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A5DD2">
        <w:t>Year 12 English Standard</w:t>
      </w:r>
    </w:p>
    <w:p w:rsidR="003A5DD2" w:rsidRDefault="003A5DD2" w:rsidP="00C03337">
      <w:pPr>
        <w:pStyle w:val="IOSheading22017"/>
      </w:pPr>
      <w:r>
        <w:t>Pygmalion Themes</w:t>
      </w:r>
      <w:r w:rsidR="00C03337">
        <w:t xml:space="preserve"> – Progressive B</w:t>
      </w:r>
      <w:r>
        <w:t>rainstorms</w:t>
      </w:r>
    </w:p>
    <w:p w:rsidR="003A5DD2" w:rsidRDefault="003A5DD2" w:rsidP="003A5DD2">
      <w:pPr>
        <w:pStyle w:val="IOSbodytext2017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9685020" cy="4396740"/>
                <wp:effectExtent l="0" t="0" r="1143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020" cy="439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DD2" w:rsidRPr="003A5DD2" w:rsidRDefault="003A5DD2" w:rsidP="00C03337">
                            <w:pPr>
                              <w:spacing w:before="2880"/>
                              <w:jc w:val="center"/>
                              <w:rPr>
                                <w:sz w:val="36"/>
                              </w:rPr>
                            </w:pPr>
                            <w:r w:rsidRPr="003A5DD2">
                              <w:rPr>
                                <w:sz w:val="36"/>
                              </w:rPr>
                              <w:t xml:space="preserve">Education and </w:t>
                            </w:r>
                            <w:r w:rsidRPr="003A5DD2">
                              <w:rPr>
                                <w:rStyle w:val="IOSstrongemphasis2017"/>
                                <w:sz w:val="36"/>
                              </w:rPr>
                              <w:t>language</w:t>
                            </w:r>
                            <w:r w:rsidRPr="003A5DD2">
                              <w:rPr>
                                <w:sz w:val="36"/>
                              </w:rPr>
                              <w:t xml:space="preserve"> as a means for individual growth/development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0" tIns="45720" rIns="28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62.6pt;height:3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" fillcolor="white [3201]" strokeweight=".5pt">
                <v:textbox inset="80mm,,80mm">
                  <w:txbxContent>
                    <w:p w:rsidR="003A5DD2" w:rsidRPr="003A5DD2" w:rsidRDefault="003A5DD2" w:rsidP="00C03337">
                      <w:pPr>
                        <w:spacing w:before="2880"/>
                        <w:jc w:val="center"/>
                        <w:rPr>
                          <w:sz w:val="36"/>
                        </w:rPr>
                      </w:pPr>
                      <w:r w:rsidRPr="003A5DD2">
                        <w:rPr>
                          <w:sz w:val="36"/>
                        </w:rPr>
                        <w:t xml:space="preserve">Education and </w:t>
                      </w:r>
                      <w:r w:rsidRPr="003A5DD2">
                        <w:rPr>
                          <w:rStyle w:val="IOSstrongemphasis2017"/>
                          <w:sz w:val="36"/>
                        </w:rPr>
                        <w:t>language</w:t>
                      </w:r>
                      <w:r w:rsidRPr="003A5DD2">
                        <w:rPr>
                          <w:sz w:val="36"/>
                        </w:rPr>
                        <w:t xml:space="preserve"> as a means for individual growth/development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5DD2" w:rsidRDefault="003A5DD2" w:rsidP="003A5DD2">
      <w:pPr>
        <w:pStyle w:val="IOSbodytext2017"/>
        <w:rPr>
          <w:lang w:eastAsia="en-US"/>
        </w:rPr>
      </w:pPr>
      <w:bookmarkStart w:id="0" w:name="_GoBack"/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21A5B6F" wp14:editId="68327A01">
                <wp:extent cx="9685020" cy="5722620"/>
                <wp:effectExtent l="0" t="0" r="11430" b="1143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020" cy="572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DD2" w:rsidRPr="003A5DD2" w:rsidRDefault="003A5DD2" w:rsidP="003A5DD2">
                            <w:pPr>
                              <w:spacing w:before="408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Conflicting </w:t>
                            </w:r>
                            <w:r w:rsidRPr="003A5DD2">
                              <w:rPr>
                                <w:rStyle w:val="IOSstrongemphasis2017"/>
                                <w:sz w:val="36"/>
                              </w:rPr>
                              <w:t>cultural</w:t>
                            </w:r>
                            <w:r>
                              <w:rPr>
                                <w:sz w:val="36"/>
                              </w:rPr>
                              <w:t xml:space="preserve"> worlds (education, social class and gender)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0" tIns="45720" rIns="28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A5B6F" id="Text Box 3" o:spid="_x0000_s1027" type="#_x0000_t202" style="width:762.6pt;height:4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" fillcolor="white [3201]" strokeweight=".5pt">
                <v:textbox inset="80mm,,80mm">
                  <w:txbxContent>
                    <w:p w:rsidR="003A5DD2" w:rsidRPr="003A5DD2" w:rsidRDefault="003A5DD2" w:rsidP="003A5DD2">
                      <w:pPr>
                        <w:spacing w:before="408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Conflicting </w:t>
                      </w:r>
                      <w:r w:rsidRPr="003A5DD2">
                        <w:rPr>
                          <w:rStyle w:val="IOSstrongemphasis2017"/>
                          <w:sz w:val="36"/>
                        </w:rPr>
                        <w:t>cultural</w:t>
                      </w:r>
                      <w:r>
                        <w:rPr>
                          <w:sz w:val="36"/>
                        </w:rPr>
                        <w:t xml:space="preserve"> worlds (education, social class and gender)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3A5DD2" w:rsidRDefault="003A5DD2" w:rsidP="003A5DD2">
      <w:pPr>
        <w:pStyle w:val="IOSbodytext2017"/>
        <w:rPr>
          <w:lang w:eastAsia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21A5B6F" wp14:editId="68327A01">
                <wp:extent cx="9685020" cy="5722620"/>
                <wp:effectExtent l="0" t="0" r="11430" b="1143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020" cy="572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DD2" w:rsidRPr="003A5DD2" w:rsidRDefault="003A5DD2" w:rsidP="003A5DD2">
                            <w:pPr>
                              <w:spacing w:before="4080"/>
                              <w:jc w:val="center"/>
                              <w:rPr>
                                <w:sz w:val="36"/>
                              </w:rPr>
                            </w:pPr>
                            <w:r w:rsidRPr="003A5DD2">
                              <w:rPr>
                                <w:sz w:val="36"/>
                              </w:rPr>
                              <w:t>E</w:t>
                            </w:r>
                            <w:r>
                              <w:rPr>
                                <w:sz w:val="36"/>
                              </w:rPr>
                              <w:t>volving and transformative</w:t>
                            </w:r>
                            <w:r w:rsidRPr="003A5DD2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Style w:val="IOSstrongemphasis2017"/>
                                <w:sz w:val="36"/>
                              </w:rPr>
                              <w:t>identities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0" tIns="45720" rIns="28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A5B6F" id="Text Box 4" o:spid="_x0000_s1028" type="#_x0000_t202" style="width:762.6pt;height:4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" fillcolor="white [3201]" strokeweight=".5pt">
                <v:textbox inset="80mm,,80mm">
                  <w:txbxContent>
                    <w:p w:rsidR="003A5DD2" w:rsidRPr="003A5DD2" w:rsidRDefault="003A5DD2" w:rsidP="003A5DD2">
                      <w:pPr>
                        <w:spacing w:before="4080"/>
                        <w:jc w:val="center"/>
                        <w:rPr>
                          <w:sz w:val="36"/>
                        </w:rPr>
                      </w:pPr>
                      <w:r w:rsidRPr="003A5DD2">
                        <w:rPr>
                          <w:sz w:val="36"/>
                        </w:rPr>
                        <w:t>E</w:t>
                      </w:r>
                      <w:r>
                        <w:rPr>
                          <w:sz w:val="36"/>
                        </w:rPr>
                        <w:t>volving and transformative</w:t>
                      </w:r>
                      <w:r w:rsidRPr="003A5DD2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Style w:val="IOSstrongemphasis2017"/>
                          <w:sz w:val="36"/>
                        </w:rPr>
                        <w:t>identities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C4D" w:rsidRDefault="005D2C4D" w:rsidP="005D2C4D">
      <w:pPr>
        <w:pStyle w:val="IOSheading32017"/>
      </w:pPr>
      <w:r>
        <w:lastRenderedPageBreak/>
        <w:t>Connecting themes to the text</w:t>
      </w:r>
    </w:p>
    <w:p w:rsidR="005D2C4D" w:rsidRDefault="005D2C4D" w:rsidP="005D2C4D">
      <w:pPr>
        <w:pStyle w:val="IOSbodytext2017"/>
        <w:spacing w:after="120"/>
        <w:rPr>
          <w:lang w:eastAsia="en-US"/>
        </w:rPr>
      </w:pPr>
      <w:r w:rsidRPr="005D2C4D">
        <w:rPr>
          <w:rStyle w:val="IOSstrongemphasis2017"/>
        </w:rPr>
        <w:t>Task</w:t>
      </w:r>
      <w:r>
        <w:rPr>
          <w:lang w:eastAsia="en-US"/>
        </w:rPr>
        <w:t xml:space="preserve"> – Using your knowledge of the text, including events, characters and quotes, complete the table below.</w:t>
      </w:r>
    </w:p>
    <w:tbl>
      <w:tblPr>
        <w:tblStyle w:val="TableGrid"/>
        <w:tblW w:w="15301" w:type="dxa"/>
        <w:tblLook w:val="04A0" w:firstRow="1" w:lastRow="0" w:firstColumn="1" w:lastColumn="0" w:noHBand="0" w:noVBand="1"/>
        <w:tblDescription w:val="Students are to provide events and quotes which help explain each given theme in the table."/>
      </w:tblPr>
      <w:tblGrid>
        <w:gridCol w:w="3963"/>
        <w:gridCol w:w="5669"/>
        <w:gridCol w:w="5669"/>
      </w:tblGrid>
      <w:tr w:rsidR="005D2C4D" w:rsidTr="005D2C4D">
        <w:trPr>
          <w:tblHeader/>
        </w:trPr>
        <w:tc>
          <w:tcPr>
            <w:tcW w:w="3963" w:type="dxa"/>
            <w:vAlign w:val="center"/>
          </w:tcPr>
          <w:p w:rsidR="005D2C4D" w:rsidRDefault="005D2C4D" w:rsidP="00327E28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Theme</w:t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Events</w:t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Quotes</w:t>
            </w:r>
          </w:p>
        </w:tc>
      </w:tr>
      <w:tr w:rsidR="005D2C4D" w:rsidTr="005D2C4D">
        <w:trPr>
          <w:trHeight w:val="2041"/>
        </w:trPr>
        <w:tc>
          <w:tcPr>
            <w:tcW w:w="3963" w:type="dxa"/>
            <w:vAlign w:val="center"/>
          </w:tcPr>
          <w:p w:rsidR="005D2C4D" w:rsidRDefault="005D2C4D" w:rsidP="00327E2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Education and </w:t>
            </w:r>
            <w:r w:rsidRPr="003A5DD2">
              <w:rPr>
                <w:rStyle w:val="IOSstrongemphasis2017"/>
              </w:rPr>
              <w:t>language</w:t>
            </w:r>
            <w:r>
              <w:rPr>
                <w:lang w:eastAsia="en-US"/>
              </w:rPr>
              <w:t xml:space="preserve"> as a means for individual growth/development</w:t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D2C4D" w:rsidTr="005D2C4D">
        <w:trPr>
          <w:trHeight w:val="2041"/>
        </w:trPr>
        <w:tc>
          <w:tcPr>
            <w:tcW w:w="3963" w:type="dxa"/>
            <w:vAlign w:val="center"/>
          </w:tcPr>
          <w:p w:rsidR="005D2C4D" w:rsidRDefault="005D2C4D" w:rsidP="00327E2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Conflicting </w:t>
            </w:r>
            <w:r w:rsidRPr="003A5DD2">
              <w:rPr>
                <w:rStyle w:val="IOSstrongemphasis2017"/>
              </w:rPr>
              <w:t>cultural</w:t>
            </w:r>
            <w:r>
              <w:rPr>
                <w:lang w:eastAsia="en-US"/>
              </w:rPr>
              <w:t xml:space="preserve"> worlds (education, social class and gender)</w:t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D2C4D" w:rsidTr="005D2C4D">
        <w:trPr>
          <w:trHeight w:val="2041"/>
        </w:trPr>
        <w:tc>
          <w:tcPr>
            <w:tcW w:w="3963" w:type="dxa"/>
            <w:vAlign w:val="center"/>
          </w:tcPr>
          <w:p w:rsidR="005D2C4D" w:rsidRDefault="005D2C4D" w:rsidP="00327E2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Evolving and transformative </w:t>
            </w:r>
            <w:r w:rsidRPr="003A5DD2">
              <w:rPr>
                <w:rStyle w:val="IOSstrongemphasis2017"/>
              </w:rPr>
              <w:t>identities</w:t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669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5D2C4D" w:rsidRPr="005D2C4D" w:rsidRDefault="005D2C4D" w:rsidP="005D2C4D">
      <w:pPr>
        <w:pStyle w:val="IOSbodytext2017"/>
        <w:rPr>
          <w:lang w:eastAsia="en-US"/>
        </w:rPr>
      </w:pPr>
    </w:p>
    <w:sectPr w:rsidR="005D2C4D" w:rsidRPr="005D2C4D" w:rsidSect="003A5DD2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76" w:rsidRDefault="00D30C76" w:rsidP="00F247F6">
      <w:r>
        <w:separator/>
      </w:r>
    </w:p>
    <w:p w:rsidR="00D30C76" w:rsidRDefault="00D30C76"/>
    <w:p w:rsidR="00D30C76" w:rsidRDefault="00D30C76"/>
  </w:endnote>
  <w:endnote w:type="continuationSeparator" w:id="0">
    <w:p w:rsidR="00D30C76" w:rsidRDefault="00D30C76" w:rsidP="00F247F6">
      <w:r>
        <w:continuationSeparator/>
      </w:r>
    </w:p>
    <w:p w:rsidR="00D30C76" w:rsidRDefault="00D30C76"/>
    <w:p w:rsidR="00D30C76" w:rsidRDefault="00D30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A5DD2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03337">
      <w:rPr>
        <w:noProof/>
      </w:rPr>
      <w:t>4</w:t>
    </w:r>
    <w:r w:rsidRPr="004E338C">
      <w:fldChar w:fldCharType="end"/>
    </w:r>
    <w:r>
      <w:tab/>
    </w:r>
    <w:r>
      <w:tab/>
    </w:r>
    <w:r w:rsidR="003A5DD2">
      <w:t xml:space="preserve">Year 12 English Standard Module A – </w:t>
    </w:r>
    <w:r w:rsidR="00C03337">
      <w:t xml:space="preserve">Progressive Brainstorm </w:t>
    </w:r>
    <w:r w:rsidR="003A5DD2">
      <w:t>Themes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3A5DD2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0333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76" w:rsidRDefault="00D30C76" w:rsidP="00F247F6">
      <w:r>
        <w:separator/>
      </w:r>
    </w:p>
    <w:p w:rsidR="00D30C76" w:rsidRDefault="00D30C76"/>
    <w:p w:rsidR="00D30C76" w:rsidRDefault="00D30C76"/>
  </w:footnote>
  <w:footnote w:type="continuationSeparator" w:id="0">
    <w:p w:rsidR="00D30C76" w:rsidRDefault="00D30C76" w:rsidP="00F247F6">
      <w:r>
        <w:continuationSeparator/>
      </w:r>
    </w:p>
    <w:p w:rsidR="00D30C76" w:rsidRDefault="00D30C76"/>
    <w:p w:rsidR="00D30C76" w:rsidRDefault="00D30C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A5DD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A5DD2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2C4D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26809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3337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0C76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79B71"/>
  <w15:docId w15:val="{2BE09FCD-C920-4C97-B4D8-D88A076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3A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D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D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5D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D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41F9-4061-44A9-95E5-99630856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35</vt:lpstr>
    </vt:vector>
  </TitlesOfParts>
  <Manager/>
  <Company>NSW Department of Education</Company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36</dc:title>
  <dc:subject/>
  <dc:creator>Ly, Helen</dc:creator>
  <cp:keywords/>
  <dc:description/>
  <cp:lastModifiedBy>Ly, Helen</cp:lastModifiedBy>
  <cp:revision>2</cp:revision>
  <cp:lastPrinted>2017-06-14T01:28:00Z</cp:lastPrinted>
  <dcterms:created xsi:type="dcterms:W3CDTF">2017-12-14T04:19:00Z</dcterms:created>
  <dcterms:modified xsi:type="dcterms:W3CDTF">2017-12-14T04:19:00Z</dcterms:modified>
  <cp:category/>
</cp:coreProperties>
</file>