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A5DD2">
        <w:t>Year 12 English Standard</w:t>
      </w:r>
    </w:p>
    <w:p w:rsidR="009862E0" w:rsidRDefault="003A5DD2" w:rsidP="003A5DD2">
      <w:pPr>
        <w:pStyle w:val="IOSheading22017"/>
      </w:pPr>
      <w:r>
        <w:t xml:space="preserve">Pygmalion </w:t>
      </w:r>
      <w:r w:rsidR="00AA5C20">
        <w:t>t</w:t>
      </w:r>
      <w:r>
        <w:t>hemes</w:t>
      </w:r>
    </w:p>
    <w:p w:rsidR="00AA5C20" w:rsidRPr="00132E9A" w:rsidRDefault="00EC2897" w:rsidP="00AA5C20">
      <w:pPr>
        <w:pStyle w:val="IOSheading32017"/>
        <w:rPr>
          <w:sz w:val="38"/>
        </w:rPr>
      </w:pPr>
      <w:r w:rsidRPr="00132E9A">
        <w:rPr>
          <w:sz w:val="38"/>
        </w:rPr>
        <w:t>Task 1: e</w:t>
      </w:r>
      <w:r w:rsidR="00AA5C20" w:rsidRPr="00132E9A">
        <w:rPr>
          <w:sz w:val="38"/>
        </w:rPr>
        <w:t>xplaining themes in simple language</w:t>
      </w:r>
    </w:p>
    <w:p w:rsidR="003A5DD2" w:rsidRDefault="003A5DD2" w:rsidP="003A5DD2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Explain what the theme means in simple language.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Description w:val="Students are to explain what each theme given in the table means in simple language."/>
      </w:tblPr>
      <w:tblGrid>
        <w:gridCol w:w="4746"/>
        <w:gridCol w:w="4747"/>
      </w:tblGrid>
      <w:tr w:rsidR="003A5DD2" w:rsidTr="0068553C">
        <w:trPr>
          <w:trHeight w:val="1307"/>
          <w:tblHeader/>
        </w:trPr>
        <w:tc>
          <w:tcPr>
            <w:tcW w:w="4746" w:type="dxa"/>
            <w:vAlign w:val="center"/>
          </w:tcPr>
          <w:p w:rsidR="003A5DD2" w:rsidRDefault="003A5DD2" w:rsidP="003A5DD2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Theme</w:t>
            </w:r>
          </w:p>
        </w:tc>
        <w:tc>
          <w:tcPr>
            <w:tcW w:w="4747" w:type="dxa"/>
            <w:vAlign w:val="center"/>
          </w:tcPr>
          <w:p w:rsidR="003A5DD2" w:rsidRDefault="003A5DD2" w:rsidP="003A5DD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What it means</w:t>
            </w:r>
            <w:bookmarkStart w:id="0" w:name="_GoBack"/>
            <w:bookmarkEnd w:id="0"/>
          </w:p>
        </w:tc>
      </w:tr>
      <w:tr w:rsidR="003A5DD2" w:rsidTr="0068553C">
        <w:trPr>
          <w:trHeight w:val="1307"/>
        </w:trPr>
        <w:tc>
          <w:tcPr>
            <w:tcW w:w="4746" w:type="dxa"/>
            <w:vAlign w:val="center"/>
          </w:tcPr>
          <w:p w:rsidR="003A5DD2" w:rsidRDefault="003A5DD2" w:rsidP="003A5D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Education and </w:t>
            </w:r>
            <w:r w:rsidRPr="003A5DD2">
              <w:rPr>
                <w:rStyle w:val="IOSstrongemphasis2017"/>
              </w:rPr>
              <w:t>language</w:t>
            </w:r>
            <w:r>
              <w:rPr>
                <w:lang w:eastAsia="en-US"/>
              </w:rPr>
              <w:t xml:space="preserve"> as a means for individual growth/development</w:t>
            </w:r>
          </w:p>
        </w:tc>
        <w:tc>
          <w:tcPr>
            <w:tcW w:w="4747" w:type="dxa"/>
            <w:vAlign w:val="center"/>
          </w:tcPr>
          <w:p w:rsidR="003A5DD2" w:rsidRDefault="003A5DD2" w:rsidP="003A5D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A5DD2" w:rsidTr="0068553C">
        <w:trPr>
          <w:trHeight w:val="1307"/>
        </w:trPr>
        <w:tc>
          <w:tcPr>
            <w:tcW w:w="4746" w:type="dxa"/>
            <w:vAlign w:val="center"/>
          </w:tcPr>
          <w:p w:rsidR="003A5DD2" w:rsidRDefault="003A5DD2" w:rsidP="003A5D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Conflicting </w:t>
            </w:r>
            <w:r w:rsidRPr="003A5DD2">
              <w:rPr>
                <w:rStyle w:val="IOSstrongemphasis2017"/>
              </w:rPr>
              <w:t>cultural</w:t>
            </w:r>
            <w:r>
              <w:rPr>
                <w:lang w:eastAsia="en-US"/>
              </w:rPr>
              <w:t xml:space="preserve"> worlds (education, social class and gender)</w:t>
            </w:r>
          </w:p>
        </w:tc>
        <w:tc>
          <w:tcPr>
            <w:tcW w:w="4747" w:type="dxa"/>
            <w:vAlign w:val="center"/>
          </w:tcPr>
          <w:p w:rsidR="003A5DD2" w:rsidRDefault="003A5DD2" w:rsidP="003A5D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A5DD2" w:rsidTr="0068553C">
        <w:trPr>
          <w:trHeight w:val="1307"/>
        </w:trPr>
        <w:tc>
          <w:tcPr>
            <w:tcW w:w="4746" w:type="dxa"/>
            <w:vAlign w:val="center"/>
          </w:tcPr>
          <w:p w:rsidR="003A5DD2" w:rsidRDefault="003A5DD2" w:rsidP="003A5D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Evolving and transformative </w:t>
            </w:r>
            <w:r w:rsidRPr="003A5DD2">
              <w:rPr>
                <w:rStyle w:val="IOSstrongemphasis2017"/>
              </w:rPr>
              <w:t>identities</w:t>
            </w:r>
          </w:p>
        </w:tc>
        <w:tc>
          <w:tcPr>
            <w:tcW w:w="4747" w:type="dxa"/>
            <w:vAlign w:val="center"/>
          </w:tcPr>
          <w:p w:rsidR="003A5DD2" w:rsidRDefault="003A5DD2" w:rsidP="003A5DD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</w:tbl>
    <w:p w:rsidR="003A5DD2" w:rsidRPr="00132E9A" w:rsidRDefault="00AA5C20" w:rsidP="003A5DD2">
      <w:pPr>
        <w:pStyle w:val="IOSheading32017"/>
        <w:rPr>
          <w:sz w:val="36"/>
        </w:rPr>
      </w:pPr>
      <w:r w:rsidRPr="00132E9A">
        <w:rPr>
          <w:sz w:val="36"/>
        </w:rPr>
        <w:t xml:space="preserve">Task 2: </w:t>
      </w:r>
      <w:r w:rsidR="00EC2897" w:rsidRPr="00132E9A">
        <w:rPr>
          <w:sz w:val="36"/>
        </w:rPr>
        <w:t>p</w:t>
      </w:r>
      <w:r w:rsidR="003A5DD2" w:rsidRPr="00132E9A">
        <w:rPr>
          <w:sz w:val="36"/>
        </w:rPr>
        <w:t>rogressive brainstorms</w:t>
      </w:r>
    </w:p>
    <w:p w:rsidR="0068553C" w:rsidRDefault="00AA5C20" w:rsidP="0068553C">
      <w:pPr>
        <w:pStyle w:val="IOSlist1bullet2017"/>
        <w:numPr>
          <w:ilvl w:val="0"/>
          <w:numId w:val="0"/>
        </w:numPr>
        <w:ind w:left="284"/>
      </w:pPr>
      <w:r w:rsidRPr="00132E9A">
        <w:t>Brainstorm ideas around each of the</w:t>
      </w:r>
      <w:r w:rsidR="0068553C">
        <w:t xml:space="preserve"> following themes:</w:t>
      </w:r>
    </w:p>
    <w:p w:rsidR="0068553C" w:rsidRDefault="0068553C" w:rsidP="0068553C">
      <w:pPr>
        <w:pStyle w:val="IOSlist1bullet2017"/>
      </w:pPr>
      <w:r>
        <w:t xml:space="preserve">Education and </w:t>
      </w:r>
      <w:r w:rsidRPr="0068553C">
        <w:rPr>
          <w:rStyle w:val="IOSstrongemphasis2017"/>
        </w:rPr>
        <w:t>language</w:t>
      </w:r>
      <w:r>
        <w:t xml:space="preserve"> as a means for individual growth/development</w:t>
      </w:r>
    </w:p>
    <w:p w:rsidR="0068553C" w:rsidRPr="0068553C" w:rsidRDefault="0068553C" w:rsidP="0068553C">
      <w:pPr>
        <w:pStyle w:val="IOSlist1bullet2017"/>
      </w:pPr>
      <w:r w:rsidRPr="0068553C">
        <w:t xml:space="preserve">Conflicting </w:t>
      </w:r>
      <w:r w:rsidRPr="0068553C">
        <w:rPr>
          <w:rStyle w:val="IOSstrongemphasis2017"/>
        </w:rPr>
        <w:t>cultural</w:t>
      </w:r>
      <w:r w:rsidRPr="0068553C">
        <w:t xml:space="preserve"> worlds (education, social class and gender)</w:t>
      </w:r>
    </w:p>
    <w:p w:rsidR="00132E9A" w:rsidRPr="0068553C" w:rsidRDefault="00AA5C20" w:rsidP="0068553C">
      <w:pPr>
        <w:pStyle w:val="IOSlist1bullet2017"/>
      </w:pPr>
      <w:r w:rsidRPr="0068553C">
        <w:t xml:space="preserve">Evolving and transformative </w:t>
      </w:r>
      <w:r w:rsidRPr="0068553C">
        <w:rPr>
          <w:rStyle w:val="IOSstrongemphasis2017"/>
        </w:rPr>
        <w:t>identities</w:t>
      </w:r>
    </w:p>
    <w:p w:rsidR="0068553C" w:rsidRDefault="0068553C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:rsidR="005D2C4D" w:rsidRDefault="00AA5C20" w:rsidP="005D2C4D">
      <w:pPr>
        <w:pStyle w:val="IOSheading32017"/>
      </w:pPr>
      <w:r>
        <w:lastRenderedPageBreak/>
        <w:t xml:space="preserve">Task 3: </w:t>
      </w:r>
      <w:r w:rsidR="00EC2897">
        <w:t>c</w:t>
      </w:r>
      <w:r w:rsidR="005D2C4D">
        <w:t>onnecting themes to the text</w:t>
      </w:r>
    </w:p>
    <w:p w:rsidR="005D2C4D" w:rsidRDefault="005D2C4D" w:rsidP="005D2C4D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Using your knowledge of the text, including events, characters and quotes, complete the table below.</w:t>
      </w:r>
    </w:p>
    <w:tbl>
      <w:tblPr>
        <w:tblStyle w:val="TableGrid"/>
        <w:tblW w:w="10627" w:type="dxa"/>
        <w:tblLook w:val="04A0" w:firstRow="1" w:lastRow="0" w:firstColumn="1" w:lastColumn="0" w:noHBand="0" w:noVBand="1"/>
        <w:tblDescription w:val="Students are to provide events and quotes which help explain each given theme in the table."/>
      </w:tblPr>
      <w:tblGrid>
        <w:gridCol w:w="3542"/>
        <w:gridCol w:w="3542"/>
        <w:gridCol w:w="3543"/>
      </w:tblGrid>
      <w:tr w:rsidR="005D2C4D" w:rsidTr="0068553C">
        <w:trPr>
          <w:tblHeader/>
        </w:trPr>
        <w:tc>
          <w:tcPr>
            <w:tcW w:w="3542" w:type="dxa"/>
            <w:vAlign w:val="center"/>
          </w:tcPr>
          <w:p w:rsidR="005D2C4D" w:rsidRDefault="005D2C4D" w:rsidP="00327E28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Theme</w:t>
            </w:r>
          </w:p>
        </w:tc>
        <w:tc>
          <w:tcPr>
            <w:tcW w:w="3542" w:type="dxa"/>
            <w:vAlign w:val="center"/>
          </w:tcPr>
          <w:p w:rsidR="005D2C4D" w:rsidRDefault="005D2C4D" w:rsidP="005D2C4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Events</w:t>
            </w:r>
          </w:p>
        </w:tc>
        <w:tc>
          <w:tcPr>
            <w:tcW w:w="3543" w:type="dxa"/>
            <w:vAlign w:val="center"/>
          </w:tcPr>
          <w:p w:rsidR="005D2C4D" w:rsidRDefault="005D2C4D" w:rsidP="005D2C4D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Quotes</w:t>
            </w:r>
          </w:p>
        </w:tc>
      </w:tr>
      <w:tr w:rsidR="005D2C4D" w:rsidTr="0068553C">
        <w:trPr>
          <w:trHeight w:val="2041"/>
        </w:trPr>
        <w:tc>
          <w:tcPr>
            <w:tcW w:w="3542" w:type="dxa"/>
            <w:vAlign w:val="center"/>
          </w:tcPr>
          <w:p w:rsidR="005D2C4D" w:rsidRDefault="005D2C4D" w:rsidP="00327E2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Education and </w:t>
            </w:r>
            <w:r w:rsidRPr="003A5DD2">
              <w:rPr>
                <w:rStyle w:val="IOSstrongemphasis2017"/>
              </w:rPr>
              <w:t>language</w:t>
            </w:r>
            <w:r>
              <w:rPr>
                <w:lang w:eastAsia="en-US"/>
              </w:rPr>
              <w:t xml:space="preserve"> as a means for individual growth/development</w:t>
            </w:r>
          </w:p>
        </w:tc>
        <w:tc>
          <w:tcPr>
            <w:tcW w:w="3542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D2C4D" w:rsidTr="0068553C">
        <w:trPr>
          <w:trHeight w:val="2041"/>
        </w:trPr>
        <w:tc>
          <w:tcPr>
            <w:tcW w:w="3542" w:type="dxa"/>
            <w:vAlign w:val="center"/>
          </w:tcPr>
          <w:p w:rsidR="005D2C4D" w:rsidRDefault="005D2C4D" w:rsidP="00327E2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Conflicting </w:t>
            </w:r>
            <w:r w:rsidRPr="003A5DD2">
              <w:rPr>
                <w:rStyle w:val="IOSstrongemphasis2017"/>
              </w:rPr>
              <w:t>cultural</w:t>
            </w:r>
            <w:r>
              <w:rPr>
                <w:lang w:eastAsia="en-US"/>
              </w:rPr>
              <w:t xml:space="preserve"> worlds (education, social class and gender)</w:t>
            </w:r>
          </w:p>
        </w:tc>
        <w:tc>
          <w:tcPr>
            <w:tcW w:w="3542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5D2C4D" w:rsidTr="0068553C">
        <w:trPr>
          <w:trHeight w:val="2041"/>
        </w:trPr>
        <w:tc>
          <w:tcPr>
            <w:tcW w:w="3542" w:type="dxa"/>
            <w:vAlign w:val="center"/>
          </w:tcPr>
          <w:p w:rsidR="005D2C4D" w:rsidRDefault="005D2C4D" w:rsidP="00327E2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Evolving and transformative </w:t>
            </w:r>
            <w:r w:rsidRPr="003A5DD2">
              <w:rPr>
                <w:rStyle w:val="IOSstrongemphasis2017"/>
              </w:rPr>
              <w:t>identities</w:t>
            </w:r>
          </w:p>
        </w:tc>
        <w:tc>
          <w:tcPr>
            <w:tcW w:w="3542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5D2C4D" w:rsidRDefault="005D2C4D" w:rsidP="005D2C4D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5D2C4D" w:rsidRPr="005D2C4D" w:rsidRDefault="005D2C4D" w:rsidP="005D2C4D">
      <w:pPr>
        <w:pStyle w:val="IOSbodytext2017"/>
        <w:rPr>
          <w:lang w:eastAsia="en-US"/>
        </w:rPr>
      </w:pPr>
    </w:p>
    <w:sectPr w:rsidR="005D2C4D" w:rsidRPr="005D2C4D" w:rsidSect="00685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09" w:rsidRDefault="00726809" w:rsidP="00F247F6">
      <w:r>
        <w:separator/>
      </w:r>
    </w:p>
    <w:p w:rsidR="00726809" w:rsidRDefault="00726809"/>
    <w:p w:rsidR="00726809" w:rsidRDefault="00726809"/>
  </w:endnote>
  <w:endnote w:type="continuationSeparator" w:id="0">
    <w:p w:rsidR="00726809" w:rsidRDefault="00726809" w:rsidP="00F247F6">
      <w:r>
        <w:continuationSeparator/>
      </w:r>
    </w:p>
    <w:p w:rsidR="00726809" w:rsidRDefault="00726809"/>
    <w:p w:rsidR="00726809" w:rsidRDefault="00726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A5DD2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8553C">
      <w:rPr>
        <w:noProof/>
      </w:rPr>
      <w:t>2</w:t>
    </w:r>
    <w:r w:rsidRPr="004E338C">
      <w:fldChar w:fldCharType="end"/>
    </w:r>
    <w:r>
      <w:tab/>
    </w:r>
    <w:r>
      <w:tab/>
    </w:r>
    <w:r w:rsidR="003A5DD2">
      <w:t>Year 12 English Standard Module A – Themes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3A5DD2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AA5C20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8553C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21" w:rsidRDefault="00584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09" w:rsidRDefault="00726809" w:rsidP="00F247F6">
      <w:r>
        <w:separator/>
      </w:r>
    </w:p>
    <w:p w:rsidR="00726809" w:rsidRDefault="00726809"/>
    <w:p w:rsidR="00726809" w:rsidRDefault="00726809"/>
  </w:footnote>
  <w:footnote w:type="continuationSeparator" w:id="0">
    <w:p w:rsidR="00726809" w:rsidRDefault="00726809" w:rsidP="00F247F6">
      <w:r>
        <w:continuationSeparator/>
      </w:r>
    </w:p>
    <w:p w:rsidR="00726809" w:rsidRDefault="00726809"/>
    <w:p w:rsidR="00726809" w:rsidRDefault="00726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21" w:rsidRDefault="00584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21" w:rsidRDefault="00584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21" w:rsidRDefault="00584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A5DD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2E9A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A5DD2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462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2C4D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553C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26809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5C20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2897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F3F269"/>
  <w15:docId w15:val="{2BE09FCD-C920-4C97-B4D8-D88A076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3A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5D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D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A5DD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DD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86EE-2878-445F-90FB-0AD9D22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41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35</vt:lpstr>
    </vt:vector>
  </TitlesOfParts>
  <Manager/>
  <Company>NSW Department of Education</Company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35</dc:title>
  <dc:subject/>
  <dc:creator>Ly, Helen</dc:creator>
  <cp:keywords/>
  <dc:description/>
  <cp:lastModifiedBy>Rowena Martin</cp:lastModifiedBy>
  <cp:revision>6</cp:revision>
  <cp:lastPrinted>2017-06-14T01:28:00Z</cp:lastPrinted>
  <dcterms:created xsi:type="dcterms:W3CDTF">2017-12-14T04:00:00Z</dcterms:created>
  <dcterms:modified xsi:type="dcterms:W3CDTF">2018-07-06T02:21:00Z</dcterms:modified>
  <cp:category/>
</cp:coreProperties>
</file>