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6159F">
        <w:t>Year 12 English Standard</w:t>
      </w:r>
    </w:p>
    <w:p w:rsidR="004F7DB9" w:rsidRDefault="00C13179" w:rsidP="004F7DB9">
      <w:pPr>
        <w:pStyle w:val="IOSheading22017"/>
        <w:spacing w:before="120" w:after="0"/>
      </w:pPr>
      <w:r>
        <w:t>The Phonetics Alphabet</w:t>
      </w:r>
      <w:r w:rsidR="004F7DB9">
        <w:t xml:space="preserve"> </w:t>
      </w:r>
    </w:p>
    <w:p w:rsidR="004F7DB9" w:rsidRDefault="004F7DB9" w:rsidP="004F7DB9">
      <w:pPr>
        <w:pStyle w:val="IOSheading22017"/>
        <w:spacing w:before="0" w:after="0"/>
      </w:pPr>
      <w:r w:rsidRPr="00C13179">
        <w:rPr>
          <w:noProof/>
          <w:lang w:eastAsia="en-AU"/>
        </w:rPr>
        <w:drawing>
          <wp:inline distT="0" distB="0" distL="0" distR="0" wp14:anchorId="049D4CD2" wp14:editId="2198BE67">
            <wp:extent cx="6370320" cy="4077449"/>
            <wp:effectExtent l="0" t="0" r="0" b="0"/>
            <wp:docPr id="1026" name="Picture 2" descr="Image of the international phonetics alphabet.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6AE324-2469-4613-B86F-DE0D3F8A33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International Phonetics Alphabet">
                      <a:hlinkClick r:id="rId9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6AE324-2469-4613-B86F-DE0D3F8A33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47" cy="4095324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59F" w:rsidRDefault="004F7DB9" w:rsidP="00C13179">
      <w:pPr>
        <w:pStyle w:val="IOSgraphics2017"/>
        <w:jc w:val="center"/>
        <w:rPr>
          <w:lang w:eastAsia="en-US"/>
        </w:rPr>
      </w:pPr>
      <w:r>
        <w:rPr>
          <w:lang w:eastAsia="en-US"/>
        </w:rPr>
        <w:t>h</w:t>
      </w:r>
      <w:r w:rsidRPr="004F7DB9">
        <w:rPr>
          <w:lang w:eastAsia="en-US"/>
        </w:rPr>
        <w:t>ttp://ciesenglishblog.blogspot.com/2013/10/ipa-international-phonetic-alphabet.html</w:t>
      </w:r>
    </w:p>
    <w:p w:rsidR="00C13179" w:rsidRDefault="00C13179" w:rsidP="00892B87">
      <w:pPr>
        <w:pStyle w:val="IOSbodytext2017"/>
        <w:spacing w:after="120"/>
        <w:rPr>
          <w:lang w:eastAsia="en-US"/>
        </w:rPr>
      </w:pPr>
      <w:r w:rsidRPr="00C13179">
        <w:rPr>
          <w:rStyle w:val="IOSstrongemphasis2017"/>
        </w:rPr>
        <w:lastRenderedPageBreak/>
        <w:t>Task</w:t>
      </w:r>
      <w:r>
        <w:rPr>
          <w:lang w:eastAsia="en-US"/>
        </w:rPr>
        <w:t xml:space="preserve"> – Using the phonetics alphabet, translate and transform the following words: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contains a list of phonetics that students are to translate into english."/>
      </w:tblPr>
      <w:tblGrid>
        <w:gridCol w:w="5669"/>
        <w:gridCol w:w="5669"/>
      </w:tblGrid>
      <w:tr w:rsidR="00C13179" w:rsidTr="00892B87">
        <w:trPr>
          <w:tblHeader/>
          <w:jc w:val="center"/>
        </w:trPr>
        <w:tc>
          <w:tcPr>
            <w:tcW w:w="5669" w:type="dxa"/>
            <w:vAlign w:val="center"/>
          </w:tcPr>
          <w:p w:rsidR="00C13179" w:rsidRDefault="00C13179" w:rsidP="00C13179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Phonetics</w:t>
            </w:r>
          </w:p>
        </w:tc>
        <w:tc>
          <w:tcPr>
            <w:tcW w:w="5669" w:type="dxa"/>
            <w:vAlign w:val="center"/>
          </w:tcPr>
          <w:p w:rsidR="00C13179" w:rsidRDefault="00C13179" w:rsidP="00C13179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English</w:t>
            </w:r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C13179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A5D12D" wp14:editId="2956706F">
                  <wp:extent cx="852755" cy="518795"/>
                  <wp:effectExtent l="0" t="0" r="5080" b="0"/>
                  <wp:docPr id="1" name="Picture 1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0753"/>
                          <a:stretch/>
                        </pic:blipFill>
                        <pic:spPr bwMode="auto">
                          <a:xfrm>
                            <a:off x="0" y="0"/>
                            <a:ext cx="85275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C13179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E88D5F" wp14:editId="418451AC">
                  <wp:extent cx="654393" cy="495752"/>
                  <wp:effectExtent l="0" t="0" r="0" b="0"/>
                  <wp:docPr id="6" name="Picture 6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93" cy="49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C13179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2CCEA6" wp14:editId="2F00619D">
                  <wp:extent cx="1560880" cy="516842"/>
                  <wp:effectExtent l="0" t="0" r="1270" b="0"/>
                  <wp:docPr id="7" name="Picture 7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4429"/>
                          <a:stretch/>
                        </pic:blipFill>
                        <pic:spPr bwMode="auto">
                          <a:xfrm>
                            <a:off x="0" y="0"/>
                            <a:ext cx="1560880" cy="51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892B87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F6E848" wp14:editId="1A39DAC4">
                  <wp:extent cx="1499741" cy="464205"/>
                  <wp:effectExtent l="0" t="0" r="5715" b="0"/>
                  <wp:docPr id="5" name="Picture 5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41" cy="46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892B87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BC9799" wp14:editId="0610A0A0">
                  <wp:extent cx="1664414" cy="582545"/>
                  <wp:effectExtent l="0" t="0" r="0" b="8255"/>
                  <wp:docPr id="4" name="Picture 4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14" cy="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892B87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4142D9" wp14:editId="49AE2C03">
                  <wp:extent cx="1530850" cy="600713"/>
                  <wp:effectExtent l="0" t="0" r="0" b="8890"/>
                  <wp:docPr id="8" name="Picture 8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850" cy="60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C13179" w:rsidTr="00892B87">
        <w:trPr>
          <w:jc w:val="center"/>
        </w:trPr>
        <w:tc>
          <w:tcPr>
            <w:tcW w:w="5669" w:type="dxa"/>
            <w:vAlign w:val="center"/>
          </w:tcPr>
          <w:p w:rsidR="00C13179" w:rsidRDefault="00892B87" w:rsidP="00892B87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F49E1C" wp14:editId="0A627F34">
                  <wp:extent cx="1957527" cy="421240"/>
                  <wp:effectExtent l="0" t="0" r="5080" b="0"/>
                  <wp:docPr id="3" name="Picture 3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27" cy="42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C13179" w:rsidRDefault="00892B87" w:rsidP="00C13179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C13179" w:rsidRDefault="00892B87" w:rsidP="00892B87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rPr>
          <w:lang w:eastAsia="en-US"/>
        </w:rPr>
      </w:pPr>
      <w:r>
        <w:rPr>
          <w:lang w:eastAsia="en-US"/>
        </w:rPr>
        <w:t>Your first name:</w:t>
      </w:r>
      <w:r w:rsidRPr="00892B87">
        <w:rPr>
          <w:u w:val="single"/>
          <w:lang w:eastAsia="en-US"/>
        </w:rPr>
        <w:tab/>
      </w:r>
    </w:p>
    <w:p w:rsidR="00892B87" w:rsidRDefault="00892B87" w:rsidP="00892B87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rPr>
          <w:u w:val="single"/>
          <w:lang w:eastAsia="en-US"/>
        </w:rPr>
      </w:pPr>
      <w:r>
        <w:rPr>
          <w:lang w:eastAsia="en-US"/>
        </w:rPr>
        <w:t>Your last name:</w:t>
      </w:r>
      <w:r w:rsidRPr="00892B87">
        <w:rPr>
          <w:u w:val="single"/>
          <w:lang w:eastAsia="en-US"/>
        </w:rPr>
        <w:tab/>
      </w:r>
    </w:p>
    <w:p w:rsidR="00892B87" w:rsidRDefault="00892B87" w:rsidP="00892B87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</w:tabs>
        <w:rPr>
          <w:u w:val="single"/>
          <w:lang w:eastAsia="en-US"/>
        </w:rPr>
        <w:sectPr w:rsidR="00892B87" w:rsidSect="00C13179">
          <w:footerReference w:type="even" r:id="rId18"/>
          <w:footerReference w:type="default" r:id="rId19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t>Your nationality:</w:t>
      </w:r>
      <w:r w:rsidRPr="00892B87">
        <w:rPr>
          <w:u w:val="single"/>
          <w:lang w:eastAsia="en-US"/>
        </w:rPr>
        <w:tab/>
      </w:r>
    </w:p>
    <w:p w:rsidR="00892B87" w:rsidRPr="00892B87" w:rsidRDefault="00892B87" w:rsidP="00892B87">
      <w:pPr>
        <w:pStyle w:val="IOSheading22017"/>
      </w:pPr>
      <w:r w:rsidRPr="00892B87">
        <w:lastRenderedPageBreak/>
        <w:t>Answers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shows the answers to phonetics alphabet activity."/>
      </w:tblPr>
      <w:tblGrid>
        <w:gridCol w:w="5669"/>
        <w:gridCol w:w="5669"/>
      </w:tblGrid>
      <w:tr w:rsidR="00892B87" w:rsidTr="00EB2823">
        <w:trPr>
          <w:tblHeader/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Phonetics</w:t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English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0B125B" wp14:editId="10CC0A7F">
                  <wp:extent cx="852755" cy="518795"/>
                  <wp:effectExtent l="0" t="0" r="5080" b="0"/>
                  <wp:docPr id="9" name="Picture 9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0753"/>
                          <a:stretch/>
                        </pic:blipFill>
                        <pic:spPr bwMode="auto">
                          <a:xfrm>
                            <a:off x="0" y="0"/>
                            <a:ext cx="85275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Happy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BB7104" wp14:editId="77EBA035">
                  <wp:extent cx="654393" cy="495752"/>
                  <wp:effectExtent l="0" t="0" r="0" b="0"/>
                  <wp:docPr id="10" name="Picture 10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93" cy="49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Girl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6E17E7" wp14:editId="0B97BC22">
                  <wp:extent cx="1560880" cy="516842"/>
                  <wp:effectExtent l="0" t="0" r="1270" b="0"/>
                  <wp:docPr id="11" name="Picture 11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4429"/>
                          <a:stretch/>
                        </pic:blipFill>
                        <pic:spPr bwMode="auto">
                          <a:xfrm>
                            <a:off x="0" y="0"/>
                            <a:ext cx="1560880" cy="51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Collective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191534" wp14:editId="784F5636">
                  <wp:extent cx="1499741" cy="464205"/>
                  <wp:effectExtent l="0" t="0" r="5715" b="0"/>
                  <wp:docPr id="12" name="Picture 12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41" cy="46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Explain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AB4C28" wp14:editId="44955BCB">
                  <wp:extent cx="1664414" cy="582545"/>
                  <wp:effectExtent l="0" t="0" r="0" b="8255"/>
                  <wp:docPr id="13" name="Picture 13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14" cy="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Analyse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EF5C9B" wp14:editId="69C06253">
                  <wp:extent cx="1530850" cy="600713"/>
                  <wp:effectExtent l="0" t="0" r="0" b="8890"/>
                  <wp:docPr id="14" name="Picture 14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850" cy="60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Change</w:t>
            </w:r>
          </w:p>
        </w:tc>
      </w:tr>
      <w:tr w:rsidR="00892B87" w:rsidTr="00EB2823">
        <w:trPr>
          <w:jc w:val="center"/>
        </w:trPr>
        <w:tc>
          <w:tcPr>
            <w:tcW w:w="5669" w:type="dxa"/>
            <w:vAlign w:val="center"/>
          </w:tcPr>
          <w:p w:rsidR="00892B87" w:rsidRDefault="00892B87" w:rsidP="00EB2823">
            <w:pPr>
              <w:pStyle w:val="IOSgraphics2017"/>
              <w:spacing w:before="40" w:after="40"/>
              <w:jc w:val="center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88F6F4" wp14:editId="65769839">
                  <wp:extent cx="1957527" cy="421240"/>
                  <wp:effectExtent l="0" t="0" r="5080" b="0"/>
                  <wp:docPr id="15" name="Picture 15" descr="Image of a phonetic word. Students are to use the image of the phonetic alphabet to translate the given phonetics to englis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27" cy="42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:rsidR="00892B87" w:rsidRDefault="00892B87" w:rsidP="00EB282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Didactic</w:t>
            </w:r>
          </w:p>
        </w:tc>
      </w:tr>
    </w:tbl>
    <w:p w:rsidR="00892B87" w:rsidRPr="00892B87" w:rsidRDefault="00892B87" w:rsidP="00892B87">
      <w:pPr>
        <w:pStyle w:val="IOSbodytext2017"/>
      </w:pPr>
    </w:p>
    <w:sectPr w:rsidR="00892B87" w:rsidRPr="00892B87" w:rsidSect="00C13179"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DC" w:rsidRDefault="000C32DC" w:rsidP="00F247F6">
      <w:r>
        <w:separator/>
      </w:r>
    </w:p>
    <w:p w:rsidR="000C32DC" w:rsidRDefault="000C32DC"/>
    <w:p w:rsidR="000C32DC" w:rsidRDefault="000C32DC"/>
  </w:endnote>
  <w:endnote w:type="continuationSeparator" w:id="0">
    <w:p w:rsidR="000C32DC" w:rsidRDefault="000C32DC" w:rsidP="00F247F6">
      <w:r>
        <w:continuationSeparator/>
      </w:r>
    </w:p>
    <w:p w:rsidR="000C32DC" w:rsidRDefault="000C32DC"/>
    <w:p w:rsidR="000C32DC" w:rsidRDefault="000C3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892B87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F7DB9">
      <w:rPr>
        <w:noProof/>
      </w:rPr>
      <w:t>2</w:t>
    </w:r>
    <w:r w:rsidRPr="004E338C">
      <w:fldChar w:fldCharType="end"/>
    </w:r>
    <w:r>
      <w:tab/>
    </w:r>
    <w:r>
      <w:tab/>
    </w:r>
    <w:r w:rsidR="00892B87">
      <w:t>Year 12 English Standard Module A – Phonetics Alphabet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C13179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01D2F">
      <w:t>April</w:t>
    </w:r>
    <w:r>
      <w:t xml:space="preserve"> 201</w:t>
    </w:r>
    <w:r w:rsidR="00001D2F">
      <w:t>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F7DB9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DC" w:rsidRDefault="000C32DC" w:rsidP="00F247F6">
      <w:r>
        <w:separator/>
      </w:r>
    </w:p>
    <w:p w:rsidR="000C32DC" w:rsidRDefault="000C32DC"/>
    <w:p w:rsidR="000C32DC" w:rsidRDefault="000C32DC"/>
  </w:footnote>
  <w:footnote w:type="continuationSeparator" w:id="0">
    <w:p w:rsidR="000C32DC" w:rsidRDefault="000C32DC" w:rsidP="00F247F6">
      <w:r>
        <w:continuationSeparator/>
      </w:r>
    </w:p>
    <w:p w:rsidR="000C32DC" w:rsidRDefault="000C32DC"/>
    <w:p w:rsidR="000C32DC" w:rsidRDefault="000C32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6159F"/>
    <w:rsid w:val="00001D2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2DC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4F7DB9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938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2B8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44F7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07B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1387"/>
    <w:rsid w:val="00C12073"/>
    <w:rsid w:val="00C12AAE"/>
    <w:rsid w:val="00C13179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6F46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159F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43ED6BC-AE26-4CCA-BF49-99BD000A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131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7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31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79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C1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Phonetic_alphabet.gif" TargetMode="Externa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4E24-92F0-44B2-AB0D-B618327D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21</vt:lpstr>
    </vt:vector>
  </TitlesOfParts>
  <Manager/>
  <Company>NSW Department of Education</Company>
  <LinksUpToDate>false</LinksUpToDate>
  <CharactersWithSpaces>556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21</dc:title>
  <dc:subject/>
  <dc:creator>Ly, Helen</dc:creator>
  <cp:keywords/>
  <dc:description/>
  <cp:lastModifiedBy>Tsirigos, Denise</cp:lastModifiedBy>
  <cp:revision>6</cp:revision>
  <cp:lastPrinted>2017-06-14T01:28:00Z</cp:lastPrinted>
  <dcterms:created xsi:type="dcterms:W3CDTF">2017-12-13T22:41:00Z</dcterms:created>
  <dcterms:modified xsi:type="dcterms:W3CDTF">2018-07-12T01:17:00Z</dcterms:modified>
  <cp:category/>
</cp:coreProperties>
</file>