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0F3551">
        <w:t>Module B: Language, Culture and Identity</w:t>
      </w:r>
      <w:r w:rsidR="00EB086D" w:rsidRPr="0084745C">
        <w:t xml:space="preserve"> </w:t>
      </w:r>
    </w:p>
    <w:p w:rsidR="009862E0" w:rsidRDefault="000F3551" w:rsidP="000F3551">
      <w:pPr>
        <w:pStyle w:val="IOSheading22017"/>
      </w:pPr>
      <w:r>
        <w:t>Suggested Related Materials</w:t>
      </w:r>
    </w:p>
    <w:p w:rsidR="000F3551" w:rsidRDefault="000F3551" w:rsidP="000F3551">
      <w:pPr>
        <w:pStyle w:val="IOSheading32017"/>
      </w:pPr>
      <w:r>
        <w:t>Picture Books</w:t>
      </w:r>
    </w:p>
    <w:p w:rsidR="000F3551" w:rsidRDefault="000F3551" w:rsidP="000F3551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ab/>
        <w:t xml:space="preserve">Searle, Ken, </w:t>
      </w:r>
      <w:r w:rsidRPr="00475998">
        <w:rPr>
          <w:rStyle w:val="IOSscientifictermorlanguage2017"/>
          <w:rFonts w:hint="eastAsia"/>
        </w:rPr>
        <w:t>Papunya School Book of Country and History</w:t>
      </w:r>
      <w:r>
        <w:rPr>
          <w:rFonts w:hint="eastAsia"/>
          <w:lang w:eastAsia="en-US"/>
        </w:rPr>
        <w:t>, Allen &amp; Unwin, 2004, ISBN:1-86508-526-X</w:t>
      </w:r>
    </w:p>
    <w:p w:rsidR="000F3551" w:rsidRDefault="000F3551" w:rsidP="000F3551">
      <w:pPr>
        <w:pStyle w:val="IOSheading32017"/>
      </w:pPr>
      <w:r>
        <w:t>Audio-visual</w:t>
      </w:r>
    </w:p>
    <w:p w:rsidR="000F3551" w:rsidRDefault="000F3551" w:rsidP="000F3551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ab/>
      </w:r>
      <w:proofErr w:type="spellStart"/>
      <w:r>
        <w:rPr>
          <w:rFonts w:hint="eastAsia"/>
          <w:lang w:eastAsia="en-US"/>
        </w:rPr>
        <w:t>Nowlan</w:t>
      </w:r>
      <w:proofErr w:type="spellEnd"/>
      <w:r>
        <w:rPr>
          <w:rFonts w:hint="eastAsia"/>
          <w:lang w:eastAsia="en-US"/>
        </w:rPr>
        <w:t>, Cherie, Marking Time, ABC, 2003 (mini-series)</w:t>
      </w:r>
    </w:p>
    <w:p w:rsidR="000F3551" w:rsidRDefault="000F3551" w:rsidP="000F3551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ab/>
        <w:t>O</w:t>
      </w:r>
      <w:r>
        <w:rPr>
          <w:lang w:eastAsia="en-US"/>
        </w:rPr>
        <w:t>’</w:t>
      </w:r>
      <w:r>
        <w:rPr>
          <w:rFonts w:hint="eastAsia"/>
          <w:lang w:eastAsia="en-US"/>
        </w:rPr>
        <w:t xml:space="preserve">Neill, Michael, </w:t>
      </w:r>
      <w:r w:rsidRPr="00475998">
        <w:rPr>
          <w:rStyle w:val="IOSscientifictermorlanguage2017"/>
          <w:rFonts w:hint="eastAsia"/>
        </w:rPr>
        <w:t>Australia: The Story Of Us</w:t>
      </w:r>
      <w:r>
        <w:rPr>
          <w:rFonts w:hint="eastAsia"/>
          <w:lang w:eastAsia="en-US"/>
        </w:rPr>
        <w:t xml:space="preserve"> </w:t>
      </w:r>
      <w:r w:rsidRPr="00A51A9E">
        <w:rPr>
          <w:rStyle w:val="IOSscientifictermorlanguage2017"/>
          <w:rFonts w:hint="eastAsia"/>
        </w:rPr>
        <w:t>- Episode 1</w:t>
      </w:r>
      <w:r>
        <w:rPr>
          <w:rFonts w:hint="eastAsia"/>
          <w:lang w:eastAsia="en-US"/>
        </w:rPr>
        <w:t>, Seven Network Australia, 2015,  ISBN:9318500061133 (f)</w:t>
      </w:r>
    </w:p>
    <w:p w:rsidR="000F3551" w:rsidRDefault="000F3551" w:rsidP="000F3551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ab/>
        <w:t xml:space="preserve">Swann, David, </w:t>
      </w:r>
      <w:hyperlink r:id="rId9" w:history="1">
        <w:r w:rsidRPr="00475998">
          <w:rPr>
            <w:rStyle w:val="Hyperlink"/>
            <w:rFonts w:hint="eastAsia"/>
            <w:lang w:eastAsia="en-US"/>
          </w:rPr>
          <w:t>The Sounds of Aus</w:t>
        </w:r>
      </w:hyperlink>
      <w:r>
        <w:rPr>
          <w:rFonts w:hint="eastAsia"/>
          <w:lang w:eastAsia="en-US"/>
        </w:rPr>
        <w:t xml:space="preserve">, Princess Pictures, 2007 (documentary) with accompanying study guide by Kate </w:t>
      </w:r>
      <w:proofErr w:type="spellStart"/>
      <w:r>
        <w:rPr>
          <w:rFonts w:hint="eastAsia"/>
          <w:lang w:eastAsia="en-US"/>
        </w:rPr>
        <w:t>Raynor</w:t>
      </w:r>
      <w:proofErr w:type="spellEnd"/>
      <w:r>
        <w:rPr>
          <w:rFonts w:hint="eastAsia"/>
          <w:lang w:eastAsia="en-US"/>
        </w:rPr>
        <w:t xml:space="preserve"> available at </w:t>
      </w:r>
      <w:r w:rsidR="00475998" w:rsidRPr="00475998">
        <w:rPr>
          <w:rFonts w:hint="eastAsia"/>
          <w:lang w:eastAsia="en-US"/>
        </w:rPr>
        <w:t>https://www.abccommercial.com/librarysales/study-guide/study-guide-sounds-aus</w:t>
      </w:r>
      <w:r w:rsidR="00475998">
        <w:rPr>
          <w:rFonts w:hint="eastAsia"/>
          <w:lang w:eastAsia="en-US"/>
        </w:rPr>
        <w:t xml:space="preserve"> </w:t>
      </w:r>
    </w:p>
    <w:p w:rsidR="000F3551" w:rsidRDefault="000F3551" w:rsidP="000F3551">
      <w:pPr>
        <w:pStyle w:val="IOSheading32017"/>
      </w:pPr>
      <w:r>
        <w:t>Poetry</w:t>
      </w:r>
    </w:p>
    <w:p w:rsidR="000F3551" w:rsidRDefault="00A51A9E" w:rsidP="000F3551">
      <w:pPr>
        <w:pStyle w:val="IOSlist1bullet2017"/>
        <w:rPr>
          <w:lang w:eastAsia="en-US"/>
        </w:rPr>
      </w:pPr>
      <w:hyperlink r:id="rId10" w:history="1">
        <w:r w:rsidR="000F3551" w:rsidRPr="00A51A9E">
          <w:rPr>
            <w:rStyle w:val="Hyperlink"/>
            <w:rFonts w:hint="eastAsia"/>
            <w:lang w:eastAsia="en-US"/>
          </w:rPr>
          <w:tab/>
          <w:t>Suhaiymah Manzoor-Khan, This Is Not A Humanising Poem</w:t>
        </w:r>
      </w:hyperlink>
      <w:r w:rsidR="000F3551">
        <w:rPr>
          <w:rFonts w:hint="eastAsia"/>
          <w:lang w:eastAsia="en-US"/>
        </w:rPr>
        <w:t xml:space="preserve"> (spoken word)</w:t>
      </w:r>
      <w:r>
        <w:rPr>
          <w:lang w:eastAsia="en-US"/>
        </w:rPr>
        <w:t xml:space="preserve"> </w:t>
      </w:r>
      <w:r w:rsidRPr="00A51A9E">
        <w:rPr>
          <w:lang w:eastAsia="en-US"/>
        </w:rPr>
        <w:t>https://youtu.be/G9Sz2BQdMF8</w:t>
      </w:r>
      <w:r>
        <w:rPr>
          <w:lang w:eastAsia="en-US"/>
        </w:rPr>
        <w:t xml:space="preserve"> </w:t>
      </w:r>
    </w:p>
    <w:p w:rsidR="000F3551" w:rsidRDefault="000F3551" w:rsidP="000F3551">
      <w:pPr>
        <w:pStyle w:val="IOSheading32017"/>
      </w:pPr>
      <w:r>
        <w:t>Non-fiction</w:t>
      </w:r>
    </w:p>
    <w:p w:rsidR="000F3551" w:rsidRDefault="000F3551" w:rsidP="000F3551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ab/>
      </w:r>
      <w:proofErr w:type="spellStart"/>
      <w:r>
        <w:rPr>
          <w:rFonts w:hint="eastAsia"/>
          <w:lang w:eastAsia="en-US"/>
        </w:rPr>
        <w:t>Gemmell</w:t>
      </w:r>
      <w:proofErr w:type="spellEnd"/>
      <w:r>
        <w:rPr>
          <w:rFonts w:hint="eastAsia"/>
          <w:lang w:eastAsia="en-US"/>
        </w:rPr>
        <w:t xml:space="preserve">, Nikki, </w:t>
      </w:r>
      <w:r w:rsidRPr="00A51A9E">
        <w:rPr>
          <w:rStyle w:val="IOSscientifictermorlanguage2017"/>
          <w:rFonts w:hint="eastAsia"/>
        </w:rPr>
        <w:t>Why you are Australian: a letter to my children</w:t>
      </w:r>
      <w:r>
        <w:rPr>
          <w:rFonts w:hint="eastAsia"/>
          <w:lang w:eastAsia="en-US"/>
        </w:rPr>
        <w:t xml:space="preserve">, 2009, Fourth Estate, ISBN:978-0-7322-8959-1 </w:t>
      </w:r>
    </w:p>
    <w:p w:rsidR="000F3551" w:rsidRDefault="000F3551" w:rsidP="000F3551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ab/>
      </w:r>
      <w:proofErr w:type="spellStart"/>
      <w:r>
        <w:rPr>
          <w:rFonts w:hint="eastAsia"/>
          <w:lang w:eastAsia="en-US"/>
        </w:rPr>
        <w:t>Pung</w:t>
      </w:r>
      <w:proofErr w:type="spellEnd"/>
      <w:r>
        <w:rPr>
          <w:rFonts w:hint="eastAsia"/>
          <w:lang w:eastAsia="en-US"/>
        </w:rPr>
        <w:t xml:space="preserve">, Alice (ed.), </w:t>
      </w:r>
      <w:r w:rsidRPr="00A51A9E">
        <w:rPr>
          <w:rStyle w:val="IOSscientifictermorlanguage2017"/>
          <w:rFonts w:hint="eastAsia"/>
        </w:rPr>
        <w:t>Growing Up Asian in Australia</w:t>
      </w:r>
      <w:r>
        <w:rPr>
          <w:rFonts w:hint="eastAsia"/>
          <w:lang w:eastAsia="en-US"/>
        </w:rPr>
        <w:t>, Black Inc., 2008, ISBN:9781863951913</w:t>
      </w:r>
    </w:p>
    <w:p w:rsidR="000F3551" w:rsidRDefault="000F3551" w:rsidP="000F3551">
      <w:pPr>
        <w:pStyle w:val="IOSheading32017"/>
      </w:pPr>
      <w:r>
        <w:t>Websites</w:t>
      </w:r>
    </w:p>
    <w:p w:rsidR="000F3551" w:rsidRDefault="00A51A9E" w:rsidP="000F3551">
      <w:pPr>
        <w:pStyle w:val="IOSlist1bullet2017"/>
        <w:rPr>
          <w:lang w:eastAsia="en-US"/>
        </w:rPr>
      </w:pPr>
      <w:hyperlink r:id="rId11" w:history="1">
        <w:r w:rsidRPr="00A51A9E">
          <w:rPr>
            <w:rStyle w:val="Hyperlink"/>
            <w:lang w:eastAsia="en-US"/>
          </w:rPr>
          <w:t>Power Writers</w:t>
        </w:r>
      </w:hyperlink>
      <w:r>
        <w:rPr>
          <w:lang w:eastAsia="en-US"/>
        </w:rPr>
        <w:t xml:space="preserve">: </w:t>
      </w:r>
      <w:r>
        <w:rPr>
          <w:rFonts w:hint="eastAsia"/>
          <w:lang w:eastAsia="en-US"/>
        </w:rPr>
        <w:tab/>
      </w:r>
      <w:r w:rsidRPr="00A51A9E">
        <w:rPr>
          <w:rFonts w:hint="eastAsia"/>
          <w:lang w:eastAsia="en-US"/>
        </w:rPr>
        <w:t>http://www.powerwriters.org/</w:t>
      </w:r>
      <w:r>
        <w:rPr>
          <w:rFonts w:hint="eastAsia"/>
          <w:lang w:eastAsia="en-US"/>
        </w:rPr>
        <w:t xml:space="preserve"> </w:t>
      </w:r>
    </w:p>
    <w:p w:rsidR="00A51A9E" w:rsidRDefault="000F3551" w:rsidP="00A51A9E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ab/>
      </w:r>
      <w:hyperlink r:id="rId12" w:history="1">
        <w:r w:rsidR="00A51A9E" w:rsidRPr="00A51A9E">
          <w:rPr>
            <w:rStyle w:val="Hyperlink"/>
            <w:lang w:eastAsia="en-US"/>
          </w:rPr>
          <w:t>My Grandmothers lingo</w:t>
        </w:r>
      </w:hyperlink>
      <w:r w:rsidR="00A51A9E">
        <w:rPr>
          <w:lang w:eastAsia="en-US"/>
        </w:rPr>
        <w:t xml:space="preserve">: </w:t>
      </w:r>
      <w:r w:rsidR="00A51A9E" w:rsidRPr="00A51A9E">
        <w:rPr>
          <w:rFonts w:hint="eastAsia"/>
          <w:lang w:eastAsia="en-US"/>
        </w:rPr>
        <w:t>https://www.sbs.com.au/mygrandmotherslingo/</w:t>
      </w:r>
      <w:r w:rsidR="00A51A9E">
        <w:rPr>
          <w:rFonts w:hint="eastAsia"/>
          <w:lang w:eastAsia="en-US"/>
        </w:rPr>
        <w:t xml:space="preserve"> </w:t>
      </w:r>
      <w:r>
        <w:rPr>
          <w:rFonts w:hint="eastAsia"/>
          <w:lang w:eastAsia="en-US"/>
        </w:rPr>
        <w:t>(interactive)</w:t>
      </w:r>
    </w:p>
    <w:p w:rsidR="000F3551" w:rsidRDefault="000F3551" w:rsidP="000F3551">
      <w:pPr>
        <w:pStyle w:val="IOSheading32017"/>
      </w:pPr>
      <w:r>
        <w:lastRenderedPageBreak/>
        <w:t>Songs</w:t>
      </w:r>
    </w:p>
    <w:p w:rsidR="000F3551" w:rsidRDefault="000F3551" w:rsidP="000F3551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ab/>
        <w:t xml:space="preserve">Various artists, </w:t>
      </w:r>
      <w:r w:rsidRPr="00A51A9E">
        <w:rPr>
          <w:rStyle w:val="IOSscientifictermorlanguage2017"/>
          <w:rFonts w:hint="eastAsia"/>
        </w:rPr>
        <w:t>Change the Date</w:t>
      </w:r>
      <w:r>
        <w:rPr>
          <w:rFonts w:hint="eastAsia"/>
          <w:lang w:eastAsia="en-US"/>
        </w:rPr>
        <w:t>, NITV, 2017 (some explicit lyrics)</w:t>
      </w:r>
    </w:p>
    <w:p w:rsidR="000F3551" w:rsidRDefault="000F3551" w:rsidP="000F3551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ab/>
        <w:t xml:space="preserve">Roach, Archie, </w:t>
      </w:r>
      <w:r w:rsidRPr="00A51A9E">
        <w:rPr>
          <w:rStyle w:val="IOSscientifictermorlanguage2017"/>
          <w:rFonts w:hint="eastAsia"/>
        </w:rPr>
        <w:t>Took the Children Away</w:t>
      </w:r>
      <w:r>
        <w:rPr>
          <w:rFonts w:hint="eastAsia"/>
          <w:lang w:eastAsia="en-US"/>
        </w:rPr>
        <w:t>, BMG, 1990</w:t>
      </w:r>
    </w:p>
    <w:p w:rsidR="000F3551" w:rsidRDefault="000F3551" w:rsidP="000F3551">
      <w:pPr>
        <w:pStyle w:val="IOSheading32017"/>
      </w:pPr>
      <w:r>
        <w:t>Articles/Blog posts</w:t>
      </w:r>
    </w:p>
    <w:p w:rsidR="000F3551" w:rsidRDefault="000F3551" w:rsidP="000F3551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ab/>
      </w:r>
      <w:proofErr w:type="spellStart"/>
      <w:r>
        <w:rPr>
          <w:rFonts w:hint="eastAsia"/>
          <w:lang w:eastAsia="en-US"/>
        </w:rPr>
        <w:t>Birner</w:t>
      </w:r>
      <w:proofErr w:type="spellEnd"/>
      <w:r>
        <w:rPr>
          <w:rFonts w:hint="eastAsia"/>
          <w:lang w:eastAsia="en-US"/>
        </w:rPr>
        <w:t>, B. (</w:t>
      </w:r>
      <w:proofErr w:type="spellStart"/>
      <w:proofErr w:type="gramStart"/>
      <w:r>
        <w:rPr>
          <w:rFonts w:hint="eastAsia"/>
          <w:lang w:eastAsia="en-US"/>
        </w:rPr>
        <w:t>ed</w:t>
      </w:r>
      <w:proofErr w:type="spellEnd"/>
      <w:proofErr w:type="gramEnd"/>
      <w:r>
        <w:rPr>
          <w:rFonts w:hint="eastAsia"/>
          <w:lang w:eastAsia="en-US"/>
        </w:rPr>
        <w:t xml:space="preserve">) (2012) </w:t>
      </w:r>
      <w:hyperlink r:id="rId13" w:history="1">
        <w:r w:rsidRPr="00A51A9E">
          <w:rPr>
            <w:rStyle w:val="Hyperlink"/>
            <w:rFonts w:hint="eastAsia"/>
            <w:lang w:eastAsia="en-US"/>
          </w:rPr>
          <w:t>Does the language I speak influence the way I think?</w:t>
        </w:r>
      </w:hyperlink>
      <w:r>
        <w:rPr>
          <w:rFonts w:hint="eastAsia"/>
          <w:lang w:eastAsia="en-US"/>
        </w:rPr>
        <w:t xml:space="preserve"> Linguistic Society of America. Accessed at </w:t>
      </w:r>
      <w:r w:rsidR="00A51A9E" w:rsidRPr="00A51A9E">
        <w:rPr>
          <w:rFonts w:hint="eastAsia"/>
          <w:lang w:eastAsia="en-US"/>
        </w:rPr>
        <w:t>https://www.linguisticsociety.org/content/does-language-i-speak-influence-way-i-think</w:t>
      </w:r>
      <w:r w:rsidR="00A51A9E">
        <w:rPr>
          <w:rFonts w:hint="eastAsia"/>
          <w:lang w:eastAsia="en-US"/>
        </w:rPr>
        <w:t xml:space="preserve"> </w:t>
      </w:r>
    </w:p>
    <w:p w:rsidR="000F3551" w:rsidRPr="009862E0" w:rsidRDefault="000F3551" w:rsidP="000F3551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ab/>
        <w:t xml:space="preserve">Kohler, S. (2014) </w:t>
      </w:r>
      <w:hyperlink r:id="rId14" w:history="1">
        <w:r w:rsidRPr="00A51A9E">
          <w:rPr>
            <w:rStyle w:val="Hyperlink"/>
            <w:rFonts w:hint="eastAsia"/>
            <w:lang w:eastAsia="en-US"/>
          </w:rPr>
          <w:t>How Much Does the Language We Speak Shape Our Identity?</w:t>
        </w:r>
      </w:hyperlink>
      <w:r>
        <w:rPr>
          <w:rFonts w:hint="eastAsia"/>
          <w:lang w:eastAsia="en-US"/>
        </w:rPr>
        <w:t xml:space="preserve"> Psychology Today. Accessed at </w:t>
      </w:r>
      <w:r w:rsidR="00A51A9E" w:rsidRPr="00A51A9E">
        <w:rPr>
          <w:rFonts w:hint="eastAsia"/>
          <w:lang w:eastAsia="en-US"/>
        </w:rPr>
        <w:t>https://www.psychologytoday.com/blog/dreaming-freud/201411/how-much-does-the-language-we-s</w:t>
      </w:r>
      <w:bookmarkStart w:id="0" w:name="_GoBack"/>
      <w:bookmarkEnd w:id="0"/>
      <w:r w:rsidR="00A51A9E" w:rsidRPr="00A51A9E">
        <w:rPr>
          <w:rFonts w:hint="eastAsia"/>
          <w:lang w:eastAsia="en-US"/>
        </w:rPr>
        <w:t>peak-shape-our-identity</w:t>
      </w:r>
      <w:r w:rsidR="00A51A9E">
        <w:rPr>
          <w:lang w:eastAsia="en-US"/>
        </w:rPr>
        <w:t xml:space="preserve"> </w:t>
      </w:r>
    </w:p>
    <w:sectPr w:rsidR="000F3551" w:rsidRPr="009862E0" w:rsidSect="00667FEF">
      <w:footerReference w:type="even" r:id="rId15"/>
      <w:footerReference w:type="default" r:id="rId16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C62" w:rsidRDefault="008C0C62" w:rsidP="00F247F6">
      <w:r>
        <w:separator/>
      </w:r>
    </w:p>
    <w:p w:rsidR="008C0C62" w:rsidRDefault="008C0C62"/>
    <w:p w:rsidR="008C0C62" w:rsidRDefault="008C0C62"/>
  </w:endnote>
  <w:endnote w:type="continuationSeparator" w:id="0">
    <w:p w:rsidR="008C0C62" w:rsidRDefault="008C0C62" w:rsidP="00F247F6">
      <w:r>
        <w:continuationSeparator/>
      </w:r>
    </w:p>
    <w:p w:rsidR="008C0C62" w:rsidRDefault="008C0C62"/>
    <w:p w:rsidR="008C0C62" w:rsidRDefault="008C0C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71289">
      <w:rPr>
        <w:noProof/>
      </w:rPr>
      <w:t>2</w:t>
    </w:r>
    <w:r w:rsidRPr="004E338C">
      <w:fldChar w:fldCharType="end"/>
    </w:r>
    <w:r>
      <w:tab/>
    </w:r>
    <w:r>
      <w:tab/>
    </w:r>
    <w:r w:rsidR="00071289">
      <w:t>Module B: Suggested Related Materials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71289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C62" w:rsidRDefault="008C0C62" w:rsidP="00F247F6">
      <w:r>
        <w:separator/>
      </w:r>
    </w:p>
    <w:p w:rsidR="008C0C62" w:rsidRDefault="008C0C62"/>
    <w:p w:rsidR="008C0C62" w:rsidRDefault="008C0C62"/>
  </w:footnote>
  <w:footnote w:type="continuationSeparator" w:id="0">
    <w:p w:rsidR="008C0C62" w:rsidRDefault="008C0C62" w:rsidP="00F247F6">
      <w:r>
        <w:continuationSeparator/>
      </w:r>
    </w:p>
    <w:p w:rsidR="008C0C62" w:rsidRDefault="008C0C62"/>
    <w:p w:rsidR="008C0C62" w:rsidRDefault="008C0C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0F3551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289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3551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4B0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75998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4CF0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C62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1A9E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B856D"/>
  <w15:docId w15:val="{A2E85B13-2092-4221-9EE8-CE33CDD4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07128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28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7128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289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inguisticsociety.org/content/does-language-i-speak-influence-way-i-thi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bs.com.au/mygrandmotherslingo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erwriters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G9Sz2BQdM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ccommercial.com/librarysales/study-guide/study-guide-sounds-aus" TargetMode="External"/><Relationship Id="rId14" Type="http://schemas.openxmlformats.org/officeDocument/2006/relationships/hyperlink" Target="https://www.psychologytoday.com/blog/dreaming-freud/201411/how-much-does-the-language-we-speak-shape-our-identit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0B9A-00D5-4846-9E13-1EA3589E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2079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Related Materials</dc:title>
  <dc:subject/>
  <dc:creator>Hastings, Stuart</dc:creator>
  <cp:keywords/>
  <dc:description/>
  <cp:lastModifiedBy>Hastings, Stuart</cp:lastModifiedBy>
  <cp:revision>4</cp:revision>
  <cp:lastPrinted>2017-06-14T01:28:00Z</cp:lastPrinted>
  <dcterms:created xsi:type="dcterms:W3CDTF">2017-12-06T21:58:00Z</dcterms:created>
  <dcterms:modified xsi:type="dcterms:W3CDTF">2017-12-06T22:46:00Z</dcterms:modified>
  <cp:category/>
</cp:coreProperties>
</file>