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73238">
        <w:t>Defining Key Terms in the Rubric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contains a list of key terms from the rubric. Students are to provide a definition for each word and then write a sentence using the word in the context of the rubric"/>
      </w:tblPr>
      <w:tblGrid>
        <w:gridCol w:w="2263"/>
        <w:gridCol w:w="4253"/>
        <w:gridCol w:w="4246"/>
      </w:tblGrid>
      <w:tr w:rsidR="00573238" w:rsidTr="00573238">
        <w:trPr>
          <w:tblHeader/>
        </w:trPr>
        <w:tc>
          <w:tcPr>
            <w:tcW w:w="2263" w:type="dxa"/>
          </w:tcPr>
          <w:p w:rsidR="00573238" w:rsidRDefault="00573238" w:rsidP="0057323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4246" w:type="dxa"/>
          </w:tcPr>
          <w:p w:rsidR="00573238" w:rsidRDefault="00854B59" w:rsidP="0057323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Write a sentence using the wor</w:t>
            </w:r>
            <w:bookmarkStart w:id="0" w:name="_GoBack"/>
            <w:bookmarkEnd w:id="0"/>
            <w:r w:rsidR="00573238">
              <w:rPr>
                <w:lang w:eastAsia="en-US"/>
              </w:rPr>
              <w:t>d in the context of the rubric</w:t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Individual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Collective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Identity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Complex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Subtle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Personal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Social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Cultural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Values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Perception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Affirm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Challenge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Prevailing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Assumption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Lifestyle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Adapt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Selfhood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Heritage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  <w:tr w:rsidR="00573238" w:rsidTr="00573238">
        <w:tc>
          <w:tcPr>
            <w:tcW w:w="2263" w:type="dxa"/>
          </w:tcPr>
          <w:p w:rsidR="00573238" w:rsidRDefault="00573238" w:rsidP="0057323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Affiliation</w:t>
            </w:r>
          </w:p>
        </w:tc>
        <w:tc>
          <w:tcPr>
            <w:tcW w:w="4253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7D002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7D002B">
              <w:rPr>
                <w:lang w:eastAsia="en-US"/>
              </w:rPr>
              <w:instrText xml:space="preserve"> FORMTEXT </w:instrText>
            </w:r>
            <w:r w:rsidRPr="007D002B">
              <w:rPr>
                <w:lang w:eastAsia="en-US"/>
              </w:rPr>
            </w:r>
            <w:r w:rsidRPr="007D002B">
              <w:rPr>
                <w:lang w:eastAsia="en-US"/>
              </w:rPr>
              <w:fldChar w:fldCharType="separate"/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noProof/>
                <w:lang w:eastAsia="en-US"/>
              </w:rPr>
              <w:t> </w:t>
            </w:r>
            <w:r w:rsidRPr="007D002B">
              <w:rPr>
                <w:lang w:eastAsia="en-US"/>
              </w:rPr>
              <w:fldChar w:fldCharType="end"/>
            </w:r>
          </w:p>
        </w:tc>
        <w:tc>
          <w:tcPr>
            <w:tcW w:w="4246" w:type="dxa"/>
          </w:tcPr>
          <w:p w:rsidR="00573238" w:rsidRDefault="00573238" w:rsidP="00573238">
            <w:pPr>
              <w:pStyle w:val="IOStabletext2017"/>
              <w:spacing w:after="600"/>
            </w:pPr>
            <w:r w:rsidRPr="009F269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F269D">
              <w:rPr>
                <w:lang w:eastAsia="en-US"/>
              </w:rPr>
              <w:instrText xml:space="preserve"> FORMTEXT </w:instrText>
            </w:r>
            <w:r w:rsidRPr="009F269D">
              <w:rPr>
                <w:lang w:eastAsia="en-US"/>
              </w:rPr>
            </w:r>
            <w:r w:rsidRPr="009F269D">
              <w:rPr>
                <w:lang w:eastAsia="en-US"/>
              </w:rPr>
              <w:fldChar w:fldCharType="separate"/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noProof/>
                <w:lang w:eastAsia="en-US"/>
              </w:rPr>
              <w:t> </w:t>
            </w:r>
            <w:r w:rsidRPr="009F269D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67" w:rsidRDefault="005E4667" w:rsidP="00F247F6">
      <w:r>
        <w:separator/>
      </w:r>
    </w:p>
    <w:p w:rsidR="005E4667" w:rsidRDefault="005E4667"/>
    <w:p w:rsidR="005E4667" w:rsidRDefault="005E4667"/>
  </w:endnote>
  <w:endnote w:type="continuationSeparator" w:id="0">
    <w:p w:rsidR="005E4667" w:rsidRDefault="005E4667" w:rsidP="00F247F6">
      <w:r>
        <w:continuationSeparator/>
      </w:r>
    </w:p>
    <w:p w:rsidR="005E4667" w:rsidRDefault="005E4667"/>
    <w:p w:rsidR="005E4667" w:rsidRDefault="005E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53CD">
      <w:rPr>
        <w:noProof/>
      </w:rPr>
      <w:t>2</w:t>
    </w:r>
    <w:r w:rsidRPr="004E338C">
      <w:fldChar w:fldCharType="end"/>
    </w:r>
    <w:r>
      <w:tab/>
    </w:r>
    <w:r>
      <w:tab/>
    </w:r>
    <w:r w:rsidR="00573238" w:rsidRPr="00573238">
      <w:t>Defining Key Terms in the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53C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67" w:rsidRDefault="005E4667" w:rsidP="00F247F6">
      <w:r>
        <w:separator/>
      </w:r>
    </w:p>
    <w:p w:rsidR="005E4667" w:rsidRDefault="005E4667"/>
    <w:p w:rsidR="005E4667" w:rsidRDefault="005E4667"/>
  </w:footnote>
  <w:footnote w:type="continuationSeparator" w:id="0">
    <w:p w:rsidR="005E4667" w:rsidRDefault="005E4667" w:rsidP="00F247F6">
      <w:r>
        <w:continuationSeparator/>
      </w:r>
    </w:p>
    <w:p w:rsidR="005E4667" w:rsidRDefault="005E4667"/>
    <w:p w:rsidR="005E4667" w:rsidRDefault="005E4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7323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238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667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4B59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CD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DE43093E-F9B4-46D1-80C2-E51D1F6D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7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2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3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32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3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5CA5-A249-4121-8CD8-203FA7B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2</Pages>
  <Words>164</Words>
  <Characters>904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Key Terms in the Rubric</vt:lpstr>
    </vt:vector>
  </TitlesOfParts>
  <Manager/>
  <Company>NSW Department of Education</Company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Key Terms in the Rubric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2017-12-06T21:52:00Z</dcterms:created>
  <dcterms:modified xsi:type="dcterms:W3CDTF">2017-12-06T21:57:00Z</dcterms:modified>
  <cp:category/>
</cp:coreProperties>
</file>