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6717" w14:textId="442A5659" w:rsidR="00086656" w:rsidRDefault="00C45711" w:rsidP="00086656">
      <w:pPr>
        <w:pStyle w:val="Title"/>
      </w:pPr>
      <w:r>
        <w:t>Vocabulary – advertisement</w:t>
      </w:r>
    </w:p>
    <w:p w14:paraId="273F749E" w14:textId="7E67E266" w:rsidR="00C45711" w:rsidRDefault="00C45711" w:rsidP="00C45711">
      <w:pPr>
        <w:pStyle w:val="FeatureBox2"/>
      </w:pPr>
      <w:r>
        <w:t xml:space="preserve">Name: </w:t>
      </w:r>
    </w:p>
    <w:p w14:paraId="57EEEEB7" w14:textId="77777777" w:rsidR="00C45711" w:rsidRDefault="00C45711" w:rsidP="00C4571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B3E6B0A" wp14:editId="449D0E96">
            <wp:extent cx="640081" cy="640081"/>
            <wp:effectExtent l="0" t="0" r="7620" b="7620"/>
            <wp:docPr id="839142151" name="Picture 30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27795F">
        <w:rPr>
          <w:lang w:eastAsia="zh-CN"/>
        </w:rPr>
        <w:t xml:space="preserve"> Find an advertisement. This may be a print ad or an ad on television. </w:t>
      </w:r>
    </w:p>
    <w:p w14:paraId="0448BB80" w14:textId="77777777" w:rsidR="00C45711" w:rsidRDefault="00C45711" w:rsidP="00C45711">
      <w:pPr>
        <w:rPr>
          <w:lang w:eastAsia="zh-CN"/>
        </w:rPr>
      </w:pPr>
      <w:r w:rsidRPr="5727795F">
        <w:rPr>
          <w:lang w:eastAsia="zh-CN"/>
        </w:rPr>
        <w:t>Choose a word that you are not familiar with and answer the following questions:</w:t>
      </w:r>
    </w:p>
    <w:p w14:paraId="754DC8E1" w14:textId="77777777" w:rsidR="00C45711" w:rsidRDefault="00C45711" w:rsidP="00C45711">
      <w:pPr>
        <w:spacing w:line="720" w:lineRule="auto"/>
        <w:rPr>
          <w:lang w:eastAsia="zh-CN"/>
        </w:rPr>
      </w:pPr>
      <w:r>
        <w:rPr>
          <w:lang w:eastAsia="zh-CN"/>
        </w:rPr>
        <w:t>The word is: ____________________________________________________________</w:t>
      </w:r>
    </w:p>
    <w:p w14:paraId="44206676" w14:textId="77777777" w:rsidR="00C45711" w:rsidRDefault="00C45711" w:rsidP="00C45711">
      <w:pPr>
        <w:spacing w:line="720" w:lineRule="auto"/>
        <w:rPr>
          <w:lang w:eastAsia="zh-CN"/>
        </w:rPr>
      </w:pPr>
      <w:r w:rsidRPr="63FF1C6F">
        <w:rPr>
          <w:lang w:eastAsia="zh-CN"/>
        </w:rPr>
        <w:t>I think it means: __________________________________________________________</w:t>
      </w:r>
    </w:p>
    <w:p w14:paraId="2A07871F" w14:textId="77777777" w:rsidR="00C45711" w:rsidRDefault="00C45711" w:rsidP="00C45711">
      <w:pPr>
        <w:spacing w:line="720" w:lineRule="auto"/>
        <w:rPr>
          <w:lang w:eastAsia="zh-CN"/>
        </w:rPr>
      </w:pPr>
      <w:r w:rsidRPr="63FF1C6F">
        <w:rPr>
          <w:lang w:eastAsia="zh-CN"/>
        </w:rPr>
        <w:t>Clues I used: ____________________________________________________________</w:t>
      </w:r>
    </w:p>
    <w:p w14:paraId="7DD78A52" w14:textId="77777777" w:rsidR="00C45711" w:rsidRDefault="00C45711" w:rsidP="00C45711">
      <w:pPr>
        <w:spacing w:line="720" w:lineRule="auto"/>
        <w:rPr>
          <w:lang w:eastAsia="zh-CN"/>
        </w:rPr>
      </w:pPr>
      <w:r w:rsidRPr="63FF1C6F">
        <w:rPr>
          <w:lang w:eastAsia="zh-CN"/>
        </w:rPr>
        <w:t>Dictionary definition: ________________________________________________________________________________________________________________________________________________It makes me think of: ______________________________________________________</w:t>
      </w:r>
    </w:p>
    <w:p w14:paraId="726560B5" w14:textId="50E278BA" w:rsidR="00C45711" w:rsidRPr="00C45711" w:rsidRDefault="00C45711" w:rsidP="00C45711">
      <w:pPr>
        <w:rPr>
          <w:sz w:val="36"/>
          <w:szCs w:val="36"/>
          <w:lang w:eastAsia="zh-CN"/>
        </w:rPr>
      </w:pPr>
      <w:r>
        <w:rPr>
          <w:lang w:eastAsia="zh-CN"/>
        </w:rPr>
        <w:t xml:space="preserve">Put it in a sentence: </w:t>
      </w:r>
      <w:r w:rsidRPr="00C45711">
        <w:rPr>
          <w:sz w:val="36"/>
          <w:szCs w:val="36"/>
          <w:lang w:eastAsia="zh-CN"/>
        </w:rPr>
        <w:t>_____________________________________________________________________________</w:t>
      </w:r>
      <w:bookmarkStart w:id="0" w:name="_GoBack"/>
      <w:bookmarkEnd w:id="0"/>
      <w:r w:rsidRPr="00C45711">
        <w:rPr>
          <w:sz w:val="36"/>
          <w:szCs w:val="36"/>
          <w:lang w:eastAsia="zh-CN"/>
        </w:rPr>
        <w:t>___________________________________________________________________</w:t>
      </w:r>
    </w:p>
    <w:sectPr w:rsidR="00C45711" w:rsidRPr="00C45711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8EEA" w14:textId="77777777" w:rsidR="00583381" w:rsidRDefault="00583381" w:rsidP="00191F45">
      <w:r>
        <w:separator/>
      </w:r>
    </w:p>
    <w:p w14:paraId="25379E12" w14:textId="77777777" w:rsidR="00583381" w:rsidRDefault="00583381"/>
    <w:p w14:paraId="61B7E424" w14:textId="77777777" w:rsidR="00583381" w:rsidRDefault="00583381"/>
    <w:p w14:paraId="66B81D7B" w14:textId="77777777" w:rsidR="00583381" w:rsidRDefault="00583381"/>
  </w:endnote>
  <w:endnote w:type="continuationSeparator" w:id="0">
    <w:p w14:paraId="537038F8" w14:textId="77777777" w:rsidR="00583381" w:rsidRDefault="00583381" w:rsidP="00191F45">
      <w:r>
        <w:continuationSeparator/>
      </w:r>
    </w:p>
    <w:p w14:paraId="13465EC8" w14:textId="77777777" w:rsidR="00583381" w:rsidRDefault="00583381"/>
    <w:p w14:paraId="0DAEEC96" w14:textId="77777777" w:rsidR="00583381" w:rsidRDefault="00583381"/>
    <w:p w14:paraId="0AB6E660" w14:textId="77777777" w:rsidR="00583381" w:rsidRDefault="00583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7DD8" w14:textId="73143C9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45711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B875" w14:textId="6795436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83381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4571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131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58D4CF7" wp14:editId="58CE807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0400" w14:textId="77777777" w:rsidR="00583381" w:rsidRDefault="00583381" w:rsidP="00191F45">
      <w:r>
        <w:separator/>
      </w:r>
    </w:p>
    <w:p w14:paraId="310442D3" w14:textId="77777777" w:rsidR="00583381" w:rsidRDefault="00583381"/>
    <w:p w14:paraId="0B8475CB" w14:textId="77777777" w:rsidR="00583381" w:rsidRDefault="00583381"/>
    <w:p w14:paraId="73A797C1" w14:textId="77777777" w:rsidR="00583381" w:rsidRDefault="00583381"/>
  </w:footnote>
  <w:footnote w:type="continuationSeparator" w:id="0">
    <w:p w14:paraId="602DB10E" w14:textId="77777777" w:rsidR="00583381" w:rsidRDefault="00583381" w:rsidP="00191F45">
      <w:r>
        <w:continuationSeparator/>
      </w:r>
    </w:p>
    <w:p w14:paraId="53EE5DBF" w14:textId="77777777" w:rsidR="00583381" w:rsidRDefault="00583381"/>
    <w:p w14:paraId="7A8F454B" w14:textId="77777777" w:rsidR="00583381" w:rsidRDefault="00583381"/>
    <w:p w14:paraId="65625770" w14:textId="77777777" w:rsidR="00583381" w:rsidRDefault="00583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5A0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381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711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D873"/>
  <w14:defaultImageDpi w14:val="32767"/>
  <w15:chartTrackingRefBased/>
  <w15:docId w15:val="{7BDFA430-88B3-473C-B18A-D5EB339A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graves1\OneDrive%20-%20NSW%20Department%20of%20Education\Documents\Custom%20Office%20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4751a54-1e69-4dbf-a06e-b8091cda3ec3"/>
    <ds:schemaRef ds:uri="099e6d11-0c84-4c4c-8f31-8f32c8b75f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575BB6-4225-4237-863A-90BB5161E00E}"/>
</file>

<file path=customXml/itemProps4.xml><?xml version="1.0" encoding="utf-8"?>
<ds:datastoreItem xmlns:ds="http://schemas.openxmlformats.org/officeDocument/2006/customXml" ds:itemID="{05272AA5-0315-4C2A-A90C-F093A35B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Melanie Hargraves</cp:lastModifiedBy>
  <cp:revision>2</cp:revision>
  <cp:lastPrinted>2019-09-30T07:42:00Z</cp:lastPrinted>
  <dcterms:created xsi:type="dcterms:W3CDTF">2020-03-24T13:00:00Z</dcterms:created>
  <dcterms:modified xsi:type="dcterms:W3CDTF">2020-03-24T13:02:00Z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