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5FD6" w14:textId="0E20CBB5" w:rsidR="00B06DC0" w:rsidRDefault="00B06DC0" w:rsidP="00DF2717">
      <w:pPr>
        <w:pStyle w:val="Heading1"/>
      </w:pPr>
      <w:bookmarkStart w:id="0" w:name="_Ref38013604"/>
      <w:bookmarkStart w:id="1" w:name="_GoBack"/>
      <w:bookmarkEnd w:id="1"/>
      <w:r>
        <w:t>Tension image</w:t>
      </w:r>
    </w:p>
    <w:p w14:paraId="6DA600D9" w14:textId="220A5A04" w:rsidR="00DF2717" w:rsidRDefault="00DF2717" w:rsidP="00DF2717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gramStart"/>
      <w:r>
        <w:t>Base</w:t>
      </w:r>
      <w:proofErr w:type="gramEnd"/>
      <w:r>
        <w:t xml:space="preserve"> jumper</w:t>
      </w:r>
    </w:p>
    <w:p w14:paraId="35473809" w14:textId="787566F6" w:rsidR="00B06DC0" w:rsidRPr="00B06DC0" w:rsidRDefault="005A2313" w:rsidP="00B06DC0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2D323AC" wp14:editId="41D39E0C">
            <wp:extent cx="4905375" cy="3300412"/>
            <wp:effectExtent l="0" t="0" r="0" b="0"/>
            <wp:docPr id="782719118" name="Picture 575749628" descr="Base jumper jumping off a cliff with a lake in the background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7496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486" cy="330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F50B" w14:textId="77777777" w:rsidR="0030584E" w:rsidRPr="0030584E" w:rsidRDefault="00B06DC0" w:rsidP="0030584E">
      <w:pPr>
        <w:rPr>
          <w:lang w:eastAsia="zh-CN"/>
        </w:rPr>
      </w:pPr>
      <w:r>
        <w:rPr>
          <w:lang w:eastAsia="zh-CN"/>
        </w:rPr>
        <w:t xml:space="preserve">Image from </w:t>
      </w:r>
      <w:proofErr w:type="spellStart"/>
      <w:r>
        <w:rPr>
          <w:lang w:eastAsia="zh-CN"/>
        </w:rPr>
        <w:t>pixabay</w:t>
      </w:r>
      <w:bookmarkEnd w:id="0"/>
      <w:proofErr w:type="spellEnd"/>
    </w:p>
    <w:sectPr w:rsidR="0030584E" w:rsidRPr="0030584E" w:rsidSect="00F878E0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437113" w16cid:durableId="0F78F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B23E" w14:textId="77777777" w:rsidR="00684AD8" w:rsidRDefault="00684AD8" w:rsidP="00B21998">
      <w:r>
        <w:separator/>
      </w:r>
    </w:p>
    <w:p w14:paraId="24C0E3CB" w14:textId="77777777" w:rsidR="00684AD8" w:rsidRDefault="00684AD8" w:rsidP="00B21998"/>
    <w:p w14:paraId="16EFB28C" w14:textId="77777777" w:rsidR="00684AD8" w:rsidRDefault="00684AD8" w:rsidP="00B21998"/>
    <w:p w14:paraId="04A1697F" w14:textId="77777777" w:rsidR="00684AD8" w:rsidRDefault="00684AD8" w:rsidP="00B21998"/>
    <w:p w14:paraId="3F58EF4C" w14:textId="77777777" w:rsidR="00684AD8" w:rsidRDefault="00684AD8" w:rsidP="00B21998"/>
  </w:endnote>
  <w:endnote w:type="continuationSeparator" w:id="0">
    <w:p w14:paraId="447CE3B7" w14:textId="77777777" w:rsidR="00684AD8" w:rsidRDefault="00684AD8" w:rsidP="00B21998">
      <w:r>
        <w:continuationSeparator/>
      </w:r>
    </w:p>
    <w:p w14:paraId="0638AE6A" w14:textId="77777777" w:rsidR="00684AD8" w:rsidRDefault="00684AD8" w:rsidP="00B21998"/>
    <w:p w14:paraId="4787BE32" w14:textId="77777777" w:rsidR="00684AD8" w:rsidRDefault="00684AD8" w:rsidP="00B21998"/>
    <w:p w14:paraId="3D986C04" w14:textId="77777777" w:rsidR="00684AD8" w:rsidRDefault="00684AD8" w:rsidP="00B21998"/>
    <w:p w14:paraId="1B74A5DB" w14:textId="77777777" w:rsidR="00684AD8" w:rsidRDefault="00684AD8" w:rsidP="00B21998"/>
  </w:endnote>
  <w:endnote w:type="continuationNotice" w:id="1">
    <w:p w14:paraId="03296F8B" w14:textId="77777777" w:rsidR="00684AD8" w:rsidRDefault="00684A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243E" w14:textId="4C948C07" w:rsidR="009A5D62" w:rsidRDefault="009A5D62" w:rsidP="00FA4CB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F2717">
      <w:rPr>
        <w:noProof/>
      </w:rPr>
      <w:t>2</w:t>
    </w:r>
    <w:r w:rsidRPr="002810D3">
      <w:fldChar w:fldCharType="end"/>
    </w:r>
    <w:r>
      <w:ptab w:relativeTo="margin" w:alignment="right" w:leader="none"/>
    </w:r>
    <w:r>
      <w:t>Stage 1 – Speaking and listening activities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70CC" w14:textId="0CD52327" w:rsidR="009A5D62" w:rsidRDefault="009A5D62" w:rsidP="00FA4CB5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F2717">
      <w:rPr>
        <w:noProof/>
      </w:rPr>
      <w:t>Jul-20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F271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22B" w14:textId="77777777" w:rsidR="009A5D62" w:rsidRDefault="22BE31BA" w:rsidP="004A0DDE">
    <w:pPr>
      <w:pStyle w:val="Logo"/>
      <w:tabs>
        <w:tab w:val="clear" w:pos="10199"/>
        <w:tab w:val="right" w:pos="14601"/>
      </w:tabs>
    </w:pPr>
    <w:r w:rsidRPr="00913D40">
      <w:t>education.nsw.gov.au</w:t>
    </w:r>
    <w:r w:rsidR="009A5D62">
      <w:tab/>
    </w:r>
    <w:r w:rsidR="009A5D62"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4F25" w14:textId="77777777" w:rsidR="00684AD8" w:rsidRDefault="00684AD8" w:rsidP="00B21998">
      <w:r>
        <w:separator/>
      </w:r>
    </w:p>
    <w:p w14:paraId="30CEFEE2" w14:textId="77777777" w:rsidR="00684AD8" w:rsidRDefault="00684AD8" w:rsidP="00B21998"/>
    <w:p w14:paraId="1014DFAC" w14:textId="77777777" w:rsidR="00684AD8" w:rsidRDefault="00684AD8" w:rsidP="00B21998"/>
    <w:p w14:paraId="0BD58C79" w14:textId="77777777" w:rsidR="00684AD8" w:rsidRDefault="00684AD8" w:rsidP="00B21998"/>
    <w:p w14:paraId="1A7AC045" w14:textId="77777777" w:rsidR="00684AD8" w:rsidRDefault="00684AD8" w:rsidP="00B21998"/>
  </w:footnote>
  <w:footnote w:type="continuationSeparator" w:id="0">
    <w:p w14:paraId="0C6FB662" w14:textId="77777777" w:rsidR="00684AD8" w:rsidRDefault="00684AD8" w:rsidP="00B21998">
      <w:r>
        <w:continuationSeparator/>
      </w:r>
    </w:p>
    <w:p w14:paraId="34B472FE" w14:textId="77777777" w:rsidR="00684AD8" w:rsidRDefault="00684AD8" w:rsidP="00B21998"/>
    <w:p w14:paraId="09AC4641" w14:textId="77777777" w:rsidR="00684AD8" w:rsidRDefault="00684AD8" w:rsidP="00B21998"/>
    <w:p w14:paraId="310FE622" w14:textId="77777777" w:rsidR="00684AD8" w:rsidRDefault="00684AD8" w:rsidP="00B21998"/>
    <w:p w14:paraId="49FC7ADF" w14:textId="77777777" w:rsidR="00684AD8" w:rsidRDefault="00684AD8" w:rsidP="00B21998"/>
  </w:footnote>
  <w:footnote w:type="continuationNotice" w:id="1">
    <w:p w14:paraId="5BC1021C" w14:textId="77777777" w:rsidR="00684AD8" w:rsidRDefault="00684AD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335A" w14:textId="77777777" w:rsidR="009A5D62" w:rsidRDefault="009A5D62" w:rsidP="00B2199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68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061B16"/>
    <w:multiLevelType w:val="hybridMultilevel"/>
    <w:tmpl w:val="ADE81988"/>
    <w:lvl w:ilvl="0" w:tplc="B7F4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7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23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8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AB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A4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2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D860A2C"/>
    <w:multiLevelType w:val="hybridMultilevel"/>
    <w:tmpl w:val="E970F598"/>
    <w:lvl w:ilvl="0" w:tplc="6F70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E9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C9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8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A2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912A51"/>
    <w:multiLevelType w:val="hybridMultilevel"/>
    <w:tmpl w:val="33B4E228"/>
    <w:lvl w:ilvl="0" w:tplc="B382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8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0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3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E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02CE"/>
    <w:multiLevelType w:val="hybridMultilevel"/>
    <w:tmpl w:val="7F46FCB2"/>
    <w:lvl w:ilvl="0" w:tplc="C206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6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69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1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A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D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1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3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50AE"/>
    <w:multiLevelType w:val="hybridMultilevel"/>
    <w:tmpl w:val="CF9C493C"/>
    <w:lvl w:ilvl="0" w:tplc="E1F6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4C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06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0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9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E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A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E4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DD12A28"/>
    <w:multiLevelType w:val="hybridMultilevel"/>
    <w:tmpl w:val="FAC63DFC"/>
    <w:lvl w:ilvl="0" w:tplc="5BE0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0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4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A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4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21"/>
  </w:num>
  <w:num w:numId="7">
    <w:abstractNumId w:val="16"/>
  </w:num>
  <w:num w:numId="8">
    <w:abstractNumId w:val="23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20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8"/>
  </w:num>
  <w:num w:numId="26">
    <w:abstractNumId w:val="28"/>
  </w:num>
  <w:num w:numId="27">
    <w:abstractNumId w:val="24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21"/>
  </w:num>
  <w:num w:numId="37">
    <w:abstractNumId w:val="28"/>
  </w:num>
  <w:num w:numId="38">
    <w:abstractNumId w:val="23"/>
  </w:num>
  <w:num w:numId="39">
    <w:abstractNumId w:val="25"/>
  </w:num>
  <w:num w:numId="40">
    <w:abstractNumId w:val="17"/>
  </w:num>
  <w:num w:numId="41">
    <w:abstractNumId w:val="7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1F44"/>
    <w:rsid w:val="00002BF1"/>
    <w:rsid w:val="00006220"/>
    <w:rsid w:val="00006CD7"/>
    <w:rsid w:val="000103FC"/>
    <w:rsid w:val="00010746"/>
    <w:rsid w:val="000143DF"/>
    <w:rsid w:val="00014505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82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13"/>
    <w:rsid w:val="00061232"/>
    <w:rsid w:val="000613C4"/>
    <w:rsid w:val="000620E8"/>
    <w:rsid w:val="00062708"/>
    <w:rsid w:val="00065A16"/>
    <w:rsid w:val="00067DF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505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240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7C5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23B"/>
    <w:rsid w:val="001177C4"/>
    <w:rsid w:val="00117B7D"/>
    <w:rsid w:val="00117FF3"/>
    <w:rsid w:val="0012093E"/>
    <w:rsid w:val="00124279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7A7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18EA"/>
    <w:rsid w:val="00182B46"/>
    <w:rsid w:val="001839C3"/>
    <w:rsid w:val="00183B80"/>
    <w:rsid w:val="00183DB2"/>
    <w:rsid w:val="00183E9C"/>
    <w:rsid w:val="001841F1"/>
    <w:rsid w:val="00184A7D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6E90"/>
    <w:rsid w:val="00197B41"/>
    <w:rsid w:val="001A03EA"/>
    <w:rsid w:val="001A3627"/>
    <w:rsid w:val="001B3065"/>
    <w:rsid w:val="001B33C0"/>
    <w:rsid w:val="001B4A46"/>
    <w:rsid w:val="001B5E34"/>
    <w:rsid w:val="001B68A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361"/>
    <w:rsid w:val="0024041A"/>
    <w:rsid w:val="002410C8"/>
    <w:rsid w:val="00241C93"/>
    <w:rsid w:val="0024214A"/>
    <w:rsid w:val="002422D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59B"/>
    <w:rsid w:val="002810D3"/>
    <w:rsid w:val="00281C35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4C3F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3BC"/>
    <w:rsid w:val="002F3A6D"/>
    <w:rsid w:val="002F618B"/>
    <w:rsid w:val="002F749C"/>
    <w:rsid w:val="00303813"/>
    <w:rsid w:val="0030584E"/>
    <w:rsid w:val="00305F45"/>
    <w:rsid w:val="00310348"/>
    <w:rsid w:val="00310EE6"/>
    <w:rsid w:val="00311628"/>
    <w:rsid w:val="0031169E"/>
    <w:rsid w:val="0031183D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4DB"/>
    <w:rsid w:val="00345EB0"/>
    <w:rsid w:val="0034764B"/>
    <w:rsid w:val="0034780A"/>
    <w:rsid w:val="00347CBE"/>
    <w:rsid w:val="003503AC"/>
    <w:rsid w:val="00352686"/>
    <w:rsid w:val="003534AD"/>
    <w:rsid w:val="00357136"/>
    <w:rsid w:val="0035748B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6E7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2847"/>
    <w:rsid w:val="003B3CB0"/>
    <w:rsid w:val="003B7BBB"/>
    <w:rsid w:val="003C0CA9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9CD"/>
    <w:rsid w:val="003F4EA0"/>
    <w:rsid w:val="003F69BE"/>
    <w:rsid w:val="003F7D20"/>
    <w:rsid w:val="00400EB0"/>
    <w:rsid w:val="004013F6"/>
    <w:rsid w:val="00403B2E"/>
    <w:rsid w:val="004042F8"/>
    <w:rsid w:val="00405801"/>
    <w:rsid w:val="00407474"/>
    <w:rsid w:val="00407ED4"/>
    <w:rsid w:val="004128F0"/>
    <w:rsid w:val="0041307D"/>
    <w:rsid w:val="00414D5B"/>
    <w:rsid w:val="00414FB9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6C3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76C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D42"/>
    <w:rsid w:val="00493120"/>
    <w:rsid w:val="00493CE0"/>
    <w:rsid w:val="00494671"/>
    <w:rsid w:val="004949C7"/>
    <w:rsid w:val="00494FDC"/>
    <w:rsid w:val="004A0489"/>
    <w:rsid w:val="004A0DDE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13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ACB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77A44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7C3"/>
    <w:rsid w:val="0059130B"/>
    <w:rsid w:val="00596689"/>
    <w:rsid w:val="005A16FB"/>
    <w:rsid w:val="005A1A68"/>
    <w:rsid w:val="005A231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5942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E6BFC"/>
    <w:rsid w:val="005F10D4"/>
    <w:rsid w:val="005F180B"/>
    <w:rsid w:val="005F26E8"/>
    <w:rsid w:val="005F275A"/>
    <w:rsid w:val="005F2E08"/>
    <w:rsid w:val="005F78DD"/>
    <w:rsid w:val="005F7A4D"/>
    <w:rsid w:val="0060007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447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4AD8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1C67"/>
    <w:rsid w:val="00722D6B"/>
    <w:rsid w:val="00723956"/>
    <w:rsid w:val="00724203"/>
    <w:rsid w:val="00725C3B"/>
    <w:rsid w:val="00725D14"/>
    <w:rsid w:val="007266FB"/>
    <w:rsid w:val="0073212B"/>
    <w:rsid w:val="00732597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EAE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FF1"/>
    <w:rsid w:val="00772BA3"/>
    <w:rsid w:val="007763FE"/>
    <w:rsid w:val="00776998"/>
    <w:rsid w:val="007776A2"/>
    <w:rsid w:val="00777849"/>
    <w:rsid w:val="00777A16"/>
    <w:rsid w:val="00780A99"/>
    <w:rsid w:val="00781C4F"/>
    <w:rsid w:val="00782487"/>
    <w:rsid w:val="00782A2E"/>
    <w:rsid w:val="00782B11"/>
    <w:rsid w:val="007836C0"/>
    <w:rsid w:val="00785EC4"/>
    <w:rsid w:val="0078667E"/>
    <w:rsid w:val="007919DC"/>
    <w:rsid w:val="00791B72"/>
    <w:rsid w:val="00791C7F"/>
    <w:rsid w:val="00796888"/>
    <w:rsid w:val="007A1326"/>
    <w:rsid w:val="007A2B7B"/>
    <w:rsid w:val="007A3026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2DE4"/>
    <w:rsid w:val="007E41AD"/>
    <w:rsid w:val="007E5E9E"/>
    <w:rsid w:val="007F039C"/>
    <w:rsid w:val="007F0C5D"/>
    <w:rsid w:val="007F1493"/>
    <w:rsid w:val="007F15BC"/>
    <w:rsid w:val="007F3524"/>
    <w:rsid w:val="007F4EC2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2C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88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2E0"/>
    <w:rsid w:val="008455DA"/>
    <w:rsid w:val="008467D0"/>
    <w:rsid w:val="008470D0"/>
    <w:rsid w:val="008505DC"/>
    <w:rsid w:val="008509F0"/>
    <w:rsid w:val="00851875"/>
    <w:rsid w:val="008519F9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64A"/>
    <w:rsid w:val="00880A08"/>
    <w:rsid w:val="008813A0"/>
    <w:rsid w:val="00882E98"/>
    <w:rsid w:val="00882F2C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77F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7B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950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3B8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7626D"/>
    <w:rsid w:val="00981475"/>
    <w:rsid w:val="00981668"/>
    <w:rsid w:val="00982A9B"/>
    <w:rsid w:val="00984331"/>
    <w:rsid w:val="00984C07"/>
    <w:rsid w:val="00985113"/>
    <w:rsid w:val="00985F69"/>
    <w:rsid w:val="00987813"/>
    <w:rsid w:val="00990C18"/>
    <w:rsid w:val="00990C46"/>
    <w:rsid w:val="00991DEF"/>
    <w:rsid w:val="00992659"/>
    <w:rsid w:val="00992D21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D62"/>
    <w:rsid w:val="009B08F7"/>
    <w:rsid w:val="009B165F"/>
    <w:rsid w:val="009B2602"/>
    <w:rsid w:val="009B2CAA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10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1B7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FA1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DA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C0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998"/>
    <w:rsid w:val="00B22FA7"/>
    <w:rsid w:val="00B24845"/>
    <w:rsid w:val="00B26370"/>
    <w:rsid w:val="00B26B23"/>
    <w:rsid w:val="00B27039"/>
    <w:rsid w:val="00B27D18"/>
    <w:rsid w:val="00B300DB"/>
    <w:rsid w:val="00B313CC"/>
    <w:rsid w:val="00B32BEC"/>
    <w:rsid w:val="00B35B87"/>
    <w:rsid w:val="00B40556"/>
    <w:rsid w:val="00B41630"/>
    <w:rsid w:val="00B43107"/>
    <w:rsid w:val="00B45565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CBE"/>
    <w:rsid w:val="00B6729E"/>
    <w:rsid w:val="00B720C9"/>
    <w:rsid w:val="00B7391B"/>
    <w:rsid w:val="00B73ACC"/>
    <w:rsid w:val="00B743E7"/>
    <w:rsid w:val="00B74B80"/>
    <w:rsid w:val="00B761CC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F2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CAF"/>
    <w:rsid w:val="00BF4F07"/>
    <w:rsid w:val="00BF695B"/>
    <w:rsid w:val="00BF6A14"/>
    <w:rsid w:val="00BF71B0"/>
    <w:rsid w:val="00BF7D6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A1F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0B0"/>
    <w:rsid w:val="00C52C02"/>
    <w:rsid w:val="00C52DCB"/>
    <w:rsid w:val="00C57EE8"/>
    <w:rsid w:val="00C61072"/>
    <w:rsid w:val="00C61706"/>
    <w:rsid w:val="00C6243C"/>
    <w:rsid w:val="00C62F54"/>
    <w:rsid w:val="00C63AEA"/>
    <w:rsid w:val="00C641C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A08"/>
    <w:rsid w:val="00C95246"/>
    <w:rsid w:val="00CA103E"/>
    <w:rsid w:val="00CA64C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E77F7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91F"/>
    <w:rsid w:val="00D41B88"/>
    <w:rsid w:val="00D41E23"/>
    <w:rsid w:val="00D4218D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3E60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A13D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5EB"/>
    <w:rsid w:val="00DC62D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2717"/>
    <w:rsid w:val="00DF3F4F"/>
    <w:rsid w:val="00DF707E"/>
    <w:rsid w:val="00DF70A1"/>
    <w:rsid w:val="00DF759D"/>
    <w:rsid w:val="00E003AF"/>
    <w:rsid w:val="00E00482"/>
    <w:rsid w:val="00E018C3"/>
    <w:rsid w:val="00E01C15"/>
    <w:rsid w:val="00E03FA7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A7F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98B"/>
    <w:rsid w:val="00EA74F2"/>
    <w:rsid w:val="00EA7552"/>
    <w:rsid w:val="00EA7F5C"/>
    <w:rsid w:val="00EB13FF"/>
    <w:rsid w:val="00EB193D"/>
    <w:rsid w:val="00EB2A71"/>
    <w:rsid w:val="00EB32CF"/>
    <w:rsid w:val="00EB4DDA"/>
    <w:rsid w:val="00EB7598"/>
    <w:rsid w:val="00EB7885"/>
    <w:rsid w:val="00EC0998"/>
    <w:rsid w:val="00EC2805"/>
    <w:rsid w:val="00EC2F51"/>
    <w:rsid w:val="00EC3100"/>
    <w:rsid w:val="00EC3D02"/>
    <w:rsid w:val="00EC437B"/>
    <w:rsid w:val="00EC4CBD"/>
    <w:rsid w:val="00EC5BCC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D7D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EF7858"/>
    <w:rsid w:val="00F01D8F"/>
    <w:rsid w:val="00F01D93"/>
    <w:rsid w:val="00F0316E"/>
    <w:rsid w:val="00F05A4D"/>
    <w:rsid w:val="00F06BB9"/>
    <w:rsid w:val="00F109A0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351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8E0"/>
    <w:rsid w:val="00F90BCA"/>
    <w:rsid w:val="00F90BD2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CB5"/>
    <w:rsid w:val="00FA52F9"/>
    <w:rsid w:val="00FA5D01"/>
    <w:rsid w:val="00FA65B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66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B3B1E0"/>
    <w:rsid w:val="036B220A"/>
    <w:rsid w:val="0373DC89"/>
    <w:rsid w:val="042E6EA5"/>
    <w:rsid w:val="088D6BEE"/>
    <w:rsid w:val="089D3EFE"/>
    <w:rsid w:val="0937808C"/>
    <w:rsid w:val="099D017C"/>
    <w:rsid w:val="09DF5ACF"/>
    <w:rsid w:val="0C2B2344"/>
    <w:rsid w:val="0DE8B1D2"/>
    <w:rsid w:val="0EBD95C7"/>
    <w:rsid w:val="0F74615D"/>
    <w:rsid w:val="0FDC68AF"/>
    <w:rsid w:val="0FE31FE8"/>
    <w:rsid w:val="102FC0D6"/>
    <w:rsid w:val="126B8560"/>
    <w:rsid w:val="1286D81E"/>
    <w:rsid w:val="17725B5E"/>
    <w:rsid w:val="17A2A075"/>
    <w:rsid w:val="18FBAF64"/>
    <w:rsid w:val="19BE978A"/>
    <w:rsid w:val="1BB7A6C5"/>
    <w:rsid w:val="1E2AAB8B"/>
    <w:rsid w:val="1EFDAE63"/>
    <w:rsid w:val="20BD9F02"/>
    <w:rsid w:val="21C44CC1"/>
    <w:rsid w:val="22BE31BA"/>
    <w:rsid w:val="2335E124"/>
    <w:rsid w:val="2534542D"/>
    <w:rsid w:val="25C2B9E3"/>
    <w:rsid w:val="26236895"/>
    <w:rsid w:val="2842CA07"/>
    <w:rsid w:val="28B71E69"/>
    <w:rsid w:val="294802DC"/>
    <w:rsid w:val="294CA9F7"/>
    <w:rsid w:val="2A02A4D8"/>
    <w:rsid w:val="2A23B494"/>
    <w:rsid w:val="2B3B79F2"/>
    <w:rsid w:val="2B5B4E7B"/>
    <w:rsid w:val="2D677BB5"/>
    <w:rsid w:val="2E258F41"/>
    <w:rsid w:val="302B7D11"/>
    <w:rsid w:val="3030D9B2"/>
    <w:rsid w:val="306C3E59"/>
    <w:rsid w:val="31E76D47"/>
    <w:rsid w:val="32A476EF"/>
    <w:rsid w:val="32CFF18C"/>
    <w:rsid w:val="330513D1"/>
    <w:rsid w:val="34357703"/>
    <w:rsid w:val="35BEFB98"/>
    <w:rsid w:val="35D46658"/>
    <w:rsid w:val="369846D7"/>
    <w:rsid w:val="3734D15B"/>
    <w:rsid w:val="37D7442B"/>
    <w:rsid w:val="3980B7B6"/>
    <w:rsid w:val="39A20909"/>
    <w:rsid w:val="3A36D49B"/>
    <w:rsid w:val="3AEDA11D"/>
    <w:rsid w:val="3B802F18"/>
    <w:rsid w:val="3B88A169"/>
    <w:rsid w:val="3E15AB82"/>
    <w:rsid w:val="40A20F58"/>
    <w:rsid w:val="4306EBFA"/>
    <w:rsid w:val="459EFA1C"/>
    <w:rsid w:val="45FEFEE1"/>
    <w:rsid w:val="46750E38"/>
    <w:rsid w:val="47CBDDF7"/>
    <w:rsid w:val="4850A4B6"/>
    <w:rsid w:val="48C2FB7D"/>
    <w:rsid w:val="48CDC320"/>
    <w:rsid w:val="48F8FF36"/>
    <w:rsid w:val="490AF524"/>
    <w:rsid w:val="491E42A2"/>
    <w:rsid w:val="4B7C834F"/>
    <w:rsid w:val="4CF9706F"/>
    <w:rsid w:val="4D3168CD"/>
    <w:rsid w:val="4D715308"/>
    <w:rsid w:val="502623A0"/>
    <w:rsid w:val="50CE9391"/>
    <w:rsid w:val="520C9268"/>
    <w:rsid w:val="52E5A894"/>
    <w:rsid w:val="5341E60A"/>
    <w:rsid w:val="53614FA1"/>
    <w:rsid w:val="53B8AF02"/>
    <w:rsid w:val="54780113"/>
    <w:rsid w:val="5503B20A"/>
    <w:rsid w:val="55E8BDE4"/>
    <w:rsid w:val="56378115"/>
    <w:rsid w:val="57877D4C"/>
    <w:rsid w:val="57B01611"/>
    <w:rsid w:val="587B5FAD"/>
    <w:rsid w:val="599BF594"/>
    <w:rsid w:val="5AAB36F4"/>
    <w:rsid w:val="5B9CF544"/>
    <w:rsid w:val="5BE2B124"/>
    <w:rsid w:val="5C7FE965"/>
    <w:rsid w:val="5DC640BE"/>
    <w:rsid w:val="5E166BA1"/>
    <w:rsid w:val="5E8085CB"/>
    <w:rsid w:val="6026DA5A"/>
    <w:rsid w:val="6099A966"/>
    <w:rsid w:val="60F93DDF"/>
    <w:rsid w:val="62036D90"/>
    <w:rsid w:val="6386760D"/>
    <w:rsid w:val="63B89933"/>
    <w:rsid w:val="642D71D0"/>
    <w:rsid w:val="644593B4"/>
    <w:rsid w:val="646160E0"/>
    <w:rsid w:val="652B816D"/>
    <w:rsid w:val="65C0E145"/>
    <w:rsid w:val="688AA199"/>
    <w:rsid w:val="694E2737"/>
    <w:rsid w:val="69557D2C"/>
    <w:rsid w:val="6981C86B"/>
    <w:rsid w:val="69CA3F18"/>
    <w:rsid w:val="69D3B522"/>
    <w:rsid w:val="6AB2120A"/>
    <w:rsid w:val="6BDF1C1F"/>
    <w:rsid w:val="6BEBD68A"/>
    <w:rsid w:val="6C260A11"/>
    <w:rsid w:val="6D3492B7"/>
    <w:rsid w:val="6D5E1696"/>
    <w:rsid w:val="6D9659EC"/>
    <w:rsid w:val="6E554022"/>
    <w:rsid w:val="6E7CCD42"/>
    <w:rsid w:val="70EF511C"/>
    <w:rsid w:val="72601385"/>
    <w:rsid w:val="72A5143A"/>
    <w:rsid w:val="731205EE"/>
    <w:rsid w:val="74C7B015"/>
    <w:rsid w:val="74F48EAC"/>
    <w:rsid w:val="75645B65"/>
    <w:rsid w:val="75E03E48"/>
    <w:rsid w:val="776943A8"/>
    <w:rsid w:val="779E681F"/>
    <w:rsid w:val="790922DC"/>
    <w:rsid w:val="7ADEE853"/>
    <w:rsid w:val="7D8D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AFA4BFB9-968F-4571-8C27-3E432C5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4A0DDE"/>
    <w:pPr>
      <w:tabs>
        <w:tab w:val="right" w:pos="10199"/>
      </w:tabs>
      <w:spacing w:line="300" w:lineRule="atLeast"/>
      <w:ind w:left="-567" w:right="-574"/>
      <w:jc w:val="both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</w:pPr>
  </w:style>
  <w:style w:type="character" w:styleId="Strong">
    <w:name w:val="Strong"/>
    <w:aliases w:val="ŠStrong bold,ŠStrong"/>
    <w:basedOn w:val="DefaultParagraphFont"/>
    <w:uiPriority w:val="22"/>
    <w:qFormat/>
    <w:rsid w:val="00721C67"/>
    <w:rPr>
      <w:b/>
      <w:bCs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A1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table" w:customStyle="1" w:styleId="Tableheader1">
    <w:name w:val="ŠTable header1"/>
    <w:basedOn w:val="TableNormal"/>
    <w:uiPriority w:val="99"/>
    <w:rsid w:val="00B2199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0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293e2d23a4a44455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\AppData\Local\Packages\Microsoft.MicrosoftEdge_8wekyb3d8bbwe\TempState\Downloads\Revised%20template%20-%202-week%20learning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113FAA012D84AA94B01471EF0E992" ma:contentTypeVersion="6" ma:contentTypeDescription="Create a new document." ma:contentTypeScope="" ma:versionID="e3cf32b1d4e661e10fae264c0571efba">
  <xsd:schema xmlns:xsd="http://www.w3.org/2001/XMLSchema" xmlns:xs="http://www.w3.org/2001/XMLSchema" xmlns:p="http://schemas.microsoft.com/office/2006/metadata/properties" xmlns:ns2="13b8e41a-bd65-4f5b-9910-ae5a1c2a9ab8" xmlns:ns3="09fa54ce-7500-4361-b8d0-2e353b68bee0" targetNamespace="http://schemas.microsoft.com/office/2006/metadata/properties" ma:root="true" ma:fieldsID="e84634328177ae50903e2be993245e80" ns2:_="" ns3:_="">
    <xsd:import namespace="13b8e41a-bd65-4f5b-9910-ae5a1c2a9ab8"/>
    <xsd:import namespace="09fa54ce-7500-4361-b8d0-2e353b68b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e41a-bd65-4f5b-9910-ae5a1c2a9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54ce-7500-4361-b8d0-2e353b68b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FF55D-B382-4A47-B958-2471277F951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b8e41a-bd65-4f5b-9910-ae5a1c2a9ab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fa54ce-7500-4361-b8d0-2e353b68be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1AD9B-1197-48C3-A586-D5DB89D1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e41a-bd65-4f5b-9910-ae5a1c2a9ab8"/>
    <ds:schemaRef ds:uri="09fa54ce-7500-4361-b8d0-2e353b68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57C99-7C76-41F1-962D-93A4DD3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sequence.dotx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Tension image English Stage 2</dc:title>
  <dc:subject/>
  <dc:creator>NSW DoE</dc:creator>
  <cp:keywords/>
  <dc:description/>
  <cp:lastModifiedBy>Jill Andrew</cp:lastModifiedBy>
  <cp:revision>2</cp:revision>
  <dcterms:created xsi:type="dcterms:W3CDTF">2020-07-07T06:17:00Z</dcterms:created>
  <dcterms:modified xsi:type="dcterms:W3CDTF">2020-07-07T06:17:00Z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0x010100774113FAA012D84AA94B01471EF0E992</vt:lpwstr>
  </property>
</Properties>
</file>