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82246" w14:textId="1BC3083C" w:rsidR="004F003A" w:rsidRDefault="004F003A" w:rsidP="004F003A">
      <w:pPr>
        <w:pStyle w:val="Title"/>
      </w:pPr>
      <w:r>
        <w:t>Parent</w:t>
      </w:r>
      <w:r w:rsidR="5D0CD66A">
        <w:t>/carer</w:t>
      </w:r>
      <w:r>
        <w:t xml:space="preserve"> advice and support</w:t>
      </w:r>
    </w:p>
    <w:p w14:paraId="406A6DD8" w14:textId="5BD9701B" w:rsidR="005C1E11" w:rsidRDefault="00391FEE" w:rsidP="004F003A">
      <w:pPr>
        <w:pStyle w:val="Heading1"/>
      </w:pPr>
      <w:r>
        <w:t>English</w:t>
      </w:r>
      <w:r w:rsidR="005C1E11">
        <w:t xml:space="preserve"> learning sequence S</w:t>
      </w:r>
      <w:r w:rsidR="25986EAB">
        <w:t>2</w:t>
      </w:r>
    </w:p>
    <w:p w14:paraId="68C73DB7" w14:textId="2EF85D29" w:rsidR="00E13D6C" w:rsidRDefault="056D5EC0" w:rsidP="07478833">
      <w:pPr>
        <w:rPr>
          <w:lang w:eastAsia="zh-CN"/>
        </w:rPr>
      </w:pPr>
      <w:r w:rsidRPr="2571BF64">
        <w:rPr>
          <w:lang w:eastAsia="zh-CN"/>
        </w:rPr>
        <w:t xml:space="preserve">Stage </w:t>
      </w:r>
      <w:r w:rsidR="58F60BA4" w:rsidRPr="2571BF64">
        <w:rPr>
          <w:lang w:eastAsia="zh-CN"/>
        </w:rPr>
        <w:t>2</w:t>
      </w:r>
      <w:r w:rsidRPr="2571BF64">
        <w:rPr>
          <w:lang w:eastAsia="zh-CN"/>
        </w:rPr>
        <w:t xml:space="preserve"> is a time of great </w:t>
      </w:r>
      <w:r w:rsidR="6B8561D3" w:rsidRPr="2571BF64">
        <w:rPr>
          <w:lang w:eastAsia="zh-CN"/>
        </w:rPr>
        <w:t>change;</w:t>
      </w:r>
      <w:r w:rsidRPr="2571BF64">
        <w:rPr>
          <w:lang w:eastAsia="zh-CN"/>
        </w:rPr>
        <w:t xml:space="preserve"> physically, emotionally, socially and educationally. Within any cohort there will be a wide range of abilities</w:t>
      </w:r>
      <w:r w:rsidR="12A53A54" w:rsidRPr="2571BF64">
        <w:rPr>
          <w:lang w:eastAsia="zh-CN"/>
        </w:rPr>
        <w:t>, understanding and skills, so please be mindful that the student in your charge</w:t>
      </w:r>
      <w:r w:rsidR="152C6A3D" w:rsidRPr="2571BF64">
        <w:rPr>
          <w:lang w:eastAsia="zh-CN"/>
        </w:rPr>
        <w:t xml:space="preserve"> is on a trajectory of change</w:t>
      </w:r>
      <w:r w:rsidR="75E074F1" w:rsidRPr="2571BF64">
        <w:rPr>
          <w:lang w:eastAsia="zh-CN"/>
        </w:rPr>
        <w:t xml:space="preserve">. Most students respond positively to encouragement, </w:t>
      </w:r>
      <w:r w:rsidR="0DC514DE" w:rsidRPr="2571BF64">
        <w:rPr>
          <w:lang w:eastAsia="zh-CN"/>
        </w:rPr>
        <w:t>and often a targeted, positive comment</w:t>
      </w:r>
      <w:r w:rsidR="680AC888" w:rsidRPr="2571BF64">
        <w:rPr>
          <w:lang w:eastAsia="zh-CN"/>
        </w:rPr>
        <w:t xml:space="preserve"> about their work</w:t>
      </w:r>
      <w:r w:rsidR="6815D10F" w:rsidRPr="2571BF64">
        <w:rPr>
          <w:lang w:eastAsia="zh-CN"/>
        </w:rPr>
        <w:t xml:space="preserve"> </w:t>
      </w:r>
      <w:r w:rsidR="76E14093" w:rsidRPr="2571BF64">
        <w:rPr>
          <w:lang w:eastAsia="zh-CN"/>
        </w:rPr>
        <w:t>motivates greater</w:t>
      </w:r>
      <w:r w:rsidR="0DC514DE" w:rsidRPr="2571BF64">
        <w:rPr>
          <w:lang w:eastAsia="zh-CN"/>
        </w:rPr>
        <w:t xml:space="preserve"> </w:t>
      </w:r>
      <w:r w:rsidR="75383C02" w:rsidRPr="2571BF64">
        <w:rPr>
          <w:lang w:eastAsia="zh-CN"/>
        </w:rPr>
        <w:t xml:space="preserve">achievement and productivity. </w:t>
      </w:r>
    </w:p>
    <w:p w14:paraId="1258E43A" w14:textId="7DC04621" w:rsidR="00E13D6C" w:rsidRDefault="69B6B6A4" w:rsidP="07478833">
      <w:pPr>
        <w:rPr>
          <w:lang w:eastAsia="zh-CN"/>
        </w:rPr>
      </w:pPr>
      <w:r w:rsidRPr="07478833">
        <w:rPr>
          <w:rFonts w:eastAsia="Arial" w:cs="Arial"/>
        </w:rPr>
        <w:t>All sequences of learning</w:t>
      </w:r>
      <w:r w:rsidR="4413AC0F" w:rsidRPr="07478833">
        <w:rPr>
          <w:rFonts w:eastAsia="Arial" w:cs="Arial"/>
        </w:rPr>
        <w:t xml:space="preserve"> contained in Learning from home</w:t>
      </w:r>
      <w:r w:rsidRPr="07478833">
        <w:rPr>
          <w:rFonts w:eastAsia="Arial" w:cs="Arial"/>
        </w:rPr>
        <w:t>; early stage 1, stage 1, stage 2 and stage 3</w:t>
      </w:r>
      <w:r w:rsidR="28E90DBC" w:rsidRPr="07478833">
        <w:rPr>
          <w:rFonts w:eastAsia="Arial" w:cs="Arial"/>
        </w:rPr>
        <w:t>,</w:t>
      </w:r>
      <w:r w:rsidRPr="07478833">
        <w:rPr>
          <w:lang w:eastAsia="zh-CN"/>
        </w:rPr>
        <w:t xml:space="preserve"> aim to </w:t>
      </w:r>
      <w:r w:rsidR="005C1E11" w:rsidRPr="07478833">
        <w:rPr>
          <w:lang w:eastAsia="zh-CN"/>
        </w:rPr>
        <w:t xml:space="preserve">develop understanding of </w:t>
      </w:r>
      <w:r w:rsidR="7F2DFCDA" w:rsidRPr="07478833">
        <w:rPr>
          <w:lang w:eastAsia="zh-CN"/>
        </w:rPr>
        <w:t xml:space="preserve">narrative as part of the subject English. </w:t>
      </w:r>
      <w:r w:rsidR="52CB96F8" w:rsidRPr="07478833">
        <w:rPr>
          <w:lang w:eastAsia="zh-CN"/>
        </w:rPr>
        <w:t xml:space="preserve">This enables students </w:t>
      </w:r>
      <w:r w:rsidR="4A102C95" w:rsidRPr="07478833">
        <w:rPr>
          <w:lang w:eastAsia="zh-CN"/>
        </w:rPr>
        <w:t xml:space="preserve">and teachers </w:t>
      </w:r>
      <w:r w:rsidR="52CB96F8" w:rsidRPr="07478833">
        <w:rPr>
          <w:lang w:eastAsia="zh-CN"/>
        </w:rPr>
        <w:t>working</w:t>
      </w:r>
      <w:r w:rsidR="709B8D39" w:rsidRPr="07478833">
        <w:rPr>
          <w:lang w:eastAsia="zh-CN"/>
        </w:rPr>
        <w:t xml:space="preserve"> across multi-stage classes</w:t>
      </w:r>
      <w:r w:rsidR="52CB96F8" w:rsidRPr="07478833">
        <w:rPr>
          <w:lang w:eastAsia="zh-CN"/>
        </w:rPr>
        <w:t xml:space="preserve"> t</w:t>
      </w:r>
      <w:r w:rsidR="0BADB899" w:rsidRPr="07478833">
        <w:rPr>
          <w:lang w:eastAsia="zh-CN"/>
        </w:rPr>
        <w:t xml:space="preserve">he opportunity to </w:t>
      </w:r>
      <w:r w:rsidR="52CB96F8" w:rsidRPr="07478833">
        <w:rPr>
          <w:lang w:eastAsia="zh-CN"/>
        </w:rPr>
        <w:t>build common knowledge</w:t>
      </w:r>
      <w:r w:rsidR="7A9D0F74" w:rsidRPr="07478833">
        <w:rPr>
          <w:lang w:eastAsia="zh-CN"/>
        </w:rPr>
        <w:t xml:space="preserve"> and work on shared concepts</w:t>
      </w:r>
      <w:r w:rsidR="52CB96F8" w:rsidRPr="07478833">
        <w:rPr>
          <w:lang w:eastAsia="zh-CN"/>
        </w:rPr>
        <w:t xml:space="preserve">. </w:t>
      </w:r>
      <w:r w:rsidR="77BA6802" w:rsidRPr="07478833">
        <w:rPr>
          <w:lang w:eastAsia="zh-CN"/>
        </w:rPr>
        <w:t>This sequence of learning cannot satisfy all</w:t>
      </w:r>
      <w:r w:rsidR="537D8FE8" w:rsidRPr="07478833">
        <w:rPr>
          <w:lang w:eastAsia="zh-CN"/>
        </w:rPr>
        <w:t xml:space="preserve"> of the</w:t>
      </w:r>
      <w:r w:rsidR="00AC69A1">
        <w:rPr>
          <w:lang w:eastAsia="zh-CN"/>
        </w:rPr>
        <w:t xml:space="preserve"> stage 2</w:t>
      </w:r>
      <w:r w:rsidR="77BA6802" w:rsidRPr="07478833">
        <w:rPr>
          <w:lang w:eastAsia="zh-CN"/>
        </w:rPr>
        <w:t>, NSW English K-10 requirements</w:t>
      </w:r>
      <w:r w:rsidR="292E0C7E" w:rsidRPr="07478833">
        <w:rPr>
          <w:lang w:eastAsia="zh-CN"/>
        </w:rPr>
        <w:t>, it takes two years to cover the outcomes described in a stage.</w:t>
      </w:r>
    </w:p>
    <w:p w14:paraId="2613839C" w14:textId="1C58793F" w:rsidR="00E13D6C" w:rsidRDefault="1CD35B99" w:rsidP="07478833">
      <w:pPr>
        <w:rPr>
          <w:lang w:eastAsia="zh-CN"/>
        </w:rPr>
      </w:pPr>
      <w:r w:rsidRPr="07478833">
        <w:rPr>
          <w:lang w:eastAsia="zh-CN"/>
        </w:rPr>
        <w:t xml:space="preserve">Literacy is across all key learning areas as it is necessary to access </w:t>
      </w:r>
      <w:r w:rsidR="4B9E1D25" w:rsidRPr="07478833">
        <w:rPr>
          <w:lang w:eastAsia="zh-CN"/>
        </w:rPr>
        <w:t xml:space="preserve">all </w:t>
      </w:r>
      <w:r w:rsidRPr="07478833">
        <w:rPr>
          <w:lang w:eastAsia="zh-CN"/>
        </w:rPr>
        <w:t>curriculum</w:t>
      </w:r>
      <w:r w:rsidR="69AA4822" w:rsidRPr="07478833">
        <w:rPr>
          <w:lang w:eastAsia="zh-CN"/>
        </w:rPr>
        <w:t>s</w:t>
      </w:r>
      <w:r w:rsidRPr="07478833">
        <w:rPr>
          <w:lang w:eastAsia="zh-CN"/>
        </w:rPr>
        <w:t xml:space="preserve">. </w:t>
      </w:r>
      <w:r w:rsidR="2299F86A" w:rsidRPr="07478833">
        <w:rPr>
          <w:lang w:eastAsia="zh-CN"/>
        </w:rPr>
        <w:t>I</w:t>
      </w:r>
      <w:r w:rsidR="0525A90B" w:rsidRPr="07478833">
        <w:rPr>
          <w:lang w:eastAsia="zh-CN"/>
        </w:rPr>
        <w:t>t is expected your child</w:t>
      </w:r>
      <w:r w:rsidR="0C97E421" w:rsidRPr="07478833">
        <w:rPr>
          <w:lang w:eastAsia="zh-CN"/>
        </w:rPr>
        <w:t>’s teacher will tailor the learning tasks to accommodate specific learning requirements</w:t>
      </w:r>
      <w:r w:rsidR="71A34C44" w:rsidRPr="07478833">
        <w:rPr>
          <w:lang w:eastAsia="zh-CN"/>
        </w:rPr>
        <w:t xml:space="preserve">, including specific literacy skills </w:t>
      </w:r>
      <w:r w:rsidR="0C97E421" w:rsidRPr="07478833">
        <w:rPr>
          <w:lang w:eastAsia="zh-CN"/>
        </w:rPr>
        <w:t>for your child and their stage of development.</w:t>
      </w:r>
      <w:r w:rsidR="77DC30F3" w:rsidRPr="07478833">
        <w:rPr>
          <w:lang w:eastAsia="zh-CN"/>
        </w:rPr>
        <w:t xml:space="preserve"> </w:t>
      </w:r>
    </w:p>
    <w:p w14:paraId="470179C3" w14:textId="39C51785" w:rsidR="005C1E11" w:rsidRDefault="005C1E11" w:rsidP="005C1E11">
      <w:pPr>
        <w:pStyle w:val="Heading2"/>
      </w:pPr>
      <w:r>
        <w:t>Background notes</w:t>
      </w:r>
    </w:p>
    <w:p w14:paraId="33315A1F" w14:textId="77777777" w:rsidR="00536540" w:rsidRDefault="005C1E11" w:rsidP="005C1E11">
      <w:pPr>
        <w:rPr>
          <w:lang w:eastAsia="zh-CN"/>
        </w:rPr>
      </w:pPr>
      <w:r>
        <w:rPr>
          <w:lang w:eastAsia="zh-CN"/>
        </w:rPr>
        <w:t xml:space="preserve">Narrative is part of everyday communication as well as how we think about the world. Narrative can be either a story itself or the ways in which we structure communicating and understanding. </w:t>
      </w:r>
    </w:p>
    <w:p w14:paraId="5C4CCFA2" w14:textId="7261748B" w:rsidR="00391FEE" w:rsidRPr="005C1E11" w:rsidRDefault="005C1E11" w:rsidP="005C1E11">
      <w:pPr>
        <w:rPr>
          <w:lang w:eastAsia="zh-CN"/>
        </w:rPr>
      </w:pPr>
      <w:r>
        <w:rPr>
          <w:lang w:eastAsia="zh-CN"/>
        </w:rPr>
        <w:t xml:space="preserve">During this sequence your child will explore example of how narrative conventions work in fiction, poetry and advertising. They will experiment with </w:t>
      </w:r>
      <w:r w:rsidR="004F003A">
        <w:rPr>
          <w:lang w:eastAsia="zh-CN"/>
        </w:rPr>
        <w:t>these conventions in their own writing as well as learning about spelling and grammar conventions.</w:t>
      </w:r>
    </w:p>
    <w:p w14:paraId="429119E1" w14:textId="6E76F47D" w:rsidR="005C1E11" w:rsidRDefault="005C1E11" w:rsidP="005C1E11">
      <w:pPr>
        <w:pStyle w:val="Heading2"/>
      </w:pPr>
      <w:r>
        <w:t>Resources</w:t>
      </w:r>
    </w:p>
    <w:p w14:paraId="4F055371" w14:textId="692653EA" w:rsidR="00391FEE" w:rsidRDefault="00391FEE" w:rsidP="005C1E11">
      <w:pPr>
        <w:rPr>
          <w:lang w:eastAsia="zh-CN"/>
        </w:rPr>
      </w:pPr>
      <w:r w:rsidRPr="07478833">
        <w:rPr>
          <w:lang w:eastAsia="zh-CN"/>
        </w:rPr>
        <w:t xml:space="preserve">You are an important </w:t>
      </w:r>
      <w:r w:rsidR="00CF5BE9" w:rsidRPr="07478833">
        <w:rPr>
          <w:lang w:eastAsia="zh-CN"/>
        </w:rPr>
        <w:t>support</w:t>
      </w:r>
      <w:r w:rsidRPr="07478833">
        <w:rPr>
          <w:lang w:eastAsia="zh-CN"/>
        </w:rPr>
        <w:t xml:space="preserve"> for your child in their learning. </w:t>
      </w:r>
      <w:r w:rsidR="00CF5BE9" w:rsidRPr="07478833">
        <w:rPr>
          <w:lang w:eastAsia="zh-CN"/>
        </w:rPr>
        <w:t>Key</w:t>
      </w:r>
      <w:r w:rsidRPr="07478833">
        <w:rPr>
          <w:lang w:eastAsia="zh-CN"/>
        </w:rPr>
        <w:t xml:space="preserve"> opportunitie</w:t>
      </w:r>
      <w:r w:rsidR="00AC69A1">
        <w:rPr>
          <w:lang w:eastAsia="zh-CN"/>
        </w:rPr>
        <w:t>s for you to help your child are evidenced throughout the sequence of learning.</w:t>
      </w:r>
    </w:p>
    <w:p w14:paraId="6911A450" w14:textId="6047C728" w:rsidR="005C1E11" w:rsidRDefault="00CF5BE9" w:rsidP="07478833">
      <w:pPr>
        <w:rPr>
          <w:lang w:eastAsia="zh-CN"/>
        </w:rPr>
      </w:pPr>
      <w:r w:rsidRPr="07478833">
        <w:rPr>
          <w:lang w:eastAsia="zh-CN"/>
        </w:rPr>
        <w:lastRenderedPageBreak/>
        <w:t xml:space="preserve">If your child is learning through an online platform they will need access to a computer and the internet. </w:t>
      </w:r>
    </w:p>
    <w:p w14:paraId="2F35A526" w14:textId="5704CAE7" w:rsidR="005C1E11" w:rsidRDefault="00CF5BE9" w:rsidP="07478833">
      <w:pPr>
        <w:rPr>
          <w:lang w:eastAsia="zh-CN"/>
        </w:rPr>
      </w:pPr>
      <w:r w:rsidRPr="07478833">
        <w:rPr>
          <w:lang w:eastAsia="zh-CN"/>
        </w:rPr>
        <w:t>Alternatively</w:t>
      </w:r>
      <w:r w:rsidR="1ED2A4A1" w:rsidRPr="07478833">
        <w:rPr>
          <w:lang w:eastAsia="zh-CN"/>
        </w:rPr>
        <w:t>,</w:t>
      </w:r>
      <w:r w:rsidRPr="07478833">
        <w:rPr>
          <w:lang w:eastAsia="zh-CN"/>
        </w:rPr>
        <w:t xml:space="preserve"> students may complete their learning using the student workbook provided.</w:t>
      </w:r>
      <w:r w:rsidR="6E2F4795" w:rsidRPr="07478833">
        <w:rPr>
          <w:lang w:eastAsia="zh-CN"/>
        </w:rPr>
        <w:t xml:space="preserve"> The same lessons are being delivered to </w:t>
      </w:r>
      <w:r w:rsidR="08DF9584" w:rsidRPr="07478833">
        <w:rPr>
          <w:lang w:eastAsia="zh-CN"/>
        </w:rPr>
        <w:t xml:space="preserve">all students, regardless of </w:t>
      </w:r>
      <w:proofErr w:type="spellStart"/>
      <w:r w:rsidR="08DF9584" w:rsidRPr="07478833">
        <w:rPr>
          <w:lang w:eastAsia="zh-CN"/>
        </w:rPr>
        <w:t>wifi</w:t>
      </w:r>
      <w:proofErr w:type="spellEnd"/>
      <w:r w:rsidR="08DF9584" w:rsidRPr="07478833">
        <w:rPr>
          <w:lang w:eastAsia="zh-CN"/>
        </w:rPr>
        <w:t xml:space="preserve"> connection</w:t>
      </w:r>
      <w:r w:rsidR="0927DEC3" w:rsidRPr="07478833">
        <w:rPr>
          <w:lang w:eastAsia="zh-CN"/>
        </w:rPr>
        <w:t>, with alterations for each platform of learning.</w:t>
      </w:r>
      <w:r w:rsidR="08DF9584" w:rsidRPr="07478833">
        <w:rPr>
          <w:lang w:eastAsia="zh-CN"/>
        </w:rPr>
        <w:t xml:space="preserve"> </w:t>
      </w:r>
    </w:p>
    <w:p w14:paraId="648E4CE1" w14:textId="5FC391E6" w:rsidR="005C1E11" w:rsidRDefault="00391FEE" w:rsidP="005C1E11">
      <w:pPr>
        <w:rPr>
          <w:lang w:eastAsia="zh-CN"/>
        </w:rPr>
      </w:pPr>
      <w:r w:rsidRPr="07478833">
        <w:rPr>
          <w:lang w:eastAsia="zh-CN"/>
        </w:rPr>
        <w:t xml:space="preserve">During this sequence your child </w:t>
      </w:r>
      <w:r w:rsidR="3E4CFAC3" w:rsidRPr="07478833">
        <w:rPr>
          <w:lang w:eastAsia="zh-CN"/>
        </w:rPr>
        <w:t>will</w:t>
      </w:r>
      <w:r w:rsidRPr="07478833">
        <w:rPr>
          <w:lang w:eastAsia="zh-CN"/>
        </w:rPr>
        <w:t xml:space="preserve"> </w:t>
      </w:r>
      <w:r w:rsidR="005C1E11" w:rsidRPr="07478833">
        <w:rPr>
          <w:lang w:eastAsia="zh-CN"/>
        </w:rPr>
        <w:t>need the following resources</w:t>
      </w:r>
      <w:r w:rsidR="626A311B" w:rsidRPr="07478833">
        <w:rPr>
          <w:lang w:eastAsia="zh-CN"/>
        </w:rPr>
        <w:t xml:space="preserve"> everyday</w:t>
      </w:r>
      <w:r w:rsidR="4D59AD83" w:rsidRPr="07478833">
        <w:rPr>
          <w:lang w:eastAsia="zh-CN"/>
        </w:rPr>
        <w:t>:</w:t>
      </w:r>
    </w:p>
    <w:p w14:paraId="1F6DA584" w14:textId="18BD98D9" w:rsidR="005C1E11" w:rsidRPr="005C1E11" w:rsidRDefault="4D59AD83" w:rsidP="005C1E11">
      <w:pPr>
        <w:pStyle w:val="ListBullet"/>
        <w:rPr>
          <w:lang w:eastAsia="zh-CN"/>
        </w:rPr>
      </w:pPr>
      <w:r w:rsidRPr="07478833">
        <w:rPr>
          <w:lang w:eastAsia="zh-CN"/>
        </w:rPr>
        <w:t>s</w:t>
      </w:r>
      <w:r w:rsidR="47CF576E" w:rsidRPr="07478833">
        <w:rPr>
          <w:lang w:eastAsia="zh-CN"/>
        </w:rPr>
        <w:t>tationery</w:t>
      </w:r>
      <w:r w:rsidR="2396EE62" w:rsidRPr="07478833">
        <w:rPr>
          <w:lang w:eastAsia="zh-CN"/>
        </w:rPr>
        <w:t xml:space="preserve"> – le</w:t>
      </w:r>
      <w:r w:rsidR="00AB0062">
        <w:rPr>
          <w:lang w:eastAsia="zh-CN"/>
        </w:rPr>
        <w:t>a</w:t>
      </w:r>
      <w:bookmarkStart w:id="0" w:name="_GoBack"/>
      <w:bookmarkEnd w:id="0"/>
      <w:r w:rsidR="2396EE62" w:rsidRPr="07478833">
        <w:rPr>
          <w:lang w:eastAsia="zh-CN"/>
        </w:rPr>
        <w:t xml:space="preserve">d and </w:t>
      </w:r>
      <w:r w:rsidR="005C1E11" w:rsidRPr="07478833">
        <w:rPr>
          <w:lang w:eastAsia="zh-CN"/>
        </w:rPr>
        <w:t>coloured pencil</w:t>
      </w:r>
      <w:r w:rsidR="39916F37" w:rsidRPr="07478833">
        <w:rPr>
          <w:lang w:eastAsia="zh-CN"/>
        </w:rPr>
        <w:t>s</w:t>
      </w:r>
      <w:r w:rsidR="470D026C" w:rsidRPr="07478833">
        <w:rPr>
          <w:lang w:eastAsia="zh-CN"/>
        </w:rPr>
        <w:t>, highlighter</w:t>
      </w:r>
      <w:r w:rsidR="5456147D" w:rsidRPr="07478833">
        <w:rPr>
          <w:lang w:eastAsia="zh-CN"/>
        </w:rPr>
        <w:t>s, scissors and glue</w:t>
      </w:r>
    </w:p>
    <w:p w14:paraId="7E2B5F6C" w14:textId="45218E16" w:rsidR="00C85FF8" w:rsidRDefault="005C1E11" w:rsidP="07478833">
      <w:pPr>
        <w:pStyle w:val="ListBullet"/>
        <w:rPr>
          <w:lang w:eastAsia="zh-CN"/>
        </w:rPr>
      </w:pPr>
      <w:r w:rsidRPr="07478833">
        <w:rPr>
          <w:lang w:eastAsia="zh-CN"/>
        </w:rPr>
        <w:t>piece</w:t>
      </w:r>
      <w:r w:rsidR="599DFE0F" w:rsidRPr="07478833">
        <w:rPr>
          <w:lang w:eastAsia="zh-CN"/>
        </w:rPr>
        <w:t>s</w:t>
      </w:r>
      <w:r w:rsidRPr="07478833">
        <w:rPr>
          <w:lang w:eastAsia="zh-CN"/>
        </w:rPr>
        <w:t xml:space="preserve"> of paper</w:t>
      </w:r>
      <w:r w:rsidR="2C486F4D" w:rsidRPr="07478833">
        <w:rPr>
          <w:lang w:eastAsia="zh-CN"/>
        </w:rPr>
        <w:t xml:space="preserve"> to write and draw on</w:t>
      </w:r>
    </w:p>
    <w:p w14:paraId="7CE407E1" w14:textId="32D60FC8" w:rsidR="00C85FF8" w:rsidRDefault="563A80C1" w:rsidP="07478833">
      <w:pPr>
        <w:pStyle w:val="ListBullet"/>
        <w:rPr>
          <w:lang w:eastAsia="zh-CN"/>
        </w:rPr>
      </w:pPr>
      <w:r w:rsidRPr="07478833">
        <w:rPr>
          <w:lang w:eastAsia="zh-CN"/>
        </w:rPr>
        <w:t xml:space="preserve">a </w:t>
      </w:r>
      <w:r w:rsidR="2C486F4D" w:rsidRPr="07478833">
        <w:rPr>
          <w:lang w:eastAsia="zh-CN"/>
        </w:rPr>
        <w:t>desk or table to sit at</w:t>
      </w:r>
    </w:p>
    <w:p w14:paraId="563D74CC" w14:textId="4EA2398B" w:rsidR="00C85FF8" w:rsidRDefault="3D50D007" w:rsidP="07478833">
      <w:pPr>
        <w:pStyle w:val="ListBullet"/>
        <w:rPr>
          <w:lang w:eastAsia="zh-CN"/>
        </w:rPr>
      </w:pPr>
      <w:r w:rsidRPr="07478833">
        <w:rPr>
          <w:lang w:eastAsia="zh-CN"/>
        </w:rPr>
        <w:t>access</w:t>
      </w:r>
      <w:r w:rsidR="005C1E11" w:rsidRPr="07478833">
        <w:rPr>
          <w:lang w:eastAsia="zh-CN"/>
        </w:rPr>
        <w:t xml:space="preserve"> </w:t>
      </w:r>
      <w:r w:rsidRPr="07478833">
        <w:rPr>
          <w:lang w:eastAsia="zh-CN"/>
        </w:rPr>
        <w:t>to a wide range of texts</w:t>
      </w:r>
    </w:p>
    <w:p w14:paraId="188E2203" w14:textId="71910AA0" w:rsidR="00C85FF8" w:rsidRDefault="00AC69A1" w:rsidP="07478833">
      <w:pPr>
        <w:pStyle w:val="ListBullet"/>
        <w:rPr>
          <w:lang w:eastAsia="zh-CN"/>
        </w:rPr>
      </w:pPr>
      <w:proofErr w:type="gramStart"/>
      <w:r>
        <w:rPr>
          <w:lang w:eastAsia="zh-CN"/>
        </w:rPr>
        <w:t>reasonably</w:t>
      </w:r>
      <w:proofErr w:type="gramEnd"/>
      <w:r w:rsidR="32D83AE8" w:rsidRPr="07478833">
        <w:rPr>
          <w:lang w:eastAsia="zh-CN"/>
        </w:rPr>
        <w:t xml:space="preserve"> consistent assistance </w:t>
      </w:r>
      <w:r w:rsidR="2BF36965" w:rsidRPr="07478833">
        <w:rPr>
          <w:lang w:eastAsia="zh-CN"/>
        </w:rPr>
        <w:t>and/or</w:t>
      </w:r>
      <w:r w:rsidR="32D83AE8" w:rsidRPr="07478833">
        <w:rPr>
          <w:lang w:eastAsia="zh-CN"/>
        </w:rPr>
        <w:t xml:space="preserve"> monitoring by an adult</w:t>
      </w:r>
      <w:r w:rsidR="3D50D007" w:rsidRPr="07478833">
        <w:rPr>
          <w:lang w:eastAsia="zh-CN"/>
        </w:rPr>
        <w:t>.</w:t>
      </w:r>
      <w:r w:rsidR="1B542E1F" w:rsidRPr="07478833">
        <w:rPr>
          <w:lang w:eastAsia="zh-CN"/>
        </w:rPr>
        <w:t xml:space="preserve"> This is important for discussions, debates</w:t>
      </w:r>
      <w:r w:rsidR="08898BC1" w:rsidRPr="07478833">
        <w:rPr>
          <w:lang w:eastAsia="zh-CN"/>
        </w:rPr>
        <w:t>, questions</w:t>
      </w:r>
      <w:r w:rsidR="1B542E1F" w:rsidRPr="07478833">
        <w:rPr>
          <w:lang w:eastAsia="zh-CN"/>
        </w:rPr>
        <w:t xml:space="preserve"> and checking of work.</w:t>
      </w:r>
    </w:p>
    <w:p w14:paraId="41D6DDDA" w14:textId="77777777" w:rsidR="00AC69A1" w:rsidRDefault="00AC69A1" w:rsidP="07478833">
      <w:pPr>
        <w:pStyle w:val="ListBullet"/>
        <w:numPr>
          <w:ilvl w:val="0"/>
          <w:numId w:val="0"/>
        </w:numPr>
      </w:pPr>
    </w:p>
    <w:p w14:paraId="3FADBF57" w14:textId="56276EEA" w:rsidR="00C85FF8" w:rsidRDefault="00C85FF8" w:rsidP="00AC69A1">
      <w:pPr>
        <w:pStyle w:val="Heading3"/>
      </w:pPr>
      <w:r>
        <w:t>Further support</w:t>
      </w:r>
    </w:p>
    <w:p w14:paraId="6D890449" w14:textId="7A619DFD" w:rsidR="00C85FF8" w:rsidRDefault="00C85FF8" w:rsidP="004F003A">
      <w:pPr>
        <w:rPr>
          <w:lang w:eastAsia="zh-CN"/>
        </w:rPr>
      </w:pPr>
      <w:r>
        <w:rPr>
          <w:lang w:eastAsia="zh-CN"/>
        </w:rPr>
        <w:t>For support or more information please conta</w:t>
      </w:r>
      <w:r w:rsidR="00391FEE">
        <w:rPr>
          <w:lang w:eastAsia="zh-CN"/>
        </w:rPr>
        <w:t xml:space="preserve">ct your school or class teacher or visit </w:t>
      </w:r>
      <w:hyperlink r:id="rId11" w:history="1">
        <w:r w:rsidR="00BA2694" w:rsidRPr="00AB3445">
          <w:rPr>
            <w:rStyle w:val="Hyperlink"/>
            <w:lang w:eastAsia="zh-CN"/>
          </w:rPr>
          <w:t>https://education.nsw.gov.au/teaching-and-learning/curriculum/learning-from-home/advice-to-parents-and-carers</w:t>
        </w:r>
      </w:hyperlink>
      <w:r w:rsidR="00BA2694">
        <w:rPr>
          <w:lang w:eastAsia="zh-CN"/>
        </w:rPr>
        <w:t xml:space="preserve"> </w:t>
      </w:r>
    </w:p>
    <w:p w14:paraId="538D0544" w14:textId="04C0F1B8" w:rsidR="00E13D6C" w:rsidRPr="00E13D6C" w:rsidRDefault="00E13D6C" w:rsidP="00C85FF8">
      <w:pPr>
        <w:rPr>
          <w:lang w:eastAsia="zh-CN"/>
        </w:rPr>
      </w:pPr>
    </w:p>
    <w:sectPr w:rsidR="00E13D6C" w:rsidRPr="00E13D6C" w:rsidSect="00ED288C"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B5462" w14:textId="77777777" w:rsidR="00837A10" w:rsidRDefault="00837A10" w:rsidP="00191F45">
      <w:r>
        <w:separator/>
      </w:r>
    </w:p>
    <w:p w14:paraId="6AB11A7A" w14:textId="77777777" w:rsidR="00837A10" w:rsidRDefault="00837A10"/>
    <w:p w14:paraId="2751A339" w14:textId="77777777" w:rsidR="00837A10" w:rsidRDefault="00837A10"/>
    <w:p w14:paraId="01EF8093" w14:textId="77777777" w:rsidR="00837A10" w:rsidRDefault="00837A10"/>
  </w:endnote>
  <w:endnote w:type="continuationSeparator" w:id="0">
    <w:p w14:paraId="773B2128" w14:textId="77777777" w:rsidR="00837A10" w:rsidRDefault="00837A10" w:rsidP="00191F45">
      <w:r>
        <w:continuationSeparator/>
      </w:r>
    </w:p>
    <w:p w14:paraId="3273F358" w14:textId="77777777" w:rsidR="00837A10" w:rsidRDefault="00837A10"/>
    <w:p w14:paraId="254B3B88" w14:textId="77777777" w:rsidR="00837A10" w:rsidRDefault="00837A10"/>
    <w:p w14:paraId="52378B99" w14:textId="77777777" w:rsidR="00837A10" w:rsidRDefault="00837A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4F557" w14:textId="52004840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C85FF8">
      <w:rPr>
        <w:noProof/>
      </w:rPr>
      <w:t>6</w:t>
    </w:r>
    <w:r w:rsidRPr="002810D3">
      <w:fldChar w:fldCharType="end"/>
    </w:r>
    <w:r w:rsidRPr="002810D3">
      <w:tab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6BF48" w14:textId="2AEB691E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AB0062">
      <w:rPr>
        <w:noProof/>
      </w:rPr>
      <w:t>Mar-20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AB0062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83B4E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49E349CE" wp14:editId="2F932DF1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1BD50" w14:textId="77777777" w:rsidR="00837A10" w:rsidRDefault="00837A10" w:rsidP="00191F45">
      <w:r>
        <w:separator/>
      </w:r>
    </w:p>
    <w:p w14:paraId="3FE85CD6" w14:textId="77777777" w:rsidR="00837A10" w:rsidRDefault="00837A10"/>
    <w:p w14:paraId="503E4F1D" w14:textId="77777777" w:rsidR="00837A10" w:rsidRDefault="00837A10"/>
    <w:p w14:paraId="016DEF6B" w14:textId="77777777" w:rsidR="00837A10" w:rsidRDefault="00837A10"/>
  </w:footnote>
  <w:footnote w:type="continuationSeparator" w:id="0">
    <w:p w14:paraId="52F0F299" w14:textId="77777777" w:rsidR="00837A10" w:rsidRDefault="00837A10" w:rsidP="00191F45">
      <w:r>
        <w:continuationSeparator/>
      </w:r>
    </w:p>
    <w:p w14:paraId="0097BD44" w14:textId="77777777" w:rsidR="00837A10" w:rsidRDefault="00837A10"/>
    <w:p w14:paraId="58447979" w14:textId="77777777" w:rsidR="00837A10" w:rsidRDefault="00837A10"/>
    <w:p w14:paraId="55F4F165" w14:textId="77777777" w:rsidR="00837A10" w:rsidRDefault="00837A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C1D6C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64C06DD1"/>
    <w:multiLevelType w:val="hybridMultilevel"/>
    <w:tmpl w:val="6810BD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D51499"/>
    <w:multiLevelType w:val="hybridMultilevel"/>
    <w:tmpl w:val="DAC8D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2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2"/>
  </w:num>
  <w:num w:numId="33">
    <w:abstractNumId w:val="16"/>
  </w:num>
  <w:num w:numId="34">
    <w:abstractNumId w:val="18"/>
  </w:num>
  <w:num w:numId="35">
    <w:abstractNumId w:val="21"/>
  </w:num>
  <w:num w:numId="36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34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66BF8"/>
    <w:rsid w:val="00071D06"/>
    <w:rsid w:val="0007214A"/>
    <w:rsid w:val="00072B6E"/>
    <w:rsid w:val="00072DFB"/>
    <w:rsid w:val="00075B4E"/>
    <w:rsid w:val="00077A7C"/>
    <w:rsid w:val="00082E53"/>
    <w:rsid w:val="00084258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1C9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762CD"/>
    <w:rsid w:val="0028080E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75A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09E5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51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1FEE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219B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148B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2D3F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323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537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03A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36540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0231"/>
    <w:rsid w:val="005C1BFC"/>
    <w:rsid w:val="005C1E11"/>
    <w:rsid w:val="005C1F70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E2"/>
    <w:rsid w:val="00637AF8"/>
    <w:rsid w:val="006412BE"/>
    <w:rsid w:val="0064144D"/>
    <w:rsid w:val="00641609"/>
    <w:rsid w:val="0064160E"/>
    <w:rsid w:val="00641F0D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96E0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37A10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74135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32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062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69A1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922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2694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0061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5FF8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5BE9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67"/>
    <w:rsid w:val="00D6138D"/>
    <w:rsid w:val="00D6166E"/>
    <w:rsid w:val="00D6260B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12FC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3D6C"/>
    <w:rsid w:val="00E164F2"/>
    <w:rsid w:val="00E16F61"/>
    <w:rsid w:val="00E178A7"/>
    <w:rsid w:val="00E20F6A"/>
    <w:rsid w:val="00E21A25"/>
    <w:rsid w:val="00E23303"/>
    <w:rsid w:val="00E253CA"/>
    <w:rsid w:val="00E25ABF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4CAE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5F67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1663606"/>
    <w:rsid w:val="03E27DF2"/>
    <w:rsid w:val="0525A90B"/>
    <w:rsid w:val="056D5EC0"/>
    <w:rsid w:val="067538F3"/>
    <w:rsid w:val="07478833"/>
    <w:rsid w:val="074AEDA1"/>
    <w:rsid w:val="08898BC1"/>
    <w:rsid w:val="08DF9584"/>
    <w:rsid w:val="0927DEC3"/>
    <w:rsid w:val="098D1BB1"/>
    <w:rsid w:val="09F5CE16"/>
    <w:rsid w:val="0B1B177A"/>
    <w:rsid w:val="0BADB899"/>
    <w:rsid w:val="0C97E421"/>
    <w:rsid w:val="0DC514DE"/>
    <w:rsid w:val="0E4DB877"/>
    <w:rsid w:val="12A53A54"/>
    <w:rsid w:val="149F1230"/>
    <w:rsid w:val="14F3226C"/>
    <w:rsid w:val="152C6A3D"/>
    <w:rsid w:val="1926C553"/>
    <w:rsid w:val="192B276C"/>
    <w:rsid w:val="1B542E1F"/>
    <w:rsid w:val="1C42E236"/>
    <w:rsid w:val="1C5AB1EE"/>
    <w:rsid w:val="1CD35B99"/>
    <w:rsid w:val="1CD5BB24"/>
    <w:rsid w:val="1DAF5FC5"/>
    <w:rsid w:val="1E381623"/>
    <w:rsid w:val="1ED2A4A1"/>
    <w:rsid w:val="2299F86A"/>
    <w:rsid w:val="2396EE62"/>
    <w:rsid w:val="2571BF64"/>
    <w:rsid w:val="25986EAB"/>
    <w:rsid w:val="284EB7B9"/>
    <w:rsid w:val="28E90DBC"/>
    <w:rsid w:val="292E0C7E"/>
    <w:rsid w:val="2BE61570"/>
    <w:rsid w:val="2BF36965"/>
    <w:rsid w:val="2C0CB0B0"/>
    <w:rsid w:val="2C486F4D"/>
    <w:rsid w:val="2DF3DA42"/>
    <w:rsid w:val="2ED94DC9"/>
    <w:rsid w:val="31391203"/>
    <w:rsid w:val="321C35B4"/>
    <w:rsid w:val="32D7E413"/>
    <w:rsid w:val="32D83AE8"/>
    <w:rsid w:val="33ED758C"/>
    <w:rsid w:val="37461606"/>
    <w:rsid w:val="39916F37"/>
    <w:rsid w:val="3B914470"/>
    <w:rsid w:val="3C749F6B"/>
    <w:rsid w:val="3C992F38"/>
    <w:rsid w:val="3D50D007"/>
    <w:rsid w:val="3E4CFAC3"/>
    <w:rsid w:val="3F7E62DF"/>
    <w:rsid w:val="42B832E3"/>
    <w:rsid w:val="4413AC0F"/>
    <w:rsid w:val="45F82772"/>
    <w:rsid w:val="4642E658"/>
    <w:rsid w:val="46C4B738"/>
    <w:rsid w:val="46C8EDF6"/>
    <w:rsid w:val="46E4988B"/>
    <w:rsid w:val="470D026C"/>
    <w:rsid w:val="47358C69"/>
    <w:rsid w:val="47CF576E"/>
    <w:rsid w:val="49E0DB4E"/>
    <w:rsid w:val="4A102C95"/>
    <w:rsid w:val="4ABF6D7A"/>
    <w:rsid w:val="4B9E1D25"/>
    <w:rsid w:val="4D59AD83"/>
    <w:rsid w:val="4ED6A1E5"/>
    <w:rsid w:val="50448C2C"/>
    <w:rsid w:val="524C22C6"/>
    <w:rsid w:val="52CB96F8"/>
    <w:rsid w:val="52F0BF46"/>
    <w:rsid w:val="537D8FE8"/>
    <w:rsid w:val="5456147D"/>
    <w:rsid w:val="55127841"/>
    <w:rsid w:val="55F11DF0"/>
    <w:rsid w:val="563A80C1"/>
    <w:rsid w:val="567CB799"/>
    <w:rsid w:val="579D6080"/>
    <w:rsid w:val="58F60BA4"/>
    <w:rsid w:val="599DFE0F"/>
    <w:rsid w:val="5AF4E73D"/>
    <w:rsid w:val="5B0085FB"/>
    <w:rsid w:val="5D0CD66A"/>
    <w:rsid w:val="5D235DB0"/>
    <w:rsid w:val="5EB771F9"/>
    <w:rsid w:val="603ADD6F"/>
    <w:rsid w:val="6125AE40"/>
    <w:rsid w:val="613953ED"/>
    <w:rsid w:val="613F9FEB"/>
    <w:rsid w:val="626A311B"/>
    <w:rsid w:val="642C68E2"/>
    <w:rsid w:val="64536B9C"/>
    <w:rsid w:val="65F3DC7A"/>
    <w:rsid w:val="671D3300"/>
    <w:rsid w:val="67384CA6"/>
    <w:rsid w:val="680AC888"/>
    <w:rsid w:val="6815D10F"/>
    <w:rsid w:val="689D5225"/>
    <w:rsid w:val="6910A75C"/>
    <w:rsid w:val="69AA4822"/>
    <w:rsid w:val="69B6B6A4"/>
    <w:rsid w:val="6B8561D3"/>
    <w:rsid w:val="6E2F4795"/>
    <w:rsid w:val="6E4494F7"/>
    <w:rsid w:val="6F18B116"/>
    <w:rsid w:val="70248B3C"/>
    <w:rsid w:val="709B8D39"/>
    <w:rsid w:val="70E99CBF"/>
    <w:rsid w:val="70EFA725"/>
    <w:rsid w:val="71A34C44"/>
    <w:rsid w:val="71FDF33B"/>
    <w:rsid w:val="7205205A"/>
    <w:rsid w:val="723224E8"/>
    <w:rsid w:val="72D88C7C"/>
    <w:rsid w:val="75383C02"/>
    <w:rsid w:val="75E074F1"/>
    <w:rsid w:val="76E14093"/>
    <w:rsid w:val="776504F6"/>
    <w:rsid w:val="77BA6802"/>
    <w:rsid w:val="77BBDBCD"/>
    <w:rsid w:val="77DC30F3"/>
    <w:rsid w:val="7A9D0F74"/>
    <w:rsid w:val="7DEDEEAC"/>
    <w:rsid w:val="7EA4640D"/>
    <w:rsid w:val="7F2DFCDA"/>
    <w:rsid w:val="7F7EA3DE"/>
    <w:rsid w:val="7FBDB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8D5AA"/>
  <w14:defaultImageDpi w14:val="32767"/>
  <w15:chartTrackingRefBased/>
  <w15:docId w15:val="{B37D243A-C20F-4BC8-8746-67F8556C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99"/>
    <w:unhideWhenUsed/>
    <w:qFormat/>
    <w:rsid w:val="00066B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0B71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B71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1C9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1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1C9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1C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1C9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.nsw.gov.au/teaching-and-learning/curriculum/learning-from-home/advice-to-parents-and-carer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vanravenst1\AppData\Local\Temp\Temp1_DoEBrandAsset.zi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A1EA123AD67744A854930532A2E65B" ma:contentTypeVersion="10" ma:contentTypeDescription="Create a new document." ma:contentTypeScope="" ma:versionID="b4db6eecdabe36eae56d183a7910de90">
  <xsd:schema xmlns:xsd="http://www.w3.org/2001/XMLSchema" xmlns:xs="http://www.w3.org/2001/XMLSchema" xmlns:p="http://schemas.microsoft.com/office/2006/metadata/properties" xmlns:ns2="2b8f126a-38b9-4492-be35-a33a4edb6fbd" xmlns:ns3="3b666755-876b-42ff-b409-4240f06f7e75" targetNamespace="http://schemas.microsoft.com/office/2006/metadata/properties" ma:root="true" ma:fieldsID="f52ab982d64c903b120eedf1c94f0570" ns2:_="" ns3:_="">
    <xsd:import namespace="2b8f126a-38b9-4492-be35-a33a4edb6fbd"/>
    <xsd:import namespace="3b666755-876b-42ff-b409-4240f06f7e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f126a-38b9-4492-be35-a33a4edb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66755-876b-42ff-b409-4240f06f7e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648A5C-DB75-4DB1-8FDC-DF83AC5C1D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f126a-38b9-4492-be35-a33a4edb6fbd"/>
    <ds:schemaRef ds:uri="3b666755-876b-42ff-b409-4240f06f7e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C17569-1FC0-4570-9FCB-673D9426A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1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2907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Van Ravenstein</dc:creator>
  <cp:keywords/>
  <dc:description/>
  <cp:lastModifiedBy>James Hoffman</cp:lastModifiedBy>
  <cp:revision>3</cp:revision>
  <cp:lastPrinted>2019-09-30T07:42:00Z</cp:lastPrinted>
  <dcterms:created xsi:type="dcterms:W3CDTF">2020-03-25T00:00:00Z</dcterms:created>
  <dcterms:modified xsi:type="dcterms:W3CDTF">2020-03-25T06:57:00Z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0x010100F9A1EA123AD67744A854930532A2E65B</vt:lpwstr>
  </property>
</Properties>
</file>