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61DA8" w14:textId="58991E5D" w:rsidR="0080294C" w:rsidRPr="00985E9D" w:rsidRDefault="46063F0E" w:rsidP="00FA0633">
      <w:pPr>
        <w:pStyle w:val="Title"/>
        <w:rPr>
          <w:lang w:val="en-US"/>
        </w:rPr>
      </w:pPr>
      <w:r w:rsidRPr="731072B8">
        <w:rPr>
          <w:lang w:val="en-US"/>
        </w:rPr>
        <w:t xml:space="preserve">English </w:t>
      </w:r>
      <w:r w:rsidR="7CFC201F" w:rsidRPr="731072B8">
        <w:rPr>
          <w:lang w:val="en-US"/>
        </w:rPr>
        <w:t>S2</w:t>
      </w:r>
      <w:r w:rsidRPr="731072B8">
        <w:rPr>
          <w:lang w:val="en-US"/>
        </w:rPr>
        <w:t xml:space="preserve">– </w:t>
      </w:r>
      <w:r w:rsidR="330110B9" w:rsidRPr="731072B8">
        <w:rPr>
          <w:lang w:val="en-US"/>
        </w:rPr>
        <w:t xml:space="preserve">narrative </w:t>
      </w:r>
      <w:r w:rsidRPr="731072B8">
        <w:rPr>
          <w:lang w:val="en-US"/>
        </w:rPr>
        <w:t>learning sequence</w:t>
      </w:r>
    </w:p>
    <w:p w14:paraId="0D35F7B5" w14:textId="77777777" w:rsidR="00505488" w:rsidRPr="00FA6A65" w:rsidRDefault="231B6EBD" w:rsidP="731072B8">
      <w:pPr>
        <w:spacing w:after="120"/>
        <w:rPr>
          <w:b/>
          <w:bCs/>
        </w:rPr>
      </w:pPr>
      <w:r>
        <w:t xml:space="preserve">This lesson sequence allows for continuity of student learning and could be adapted to fit in with your existing teaching and learning program. Students will be supported to meet outcomes from a Key Learning Area. Each task has a duration of 30 minutes and could be used in conjunction with your </w:t>
      </w:r>
      <w:hyperlink r:id="rId11">
        <w:r w:rsidRPr="731072B8">
          <w:rPr>
            <w:rStyle w:val="Hyperlink"/>
          </w:rPr>
          <w:t>framework, designed using the K-6 template</w:t>
        </w:r>
      </w:hyperlink>
      <w:r>
        <w:t xml:space="preserve">. </w:t>
      </w:r>
      <w:r w:rsidRPr="731072B8">
        <w:rPr>
          <w:lang w:eastAsia="zh-CN"/>
        </w:rPr>
        <w:t xml:space="preserve">This lesson sequence uses a balance of synchronous and asynchronous learning strategies. The tasks provide options for students with and without technology. They can be used with any online platform. Suggestions about how your school will plan students’ learning from home and ways to communicate with students can be found through the </w:t>
      </w:r>
      <w:hyperlink r:id="rId12">
        <w:r w:rsidRPr="731072B8">
          <w:rPr>
            <w:rStyle w:val="Hyperlink"/>
            <w:lang w:eastAsia="zh-CN"/>
          </w:rPr>
          <w:t xml:space="preserve">Learning at </w:t>
        </w:r>
        <w:r w:rsidR="006140F8" w:rsidRPr="731072B8">
          <w:rPr>
            <w:rStyle w:val="Hyperlink"/>
            <w:lang w:eastAsia="zh-CN"/>
          </w:rPr>
          <w:t>home, school p</w:t>
        </w:r>
        <w:r w:rsidRPr="731072B8">
          <w:rPr>
            <w:rStyle w:val="Hyperlink"/>
            <w:lang w:eastAsia="zh-CN"/>
          </w:rPr>
          <w:t>lanning page.</w:t>
        </w:r>
      </w:hyperlink>
      <w:r w:rsidRPr="731072B8">
        <w:rPr>
          <w:lang w:eastAsia="zh-CN"/>
        </w:rPr>
        <w:t xml:space="preserve"> Assessment strategies linked to the success criteria are included to ensure evidence of learn</w:t>
      </w:r>
      <w:r w:rsidR="00985E9D" w:rsidRPr="731072B8">
        <w:rPr>
          <w:lang w:eastAsia="zh-CN"/>
        </w:rPr>
        <w:t>ing is monitored and collected.</w:t>
      </w:r>
    </w:p>
    <w:p w14:paraId="6A6C80BE" w14:textId="1EE9D13F" w:rsidR="00FA0633" w:rsidRDefault="46063F0E" w:rsidP="00B07505">
      <w:pPr>
        <w:pStyle w:val="Heading2"/>
      </w:pPr>
      <w:r>
        <w:t>Stage 2 learning sequence</w:t>
      </w:r>
    </w:p>
    <w:p w14:paraId="5F93D662" w14:textId="77777777" w:rsidR="00312EB1" w:rsidRDefault="00312EB1" w:rsidP="00312EB1">
      <w:pPr>
        <w:pStyle w:val="FeatureBox2"/>
        <w:rPr>
          <w:rFonts w:ascii="Segoe UI" w:hAnsi="Segoe UI" w:cs="Segoe UI"/>
          <w:sz w:val="18"/>
          <w:szCs w:val="18"/>
        </w:rPr>
      </w:pPr>
      <w:r>
        <w:rPr>
          <w:b/>
          <w:bCs/>
          <w:shd w:val="clear" w:color="auto" w:fill="C8DBF0"/>
          <w:lang w:val="en-US"/>
        </w:rPr>
        <w:t>Outcomes</w:t>
      </w:r>
    </w:p>
    <w:p w14:paraId="3C066BD9" w14:textId="1A6C0103" w:rsidR="6F5C4310" w:rsidRDefault="46B33C97" w:rsidP="5E604B6C">
      <w:pPr>
        <w:rPr>
          <w:rFonts w:ascii="Segoe UI" w:hAnsi="Segoe UI" w:cs="Segoe UI"/>
          <w:sz w:val="18"/>
          <w:szCs w:val="18"/>
        </w:rPr>
      </w:pPr>
      <w:r w:rsidRPr="5E604B6C">
        <w:rPr>
          <w:lang w:val="en-US"/>
        </w:rPr>
        <w:t>A student:</w:t>
      </w:r>
    </w:p>
    <w:p w14:paraId="694AF0FA" w14:textId="1A9D8A0B" w:rsidR="6F5C4310" w:rsidRDefault="7D23B37E" w:rsidP="00F0498C">
      <w:r w:rsidRPr="00F0498C">
        <w:rPr>
          <w:rStyle w:val="Strong"/>
        </w:rPr>
        <w:t>EN2-2A</w:t>
      </w:r>
      <w:r w:rsidRPr="00F0498C">
        <w:t xml:space="preserve"> </w:t>
      </w:r>
      <w:r w:rsidR="46063F0E" w:rsidRPr="00F0498C">
        <w:t>plans, composes and reviews a range of texts that are more demanding in terms of topic, audience and language</w:t>
      </w:r>
    </w:p>
    <w:p w14:paraId="28C57D59" w14:textId="2F7BE7B5" w:rsidR="00F0498C" w:rsidRPr="00F0498C" w:rsidRDefault="00291D7F" w:rsidP="00291D7F">
      <w:pPr>
        <w:pStyle w:val="ListBullet2"/>
      </w:pPr>
      <w:r w:rsidRPr="00291D7F">
        <w:t>experiment and share aspects of composing that enhance learning and enjoyment</w:t>
      </w:r>
    </w:p>
    <w:p w14:paraId="3397AB00" w14:textId="5EDBE42D" w:rsidR="6F5C4310" w:rsidRDefault="3D1260AE" w:rsidP="00F0498C">
      <w:r w:rsidRPr="00F0498C">
        <w:rPr>
          <w:rStyle w:val="Strong"/>
        </w:rPr>
        <w:t>EN2-4A</w:t>
      </w:r>
      <w:r w:rsidRPr="00F0498C">
        <w:t xml:space="preserve"> </w:t>
      </w:r>
      <w:r w:rsidR="46063F0E" w:rsidRPr="00F0498C">
        <w:t>uses an increasing range of skills, strategies and knowledge to fluently read, view and comprehend a range of texts on increasingly challenging topics in different media and technologies</w:t>
      </w:r>
      <w:r w:rsidR="166BF933" w:rsidRPr="00F0498C">
        <w:t xml:space="preserve"> </w:t>
      </w:r>
    </w:p>
    <w:p w14:paraId="34CD8C42" w14:textId="0B98D698" w:rsidR="00F0498C" w:rsidRPr="00F0498C" w:rsidRDefault="00291D7F" w:rsidP="00291D7F">
      <w:pPr>
        <w:pStyle w:val="ListBullet2"/>
      </w:pPr>
      <w:r w:rsidRPr="00291D7F">
        <w:t xml:space="preserve">read texts, including poems and scripted drama, using appropriate expression, </w:t>
      </w:r>
      <w:proofErr w:type="spellStart"/>
      <w:r w:rsidRPr="00291D7F">
        <w:t>eg</w:t>
      </w:r>
      <w:proofErr w:type="spellEnd"/>
      <w:r w:rsidRPr="00291D7F">
        <w:t xml:space="preserve"> pitch, pause, emphasis and attending to punctuation</w:t>
      </w:r>
    </w:p>
    <w:p w14:paraId="485C9838" w14:textId="3A19565E" w:rsidR="6F5C4310" w:rsidRDefault="5BC65150" w:rsidP="00F0498C">
      <w:r w:rsidRPr="00F0498C">
        <w:rPr>
          <w:rStyle w:val="Strong"/>
        </w:rPr>
        <w:t>EN2-8B</w:t>
      </w:r>
      <w:r w:rsidR="0DB53AAD" w:rsidRPr="00F0498C">
        <w:t xml:space="preserve"> </w:t>
      </w:r>
      <w:r w:rsidR="639D4631" w:rsidRPr="00F0498C">
        <w:t xml:space="preserve">identifies and compares different kinds of texts when reading </w:t>
      </w:r>
      <w:r w:rsidR="3933394C" w:rsidRPr="00F0498C">
        <w:t>a</w:t>
      </w:r>
      <w:r w:rsidR="639D4631" w:rsidRPr="00F0498C">
        <w:t xml:space="preserve">nd viewing </w:t>
      </w:r>
      <w:r w:rsidR="177164F6" w:rsidRPr="00F0498C">
        <w:t>a</w:t>
      </w:r>
      <w:r w:rsidR="639D4631" w:rsidRPr="00F0498C">
        <w:t>nd shows an understanding of purpose, audience and subject matter</w:t>
      </w:r>
    </w:p>
    <w:p w14:paraId="79132AB0" w14:textId="61FB8543" w:rsidR="00F0498C" w:rsidRDefault="00291D7F" w:rsidP="00291D7F">
      <w:pPr>
        <w:pStyle w:val="ListBullet2"/>
      </w:pPr>
      <w:r w:rsidRPr="00291D7F">
        <w:t>interpret how imaginative, informative and persuasive texts vary in purpose, structure and topic</w:t>
      </w:r>
    </w:p>
    <w:p w14:paraId="09344D89" w14:textId="778A4127" w:rsidR="001D376C" w:rsidRPr="00F0498C" w:rsidRDefault="001D376C" w:rsidP="001D376C">
      <w:pPr>
        <w:pStyle w:val="ListBullet2"/>
      </w:pPr>
      <w:r w:rsidRPr="001D376C">
        <w:lastRenderedPageBreak/>
        <w:t>discuss how language is used to describe the settings in texts, and explore how the settings shape the events and influence the mood of the narrative</w:t>
      </w:r>
    </w:p>
    <w:p w14:paraId="2C9995DA" w14:textId="02D3F11C" w:rsidR="68378A8D" w:rsidRDefault="00851DA0" w:rsidP="00F0498C">
      <w:pPr>
        <w:rPr>
          <w:rStyle w:val="Strong"/>
          <w:b w:val="0"/>
          <w:bCs w:val="0"/>
        </w:rPr>
      </w:pPr>
      <w:r w:rsidRPr="00F0498C">
        <w:rPr>
          <w:rStyle w:val="Strong"/>
        </w:rPr>
        <w:t>EN2-12E</w:t>
      </w:r>
      <w:r w:rsidR="00F0498C" w:rsidRPr="00F0498C">
        <w:rPr>
          <w:rStyle w:val="Strong"/>
          <w:b w:val="0"/>
          <w:bCs w:val="0"/>
        </w:rPr>
        <w:t xml:space="preserve"> </w:t>
      </w:r>
      <w:r w:rsidRPr="00F0498C">
        <w:rPr>
          <w:rStyle w:val="Strong"/>
          <w:b w:val="0"/>
          <w:bCs w:val="0"/>
        </w:rPr>
        <w:t>recognises and uses an increasing range of strategies to reflect on their own and others’ learning</w:t>
      </w:r>
    </w:p>
    <w:p w14:paraId="17D58289" w14:textId="18865A1F" w:rsidR="00F0498C" w:rsidRPr="00F0498C" w:rsidRDefault="001D376C" w:rsidP="001D376C">
      <w:pPr>
        <w:pStyle w:val="ListBullet2"/>
      </w:pPr>
      <w:r w:rsidRPr="001D376C">
        <w:t>recognise how own texts can be influenced by a rich text environment</w:t>
      </w:r>
    </w:p>
    <w:p w14:paraId="00B4FA94" w14:textId="16985F98" w:rsidR="7B012A9B" w:rsidRDefault="7B012A9B" w:rsidP="7B012A9B">
      <w:pPr>
        <w:pStyle w:val="ListBullet"/>
        <w:numPr>
          <w:ilvl w:val="0"/>
          <w:numId w:val="0"/>
        </w:numPr>
        <w:rPr>
          <w:rStyle w:val="Strong"/>
        </w:rPr>
      </w:pPr>
    </w:p>
    <w:p w14:paraId="1A9F0B22" w14:textId="5635B25B" w:rsidR="00D16A2A" w:rsidRPr="00312EB1" w:rsidRDefault="57D2DF64" w:rsidP="45E844A1">
      <w:pPr>
        <w:pStyle w:val="ListBullet"/>
        <w:numPr>
          <w:ilvl w:val="0"/>
          <w:numId w:val="0"/>
        </w:numPr>
        <w:rPr>
          <w:lang w:val="en-US"/>
        </w:rPr>
      </w:pPr>
      <w:r w:rsidRPr="3682A298">
        <w:rPr>
          <w:rStyle w:val="Strong"/>
        </w:rPr>
        <w:t>Narrative l</w:t>
      </w:r>
      <w:r w:rsidR="49559D93" w:rsidRPr="3682A298">
        <w:rPr>
          <w:rStyle w:val="Strong"/>
        </w:rPr>
        <w:t>earning sequence overview</w:t>
      </w:r>
      <w:r w:rsidR="49559D93">
        <w:t xml:space="preserve"> – Students understand that narrative is constructed for particular audiences and purposes and may be interpreted in various ways. Students learn that stories are usually made up of a sequence of events and can have messages and evoke feelings.</w:t>
      </w:r>
    </w:p>
    <w:p w14:paraId="7CFB00A7" w14:textId="0A61C401" w:rsidR="19E89E35" w:rsidRDefault="19E89E35" w:rsidP="68A70542">
      <w:pPr>
        <w:pStyle w:val="Heading3"/>
        <w:numPr>
          <w:ilvl w:val="2"/>
          <w:numId w:val="0"/>
        </w:numPr>
        <w:rPr>
          <w:lang w:val="en-US"/>
        </w:rPr>
      </w:pPr>
      <w:r w:rsidRPr="68A70542">
        <w:rPr>
          <w:rFonts w:eastAsia="Arial"/>
          <w:lang w:val="en-US"/>
        </w:rPr>
        <w:t>Aim of lesson sequence</w:t>
      </w:r>
    </w:p>
    <w:p w14:paraId="5715FE11" w14:textId="1A981739" w:rsidR="19E89E35" w:rsidRDefault="19E89E35" w:rsidP="784B3CEE">
      <w:pPr>
        <w:rPr>
          <w:rFonts w:eastAsia="Arial" w:cs="Arial"/>
          <w:lang w:val="en-US"/>
        </w:rPr>
      </w:pPr>
      <w:r w:rsidRPr="784B3CEE">
        <w:rPr>
          <w:rFonts w:eastAsia="Arial" w:cs="Arial"/>
        </w:rPr>
        <w:t>Narrative is the way we make sense of our lives. We communicate through telling narratives of our own experiences, those of others and fictional characters. We recognise ourselves and others, make judgements and think critically as we are invited to respond to a narrative. Narrative is how we communicate information, values and ideas and explore human motivations and actions. Through the objectives of reading and viewing, writing and responding, speaking and listening, this sequence of lessons aims to introduce the concept of narrative, explore how conventions work in a range of texts to invite creative writing and responding.</w:t>
      </w:r>
    </w:p>
    <w:p w14:paraId="1C1574AC" w14:textId="685A7663" w:rsidR="19E89E35" w:rsidRDefault="19E89E35" w:rsidP="3682A298">
      <w:pPr>
        <w:spacing w:after="200"/>
        <w:rPr>
          <w:color w:val="1C438B"/>
          <w:sz w:val="40"/>
          <w:szCs w:val="40"/>
          <w:lang w:val="en-US"/>
        </w:rPr>
      </w:pPr>
      <w:r w:rsidRPr="731072B8">
        <w:rPr>
          <w:rFonts w:eastAsia="Arial" w:cs="Arial"/>
          <w:color w:val="1C438B"/>
          <w:sz w:val="40"/>
          <w:szCs w:val="40"/>
          <w:lang w:val="en-US"/>
        </w:rPr>
        <w:t>Teacher notes</w:t>
      </w:r>
    </w:p>
    <w:p w14:paraId="32BA8950" w14:textId="2F009416" w:rsidR="19E89E35" w:rsidRDefault="19E89E35" w:rsidP="6541D145">
      <w:pPr>
        <w:rPr>
          <w:rFonts w:eastAsia="Arial" w:cs="Arial"/>
        </w:rPr>
      </w:pPr>
      <w:r w:rsidRPr="6541D145">
        <w:rPr>
          <w:rFonts w:eastAsia="Arial" w:cs="Arial"/>
        </w:rPr>
        <w:t xml:space="preserve">The School Magazine </w:t>
      </w:r>
      <w:r w:rsidR="2E6CD2DC" w:rsidRPr="6541D145">
        <w:rPr>
          <w:rFonts w:eastAsia="Arial" w:cs="Arial"/>
        </w:rPr>
        <w:t>has</w:t>
      </w:r>
      <w:r w:rsidRPr="6541D145">
        <w:rPr>
          <w:rFonts w:eastAsia="Arial" w:cs="Arial"/>
        </w:rPr>
        <w:t xml:space="preserve"> provide</w:t>
      </w:r>
      <w:r w:rsidR="370C19CC" w:rsidRPr="6541D145">
        <w:rPr>
          <w:rFonts w:eastAsia="Arial" w:cs="Arial"/>
        </w:rPr>
        <w:t>d</w:t>
      </w:r>
      <w:r w:rsidRPr="6541D145">
        <w:rPr>
          <w:rFonts w:eastAsia="Arial" w:cs="Arial"/>
        </w:rPr>
        <w:t xml:space="preserve"> digital and non-digital texts for students to explore.</w:t>
      </w:r>
      <w:r w:rsidR="59F68010" w:rsidRPr="6541D145">
        <w:rPr>
          <w:rFonts w:eastAsia="Arial" w:cs="Arial"/>
        </w:rPr>
        <w:t xml:space="preserve"> This is licensed under Creative Commons, </w:t>
      </w:r>
      <w:proofErr w:type="spellStart"/>
      <w:r w:rsidR="59F68010" w:rsidRPr="6541D145">
        <w:rPr>
          <w:rFonts w:eastAsia="Arial" w:cs="Arial"/>
        </w:rPr>
        <w:t>NonCommercial</w:t>
      </w:r>
      <w:proofErr w:type="spellEnd"/>
      <w:r w:rsidR="59F68010" w:rsidRPr="6541D145">
        <w:rPr>
          <w:rFonts w:eastAsia="Arial" w:cs="Arial"/>
        </w:rPr>
        <w:t xml:space="preserve"> and </w:t>
      </w:r>
      <w:proofErr w:type="spellStart"/>
      <w:r w:rsidR="59F68010" w:rsidRPr="6541D145">
        <w:rPr>
          <w:rFonts w:eastAsia="Arial" w:cs="Arial"/>
        </w:rPr>
        <w:t>NoDeriv</w:t>
      </w:r>
      <w:r w:rsidR="73568DE6" w:rsidRPr="6541D145">
        <w:rPr>
          <w:rFonts w:eastAsia="Arial" w:cs="Arial"/>
        </w:rPr>
        <w:t>a</w:t>
      </w:r>
      <w:r w:rsidR="59F68010" w:rsidRPr="6541D145">
        <w:rPr>
          <w:rFonts w:eastAsia="Arial" w:cs="Arial"/>
        </w:rPr>
        <w:t>tives</w:t>
      </w:r>
      <w:proofErr w:type="spellEnd"/>
      <w:r w:rsidR="4613A8FC" w:rsidRPr="6541D145">
        <w:rPr>
          <w:rFonts w:eastAsia="Arial" w:cs="Arial"/>
        </w:rPr>
        <w:t>.</w:t>
      </w:r>
      <w:r w:rsidR="567CF708" w:rsidRPr="6541D145">
        <w:rPr>
          <w:rFonts w:eastAsia="Arial" w:cs="Arial"/>
        </w:rPr>
        <w:t xml:space="preserve"> </w:t>
      </w:r>
      <w:r w:rsidR="272A18F7" w:rsidRPr="6541D145">
        <w:rPr>
          <w:rFonts w:eastAsia="Arial" w:cs="Arial"/>
        </w:rPr>
        <w:t xml:space="preserve">The ABC </w:t>
      </w:r>
      <w:proofErr w:type="gramStart"/>
      <w:r w:rsidR="272A18F7" w:rsidRPr="6541D145">
        <w:rPr>
          <w:rFonts w:eastAsia="Arial" w:cs="Arial"/>
        </w:rPr>
        <w:t>Behind</w:t>
      </w:r>
      <w:proofErr w:type="gramEnd"/>
      <w:r w:rsidR="272A18F7" w:rsidRPr="6541D145">
        <w:rPr>
          <w:rFonts w:eastAsia="Arial" w:cs="Arial"/>
        </w:rPr>
        <w:t xml:space="preserve"> the News stories and articles are also used. To </w:t>
      </w:r>
      <w:r w:rsidR="721485BD" w:rsidRPr="6541D145">
        <w:rPr>
          <w:rFonts w:eastAsia="Arial" w:cs="Arial"/>
        </w:rPr>
        <w:t>get</w:t>
      </w:r>
      <w:r w:rsidR="272A18F7" w:rsidRPr="6541D145">
        <w:rPr>
          <w:rFonts w:eastAsia="Arial" w:cs="Arial"/>
        </w:rPr>
        <w:t xml:space="preserve"> the transcript, teachers will need to </w:t>
      </w:r>
      <w:r w:rsidR="3C8D5089" w:rsidRPr="6541D145">
        <w:rPr>
          <w:rFonts w:eastAsia="Arial" w:cs="Arial"/>
        </w:rPr>
        <w:t xml:space="preserve">access the </w:t>
      </w:r>
      <w:hyperlink r:id="rId13">
        <w:r w:rsidR="3C8D5089" w:rsidRPr="6541D145">
          <w:rPr>
            <w:rStyle w:val="Hyperlink"/>
            <w:rFonts w:eastAsia="Arial" w:cs="Arial"/>
          </w:rPr>
          <w:t>BTN</w:t>
        </w:r>
      </w:hyperlink>
      <w:r w:rsidR="3C8D5089" w:rsidRPr="6541D145">
        <w:rPr>
          <w:rFonts w:eastAsia="Arial" w:cs="Arial"/>
        </w:rPr>
        <w:t xml:space="preserve"> </w:t>
      </w:r>
      <w:r w:rsidR="0087428F">
        <w:rPr>
          <w:rFonts w:eastAsia="Arial" w:cs="Arial"/>
        </w:rPr>
        <w:t>web</w:t>
      </w:r>
      <w:r w:rsidR="3C8D5089" w:rsidRPr="6541D145">
        <w:rPr>
          <w:rFonts w:eastAsia="Arial" w:cs="Arial"/>
        </w:rPr>
        <w:t>site.</w:t>
      </w:r>
    </w:p>
    <w:p w14:paraId="585F2658" w14:textId="699638E5" w:rsidR="19E89E35" w:rsidRDefault="3C8D5089" w:rsidP="784B3CEE">
      <w:pPr>
        <w:rPr>
          <w:rFonts w:eastAsia="Arial" w:cs="Arial"/>
        </w:rPr>
      </w:pPr>
      <w:r w:rsidRPr="328E5F3B">
        <w:rPr>
          <w:rFonts w:eastAsia="Arial" w:cs="Arial"/>
        </w:rPr>
        <w:t>Lo</w:t>
      </w:r>
      <w:r w:rsidR="19E89E35" w:rsidRPr="328E5F3B">
        <w:rPr>
          <w:rFonts w:eastAsia="Arial" w:cs="Arial"/>
        </w:rPr>
        <w:t>oking at ‘narrative’, students will engage in activities around speaking and listening, writing and representing and reading and viewing. Students will explore narrative within fictional texts, poems, plays</w:t>
      </w:r>
      <w:r w:rsidR="0E5B1CA5" w:rsidRPr="328E5F3B">
        <w:rPr>
          <w:rFonts w:eastAsia="Arial" w:cs="Arial"/>
        </w:rPr>
        <w:t xml:space="preserve"> as well as how narrative is utilised within non-fiction texts</w:t>
      </w:r>
      <w:r w:rsidR="19E89E35" w:rsidRPr="328E5F3B">
        <w:rPr>
          <w:rFonts w:eastAsia="Arial" w:cs="Arial"/>
        </w:rPr>
        <w:t>.</w:t>
      </w:r>
    </w:p>
    <w:p w14:paraId="1B1C6D8B" w14:textId="052F9608" w:rsidR="19E89E35" w:rsidRDefault="19E89E35" w:rsidP="3682A298">
      <w:pPr>
        <w:rPr>
          <w:color w:val="1C438B"/>
          <w:sz w:val="40"/>
          <w:szCs w:val="40"/>
          <w:lang w:val="en-US"/>
        </w:rPr>
      </w:pPr>
      <w:r w:rsidRPr="731072B8">
        <w:rPr>
          <w:rStyle w:val="Strong"/>
        </w:rPr>
        <w:t>Non-digital:</w:t>
      </w:r>
      <w:r w:rsidRPr="731072B8">
        <w:rPr>
          <w:rFonts w:eastAsia="Arial" w:cs="Arial"/>
        </w:rPr>
        <w:t xml:space="preserve"> When students are working in a non-digital environment, your regular expectations around book work conventions and handwriting should still apply.</w:t>
      </w:r>
    </w:p>
    <w:p w14:paraId="32540119" w14:textId="756D013C" w:rsidR="19E89E35" w:rsidRDefault="19E89E35" w:rsidP="3682A298">
      <w:pPr>
        <w:rPr>
          <w:color w:val="1C438B"/>
          <w:sz w:val="40"/>
          <w:szCs w:val="40"/>
        </w:rPr>
      </w:pPr>
      <w:r w:rsidRPr="731072B8">
        <w:rPr>
          <w:rStyle w:val="Strong"/>
        </w:rPr>
        <w:t>Digital:</w:t>
      </w:r>
      <w:r w:rsidRPr="731072B8">
        <w:rPr>
          <w:rFonts w:eastAsia="Arial" w:cs="Arial"/>
        </w:rPr>
        <w:t xml:space="preserve"> When students are working in a digital environment, expectations about submitting work, code and conventions (e.g. font and font size, headings, images) should also be established.</w:t>
      </w:r>
      <w:r>
        <w:t xml:space="preserve"> </w:t>
      </w:r>
    </w:p>
    <w:p w14:paraId="4FA96393" w14:textId="42DBA3EC" w:rsidR="45E844A1" w:rsidRDefault="45E844A1">
      <w:r>
        <w:br w:type="page"/>
      </w:r>
    </w:p>
    <w:p w14:paraId="2E816DDA" w14:textId="42F2C2B7" w:rsidR="6E3BF91A" w:rsidRPr="00353386" w:rsidRDefault="231B6EBD" w:rsidP="79DE3076">
      <w:pPr>
        <w:pStyle w:val="Heading3"/>
      </w:pPr>
      <w:r>
        <w:lastRenderedPageBreak/>
        <w:t xml:space="preserve">Activities </w:t>
      </w:r>
    </w:p>
    <w:p w14:paraId="7B68FAE2" w14:textId="40E50766" w:rsidR="741E3F95" w:rsidRPr="00CD3163" w:rsidRDefault="741E3F95" w:rsidP="00CD3163">
      <w:pPr>
        <w:pStyle w:val="Heading3"/>
        <w:rPr>
          <w:rStyle w:val="Strong"/>
          <w:b w:val="0"/>
          <w:highlight w:val="yellow"/>
        </w:rPr>
      </w:pPr>
      <w:r w:rsidRPr="00CD3163">
        <w:rPr>
          <w:rStyle w:val="Strong"/>
          <w:b w:val="0"/>
        </w:rPr>
        <w:t>Activity</w:t>
      </w:r>
      <w:r w:rsidR="49EF2CD3" w:rsidRPr="00CD3163">
        <w:rPr>
          <w:rStyle w:val="Strong"/>
          <w:b w:val="0"/>
        </w:rPr>
        <w:t xml:space="preserve"> </w:t>
      </w:r>
      <w:r w:rsidR="319EDC6B" w:rsidRPr="00CD3163">
        <w:rPr>
          <w:rStyle w:val="Strong"/>
          <w:b w:val="0"/>
        </w:rPr>
        <w:t>1</w:t>
      </w:r>
      <w:r w:rsidR="7BBA65F7" w:rsidRPr="00CD3163">
        <w:rPr>
          <w:rStyle w:val="Strong"/>
          <w:b w:val="0"/>
        </w:rPr>
        <w:t xml:space="preserve"> – </w:t>
      </w:r>
      <w:r w:rsidR="49F6F1BF" w:rsidRPr="00CD3163">
        <w:rPr>
          <w:rStyle w:val="Strong"/>
          <w:b w:val="0"/>
        </w:rPr>
        <w:t xml:space="preserve">Introduction to narrative </w:t>
      </w:r>
    </w:p>
    <w:p w14:paraId="21B2FA18" w14:textId="0CD31FEA" w:rsidR="231B6EBD" w:rsidRDefault="231B6EBD" w:rsidP="64A979BB">
      <w:pPr>
        <w:pStyle w:val="ListNumber"/>
        <w:numPr>
          <w:ilvl w:val="0"/>
          <w:numId w:val="0"/>
        </w:numPr>
        <w:rPr>
          <w:lang w:eastAsia="zh-CN"/>
        </w:rPr>
      </w:pPr>
      <w:r w:rsidRPr="1429BCEB">
        <w:rPr>
          <w:rStyle w:val="Strong"/>
        </w:rPr>
        <w:t>Digital</w:t>
      </w:r>
      <w:r w:rsidR="74802094" w:rsidRPr="1429BCEB">
        <w:rPr>
          <w:rStyle w:val="Strong"/>
        </w:rPr>
        <w:t xml:space="preserve"> (Activity 1)</w:t>
      </w:r>
      <w:r w:rsidRPr="1429BCEB">
        <w:rPr>
          <w:lang w:eastAsia="zh-CN"/>
        </w:rPr>
        <w:t xml:space="preserve"> </w:t>
      </w:r>
    </w:p>
    <w:p w14:paraId="0A94529C" w14:textId="5F3A8D7A" w:rsidR="002A1DBB" w:rsidRDefault="355F0D50" w:rsidP="731072B8">
      <w:pPr>
        <w:pStyle w:val="ListNumber"/>
        <w:numPr>
          <w:ilvl w:val="0"/>
          <w:numId w:val="0"/>
        </w:numPr>
      </w:pPr>
      <w:r w:rsidRPr="2BA78375">
        <w:rPr>
          <w:rFonts w:eastAsia="Arial" w:cs="Arial"/>
        </w:rPr>
        <w:t>Task a</w:t>
      </w:r>
      <w:r w:rsidR="71FE5DC3" w:rsidRPr="2BA78375">
        <w:rPr>
          <w:rFonts w:eastAsia="Arial" w:cs="Arial"/>
        </w:rPr>
        <w:t xml:space="preserve">: </w:t>
      </w:r>
      <w:r w:rsidR="2BAB2519" w:rsidRPr="2BA78375">
        <w:rPr>
          <w:rFonts w:eastAsia="Arial" w:cs="Arial"/>
        </w:rPr>
        <w:t>v</w:t>
      </w:r>
      <w:r w:rsidR="0B04D044" w:rsidRPr="2BA78375">
        <w:rPr>
          <w:rFonts w:eastAsia="Arial" w:cs="Arial"/>
        </w:rPr>
        <w:t xml:space="preserve">ocabulary </w:t>
      </w:r>
    </w:p>
    <w:p w14:paraId="360F4C84" w14:textId="3F6533A8" w:rsidR="749D933C" w:rsidRDefault="749D933C" w:rsidP="6541D145">
      <w:pPr>
        <w:pStyle w:val="ListBullet"/>
      </w:pPr>
      <w:r>
        <w:t xml:space="preserve">The teacher will select an activity from the </w:t>
      </w:r>
      <w:r w:rsidR="0087428F">
        <w:t>S2 v</w:t>
      </w:r>
      <w:r w:rsidR="06CB9911">
        <w:t>ocabulary activities</w:t>
      </w:r>
      <w:r w:rsidR="0087428F">
        <w:t xml:space="preserve"> document</w:t>
      </w:r>
      <w:r w:rsidR="06CB9911">
        <w:t xml:space="preserve">. This can be found in </w:t>
      </w:r>
      <w:r w:rsidR="3C14499F">
        <w:t xml:space="preserve">downloadable S2 resource </w:t>
      </w:r>
      <w:r w:rsidR="7E5FA8BC">
        <w:t>pack</w:t>
      </w:r>
      <w:r w:rsidR="06CB9911">
        <w:t>.</w:t>
      </w:r>
      <w:r w:rsidR="251EEC59">
        <w:t xml:space="preserve"> An example has been provided in the </w:t>
      </w:r>
      <w:r w:rsidR="0087428F">
        <w:t>s</w:t>
      </w:r>
      <w:r w:rsidR="11047013">
        <w:t xml:space="preserve">tudent </w:t>
      </w:r>
      <w:proofErr w:type="spellStart"/>
      <w:proofErr w:type="gramStart"/>
      <w:r w:rsidR="0087428F">
        <w:t>powerpoint</w:t>
      </w:r>
      <w:proofErr w:type="spellEnd"/>
      <w:proofErr w:type="gramEnd"/>
      <w:r w:rsidR="251EEC59">
        <w:t>.</w:t>
      </w:r>
      <w:r w:rsidR="45404D52">
        <w:t xml:space="preserve"> One activity suggested is</w:t>
      </w:r>
      <w:r w:rsidR="293F24A2">
        <w:t>:</w:t>
      </w:r>
      <w:r w:rsidR="45404D52">
        <w:t xml:space="preserve"> tell students they have 5 minutes to make as many words as </w:t>
      </w:r>
      <w:r w:rsidR="286C168B">
        <w:t>they</w:t>
      </w:r>
      <w:r w:rsidR="45404D52">
        <w:t xml:space="preserve"> can using 5 consonants and 3 vowels.</w:t>
      </w:r>
      <w:r w:rsidR="088B2033">
        <w:t xml:space="preserve"> What’s the longest word </w:t>
      </w:r>
      <w:r w:rsidR="24D1FB47">
        <w:t>they</w:t>
      </w:r>
      <w:r w:rsidR="088B2033">
        <w:t xml:space="preserve"> can possibly make, using all 8 letters?</w:t>
      </w:r>
    </w:p>
    <w:p w14:paraId="770D2A9D" w14:textId="64B5DEEA" w:rsidR="16DF4622" w:rsidRDefault="06CB9911" w:rsidP="328E5F3B">
      <w:pPr>
        <w:pStyle w:val="ListNumber"/>
        <w:numPr>
          <w:ilvl w:val="0"/>
          <w:numId w:val="0"/>
        </w:numPr>
        <w:rPr>
          <w:rFonts w:eastAsia="Arial" w:cs="Arial"/>
        </w:rPr>
      </w:pPr>
      <w:r w:rsidRPr="2BA78375">
        <w:rPr>
          <w:rFonts w:eastAsia="Arial" w:cs="Arial"/>
        </w:rPr>
        <w:t xml:space="preserve">Task </w:t>
      </w:r>
      <w:r w:rsidR="26985421" w:rsidRPr="2BA78375">
        <w:rPr>
          <w:rFonts w:eastAsia="Arial" w:cs="Arial"/>
        </w:rPr>
        <w:t>b</w:t>
      </w:r>
      <w:r w:rsidRPr="2BA78375">
        <w:rPr>
          <w:rFonts w:eastAsia="Arial" w:cs="Arial"/>
        </w:rPr>
        <w:t xml:space="preserve">: </w:t>
      </w:r>
      <w:r w:rsidR="25B6144C" w:rsidRPr="2BA78375">
        <w:rPr>
          <w:rFonts w:eastAsia="Arial" w:cs="Arial"/>
        </w:rPr>
        <w:t>i</w:t>
      </w:r>
      <w:r w:rsidR="0D767AD7" w:rsidRPr="2BA78375">
        <w:rPr>
          <w:rFonts w:eastAsia="Arial" w:cs="Arial"/>
        </w:rPr>
        <w:t>ndependent reading</w:t>
      </w:r>
    </w:p>
    <w:p w14:paraId="50213DBD" w14:textId="2C7B7FD9" w:rsidR="16DF4622" w:rsidRDefault="16DF4622" w:rsidP="00532B64">
      <w:pPr>
        <w:pStyle w:val="ListParagraph"/>
        <w:numPr>
          <w:ilvl w:val="0"/>
          <w:numId w:val="1"/>
        </w:numPr>
        <w:spacing w:before="80"/>
      </w:pPr>
      <w:r w:rsidRPr="2BA78375">
        <w:rPr>
          <w:rFonts w:eastAsia="Arial" w:cs="Arial"/>
        </w:rPr>
        <w:t xml:space="preserve">Students will demonstrate their developing skills and strategies to read, view and comprehend texts, appropriate to their reading ability. Teachers can select or recommend material for this reading task. Each time a text is read or shared, it can be </w:t>
      </w:r>
      <w:r w:rsidR="600D056B" w:rsidRPr="2BA78375">
        <w:rPr>
          <w:rFonts w:eastAsia="Arial" w:cs="Arial"/>
        </w:rPr>
        <w:t>recorded in the r</w:t>
      </w:r>
      <w:r w:rsidRPr="2BA78375">
        <w:rPr>
          <w:rFonts w:eastAsia="Arial" w:cs="Arial"/>
        </w:rPr>
        <w:t>ecord</w:t>
      </w:r>
      <w:r w:rsidR="059C39D2" w:rsidRPr="2BA78375">
        <w:rPr>
          <w:rFonts w:eastAsia="Arial" w:cs="Arial"/>
        </w:rPr>
        <w:t xml:space="preserve"> of </w:t>
      </w:r>
      <w:r w:rsidR="7E471C4D" w:rsidRPr="2BA78375">
        <w:rPr>
          <w:rFonts w:eastAsia="Arial" w:cs="Arial"/>
        </w:rPr>
        <w:t>t</w:t>
      </w:r>
      <w:r w:rsidR="059C39D2" w:rsidRPr="2BA78375">
        <w:rPr>
          <w:rFonts w:eastAsia="Arial" w:cs="Arial"/>
        </w:rPr>
        <w:t>ext</w:t>
      </w:r>
      <w:r w:rsidR="74B97FE6" w:rsidRPr="2BA78375">
        <w:rPr>
          <w:rFonts w:eastAsia="Arial" w:cs="Arial"/>
        </w:rPr>
        <w:t>s document</w:t>
      </w:r>
      <w:r w:rsidRPr="2BA78375">
        <w:rPr>
          <w:rFonts w:eastAsia="Arial" w:cs="Arial"/>
        </w:rPr>
        <w:t xml:space="preserve">, </w:t>
      </w:r>
      <w:r w:rsidR="15576201" w:rsidRPr="2BA78375">
        <w:rPr>
          <w:rFonts w:eastAsia="Arial" w:cs="Arial"/>
        </w:rPr>
        <w:t xml:space="preserve">available for teachers </w:t>
      </w:r>
      <w:r w:rsidR="626818AD" w:rsidRPr="2BA78375">
        <w:rPr>
          <w:rFonts w:eastAsia="Arial" w:cs="Arial"/>
        </w:rPr>
        <w:t xml:space="preserve">in the downloadable </w:t>
      </w:r>
      <w:r w:rsidR="3C14499F" w:rsidRPr="2BA78375">
        <w:rPr>
          <w:rFonts w:eastAsia="Arial" w:cs="Arial"/>
        </w:rPr>
        <w:t xml:space="preserve">S2 resource </w:t>
      </w:r>
      <w:r w:rsidR="7E5FA8BC" w:rsidRPr="2BA78375">
        <w:rPr>
          <w:rFonts w:eastAsia="Arial" w:cs="Arial"/>
        </w:rPr>
        <w:t>pack</w:t>
      </w:r>
      <w:r w:rsidRPr="2BA78375">
        <w:rPr>
          <w:rFonts w:eastAsia="Arial" w:cs="Arial"/>
        </w:rPr>
        <w:t>.</w:t>
      </w:r>
      <w:r w:rsidR="0087428F">
        <w:rPr>
          <w:rFonts w:eastAsia="Arial" w:cs="Arial"/>
        </w:rPr>
        <w:t xml:space="preserve"> Students are asked to recount their story with an adult.</w:t>
      </w:r>
    </w:p>
    <w:p w14:paraId="71B09B28" w14:textId="383458E8" w:rsidR="002A1DBB" w:rsidRDefault="73E9F7E0" w:rsidP="631E9420">
      <w:pPr>
        <w:pStyle w:val="ListNumber"/>
        <w:numPr>
          <w:ilvl w:val="0"/>
          <w:numId w:val="0"/>
        </w:numPr>
        <w:ind w:left="-360" w:firstLine="360"/>
        <w:rPr>
          <w:rFonts w:eastAsia="Arial" w:cs="Arial"/>
        </w:rPr>
      </w:pPr>
      <w:r w:rsidRPr="2BA78375">
        <w:rPr>
          <w:rFonts w:eastAsia="Arial" w:cs="Arial"/>
        </w:rPr>
        <w:t xml:space="preserve">Task </w:t>
      </w:r>
      <w:r w:rsidR="1AE02C60" w:rsidRPr="2BA78375">
        <w:rPr>
          <w:rFonts w:eastAsia="Arial" w:cs="Arial"/>
        </w:rPr>
        <w:t>c</w:t>
      </w:r>
      <w:r w:rsidRPr="2BA78375">
        <w:rPr>
          <w:rFonts w:eastAsia="Arial" w:cs="Arial"/>
        </w:rPr>
        <w:t>:</w:t>
      </w:r>
      <w:r w:rsidR="089CB120" w:rsidRPr="2BA78375">
        <w:rPr>
          <w:rFonts w:eastAsia="Arial" w:cs="Arial"/>
        </w:rPr>
        <w:t xml:space="preserve"> </w:t>
      </w:r>
      <w:r w:rsidR="2039A85B" w:rsidRPr="2BA78375">
        <w:rPr>
          <w:rFonts w:eastAsia="Arial" w:cs="Arial"/>
        </w:rPr>
        <w:t>u</w:t>
      </w:r>
      <w:r w:rsidR="089CB120" w:rsidRPr="2BA78375">
        <w:rPr>
          <w:rFonts w:eastAsia="Arial" w:cs="Arial"/>
        </w:rPr>
        <w:t>nderstanding narrative</w:t>
      </w:r>
    </w:p>
    <w:p w14:paraId="2AC5F709" w14:textId="5578F791" w:rsidR="32CA0227" w:rsidRDefault="11DFB410" w:rsidP="69006ABF">
      <w:pPr>
        <w:pStyle w:val="ListNumber"/>
      </w:pPr>
      <w:r w:rsidRPr="2BA78375">
        <w:rPr>
          <w:rFonts w:eastAsia="Arial" w:cs="Arial"/>
        </w:rPr>
        <w:t xml:space="preserve">Students are to view the </w:t>
      </w:r>
      <w:hyperlink r:id="rId14">
        <w:r w:rsidRPr="2BA78375">
          <w:rPr>
            <w:rStyle w:val="Hyperlink"/>
            <w:rFonts w:eastAsia="Arial" w:cs="Arial"/>
          </w:rPr>
          <w:t>narrative video</w:t>
        </w:r>
      </w:hyperlink>
      <w:r w:rsidRPr="2BA78375">
        <w:rPr>
          <w:rFonts w:eastAsia="Arial" w:cs="Arial"/>
        </w:rPr>
        <w:t xml:space="preserve"> (link: </w:t>
      </w:r>
      <w:hyperlink r:id="rId15">
        <w:r w:rsidRPr="2BA78375">
          <w:rPr>
            <w:rStyle w:val="Hyperlink"/>
            <w:rFonts w:eastAsia="Arial" w:cs="Arial"/>
          </w:rPr>
          <w:t>https://vimeo.com/398136873</w:t>
        </w:r>
      </w:hyperlink>
      <w:r w:rsidR="614476D1" w:rsidRPr="2BA78375">
        <w:rPr>
          <w:rFonts w:eastAsia="Arial" w:cs="Arial"/>
        </w:rPr>
        <w:t>)</w:t>
      </w:r>
      <w:r w:rsidR="101EA1D3" w:rsidRPr="2BA78375">
        <w:rPr>
          <w:rFonts w:eastAsia="Arial" w:cs="Arial"/>
        </w:rPr>
        <w:t xml:space="preserve"> with </w:t>
      </w:r>
      <w:r w:rsidR="001F032F">
        <w:rPr>
          <w:rFonts w:eastAsia="Arial" w:cs="Arial"/>
        </w:rPr>
        <w:t>an</w:t>
      </w:r>
      <w:r w:rsidR="101EA1D3" w:rsidRPr="2BA78375">
        <w:rPr>
          <w:rFonts w:eastAsia="Arial" w:cs="Arial"/>
        </w:rPr>
        <w:t xml:space="preserve"> adult. </w:t>
      </w:r>
      <w:r w:rsidR="101EA1D3">
        <w:t xml:space="preserve">Pose the following questions to students as they watch the video: </w:t>
      </w:r>
      <w:r w:rsidR="1DEE7267">
        <w:t>W</w:t>
      </w:r>
      <w:r w:rsidR="38D30B89">
        <w:t xml:space="preserve">hat is narrative? </w:t>
      </w:r>
      <w:r w:rsidR="6BD59872">
        <w:t xml:space="preserve">Why is it useful? </w:t>
      </w:r>
      <w:r w:rsidR="38D30B89">
        <w:t xml:space="preserve">How </w:t>
      </w:r>
      <w:r w:rsidR="2A7195BB">
        <w:t xml:space="preserve">might </w:t>
      </w:r>
      <w:r w:rsidR="101EA1D3">
        <w:t xml:space="preserve">knowing about </w:t>
      </w:r>
      <w:r w:rsidR="168781C4">
        <w:t>‘</w:t>
      </w:r>
      <w:r w:rsidR="02107349">
        <w:t>narrative</w:t>
      </w:r>
      <w:r w:rsidR="54DE8508">
        <w:t>’</w:t>
      </w:r>
      <w:r w:rsidR="101EA1D3">
        <w:t xml:space="preserve"> help me?</w:t>
      </w:r>
      <w:r>
        <w:br/>
      </w:r>
      <w:r w:rsidR="101EA1D3">
        <w:t xml:space="preserve">Discussion – Direct students to discuss these questions using the comment tool in </w:t>
      </w:r>
      <w:r w:rsidR="0087428F">
        <w:t xml:space="preserve">your </w:t>
      </w:r>
      <w:r w:rsidR="101EA1D3">
        <w:t xml:space="preserve">online platform. Remind students to read what others have written before they post. </w:t>
      </w:r>
      <w:r w:rsidR="066028B4">
        <w:t>Students read each othe</w:t>
      </w:r>
      <w:r w:rsidR="0087428F">
        <w:t>r’s comments and contribute to a collaborative</w:t>
      </w:r>
      <w:r w:rsidR="066028B4">
        <w:t xml:space="preserve"> definition of narrative.</w:t>
      </w:r>
    </w:p>
    <w:p w14:paraId="05294057" w14:textId="67C6A06E" w:rsidR="002A1DBB" w:rsidRDefault="4DADEB40" w:rsidP="69006ABF">
      <w:pPr>
        <w:pStyle w:val="ListNumber"/>
        <w:numPr>
          <w:ilvl w:val="0"/>
          <w:numId w:val="0"/>
        </w:numPr>
        <w:ind w:left="-360" w:firstLine="360"/>
        <w:rPr>
          <w:rFonts w:eastAsia="Arial" w:cs="Arial"/>
        </w:rPr>
      </w:pPr>
      <w:r w:rsidRPr="69006ABF">
        <w:rPr>
          <w:rFonts w:eastAsia="Arial" w:cs="Arial"/>
        </w:rPr>
        <w:t>Reflect</w:t>
      </w:r>
      <w:r w:rsidR="4702F1C9" w:rsidRPr="69006ABF">
        <w:rPr>
          <w:rFonts w:eastAsia="Arial" w:cs="Arial"/>
        </w:rPr>
        <w:t>ion</w:t>
      </w:r>
      <w:r w:rsidR="5427A2D1" w:rsidRPr="69006ABF">
        <w:rPr>
          <w:rFonts w:eastAsia="Arial" w:cs="Arial"/>
        </w:rPr>
        <w:t xml:space="preserve">: </w:t>
      </w:r>
    </w:p>
    <w:p w14:paraId="334140D7" w14:textId="0F84BC8E" w:rsidR="002A1DBB" w:rsidRDefault="2FE4D062" w:rsidP="69006ABF">
      <w:pPr>
        <w:pStyle w:val="ListBullet"/>
      </w:pPr>
      <w:r>
        <w:t>Students are to reflect on their own lives</w:t>
      </w:r>
      <w:r w:rsidR="08CBE65C">
        <w:t xml:space="preserve"> </w:t>
      </w:r>
      <w:r>
        <w:t>and write a short paragraph about an event</w:t>
      </w:r>
      <w:r w:rsidR="2BD6B761">
        <w:t xml:space="preserve"> that has changed the way they think about something</w:t>
      </w:r>
      <w:r w:rsidR="6785D373">
        <w:t>. Ask students:</w:t>
      </w:r>
      <w:r>
        <w:t xml:space="preserve"> </w:t>
      </w:r>
      <w:r w:rsidR="4B73B000">
        <w:t>H</w:t>
      </w:r>
      <w:r w:rsidR="5C921758">
        <w:t>ave you told me where and when this occurred? Have you told me who was there? What happened?</w:t>
      </w:r>
      <w:r w:rsidR="2C8D27A5">
        <w:t xml:space="preserve"> How did this change the way you act or think about something? Students are to record their </w:t>
      </w:r>
      <w:r w:rsidR="6D9C1596">
        <w:t xml:space="preserve">paragraph using </w:t>
      </w:r>
      <w:r w:rsidR="0087428F">
        <w:t>the online platform as</w:t>
      </w:r>
      <w:r w:rsidR="2C8D27A5">
        <w:t xml:space="preserve"> determined by the teacher.</w:t>
      </w:r>
    </w:p>
    <w:p w14:paraId="4F931866" w14:textId="7203CEE6" w:rsidR="4DADEB40" w:rsidRDefault="4DADEB40" w:rsidP="2BA78375">
      <w:pPr>
        <w:pStyle w:val="ListBullet"/>
        <w:numPr>
          <w:ilvl w:val="0"/>
          <w:numId w:val="0"/>
        </w:numPr>
        <w:rPr>
          <w:lang w:val="en-US"/>
        </w:rPr>
      </w:pPr>
      <w:r w:rsidRPr="2BA78375">
        <w:rPr>
          <w:rFonts w:eastAsia="Arial" w:cs="Arial"/>
          <w:lang w:val="en-US"/>
        </w:rPr>
        <w:t>Resources</w:t>
      </w:r>
      <w:r w:rsidR="729BA9F1" w:rsidRPr="2BA78375">
        <w:rPr>
          <w:rFonts w:eastAsia="Arial" w:cs="Arial"/>
          <w:lang w:val="en-US"/>
        </w:rPr>
        <w:t>:</w:t>
      </w:r>
      <w:r w:rsidR="00CD3163">
        <w:rPr>
          <w:rFonts w:eastAsia="Arial" w:cs="Arial"/>
          <w:lang w:val="en-US"/>
        </w:rPr>
        <w:t xml:space="preserve"> N</w:t>
      </w:r>
      <w:r w:rsidR="4DFEAC5C" w:rsidRPr="2BA78375">
        <w:rPr>
          <w:rFonts w:eastAsia="Arial" w:cs="Arial"/>
          <w:lang w:val="en-US"/>
        </w:rPr>
        <w:t xml:space="preserve">arrative video, </w:t>
      </w:r>
      <w:r w:rsidR="3C99E2E6" w:rsidRPr="2BA78375">
        <w:rPr>
          <w:rFonts w:eastAsia="Arial" w:cs="Arial"/>
          <w:lang w:val="en-US"/>
        </w:rPr>
        <w:t>s</w:t>
      </w:r>
      <w:r w:rsidR="00CD3163">
        <w:rPr>
          <w:rFonts w:eastAsia="Arial" w:cs="Arial"/>
          <w:lang w:val="en-US"/>
        </w:rPr>
        <w:t xml:space="preserve">tudent online platform. </w:t>
      </w:r>
      <w:r w:rsidR="00CD3163">
        <w:t xml:space="preserve">Vocabulary activities, </w:t>
      </w:r>
      <w:r w:rsidR="442E8B69" w:rsidRPr="2BA78375">
        <w:rPr>
          <w:rFonts w:eastAsia="Arial" w:cs="Arial"/>
          <w:lang w:val="en-US"/>
        </w:rPr>
        <w:t>r</w:t>
      </w:r>
      <w:r w:rsidR="6FD3E5C2" w:rsidRPr="2BA78375">
        <w:rPr>
          <w:rFonts w:eastAsia="Arial" w:cs="Arial"/>
          <w:lang w:val="en-US"/>
        </w:rPr>
        <w:t>ecord of text</w:t>
      </w:r>
      <w:r w:rsidR="4DFEAC5C" w:rsidRPr="2BA78375">
        <w:rPr>
          <w:rFonts w:eastAsia="Arial" w:cs="Arial"/>
          <w:lang w:val="en-US"/>
        </w:rPr>
        <w:t xml:space="preserve"> </w:t>
      </w:r>
      <w:r w:rsidR="5F304120" w:rsidRPr="2BA78375">
        <w:rPr>
          <w:rFonts w:eastAsia="Arial" w:cs="Arial"/>
          <w:lang w:val="en-US"/>
        </w:rPr>
        <w:t xml:space="preserve">worksheet </w:t>
      </w:r>
      <w:r w:rsidR="266BA7A0" w:rsidRPr="2BA78375">
        <w:rPr>
          <w:rFonts w:eastAsia="Arial" w:cs="Arial"/>
          <w:lang w:val="en-US"/>
        </w:rPr>
        <w:t>(</w:t>
      </w:r>
      <w:r w:rsidR="42EDFFB3" w:rsidRPr="2BA78375">
        <w:rPr>
          <w:rFonts w:eastAsia="Arial" w:cs="Arial"/>
          <w:lang w:val="en-US"/>
        </w:rPr>
        <w:t xml:space="preserve">available </w:t>
      </w:r>
      <w:r w:rsidR="4DFEAC5C" w:rsidRPr="2BA78375">
        <w:rPr>
          <w:rFonts w:eastAsia="Arial" w:cs="Arial"/>
          <w:lang w:val="en-US"/>
        </w:rPr>
        <w:t xml:space="preserve">in the </w:t>
      </w:r>
      <w:r w:rsidR="1BB5F559" w:rsidRPr="2BA78375">
        <w:rPr>
          <w:rFonts w:eastAsia="Arial" w:cs="Arial"/>
          <w:lang w:val="en-US"/>
        </w:rPr>
        <w:t>d</w:t>
      </w:r>
      <w:r w:rsidR="3C14499F" w:rsidRPr="2BA78375">
        <w:rPr>
          <w:rFonts w:eastAsia="Arial" w:cs="Arial"/>
          <w:lang w:val="en-US"/>
        </w:rPr>
        <w:t xml:space="preserve">ownloadable S2 resource </w:t>
      </w:r>
      <w:r w:rsidR="7E5FA8BC" w:rsidRPr="2BA78375">
        <w:rPr>
          <w:rFonts w:eastAsia="Arial" w:cs="Arial"/>
          <w:lang w:val="en-US"/>
        </w:rPr>
        <w:t>pack</w:t>
      </w:r>
      <w:r w:rsidR="59602DB8" w:rsidRPr="2BA78375">
        <w:rPr>
          <w:rFonts w:eastAsia="Arial" w:cs="Arial"/>
          <w:lang w:val="en-US"/>
        </w:rPr>
        <w:t>)</w:t>
      </w:r>
      <w:r w:rsidR="4DFEAC5C" w:rsidRPr="2BA78375">
        <w:rPr>
          <w:rFonts w:eastAsia="Arial" w:cs="Arial"/>
          <w:lang w:val="en-US"/>
        </w:rPr>
        <w:t>.</w:t>
      </w:r>
      <w:r w:rsidR="2DE41A9C" w:rsidRPr="2BA78375">
        <w:rPr>
          <w:rFonts w:eastAsia="Arial" w:cs="Arial"/>
          <w:lang w:val="en-US"/>
        </w:rPr>
        <w:t xml:space="preserve"> </w:t>
      </w:r>
      <w:r w:rsidR="2DE41A9C">
        <w:t>Text selected by teacher appropriate to student reading ability.</w:t>
      </w:r>
    </w:p>
    <w:p w14:paraId="67DE9C44" w14:textId="4B5BA10F" w:rsidR="002A1DBB" w:rsidRDefault="231B6EBD" w:rsidP="79DE3076">
      <w:pPr>
        <w:pStyle w:val="ListNumber"/>
        <w:numPr>
          <w:ilvl w:val="0"/>
          <w:numId w:val="0"/>
        </w:numPr>
        <w:rPr>
          <w:rStyle w:val="Strong"/>
          <w:lang w:val="en-US"/>
        </w:rPr>
      </w:pPr>
      <w:r w:rsidRPr="79DE3076">
        <w:rPr>
          <w:rStyle w:val="Strong"/>
        </w:rPr>
        <w:t>Non-digital</w:t>
      </w:r>
      <w:r w:rsidR="48ECB53E" w:rsidRPr="79DE3076">
        <w:rPr>
          <w:rStyle w:val="Strong"/>
        </w:rPr>
        <w:t xml:space="preserve"> (Activity 1)</w:t>
      </w:r>
    </w:p>
    <w:p w14:paraId="5DAA452D" w14:textId="6DBC8CAB" w:rsidR="002A1DBB" w:rsidRDefault="5D60D7D3" w:rsidP="731072B8">
      <w:pPr>
        <w:pStyle w:val="ListNumber"/>
        <w:numPr>
          <w:ilvl w:val="0"/>
          <w:numId w:val="0"/>
        </w:numPr>
      </w:pPr>
      <w:r w:rsidRPr="328E5F3B">
        <w:rPr>
          <w:rFonts w:eastAsia="Arial" w:cs="Arial"/>
        </w:rPr>
        <w:t>Task a</w:t>
      </w:r>
      <w:r w:rsidR="3FB4E869" w:rsidRPr="328E5F3B">
        <w:rPr>
          <w:rFonts w:eastAsia="Arial" w:cs="Arial"/>
        </w:rPr>
        <w:t xml:space="preserve">: </w:t>
      </w:r>
      <w:r w:rsidR="466AF591" w:rsidRPr="328E5F3B">
        <w:rPr>
          <w:rFonts w:eastAsia="Arial" w:cs="Arial"/>
        </w:rPr>
        <w:t>vocabulary</w:t>
      </w:r>
    </w:p>
    <w:p w14:paraId="2182B1FB" w14:textId="553A8D18" w:rsidR="60101AD2" w:rsidRDefault="60101AD2" w:rsidP="6541D145">
      <w:pPr>
        <w:pStyle w:val="ListBullet"/>
      </w:pPr>
      <w:r>
        <w:t xml:space="preserve">The teacher will select an activity </w:t>
      </w:r>
      <w:r w:rsidR="5B87FAC4">
        <w:t xml:space="preserve">for the students to complete </w:t>
      </w:r>
      <w:r>
        <w:t xml:space="preserve">from the document S2 Vocabulary activities. </w:t>
      </w:r>
      <w:r w:rsidR="74C83E44">
        <w:t>This can be found in downloadable S2 resource pack. An example has been provided in the student resources.</w:t>
      </w:r>
      <w:r w:rsidR="403D52C0">
        <w:t xml:space="preserve"> One activity suggested is: tell </w:t>
      </w:r>
      <w:r w:rsidR="403D52C0">
        <w:lastRenderedPageBreak/>
        <w:t>students they have 5 minutes to make as many words as you can using 5 consonants and 3 vowels. What’s the longest word you can possibly make, using all 8 letters?</w:t>
      </w:r>
    </w:p>
    <w:p w14:paraId="768B5619" w14:textId="421BD97A" w:rsidR="002A1DBB" w:rsidRDefault="76C93D60" w:rsidP="328E5F3B">
      <w:pPr>
        <w:pStyle w:val="ListBullet"/>
        <w:numPr>
          <w:ilvl w:val="0"/>
          <w:numId w:val="0"/>
        </w:numPr>
        <w:rPr>
          <w:rFonts w:eastAsia="Arial" w:cs="Arial"/>
        </w:rPr>
      </w:pPr>
      <w:r w:rsidRPr="328E5F3B">
        <w:rPr>
          <w:rFonts w:eastAsia="Arial" w:cs="Arial"/>
        </w:rPr>
        <w:t xml:space="preserve">Task </w:t>
      </w:r>
      <w:r w:rsidR="012F9A0F" w:rsidRPr="328E5F3B">
        <w:rPr>
          <w:rFonts w:eastAsia="Arial" w:cs="Arial"/>
        </w:rPr>
        <w:t>b</w:t>
      </w:r>
      <w:r w:rsidRPr="328E5F3B">
        <w:rPr>
          <w:rFonts w:eastAsia="Arial" w:cs="Arial"/>
        </w:rPr>
        <w:t xml:space="preserve">: </w:t>
      </w:r>
      <w:r w:rsidR="4D828EB5" w:rsidRPr="328E5F3B">
        <w:rPr>
          <w:rFonts w:eastAsia="Arial" w:cs="Arial"/>
        </w:rPr>
        <w:t>independent reading</w:t>
      </w:r>
    </w:p>
    <w:p w14:paraId="2EF84E4E" w14:textId="5F5FE294" w:rsidR="002A1DBB" w:rsidRDefault="36449185" w:rsidP="00532B64">
      <w:pPr>
        <w:pStyle w:val="ListParagraph"/>
        <w:numPr>
          <w:ilvl w:val="0"/>
          <w:numId w:val="1"/>
        </w:numPr>
        <w:spacing w:before="80"/>
      </w:pPr>
      <w:r w:rsidRPr="2BA78375">
        <w:rPr>
          <w:rFonts w:eastAsia="Arial" w:cs="Arial"/>
        </w:rPr>
        <w:t xml:space="preserve">Students will demonstrate their developing skills and strategies to read, view and comprehend texts, appropriate to their reading ability. Teachers can select or recommend material for this reading task. Each time a text is read or shared, it can be included in </w:t>
      </w:r>
      <w:r w:rsidR="278FD94C" w:rsidRPr="2BA78375">
        <w:rPr>
          <w:rFonts w:eastAsia="Arial" w:cs="Arial"/>
        </w:rPr>
        <w:t>the r</w:t>
      </w:r>
      <w:r w:rsidR="6FD3E5C2" w:rsidRPr="2BA78375">
        <w:rPr>
          <w:rFonts w:eastAsia="Arial" w:cs="Arial"/>
        </w:rPr>
        <w:t>ecord of text</w:t>
      </w:r>
      <w:r w:rsidR="78413271" w:rsidRPr="2BA78375">
        <w:rPr>
          <w:rFonts w:eastAsia="Arial" w:cs="Arial"/>
        </w:rPr>
        <w:t xml:space="preserve"> </w:t>
      </w:r>
      <w:r w:rsidR="12E44FF2" w:rsidRPr="2BA78375">
        <w:rPr>
          <w:rFonts w:eastAsia="Arial" w:cs="Arial"/>
        </w:rPr>
        <w:t>worksheet</w:t>
      </w:r>
      <w:r w:rsidR="3290B247" w:rsidRPr="2BA78375">
        <w:rPr>
          <w:rFonts w:eastAsia="Arial" w:cs="Arial"/>
        </w:rPr>
        <w:t xml:space="preserve"> included in the printable S2 student workbook, available as part of the </w:t>
      </w:r>
      <w:r w:rsidR="12E44FF2" w:rsidRPr="2BA78375">
        <w:rPr>
          <w:rFonts w:eastAsia="Arial" w:cs="Arial"/>
        </w:rPr>
        <w:t>downloadable S2 resource pack.</w:t>
      </w:r>
      <w:r w:rsidR="0087428F">
        <w:rPr>
          <w:rFonts w:eastAsia="Arial" w:cs="Arial"/>
        </w:rPr>
        <w:t xml:space="preserve"> Students are asked to recount their story with an adult.</w:t>
      </w:r>
    </w:p>
    <w:p w14:paraId="57BA5B54" w14:textId="5D3F4F96" w:rsidR="002A1DBB" w:rsidRDefault="30F03CD1" w:rsidP="69006ABF">
      <w:pPr>
        <w:spacing w:before="80"/>
        <w:rPr>
          <w:rFonts w:eastAsia="Arial" w:cs="Arial"/>
        </w:rPr>
      </w:pPr>
      <w:r w:rsidRPr="328E5F3B">
        <w:rPr>
          <w:rFonts w:eastAsia="Arial" w:cs="Arial"/>
        </w:rPr>
        <w:t xml:space="preserve">Task </w:t>
      </w:r>
      <w:r w:rsidR="5D9E82BA" w:rsidRPr="328E5F3B">
        <w:rPr>
          <w:rFonts w:eastAsia="Arial" w:cs="Arial"/>
        </w:rPr>
        <w:t>c</w:t>
      </w:r>
      <w:r w:rsidRPr="328E5F3B">
        <w:rPr>
          <w:rFonts w:eastAsia="Arial" w:cs="Arial"/>
        </w:rPr>
        <w:t xml:space="preserve">: </w:t>
      </w:r>
    </w:p>
    <w:p w14:paraId="2CA7C837" w14:textId="094768CC" w:rsidR="2802A881" w:rsidRDefault="2802A881" w:rsidP="0087428F">
      <w:pPr>
        <w:pStyle w:val="ListBullet"/>
      </w:pPr>
      <w:r w:rsidRPr="328E5F3B">
        <w:t xml:space="preserve">Students are to read </w:t>
      </w:r>
      <w:r w:rsidR="30A77F50" w:rsidRPr="328E5F3B">
        <w:t xml:space="preserve">or listen to an adult read </w:t>
      </w:r>
      <w:r w:rsidRPr="328E5F3B">
        <w:t xml:space="preserve">the </w:t>
      </w:r>
      <w:r w:rsidR="139C9B94" w:rsidRPr="328E5F3B">
        <w:t>n</w:t>
      </w:r>
      <w:r w:rsidRPr="328E5F3B">
        <w:t xml:space="preserve">arrative script, </w:t>
      </w:r>
      <w:r w:rsidR="626818AD" w:rsidRPr="328E5F3B">
        <w:t xml:space="preserve">located in the </w:t>
      </w:r>
      <w:r w:rsidR="63672C42" w:rsidRPr="328E5F3B">
        <w:t xml:space="preserve">printable S2 student workbook </w:t>
      </w:r>
      <w:r w:rsidR="626818AD" w:rsidRPr="328E5F3B">
        <w:t>download</w:t>
      </w:r>
      <w:r w:rsidR="74607026" w:rsidRPr="328E5F3B">
        <w:t>ed as part of the</w:t>
      </w:r>
      <w:r w:rsidR="626818AD" w:rsidRPr="328E5F3B">
        <w:t xml:space="preserve"> </w:t>
      </w:r>
      <w:r w:rsidR="3C14499F" w:rsidRPr="328E5F3B">
        <w:t xml:space="preserve">S2 resource </w:t>
      </w:r>
      <w:r w:rsidR="7E5FA8BC" w:rsidRPr="328E5F3B">
        <w:t>pack</w:t>
      </w:r>
      <w:r w:rsidRPr="328E5F3B">
        <w:t>. Pose the following questions while</w:t>
      </w:r>
      <w:r w:rsidR="6FC7AB89" w:rsidRPr="328E5F3B">
        <w:t xml:space="preserve"> reading: </w:t>
      </w:r>
      <w:r w:rsidR="19BFB69D" w:rsidRPr="328E5F3B">
        <w:t>W</w:t>
      </w:r>
      <w:r w:rsidR="6FC7AB89" w:rsidRPr="328E5F3B">
        <w:t>hat is a narrative? Why is narrative useful</w:t>
      </w:r>
      <w:r w:rsidR="02B8317D" w:rsidRPr="328E5F3B">
        <w:t>? H</w:t>
      </w:r>
      <w:r w:rsidR="6FC7AB89" w:rsidRPr="328E5F3B">
        <w:t xml:space="preserve">ow </w:t>
      </w:r>
      <w:r w:rsidR="1FC2D1D6" w:rsidRPr="328E5F3B">
        <w:t xml:space="preserve">might understanding narrative </w:t>
      </w:r>
      <w:r w:rsidR="6FC7AB89" w:rsidRPr="328E5F3B">
        <w:t xml:space="preserve">help me? </w:t>
      </w:r>
      <w:r w:rsidRPr="328E5F3B">
        <w:t xml:space="preserve">Students are to highlight the sections of the script that </w:t>
      </w:r>
      <w:r w:rsidR="7B03EDBC" w:rsidRPr="328E5F3B">
        <w:t>help them</w:t>
      </w:r>
      <w:r w:rsidRPr="328E5F3B">
        <w:t xml:space="preserve"> answer these questions.</w:t>
      </w:r>
      <w:r w:rsidR="1E404AAF" w:rsidRPr="328E5F3B">
        <w:t xml:space="preserve"> Students then use their highlighted sections</w:t>
      </w:r>
      <w:r w:rsidR="0087428F">
        <w:t xml:space="preserve"> to write their own definition of narrative. There is a challenge activity in this task that ask students to redraw the pictures drawn by Mr </w:t>
      </w:r>
      <w:proofErr w:type="spellStart"/>
      <w:r w:rsidR="0087428F">
        <w:t>Cranna</w:t>
      </w:r>
      <w:proofErr w:type="spellEnd"/>
      <w:r w:rsidR="0087428F">
        <w:t xml:space="preserve"> and place them in the correct order to retell the narrative.</w:t>
      </w:r>
    </w:p>
    <w:p w14:paraId="507A1C9D" w14:textId="67C6A06E" w:rsidR="002A1DBB" w:rsidRDefault="30F03CD1" w:rsidP="69006ABF">
      <w:pPr>
        <w:pStyle w:val="ListNumber"/>
        <w:numPr>
          <w:ilvl w:val="0"/>
          <w:numId w:val="0"/>
        </w:numPr>
        <w:ind w:left="-360" w:firstLine="360"/>
        <w:rPr>
          <w:rFonts w:eastAsia="Arial" w:cs="Arial"/>
        </w:rPr>
      </w:pPr>
      <w:r w:rsidRPr="69006ABF">
        <w:rPr>
          <w:rFonts w:eastAsia="Arial" w:cs="Arial"/>
        </w:rPr>
        <w:t xml:space="preserve">Reflection: </w:t>
      </w:r>
    </w:p>
    <w:p w14:paraId="188140CA" w14:textId="4ADFDC80" w:rsidR="7E2A0449" w:rsidRDefault="30F03CD1" w:rsidP="0087428F">
      <w:pPr>
        <w:pStyle w:val="ListNumber"/>
        <w:rPr>
          <w:lang w:val="en-US"/>
        </w:rPr>
      </w:pPr>
      <w:r>
        <w:t>Students are to reflect on their own lives</w:t>
      </w:r>
      <w:r w:rsidR="6893D6DD">
        <w:t xml:space="preserve"> </w:t>
      </w:r>
      <w:r>
        <w:t xml:space="preserve">and write a short paragraph about an event that has changed the way they think about something. Ask students: have you told me where and when this occurred? Have you told me who was there? What happened? How did this change the way you act or think about something? Students are to record their thoughts in the Student workbook, found in the </w:t>
      </w:r>
      <w:r w:rsidR="1B8993B4">
        <w:t>d</w:t>
      </w:r>
      <w:r w:rsidR="3C14499F">
        <w:t xml:space="preserve">ownloadable S2 resource </w:t>
      </w:r>
      <w:r w:rsidR="7E5FA8BC">
        <w:t>pack</w:t>
      </w:r>
      <w:r>
        <w:t>.</w:t>
      </w:r>
      <w:r w:rsidRPr="2BA78375">
        <w:rPr>
          <w:rFonts w:eastAsia="Arial" w:cs="Arial"/>
        </w:rPr>
        <w:t xml:space="preserve"> </w:t>
      </w:r>
    </w:p>
    <w:p w14:paraId="6C9373AF" w14:textId="5C7F401D" w:rsidR="3FB4E869" w:rsidRDefault="3FB4E869" w:rsidP="0087428F">
      <w:pPr>
        <w:rPr>
          <w:lang w:val="en-US"/>
        </w:rPr>
      </w:pPr>
      <w:r w:rsidRPr="2BA78375">
        <w:rPr>
          <w:lang w:val="en-US"/>
        </w:rPr>
        <w:t>Resources:</w:t>
      </w:r>
      <w:r w:rsidR="7CF1E4FA" w:rsidRPr="2BA78375">
        <w:rPr>
          <w:lang w:val="en-US"/>
        </w:rPr>
        <w:t xml:space="preserve"> </w:t>
      </w:r>
      <w:r w:rsidR="0087428F">
        <w:rPr>
          <w:lang w:val="en-US"/>
        </w:rPr>
        <w:t>Printable s</w:t>
      </w:r>
      <w:r w:rsidR="1BD980B3" w:rsidRPr="2BA78375">
        <w:rPr>
          <w:lang w:val="en-US"/>
        </w:rPr>
        <w:t xml:space="preserve">tudent workbook, </w:t>
      </w:r>
      <w:r w:rsidR="00CD3163">
        <w:t xml:space="preserve">vocabulary activities, </w:t>
      </w:r>
      <w:r w:rsidR="7F695A6F" w:rsidRPr="2BA78375">
        <w:rPr>
          <w:lang w:val="en-US"/>
        </w:rPr>
        <w:t>n</w:t>
      </w:r>
      <w:r w:rsidR="1BD980B3" w:rsidRPr="2BA78375">
        <w:rPr>
          <w:lang w:val="en-US"/>
        </w:rPr>
        <w:t>arrative script</w:t>
      </w:r>
      <w:r w:rsidR="142CA04E" w:rsidRPr="2BA78375">
        <w:rPr>
          <w:lang w:val="en-US"/>
        </w:rPr>
        <w:t xml:space="preserve"> (</w:t>
      </w:r>
      <w:r w:rsidR="69EBED6E" w:rsidRPr="2BA78375">
        <w:rPr>
          <w:lang w:val="en-US"/>
        </w:rPr>
        <w:t xml:space="preserve">found in the </w:t>
      </w:r>
      <w:r w:rsidR="2C2E6865" w:rsidRPr="2BA78375">
        <w:rPr>
          <w:lang w:val="en-US"/>
        </w:rPr>
        <w:t>d</w:t>
      </w:r>
      <w:r w:rsidR="3C14499F" w:rsidRPr="2BA78375">
        <w:rPr>
          <w:lang w:val="en-US"/>
        </w:rPr>
        <w:t xml:space="preserve">ownloadable S2 resource </w:t>
      </w:r>
      <w:r w:rsidR="7E5FA8BC" w:rsidRPr="2BA78375">
        <w:rPr>
          <w:lang w:val="en-US"/>
        </w:rPr>
        <w:t>pack</w:t>
      </w:r>
      <w:r w:rsidR="30BAAD66" w:rsidRPr="2BA78375">
        <w:rPr>
          <w:lang w:val="en-US"/>
        </w:rPr>
        <w:t>)</w:t>
      </w:r>
      <w:r w:rsidR="69EBED6E" w:rsidRPr="2BA78375">
        <w:rPr>
          <w:lang w:val="en-US"/>
        </w:rPr>
        <w:t>.</w:t>
      </w:r>
      <w:r w:rsidR="08AF0BD3" w:rsidRPr="2BA78375">
        <w:rPr>
          <w:lang w:val="en-US"/>
        </w:rPr>
        <w:t xml:space="preserve"> </w:t>
      </w:r>
      <w:r w:rsidR="08AF0BD3">
        <w:t>Text selected by teacher appropriate to student reading ability.</w:t>
      </w:r>
    </w:p>
    <w:p w14:paraId="02CC4DED" w14:textId="20851F49" w:rsidR="7C16FECA" w:rsidRPr="00CD3163" w:rsidRDefault="7C16FECA" w:rsidP="00CD3163">
      <w:pPr>
        <w:pStyle w:val="Heading3"/>
        <w:rPr>
          <w:rStyle w:val="Strong"/>
          <w:b w:val="0"/>
        </w:rPr>
      </w:pPr>
      <w:r w:rsidRPr="00CD3163">
        <w:rPr>
          <w:rStyle w:val="Strong"/>
          <w:b w:val="0"/>
        </w:rPr>
        <w:t>Activity 2 –</w:t>
      </w:r>
      <w:r w:rsidR="451BFC46" w:rsidRPr="00CD3163">
        <w:rPr>
          <w:rStyle w:val="Strong"/>
          <w:b w:val="0"/>
        </w:rPr>
        <w:t xml:space="preserve"> </w:t>
      </w:r>
      <w:r w:rsidR="02F1E5BB" w:rsidRPr="00CD3163">
        <w:rPr>
          <w:rStyle w:val="Strong"/>
          <w:b w:val="0"/>
        </w:rPr>
        <w:t>N</w:t>
      </w:r>
      <w:r w:rsidR="451BFC46" w:rsidRPr="00CD3163">
        <w:rPr>
          <w:rStyle w:val="Strong"/>
          <w:b w:val="0"/>
        </w:rPr>
        <w:t>arrative</w:t>
      </w:r>
      <w:r w:rsidR="35DF7610" w:rsidRPr="00CD3163">
        <w:rPr>
          <w:rStyle w:val="Strong"/>
          <w:b w:val="0"/>
        </w:rPr>
        <w:t xml:space="preserve"> presents a view of the world</w:t>
      </w:r>
    </w:p>
    <w:p w14:paraId="4B4EF8B5" w14:textId="2CB1A861" w:rsidR="7C16FECA" w:rsidRDefault="7C16FECA" w:rsidP="731072B8">
      <w:pPr>
        <w:pStyle w:val="ListNumber"/>
        <w:numPr>
          <w:ilvl w:val="0"/>
          <w:numId w:val="0"/>
        </w:numPr>
        <w:rPr>
          <w:lang w:eastAsia="zh-CN"/>
        </w:rPr>
      </w:pPr>
      <w:r w:rsidRPr="731072B8">
        <w:rPr>
          <w:rStyle w:val="Strong"/>
        </w:rPr>
        <w:t>Digital (Activity 2)</w:t>
      </w:r>
      <w:r w:rsidRPr="731072B8">
        <w:rPr>
          <w:lang w:eastAsia="zh-CN"/>
        </w:rPr>
        <w:t xml:space="preserve"> </w:t>
      </w:r>
    </w:p>
    <w:p w14:paraId="47912A13" w14:textId="1AC823B3" w:rsidR="7C16FECA" w:rsidRDefault="71332373" w:rsidP="07251120">
      <w:pPr>
        <w:pStyle w:val="ListNumber"/>
        <w:numPr>
          <w:ilvl w:val="0"/>
          <w:numId w:val="0"/>
        </w:numPr>
        <w:rPr>
          <w:rFonts w:eastAsia="Arial" w:cs="Arial"/>
        </w:rPr>
      </w:pPr>
      <w:r w:rsidRPr="328E5F3B">
        <w:rPr>
          <w:rFonts w:eastAsia="Arial" w:cs="Arial"/>
        </w:rPr>
        <w:t>Task a:</w:t>
      </w:r>
      <w:r w:rsidR="0B1D679F" w:rsidRPr="328E5F3B">
        <w:rPr>
          <w:rFonts w:eastAsia="Arial" w:cs="Arial"/>
        </w:rPr>
        <w:t xml:space="preserve"> </w:t>
      </w:r>
      <w:r w:rsidR="47BC6CE2" w:rsidRPr="328E5F3B">
        <w:rPr>
          <w:rFonts w:eastAsia="Arial" w:cs="Arial"/>
        </w:rPr>
        <w:t>vocabulary</w:t>
      </w:r>
    </w:p>
    <w:p w14:paraId="0BB40478" w14:textId="72BEE3DB" w:rsidR="0B1D679F" w:rsidRPr="0087428F" w:rsidRDefault="30F102D6" w:rsidP="6541D145">
      <w:pPr>
        <w:pStyle w:val="ListNumber"/>
      </w:pPr>
      <w:r w:rsidRPr="0087428F">
        <w:t xml:space="preserve">The teacher will select an activity for the students to complete from the document S2 Vocabulary activities. This can be found in </w:t>
      </w:r>
      <w:r w:rsidR="0087428F">
        <w:t xml:space="preserve">the </w:t>
      </w:r>
      <w:r w:rsidRPr="0087428F">
        <w:t>downloadable S2 resource pack. An example has been provided in the student resources. One activity suggested is: ‘headlines’ where students rewrite suggested titles into short, snappy headlines using refined vocabulary</w:t>
      </w:r>
      <w:r w:rsidR="1BF1EFEB" w:rsidRPr="0087428F">
        <w:t>. They can use a thesaurus or discuss with an adult.</w:t>
      </w:r>
      <w:r w:rsidR="16080680" w:rsidRPr="0087428F">
        <w:t xml:space="preserve"> </w:t>
      </w:r>
      <w:r w:rsidR="0087428F">
        <w:t>Students share their new ‘headlines’ via the class online platform.</w:t>
      </w:r>
    </w:p>
    <w:p w14:paraId="3FBB06F7" w14:textId="421FA5C3" w:rsidR="7C16FECA" w:rsidRDefault="4C781C26" w:rsidP="731072B8">
      <w:pPr>
        <w:spacing w:before="80"/>
        <w:rPr>
          <w:rFonts w:eastAsia="Arial" w:cs="Arial"/>
        </w:rPr>
      </w:pPr>
      <w:r w:rsidRPr="2BA78375">
        <w:rPr>
          <w:rFonts w:eastAsia="Arial" w:cs="Arial"/>
        </w:rPr>
        <w:t xml:space="preserve">Task b: </w:t>
      </w:r>
      <w:r w:rsidR="3E067947" w:rsidRPr="2BA78375">
        <w:rPr>
          <w:rFonts w:eastAsia="Arial" w:cs="Arial"/>
        </w:rPr>
        <w:t>independent reading</w:t>
      </w:r>
    </w:p>
    <w:p w14:paraId="66DC88A2" w14:textId="14A51FA0" w:rsidR="551DC7D2" w:rsidRDefault="551DC7D2" w:rsidP="2BA78375">
      <w:pPr>
        <w:pStyle w:val="ListParagraph"/>
        <w:numPr>
          <w:ilvl w:val="0"/>
          <w:numId w:val="1"/>
        </w:numPr>
        <w:spacing w:before="80"/>
      </w:pPr>
      <w:r w:rsidRPr="2BA78375">
        <w:rPr>
          <w:rFonts w:eastAsia="Arial" w:cs="Arial"/>
        </w:rPr>
        <w:lastRenderedPageBreak/>
        <w:t>Students will demonstrate their developing skills and strategies to read, view and comprehend texts, appropriate to their reading ability. Teachers can select or recommend material for this reading task. Each time a text is read or shared, it can be recorded in the record of texts document, available for teachers in the downloadable S2 resource pack.</w:t>
      </w:r>
      <w:r w:rsidR="0087428F">
        <w:rPr>
          <w:rFonts w:eastAsia="Arial" w:cs="Arial"/>
        </w:rPr>
        <w:t xml:space="preserve"> Students are asked to recount their story with an adult.</w:t>
      </w:r>
    </w:p>
    <w:p w14:paraId="14C400F8" w14:textId="50E6CD1A" w:rsidR="7C16FECA" w:rsidRDefault="29BA342B" w:rsidP="37E0CBC7">
      <w:pPr>
        <w:pStyle w:val="ListNumber"/>
        <w:numPr>
          <w:ilvl w:val="0"/>
          <w:numId w:val="0"/>
        </w:numPr>
        <w:ind w:left="-84"/>
      </w:pPr>
      <w:r w:rsidRPr="328E5F3B">
        <w:t xml:space="preserve">Task c: </w:t>
      </w:r>
      <w:r w:rsidR="3B4CC4D2" w:rsidRPr="328E5F3B">
        <w:t>narrative presents a view of the world</w:t>
      </w:r>
    </w:p>
    <w:p w14:paraId="01D17B2A" w14:textId="1EEDC80D" w:rsidR="3B4CC4D2" w:rsidRDefault="3B4CC4D2" w:rsidP="328E5F3B">
      <w:pPr>
        <w:pStyle w:val="ListNumber"/>
      </w:pPr>
      <w:r>
        <w:t>Students watch the view of ‘</w:t>
      </w:r>
      <w:hyperlink r:id="rId16">
        <w:r w:rsidRPr="2BA78375">
          <w:rPr>
            <w:rStyle w:val="Hyperlink"/>
          </w:rPr>
          <w:t>Magpie season’ from the BTN website</w:t>
        </w:r>
      </w:hyperlink>
      <w:r>
        <w:t>.</w:t>
      </w:r>
      <w:r w:rsidR="402246D6">
        <w:t xml:space="preserve"> This is a non-fiction text that uses narrative </w:t>
      </w:r>
      <w:r w:rsidR="0087428F">
        <w:t xml:space="preserve">form </w:t>
      </w:r>
      <w:r w:rsidR="402246D6">
        <w:t xml:space="preserve">to engage the audience. Narrative always presents a view </w:t>
      </w:r>
      <w:r w:rsidR="0678664A">
        <w:t xml:space="preserve">of the world. In other words, somethings are included and somethings are left out. Students </w:t>
      </w:r>
      <w:r w:rsidR="309BEC55">
        <w:t>discus</w:t>
      </w:r>
      <w:r w:rsidR="009A5434">
        <w:t>s</w:t>
      </w:r>
      <w:r w:rsidR="309BEC55">
        <w:t xml:space="preserve"> </w:t>
      </w:r>
      <w:r w:rsidR="0678664A">
        <w:t>the people, groups</w:t>
      </w:r>
      <w:r w:rsidR="2B982688">
        <w:t xml:space="preserve"> or animals who ‘tell’ their story in ‘Magpie season’. They </w:t>
      </w:r>
      <w:r w:rsidR="5C75297E">
        <w:t>retell the story of ‘Matt” (the reporter), the children and</w:t>
      </w:r>
      <w:r w:rsidR="00B95B7B">
        <w:t xml:space="preserve"> the magpies. Ask students: Who</w:t>
      </w:r>
      <w:r w:rsidR="5C75297E">
        <w:t>s</w:t>
      </w:r>
      <w:r w:rsidR="00B95B7B">
        <w:t>e</w:t>
      </w:r>
      <w:r w:rsidR="5C75297E">
        <w:t xml:space="preserve"> story </w:t>
      </w:r>
      <w:r w:rsidR="0087428F">
        <w:t>is shared with us the least? Wh</w:t>
      </w:r>
      <w:r w:rsidR="5C75297E">
        <w:t xml:space="preserve">y do you think </w:t>
      </w:r>
      <w:r w:rsidR="761441FD">
        <w:t>the author made that story less powerful? Can you think of a group, person or animal who was left out of this news report that the author might have included? How might the news report have changed if they were included? Why do you think the author used narrative to engage the audience in this text?</w:t>
      </w:r>
      <w:r w:rsidR="0087428F">
        <w:t xml:space="preserve"> Students post their responses </w:t>
      </w:r>
      <w:r w:rsidR="009A5434">
        <w:t xml:space="preserve">on the ‘Magpie season’ worksheet (downloadable in the S2 resource pack) </w:t>
      </w:r>
      <w:r w:rsidR="0087428F">
        <w:t>via the class online platform.</w:t>
      </w:r>
    </w:p>
    <w:p w14:paraId="31693831" w14:textId="5468495C" w:rsidR="65DD3FEE" w:rsidRDefault="65DD3FEE" w:rsidP="328E5F3B">
      <w:pPr>
        <w:pStyle w:val="ListNumber"/>
        <w:numPr>
          <w:ilvl w:val="0"/>
          <w:numId w:val="0"/>
        </w:numPr>
      </w:pPr>
      <w:r>
        <w:t>Reflection:</w:t>
      </w:r>
    </w:p>
    <w:p w14:paraId="10AC508A" w14:textId="42FF46F9" w:rsidR="39BE3723" w:rsidRDefault="39BE3723" w:rsidP="328E5F3B">
      <w:pPr>
        <w:pStyle w:val="ListNumber"/>
      </w:pPr>
      <w:r>
        <w:t xml:space="preserve">Students </w:t>
      </w:r>
      <w:r w:rsidR="0087428F">
        <w:t xml:space="preserve">think about what they have learnt about narrative. They use a </w:t>
      </w:r>
      <w:r w:rsidR="009A555B">
        <w:t>‘</w:t>
      </w:r>
      <w:r w:rsidR="0087428F">
        <w:t>3, 2, 1</w:t>
      </w:r>
      <w:r w:rsidR="009A555B">
        <w:t>’</w:t>
      </w:r>
      <w:r w:rsidR="0087428F">
        <w:t xml:space="preserve"> scaffold to support their reflection</w:t>
      </w:r>
      <w:r w:rsidR="009A5434">
        <w:t xml:space="preserve"> (available in the downloadable S2 resource pack)</w:t>
      </w:r>
      <w:r w:rsidR="0087428F">
        <w:t>.</w:t>
      </w:r>
    </w:p>
    <w:p w14:paraId="0B6249EA" w14:textId="651511B7" w:rsidR="21F2959C" w:rsidRDefault="21F2959C" w:rsidP="00B4201E">
      <w:pPr>
        <w:rPr>
          <w:lang w:val="en-US"/>
        </w:rPr>
      </w:pPr>
      <w:r>
        <w:t>Resources:</w:t>
      </w:r>
      <w:r w:rsidR="00B4201E">
        <w:t xml:space="preserve"> Record of texts, </w:t>
      </w:r>
      <w:r w:rsidR="00CD3163">
        <w:t xml:space="preserve">vocabulary activities, </w:t>
      </w:r>
      <w:r w:rsidR="00B4201E">
        <w:t xml:space="preserve">magpie season worksheet, </w:t>
      </w:r>
      <w:r w:rsidR="009A555B">
        <w:t>‘</w:t>
      </w:r>
      <w:r w:rsidR="009A5434">
        <w:t>3, 2, 1</w:t>
      </w:r>
      <w:r w:rsidR="009A555B">
        <w:t>’</w:t>
      </w:r>
      <w:r w:rsidR="009A5434">
        <w:t xml:space="preserve"> reflection document,</w:t>
      </w:r>
      <w:r>
        <w:t xml:space="preserve"> </w:t>
      </w:r>
      <w:r w:rsidR="2C1E9AB3" w:rsidRPr="2BA78375">
        <w:rPr>
          <w:rFonts w:eastAsia="Arial" w:cs="Arial"/>
          <w:lang w:val="en-US"/>
        </w:rPr>
        <w:t>(available in the downloadable S2 resource pack).</w:t>
      </w:r>
      <w:r w:rsidR="2C1E9AB3">
        <w:t xml:space="preserve"> </w:t>
      </w:r>
      <w:r w:rsidR="003A66B4">
        <w:t xml:space="preserve">Thesaurus. </w:t>
      </w:r>
      <w:r>
        <w:t>Text selected by teacher appropriate to student reading ability.</w:t>
      </w:r>
    </w:p>
    <w:p w14:paraId="2C15A94E" w14:textId="1D5F7C69" w:rsidR="1E8C3072" w:rsidRDefault="7C16FECA" w:rsidP="731072B8">
      <w:pPr>
        <w:pStyle w:val="ListNumber"/>
        <w:numPr>
          <w:ilvl w:val="0"/>
          <w:numId w:val="0"/>
        </w:numPr>
        <w:rPr>
          <w:rStyle w:val="Strong"/>
          <w:lang w:val="en-US"/>
        </w:rPr>
      </w:pPr>
      <w:r w:rsidRPr="731072B8">
        <w:rPr>
          <w:rStyle w:val="Strong"/>
        </w:rPr>
        <w:t>Non-digital (Activity 2)</w:t>
      </w:r>
    </w:p>
    <w:p w14:paraId="5FE485AE" w14:textId="19E95713" w:rsidR="1E8C3072" w:rsidRDefault="1E8C3072" w:rsidP="25A715C8">
      <w:pPr>
        <w:pStyle w:val="ListNumber"/>
        <w:numPr>
          <w:ilvl w:val="0"/>
          <w:numId w:val="0"/>
        </w:numPr>
        <w:rPr>
          <w:rFonts w:eastAsia="Arial" w:cs="Arial"/>
        </w:rPr>
      </w:pPr>
      <w:r w:rsidRPr="6541D145">
        <w:rPr>
          <w:rFonts w:eastAsia="Arial" w:cs="Arial"/>
        </w:rPr>
        <w:t xml:space="preserve">Task a: </w:t>
      </w:r>
      <w:r w:rsidR="00E61F6A">
        <w:rPr>
          <w:rFonts w:eastAsia="Arial" w:cs="Arial"/>
        </w:rPr>
        <w:t>vocabulary</w:t>
      </w:r>
    </w:p>
    <w:p w14:paraId="1A95EEFB" w14:textId="292E92D0" w:rsidR="5B63A183" w:rsidRDefault="5B63A183" w:rsidP="328E5F3B">
      <w:pPr>
        <w:pStyle w:val="ListNumber"/>
      </w:pPr>
      <w:r>
        <w:t>The teacher will select an activity for the students to</w:t>
      </w:r>
      <w:r w:rsidR="00CD3163">
        <w:t xml:space="preserve"> complete from the document S2 v</w:t>
      </w:r>
      <w:r>
        <w:t>ocabulary activities. This can be found in downloadable S2 resource pack. An example has been provided in the student resources. One activity suggested is: ‘headlines’ where students rewrite suggested titles into short, snappy headlines using refined vocabulary. They can use a thesaurus or discuss with an adult.</w:t>
      </w:r>
    </w:p>
    <w:p w14:paraId="1FC180D3" w14:textId="2440AC03" w:rsidR="1E8C3072" w:rsidRDefault="1E8C3072" w:rsidP="25A715C8">
      <w:pPr>
        <w:pStyle w:val="ListNumber"/>
        <w:numPr>
          <w:ilvl w:val="0"/>
          <w:numId w:val="0"/>
        </w:numPr>
        <w:rPr>
          <w:rFonts w:eastAsia="Arial" w:cs="Arial"/>
        </w:rPr>
      </w:pPr>
      <w:r w:rsidRPr="2BA78375">
        <w:rPr>
          <w:rFonts w:eastAsia="Arial" w:cs="Arial"/>
        </w:rPr>
        <w:t xml:space="preserve">Task b: </w:t>
      </w:r>
      <w:r w:rsidR="00E61F6A">
        <w:rPr>
          <w:rFonts w:eastAsia="Arial" w:cs="Arial"/>
        </w:rPr>
        <w:t>independent reading</w:t>
      </w:r>
    </w:p>
    <w:p w14:paraId="6E7F8959" w14:textId="29DD3480" w:rsidR="13758573" w:rsidRDefault="13758573" w:rsidP="2BA78375">
      <w:pPr>
        <w:pStyle w:val="ListParagraph"/>
        <w:numPr>
          <w:ilvl w:val="0"/>
          <w:numId w:val="1"/>
        </w:numPr>
        <w:spacing w:before="80"/>
      </w:pPr>
      <w:r w:rsidRPr="2BA78375">
        <w:rPr>
          <w:rFonts w:eastAsia="Arial" w:cs="Arial"/>
        </w:rPr>
        <w:t>Students will demonstrate their developing skills and strategies to read, view and comprehend texts, appropriate to their reading ability. Teachers can select or recommend material for this reading task. Each time a text is read or shared, it can be included in the record of text worksheet included in the printable S2 student workbook, available as part of the downloadable S2 resource pack.</w:t>
      </w:r>
    </w:p>
    <w:p w14:paraId="4A557639" w14:textId="77777777" w:rsidR="00E61F6A" w:rsidRDefault="00E61F6A">
      <w:r>
        <w:br w:type="page"/>
      </w:r>
    </w:p>
    <w:p w14:paraId="4435D3FC" w14:textId="0F197816" w:rsidR="1E8C3072" w:rsidRDefault="6A5D49DA" w:rsidP="2BA78375">
      <w:r>
        <w:lastRenderedPageBreak/>
        <w:t xml:space="preserve">Task c: </w:t>
      </w:r>
      <w:r w:rsidR="00E61F6A">
        <w:t>narrative presents a view of the world</w:t>
      </w:r>
    </w:p>
    <w:p w14:paraId="1D54BE92" w14:textId="3278C0C0" w:rsidR="003A66B4" w:rsidRPr="003A66B4" w:rsidRDefault="003A66B4" w:rsidP="003A66B4">
      <w:pPr>
        <w:pStyle w:val="ListBullet"/>
        <w:rPr>
          <w:rFonts w:eastAsia="Arial" w:cs="Arial"/>
        </w:rPr>
      </w:pPr>
      <w:r>
        <w:t>Students read the transcript of ‘</w:t>
      </w:r>
      <w:hyperlink r:id="rId17">
        <w:r w:rsidRPr="2BA78375">
          <w:rPr>
            <w:rStyle w:val="Hyperlink"/>
          </w:rPr>
          <w:t>Magpie season’</w:t>
        </w:r>
        <w:r>
          <w:rPr>
            <w:rStyle w:val="Hyperlink"/>
          </w:rPr>
          <w:t xml:space="preserve"> available</w:t>
        </w:r>
        <w:r w:rsidRPr="2BA78375">
          <w:rPr>
            <w:rStyle w:val="Hyperlink"/>
          </w:rPr>
          <w:t xml:space="preserve"> from the BTN website</w:t>
        </w:r>
      </w:hyperlink>
      <w:r>
        <w:t>. This is a non-fiction text that uses narrative form to engage the audience. Narrative always presents a view of the world. In other words, somethings are included and somethings are left out. Students reflect on the people, groups or animals who ‘tell’ their story in ‘Magpie season’. They retell the story of ‘Matt” (the reporter), the children and</w:t>
      </w:r>
      <w:r w:rsidR="00B95B7B">
        <w:t xml:space="preserve"> the magpies. Ask students: Who</w:t>
      </w:r>
      <w:r>
        <w:t>s</w:t>
      </w:r>
      <w:r w:rsidR="00B95B7B">
        <w:t>e</w:t>
      </w:r>
      <w:r>
        <w:t xml:space="preserve"> story is shared with us the least? Why do you think the author made that story less powerful? Can you think of a group, person or animal who was left out of this news report that the author might have included? How might the news report have changed if they were included? Why do you think the author used narrative to engage the audience in this text? Students write their responses in the printable S2 student narrative workbook, available as part of the downloadable S2 resource pack.</w:t>
      </w:r>
    </w:p>
    <w:p w14:paraId="1F27DC6D" w14:textId="57B6DD4D" w:rsidR="1E8C3072" w:rsidRDefault="6A5D49DA" w:rsidP="003A66B4">
      <w:r w:rsidRPr="37E0CBC7">
        <w:t>Reflection:</w:t>
      </w:r>
    </w:p>
    <w:p w14:paraId="19672CA5" w14:textId="5A70CE8A" w:rsidR="1E8C3072" w:rsidRDefault="003A66B4" w:rsidP="37E0CBC7">
      <w:pPr>
        <w:pStyle w:val="ListBullet"/>
      </w:pPr>
      <w:r>
        <w:t>Students think about what they have learnt about narrative. They use a 3, 2, 1 scaffold to support their reflection (available in the downloadable S2 resource pack).</w:t>
      </w:r>
    </w:p>
    <w:p w14:paraId="4FCCC7A3" w14:textId="3C2C5F05" w:rsidR="1E8C3072" w:rsidRDefault="1E8C3072" w:rsidP="009A555B">
      <w:pPr>
        <w:rPr>
          <w:lang w:val="en-US"/>
        </w:rPr>
      </w:pPr>
      <w:r w:rsidRPr="2BA78375">
        <w:rPr>
          <w:rFonts w:eastAsia="Arial" w:cs="Arial"/>
          <w:lang w:val="en-US"/>
        </w:rPr>
        <w:t xml:space="preserve">Resources: </w:t>
      </w:r>
      <w:r w:rsidR="003A66B4">
        <w:rPr>
          <w:rFonts w:eastAsia="Arial" w:cs="Arial"/>
          <w:lang w:val="en-US"/>
        </w:rPr>
        <w:t>Printable S2 narrative student workbook</w:t>
      </w:r>
      <w:r w:rsidRPr="2BA78375">
        <w:rPr>
          <w:rFonts w:eastAsia="Arial" w:cs="Arial"/>
          <w:lang w:val="en-US"/>
        </w:rPr>
        <w:t>,</w:t>
      </w:r>
      <w:r w:rsidR="00CD3163">
        <w:rPr>
          <w:rFonts w:eastAsia="Arial" w:cs="Arial"/>
          <w:lang w:val="en-US"/>
        </w:rPr>
        <w:t xml:space="preserve"> </w:t>
      </w:r>
      <w:r w:rsidR="00CD3163">
        <w:t>vocabulary activities</w:t>
      </w:r>
      <w:r w:rsidR="003A66B4">
        <w:t xml:space="preserve"> </w:t>
      </w:r>
      <w:r w:rsidR="36F811B8" w:rsidRPr="2BA78375">
        <w:rPr>
          <w:rFonts w:eastAsia="Arial" w:cs="Arial"/>
          <w:lang w:val="en-US"/>
        </w:rPr>
        <w:t>(available in the downloadable S2 resource pack)</w:t>
      </w:r>
      <w:r w:rsidR="3E248090" w:rsidRPr="2BA78375">
        <w:rPr>
          <w:rFonts w:eastAsia="Arial" w:cs="Arial"/>
          <w:lang w:val="en-US"/>
        </w:rPr>
        <w:t>.</w:t>
      </w:r>
      <w:r w:rsidR="3A16E354" w:rsidRPr="2BA78375">
        <w:rPr>
          <w:rFonts w:eastAsia="Arial" w:cs="Arial"/>
          <w:lang w:val="en-US"/>
        </w:rPr>
        <w:t xml:space="preserve"> </w:t>
      </w:r>
      <w:r w:rsidR="003A66B4">
        <w:rPr>
          <w:rFonts w:eastAsia="Arial" w:cs="Arial"/>
          <w:lang w:val="en-US"/>
        </w:rPr>
        <w:t xml:space="preserve">Printed copy of the </w:t>
      </w:r>
      <w:r w:rsidR="003A66B4">
        <w:t>transcript of ‘</w:t>
      </w:r>
      <w:hyperlink r:id="rId18">
        <w:r w:rsidR="003A66B4" w:rsidRPr="2BA78375">
          <w:rPr>
            <w:rStyle w:val="Hyperlink"/>
          </w:rPr>
          <w:t>Magpie season’</w:t>
        </w:r>
        <w:r w:rsidR="003A66B4">
          <w:rPr>
            <w:rStyle w:val="Hyperlink"/>
          </w:rPr>
          <w:t xml:space="preserve"> available</w:t>
        </w:r>
        <w:r w:rsidR="003A66B4" w:rsidRPr="2BA78375">
          <w:rPr>
            <w:rStyle w:val="Hyperlink"/>
          </w:rPr>
          <w:t xml:space="preserve"> from the BTN website</w:t>
        </w:r>
      </w:hyperlink>
      <w:r w:rsidR="003A66B4">
        <w:t>.</w:t>
      </w:r>
      <w:r w:rsidR="009A555B">
        <w:t xml:space="preserve"> </w:t>
      </w:r>
      <w:r w:rsidR="1E8396D3">
        <w:t>Text selected by teacher appropriate to student reading ability.</w:t>
      </w:r>
    </w:p>
    <w:p w14:paraId="34B8B2F5" w14:textId="79F095DF" w:rsidR="7C16FECA" w:rsidRPr="00CD3163" w:rsidRDefault="00CD3163" w:rsidP="00CD3163">
      <w:pPr>
        <w:pStyle w:val="Heading3"/>
        <w:rPr>
          <w:rStyle w:val="Strong"/>
          <w:b w:val="0"/>
        </w:rPr>
      </w:pPr>
      <w:r>
        <w:rPr>
          <w:rStyle w:val="Strong"/>
          <w:b w:val="0"/>
        </w:rPr>
        <w:t>Activity 3 – Structure of a n</w:t>
      </w:r>
      <w:r w:rsidR="7C16FECA" w:rsidRPr="00CD3163">
        <w:rPr>
          <w:rStyle w:val="Strong"/>
          <w:b w:val="0"/>
        </w:rPr>
        <w:t>arrative</w:t>
      </w:r>
      <w:r>
        <w:rPr>
          <w:rStyle w:val="Strong"/>
          <w:b w:val="0"/>
        </w:rPr>
        <w:t xml:space="preserve"> (</w:t>
      </w:r>
      <w:r w:rsidR="0927DE63" w:rsidRPr="00CD3163">
        <w:rPr>
          <w:rStyle w:val="Strong"/>
          <w:b w:val="0"/>
        </w:rPr>
        <w:t>orientation, complication &amp; resolution</w:t>
      </w:r>
      <w:r>
        <w:rPr>
          <w:rStyle w:val="Strong"/>
          <w:b w:val="0"/>
        </w:rPr>
        <w:t>)</w:t>
      </w:r>
    </w:p>
    <w:p w14:paraId="63D3E14A" w14:textId="2DF7F76A" w:rsidR="7C16FECA" w:rsidRDefault="009A555B" w:rsidP="7E2A0449">
      <w:pPr>
        <w:pStyle w:val="ListNumber"/>
        <w:numPr>
          <w:ilvl w:val="0"/>
          <w:numId w:val="0"/>
        </w:numPr>
        <w:rPr>
          <w:lang w:eastAsia="zh-CN"/>
        </w:rPr>
      </w:pPr>
      <w:r>
        <w:rPr>
          <w:rStyle w:val="Strong"/>
        </w:rPr>
        <w:t>Digital (Activity 3)</w:t>
      </w:r>
    </w:p>
    <w:p w14:paraId="2BB085E4" w14:textId="6A9B0E42" w:rsidR="7C16FECA" w:rsidRDefault="11F189B6" w:rsidP="731072B8">
      <w:pPr>
        <w:pStyle w:val="ListNumber"/>
        <w:numPr>
          <w:ilvl w:val="0"/>
          <w:numId w:val="0"/>
        </w:numPr>
      </w:pPr>
      <w:r w:rsidRPr="731072B8">
        <w:rPr>
          <w:rFonts w:eastAsia="Arial" w:cs="Arial"/>
        </w:rPr>
        <w:t xml:space="preserve">Task a: </w:t>
      </w:r>
      <w:r w:rsidR="00E61F6A">
        <w:rPr>
          <w:rFonts w:eastAsia="Arial" w:cs="Arial"/>
        </w:rPr>
        <w:t>vocabulary</w:t>
      </w:r>
    </w:p>
    <w:p w14:paraId="1EE1D7CE" w14:textId="689506BC" w:rsidR="7C16FECA" w:rsidRDefault="4624F00C" w:rsidP="731072B8">
      <w:pPr>
        <w:pStyle w:val="ListBullet"/>
      </w:pPr>
      <w:r>
        <w:t xml:space="preserve">The teacher will select an activity from the document S2 </w:t>
      </w:r>
      <w:r w:rsidR="221E3150">
        <w:t>v</w:t>
      </w:r>
      <w:r>
        <w:t xml:space="preserve">ocabulary activities. </w:t>
      </w:r>
      <w:r w:rsidR="1F0FC2BC">
        <w:t xml:space="preserve">This can be found in downloadable S2 resource pack. An example </w:t>
      </w:r>
      <w:r w:rsidR="352FE565">
        <w:t xml:space="preserve">is for the students to locate an advertisement. This may be a print or visual ad. Students are required to select a word they are unsure about the meaning of and </w:t>
      </w:r>
      <w:r w:rsidR="730AC837">
        <w:t xml:space="preserve">engage in some investigative work to determine the meaning. </w:t>
      </w:r>
      <w:r w:rsidR="1F0FC2BC">
        <w:t>This activity can be</w:t>
      </w:r>
      <w:r w:rsidR="5247EBC2">
        <w:t xml:space="preserve"> </w:t>
      </w:r>
      <w:r w:rsidR="004B29AF">
        <w:t xml:space="preserve">supported using the vocabulary advert document (available for teachers in the downloadable S2 resource pack) and </w:t>
      </w:r>
      <w:r w:rsidR="5247EBC2">
        <w:t>uploaded to the online platform.</w:t>
      </w:r>
    </w:p>
    <w:p w14:paraId="7EF49042" w14:textId="43168095" w:rsidR="7C16FECA" w:rsidRDefault="41464258" w:rsidP="69006ABF">
      <w:pPr>
        <w:pStyle w:val="ListNumber"/>
        <w:numPr>
          <w:ilvl w:val="0"/>
          <w:numId w:val="0"/>
        </w:numPr>
        <w:rPr>
          <w:rFonts w:eastAsia="Arial" w:cs="Arial"/>
        </w:rPr>
      </w:pPr>
      <w:r w:rsidRPr="2BA78375">
        <w:rPr>
          <w:rFonts w:eastAsia="Arial" w:cs="Arial"/>
        </w:rPr>
        <w:t xml:space="preserve">Task </w:t>
      </w:r>
      <w:r w:rsidR="62DCA2FF" w:rsidRPr="2BA78375">
        <w:rPr>
          <w:rFonts w:eastAsia="Arial" w:cs="Arial"/>
        </w:rPr>
        <w:t>b</w:t>
      </w:r>
      <w:r w:rsidRPr="2BA78375">
        <w:rPr>
          <w:rFonts w:eastAsia="Arial" w:cs="Arial"/>
        </w:rPr>
        <w:t xml:space="preserve">: </w:t>
      </w:r>
      <w:r w:rsidR="00E61F6A">
        <w:rPr>
          <w:rFonts w:eastAsia="Arial" w:cs="Arial"/>
        </w:rPr>
        <w:t>independent reading</w:t>
      </w:r>
    </w:p>
    <w:p w14:paraId="3F4747D5" w14:textId="65D25EA6" w:rsidR="151A4853" w:rsidRDefault="151A4853" w:rsidP="2BA78375">
      <w:pPr>
        <w:pStyle w:val="ListParagraph"/>
        <w:numPr>
          <w:ilvl w:val="0"/>
          <w:numId w:val="1"/>
        </w:numPr>
        <w:spacing w:before="80"/>
      </w:pPr>
      <w:r w:rsidRPr="2BA78375">
        <w:rPr>
          <w:rFonts w:eastAsia="Arial" w:cs="Arial"/>
        </w:rPr>
        <w:t>Students will demonstrate their developing skills and strategies to read, view and comprehend texts, appropriate to their reading ability. Teachers can select or recommend material for this reading task. Each time a text is read or shared, it can be recorded in the record of texts document, available for teachers in the downloadable S2 resource pack.</w:t>
      </w:r>
    </w:p>
    <w:p w14:paraId="3CB287A0" w14:textId="77777777" w:rsidR="00E61F6A" w:rsidRDefault="00E61F6A">
      <w:pPr>
        <w:rPr>
          <w:rFonts w:eastAsia="Arial" w:cs="Arial"/>
        </w:rPr>
      </w:pPr>
      <w:r>
        <w:rPr>
          <w:rFonts w:eastAsia="Arial" w:cs="Arial"/>
        </w:rPr>
        <w:br w:type="page"/>
      </w:r>
    </w:p>
    <w:p w14:paraId="77D693CE" w14:textId="204A5092" w:rsidR="7AE12333" w:rsidRDefault="7AE12333" w:rsidP="37E0CBC7">
      <w:pPr>
        <w:spacing w:before="80"/>
        <w:rPr>
          <w:rFonts w:eastAsia="Arial" w:cs="Arial"/>
        </w:rPr>
      </w:pPr>
      <w:r w:rsidRPr="328E5F3B">
        <w:rPr>
          <w:rFonts w:eastAsia="Arial" w:cs="Arial"/>
        </w:rPr>
        <w:lastRenderedPageBreak/>
        <w:t xml:space="preserve">Task </w:t>
      </w:r>
      <w:r w:rsidR="4F784EB0" w:rsidRPr="328E5F3B">
        <w:rPr>
          <w:rFonts w:eastAsia="Arial" w:cs="Arial"/>
        </w:rPr>
        <w:t>c</w:t>
      </w:r>
      <w:r w:rsidRPr="328E5F3B">
        <w:rPr>
          <w:rFonts w:eastAsia="Arial" w:cs="Arial"/>
        </w:rPr>
        <w:t>:</w:t>
      </w:r>
      <w:r w:rsidR="788D8078" w:rsidRPr="328E5F3B">
        <w:rPr>
          <w:rFonts w:eastAsia="Arial" w:cs="Arial"/>
        </w:rPr>
        <w:t xml:space="preserve"> </w:t>
      </w:r>
      <w:r w:rsidR="00E61F6A">
        <w:rPr>
          <w:rFonts w:eastAsia="Arial" w:cs="Arial"/>
        </w:rPr>
        <w:t>narrative structure</w:t>
      </w:r>
    </w:p>
    <w:p w14:paraId="66E788E6" w14:textId="5C57BE50" w:rsidR="7C16FECA" w:rsidRDefault="1091B805" w:rsidP="328E5F3B">
      <w:pPr>
        <w:pStyle w:val="ListBullet"/>
        <w:rPr>
          <w:lang w:val="en-US"/>
        </w:rPr>
      </w:pPr>
      <w:r>
        <w:t>Students read</w:t>
      </w:r>
      <w:r w:rsidRPr="00EB6967">
        <w:t xml:space="preserve"> </w:t>
      </w:r>
      <w:hyperlink r:id="rId19" w:history="1">
        <w:r w:rsidRPr="00EB6967">
          <w:rPr>
            <w:rStyle w:val="Hyperlink"/>
          </w:rPr>
          <w:t xml:space="preserve">‘Stinky Sid’, by Zoe </w:t>
        </w:r>
        <w:proofErr w:type="spellStart"/>
        <w:r w:rsidRPr="00EB6967">
          <w:rPr>
            <w:rStyle w:val="Hyperlink"/>
          </w:rPr>
          <w:t>Disher</w:t>
        </w:r>
        <w:proofErr w:type="spellEnd"/>
      </w:hyperlink>
      <w:r w:rsidR="00EB6967" w:rsidRPr="00EB6967">
        <w:t xml:space="preserve"> from The School Magazine</w:t>
      </w:r>
      <w:r w:rsidR="00EB6967">
        <w:t xml:space="preserve">, </w:t>
      </w:r>
      <w:r w:rsidR="007917B8">
        <w:t xml:space="preserve">also </w:t>
      </w:r>
      <w:r w:rsidR="00EB6967">
        <w:t>available</w:t>
      </w:r>
      <w:r>
        <w:t xml:space="preserve"> </w:t>
      </w:r>
      <w:r w:rsidR="007917B8">
        <w:t xml:space="preserve">as a pdf </w:t>
      </w:r>
      <w:r>
        <w:t>in the downloadable S2 resource pack. Students are to identify the orientation, complication/s and resolution. Using the online drawing tool, students are to highlight the sections in the text which indicate this</w:t>
      </w:r>
      <w:r w:rsidR="498ACEBD">
        <w:t xml:space="preserve"> using 3 colours</w:t>
      </w:r>
      <w:r>
        <w:t>. Using the initial description of the setting in the orientation, students identify words and phrases throughout the text that elaborate on the description, supporting them to visualise the setting. The relevant words and sentences can be highlighted using the online drawing tool, a feature of the online platform chosen by the teacher.</w:t>
      </w:r>
    </w:p>
    <w:p w14:paraId="1D3614F1" w14:textId="3F7EAB15" w:rsidR="7C16FECA" w:rsidRDefault="1091B805" w:rsidP="328E5F3B">
      <w:pPr>
        <w:pStyle w:val="ListBullet"/>
        <w:numPr>
          <w:ilvl w:val="0"/>
          <w:numId w:val="0"/>
        </w:numPr>
        <w:rPr>
          <w:rFonts w:eastAsia="Arial" w:cs="Arial"/>
        </w:rPr>
      </w:pPr>
      <w:r w:rsidRPr="328E5F3B">
        <w:rPr>
          <w:rFonts w:eastAsia="Arial" w:cs="Arial"/>
        </w:rPr>
        <w:t>Reflection:</w:t>
      </w:r>
    </w:p>
    <w:p w14:paraId="75D2C833" w14:textId="644B47C8" w:rsidR="7C16FECA" w:rsidRDefault="1091B805" w:rsidP="2BA78375">
      <w:pPr>
        <w:pStyle w:val="ListBullet"/>
      </w:pPr>
      <w:r w:rsidRPr="2BA78375">
        <w:rPr>
          <w:rFonts w:eastAsia="Arial" w:cs="Arial"/>
        </w:rPr>
        <w:t>S</w:t>
      </w:r>
      <w:r w:rsidR="46DF0330" w:rsidRPr="2BA78375">
        <w:rPr>
          <w:rFonts w:eastAsia="Arial" w:cs="Arial"/>
        </w:rPr>
        <w:t>tudents s</w:t>
      </w:r>
      <w:r w:rsidR="5E2F6A7D" w:rsidRPr="2BA78375">
        <w:rPr>
          <w:rFonts w:eastAsia="Arial" w:cs="Arial"/>
        </w:rPr>
        <w:t xml:space="preserve">hare with an adult the </w:t>
      </w:r>
      <w:r w:rsidR="753F65F9" w:rsidRPr="2BA78375">
        <w:rPr>
          <w:rFonts w:eastAsia="Arial" w:cs="Arial"/>
        </w:rPr>
        <w:t>structure</w:t>
      </w:r>
      <w:r w:rsidR="5E2F6A7D" w:rsidRPr="2BA78375">
        <w:rPr>
          <w:rFonts w:eastAsia="Arial" w:cs="Arial"/>
        </w:rPr>
        <w:t xml:space="preserve"> of a </w:t>
      </w:r>
      <w:r w:rsidR="4DCF0D1B" w:rsidRPr="2BA78375">
        <w:rPr>
          <w:rFonts w:eastAsia="Arial" w:cs="Arial"/>
        </w:rPr>
        <w:t>narrative</w:t>
      </w:r>
      <w:r w:rsidR="478B0098" w:rsidRPr="2BA78375">
        <w:rPr>
          <w:rFonts w:eastAsia="Arial" w:cs="Arial"/>
        </w:rPr>
        <w:t xml:space="preserve">. </w:t>
      </w:r>
      <w:r w:rsidR="3CC5FB78" w:rsidRPr="2BA78375">
        <w:rPr>
          <w:rFonts w:eastAsia="Arial" w:cs="Arial"/>
        </w:rPr>
        <w:t>Prompt their</w:t>
      </w:r>
      <w:r w:rsidR="007917B8">
        <w:rPr>
          <w:rFonts w:eastAsia="Arial" w:cs="Arial"/>
        </w:rPr>
        <w:t xml:space="preserve"> thinking through the questions: Why is structure important to help the audience?</w:t>
      </w:r>
      <w:r w:rsidR="3CC5FB78" w:rsidRPr="2BA78375">
        <w:rPr>
          <w:rFonts w:eastAsia="Arial" w:cs="Arial"/>
        </w:rPr>
        <w:t xml:space="preserve"> </w:t>
      </w:r>
      <w:r w:rsidR="631EA669" w:rsidRPr="2BA78375">
        <w:rPr>
          <w:rFonts w:eastAsia="Arial" w:cs="Arial"/>
        </w:rPr>
        <w:t xml:space="preserve">What is usually included in the orientation (setting, characters, </w:t>
      </w:r>
      <w:proofErr w:type="gramStart"/>
      <w:r w:rsidR="631EA669" w:rsidRPr="2BA78375">
        <w:rPr>
          <w:rFonts w:eastAsia="Arial" w:cs="Arial"/>
        </w:rPr>
        <w:t>time</w:t>
      </w:r>
      <w:proofErr w:type="gramEnd"/>
      <w:r w:rsidR="631EA669" w:rsidRPr="2BA78375">
        <w:rPr>
          <w:rFonts w:eastAsia="Arial" w:cs="Arial"/>
        </w:rPr>
        <w:t>)</w:t>
      </w:r>
      <w:r w:rsidR="6921D1EA" w:rsidRPr="2BA78375">
        <w:rPr>
          <w:rFonts w:eastAsia="Arial" w:cs="Arial"/>
        </w:rPr>
        <w:t xml:space="preserve">? </w:t>
      </w:r>
      <w:r w:rsidR="631EA669" w:rsidRPr="2BA78375">
        <w:rPr>
          <w:rFonts w:eastAsia="Arial" w:cs="Arial"/>
        </w:rPr>
        <w:t>Can you think of a text where it does not start with an orientation?</w:t>
      </w:r>
    </w:p>
    <w:p w14:paraId="65FF103B" w14:textId="7AAFF9C7" w:rsidR="1091B805" w:rsidRDefault="1091B805" w:rsidP="00CD3163">
      <w:pPr>
        <w:rPr>
          <w:lang w:val="en-US"/>
        </w:rPr>
      </w:pPr>
      <w:r w:rsidRPr="2BA78375">
        <w:rPr>
          <w:lang w:val="en-US"/>
        </w:rPr>
        <w:t xml:space="preserve">Resources: </w:t>
      </w:r>
      <w:r w:rsidR="4ABAB9A5" w:rsidRPr="2BA78375">
        <w:rPr>
          <w:lang w:val="en-US"/>
        </w:rPr>
        <w:t>‘</w:t>
      </w:r>
      <w:r w:rsidRPr="2BA78375">
        <w:rPr>
          <w:lang w:val="en-US"/>
        </w:rPr>
        <w:t>Stinky Sid</w:t>
      </w:r>
      <w:r w:rsidR="74BB1EE4" w:rsidRPr="2BA78375">
        <w:rPr>
          <w:lang w:val="en-US"/>
        </w:rPr>
        <w:t>’</w:t>
      </w:r>
      <w:r w:rsidRPr="2BA78375">
        <w:rPr>
          <w:lang w:val="en-US"/>
        </w:rPr>
        <w:t xml:space="preserve"> by Zoe </w:t>
      </w:r>
      <w:proofErr w:type="spellStart"/>
      <w:r w:rsidRPr="2BA78375">
        <w:rPr>
          <w:lang w:val="en-US"/>
        </w:rPr>
        <w:t>Disher</w:t>
      </w:r>
      <w:proofErr w:type="spellEnd"/>
      <w:r w:rsidR="00CD3163">
        <w:rPr>
          <w:lang w:val="en-US"/>
        </w:rPr>
        <w:t xml:space="preserve">, </w:t>
      </w:r>
      <w:r w:rsidR="00CD3163">
        <w:t>vocabulary activities</w:t>
      </w:r>
      <w:r w:rsidR="75E429FE" w:rsidRPr="2BA78375">
        <w:rPr>
          <w:lang w:val="en-US"/>
        </w:rPr>
        <w:t xml:space="preserve"> (available in the downloadable S2 resource pack)</w:t>
      </w:r>
      <w:r w:rsidR="5BE828D0" w:rsidRPr="2BA78375">
        <w:rPr>
          <w:lang w:val="en-US"/>
        </w:rPr>
        <w:t xml:space="preserve">. </w:t>
      </w:r>
      <w:r w:rsidR="5BE828D0">
        <w:t>Text selected by teacher appropriate to student reading ability.</w:t>
      </w:r>
    </w:p>
    <w:p w14:paraId="5EB472A1" w14:textId="2EDA0D0E" w:rsidR="7C16FECA" w:rsidRDefault="7C16FECA" w:rsidP="00CD3163">
      <w:pPr>
        <w:pStyle w:val="ListNumber"/>
        <w:numPr>
          <w:ilvl w:val="0"/>
          <w:numId w:val="0"/>
        </w:numPr>
        <w:rPr>
          <w:rStyle w:val="Strong"/>
          <w:lang w:val="en-US"/>
        </w:rPr>
      </w:pPr>
      <w:r w:rsidRPr="2BA78375">
        <w:rPr>
          <w:rStyle w:val="Strong"/>
        </w:rPr>
        <w:t>Non-digital (Activity 3)</w:t>
      </w:r>
    </w:p>
    <w:p w14:paraId="750B0018" w14:textId="37525039" w:rsidR="3AC2DC59" w:rsidRDefault="629C229B" w:rsidP="731072B8">
      <w:pPr>
        <w:pStyle w:val="ListNumber"/>
        <w:numPr>
          <w:ilvl w:val="0"/>
          <w:numId w:val="0"/>
        </w:numPr>
        <w:rPr>
          <w:rFonts w:eastAsia="Arial" w:cs="Arial"/>
        </w:rPr>
      </w:pPr>
      <w:r w:rsidRPr="09D5B42D">
        <w:rPr>
          <w:rFonts w:eastAsia="Arial" w:cs="Arial"/>
        </w:rPr>
        <w:t xml:space="preserve">Task a: </w:t>
      </w:r>
      <w:r w:rsidR="00E61F6A">
        <w:rPr>
          <w:rFonts w:eastAsia="Arial" w:cs="Arial"/>
        </w:rPr>
        <w:t>vocabulary</w:t>
      </w:r>
    </w:p>
    <w:p w14:paraId="0D56C3F9" w14:textId="4BB593B1" w:rsidR="3560710B" w:rsidRDefault="3560710B" w:rsidP="6541D145">
      <w:pPr>
        <w:pStyle w:val="ListBullet"/>
      </w:pPr>
      <w:r>
        <w:t>The teacher will select an</w:t>
      </w:r>
      <w:r w:rsidR="003E3EDE">
        <w:t xml:space="preserve"> activity from the document S2 v</w:t>
      </w:r>
      <w:r>
        <w:t xml:space="preserve">ocabulary activities. This can be found in </w:t>
      </w:r>
      <w:r w:rsidR="003E3EDE">
        <w:t xml:space="preserve">the </w:t>
      </w:r>
      <w:r w:rsidR="3C922D46">
        <w:t>d</w:t>
      </w:r>
      <w:r w:rsidR="3C14499F">
        <w:t xml:space="preserve">ownloadable S2 resource </w:t>
      </w:r>
      <w:r w:rsidR="7E5FA8BC">
        <w:t>pack</w:t>
      </w:r>
      <w:r>
        <w:t>.</w:t>
      </w:r>
      <w:r w:rsidR="19CC6FC6">
        <w:t xml:space="preserve"> </w:t>
      </w:r>
      <w:r w:rsidR="003E3EDE">
        <w:t>An example has been provided in the student materials. S</w:t>
      </w:r>
      <w:r w:rsidR="17B37B72">
        <w:t xml:space="preserve">tudents locate an advertisement. This may be a print, audio or visual ad. </w:t>
      </w:r>
      <w:r w:rsidR="003E3EDE">
        <w:t>Students</w:t>
      </w:r>
      <w:r w:rsidR="17B37B72">
        <w:t xml:space="preserve"> select a word they are unsure about the meaning of and </w:t>
      </w:r>
      <w:r w:rsidR="003E3EDE">
        <w:t xml:space="preserve">complete the vocabulary advert worksheet, </w:t>
      </w:r>
      <w:r w:rsidR="003E3EDE" w:rsidRPr="2BA78375">
        <w:rPr>
          <w:rFonts w:eastAsia="Arial" w:cs="Arial"/>
        </w:rPr>
        <w:t xml:space="preserve">available as part of the </w:t>
      </w:r>
      <w:r w:rsidR="003E3EDE">
        <w:rPr>
          <w:rFonts w:eastAsia="Arial" w:cs="Arial"/>
        </w:rPr>
        <w:t xml:space="preserve">printable S2 narrative workbook in the </w:t>
      </w:r>
      <w:r w:rsidR="003E3EDE" w:rsidRPr="2BA78375">
        <w:rPr>
          <w:rFonts w:eastAsia="Arial" w:cs="Arial"/>
        </w:rPr>
        <w:t>downloadable S2 resource pack.</w:t>
      </w:r>
      <w:r w:rsidR="17B37B72">
        <w:t xml:space="preserve"> </w:t>
      </w:r>
    </w:p>
    <w:p w14:paraId="208AA364" w14:textId="0A951955" w:rsidR="455D540D" w:rsidRDefault="455D540D" w:rsidP="69006ABF">
      <w:pPr>
        <w:spacing w:before="80"/>
        <w:rPr>
          <w:rFonts w:eastAsia="Arial" w:cs="Arial"/>
        </w:rPr>
      </w:pPr>
      <w:r w:rsidRPr="731072B8">
        <w:rPr>
          <w:rFonts w:eastAsia="Arial" w:cs="Arial"/>
        </w:rPr>
        <w:t xml:space="preserve">Task </w:t>
      </w:r>
      <w:r w:rsidR="400B9162" w:rsidRPr="731072B8">
        <w:rPr>
          <w:rFonts w:eastAsia="Arial" w:cs="Arial"/>
        </w:rPr>
        <w:t>b</w:t>
      </w:r>
      <w:r w:rsidRPr="731072B8">
        <w:rPr>
          <w:rFonts w:eastAsia="Arial" w:cs="Arial"/>
        </w:rPr>
        <w:t xml:space="preserve">: </w:t>
      </w:r>
      <w:r w:rsidR="00E61F6A">
        <w:rPr>
          <w:rFonts w:eastAsia="Arial" w:cs="Arial"/>
        </w:rPr>
        <w:t>independent read</w:t>
      </w:r>
    </w:p>
    <w:p w14:paraId="56D54870" w14:textId="06DB7A69" w:rsidR="0690D2AE" w:rsidRDefault="0690D2AE" w:rsidP="2BA78375">
      <w:pPr>
        <w:pStyle w:val="ListParagraph"/>
        <w:numPr>
          <w:ilvl w:val="0"/>
          <w:numId w:val="1"/>
        </w:numPr>
        <w:spacing w:before="80"/>
      </w:pPr>
      <w:r w:rsidRPr="2BA78375">
        <w:rPr>
          <w:rFonts w:eastAsia="Arial" w:cs="Arial"/>
        </w:rPr>
        <w:t>Students will demonstrate their developing skills and strategies to read, view and comprehend texts, appropriate to their reading ability. Teachers can select or recommend material for this reading task. Each time a text is read or shared, it can be included in the record of text worksheet included in the printable S2 student workbook, available as part of the downloadable S2 resource pack.</w:t>
      </w:r>
    </w:p>
    <w:p w14:paraId="2350A6AC" w14:textId="5E4EED81" w:rsidR="7E2A0449" w:rsidRDefault="2B97F1DE" w:rsidP="328E5F3B">
      <w:pPr>
        <w:pStyle w:val="ListBullet"/>
        <w:numPr>
          <w:ilvl w:val="0"/>
          <w:numId w:val="0"/>
        </w:numPr>
        <w:ind w:left="284"/>
      </w:pPr>
      <w:r w:rsidRPr="328E5F3B">
        <w:rPr>
          <w:rFonts w:eastAsia="Arial" w:cs="Arial"/>
        </w:rPr>
        <w:t xml:space="preserve">Task </w:t>
      </w:r>
      <w:r w:rsidR="0E28A264" w:rsidRPr="328E5F3B">
        <w:rPr>
          <w:rFonts w:eastAsia="Arial" w:cs="Arial"/>
        </w:rPr>
        <w:t>c</w:t>
      </w:r>
      <w:r w:rsidRPr="328E5F3B">
        <w:rPr>
          <w:rFonts w:eastAsia="Arial" w:cs="Arial"/>
        </w:rPr>
        <w:t xml:space="preserve">: </w:t>
      </w:r>
      <w:r w:rsidR="00E61F6A">
        <w:rPr>
          <w:rFonts w:eastAsia="Arial" w:cs="Arial"/>
        </w:rPr>
        <w:t>narrative structure</w:t>
      </w:r>
    </w:p>
    <w:p w14:paraId="0BC27C27" w14:textId="4E362518" w:rsidR="7E2A0449" w:rsidRPr="00CD3163" w:rsidRDefault="278B10A6" w:rsidP="008D4A5A">
      <w:pPr>
        <w:pStyle w:val="ListBullet"/>
        <w:rPr>
          <w:lang w:val="en-US"/>
        </w:rPr>
      </w:pPr>
      <w:r>
        <w:t xml:space="preserve">Students read ‘Stinky Sid’, by Zoe </w:t>
      </w:r>
      <w:proofErr w:type="spellStart"/>
      <w:r>
        <w:t>Disher</w:t>
      </w:r>
      <w:proofErr w:type="spellEnd"/>
      <w:r>
        <w:t>. Please find the printed text in the downloadable S2 resource pack. Students are to identify the orientation, complication/s and resolution. Using highlighters</w:t>
      </w:r>
      <w:r w:rsidR="00E227EA">
        <w:t xml:space="preserve"> or coloured pencils</w:t>
      </w:r>
      <w:r>
        <w:t>, students are to highlight the sections in the text which indicate this using 3 colours. Using the initial description of the setting in the orientation, students identify words and phrases throughout the text that elaborate on the description, supporting them to visualise the setting. The relevant words and sentences can be highlighted</w:t>
      </w:r>
    </w:p>
    <w:p w14:paraId="29714BDE" w14:textId="77777777" w:rsidR="00E61F6A" w:rsidRDefault="00E61F6A">
      <w:r>
        <w:br w:type="page"/>
      </w:r>
    </w:p>
    <w:p w14:paraId="10C9F50E" w14:textId="37EA0FEA" w:rsidR="00BE029A" w:rsidRDefault="2B97F1DE" w:rsidP="00BE029A">
      <w:r w:rsidRPr="328E5F3B">
        <w:lastRenderedPageBreak/>
        <w:t>Reflection:</w:t>
      </w:r>
      <w:r w:rsidR="00CD3163">
        <w:t xml:space="preserve"> </w:t>
      </w:r>
    </w:p>
    <w:p w14:paraId="574E1039" w14:textId="120208C2" w:rsidR="30179130" w:rsidRDefault="00CD3163" w:rsidP="00E227EA">
      <w:pPr>
        <w:pStyle w:val="ListNumber"/>
      </w:pPr>
      <w:r>
        <w:t>Students s</w:t>
      </w:r>
      <w:r w:rsidR="30179130" w:rsidRPr="2BA78375">
        <w:t>hare with an adu</w:t>
      </w:r>
      <w:r>
        <w:t xml:space="preserve">lt the structure of a narrative. Support their reflection though questions: </w:t>
      </w:r>
      <w:r w:rsidR="00E227EA">
        <w:t>W</w:t>
      </w:r>
      <w:r w:rsidR="00E227EA" w:rsidRPr="00E227EA">
        <w:t>hy</w:t>
      </w:r>
      <w:r w:rsidR="00E227EA">
        <w:t xml:space="preserve"> is structure </w:t>
      </w:r>
      <w:r w:rsidR="00E227EA" w:rsidRPr="00E227EA">
        <w:t>important to help the audience</w:t>
      </w:r>
      <w:r w:rsidR="00E227EA">
        <w:t>?</w:t>
      </w:r>
      <w:r w:rsidR="00E227EA" w:rsidRPr="00E227EA">
        <w:t xml:space="preserve"> </w:t>
      </w:r>
      <w:r w:rsidR="30179130" w:rsidRPr="2BA78375">
        <w:t xml:space="preserve">What is usually included in the orientation (setting, characters, </w:t>
      </w:r>
      <w:proofErr w:type="gramStart"/>
      <w:r w:rsidR="30179130" w:rsidRPr="2BA78375">
        <w:t>time</w:t>
      </w:r>
      <w:proofErr w:type="gramEnd"/>
      <w:r w:rsidR="30179130" w:rsidRPr="2BA78375">
        <w:t>)</w:t>
      </w:r>
      <w:r>
        <w:t xml:space="preserve">. </w:t>
      </w:r>
      <w:r w:rsidR="30179130" w:rsidRPr="2BA78375">
        <w:t>Can you think of a text where it does not start with an orientation?</w:t>
      </w:r>
    </w:p>
    <w:p w14:paraId="4D6E9E83" w14:textId="022AC661" w:rsidR="3AC2DC59" w:rsidRDefault="3AC2DC59" w:rsidP="00CD3163">
      <w:pPr>
        <w:rPr>
          <w:lang w:val="en-US"/>
        </w:rPr>
      </w:pPr>
      <w:r w:rsidRPr="2BA78375">
        <w:rPr>
          <w:lang w:val="en-US"/>
        </w:rPr>
        <w:t xml:space="preserve">Resources: </w:t>
      </w:r>
      <w:r w:rsidR="00E227EA">
        <w:rPr>
          <w:lang w:val="en-US"/>
        </w:rPr>
        <w:t xml:space="preserve">Printable S2 narrative workbook, </w:t>
      </w:r>
      <w:r w:rsidR="0AC802B5" w:rsidRPr="2BA78375">
        <w:rPr>
          <w:rFonts w:eastAsia="Arial" w:cs="Arial"/>
          <w:lang w:val="en-US"/>
        </w:rPr>
        <w:t>‘</w:t>
      </w:r>
      <w:r w:rsidR="0C378F72" w:rsidRPr="2BA78375">
        <w:rPr>
          <w:rFonts w:eastAsia="Arial" w:cs="Arial"/>
          <w:lang w:val="en-US"/>
        </w:rPr>
        <w:t xml:space="preserve">Stinky </w:t>
      </w:r>
      <w:r w:rsidR="47428973" w:rsidRPr="2BA78375">
        <w:rPr>
          <w:rFonts w:eastAsia="Arial" w:cs="Arial"/>
          <w:lang w:val="en-US"/>
        </w:rPr>
        <w:t xml:space="preserve">Sid’ by Zoe </w:t>
      </w:r>
      <w:proofErr w:type="spellStart"/>
      <w:r w:rsidR="47428973" w:rsidRPr="2BA78375">
        <w:rPr>
          <w:rFonts w:eastAsia="Arial" w:cs="Arial"/>
          <w:lang w:val="en-US"/>
        </w:rPr>
        <w:t>Disher</w:t>
      </w:r>
      <w:proofErr w:type="spellEnd"/>
      <w:r w:rsidR="00CD3163">
        <w:rPr>
          <w:rFonts w:eastAsia="Arial" w:cs="Arial"/>
          <w:lang w:val="en-US"/>
        </w:rPr>
        <w:t xml:space="preserve">, </w:t>
      </w:r>
      <w:r w:rsidR="00CD3163">
        <w:t>vocabulary activities</w:t>
      </w:r>
      <w:r w:rsidR="47428973" w:rsidRPr="2BA78375">
        <w:rPr>
          <w:rFonts w:eastAsia="Arial" w:cs="Arial"/>
          <w:lang w:val="en-US"/>
        </w:rPr>
        <w:t xml:space="preserve"> (available in the downloadable S2 resource pack)</w:t>
      </w:r>
      <w:r w:rsidR="00CD3163">
        <w:rPr>
          <w:rFonts w:eastAsia="Arial" w:cs="Arial"/>
          <w:lang w:val="en-US"/>
        </w:rPr>
        <w:t>.</w:t>
      </w:r>
      <w:r w:rsidR="25FEAFFF" w:rsidRPr="2BA78375">
        <w:rPr>
          <w:rFonts w:eastAsia="Arial" w:cs="Arial"/>
          <w:lang w:val="en-US"/>
        </w:rPr>
        <w:t xml:space="preserve"> </w:t>
      </w:r>
      <w:r w:rsidR="00CD3163">
        <w:rPr>
          <w:rFonts w:eastAsia="Arial" w:cs="Arial"/>
          <w:lang w:val="en-US"/>
        </w:rPr>
        <w:t>P</w:t>
      </w:r>
      <w:r w:rsidR="42BE6039" w:rsidRPr="2BA78375">
        <w:rPr>
          <w:lang w:val="en-US"/>
        </w:rPr>
        <w:t>encil</w:t>
      </w:r>
      <w:r w:rsidR="6AB7EF98" w:rsidRPr="2BA78375">
        <w:rPr>
          <w:lang w:val="en-US"/>
        </w:rPr>
        <w:t>s</w:t>
      </w:r>
      <w:r w:rsidR="25108019" w:rsidRPr="2BA78375">
        <w:rPr>
          <w:lang w:val="en-US"/>
        </w:rPr>
        <w:t>, highlighters</w:t>
      </w:r>
      <w:r w:rsidR="7CFE7997" w:rsidRPr="2BA78375">
        <w:rPr>
          <w:lang w:val="en-US"/>
        </w:rPr>
        <w:t xml:space="preserve">. </w:t>
      </w:r>
      <w:r w:rsidR="7CFE7997">
        <w:t>Text selected by teacher appropriate to student reading ability.</w:t>
      </w:r>
    </w:p>
    <w:p w14:paraId="4BBC1B7E" w14:textId="1967CEEA" w:rsidR="7C16FECA" w:rsidRPr="00CD3163" w:rsidRDefault="7C16FECA" w:rsidP="00CD3163">
      <w:pPr>
        <w:pStyle w:val="Heading3"/>
        <w:rPr>
          <w:rStyle w:val="Strong"/>
          <w:b w:val="0"/>
          <w:highlight w:val="yellow"/>
        </w:rPr>
      </w:pPr>
      <w:r w:rsidRPr="00CD3163">
        <w:rPr>
          <w:rStyle w:val="Strong"/>
          <w:b w:val="0"/>
        </w:rPr>
        <w:t xml:space="preserve">Activity 4 – </w:t>
      </w:r>
      <w:r w:rsidR="00E61F6A">
        <w:rPr>
          <w:rStyle w:val="Strong"/>
          <w:b w:val="0"/>
        </w:rPr>
        <w:t>i</w:t>
      </w:r>
      <w:r w:rsidR="4AD5E0D9" w:rsidRPr="00CD3163">
        <w:rPr>
          <w:rStyle w:val="Strong"/>
          <w:b w:val="0"/>
        </w:rPr>
        <w:t>ntroduction to i</w:t>
      </w:r>
      <w:r w:rsidR="267A2935" w:rsidRPr="00CD3163">
        <w:rPr>
          <w:rStyle w:val="Strong"/>
          <w:b w:val="0"/>
        </w:rPr>
        <w:t>magery in narratives</w:t>
      </w:r>
      <w:r w:rsidR="7C11625B" w:rsidRPr="00CD3163">
        <w:rPr>
          <w:rStyle w:val="Strong"/>
          <w:b w:val="0"/>
        </w:rPr>
        <w:t xml:space="preserve"> </w:t>
      </w:r>
    </w:p>
    <w:p w14:paraId="069C8999" w14:textId="5670C70B" w:rsidR="7C16FECA" w:rsidRDefault="7C16FECA" w:rsidP="7E2A0449">
      <w:pPr>
        <w:pStyle w:val="ListNumber"/>
        <w:numPr>
          <w:ilvl w:val="0"/>
          <w:numId w:val="0"/>
        </w:numPr>
        <w:rPr>
          <w:lang w:eastAsia="zh-CN"/>
        </w:rPr>
      </w:pPr>
      <w:r w:rsidRPr="07251120">
        <w:rPr>
          <w:rStyle w:val="Strong"/>
        </w:rPr>
        <w:t>Digital (Activity 4)</w:t>
      </w:r>
      <w:r w:rsidRPr="07251120">
        <w:rPr>
          <w:lang w:eastAsia="zh-CN"/>
        </w:rPr>
        <w:t xml:space="preserve"> </w:t>
      </w:r>
    </w:p>
    <w:p w14:paraId="2C290A20" w14:textId="6449E6A1" w:rsidR="5E271ACA" w:rsidRDefault="30A97F3B" w:rsidP="0BF71E69">
      <w:pPr>
        <w:pStyle w:val="ListNumber"/>
        <w:numPr>
          <w:ilvl w:val="0"/>
          <w:numId w:val="0"/>
        </w:numPr>
      </w:pPr>
      <w:r w:rsidRPr="328E5F3B">
        <w:rPr>
          <w:rFonts w:eastAsia="Arial" w:cs="Arial"/>
        </w:rPr>
        <w:t xml:space="preserve">Task a: </w:t>
      </w:r>
      <w:r w:rsidR="00E61F6A">
        <w:rPr>
          <w:rFonts w:eastAsia="Arial" w:cs="Arial"/>
        </w:rPr>
        <w:t>vocabulary activity</w:t>
      </w:r>
    </w:p>
    <w:p w14:paraId="6562F9F2" w14:textId="2BCFFEF1" w:rsidR="7FA0E5C7" w:rsidRPr="00BE029A" w:rsidRDefault="00E61F6A" w:rsidP="00BE029A">
      <w:pPr>
        <w:pStyle w:val="ListNumber"/>
      </w:pPr>
      <w:r>
        <w:t xml:space="preserve">The teacher will select an activity from the document S2 vocabulary activities. This can be found in the downloadable S2 resource pack. An example has been provided in the student materials. Students describe what is outside their door or window using </w:t>
      </w:r>
      <w:r w:rsidR="61427A16" w:rsidRPr="00BE029A">
        <w:t>descriptive language and imagery</w:t>
      </w:r>
      <w:r w:rsidR="701EC11D" w:rsidRPr="00BE029A">
        <w:t>.</w:t>
      </w:r>
    </w:p>
    <w:p w14:paraId="67FBABD9" w14:textId="544C61D8" w:rsidR="561D7991" w:rsidRDefault="561D7991" w:rsidP="731072B8">
      <w:pPr>
        <w:pStyle w:val="ListNumber"/>
        <w:numPr>
          <w:ilvl w:val="0"/>
          <w:numId w:val="0"/>
        </w:numPr>
        <w:rPr>
          <w:rFonts w:eastAsia="Arial" w:cs="Arial"/>
        </w:rPr>
      </w:pPr>
      <w:r w:rsidRPr="328E5F3B">
        <w:rPr>
          <w:rFonts w:eastAsia="Arial" w:cs="Arial"/>
        </w:rPr>
        <w:t xml:space="preserve">Task b: </w:t>
      </w:r>
      <w:r w:rsidR="00E61F6A">
        <w:rPr>
          <w:rFonts w:eastAsia="Arial" w:cs="Arial"/>
        </w:rPr>
        <w:t>independent reading</w:t>
      </w:r>
    </w:p>
    <w:p w14:paraId="63F23C0D" w14:textId="6D33D0D2" w:rsidR="5D2707CF" w:rsidRDefault="5D2707CF" w:rsidP="2BA78375">
      <w:pPr>
        <w:pStyle w:val="ListNumber"/>
        <w:numPr>
          <w:ilvl w:val="0"/>
          <w:numId w:val="1"/>
        </w:numPr>
      </w:pPr>
      <w:r w:rsidRPr="2BA78375">
        <w:rPr>
          <w:rFonts w:eastAsia="Arial" w:cs="Arial"/>
        </w:rPr>
        <w:t>Students will demonstrate their developing skills and strategies to read, view and comprehend texts, appropriate to their reading ability. Teachers can select or recommend material for this reading task. Each time a text is read or shared, it can be recorded in the record of texts document, available for teachers in the downloadable S2 resource pack.</w:t>
      </w:r>
    </w:p>
    <w:p w14:paraId="0FDABE1F" w14:textId="58FCCC96" w:rsidR="7C16FECA" w:rsidRDefault="3D05BC53" w:rsidP="0BF71E69">
      <w:pPr>
        <w:spacing w:before="80"/>
      </w:pPr>
      <w:r w:rsidRPr="731072B8">
        <w:t xml:space="preserve">Task c: </w:t>
      </w:r>
      <w:r w:rsidR="00E61F6A">
        <w:t>imagery in narrative</w:t>
      </w:r>
    </w:p>
    <w:p w14:paraId="0B0C6FAC" w14:textId="760F801A" w:rsidR="7C16FECA" w:rsidRDefault="36A313C7" w:rsidP="4E0AE6BA">
      <w:pPr>
        <w:pStyle w:val="ListBullet"/>
      </w:pPr>
      <w:r>
        <w:t xml:space="preserve">Focusing on </w:t>
      </w:r>
      <w:r w:rsidR="4D6F199A">
        <w:t xml:space="preserve">the </w:t>
      </w:r>
      <w:r>
        <w:t>i</w:t>
      </w:r>
      <w:r w:rsidR="3D05BC53" w:rsidRPr="2BA78375">
        <w:rPr>
          <w:rFonts w:eastAsia="Arial" w:cs="Arial"/>
        </w:rPr>
        <w:t>magery</w:t>
      </w:r>
      <w:r w:rsidR="2801C5C6" w:rsidRPr="2BA78375">
        <w:rPr>
          <w:rFonts w:eastAsia="Arial" w:cs="Arial"/>
        </w:rPr>
        <w:t xml:space="preserve"> in </w:t>
      </w:r>
      <w:r w:rsidR="2801C5C6">
        <w:t>Stinky Sid</w:t>
      </w:r>
      <w:r w:rsidR="5817BCEE">
        <w:t xml:space="preserve">: </w:t>
      </w:r>
      <w:r w:rsidR="3D05BC53">
        <w:t>‘</w:t>
      </w:r>
      <w:r w:rsidR="3D05BC53" w:rsidRPr="2BA78375">
        <w:rPr>
          <w:i/>
          <w:iCs/>
        </w:rPr>
        <w:t>When Sid came into the house, flowers dropped their petals and the paint peeled off the walls. Bert’s feathers dropped out and fell in his birdseed.’</w:t>
      </w:r>
      <w:r w:rsidR="3D05BC53">
        <w:t xml:space="preserve"> Students are to discuss with an adult</w:t>
      </w:r>
      <w:r w:rsidR="2B9E2D86">
        <w:t>,</w:t>
      </w:r>
      <w:r w:rsidR="3D05BC53">
        <w:t xml:space="preserve"> the images created in their minds. What feelings does this imagery provoke</w:t>
      </w:r>
      <w:r w:rsidR="6A4DD2D2">
        <w:t>?</w:t>
      </w:r>
      <w:r w:rsidR="044392D4">
        <w:t xml:space="preserve"> </w:t>
      </w:r>
      <w:r w:rsidR="3D05BC53">
        <w:t>Students will explain and record the purpose of this imagery and the impact it has on the reader</w:t>
      </w:r>
      <w:r w:rsidR="468A4A24">
        <w:t>. S</w:t>
      </w:r>
      <w:r w:rsidR="3D05BC53">
        <w:t xml:space="preserve">tudents </w:t>
      </w:r>
      <w:r w:rsidR="74174191">
        <w:t>to</w:t>
      </w:r>
      <w:r w:rsidR="3D05BC53">
        <w:t xml:space="preserve"> </w:t>
      </w:r>
      <w:r w:rsidR="36173FF3">
        <w:t xml:space="preserve">contribute to the online discussion. </w:t>
      </w:r>
      <w:r w:rsidR="50350709">
        <w:t>Direct students to have a go at writing imagery themselves. Ask them to describe an object, family member</w:t>
      </w:r>
      <w:r w:rsidR="6981CE52">
        <w:t xml:space="preserve"> or pet. This can be written on the online platform provided by the teacher.</w:t>
      </w:r>
    </w:p>
    <w:p w14:paraId="4F590224" w14:textId="5B5E025C" w:rsidR="7C16FECA" w:rsidRDefault="3D05BC53" w:rsidP="0BF71E69">
      <w:pPr>
        <w:pStyle w:val="ListBullet"/>
        <w:numPr>
          <w:ilvl w:val="0"/>
          <w:numId w:val="0"/>
        </w:numPr>
        <w:rPr>
          <w:rFonts w:eastAsia="Arial" w:cs="Arial"/>
        </w:rPr>
      </w:pPr>
      <w:r w:rsidRPr="731072B8">
        <w:rPr>
          <w:rFonts w:eastAsia="Arial" w:cs="Arial"/>
        </w:rPr>
        <w:t xml:space="preserve">Task </w:t>
      </w:r>
      <w:r w:rsidR="0635F104" w:rsidRPr="731072B8">
        <w:rPr>
          <w:rFonts w:eastAsia="Arial" w:cs="Arial"/>
        </w:rPr>
        <w:t>d</w:t>
      </w:r>
      <w:r w:rsidRPr="731072B8">
        <w:rPr>
          <w:rFonts w:eastAsia="Arial" w:cs="Arial"/>
        </w:rPr>
        <w:t xml:space="preserve">: </w:t>
      </w:r>
    </w:p>
    <w:p w14:paraId="45F30DA5" w14:textId="1D605EB2" w:rsidR="0014D365" w:rsidRDefault="0014D365" w:rsidP="7E2A0449">
      <w:pPr>
        <w:pStyle w:val="ListBullet"/>
        <w:rPr>
          <w:lang w:val="en-US"/>
        </w:rPr>
      </w:pPr>
      <w:r>
        <w:t xml:space="preserve">Students to identify the purpose of the exclamation marks used in this </w:t>
      </w:r>
      <w:r w:rsidR="47A911C4">
        <w:t>Stinky Sid, as there are 19 examples.</w:t>
      </w:r>
      <w:r>
        <w:t xml:space="preserve"> Students record and discuss their answers online.</w:t>
      </w:r>
      <w:r w:rsidR="7F437394">
        <w:t xml:space="preserve"> Remind students to read others posts before adding their own.</w:t>
      </w:r>
    </w:p>
    <w:p w14:paraId="7E32C80B" w14:textId="4D7B0C12" w:rsidR="7C16FECA" w:rsidRDefault="7C16FECA" w:rsidP="7E2A0449">
      <w:pPr>
        <w:pStyle w:val="ListBullet"/>
        <w:numPr>
          <w:ilvl w:val="0"/>
          <w:numId w:val="0"/>
        </w:numPr>
      </w:pPr>
      <w:r w:rsidRPr="7E2A0449">
        <w:t>Reflection</w:t>
      </w:r>
      <w:r w:rsidR="579D76AE" w:rsidRPr="7E2A0449">
        <w:t>:</w:t>
      </w:r>
      <w:r w:rsidRPr="7E2A0449">
        <w:t xml:space="preserve"> </w:t>
      </w:r>
    </w:p>
    <w:p w14:paraId="203D457A" w14:textId="2B3C5EF7" w:rsidR="76CFE663" w:rsidRDefault="76CFE663" w:rsidP="7E2A0449">
      <w:pPr>
        <w:pStyle w:val="ListBullet"/>
      </w:pPr>
      <w:r>
        <w:t>W</w:t>
      </w:r>
      <w:r w:rsidR="79B17385">
        <w:t>ho is telling this story?</w:t>
      </w:r>
      <w:r w:rsidR="17E62BEE">
        <w:t xml:space="preserve"> Could the story be told by the dog? Who else could tell this story?</w:t>
      </w:r>
      <w:r w:rsidR="5577A5A2">
        <w:t xml:space="preserve"> </w:t>
      </w:r>
      <w:r w:rsidR="12D181D7">
        <w:t xml:space="preserve">Would that change the mood or feeling of the narrative? </w:t>
      </w:r>
      <w:r w:rsidR="5577A5A2">
        <w:t>Students will discuss with peers online.</w:t>
      </w:r>
    </w:p>
    <w:p w14:paraId="25336621" w14:textId="77777777" w:rsidR="00E61F6A" w:rsidRDefault="00E61F6A">
      <w:pPr>
        <w:rPr>
          <w:lang w:val="en-US"/>
        </w:rPr>
      </w:pPr>
      <w:r>
        <w:rPr>
          <w:lang w:val="en-US"/>
        </w:rPr>
        <w:br w:type="page"/>
      </w:r>
    </w:p>
    <w:p w14:paraId="3F4DC25A" w14:textId="3173092A" w:rsidR="7C16FECA" w:rsidRDefault="7C16FECA" w:rsidP="00BE029A">
      <w:pPr>
        <w:rPr>
          <w:lang w:val="en-US"/>
        </w:rPr>
      </w:pPr>
      <w:r w:rsidRPr="2BA78375">
        <w:rPr>
          <w:lang w:val="en-US"/>
        </w:rPr>
        <w:lastRenderedPageBreak/>
        <w:t>Resources:</w:t>
      </w:r>
      <w:r w:rsidR="035BB8B5" w:rsidRPr="2BA78375">
        <w:rPr>
          <w:lang w:val="en-US"/>
        </w:rPr>
        <w:t xml:space="preserve"> 'Stinky Sid' </w:t>
      </w:r>
      <w:r w:rsidR="4D4C01AA" w:rsidRPr="2BA78375">
        <w:rPr>
          <w:lang w:val="en-US"/>
        </w:rPr>
        <w:t xml:space="preserve">by Zoe </w:t>
      </w:r>
      <w:proofErr w:type="spellStart"/>
      <w:r w:rsidR="4D4C01AA" w:rsidRPr="2BA78375">
        <w:rPr>
          <w:lang w:val="en-US"/>
        </w:rPr>
        <w:t>Disher</w:t>
      </w:r>
      <w:proofErr w:type="spellEnd"/>
      <w:r w:rsidR="035BB8B5" w:rsidRPr="2BA78375">
        <w:rPr>
          <w:lang w:val="en-US"/>
        </w:rPr>
        <w:t xml:space="preserve">, </w:t>
      </w:r>
      <w:r w:rsidR="67F27123" w:rsidRPr="2BA78375">
        <w:rPr>
          <w:lang w:val="en-US"/>
        </w:rPr>
        <w:t>r</w:t>
      </w:r>
      <w:r w:rsidR="6FD3E5C2" w:rsidRPr="2BA78375">
        <w:rPr>
          <w:lang w:val="en-US"/>
        </w:rPr>
        <w:t xml:space="preserve">ecord of </w:t>
      </w:r>
      <w:r w:rsidR="60F28755" w:rsidRPr="2BA78375">
        <w:rPr>
          <w:lang w:val="en-US"/>
        </w:rPr>
        <w:t>t</w:t>
      </w:r>
      <w:r w:rsidR="6FD3E5C2" w:rsidRPr="2BA78375">
        <w:rPr>
          <w:lang w:val="en-US"/>
        </w:rPr>
        <w:t>ext</w:t>
      </w:r>
      <w:r w:rsidR="7088DBED" w:rsidRPr="2BA78375">
        <w:rPr>
          <w:rFonts w:eastAsia="Arial" w:cs="Arial"/>
          <w:lang w:val="en-US"/>
        </w:rPr>
        <w:t xml:space="preserve"> (available in the downloadable S2 resource pack)</w:t>
      </w:r>
      <w:r w:rsidR="37AD2D74" w:rsidRPr="2BA78375">
        <w:rPr>
          <w:lang w:val="en-US"/>
        </w:rPr>
        <w:t>.</w:t>
      </w:r>
      <w:r w:rsidR="5B9A3C51" w:rsidRPr="2BA78375">
        <w:rPr>
          <w:lang w:val="en-US"/>
        </w:rPr>
        <w:t xml:space="preserve"> </w:t>
      </w:r>
      <w:r w:rsidR="5B9A3C51">
        <w:t>Text selected by teacher appropriate to student reading ability.</w:t>
      </w:r>
    </w:p>
    <w:p w14:paraId="3E4313E6" w14:textId="4B2DEDF1" w:rsidR="7C16FECA" w:rsidRDefault="7C16FECA" w:rsidP="7E2A0449">
      <w:pPr>
        <w:pStyle w:val="ListNumber"/>
        <w:numPr>
          <w:ilvl w:val="0"/>
          <w:numId w:val="0"/>
        </w:numPr>
        <w:rPr>
          <w:rStyle w:val="Strong"/>
          <w:lang w:val="en-US"/>
        </w:rPr>
      </w:pPr>
      <w:r w:rsidRPr="731072B8">
        <w:rPr>
          <w:rStyle w:val="Strong"/>
        </w:rPr>
        <w:t xml:space="preserve">Non-digital </w:t>
      </w:r>
    </w:p>
    <w:p w14:paraId="6F161C2C" w14:textId="009A6155" w:rsidR="25942587" w:rsidRDefault="25942587" w:rsidP="328E5F3B">
      <w:pPr>
        <w:pStyle w:val="ListBullet"/>
        <w:numPr>
          <w:ilvl w:val="0"/>
          <w:numId w:val="0"/>
        </w:numPr>
      </w:pPr>
      <w:r w:rsidRPr="328E5F3B">
        <w:rPr>
          <w:rFonts w:eastAsia="Arial" w:cs="Arial"/>
        </w:rPr>
        <w:t xml:space="preserve">Task a: </w:t>
      </w:r>
      <w:r w:rsidR="00E61F6A">
        <w:rPr>
          <w:rFonts w:eastAsia="Arial" w:cs="Arial"/>
        </w:rPr>
        <w:t>vocabulary</w:t>
      </w:r>
    </w:p>
    <w:p w14:paraId="7A587521" w14:textId="2FF3D559" w:rsidR="0746727A" w:rsidRPr="00BE029A" w:rsidRDefault="00E61F6A" w:rsidP="328E5F3B">
      <w:pPr>
        <w:pStyle w:val="ListNumber"/>
      </w:pPr>
      <w:r>
        <w:t>The teacher will select an activity from the document S2 vocabulary activities. This can be found in the downloadable S2 resource pack. An example has been provided in the student materials. U</w:t>
      </w:r>
      <w:r w:rsidR="008D4A5A">
        <w:rPr>
          <w:rFonts w:eastAsia="Arial" w:cs="Arial"/>
        </w:rPr>
        <w:t>sing</w:t>
      </w:r>
      <w:r w:rsidR="0746727A" w:rsidRPr="00BE029A">
        <w:rPr>
          <w:rFonts w:eastAsia="Arial" w:cs="Arial"/>
        </w:rPr>
        <w:t xml:space="preserve"> descriptive language and imagery, students describe what is out their door or window.</w:t>
      </w:r>
    </w:p>
    <w:p w14:paraId="565BFF45" w14:textId="5B2B9868" w:rsidR="25942587" w:rsidRDefault="25942587" w:rsidP="0BF71E69">
      <w:pPr>
        <w:pStyle w:val="ListNumber"/>
        <w:numPr>
          <w:ilvl w:val="0"/>
          <w:numId w:val="0"/>
        </w:numPr>
        <w:rPr>
          <w:rFonts w:eastAsia="Arial" w:cs="Arial"/>
        </w:rPr>
      </w:pPr>
      <w:r w:rsidRPr="328E5F3B">
        <w:rPr>
          <w:rFonts w:eastAsia="Arial" w:cs="Arial"/>
        </w:rPr>
        <w:t xml:space="preserve">Task b: </w:t>
      </w:r>
      <w:r w:rsidR="00E61F6A">
        <w:rPr>
          <w:rFonts w:eastAsia="Arial" w:cs="Arial"/>
        </w:rPr>
        <w:t>independent reading</w:t>
      </w:r>
    </w:p>
    <w:p w14:paraId="02342ECD" w14:textId="4228DB77" w:rsidR="2CB89FE6" w:rsidRDefault="2CB89FE6" w:rsidP="2BA78375">
      <w:pPr>
        <w:pStyle w:val="ListParagraph"/>
        <w:numPr>
          <w:ilvl w:val="0"/>
          <w:numId w:val="1"/>
        </w:numPr>
        <w:spacing w:before="80"/>
      </w:pPr>
      <w:r w:rsidRPr="2BA78375">
        <w:rPr>
          <w:rFonts w:eastAsia="Arial" w:cs="Arial"/>
        </w:rPr>
        <w:t>Students demonstrate their developing skills and strategies to read, view and comprehend texts, appropriate to their reading ability. Teachers can select or recommend material for this reading task. Each time a text is read or shared, it can be included in the record of text worksheet included in the printable S2 student workbook, available as part of the downloadable S2 resource pack.</w:t>
      </w:r>
    </w:p>
    <w:p w14:paraId="16B126CA" w14:textId="335538CB" w:rsidR="25942587" w:rsidRDefault="25942587" w:rsidP="0BF71E69">
      <w:pPr>
        <w:spacing w:before="80"/>
      </w:pPr>
      <w:r w:rsidRPr="328E5F3B">
        <w:t xml:space="preserve">Task c: </w:t>
      </w:r>
      <w:r w:rsidR="00E61F6A">
        <w:t>imagery in narrative</w:t>
      </w:r>
    </w:p>
    <w:p w14:paraId="131FA893" w14:textId="02F7B5D8" w:rsidR="665A2B60" w:rsidRDefault="665A2B60" w:rsidP="328E5F3B">
      <w:pPr>
        <w:pStyle w:val="ListBullet"/>
      </w:pPr>
      <w:r>
        <w:t>Focusing on the i</w:t>
      </w:r>
      <w:r w:rsidRPr="2BA78375">
        <w:rPr>
          <w:rFonts w:eastAsia="Arial" w:cs="Arial"/>
        </w:rPr>
        <w:t xml:space="preserve">magery in </w:t>
      </w:r>
      <w:r>
        <w:t>Stinky Sid: ‘</w:t>
      </w:r>
      <w:r w:rsidRPr="2BA78375">
        <w:rPr>
          <w:i/>
          <w:iCs/>
        </w:rPr>
        <w:t>When Sid came into the house, flowers dropped their petals and the paint peeled off the walls. Bert’s feathers dropped out and fell in his birdseed.’</w:t>
      </w:r>
      <w:r>
        <w:t xml:space="preserve"> Students are to discuss with an adult, the images created in their minds. What feelings does this imagery provoke? Students will read information and examples of imagery for the text </w:t>
      </w:r>
      <w:r w:rsidRPr="2BA78375">
        <w:rPr>
          <w:lang w:val="en-US"/>
        </w:rPr>
        <w:t>'Stinky Sid'</w:t>
      </w:r>
      <w:r>
        <w:t xml:space="preserve"> in the </w:t>
      </w:r>
      <w:r w:rsidR="00DE3A86">
        <w:t xml:space="preserve">printable S2 narrative </w:t>
      </w:r>
      <w:r w:rsidR="560E99BA">
        <w:t>student workbook</w:t>
      </w:r>
      <w:r>
        <w:t>, located i</w:t>
      </w:r>
      <w:r w:rsidR="00DE3A86">
        <w:t xml:space="preserve">n the </w:t>
      </w:r>
      <w:r>
        <w:t xml:space="preserve">downloadable S2 resource pack. Students will explain and record the purpose of this imagery and the impact it has on the reader. </w:t>
      </w:r>
    </w:p>
    <w:p w14:paraId="6C9564A6" w14:textId="4447E497" w:rsidR="665A2B60" w:rsidRDefault="665A2B60" w:rsidP="328E5F3B">
      <w:pPr>
        <w:pStyle w:val="ListBullet"/>
      </w:pPr>
      <w:r>
        <w:t xml:space="preserve">Direct students to have a go at writing imagery themselves. Ask them to describe an object, family member or pet. This can be written </w:t>
      </w:r>
      <w:r w:rsidR="7BD5E667">
        <w:t xml:space="preserve">in the </w:t>
      </w:r>
      <w:r w:rsidR="00DE3A86">
        <w:t>printable S2 narrative student workbook, located in the downloadable S2 resource pack.</w:t>
      </w:r>
    </w:p>
    <w:p w14:paraId="2F70C9FA" w14:textId="282A6130" w:rsidR="25942587" w:rsidRDefault="25942587" w:rsidP="0BF71E69">
      <w:pPr>
        <w:pStyle w:val="ListBullet"/>
        <w:numPr>
          <w:ilvl w:val="0"/>
          <w:numId w:val="0"/>
        </w:numPr>
        <w:rPr>
          <w:rFonts w:eastAsia="Arial" w:cs="Arial"/>
        </w:rPr>
      </w:pPr>
      <w:r w:rsidRPr="731072B8">
        <w:rPr>
          <w:rFonts w:eastAsia="Arial" w:cs="Arial"/>
        </w:rPr>
        <w:t xml:space="preserve">Task d: </w:t>
      </w:r>
      <w:r w:rsidR="00E61F6A">
        <w:rPr>
          <w:rFonts w:eastAsia="Arial" w:cs="Arial"/>
        </w:rPr>
        <w:t>punctuation for effect</w:t>
      </w:r>
    </w:p>
    <w:p w14:paraId="5FE2DF06" w14:textId="18BC7CF8" w:rsidR="25942587" w:rsidRDefault="25942587" w:rsidP="0BF71E69">
      <w:pPr>
        <w:pStyle w:val="ListBullet"/>
      </w:pPr>
      <w:r>
        <w:t>Students to identify the purpose of the exclamation marks used in</w:t>
      </w:r>
      <w:r w:rsidR="37752F0D">
        <w:t xml:space="preserve"> the narrative</w:t>
      </w:r>
      <w:r>
        <w:t xml:space="preserve"> Stinky Sid, as there are 19 examples. Students record </w:t>
      </w:r>
      <w:r w:rsidR="5796969E">
        <w:t xml:space="preserve">their response in the </w:t>
      </w:r>
      <w:r w:rsidR="00DE3A86">
        <w:t xml:space="preserve">printable S2 narrative student workbook, located in the downloadable S2 resource pack. </w:t>
      </w:r>
      <w:proofErr w:type="gramStart"/>
      <w:r w:rsidR="00DE3A86">
        <w:t xml:space="preserve">The </w:t>
      </w:r>
      <w:r>
        <w:t>discuss</w:t>
      </w:r>
      <w:proofErr w:type="gramEnd"/>
      <w:r>
        <w:t xml:space="preserve"> their </w:t>
      </w:r>
      <w:r w:rsidR="10086559">
        <w:t xml:space="preserve">response </w:t>
      </w:r>
      <w:r w:rsidR="27F876D3">
        <w:t>with an adult</w:t>
      </w:r>
      <w:r>
        <w:t xml:space="preserve">. </w:t>
      </w:r>
    </w:p>
    <w:p w14:paraId="66AB89CA" w14:textId="4D7B0C12" w:rsidR="49285B96" w:rsidRDefault="49285B96" w:rsidP="7E2A0449">
      <w:pPr>
        <w:pStyle w:val="ListBullet"/>
        <w:numPr>
          <w:ilvl w:val="0"/>
          <w:numId w:val="0"/>
        </w:numPr>
      </w:pPr>
      <w:r w:rsidRPr="7E2A0449">
        <w:t xml:space="preserve">Reflection: </w:t>
      </w:r>
    </w:p>
    <w:p w14:paraId="3E76791F" w14:textId="0A7E307D" w:rsidR="7C16FECA" w:rsidRDefault="00DE3A86" w:rsidP="00DE3A86">
      <w:pPr>
        <w:pStyle w:val="ListBullet"/>
        <w:rPr>
          <w:lang w:eastAsia="zh-CN"/>
        </w:rPr>
      </w:pPr>
      <w:r>
        <w:t>Students c</w:t>
      </w:r>
      <w:r w:rsidRPr="00DE3A86">
        <w:t>onsider how the choices the author made contribute to the mood and feeling of ‘Stinky Sid’.</w:t>
      </w:r>
      <w:r>
        <w:t xml:space="preserve"> </w:t>
      </w:r>
      <w:r w:rsidR="49285B96">
        <w:t xml:space="preserve">Who is telling this story? Could the story be told by the dog? </w:t>
      </w:r>
      <w:r w:rsidR="72528D65">
        <w:t xml:space="preserve">How would that change the story? </w:t>
      </w:r>
      <w:r w:rsidR="49285B96">
        <w:t xml:space="preserve">Who else could tell this story? </w:t>
      </w:r>
      <w:r w:rsidR="2891FFFC">
        <w:t xml:space="preserve">Students are to record their thoughts in their </w:t>
      </w:r>
      <w:r w:rsidR="2EDCE62C">
        <w:t>s</w:t>
      </w:r>
      <w:r w:rsidR="2891FFFC">
        <w:t>tudent workbook.</w:t>
      </w:r>
    </w:p>
    <w:p w14:paraId="50072DBC" w14:textId="3040D0AB" w:rsidR="49285B96" w:rsidRDefault="49285B96" w:rsidP="00DE3A86">
      <w:pPr>
        <w:rPr>
          <w:lang w:val="en-US"/>
        </w:rPr>
      </w:pPr>
      <w:r w:rsidRPr="2BA78375">
        <w:rPr>
          <w:rFonts w:eastAsia="Arial" w:cs="Arial"/>
          <w:lang w:val="en-US"/>
        </w:rPr>
        <w:t xml:space="preserve">Resources: </w:t>
      </w:r>
      <w:r w:rsidR="28DEC058" w:rsidRPr="2BA78375">
        <w:rPr>
          <w:rFonts w:eastAsia="Arial" w:cs="Arial"/>
          <w:lang w:val="en-US"/>
        </w:rPr>
        <w:t xml:space="preserve">printable </w:t>
      </w:r>
      <w:r w:rsidR="0DA0066C" w:rsidRPr="2BA78375">
        <w:rPr>
          <w:lang w:val="en-US"/>
        </w:rPr>
        <w:t>student workbook</w:t>
      </w:r>
      <w:r w:rsidR="53A50D53" w:rsidRPr="2BA78375">
        <w:rPr>
          <w:lang w:val="en-US"/>
        </w:rPr>
        <w:t>,</w:t>
      </w:r>
      <w:r w:rsidR="165524DB" w:rsidRPr="2BA78375">
        <w:rPr>
          <w:lang w:val="en-US"/>
        </w:rPr>
        <w:t xml:space="preserve"> </w:t>
      </w:r>
      <w:r w:rsidR="2AE2571A" w:rsidRPr="2BA78375">
        <w:rPr>
          <w:lang w:val="en-US"/>
        </w:rPr>
        <w:t>‘</w:t>
      </w:r>
      <w:r w:rsidR="2A3D2E5B" w:rsidRPr="2BA78375">
        <w:rPr>
          <w:lang w:val="en-US"/>
        </w:rPr>
        <w:t>Stinky Sid</w:t>
      </w:r>
      <w:r w:rsidR="6BA5CB56" w:rsidRPr="2BA78375">
        <w:rPr>
          <w:lang w:val="en-US"/>
        </w:rPr>
        <w:t>’</w:t>
      </w:r>
      <w:r w:rsidR="7D042E36" w:rsidRPr="2BA78375">
        <w:rPr>
          <w:lang w:val="en-US"/>
        </w:rPr>
        <w:t xml:space="preserve"> by Zoe </w:t>
      </w:r>
      <w:proofErr w:type="spellStart"/>
      <w:r w:rsidR="7D042E36" w:rsidRPr="2BA78375">
        <w:rPr>
          <w:lang w:val="en-US"/>
        </w:rPr>
        <w:t>Disher</w:t>
      </w:r>
      <w:proofErr w:type="spellEnd"/>
      <w:r w:rsidR="2A3D2E5B" w:rsidRPr="2BA78375">
        <w:rPr>
          <w:lang w:val="en-US"/>
        </w:rPr>
        <w:t xml:space="preserve">, </w:t>
      </w:r>
      <w:r w:rsidR="36CB4BCB" w:rsidRPr="2BA78375">
        <w:rPr>
          <w:lang w:val="en-US"/>
        </w:rPr>
        <w:t>r</w:t>
      </w:r>
      <w:r w:rsidR="2C5021A6" w:rsidRPr="2BA78375">
        <w:rPr>
          <w:lang w:val="en-US"/>
        </w:rPr>
        <w:t xml:space="preserve">ecord of </w:t>
      </w:r>
      <w:r w:rsidR="46359D87" w:rsidRPr="2BA78375">
        <w:rPr>
          <w:lang w:val="en-US"/>
        </w:rPr>
        <w:t>t</w:t>
      </w:r>
      <w:r w:rsidR="2C5021A6" w:rsidRPr="2BA78375">
        <w:rPr>
          <w:lang w:val="en-US"/>
        </w:rPr>
        <w:t>ext</w:t>
      </w:r>
      <w:r w:rsidR="558FDD46" w:rsidRPr="2BA78375">
        <w:rPr>
          <w:lang w:val="en-US"/>
        </w:rPr>
        <w:t xml:space="preserve"> (available in the downloadable S2 resource pack)</w:t>
      </w:r>
      <w:r w:rsidR="2C5021A6" w:rsidRPr="2BA78375">
        <w:rPr>
          <w:lang w:val="en-US"/>
        </w:rPr>
        <w:t xml:space="preserve">. </w:t>
      </w:r>
      <w:r w:rsidR="158CD034" w:rsidRPr="2BA78375">
        <w:rPr>
          <w:lang w:val="en-US"/>
        </w:rPr>
        <w:t>S</w:t>
      </w:r>
      <w:r w:rsidR="1ECE754D" w:rsidRPr="2BA78375">
        <w:rPr>
          <w:lang w:val="en-US"/>
        </w:rPr>
        <w:t>tationery</w:t>
      </w:r>
      <w:r w:rsidR="6A196CA9" w:rsidRPr="2BA78375">
        <w:rPr>
          <w:lang w:val="en-US"/>
        </w:rPr>
        <w:t>.</w:t>
      </w:r>
      <w:r w:rsidR="1ECE754D" w:rsidRPr="2BA78375">
        <w:rPr>
          <w:lang w:val="en-US"/>
        </w:rPr>
        <w:t xml:space="preserve"> </w:t>
      </w:r>
      <w:r w:rsidR="68D3113E">
        <w:t>Text selected by teacher appropriate to student reading ability.</w:t>
      </w:r>
    </w:p>
    <w:p w14:paraId="50183D9F" w14:textId="77777777" w:rsidR="00E61F6A" w:rsidRDefault="00E61F6A">
      <w:pPr>
        <w:rPr>
          <w:rStyle w:val="Strong"/>
          <w:rFonts w:eastAsia="SimSun" w:cs="Arial"/>
          <w:b w:val="0"/>
          <w:color w:val="1C438B"/>
          <w:szCs w:val="40"/>
          <w:lang w:eastAsia="zh-CN"/>
        </w:rPr>
      </w:pPr>
      <w:r>
        <w:rPr>
          <w:rStyle w:val="Strong"/>
          <w:b w:val="0"/>
        </w:rPr>
        <w:br w:type="page"/>
      </w:r>
    </w:p>
    <w:p w14:paraId="5874E66A" w14:textId="7276BC07" w:rsidR="7C16FECA" w:rsidRPr="00BE029A" w:rsidRDefault="7C16FECA" w:rsidP="00BE029A">
      <w:pPr>
        <w:pStyle w:val="Heading3"/>
        <w:rPr>
          <w:rStyle w:val="Strong"/>
          <w:b w:val="0"/>
          <w:highlight w:val="yellow"/>
        </w:rPr>
      </w:pPr>
      <w:r w:rsidRPr="00BE029A">
        <w:rPr>
          <w:rStyle w:val="Strong"/>
          <w:b w:val="0"/>
        </w:rPr>
        <w:lastRenderedPageBreak/>
        <w:t>Activity 5</w:t>
      </w:r>
      <w:r w:rsidR="00BE029A">
        <w:rPr>
          <w:rStyle w:val="Strong"/>
          <w:b w:val="0"/>
        </w:rPr>
        <w:t xml:space="preserve"> –</w:t>
      </w:r>
      <w:r w:rsidRPr="00BE029A">
        <w:rPr>
          <w:rStyle w:val="Strong"/>
          <w:b w:val="0"/>
        </w:rPr>
        <w:t xml:space="preserve"> </w:t>
      </w:r>
      <w:r w:rsidR="00BE029A">
        <w:rPr>
          <w:rStyle w:val="Strong"/>
          <w:b w:val="0"/>
        </w:rPr>
        <w:t>independent w</w:t>
      </w:r>
      <w:r w:rsidR="7AE2EDA9" w:rsidRPr="00BE029A">
        <w:rPr>
          <w:rStyle w:val="Strong"/>
          <w:b w:val="0"/>
        </w:rPr>
        <w:t>riting</w:t>
      </w:r>
    </w:p>
    <w:p w14:paraId="4C396C6F" w14:textId="4A1EA20E" w:rsidR="7C16FECA" w:rsidRPr="00BE029A" w:rsidRDefault="7C16FECA" w:rsidP="7E2A0449">
      <w:pPr>
        <w:pStyle w:val="ListNumber"/>
        <w:numPr>
          <w:ilvl w:val="0"/>
          <w:numId w:val="0"/>
        </w:numPr>
        <w:rPr>
          <w:rStyle w:val="Strong"/>
        </w:rPr>
      </w:pPr>
      <w:r w:rsidRPr="00BE029A">
        <w:rPr>
          <w:rStyle w:val="Strong"/>
        </w:rPr>
        <w:t xml:space="preserve">Digital </w:t>
      </w:r>
      <w:r w:rsidR="00BE029A" w:rsidRPr="00BE029A">
        <w:rPr>
          <w:rStyle w:val="Strong"/>
        </w:rPr>
        <w:t>(Activity 5)</w:t>
      </w:r>
    </w:p>
    <w:p w14:paraId="39315770" w14:textId="7CAE6DC5" w:rsidR="7C16FECA" w:rsidRDefault="0DF8C210" w:rsidP="1DBDB1A6">
      <w:pPr>
        <w:pStyle w:val="ListNumber"/>
        <w:numPr>
          <w:ilvl w:val="0"/>
          <w:numId w:val="0"/>
        </w:numPr>
        <w:rPr>
          <w:rFonts w:eastAsia="Arial" w:cs="Arial"/>
        </w:rPr>
      </w:pPr>
      <w:r w:rsidRPr="328E5F3B">
        <w:rPr>
          <w:rFonts w:eastAsia="Arial" w:cs="Arial"/>
        </w:rPr>
        <w:t>Task a</w:t>
      </w:r>
      <w:r w:rsidR="71943EC6" w:rsidRPr="328E5F3B">
        <w:rPr>
          <w:rFonts w:eastAsia="Arial" w:cs="Arial"/>
        </w:rPr>
        <w:t xml:space="preserve">: </w:t>
      </w:r>
      <w:r w:rsidR="00E61F6A">
        <w:rPr>
          <w:rFonts w:eastAsia="Arial" w:cs="Arial"/>
        </w:rPr>
        <w:t>vocabulary</w:t>
      </w:r>
    </w:p>
    <w:p w14:paraId="2EDE7568" w14:textId="6DB8D5D2" w:rsidR="425C400A" w:rsidRDefault="00E61F6A" w:rsidP="328E5F3B">
      <w:pPr>
        <w:pStyle w:val="ListBullet"/>
      </w:pPr>
      <w:r>
        <w:t>The teacher will select an activity from the document S2 vocabulary activities. This can be found in the downloadable S2 resource pack. An example has been provided in the student materials. Student look closely at a picture and use adjectives and imagery to describe it.</w:t>
      </w:r>
      <w:r w:rsidR="7177E4A6" w:rsidRPr="2BA78375">
        <w:rPr>
          <w:rFonts w:eastAsia="Arial" w:cs="Arial"/>
        </w:rPr>
        <w:t xml:space="preserve"> </w:t>
      </w:r>
    </w:p>
    <w:p w14:paraId="78183499" w14:textId="70EA94C7" w:rsidR="7C16FECA" w:rsidRDefault="07341940" w:rsidP="731072B8">
      <w:pPr>
        <w:spacing w:before="80"/>
        <w:rPr>
          <w:rFonts w:eastAsia="Arial" w:cs="Arial"/>
        </w:rPr>
      </w:pPr>
      <w:r w:rsidRPr="328E5F3B">
        <w:rPr>
          <w:rFonts w:eastAsia="Arial" w:cs="Arial"/>
        </w:rPr>
        <w:t xml:space="preserve">Task </w:t>
      </w:r>
      <w:r w:rsidR="679E9434" w:rsidRPr="328E5F3B">
        <w:rPr>
          <w:rFonts w:eastAsia="Arial" w:cs="Arial"/>
        </w:rPr>
        <w:t>b</w:t>
      </w:r>
      <w:r w:rsidRPr="328E5F3B">
        <w:rPr>
          <w:rFonts w:eastAsia="Arial" w:cs="Arial"/>
        </w:rPr>
        <w:t xml:space="preserve">: </w:t>
      </w:r>
      <w:r w:rsidR="00E61F6A">
        <w:rPr>
          <w:rFonts w:eastAsia="Arial" w:cs="Arial"/>
        </w:rPr>
        <w:t>independent reading</w:t>
      </w:r>
    </w:p>
    <w:p w14:paraId="6EA8D9C4" w14:textId="000CA95E" w:rsidR="7C16FECA" w:rsidRDefault="661DA213" w:rsidP="2BA78375">
      <w:pPr>
        <w:pStyle w:val="ListParagraph"/>
        <w:numPr>
          <w:ilvl w:val="0"/>
          <w:numId w:val="1"/>
        </w:numPr>
        <w:spacing w:before="80"/>
      </w:pPr>
      <w:r w:rsidRPr="2BA78375">
        <w:rPr>
          <w:rFonts w:eastAsia="Arial" w:cs="Arial"/>
        </w:rPr>
        <w:t>Students will demonstrate their developing skills and strategies to read, view and comprehend texts, appropriate to their reading ability. Teachers can select or recommend material for this reading task. Each time a text is read or shared, it can be recorded in the record of texts document, available for teachers in the downloadable S2 resource pack.</w:t>
      </w:r>
      <w:r w:rsidR="07341940" w:rsidRPr="2BA78375">
        <w:rPr>
          <w:rFonts w:eastAsia="Arial" w:cs="Arial"/>
        </w:rPr>
        <w:t xml:space="preserve"> </w:t>
      </w:r>
    </w:p>
    <w:p w14:paraId="0743562A" w14:textId="14E27D8D" w:rsidR="7C16FECA" w:rsidRDefault="7ADCEFEE" w:rsidP="2BA78375">
      <w:pPr>
        <w:spacing w:before="80"/>
        <w:rPr>
          <w:rFonts w:eastAsia="Arial" w:cs="Arial"/>
        </w:rPr>
      </w:pPr>
      <w:r w:rsidRPr="2BA78375">
        <w:rPr>
          <w:rFonts w:eastAsia="Arial" w:cs="Arial"/>
        </w:rPr>
        <w:t xml:space="preserve">Task </w:t>
      </w:r>
      <w:r w:rsidR="4F10490B" w:rsidRPr="2BA78375">
        <w:rPr>
          <w:rFonts w:eastAsia="Arial" w:cs="Arial"/>
        </w:rPr>
        <w:t>c</w:t>
      </w:r>
      <w:r w:rsidRPr="2BA78375">
        <w:rPr>
          <w:rFonts w:eastAsia="Arial" w:cs="Arial"/>
        </w:rPr>
        <w:t>:</w:t>
      </w:r>
      <w:r w:rsidR="07A47CAD" w:rsidRPr="2BA78375">
        <w:rPr>
          <w:rFonts w:eastAsia="Arial" w:cs="Arial"/>
        </w:rPr>
        <w:t xml:space="preserve"> </w:t>
      </w:r>
      <w:r w:rsidR="00E61F6A">
        <w:rPr>
          <w:rFonts w:eastAsia="Arial" w:cs="Arial"/>
        </w:rPr>
        <w:t>sustained writing</w:t>
      </w:r>
    </w:p>
    <w:p w14:paraId="51F35E1B" w14:textId="4D97174F" w:rsidR="47D9EDA0" w:rsidRDefault="07A47CAD" w:rsidP="00C9141D">
      <w:pPr>
        <w:pStyle w:val="ListBullet"/>
      </w:pPr>
      <w:r>
        <w:t>Students will demonstrate their knowledge of narrative structure (orientation, complication and resolution) and imagery in narratives through independent narrative writing.</w:t>
      </w:r>
      <w:r w:rsidR="66CAA7E7">
        <w:t xml:space="preserve"> </w:t>
      </w:r>
      <w:r>
        <w:t xml:space="preserve">Using a visual provided, students write a </w:t>
      </w:r>
      <w:r w:rsidR="00A71EA6">
        <w:t>narrative using the S2 narrative writing</w:t>
      </w:r>
      <w:r w:rsidRPr="00A71EA6">
        <w:t xml:space="preserve"> document</w:t>
      </w:r>
      <w:r>
        <w:t xml:space="preserve">, </w:t>
      </w:r>
      <w:r w:rsidR="00A71EA6" w:rsidRPr="00A71EA6">
        <w:rPr>
          <w:rFonts w:eastAsia="Arial" w:cs="Arial"/>
        </w:rPr>
        <w:t xml:space="preserve">available for teachers in the downloadable S2 resource pack. </w:t>
      </w:r>
      <w:r w:rsidR="00A71EA6">
        <w:rPr>
          <w:rFonts w:eastAsia="Arial" w:cs="Arial"/>
        </w:rPr>
        <w:t>Remind students to apply what they have learnt about</w:t>
      </w:r>
      <w:r w:rsidR="47D9EDA0">
        <w:t xml:space="preserve"> the structure of a narrative and</w:t>
      </w:r>
      <w:r w:rsidR="00E61F6A">
        <w:t xml:space="preserve"> use imagery</w:t>
      </w:r>
      <w:r w:rsidR="47D9EDA0">
        <w:t>.</w:t>
      </w:r>
      <w:r w:rsidR="263C061A">
        <w:t xml:space="preserve"> </w:t>
      </w:r>
      <w:r w:rsidR="47D9EDA0">
        <w:t xml:space="preserve">Students will submit narrative using </w:t>
      </w:r>
      <w:r w:rsidR="00A71EA6">
        <w:t xml:space="preserve">your </w:t>
      </w:r>
      <w:r w:rsidR="47D9EDA0">
        <w:t>selected online platform.</w:t>
      </w:r>
    </w:p>
    <w:p w14:paraId="641A8544" w14:textId="57B3F819" w:rsidR="47D9EDA0" w:rsidRDefault="47D9EDA0" w:rsidP="328E5F3B">
      <w:pPr>
        <w:spacing w:before="80"/>
        <w:rPr>
          <w:rFonts w:eastAsia="Arial" w:cs="Arial"/>
        </w:rPr>
      </w:pPr>
      <w:r w:rsidRPr="328E5F3B">
        <w:rPr>
          <w:rFonts w:eastAsia="Arial" w:cs="Arial"/>
        </w:rPr>
        <w:t>Reflection</w:t>
      </w:r>
    </w:p>
    <w:p w14:paraId="00F6B631" w14:textId="233F916D" w:rsidR="47D9EDA0" w:rsidRDefault="0CD53F56" w:rsidP="328E5F3B">
      <w:pPr>
        <w:pStyle w:val="ListBullet"/>
      </w:pPr>
      <w:r>
        <w:t>Students identify the</w:t>
      </w:r>
      <w:r w:rsidR="47D9EDA0">
        <w:t xml:space="preserve"> orientation</w:t>
      </w:r>
      <w:r w:rsidR="1E90EC73">
        <w:t xml:space="preserve"> in their own narrative using the comment tool in their word processing software</w:t>
      </w:r>
      <w:r w:rsidR="3223E7B0">
        <w:t>.</w:t>
      </w:r>
      <w:r w:rsidR="47D9EDA0">
        <w:t xml:space="preserve"> </w:t>
      </w:r>
      <w:r w:rsidR="4B8F0462">
        <w:t xml:space="preserve">They highlight their </w:t>
      </w:r>
      <w:r w:rsidR="47D9EDA0">
        <w:t xml:space="preserve">orientation </w:t>
      </w:r>
      <w:r w:rsidR="6A3FA1DC">
        <w:t>and identify their</w:t>
      </w:r>
      <w:r w:rsidR="47D9EDA0">
        <w:t xml:space="preserve"> characters, setting and time</w:t>
      </w:r>
      <w:r w:rsidR="55E135FF">
        <w:t>.</w:t>
      </w:r>
      <w:r w:rsidR="1C631F7C">
        <w:t xml:space="preserve"> They highlight an example of where they used </w:t>
      </w:r>
      <w:r w:rsidR="47D9EDA0">
        <w:t xml:space="preserve">imagery in </w:t>
      </w:r>
      <w:r w:rsidR="4CEE5777">
        <w:t xml:space="preserve">their writing. Students use the comment tool to respond to the question: </w:t>
      </w:r>
      <w:r w:rsidR="47D9EDA0">
        <w:t xml:space="preserve">What would you improve with your writing for next time? </w:t>
      </w:r>
    </w:p>
    <w:p w14:paraId="4F98C1A7" w14:textId="7035987A" w:rsidR="7C16FECA" w:rsidRDefault="7C16FECA" w:rsidP="2BA78375">
      <w:pPr>
        <w:pStyle w:val="ListBullet"/>
        <w:numPr>
          <w:ilvl w:val="0"/>
          <w:numId w:val="0"/>
        </w:numPr>
        <w:rPr>
          <w:lang w:val="en-US"/>
        </w:rPr>
      </w:pPr>
      <w:r w:rsidRPr="2BA78375">
        <w:rPr>
          <w:rFonts w:eastAsia="Arial" w:cs="Arial"/>
          <w:lang w:val="en-US"/>
        </w:rPr>
        <w:t>Resources:</w:t>
      </w:r>
      <w:r w:rsidR="2717CBE0" w:rsidRPr="2BA78375">
        <w:rPr>
          <w:rFonts w:eastAsia="Arial" w:cs="Arial"/>
          <w:lang w:val="en-US"/>
        </w:rPr>
        <w:t xml:space="preserve"> </w:t>
      </w:r>
      <w:r w:rsidR="00AC7A8E">
        <w:rPr>
          <w:rFonts w:eastAsia="Arial" w:cs="Arial"/>
          <w:lang w:val="en-US"/>
        </w:rPr>
        <w:t>S2 narrative writing, r</w:t>
      </w:r>
      <w:r w:rsidR="2717CBE0" w:rsidRPr="2BA78375">
        <w:rPr>
          <w:rFonts w:eastAsia="Arial" w:cs="Arial"/>
          <w:lang w:val="en-US"/>
        </w:rPr>
        <w:t xml:space="preserve">ecord of </w:t>
      </w:r>
      <w:r w:rsidR="2C339543" w:rsidRPr="2BA78375">
        <w:rPr>
          <w:rFonts w:eastAsia="Arial" w:cs="Arial"/>
          <w:lang w:val="en-US"/>
        </w:rPr>
        <w:t>t</w:t>
      </w:r>
      <w:r w:rsidR="2717CBE0" w:rsidRPr="2BA78375">
        <w:rPr>
          <w:rFonts w:eastAsia="Arial" w:cs="Arial"/>
          <w:lang w:val="en-US"/>
        </w:rPr>
        <w:t>exts</w:t>
      </w:r>
      <w:r w:rsidR="76F12D14" w:rsidRPr="2BA78375">
        <w:rPr>
          <w:rFonts w:eastAsia="Arial" w:cs="Arial"/>
          <w:lang w:val="en-US"/>
        </w:rPr>
        <w:t xml:space="preserve"> </w:t>
      </w:r>
      <w:r w:rsidR="2ED807C1" w:rsidRPr="2BA78375">
        <w:rPr>
          <w:rFonts w:eastAsia="Arial" w:cs="Arial"/>
          <w:lang w:val="en-US"/>
        </w:rPr>
        <w:t>(</w:t>
      </w:r>
      <w:r w:rsidR="00E61F6A">
        <w:rPr>
          <w:rFonts w:eastAsia="Arial" w:cs="Arial"/>
          <w:lang w:val="en-US"/>
        </w:rPr>
        <w:t xml:space="preserve">both </w:t>
      </w:r>
      <w:r w:rsidR="2ED807C1" w:rsidRPr="2BA78375">
        <w:rPr>
          <w:rFonts w:eastAsia="Arial" w:cs="Arial"/>
          <w:lang w:val="en-US"/>
        </w:rPr>
        <w:t>available in the downloadable S2 resource pack)</w:t>
      </w:r>
      <w:r w:rsidR="76F12D14" w:rsidRPr="2BA78375">
        <w:rPr>
          <w:rFonts w:eastAsia="Arial" w:cs="Arial"/>
          <w:lang w:val="en-US"/>
        </w:rPr>
        <w:t>.</w:t>
      </w:r>
      <w:r w:rsidR="197ED28E" w:rsidRPr="2BA78375">
        <w:rPr>
          <w:rFonts w:eastAsia="Arial" w:cs="Arial"/>
          <w:lang w:val="en-US"/>
        </w:rPr>
        <w:t xml:space="preserve"> </w:t>
      </w:r>
      <w:r w:rsidR="197ED28E">
        <w:t>Text selected by teacher appropriate to student reading ability.</w:t>
      </w:r>
    </w:p>
    <w:p w14:paraId="6BA010ED" w14:textId="0294543B" w:rsidR="7C16FECA" w:rsidRDefault="7C16FECA" w:rsidP="731072B8">
      <w:pPr>
        <w:pStyle w:val="ListNumber"/>
        <w:numPr>
          <w:ilvl w:val="0"/>
          <w:numId w:val="0"/>
        </w:numPr>
        <w:rPr>
          <w:rFonts w:eastAsia="Arial" w:cs="Arial"/>
        </w:rPr>
      </w:pPr>
      <w:r w:rsidRPr="328E5F3B">
        <w:rPr>
          <w:rStyle w:val="Strong"/>
        </w:rPr>
        <w:t>Non-digital (Activity 5)</w:t>
      </w:r>
    </w:p>
    <w:p w14:paraId="27AF036F" w14:textId="2EF57804" w:rsidR="27566068" w:rsidRDefault="360C28E5" w:rsidP="328E5F3B">
      <w:pPr>
        <w:pStyle w:val="ListNumber"/>
        <w:numPr>
          <w:ilvl w:val="0"/>
          <w:numId w:val="0"/>
        </w:numPr>
        <w:rPr>
          <w:rFonts w:eastAsia="Arial" w:cs="Arial"/>
        </w:rPr>
      </w:pPr>
      <w:r w:rsidRPr="2BA78375">
        <w:rPr>
          <w:rFonts w:eastAsia="Arial" w:cs="Arial"/>
        </w:rPr>
        <w:t xml:space="preserve">Task a: </w:t>
      </w:r>
      <w:r w:rsidR="00E61F6A">
        <w:rPr>
          <w:rFonts w:eastAsia="Arial" w:cs="Arial"/>
        </w:rPr>
        <w:t>vocabulary</w:t>
      </w:r>
    </w:p>
    <w:p w14:paraId="14B760FD" w14:textId="15979B9C" w:rsidR="27566068" w:rsidRDefault="00E61F6A" w:rsidP="328E5F3B">
      <w:pPr>
        <w:pStyle w:val="ListBullet"/>
      </w:pPr>
      <w:r>
        <w:t>The teacher will select an activity from the document S2 vocabulary activities. This can be found in the downloadable S2 resource pack. An example has been provided in the student materials.</w:t>
      </w:r>
      <w:r w:rsidR="00E26341" w:rsidRPr="2BA78375">
        <w:rPr>
          <w:rFonts w:eastAsia="Arial" w:cs="Arial"/>
        </w:rPr>
        <w:t xml:space="preserve"> </w:t>
      </w:r>
      <w:r>
        <w:rPr>
          <w:rFonts w:eastAsia="Arial" w:cs="Arial"/>
        </w:rPr>
        <w:t>Students describe</w:t>
      </w:r>
      <w:r w:rsidR="00E26341" w:rsidRPr="2BA78375">
        <w:rPr>
          <w:rFonts w:eastAsia="Arial" w:cs="Arial"/>
        </w:rPr>
        <w:t xml:space="preserve"> an image using adjectives and imagery. The image is provided in the student workbook.</w:t>
      </w:r>
    </w:p>
    <w:p w14:paraId="6585560E" w14:textId="1BEE6357" w:rsidR="27566068" w:rsidRDefault="360C28E5" w:rsidP="328E5F3B">
      <w:pPr>
        <w:spacing w:before="80"/>
        <w:rPr>
          <w:rFonts w:eastAsia="Arial" w:cs="Arial"/>
        </w:rPr>
      </w:pPr>
      <w:r w:rsidRPr="328E5F3B">
        <w:rPr>
          <w:rFonts w:eastAsia="Arial" w:cs="Arial"/>
        </w:rPr>
        <w:t xml:space="preserve">Task b: </w:t>
      </w:r>
      <w:r w:rsidR="00E61F6A">
        <w:rPr>
          <w:rFonts w:eastAsia="Arial" w:cs="Arial"/>
        </w:rPr>
        <w:t>independent reading</w:t>
      </w:r>
    </w:p>
    <w:p w14:paraId="48CF4E6D" w14:textId="0543E635" w:rsidR="27566068" w:rsidRDefault="060AB2D8" w:rsidP="2BA78375">
      <w:pPr>
        <w:pStyle w:val="ListParagraph"/>
        <w:numPr>
          <w:ilvl w:val="0"/>
          <w:numId w:val="1"/>
        </w:numPr>
        <w:spacing w:before="80"/>
      </w:pPr>
      <w:r w:rsidRPr="2BA78375">
        <w:rPr>
          <w:rFonts w:eastAsia="Arial" w:cs="Arial"/>
        </w:rPr>
        <w:t xml:space="preserve">Students will demonstrate their developing skills and strategies to read, view and comprehend texts, appropriate to their reading ability. Teachers can select or recommend material for this reading task. Each time a text is read or shared, it can </w:t>
      </w:r>
      <w:r w:rsidRPr="2BA78375">
        <w:rPr>
          <w:rFonts w:eastAsia="Arial" w:cs="Arial"/>
        </w:rPr>
        <w:lastRenderedPageBreak/>
        <w:t>be included in the record of text worksheet included in the printable S2 student workbook, available as part of the downloadable S2 resource pack.</w:t>
      </w:r>
      <w:r w:rsidR="360C28E5" w:rsidRPr="2BA78375">
        <w:rPr>
          <w:rFonts w:eastAsia="Arial" w:cs="Arial"/>
        </w:rPr>
        <w:t xml:space="preserve"> </w:t>
      </w:r>
    </w:p>
    <w:p w14:paraId="3F018BE3" w14:textId="7993A702" w:rsidR="27566068" w:rsidRDefault="360C28E5" w:rsidP="2BA78375">
      <w:pPr>
        <w:spacing w:before="80"/>
        <w:rPr>
          <w:rFonts w:eastAsia="Arial" w:cs="Arial"/>
        </w:rPr>
      </w:pPr>
      <w:r w:rsidRPr="2BA78375">
        <w:rPr>
          <w:rFonts w:eastAsia="Arial" w:cs="Arial"/>
        </w:rPr>
        <w:t xml:space="preserve">Task c: </w:t>
      </w:r>
      <w:r w:rsidR="00E61F6A">
        <w:rPr>
          <w:rFonts w:eastAsia="Arial" w:cs="Arial"/>
        </w:rPr>
        <w:t>sustained writing</w:t>
      </w:r>
    </w:p>
    <w:p w14:paraId="23D05FC5" w14:textId="62FB4E4D" w:rsidR="27566068" w:rsidRDefault="360C28E5" w:rsidP="328E5F3B">
      <w:pPr>
        <w:pStyle w:val="ListBullet"/>
      </w:pPr>
      <w:r>
        <w:t>Students will demonstrate their knowledge of narrative structure (orientation, complication and resolution) and imagery in narratives through independent narrative writing.</w:t>
      </w:r>
      <w:r w:rsidR="3E5E45EC">
        <w:t xml:space="preserve"> </w:t>
      </w:r>
      <w:r>
        <w:t>Using a visual provided, students will write a narrative in their student workbook, remembering to include the structure of a narrative and imagery if possible.</w:t>
      </w:r>
    </w:p>
    <w:p w14:paraId="7A2902C2" w14:textId="57B3F819" w:rsidR="27566068" w:rsidRDefault="360C28E5" w:rsidP="328E5F3B">
      <w:pPr>
        <w:spacing w:before="80"/>
        <w:rPr>
          <w:rFonts w:eastAsia="Arial" w:cs="Arial"/>
        </w:rPr>
      </w:pPr>
      <w:r w:rsidRPr="328E5F3B">
        <w:rPr>
          <w:rFonts w:eastAsia="Arial" w:cs="Arial"/>
        </w:rPr>
        <w:t>Reflection</w:t>
      </w:r>
    </w:p>
    <w:p w14:paraId="52C62C60" w14:textId="70C6968E" w:rsidR="27566068" w:rsidRDefault="2E1120E8" w:rsidP="328E5F3B">
      <w:pPr>
        <w:pStyle w:val="ListBullet"/>
      </w:pPr>
      <w:r>
        <w:t xml:space="preserve">Students </w:t>
      </w:r>
      <w:r w:rsidR="00E61F6A">
        <w:t xml:space="preserve">reread their narrative and </w:t>
      </w:r>
      <w:r>
        <w:t>d</w:t>
      </w:r>
      <w:r w:rsidR="360C28E5">
        <w:t xml:space="preserve">iscuss </w:t>
      </w:r>
      <w:r w:rsidR="00E61F6A">
        <w:t>with an adult. They identify the orientation, complication and resolution in their narrative. Students explain what imagery is as well as identify where they have used it in their narrative. They explain why they used narrative at that specific point in their writing. Students then identify what they would like to improve in their writing next time.</w:t>
      </w:r>
      <w:r w:rsidR="360C28E5">
        <w:t xml:space="preserve"> </w:t>
      </w:r>
    </w:p>
    <w:p w14:paraId="5F725E07" w14:textId="69883247" w:rsidR="00BE029A" w:rsidRDefault="360C28E5" w:rsidP="00BE029A">
      <w:pPr>
        <w:pStyle w:val="ListBullet"/>
        <w:numPr>
          <w:ilvl w:val="0"/>
          <w:numId w:val="0"/>
        </w:numPr>
      </w:pPr>
      <w:r w:rsidRPr="2BA78375">
        <w:rPr>
          <w:rFonts w:eastAsia="Arial" w:cs="Arial"/>
          <w:lang w:val="en-US"/>
        </w:rPr>
        <w:t xml:space="preserve">Resources: </w:t>
      </w:r>
      <w:r w:rsidR="00E61F6A">
        <w:rPr>
          <w:rFonts w:eastAsia="Arial" w:cs="Arial"/>
          <w:lang w:val="en-US"/>
        </w:rPr>
        <w:t xml:space="preserve">Printable s2 student workbook, available </w:t>
      </w:r>
      <w:r w:rsidRPr="2BA78375">
        <w:rPr>
          <w:rFonts w:eastAsia="Arial" w:cs="Arial"/>
          <w:lang w:val="en-US"/>
        </w:rPr>
        <w:t>in the downloadable S2 resource pack.</w:t>
      </w:r>
      <w:r w:rsidR="78258311" w:rsidRPr="2BA78375">
        <w:rPr>
          <w:rFonts w:eastAsia="Arial" w:cs="Arial"/>
          <w:lang w:val="en-US"/>
        </w:rPr>
        <w:t xml:space="preserve"> </w:t>
      </w:r>
      <w:r w:rsidR="00E61F6A">
        <w:rPr>
          <w:rFonts w:eastAsia="Arial" w:cs="Arial"/>
          <w:lang w:val="en-US"/>
        </w:rPr>
        <w:t xml:space="preserve">Stationery. </w:t>
      </w:r>
      <w:r w:rsidR="78258311">
        <w:t>Text selected by teacher appropriate to student reading ability.</w:t>
      </w:r>
    </w:p>
    <w:p w14:paraId="48A4B752" w14:textId="0A6F007C" w:rsidR="27566068" w:rsidRPr="00BE029A" w:rsidRDefault="27566068" w:rsidP="00BE029A">
      <w:pPr>
        <w:pStyle w:val="Heading3"/>
        <w:rPr>
          <w:lang w:val="en-US"/>
        </w:rPr>
      </w:pPr>
      <w:r w:rsidRPr="2BA78375">
        <w:rPr>
          <w:rStyle w:val="Strong"/>
        </w:rPr>
        <w:t xml:space="preserve">Activity </w:t>
      </w:r>
      <w:r w:rsidR="6F6A504D" w:rsidRPr="2BA78375">
        <w:rPr>
          <w:rStyle w:val="Strong"/>
        </w:rPr>
        <w:t>6</w:t>
      </w:r>
      <w:r w:rsidRPr="2BA78375">
        <w:rPr>
          <w:rStyle w:val="Strong"/>
        </w:rPr>
        <w:t xml:space="preserve"> </w:t>
      </w:r>
      <w:r w:rsidR="00BE029A">
        <w:rPr>
          <w:rStyle w:val="Strong"/>
        </w:rPr>
        <w:t>– narrative in poetry</w:t>
      </w:r>
    </w:p>
    <w:p w14:paraId="50287D9D" w14:textId="4FE1B3B8" w:rsidR="27566068" w:rsidRPr="00BE029A" w:rsidRDefault="27566068" w:rsidP="00BE029A">
      <w:pPr>
        <w:pStyle w:val="ListNumber"/>
        <w:numPr>
          <w:ilvl w:val="0"/>
          <w:numId w:val="0"/>
        </w:numPr>
        <w:ind w:left="-368"/>
        <w:rPr>
          <w:rStyle w:val="Strong"/>
        </w:rPr>
      </w:pPr>
      <w:r w:rsidRPr="00BE029A">
        <w:rPr>
          <w:rStyle w:val="Strong"/>
        </w:rPr>
        <w:t xml:space="preserve">Digital (Activity </w:t>
      </w:r>
      <w:r w:rsidR="1C291890" w:rsidRPr="00BE029A">
        <w:rPr>
          <w:rStyle w:val="Strong"/>
        </w:rPr>
        <w:t>6</w:t>
      </w:r>
      <w:r w:rsidRPr="00BE029A">
        <w:rPr>
          <w:rStyle w:val="Strong"/>
        </w:rPr>
        <w:t xml:space="preserve">) </w:t>
      </w:r>
    </w:p>
    <w:p w14:paraId="171DDFF8" w14:textId="07B4D0F4" w:rsidR="74E9A52B" w:rsidRDefault="3D3B1BF8" w:rsidP="731072B8">
      <w:pPr>
        <w:pStyle w:val="ListNumber"/>
        <w:numPr>
          <w:ilvl w:val="0"/>
          <w:numId w:val="0"/>
        </w:numPr>
        <w:rPr>
          <w:rFonts w:eastAsia="Arial" w:cs="Arial"/>
        </w:rPr>
      </w:pPr>
      <w:r w:rsidRPr="328E5F3B">
        <w:rPr>
          <w:rFonts w:eastAsia="Arial" w:cs="Arial"/>
        </w:rPr>
        <w:t xml:space="preserve">Task a: </w:t>
      </w:r>
      <w:r w:rsidR="00E61F6A">
        <w:rPr>
          <w:rFonts w:eastAsia="Arial" w:cs="Arial"/>
        </w:rPr>
        <w:t>editing</w:t>
      </w:r>
    </w:p>
    <w:p w14:paraId="28DF3BD1" w14:textId="15BFAC4E" w:rsidR="74E9A52B" w:rsidRDefault="5A5E4712" w:rsidP="328E5F3B">
      <w:pPr>
        <w:pStyle w:val="ListBullet"/>
      </w:pPr>
      <w:r w:rsidRPr="2BA78375">
        <w:rPr>
          <w:rFonts w:eastAsia="Arial" w:cs="Arial"/>
        </w:rPr>
        <w:t xml:space="preserve">Students are to complete the editing task, paying attention to punctuation, spelling and grammar. This task is called </w:t>
      </w:r>
      <w:r w:rsidR="00184649">
        <w:rPr>
          <w:rFonts w:eastAsia="Arial" w:cs="Arial"/>
        </w:rPr>
        <w:t>S</w:t>
      </w:r>
      <w:r w:rsidRPr="00E61F6A">
        <w:rPr>
          <w:rFonts w:eastAsia="Arial" w:cs="Arial"/>
        </w:rPr>
        <w:t>2 Editing task</w:t>
      </w:r>
      <w:r w:rsidRPr="2BA78375">
        <w:rPr>
          <w:rFonts w:eastAsia="Arial" w:cs="Arial"/>
        </w:rPr>
        <w:t xml:space="preserve"> and it can be found in</w:t>
      </w:r>
      <w:r w:rsidR="676B9BDA" w:rsidRPr="2BA78375">
        <w:rPr>
          <w:rFonts w:eastAsia="Arial" w:cs="Arial"/>
        </w:rPr>
        <w:t xml:space="preserve"> the</w:t>
      </w:r>
      <w:r w:rsidRPr="2BA78375">
        <w:rPr>
          <w:rFonts w:eastAsia="Arial" w:cs="Arial"/>
        </w:rPr>
        <w:t xml:space="preserve"> downloadable </w:t>
      </w:r>
      <w:r w:rsidR="2F550D12" w:rsidRPr="2BA78375">
        <w:rPr>
          <w:rFonts w:eastAsia="Arial" w:cs="Arial"/>
        </w:rPr>
        <w:t>s</w:t>
      </w:r>
      <w:r w:rsidRPr="2BA78375">
        <w:rPr>
          <w:rFonts w:eastAsia="Arial" w:cs="Arial"/>
        </w:rPr>
        <w:t>2 resource pack.</w:t>
      </w:r>
    </w:p>
    <w:p w14:paraId="4F578CE8" w14:textId="44AAF069" w:rsidR="74E9A52B" w:rsidRDefault="648EF5E2" w:rsidP="328E5F3B">
      <w:pPr>
        <w:pStyle w:val="ListNumber"/>
        <w:numPr>
          <w:ilvl w:val="0"/>
          <w:numId w:val="0"/>
        </w:numPr>
        <w:rPr>
          <w:rFonts w:eastAsia="Arial" w:cs="Arial"/>
        </w:rPr>
      </w:pPr>
      <w:r w:rsidRPr="328E5F3B">
        <w:rPr>
          <w:rFonts w:eastAsia="Arial" w:cs="Arial"/>
        </w:rPr>
        <w:t xml:space="preserve">Task b: </w:t>
      </w:r>
      <w:r w:rsidR="00E61F6A">
        <w:rPr>
          <w:rFonts w:eastAsia="Arial" w:cs="Arial"/>
        </w:rPr>
        <w:t>independent reading</w:t>
      </w:r>
    </w:p>
    <w:p w14:paraId="4E6720FB" w14:textId="561708EC" w:rsidR="6C9E37E7" w:rsidRDefault="6C9E37E7" w:rsidP="2BA78375">
      <w:pPr>
        <w:pStyle w:val="ListParagraph"/>
        <w:numPr>
          <w:ilvl w:val="0"/>
          <w:numId w:val="1"/>
        </w:numPr>
        <w:spacing w:before="80"/>
      </w:pPr>
      <w:r w:rsidRPr="2BA78375">
        <w:rPr>
          <w:rFonts w:eastAsia="Arial" w:cs="Arial"/>
        </w:rPr>
        <w:t>Students will demonstrate their developing skills and strategies to read, view and comprehend texts, appropriate to their reading ability. Teachers can select or recommend material for this reading task. Each time a text is read or shared, it can be recorded in the record of texts document, available for teachers in the downloadable S2 resource pack.</w:t>
      </w:r>
    </w:p>
    <w:p w14:paraId="56FE2260" w14:textId="0A5D1D20" w:rsidR="74E9A52B" w:rsidRDefault="74E9A52B" w:rsidP="1DBDB1A6">
      <w:pPr>
        <w:pStyle w:val="ListNumber"/>
        <w:numPr>
          <w:ilvl w:val="0"/>
          <w:numId w:val="0"/>
        </w:numPr>
        <w:rPr>
          <w:rFonts w:eastAsia="Arial" w:cs="Arial"/>
        </w:rPr>
      </w:pPr>
      <w:r w:rsidRPr="2BA78375">
        <w:rPr>
          <w:rFonts w:eastAsia="Arial" w:cs="Arial"/>
        </w:rPr>
        <w:t xml:space="preserve">Task </w:t>
      </w:r>
      <w:r w:rsidR="13E653B8" w:rsidRPr="2BA78375">
        <w:rPr>
          <w:rFonts w:eastAsia="Arial" w:cs="Arial"/>
        </w:rPr>
        <w:t>c</w:t>
      </w:r>
      <w:r w:rsidRPr="2BA78375">
        <w:rPr>
          <w:rFonts w:eastAsia="Arial" w:cs="Arial"/>
        </w:rPr>
        <w:t xml:space="preserve">: </w:t>
      </w:r>
      <w:r w:rsidR="00E61F6A">
        <w:rPr>
          <w:rFonts w:eastAsia="Arial" w:cs="Arial"/>
        </w:rPr>
        <w:t>narrative in poetry</w:t>
      </w:r>
    </w:p>
    <w:p w14:paraId="74CD163A" w14:textId="2DD9A189" w:rsidR="075B8A02" w:rsidRDefault="45F25F81" w:rsidP="731072B8">
      <w:pPr>
        <w:pStyle w:val="ListBullet"/>
      </w:pPr>
      <w:r>
        <w:t>Students are to read or listen to the poem ‘Sock Monster’ by Beverley McWilliams, this can be located in the downloadable S2 resource pack. Student</w:t>
      </w:r>
      <w:r w:rsidRPr="2BA78375">
        <w:rPr>
          <w:rFonts w:eastAsia="Arial" w:cs="Arial"/>
        </w:rPr>
        <w:t xml:space="preserve"> will construct a word chain describing their favourite socks. A </w:t>
      </w:r>
      <w:r w:rsidR="4EE8E6FE" w:rsidRPr="2BA78375">
        <w:rPr>
          <w:rFonts w:eastAsia="Arial" w:cs="Arial"/>
        </w:rPr>
        <w:t xml:space="preserve">worksheet and example </w:t>
      </w:r>
      <w:r w:rsidRPr="2BA78375">
        <w:rPr>
          <w:rFonts w:eastAsia="Arial" w:cs="Arial"/>
        </w:rPr>
        <w:t xml:space="preserve">is available as part of the downloadable resources accompanying this learning task, titled </w:t>
      </w:r>
      <w:r w:rsidRPr="00E61F6A">
        <w:rPr>
          <w:rFonts w:eastAsia="Arial" w:cs="Arial"/>
        </w:rPr>
        <w:t>Sock Monster Word Chain</w:t>
      </w:r>
      <w:r w:rsidRPr="2BA78375">
        <w:rPr>
          <w:rFonts w:eastAsia="Arial" w:cs="Arial"/>
        </w:rPr>
        <w:t>. This is also available in the downloadable S2 resource pack.</w:t>
      </w:r>
      <w:r w:rsidR="0C19E1EE" w:rsidRPr="2BA78375">
        <w:rPr>
          <w:rFonts w:eastAsia="Arial" w:cs="Arial"/>
        </w:rPr>
        <w:t xml:space="preserve"> </w:t>
      </w:r>
    </w:p>
    <w:p w14:paraId="01418936" w14:textId="3010CAE3" w:rsidR="27566068" w:rsidRDefault="27566068" w:rsidP="731072B8">
      <w:pPr>
        <w:pStyle w:val="ListNumber"/>
        <w:numPr>
          <w:ilvl w:val="0"/>
          <w:numId w:val="0"/>
        </w:numPr>
        <w:rPr>
          <w:lang w:val="en-US"/>
        </w:rPr>
      </w:pPr>
      <w:r w:rsidRPr="328E5F3B">
        <w:rPr>
          <w:rFonts w:eastAsia="Arial" w:cs="Arial"/>
        </w:rPr>
        <w:t>Reflection</w:t>
      </w:r>
      <w:r w:rsidR="2C8A8F2B" w:rsidRPr="328E5F3B">
        <w:rPr>
          <w:rFonts w:eastAsia="Arial" w:cs="Arial"/>
        </w:rPr>
        <w:t>:</w:t>
      </w:r>
    </w:p>
    <w:p w14:paraId="74685559" w14:textId="0ADBCD1A" w:rsidR="641EEF56" w:rsidRDefault="17E3E77E" w:rsidP="328E5F3B">
      <w:pPr>
        <w:pStyle w:val="ListBullet"/>
      </w:pPr>
      <w:r>
        <w:t xml:space="preserve">Students respond to the following questions: </w:t>
      </w:r>
      <w:r w:rsidR="641EEF56">
        <w:t>Ar</w:t>
      </w:r>
      <w:r w:rsidR="55968F5C">
        <w:t>e</w:t>
      </w:r>
      <w:r w:rsidR="641EEF56">
        <w:t xml:space="preserve"> narratives</w:t>
      </w:r>
      <w:r w:rsidR="2CA94959">
        <w:t xml:space="preserve"> </w:t>
      </w:r>
      <w:r w:rsidR="641EEF56">
        <w:t>only stories?</w:t>
      </w:r>
      <w:r w:rsidR="2DD44067">
        <w:t xml:space="preserve"> </w:t>
      </w:r>
      <w:r w:rsidR="641EEF56">
        <w:t>Can poetry be a narrative? Who are the characters in the text ‘Sock monster’?</w:t>
      </w:r>
      <w:r w:rsidR="45339D85">
        <w:t xml:space="preserve"> </w:t>
      </w:r>
      <w:r w:rsidR="641EEF56">
        <w:t>Where is the setting?</w:t>
      </w:r>
    </w:p>
    <w:p w14:paraId="63E03A6D" w14:textId="0DAF6D2B" w:rsidR="27566068" w:rsidRDefault="27566068" w:rsidP="2BA78375">
      <w:pPr>
        <w:pStyle w:val="ListBullet"/>
        <w:numPr>
          <w:ilvl w:val="0"/>
          <w:numId w:val="0"/>
        </w:numPr>
        <w:rPr>
          <w:lang w:val="en-US"/>
        </w:rPr>
      </w:pPr>
      <w:r w:rsidRPr="2BA78375">
        <w:rPr>
          <w:rFonts w:eastAsia="Arial" w:cs="Arial"/>
          <w:lang w:val="en-US"/>
        </w:rPr>
        <w:lastRenderedPageBreak/>
        <w:t>Resources:</w:t>
      </w:r>
      <w:r w:rsidR="4BE8BFF0" w:rsidRPr="2BA78375">
        <w:rPr>
          <w:rFonts w:eastAsia="Arial" w:cs="Arial"/>
          <w:lang w:val="en-US"/>
        </w:rPr>
        <w:t xml:space="preserve"> Record of text, </w:t>
      </w:r>
      <w:r w:rsidR="05A9DE45" w:rsidRPr="2BA78375">
        <w:rPr>
          <w:rFonts w:eastAsia="Arial" w:cs="Arial"/>
          <w:lang w:val="en-US"/>
        </w:rPr>
        <w:t>s2 e</w:t>
      </w:r>
      <w:r w:rsidR="2F0E65FD" w:rsidRPr="2BA78375">
        <w:rPr>
          <w:rFonts w:eastAsia="Arial" w:cs="Arial"/>
          <w:lang w:val="en-US"/>
        </w:rPr>
        <w:t xml:space="preserve">diting task, </w:t>
      </w:r>
      <w:hyperlink r:id="rId20" w:history="1">
        <w:r w:rsidR="1FA2A6AB" w:rsidRPr="009A563C">
          <w:rPr>
            <w:rStyle w:val="Hyperlink"/>
            <w:rFonts w:eastAsia="Arial" w:cs="Arial"/>
            <w:lang w:val="en-US"/>
          </w:rPr>
          <w:t>‘</w:t>
        </w:r>
        <w:r w:rsidR="322FF036" w:rsidRPr="009A563C">
          <w:rPr>
            <w:rStyle w:val="Hyperlink"/>
            <w:rFonts w:eastAsia="Arial" w:cs="Arial"/>
            <w:lang w:val="en-US"/>
          </w:rPr>
          <w:t>Sock Monster</w:t>
        </w:r>
        <w:r w:rsidR="2705842A" w:rsidRPr="009A563C">
          <w:rPr>
            <w:rStyle w:val="Hyperlink"/>
            <w:rFonts w:eastAsia="Arial" w:cs="Arial"/>
            <w:lang w:val="en-US"/>
          </w:rPr>
          <w:t>’</w:t>
        </w:r>
      </w:hyperlink>
      <w:r w:rsidR="2705842A" w:rsidRPr="2BA78375">
        <w:rPr>
          <w:rFonts w:eastAsia="Arial" w:cs="Arial"/>
          <w:lang w:val="en-US"/>
        </w:rPr>
        <w:t xml:space="preserve"> by </w:t>
      </w:r>
      <w:r w:rsidR="332D1FD2" w:rsidRPr="2BA78375">
        <w:rPr>
          <w:rFonts w:eastAsia="Arial" w:cs="Arial"/>
          <w:lang w:val="en-US"/>
        </w:rPr>
        <w:t>Beverley McWilliams from The School Magazine</w:t>
      </w:r>
      <w:r w:rsidR="322FF036" w:rsidRPr="2BA78375">
        <w:rPr>
          <w:rFonts w:eastAsia="Arial" w:cs="Arial"/>
          <w:lang w:val="en-US"/>
        </w:rPr>
        <w:t>.</w:t>
      </w:r>
      <w:r w:rsidR="2F0E65FD" w:rsidRPr="2BA78375">
        <w:rPr>
          <w:rFonts w:eastAsia="Arial" w:cs="Arial"/>
          <w:lang w:val="en-US"/>
        </w:rPr>
        <w:t xml:space="preserve"> These are found in </w:t>
      </w:r>
      <w:r w:rsidR="0A504813" w:rsidRPr="2BA78375">
        <w:rPr>
          <w:rFonts w:eastAsia="Arial" w:cs="Arial"/>
          <w:lang w:val="en-US"/>
        </w:rPr>
        <w:t>d</w:t>
      </w:r>
      <w:r w:rsidR="3C14499F" w:rsidRPr="2BA78375">
        <w:rPr>
          <w:rFonts w:eastAsia="Arial" w:cs="Arial"/>
          <w:lang w:val="en-US"/>
        </w:rPr>
        <w:t xml:space="preserve">ownloadable S2 resource </w:t>
      </w:r>
      <w:r w:rsidR="7E5FA8BC" w:rsidRPr="2BA78375">
        <w:rPr>
          <w:rFonts w:eastAsia="Arial" w:cs="Arial"/>
          <w:lang w:val="en-US"/>
        </w:rPr>
        <w:t>pack</w:t>
      </w:r>
      <w:r w:rsidR="2F0E65FD" w:rsidRPr="2BA78375">
        <w:rPr>
          <w:rFonts w:eastAsia="Arial" w:cs="Arial"/>
          <w:lang w:val="en-US"/>
        </w:rPr>
        <w:t>.</w:t>
      </w:r>
      <w:r w:rsidR="252980F8" w:rsidRPr="2BA78375">
        <w:rPr>
          <w:rFonts w:eastAsia="Arial" w:cs="Arial"/>
          <w:lang w:val="en-US"/>
        </w:rPr>
        <w:t xml:space="preserve"> </w:t>
      </w:r>
      <w:r w:rsidR="252980F8">
        <w:t>Text selected by teacher appropriate to student reading ability.</w:t>
      </w:r>
    </w:p>
    <w:p w14:paraId="7E56BC22" w14:textId="493B3DAD" w:rsidR="27566068" w:rsidRDefault="27566068" w:rsidP="64A979BB">
      <w:pPr>
        <w:pStyle w:val="ListNumber"/>
        <w:numPr>
          <w:ilvl w:val="0"/>
          <w:numId w:val="0"/>
        </w:numPr>
        <w:rPr>
          <w:rStyle w:val="Strong"/>
          <w:lang w:val="en-US"/>
        </w:rPr>
      </w:pPr>
      <w:r w:rsidRPr="328E5F3B">
        <w:rPr>
          <w:rStyle w:val="Strong"/>
        </w:rPr>
        <w:t xml:space="preserve">Non-digital (Activity </w:t>
      </w:r>
      <w:r w:rsidR="7311A33E" w:rsidRPr="328E5F3B">
        <w:rPr>
          <w:rStyle w:val="Strong"/>
        </w:rPr>
        <w:t>6</w:t>
      </w:r>
      <w:r w:rsidRPr="328E5F3B">
        <w:rPr>
          <w:rStyle w:val="Strong"/>
        </w:rPr>
        <w:t>)</w:t>
      </w:r>
    </w:p>
    <w:p w14:paraId="5FCC7BA6" w14:textId="6B20D994" w:rsidR="3806D598" w:rsidRDefault="3806D598" w:rsidP="328E5F3B">
      <w:pPr>
        <w:pStyle w:val="ListBullet"/>
        <w:numPr>
          <w:ilvl w:val="0"/>
          <w:numId w:val="0"/>
        </w:numPr>
        <w:rPr>
          <w:rFonts w:eastAsia="Arial" w:cs="Arial"/>
        </w:rPr>
      </w:pPr>
      <w:r w:rsidRPr="2BA78375">
        <w:rPr>
          <w:rFonts w:eastAsia="Arial" w:cs="Arial"/>
        </w:rPr>
        <w:t xml:space="preserve">Task a: </w:t>
      </w:r>
      <w:r w:rsidR="00E61F6A">
        <w:rPr>
          <w:rFonts w:eastAsia="Arial" w:cs="Arial"/>
        </w:rPr>
        <w:t>editing</w:t>
      </w:r>
    </w:p>
    <w:p w14:paraId="09EBF11B" w14:textId="0E8098FD" w:rsidR="3806D598" w:rsidRDefault="3806D598" w:rsidP="328E5F3B">
      <w:pPr>
        <w:pStyle w:val="ListBullet"/>
      </w:pPr>
      <w:r w:rsidRPr="2BA78375">
        <w:rPr>
          <w:rFonts w:eastAsia="Arial" w:cs="Arial"/>
        </w:rPr>
        <w:t xml:space="preserve">Students are to complete the editing task, paying attention to punctuation, spelling and grammar. This task is </w:t>
      </w:r>
      <w:r w:rsidR="009A563C">
        <w:rPr>
          <w:rFonts w:eastAsia="Arial" w:cs="Arial"/>
        </w:rPr>
        <w:t xml:space="preserve">included </w:t>
      </w:r>
      <w:r w:rsidRPr="2BA78375">
        <w:rPr>
          <w:rFonts w:eastAsia="Arial" w:cs="Arial"/>
        </w:rPr>
        <w:t xml:space="preserve">in the </w:t>
      </w:r>
      <w:r w:rsidR="009A563C">
        <w:rPr>
          <w:rFonts w:eastAsia="Arial" w:cs="Arial"/>
        </w:rPr>
        <w:t xml:space="preserve">S2 </w:t>
      </w:r>
      <w:r w:rsidRPr="2BA78375">
        <w:rPr>
          <w:rFonts w:eastAsia="Arial" w:cs="Arial"/>
        </w:rPr>
        <w:t>student workbook</w:t>
      </w:r>
      <w:r w:rsidR="009A563C">
        <w:rPr>
          <w:rFonts w:eastAsia="Arial" w:cs="Arial"/>
        </w:rPr>
        <w:t>, downloadable as part of the S2 resource pack</w:t>
      </w:r>
      <w:r w:rsidRPr="2BA78375">
        <w:rPr>
          <w:rFonts w:eastAsia="Arial" w:cs="Arial"/>
        </w:rPr>
        <w:t>.</w:t>
      </w:r>
    </w:p>
    <w:p w14:paraId="152E8135" w14:textId="26B58AF9" w:rsidR="3806D598" w:rsidRDefault="3806D598" w:rsidP="328E5F3B">
      <w:pPr>
        <w:pStyle w:val="ListNumber"/>
        <w:numPr>
          <w:ilvl w:val="0"/>
          <w:numId w:val="0"/>
        </w:numPr>
        <w:rPr>
          <w:rFonts w:eastAsia="Arial" w:cs="Arial"/>
        </w:rPr>
      </w:pPr>
      <w:r w:rsidRPr="328E5F3B">
        <w:rPr>
          <w:rFonts w:eastAsia="Arial" w:cs="Arial"/>
        </w:rPr>
        <w:t xml:space="preserve">Task b: </w:t>
      </w:r>
      <w:r w:rsidR="00E61F6A">
        <w:rPr>
          <w:rFonts w:eastAsia="Arial" w:cs="Arial"/>
        </w:rPr>
        <w:t>independent reading</w:t>
      </w:r>
    </w:p>
    <w:p w14:paraId="66076CF6" w14:textId="3ACA643D" w:rsidR="3806D598" w:rsidRDefault="28DA8755" w:rsidP="2BA78375">
      <w:pPr>
        <w:pStyle w:val="ListParagraph"/>
        <w:numPr>
          <w:ilvl w:val="0"/>
          <w:numId w:val="1"/>
        </w:numPr>
        <w:spacing w:before="80"/>
      </w:pPr>
      <w:r w:rsidRPr="2BA78375">
        <w:rPr>
          <w:rFonts w:eastAsia="Arial" w:cs="Arial"/>
        </w:rPr>
        <w:t>Students will demonstrate their developing skills and strategies to read, view and comprehend texts, appropriate to their reading ability. Teachers can select or recommend material for this reading task. Each time a text is read or shared, it can be included in the record of text worksheet included in the printable S2 student workbook, available as part of the downloadable S2 resource pack.</w:t>
      </w:r>
    </w:p>
    <w:p w14:paraId="03BC1E6D" w14:textId="12F2E531" w:rsidR="3806D598" w:rsidRDefault="3806D598" w:rsidP="328E5F3B">
      <w:pPr>
        <w:pStyle w:val="ListNumber"/>
        <w:numPr>
          <w:ilvl w:val="0"/>
          <w:numId w:val="0"/>
        </w:numPr>
        <w:rPr>
          <w:rFonts w:eastAsia="Arial" w:cs="Arial"/>
        </w:rPr>
      </w:pPr>
      <w:r w:rsidRPr="2BA78375">
        <w:rPr>
          <w:rFonts w:eastAsia="Arial" w:cs="Arial"/>
        </w:rPr>
        <w:t xml:space="preserve">Task c: </w:t>
      </w:r>
      <w:r w:rsidR="00E61F6A">
        <w:rPr>
          <w:rFonts w:eastAsia="Arial" w:cs="Arial"/>
        </w:rPr>
        <w:t>narrative in poetry</w:t>
      </w:r>
    </w:p>
    <w:p w14:paraId="798A626F" w14:textId="59809314" w:rsidR="009A563C" w:rsidRDefault="3806D598" w:rsidP="009A563C">
      <w:pPr>
        <w:pStyle w:val="ListNumber"/>
        <w:rPr>
          <w:rFonts w:eastAsia="Arial" w:cs="Arial"/>
        </w:rPr>
      </w:pPr>
      <w:r>
        <w:t xml:space="preserve">Students </w:t>
      </w:r>
      <w:r w:rsidR="7B212978">
        <w:t>read the</w:t>
      </w:r>
      <w:r>
        <w:t xml:space="preserve"> poem ‘Sock Monster’ by Beverley McWilliams, </w:t>
      </w:r>
      <w:r w:rsidR="009A563C">
        <w:t>which</w:t>
      </w:r>
      <w:r>
        <w:t xml:space="preserve"> can be located in the downloadable S2 resource pack. Student</w:t>
      </w:r>
      <w:r w:rsidR="009A563C">
        <w:t>s</w:t>
      </w:r>
      <w:r w:rsidRPr="009A563C">
        <w:rPr>
          <w:rFonts w:eastAsia="Arial" w:cs="Arial"/>
        </w:rPr>
        <w:t xml:space="preserve"> construct a word chain describing their favourite socks. </w:t>
      </w:r>
      <w:r w:rsidR="009A563C" w:rsidRPr="009A563C">
        <w:rPr>
          <w:rFonts w:eastAsia="Arial" w:cs="Arial"/>
        </w:rPr>
        <w:t>This is scaffolde</w:t>
      </w:r>
      <w:r w:rsidR="00CD1705">
        <w:rPr>
          <w:rFonts w:eastAsia="Arial" w:cs="Arial"/>
        </w:rPr>
        <w:t>d in the</w:t>
      </w:r>
      <w:r w:rsidR="009A563C" w:rsidRPr="009A563C">
        <w:rPr>
          <w:rFonts w:eastAsia="Arial" w:cs="Arial"/>
        </w:rPr>
        <w:t xml:space="preserve"> student workbook</w:t>
      </w:r>
      <w:r w:rsidRPr="009A563C">
        <w:rPr>
          <w:rFonts w:eastAsia="Arial" w:cs="Arial"/>
        </w:rPr>
        <w:t xml:space="preserve"> available as part of the downloadable </w:t>
      </w:r>
      <w:r w:rsidR="009A563C" w:rsidRPr="009A563C">
        <w:rPr>
          <w:rFonts w:eastAsia="Arial" w:cs="Arial"/>
        </w:rPr>
        <w:t xml:space="preserve">S2 </w:t>
      </w:r>
      <w:r w:rsidRPr="009A563C">
        <w:rPr>
          <w:rFonts w:eastAsia="Arial" w:cs="Arial"/>
        </w:rPr>
        <w:t xml:space="preserve">resources </w:t>
      </w:r>
      <w:r w:rsidR="009A563C" w:rsidRPr="009A563C">
        <w:rPr>
          <w:rFonts w:eastAsia="Arial" w:cs="Arial"/>
        </w:rPr>
        <w:t>pack</w:t>
      </w:r>
      <w:r w:rsidRPr="009A563C">
        <w:rPr>
          <w:rFonts w:eastAsia="Arial" w:cs="Arial"/>
        </w:rPr>
        <w:t xml:space="preserve">. </w:t>
      </w:r>
    </w:p>
    <w:p w14:paraId="76F4DE9F" w14:textId="51D528C8" w:rsidR="3806D598" w:rsidRPr="009A563C" w:rsidRDefault="3806D598" w:rsidP="00C9141D">
      <w:pPr>
        <w:pStyle w:val="ListBullet"/>
        <w:numPr>
          <w:ilvl w:val="0"/>
          <w:numId w:val="0"/>
        </w:numPr>
        <w:rPr>
          <w:lang w:val="en-US"/>
        </w:rPr>
      </w:pPr>
      <w:r w:rsidRPr="009A563C">
        <w:rPr>
          <w:rFonts w:eastAsia="Arial" w:cs="Arial"/>
        </w:rPr>
        <w:t>Reflection:</w:t>
      </w:r>
    </w:p>
    <w:p w14:paraId="0DEED509" w14:textId="62FFFDB3" w:rsidR="3806D598" w:rsidRDefault="37C61147" w:rsidP="2BA78375">
      <w:pPr>
        <w:pStyle w:val="ListBullet"/>
      </w:pPr>
      <w:r>
        <w:t xml:space="preserve">Students are supported to reflect on the following questions: </w:t>
      </w:r>
      <w:r w:rsidR="3806D598">
        <w:t>Can poetry be a narrative? Who are the characters in the text ‘Sock monster’?</w:t>
      </w:r>
      <w:r w:rsidR="552A26D6">
        <w:t xml:space="preserve"> </w:t>
      </w:r>
      <w:r w:rsidR="3806D598">
        <w:t>Where is the setting?</w:t>
      </w:r>
    </w:p>
    <w:p w14:paraId="0FF704FA" w14:textId="6D27416C" w:rsidR="3806D598" w:rsidRDefault="3806D598" w:rsidP="2BA78375">
      <w:pPr>
        <w:pStyle w:val="ListBullet"/>
        <w:numPr>
          <w:ilvl w:val="0"/>
          <w:numId w:val="0"/>
        </w:numPr>
        <w:rPr>
          <w:lang w:val="en-US"/>
        </w:rPr>
      </w:pPr>
      <w:r w:rsidRPr="2BA78375">
        <w:rPr>
          <w:rFonts w:eastAsia="Arial" w:cs="Arial"/>
          <w:lang w:val="en-US"/>
        </w:rPr>
        <w:t xml:space="preserve">Resources: </w:t>
      </w:r>
      <w:r w:rsidR="009A563C">
        <w:rPr>
          <w:rFonts w:eastAsia="Arial" w:cs="Arial"/>
          <w:lang w:val="en-US"/>
        </w:rPr>
        <w:t>Printable S2 student workbook, printed copy of</w:t>
      </w:r>
      <w:r w:rsidRPr="2BA78375">
        <w:rPr>
          <w:rFonts w:eastAsia="Arial" w:cs="Arial"/>
          <w:lang w:val="en-US"/>
        </w:rPr>
        <w:t xml:space="preserve"> </w:t>
      </w:r>
      <w:r w:rsidR="009A563C">
        <w:rPr>
          <w:rFonts w:eastAsia="Arial" w:cs="Arial"/>
          <w:lang w:val="en-US"/>
        </w:rPr>
        <w:t>‘</w:t>
      </w:r>
      <w:r w:rsidRPr="2BA78375">
        <w:rPr>
          <w:rFonts w:eastAsia="Arial" w:cs="Arial"/>
          <w:lang w:val="en-US"/>
        </w:rPr>
        <w:t>Sock Monster</w:t>
      </w:r>
      <w:r w:rsidR="009A563C">
        <w:rPr>
          <w:rFonts w:eastAsia="Arial" w:cs="Arial"/>
          <w:lang w:val="en-US"/>
        </w:rPr>
        <w:t>’ by Beverley McWilliams from The School Magazine.</w:t>
      </w:r>
      <w:r w:rsidRPr="2BA78375">
        <w:rPr>
          <w:rFonts w:eastAsia="Arial" w:cs="Arial"/>
          <w:lang w:val="en-US"/>
        </w:rPr>
        <w:t xml:space="preserve"> These are all found in downloadable S2 resource pack.</w:t>
      </w:r>
      <w:r w:rsidR="177E0979" w:rsidRPr="2BA78375">
        <w:rPr>
          <w:rFonts w:eastAsia="Arial" w:cs="Arial"/>
          <w:lang w:val="en-US"/>
        </w:rPr>
        <w:t xml:space="preserve"> </w:t>
      </w:r>
      <w:r w:rsidR="177E0979">
        <w:t>Text selected by teacher appropriate to student reading ability.</w:t>
      </w:r>
    </w:p>
    <w:p w14:paraId="29783502" w14:textId="2402C8E3" w:rsidR="7166457F" w:rsidRDefault="7166457F" w:rsidP="00BE029A">
      <w:pPr>
        <w:pStyle w:val="Heading3"/>
        <w:rPr>
          <w:rStyle w:val="Strong"/>
        </w:rPr>
      </w:pPr>
      <w:r w:rsidRPr="328E5F3B">
        <w:rPr>
          <w:rStyle w:val="Strong"/>
        </w:rPr>
        <w:t xml:space="preserve">Activity 7 </w:t>
      </w:r>
      <w:r w:rsidR="00BE029A">
        <w:rPr>
          <w:rStyle w:val="Strong"/>
        </w:rPr>
        <w:t>– imagery in poems</w:t>
      </w:r>
    </w:p>
    <w:p w14:paraId="3B3FF835" w14:textId="57CBC3CF" w:rsidR="7166457F" w:rsidRDefault="7166457F" w:rsidP="328E5F3B">
      <w:pPr>
        <w:pStyle w:val="ListNumber"/>
        <w:numPr>
          <w:ilvl w:val="0"/>
          <w:numId w:val="0"/>
        </w:numPr>
        <w:rPr>
          <w:lang w:eastAsia="zh-CN"/>
        </w:rPr>
      </w:pPr>
      <w:r w:rsidRPr="328E5F3B">
        <w:rPr>
          <w:rStyle w:val="Strong"/>
        </w:rPr>
        <w:t>Digital (Activity 7)</w:t>
      </w:r>
    </w:p>
    <w:p w14:paraId="116D07F3" w14:textId="025614AF" w:rsidR="7166457F" w:rsidRDefault="7166457F" w:rsidP="328E5F3B">
      <w:pPr>
        <w:pStyle w:val="ListNumber"/>
        <w:numPr>
          <w:ilvl w:val="0"/>
          <w:numId w:val="0"/>
        </w:numPr>
        <w:rPr>
          <w:lang w:eastAsia="zh-CN"/>
        </w:rPr>
      </w:pPr>
      <w:r w:rsidRPr="328E5F3B">
        <w:rPr>
          <w:lang w:eastAsia="zh-CN"/>
        </w:rPr>
        <w:t>Task a:</w:t>
      </w:r>
      <w:r w:rsidR="00E61F6A">
        <w:rPr>
          <w:lang w:eastAsia="zh-CN"/>
        </w:rPr>
        <w:t xml:space="preserve"> vocabulary</w:t>
      </w:r>
    </w:p>
    <w:p w14:paraId="5ED3C963" w14:textId="04A09E98" w:rsidR="2E7D007C" w:rsidRDefault="2E7D007C" w:rsidP="328E5F3B">
      <w:pPr>
        <w:pStyle w:val="ListBullet"/>
      </w:pPr>
      <w:r>
        <w:t xml:space="preserve">The teacher will </w:t>
      </w:r>
      <w:r w:rsidR="00CD1705">
        <w:t>select an activity from the S2 v</w:t>
      </w:r>
      <w:r>
        <w:t>ocabulary activities, found in the downloadable S2 resource pack. An example is a word cline. Students are required to generate as many synonyms for the word ‘</w:t>
      </w:r>
      <w:r w:rsidR="0067748A">
        <w:t>big</w:t>
      </w:r>
      <w:r>
        <w:t xml:space="preserve"> and then ‘angry’. Students are to then organise their words from weak to strong intensity. This </w:t>
      </w:r>
      <w:r w:rsidR="00B47351">
        <w:t xml:space="preserve">is supported by a student cline worksheet (available as part of the downloadable S2 resource pack) and </w:t>
      </w:r>
      <w:r>
        <w:t xml:space="preserve">can be </w:t>
      </w:r>
      <w:r w:rsidR="00B47351">
        <w:t>uploaded to the online platform as</w:t>
      </w:r>
      <w:r>
        <w:t xml:space="preserve"> determined by the teacher.</w:t>
      </w:r>
    </w:p>
    <w:p w14:paraId="41E88B1A" w14:textId="3A63AA5E" w:rsidR="7166457F" w:rsidRDefault="7166457F" w:rsidP="328E5F3B">
      <w:pPr>
        <w:spacing w:before="80"/>
      </w:pPr>
      <w:r w:rsidRPr="2BA78375">
        <w:rPr>
          <w:rFonts w:eastAsia="Arial" w:cs="Arial"/>
        </w:rPr>
        <w:t xml:space="preserve">Task b: </w:t>
      </w:r>
      <w:r w:rsidR="00F841F4">
        <w:rPr>
          <w:rFonts w:eastAsia="Arial" w:cs="Arial"/>
        </w:rPr>
        <w:t>independent reading</w:t>
      </w:r>
    </w:p>
    <w:p w14:paraId="4CEF3CD3" w14:textId="1A379A80" w:rsidR="7F70497B" w:rsidRDefault="7F70497B" w:rsidP="2BA78375">
      <w:pPr>
        <w:pStyle w:val="ListBullet"/>
        <w:numPr>
          <w:ilvl w:val="0"/>
          <w:numId w:val="1"/>
        </w:numPr>
      </w:pPr>
      <w:r w:rsidRPr="2BA78375">
        <w:rPr>
          <w:rFonts w:eastAsia="Arial" w:cs="Arial"/>
        </w:rPr>
        <w:t xml:space="preserve">Students will demonstrate their developing skills and strategies to read, view and comprehend texts, appropriate to their reading ability. Teachers can select or recommend material for this reading task. Each time a text is read or shared, it can </w:t>
      </w:r>
      <w:r w:rsidRPr="2BA78375">
        <w:rPr>
          <w:rFonts w:eastAsia="Arial" w:cs="Arial"/>
        </w:rPr>
        <w:lastRenderedPageBreak/>
        <w:t>be recorded in the record of texts document, available for teachers in the downloadable S2 resource pack.</w:t>
      </w:r>
    </w:p>
    <w:p w14:paraId="3D581A93" w14:textId="10C01607" w:rsidR="7166457F" w:rsidRDefault="7166457F" w:rsidP="00C9141D">
      <w:pPr>
        <w:rPr>
          <w:lang w:val="en-US"/>
        </w:rPr>
      </w:pPr>
      <w:r w:rsidRPr="328E5F3B">
        <w:t xml:space="preserve">Task c: </w:t>
      </w:r>
      <w:r w:rsidR="00EC3E1D">
        <w:t>imagery in ‘A Hairy Tank’</w:t>
      </w:r>
    </w:p>
    <w:p w14:paraId="6199948C" w14:textId="79745DDF" w:rsidR="4493F615" w:rsidRDefault="00EC3E1D" w:rsidP="328E5F3B">
      <w:pPr>
        <w:pStyle w:val="ListNumber"/>
      </w:pPr>
      <w:r>
        <w:t xml:space="preserve">Students read the poem, </w:t>
      </w:r>
      <w:hyperlink r:id="rId21" w:history="1">
        <w:r w:rsidRPr="00F841F4">
          <w:rPr>
            <w:rStyle w:val="Hyperlink"/>
            <w:rFonts w:eastAsia="Arial" w:cs="Arial"/>
          </w:rPr>
          <w:t xml:space="preserve">‘A Hairy Tank’ by Jenny </w:t>
        </w:r>
        <w:proofErr w:type="spellStart"/>
        <w:r w:rsidRPr="00F841F4">
          <w:rPr>
            <w:rStyle w:val="Hyperlink"/>
            <w:rFonts w:eastAsia="Arial" w:cs="Arial"/>
          </w:rPr>
          <w:t>Blackford</w:t>
        </w:r>
        <w:proofErr w:type="spellEnd"/>
      </w:hyperlink>
      <w:r w:rsidR="4493F615">
        <w:t xml:space="preserve">, illustrated by Heidi Cooper Smith. A copy of this text is available </w:t>
      </w:r>
      <w:r w:rsidR="00F841F4">
        <w:t>in the d</w:t>
      </w:r>
      <w:r w:rsidR="4493F615">
        <w:t xml:space="preserve">ownloadable S2 resource pack. </w:t>
      </w:r>
      <w:r>
        <w:t>Students identify</w:t>
      </w:r>
      <w:r w:rsidR="0017230C">
        <w:t xml:space="preserve"> </w:t>
      </w:r>
      <w:r>
        <w:t xml:space="preserve">the </w:t>
      </w:r>
      <w:r w:rsidR="0017230C">
        <w:t>use of vocabulary and imagery and discuss the poem with an adult.</w:t>
      </w:r>
    </w:p>
    <w:p w14:paraId="4F09137E" w14:textId="2C459BB5" w:rsidR="75476C0A" w:rsidRDefault="7166457F" w:rsidP="00C9141D">
      <w:r>
        <w:t>Reflection:</w:t>
      </w:r>
      <w:r w:rsidR="4CE7B0AB">
        <w:t xml:space="preserve"> </w:t>
      </w:r>
    </w:p>
    <w:p w14:paraId="573A860F" w14:textId="77777777" w:rsidR="00C9141D" w:rsidRDefault="00C9141D" w:rsidP="00C9141D">
      <w:pPr>
        <w:pStyle w:val="ListBullet"/>
        <w:rPr>
          <w:lang w:val="en-US"/>
        </w:rPr>
      </w:pPr>
      <w:r>
        <w:rPr>
          <w:lang w:val="en-US"/>
        </w:rPr>
        <w:t xml:space="preserve">Students are reminded that using just the right word is a powerful way to communicate. They share some of their </w:t>
      </w:r>
      <w:proofErr w:type="spellStart"/>
      <w:r>
        <w:rPr>
          <w:lang w:val="en-US"/>
        </w:rPr>
        <w:t>favourite</w:t>
      </w:r>
      <w:proofErr w:type="spellEnd"/>
      <w:r>
        <w:rPr>
          <w:lang w:val="en-US"/>
        </w:rPr>
        <w:t xml:space="preserve"> new words and why they like them. </w:t>
      </w:r>
    </w:p>
    <w:p w14:paraId="5AE0E4CA" w14:textId="2D9D0504" w:rsidR="7166457F" w:rsidRDefault="7166457F" w:rsidP="00C9141D">
      <w:pPr>
        <w:rPr>
          <w:lang w:val="en-US"/>
        </w:rPr>
      </w:pPr>
      <w:r w:rsidRPr="2BA78375">
        <w:rPr>
          <w:lang w:val="en-US"/>
        </w:rPr>
        <w:t>Resources:</w:t>
      </w:r>
      <w:r w:rsidR="0083518E">
        <w:t xml:space="preserve"> </w:t>
      </w:r>
      <w:r w:rsidR="00C9141D">
        <w:t>S2 word clines worksheet, r</w:t>
      </w:r>
      <w:r w:rsidR="01178D28" w:rsidRPr="2BA78375">
        <w:t xml:space="preserve">ecord of text, </w:t>
      </w:r>
      <w:hyperlink r:id="rId22" w:history="1">
        <w:r w:rsidR="00F841F4" w:rsidRPr="00F841F4">
          <w:rPr>
            <w:rStyle w:val="Hyperlink"/>
            <w:rFonts w:eastAsia="Arial" w:cs="Arial"/>
          </w:rPr>
          <w:t>‘</w:t>
        </w:r>
        <w:r w:rsidR="01178D28" w:rsidRPr="00F841F4">
          <w:rPr>
            <w:rStyle w:val="Hyperlink"/>
            <w:rFonts w:eastAsia="Arial" w:cs="Arial"/>
          </w:rPr>
          <w:t>A Hairy Tank</w:t>
        </w:r>
        <w:r w:rsidR="00F841F4" w:rsidRPr="00F841F4">
          <w:rPr>
            <w:rStyle w:val="Hyperlink"/>
            <w:rFonts w:eastAsia="Arial" w:cs="Arial"/>
          </w:rPr>
          <w:t xml:space="preserve">’ by Jenny </w:t>
        </w:r>
        <w:proofErr w:type="spellStart"/>
        <w:r w:rsidR="00F841F4" w:rsidRPr="00F841F4">
          <w:rPr>
            <w:rStyle w:val="Hyperlink"/>
            <w:rFonts w:eastAsia="Arial" w:cs="Arial"/>
          </w:rPr>
          <w:t>Blackford</w:t>
        </w:r>
        <w:proofErr w:type="spellEnd"/>
      </w:hyperlink>
      <w:r w:rsidR="00F841F4">
        <w:t xml:space="preserve"> from The School Magazine</w:t>
      </w:r>
      <w:r w:rsidR="01178D28" w:rsidRPr="2BA78375">
        <w:t xml:space="preserve">. These are all found in </w:t>
      </w:r>
      <w:r w:rsidR="00F841F4">
        <w:t xml:space="preserve">the </w:t>
      </w:r>
      <w:r w:rsidR="01178D28" w:rsidRPr="2BA78375">
        <w:t>downloadable S2 resource pack.</w:t>
      </w:r>
      <w:r w:rsidRPr="2BA78375">
        <w:rPr>
          <w:lang w:val="en-US"/>
        </w:rPr>
        <w:t xml:space="preserve"> </w:t>
      </w:r>
      <w:r w:rsidR="4DA165B5">
        <w:t>Text selected by teacher appropriate to student reading ability.</w:t>
      </w:r>
    </w:p>
    <w:p w14:paraId="108CF70D" w14:textId="4199A05B" w:rsidR="7166457F" w:rsidRDefault="7166457F" w:rsidP="328E5F3B">
      <w:pPr>
        <w:pStyle w:val="ListNumber"/>
        <w:numPr>
          <w:ilvl w:val="0"/>
          <w:numId w:val="0"/>
        </w:numPr>
        <w:rPr>
          <w:rStyle w:val="Strong"/>
          <w:lang w:val="en-US"/>
        </w:rPr>
      </w:pPr>
      <w:r w:rsidRPr="328E5F3B">
        <w:rPr>
          <w:rStyle w:val="Strong"/>
        </w:rPr>
        <w:t>Non-digital (Activity 7)</w:t>
      </w:r>
    </w:p>
    <w:p w14:paraId="221A0E8C" w14:textId="705F7EF9" w:rsidR="7166457F" w:rsidRDefault="7166457F" w:rsidP="328E5F3B">
      <w:pPr>
        <w:pStyle w:val="ListNumber"/>
        <w:numPr>
          <w:ilvl w:val="0"/>
          <w:numId w:val="0"/>
        </w:numPr>
        <w:rPr>
          <w:rFonts w:eastAsia="Arial" w:cs="Arial"/>
        </w:rPr>
      </w:pPr>
      <w:r w:rsidRPr="328E5F3B">
        <w:rPr>
          <w:rFonts w:eastAsia="Arial" w:cs="Arial"/>
        </w:rPr>
        <w:t xml:space="preserve">Task a: </w:t>
      </w:r>
      <w:r w:rsidR="00662F09">
        <w:rPr>
          <w:rFonts w:eastAsia="Arial" w:cs="Arial"/>
        </w:rPr>
        <w:t>vocabulary</w:t>
      </w:r>
    </w:p>
    <w:p w14:paraId="3450CF18" w14:textId="05B091E4" w:rsidR="7166457F" w:rsidRDefault="00EC3E1D" w:rsidP="328E5F3B">
      <w:pPr>
        <w:pStyle w:val="ListBullet"/>
      </w:pPr>
      <w:r>
        <w:t>The teacher will select an activity from the S2 vocabulary activities, found in the downloadable S2 resource pack. An example is a word cline. Students are required to generate as many synonyms for the word ‘big. Students then organise their words from weak to strong intensity. This is scaffolded in the printable student workbook available as part of the downloadable S2 resource pack.</w:t>
      </w:r>
    </w:p>
    <w:p w14:paraId="1CDC55BD" w14:textId="4EAEA32D" w:rsidR="7166457F" w:rsidRDefault="7166457F" w:rsidP="328E5F3B">
      <w:pPr>
        <w:spacing w:before="80"/>
        <w:rPr>
          <w:rFonts w:eastAsia="Arial" w:cs="Arial"/>
        </w:rPr>
      </w:pPr>
      <w:r w:rsidRPr="328E5F3B">
        <w:rPr>
          <w:rFonts w:eastAsia="Arial" w:cs="Arial"/>
        </w:rPr>
        <w:t xml:space="preserve">Task b: </w:t>
      </w:r>
      <w:r w:rsidR="00450672">
        <w:rPr>
          <w:rFonts w:eastAsia="Arial" w:cs="Arial"/>
        </w:rPr>
        <w:t>independent reading</w:t>
      </w:r>
    </w:p>
    <w:p w14:paraId="4A5AF417" w14:textId="7479613B" w:rsidR="7166457F" w:rsidRDefault="0948AA5B" w:rsidP="2BA78375">
      <w:pPr>
        <w:pStyle w:val="ListParagraph"/>
        <w:numPr>
          <w:ilvl w:val="0"/>
          <w:numId w:val="1"/>
        </w:numPr>
        <w:spacing w:before="80"/>
      </w:pPr>
      <w:r w:rsidRPr="2BA78375">
        <w:rPr>
          <w:rFonts w:eastAsia="Arial" w:cs="Arial"/>
        </w:rPr>
        <w:t>Students will demonstrate their developing skills and strategies to read, view and comprehend texts, appropriate to their reading ability. Teachers can select or recommend material for this reading task. Each time a text is read or shared, it can be included in the record of text worksheet included in the printable S2 student workbook, available as part of the downloadable S2 resource pack.</w:t>
      </w:r>
    </w:p>
    <w:p w14:paraId="4D672D55" w14:textId="77777777" w:rsidR="00450672" w:rsidRDefault="7166457F" w:rsidP="00450672">
      <w:pPr>
        <w:rPr>
          <w:lang w:val="en-US"/>
        </w:rPr>
      </w:pPr>
      <w:r w:rsidRPr="328E5F3B">
        <w:rPr>
          <w:rFonts w:eastAsia="Arial" w:cs="Arial"/>
        </w:rPr>
        <w:t xml:space="preserve">Task c: </w:t>
      </w:r>
      <w:r w:rsidR="00450672">
        <w:t>imagery in ‘A Hairy Tank’</w:t>
      </w:r>
    </w:p>
    <w:p w14:paraId="26DB1BBF" w14:textId="79C56B42" w:rsidR="30AB0F9A" w:rsidRDefault="30AB0F9A" w:rsidP="00EC3E1D">
      <w:pPr>
        <w:pStyle w:val="ListBullet"/>
      </w:pPr>
      <w:r>
        <w:t xml:space="preserve">Students read the poem, “A Hairy Tank’ by Jenny </w:t>
      </w:r>
      <w:proofErr w:type="spellStart"/>
      <w:r>
        <w:t>Blackford</w:t>
      </w:r>
      <w:proofErr w:type="spellEnd"/>
      <w:r>
        <w:t xml:space="preserve">, illustrated by Heidi Cooper Smith. A </w:t>
      </w:r>
      <w:r w:rsidR="00EC3E1D">
        <w:t xml:space="preserve">printable </w:t>
      </w:r>
      <w:r>
        <w:t xml:space="preserve">copy of this text is available </w:t>
      </w:r>
      <w:r w:rsidR="001B4EA4">
        <w:t>in the d</w:t>
      </w:r>
      <w:r>
        <w:t xml:space="preserve">ownloadable S2 resource pack. </w:t>
      </w:r>
      <w:r w:rsidR="0017230C">
        <w:t xml:space="preserve">As </w:t>
      </w:r>
      <w:r w:rsidR="00EC3E1D">
        <w:t>students</w:t>
      </w:r>
      <w:r w:rsidR="0017230C">
        <w:t xml:space="preserve"> read they highlight examples of imagery they enjoy and would like to try themselves.</w:t>
      </w:r>
      <w:r w:rsidR="00EC3E1D">
        <w:t xml:space="preserve"> Students innovate on examples in their printable workbook available as part of the downloadable S2 resource pack. </w:t>
      </w:r>
      <w:r w:rsidR="00EC3E1D" w:rsidRPr="00EC3E1D">
        <w:t>For example: ‘a wombat is a hairy tank’ could become ‘a giraffe is a beam of sunlight’ or ‘a horse is a whisper of wind’.</w:t>
      </w:r>
      <w:r w:rsidR="00EC3E1D">
        <w:t xml:space="preserve"> </w:t>
      </w:r>
    </w:p>
    <w:p w14:paraId="4CE3938A" w14:textId="5491193D" w:rsidR="1ADCDD41" w:rsidRDefault="7166457F" w:rsidP="2BA78375">
      <w:pPr>
        <w:pStyle w:val="ListBullet"/>
        <w:numPr>
          <w:ilvl w:val="0"/>
          <w:numId w:val="0"/>
        </w:numPr>
        <w:ind w:left="-84"/>
      </w:pPr>
      <w:r>
        <w:t>Reflection:</w:t>
      </w:r>
      <w:r w:rsidR="02157027">
        <w:t xml:space="preserve"> </w:t>
      </w:r>
    </w:p>
    <w:p w14:paraId="5D821C37" w14:textId="54B3F530" w:rsidR="00216602" w:rsidRDefault="00C9141D" w:rsidP="00216602">
      <w:pPr>
        <w:pStyle w:val="ListBullet"/>
        <w:rPr>
          <w:lang w:val="en-US"/>
        </w:rPr>
      </w:pPr>
      <w:r>
        <w:rPr>
          <w:lang w:val="en-US"/>
        </w:rPr>
        <w:t xml:space="preserve">Students are reminded that using just the right word is a powerful way to communicate. They share some of their </w:t>
      </w:r>
      <w:proofErr w:type="spellStart"/>
      <w:r>
        <w:rPr>
          <w:lang w:val="en-US"/>
        </w:rPr>
        <w:t>favourite</w:t>
      </w:r>
      <w:proofErr w:type="spellEnd"/>
      <w:r>
        <w:rPr>
          <w:lang w:val="en-US"/>
        </w:rPr>
        <w:t xml:space="preserve"> new words and why they like them. </w:t>
      </w:r>
    </w:p>
    <w:p w14:paraId="6970FB2F" w14:textId="64DFDF7F" w:rsidR="7166457F" w:rsidRPr="0083518E" w:rsidRDefault="7166457F" w:rsidP="0083518E">
      <w:pPr>
        <w:rPr>
          <w:lang w:val="en-US"/>
        </w:rPr>
      </w:pPr>
      <w:r w:rsidRPr="0083518E">
        <w:rPr>
          <w:lang w:val="en-US"/>
        </w:rPr>
        <w:lastRenderedPageBreak/>
        <w:t>Resources:</w:t>
      </w:r>
      <w:r w:rsidR="7900B06A" w:rsidRPr="0083518E">
        <w:rPr>
          <w:lang w:val="en-US"/>
        </w:rPr>
        <w:t xml:space="preserve"> </w:t>
      </w:r>
      <w:r w:rsidR="00C9141D">
        <w:t>Printable student workbook</w:t>
      </w:r>
      <w:r w:rsidR="7900B06A" w:rsidRPr="2BA78375">
        <w:t xml:space="preserve">, </w:t>
      </w:r>
      <w:r w:rsidR="00F90878">
        <w:t>‘</w:t>
      </w:r>
      <w:r w:rsidR="7900B06A" w:rsidRPr="2BA78375">
        <w:t>A Hairy Tank</w:t>
      </w:r>
      <w:r w:rsidR="00F90878">
        <w:t xml:space="preserve">’ by Jenny </w:t>
      </w:r>
      <w:proofErr w:type="spellStart"/>
      <w:r w:rsidR="00F90878">
        <w:t>Blackford</w:t>
      </w:r>
      <w:proofErr w:type="spellEnd"/>
      <w:r w:rsidR="00F90878">
        <w:t xml:space="preserve"> from The School Magazine</w:t>
      </w:r>
      <w:r w:rsidR="00F90878" w:rsidRPr="0083518E">
        <w:rPr>
          <w:rFonts w:eastAsia="Arial" w:cs="Arial"/>
        </w:rPr>
        <w:t>, available as part of the downloadable S2 resource pack.</w:t>
      </w:r>
      <w:r w:rsidR="5D52F006" w:rsidRPr="2BA78375">
        <w:t xml:space="preserve"> </w:t>
      </w:r>
      <w:r w:rsidR="5D52F006">
        <w:t>Text selected by teacher appropriate to student reading ability.</w:t>
      </w:r>
    </w:p>
    <w:p w14:paraId="579CD91C" w14:textId="5AF96777" w:rsidR="27566068" w:rsidRPr="00BE029A" w:rsidRDefault="27566068" w:rsidP="00C9141D">
      <w:pPr>
        <w:pStyle w:val="Heading3"/>
        <w:rPr>
          <w:rStyle w:val="Strong"/>
          <w:b w:val="0"/>
        </w:rPr>
      </w:pPr>
      <w:r w:rsidRPr="00BE029A">
        <w:rPr>
          <w:rStyle w:val="Strong"/>
          <w:b w:val="0"/>
        </w:rPr>
        <w:t xml:space="preserve">Activity 8 – </w:t>
      </w:r>
      <w:r w:rsidR="00BE029A">
        <w:rPr>
          <w:rStyle w:val="Strong"/>
          <w:b w:val="0"/>
        </w:rPr>
        <w:t>independent writing (</w:t>
      </w:r>
      <w:r w:rsidR="00BE029A" w:rsidRPr="00BE029A">
        <w:rPr>
          <w:rStyle w:val="Strong"/>
          <w:b w:val="0"/>
        </w:rPr>
        <w:t>poetry</w:t>
      </w:r>
      <w:r w:rsidR="00BE029A">
        <w:rPr>
          <w:rStyle w:val="Strong"/>
          <w:b w:val="0"/>
        </w:rPr>
        <w:t>)</w:t>
      </w:r>
    </w:p>
    <w:p w14:paraId="68AC25F2" w14:textId="28A7E4AD" w:rsidR="27566068" w:rsidRDefault="27566068" w:rsidP="64A979BB">
      <w:pPr>
        <w:pStyle w:val="ListNumber"/>
        <w:numPr>
          <w:ilvl w:val="0"/>
          <w:numId w:val="0"/>
        </w:numPr>
        <w:rPr>
          <w:rFonts w:eastAsia="Arial" w:cs="Arial"/>
        </w:rPr>
      </w:pPr>
      <w:r w:rsidRPr="731072B8">
        <w:rPr>
          <w:rStyle w:val="Strong"/>
        </w:rPr>
        <w:t>Digital</w:t>
      </w:r>
      <w:r w:rsidR="00BE029A">
        <w:rPr>
          <w:rStyle w:val="Strong"/>
        </w:rPr>
        <w:t xml:space="preserve"> (Activity 8)</w:t>
      </w:r>
    </w:p>
    <w:p w14:paraId="04CC0413" w14:textId="6A8F5008" w:rsidR="293E7869" w:rsidRDefault="74673EAC" w:rsidP="2BA78375">
      <w:pPr>
        <w:spacing w:before="80"/>
        <w:rPr>
          <w:rFonts w:eastAsia="Arial" w:cs="Arial"/>
        </w:rPr>
      </w:pPr>
      <w:r w:rsidRPr="328E5F3B">
        <w:rPr>
          <w:rFonts w:eastAsia="Arial" w:cs="Arial"/>
        </w:rPr>
        <w:t>Task a:</w:t>
      </w:r>
      <w:r w:rsidR="00BE029A">
        <w:rPr>
          <w:rFonts w:eastAsia="Arial" w:cs="Arial"/>
        </w:rPr>
        <w:t xml:space="preserve"> </w:t>
      </w:r>
      <w:r w:rsidR="002D0D12">
        <w:rPr>
          <w:rFonts w:eastAsia="Arial" w:cs="Arial"/>
        </w:rPr>
        <w:t>independent reading</w:t>
      </w:r>
    </w:p>
    <w:p w14:paraId="52093B64" w14:textId="5ED6375B" w:rsidR="2BA78375" w:rsidRPr="00BE029A" w:rsidRDefault="7CE52424" w:rsidP="2BA78375">
      <w:pPr>
        <w:pStyle w:val="ListBullet"/>
      </w:pPr>
      <w:r>
        <w:t>Students will demonstrate their developing skills and strategies to read, view and comprehend texts, appropriate to their reading ability. Teachers can select or recommend material for this reading task. Each time a text is read or shared, it can be recorded in the record of texts document, available for teachers in the downloadable S2 resource pack.</w:t>
      </w:r>
    </w:p>
    <w:p w14:paraId="0D93E9C1" w14:textId="2DB282F5" w:rsidR="001B4EA4" w:rsidRPr="001B4EA4" w:rsidRDefault="7A9B83CC" w:rsidP="001B4EA4">
      <w:r w:rsidRPr="328E5F3B">
        <w:rPr>
          <w:rStyle w:val="Strong"/>
          <w:b w:val="0"/>
          <w:bCs w:val="0"/>
        </w:rPr>
        <w:t xml:space="preserve">Task </w:t>
      </w:r>
      <w:r w:rsidR="00BE029A">
        <w:rPr>
          <w:rStyle w:val="Strong"/>
          <w:b w:val="0"/>
          <w:bCs w:val="0"/>
        </w:rPr>
        <w:t>b</w:t>
      </w:r>
      <w:r w:rsidR="1100E3F7" w:rsidRPr="328E5F3B">
        <w:rPr>
          <w:rStyle w:val="Strong"/>
          <w:b w:val="0"/>
          <w:bCs w:val="0"/>
        </w:rPr>
        <w:t>:</w:t>
      </w:r>
      <w:r w:rsidRPr="328E5F3B">
        <w:rPr>
          <w:rFonts w:eastAsia="Arial" w:cs="Arial"/>
        </w:rPr>
        <w:t xml:space="preserve"> </w:t>
      </w:r>
      <w:r w:rsidR="001B4EA4">
        <w:rPr>
          <w:rFonts w:eastAsia="Arial" w:cs="Arial"/>
        </w:rPr>
        <w:t>poetry writing</w:t>
      </w:r>
    </w:p>
    <w:p w14:paraId="256EB880" w14:textId="0D58CF87" w:rsidR="001B4EA4" w:rsidRDefault="001B4EA4" w:rsidP="0017230C">
      <w:pPr>
        <w:pStyle w:val="ListNumber"/>
      </w:pPr>
      <w:r>
        <w:t>Students re</w:t>
      </w:r>
      <w:r w:rsidR="0017230C">
        <w:t xml:space="preserve">read the poem, </w:t>
      </w:r>
      <w:hyperlink r:id="rId23" w:history="1">
        <w:r w:rsidR="0017230C" w:rsidRPr="0017230C">
          <w:rPr>
            <w:rStyle w:val="Hyperlink"/>
          </w:rPr>
          <w:t>‘</w:t>
        </w:r>
        <w:r w:rsidRPr="0017230C">
          <w:rPr>
            <w:rStyle w:val="Hyperlink"/>
          </w:rPr>
          <w:t xml:space="preserve">A Hairy Tank’ by Jenny </w:t>
        </w:r>
        <w:proofErr w:type="spellStart"/>
        <w:r w:rsidRPr="0017230C">
          <w:rPr>
            <w:rStyle w:val="Hyperlink"/>
          </w:rPr>
          <w:t>Blackford</w:t>
        </w:r>
        <w:proofErr w:type="spellEnd"/>
      </w:hyperlink>
      <w:r w:rsidR="0017230C">
        <w:t>,</w:t>
      </w:r>
      <w:r>
        <w:t xml:space="preserve"> illustrated by Heidi Cooper Smith</w:t>
      </w:r>
      <w:r w:rsidR="0017230C">
        <w:t xml:space="preserve"> from The School Magazine</w:t>
      </w:r>
      <w:r w:rsidR="007702F9">
        <w:t xml:space="preserve">, </w:t>
      </w:r>
      <w:r>
        <w:t xml:space="preserve">available in the downloadable S2 resource pack. </w:t>
      </w:r>
      <w:r w:rsidR="007702F9">
        <w:t>Using the s2 poetry writing scaffold (available as part of the downloadable S2 resource pack) s</w:t>
      </w:r>
      <w:r>
        <w:t xml:space="preserve">tudents select an animal they would like to write about, </w:t>
      </w:r>
      <w:r w:rsidR="007702F9">
        <w:t>record its characteristics and compare it to a non-living object. For example, a</w:t>
      </w:r>
      <w:r>
        <w:t xml:space="preserve"> snake can be compared to a garden hose, an elephant to a bus, a horse to a table, an owl like a computer, a Labrador like a doorstop, a cat like a mirror... The goal is to write a poem. Students are to experiment writing their own poetry, using figurative language and rhyme if they choose. Students to send their drafts and edited works, and the finished product (optional) to their teacher using the online platform.</w:t>
      </w:r>
    </w:p>
    <w:p w14:paraId="0BE2DF31" w14:textId="0E6E59BB" w:rsidR="27566068" w:rsidRDefault="27566068" w:rsidP="731072B8">
      <w:pPr>
        <w:pStyle w:val="ListNumber"/>
        <w:numPr>
          <w:ilvl w:val="0"/>
          <w:numId w:val="0"/>
        </w:numPr>
        <w:rPr>
          <w:rFonts w:eastAsia="Arial" w:cs="Arial"/>
          <w:lang w:val="en-US"/>
        </w:rPr>
      </w:pPr>
      <w:r w:rsidRPr="731072B8">
        <w:rPr>
          <w:rFonts w:eastAsia="Arial" w:cs="Arial"/>
        </w:rPr>
        <w:t>Reflection</w:t>
      </w:r>
      <w:r w:rsidR="2A7FD319" w:rsidRPr="731072B8">
        <w:rPr>
          <w:rFonts w:eastAsia="Arial" w:cs="Arial"/>
        </w:rPr>
        <w:t xml:space="preserve">: </w:t>
      </w:r>
    </w:p>
    <w:p w14:paraId="2BB6D619" w14:textId="40B57599" w:rsidR="27566068" w:rsidRDefault="0017230C" w:rsidP="00C9141D">
      <w:pPr>
        <w:pStyle w:val="ListBullet"/>
      </w:pPr>
      <w:r>
        <w:t>Students r</w:t>
      </w:r>
      <w:r w:rsidRPr="00F841F4">
        <w:t xml:space="preserve">ead </w:t>
      </w:r>
      <w:r>
        <w:t>their</w:t>
      </w:r>
      <w:r w:rsidRPr="00F841F4">
        <w:t xml:space="preserve"> poem a</w:t>
      </w:r>
      <w:r>
        <w:t>loud to an adult and explain how they</w:t>
      </w:r>
      <w:r w:rsidRPr="00F841F4">
        <w:t xml:space="preserve"> know it is a narrative.</w:t>
      </w:r>
      <w:r>
        <w:t xml:space="preserve"> Remind students</w:t>
      </w:r>
      <w:r w:rsidRPr="00F841F4">
        <w:t xml:space="preserve"> to talk about:</w:t>
      </w:r>
      <w:r>
        <w:t xml:space="preserve"> T</w:t>
      </w:r>
      <w:r w:rsidRPr="00F841F4">
        <w:t>he use of narrative to communicate with others in an organised way</w:t>
      </w:r>
      <w:r>
        <w:t xml:space="preserve">, </w:t>
      </w:r>
      <w:r w:rsidRPr="00F841F4">
        <w:t>how narrative is recognisable but changes in different kinds of texts</w:t>
      </w:r>
      <w:r>
        <w:t xml:space="preserve">, </w:t>
      </w:r>
      <w:r w:rsidRPr="00F841F4">
        <w:t xml:space="preserve">narrative structure (orientation, complication, </w:t>
      </w:r>
      <w:proofErr w:type="gramStart"/>
      <w:r w:rsidRPr="00F841F4">
        <w:t>resolution</w:t>
      </w:r>
      <w:proofErr w:type="gramEnd"/>
      <w:r w:rsidRPr="00F841F4">
        <w:t>)</w:t>
      </w:r>
      <w:r>
        <w:t>, character, setting and imagery.</w:t>
      </w:r>
    </w:p>
    <w:p w14:paraId="0F0CF1AD" w14:textId="1D3EA3DB" w:rsidR="27566068" w:rsidRDefault="27566068" w:rsidP="007702F9">
      <w:pPr>
        <w:rPr>
          <w:lang w:val="en-US"/>
        </w:rPr>
      </w:pPr>
      <w:r w:rsidRPr="2BA78375">
        <w:rPr>
          <w:lang w:val="en-US"/>
        </w:rPr>
        <w:t>Resources:</w:t>
      </w:r>
      <w:r w:rsidR="12ABEADA" w:rsidRPr="2BA78375">
        <w:rPr>
          <w:lang w:val="en-US"/>
        </w:rPr>
        <w:t xml:space="preserve"> </w:t>
      </w:r>
      <w:r w:rsidR="00BE029A">
        <w:t>Record of texts</w:t>
      </w:r>
      <w:r w:rsidR="00F90878">
        <w:t xml:space="preserve"> document</w:t>
      </w:r>
      <w:r w:rsidR="00F90878" w:rsidRPr="2BA78375">
        <w:rPr>
          <w:rFonts w:eastAsia="Arial" w:cs="Arial"/>
        </w:rPr>
        <w:t xml:space="preserve">, </w:t>
      </w:r>
      <w:hyperlink r:id="rId24" w:history="1">
        <w:r w:rsidR="007702F9" w:rsidRPr="0017230C">
          <w:rPr>
            <w:rStyle w:val="Hyperlink"/>
          </w:rPr>
          <w:t xml:space="preserve">‘A Hairy Tank’ by Jenny </w:t>
        </w:r>
        <w:proofErr w:type="spellStart"/>
        <w:r w:rsidR="007702F9" w:rsidRPr="0017230C">
          <w:rPr>
            <w:rStyle w:val="Hyperlink"/>
          </w:rPr>
          <w:t>Blackford</w:t>
        </w:r>
        <w:proofErr w:type="spellEnd"/>
      </w:hyperlink>
      <w:r w:rsidR="007702F9">
        <w:t>, illustrated by Heidi Cooper Smith from The School Magazine</w:t>
      </w:r>
      <w:r w:rsidR="007702F9">
        <w:rPr>
          <w:rFonts w:eastAsia="Arial" w:cs="Arial"/>
        </w:rPr>
        <w:t xml:space="preserve">, s2 poetry writing scaffold, all </w:t>
      </w:r>
      <w:r w:rsidR="00F90878" w:rsidRPr="2BA78375">
        <w:rPr>
          <w:rFonts w:eastAsia="Arial" w:cs="Arial"/>
        </w:rPr>
        <w:t>available as part of the downloadable S2 resource pack.</w:t>
      </w:r>
      <w:r w:rsidR="00BE029A">
        <w:t xml:space="preserve"> </w:t>
      </w:r>
      <w:r w:rsidR="39133928">
        <w:t>Text selected by teacher appropriate to student reading ability.</w:t>
      </w:r>
    </w:p>
    <w:p w14:paraId="5A2AFF9F" w14:textId="27442873" w:rsidR="27566068" w:rsidRDefault="27566068" w:rsidP="64A979BB">
      <w:pPr>
        <w:pStyle w:val="ListNumber"/>
        <w:numPr>
          <w:ilvl w:val="0"/>
          <w:numId w:val="0"/>
        </w:numPr>
        <w:rPr>
          <w:rStyle w:val="Strong"/>
          <w:lang w:val="en-US"/>
        </w:rPr>
      </w:pPr>
      <w:r w:rsidRPr="731072B8">
        <w:rPr>
          <w:rStyle w:val="Strong"/>
        </w:rPr>
        <w:t>Non-digital</w:t>
      </w:r>
      <w:r w:rsidR="370CBFB6" w:rsidRPr="731072B8">
        <w:rPr>
          <w:rStyle w:val="Strong"/>
        </w:rPr>
        <w:t xml:space="preserve"> </w:t>
      </w:r>
      <w:r w:rsidRPr="731072B8">
        <w:rPr>
          <w:rStyle w:val="Strong"/>
        </w:rPr>
        <w:t xml:space="preserve">(Activity </w:t>
      </w:r>
      <w:r w:rsidR="451C4DBA" w:rsidRPr="731072B8">
        <w:rPr>
          <w:rStyle w:val="Strong"/>
        </w:rPr>
        <w:t>8</w:t>
      </w:r>
      <w:r w:rsidRPr="731072B8">
        <w:rPr>
          <w:rStyle w:val="Strong"/>
        </w:rPr>
        <w:t>)</w:t>
      </w:r>
    </w:p>
    <w:p w14:paraId="3028D265" w14:textId="1178FCF6" w:rsidR="5DEC68F6" w:rsidRDefault="59BF470D" w:rsidP="0017230C">
      <w:pPr>
        <w:spacing w:before="80"/>
        <w:rPr>
          <w:rFonts w:eastAsia="Arial" w:cs="Arial"/>
        </w:rPr>
      </w:pPr>
      <w:r w:rsidRPr="731072B8">
        <w:rPr>
          <w:rFonts w:eastAsia="Arial" w:cs="Arial"/>
        </w:rPr>
        <w:t>Task a:</w:t>
      </w:r>
      <w:r w:rsidR="00450672">
        <w:rPr>
          <w:rFonts w:eastAsia="Arial" w:cs="Arial"/>
        </w:rPr>
        <w:t xml:space="preserve"> independent reading</w:t>
      </w:r>
    </w:p>
    <w:p w14:paraId="02EB99FA" w14:textId="04C71221" w:rsidR="470AA083" w:rsidRDefault="470AA083" w:rsidP="2BA78375">
      <w:pPr>
        <w:pStyle w:val="ListBullet"/>
        <w:numPr>
          <w:ilvl w:val="0"/>
          <w:numId w:val="1"/>
        </w:numPr>
      </w:pPr>
      <w:r w:rsidRPr="2BA78375">
        <w:rPr>
          <w:rFonts w:eastAsia="Arial" w:cs="Arial"/>
        </w:rPr>
        <w:t>Students will demonstrate their developing skills and strategies to read, view and comprehend texts, appropriate to their reading ability. Teachers can select or recommend material for this reading task. Each time a text is read or shared, it can be included in the record of text worksheet included in the printable S2 student workbook, available as part of the downloadable S2 resource pack.</w:t>
      </w:r>
    </w:p>
    <w:p w14:paraId="3E72D65D" w14:textId="09D97220" w:rsidR="5DEC68F6" w:rsidRDefault="59BF470D" w:rsidP="731072B8">
      <w:pPr>
        <w:pStyle w:val="ListBullet"/>
        <w:numPr>
          <w:ilvl w:val="0"/>
          <w:numId w:val="0"/>
        </w:numPr>
        <w:rPr>
          <w:rFonts w:eastAsia="Arial" w:cs="Arial"/>
        </w:rPr>
      </w:pPr>
      <w:r w:rsidRPr="2BA78375">
        <w:rPr>
          <w:rStyle w:val="Strong"/>
          <w:b w:val="0"/>
          <w:bCs w:val="0"/>
        </w:rPr>
        <w:lastRenderedPageBreak/>
        <w:t>Task</w:t>
      </w:r>
      <w:r w:rsidR="0017230C">
        <w:rPr>
          <w:rStyle w:val="Strong"/>
          <w:b w:val="0"/>
          <w:bCs w:val="0"/>
        </w:rPr>
        <w:t xml:space="preserve"> b</w:t>
      </w:r>
      <w:r w:rsidR="4F4C46F0" w:rsidRPr="2BA78375">
        <w:rPr>
          <w:rStyle w:val="Strong"/>
          <w:b w:val="0"/>
          <w:bCs w:val="0"/>
        </w:rPr>
        <w:t>:</w:t>
      </w:r>
      <w:r w:rsidR="006D786E">
        <w:rPr>
          <w:rStyle w:val="Strong"/>
          <w:b w:val="0"/>
          <w:bCs w:val="0"/>
        </w:rPr>
        <w:t xml:space="preserve"> poetry writing</w:t>
      </w:r>
    </w:p>
    <w:p w14:paraId="74265CA0" w14:textId="0B623821" w:rsidR="5CE72B2A" w:rsidRDefault="006D786E" w:rsidP="5CE72B2A">
      <w:pPr>
        <w:pStyle w:val="ListBullet"/>
      </w:pPr>
      <w:r>
        <w:t xml:space="preserve">Students reread the poem, </w:t>
      </w:r>
      <w:hyperlink r:id="rId25" w:history="1">
        <w:r w:rsidRPr="0017230C">
          <w:rPr>
            <w:rStyle w:val="Hyperlink"/>
          </w:rPr>
          <w:t xml:space="preserve">‘A Hairy Tank’ by Jenny </w:t>
        </w:r>
        <w:proofErr w:type="spellStart"/>
        <w:r w:rsidRPr="0017230C">
          <w:rPr>
            <w:rStyle w:val="Hyperlink"/>
          </w:rPr>
          <w:t>Blackford</w:t>
        </w:r>
        <w:proofErr w:type="spellEnd"/>
      </w:hyperlink>
      <w:r>
        <w:t>, illustrated by Heidi Cooper Smith from The School Magazine, available in the downloadable S2 resource pack. Using the poetry writing scaffold in the printable student workbook (available as part of the downloadable S2 resource pack) students select an animal they would like to write about. They record its characteristics and compare it to a non-living object. For example, a snake can be compared to a garden hose, an elephant to a bus, a horse to a table, an owl like a computer, a Labrador like a doorstop, a cat like a mirror. Students are to experiment writing their own poetry, using figurative language and rhyme if they choose in their printed workbook.</w:t>
      </w:r>
    </w:p>
    <w:p w14:paraId="3347FD00" w14:textId="06BA1BFB" w:rsidR="5DEC68F6" w:rsidRDefault="59BF470D" w:rsidP="731072B8">
      <w:pPr>
        <w:pStyle w:val="ListBullet"/>
        <w:numPr>
          <w:ilvl w:val="0"/>
          <w:numId w:val="0"/>
        </w:numPr>
        <w:rPr>
          <w:rFonts w:eastAsia="Arial" w:cs="Arial"/>
          <w:lang w:val="en-US"/>
        </w:rPr>
      </w:pPr>
      <w:r w:rsidRPr="731072B8">
        <w:rPr>
          <w:rFonts w:eastAsia="Arial" w:cs="Arial"/>
        </w:rPr>
        <w:t xml:space="preserve">Reflection: </w:t>
      </w:r>
    </w:p>
    <w:p w14:paraId="3D14D0EB" w14:textId="77777777" w:rsidR="0017230C" w:rsidRDefault="0017230C" w:rsidP="0017230C">
      <w:pPr>
        <w:pStyle w:val="ListBullet"/>
      </w:pPr>
      <w:r>
        <w:t>Students r</w:t>
      </w:r>
      <w:r w:rsidRPr="00F841F4">
        <w:t xml:space="preserve">ead </w:t>
      </w:r>
      <w:r>
        <w:t>their</w:t>
      </w:r>
      <w:r w:rsidRPr="00F841F4">
        <w:t xml:space="preserve"> poem a</w:t>
      </w:r>
      <w:r>
        <w:t>loud to an adult and explain they</w:t>
      </w:r>
      <w:r w:rsidRPr="00F841F4">
        <w:t xml:space="preserve"> know it is a narrative.</w:t>
      </w:r>
      <w:r>
        <w:t xml:space="preserve"> Remind students</w:t>
      </w:r>
      <w:r w:rsidRPr="00F841F4">
        <w:t xml:space="preserve"> to talk about:</w:t>
      </w:r>
      <w:r>
        <w:t xml:space="preserve"> T</w:t>
      </w:r>
      <w:r w:rsidRPr="00F841F4">
        <w:t>he use of narrative to communicate with others in an organised way</w:t>
      </w:r>
      <w:r>
        <w:t xml:space="preserve">, </w:t>
      </w:r>
      <w:r w:rsidRPr="00F841F4">
        <w:t>how narrative is recognisable but changes in different kinds of texts</w:t>
      </w:r>
      <w:r>
        <w:t xml:space="preserve">, </w:t>
      </w:r>
      <w:r w:rsidRPr="00F841F4">
        <w:t>narrative structure (orientation, complication, resolution)</w:t>
      </w:r>
      <w:r>
        <w:t>, character, setting and imagery</w:t>
      </w:r>
    </w:p>
    <w:p w14:paraId="2228AE70" w14:textId="03BCF171" w:rsidR="59BF470D" w:rsidRDefault="59BF470D" w:rsidP="0017230C">
      <w:pPr>
        <w:pStyle w:val="ListBullet"/>
        <w:numPr>
          <w:ilvl w:val="0"/>
          <w:numId w:val="0"/>
        </w:numPr>
        <w:ind w:left="284"/>
        <w:rPr>
          <w:lang w:val="en-US"/>
        </w:rPr>
      </w:pPr>
      <w:r w:rsidRPr="2BA78375">
        <w:rPr>
          <w:lang w:val="en-US"/>
        </w:rPr>
        <w:t>Resources: Student narrative booklet</w:t>
      </w:r>
      <w:r w:rsidR="00F90878" w:rsidRPr="2BA78375">
        <w:rPr>
          <w:rFonts w:eastAsia="Arial" w:cs="Arial"/>
        </w:rPr>
        <w:t>, available as part of the downloadable S2 resource pack.</w:t>
      </w:r>
      <w:r w:rsidR="00F90878">
        <w:rPr>
          <w:lang w:val="en-US"/>
        </w:rPr>
        <w:t xml:space="preserve"> P</w:t>
      </w:r>
      <w:r w:rsidRPr="2BA78375">
        <w:rPr>
          <w:lang w:val="en-US"/>
        </w:rPr>
        <w:t xml:space="preserve">encils, </w:t>
      </w:r>
      <w:proofErr w:type="spellStart"/>
      <w:r w:rsidRPr="2BA78375">
        <w:rPr>
          <w:lang w:val="en-US"/>
        </w:rPr>
        <w:t>coloured</w:t>
      </w:r>
      <w:proofErr w:type="spellEnd"/>
      <w:r w:rsidRPr="2BA78375">
        <w:rPr>
          <w:lang w:val="en-US"/>
        </w:rPr>
        <w:t xml:space="preserve"> pencils, </w:t>
      </w:r>
      <w:proofErr w:type="spellStart"/>
      <w:r w:rsidRPr="2BA78375">
        <w:rPr>
          <w:lang w:val="en-US"/>
        </w:rPr>
        <w:t>textas</w:t>
      </w:r>
      <w:proofErr w:type="spellEnd"/>
      <w:r w:rsidRPr="2BA78375">
        <w:rPr>
          <w:lang w:val="en-US"/>
        </w:rPr>
        <w:t>.</w:t>
      </w:r>
      <w:r w:rsidR="0C2BC7D2" w:rsidRPr="2BA78375">
        <w:rPr>
          <w:lang w:val="en-US"/>
        </w:rPr>
        <w:t xml:space="preserve"> </w:t>
      </w:r>
      <w:r w:rsidR="0C2BC7D2">
        <w:t>Text selected by teacher appropriate to student reading ability.</w:t>
      </w:r>
    </w:p>
    <w:p w14:paraId="6FC6B629" w14:textId="6771DACF" w:rsidR="5DEC68F6" w:rsidRPr="00F90878" w:rsidRDefault="5DEC68F6" w:rsidP="00F90878">
      <w:pPr>
        <w:pStyle w:val="Heading3"/>
        <w:rPr>
          <w:rStyle w:val="Strong"/>
          <w:b w:val="0"/>
        </w:rPr>
      </w:pPr>
      <w:r w:rsidRPr="00F90878">
        <w:rPr>
          <w:rStyle w:val="Strong"/>
          <w:b w:val="0"/>
        </w:rPr>
        <w:t>Act</w:t>
      </w:r>
      <w:r w:rsidR="00F90878" w:rsidRPr="00F90878">
        <w:rPr>
          <w:rStyle w:val="Strong"/>
          <w:b w:val="0"/>
        </w:rPr>
        <w:t>ivity 9 – n</w:t>
      </w:r>
      <w:r w:rsidR="29012176" w:rsidRPr="00F90878">
        <w:rPr>
          <w:rStyle w:val="Strong"/>
          <w:b w:val="0"/>
        </w:rPr>
        <w:t xml:space="preserve">arrative in </w:t>
      </w:r>
      <w:r w:rsidR="74B83FF4" w:rsidRPr="00F90878">
        <w:rPr>
          <w:rStyle w:val="Strong"/>
          <w:b w:val="0"/>
        </w:rPr>
        <w:t>different modes and media</w:t>
      </w:r>
      <w:r w:rsidR="4B4B62FA" w:rsidRPr="00F90878">
        <w:rPr>
          <w:rStyle w:val="Strong"/>
          <w:b w:val="0"/>
        </w:rPr>
        <w:t xml:space="preserve"> (</w:t>
      </w:r>
      <w:r w:rsidR="74B83FF4" w:rsidRPr="00F90878">
        <w:rPr>
          <w:rStyle w:val="Strong"/>
          <w:b w:val="0"/>
        </w:rPr>
        <w:t>comics</w:t>
      </w:r>
      <w:r w:rsidR="0BBD2810" w:rsidRPr="00F90878">
        <w:rPr>
          <w:rStyle w:val="Strong"/>
          <w:b w:val="0"/>
        </w:rPr>
        <w:t>)</w:t>
      </w:r>
    </w:p>
    <w:p w14:paraId="05BE3F20" w14:textId="665FE12D" w:rsidR="19023BD1" w:rsidRDefault="19023BD1" w:rsidP="731072B8">
      <w:pPr>
        <w:pStyle w:val="ListNumber"/>
        <w:numPr>
          <w:ilvl w:val="0"/>
          <w:numId w:val="0"/>
        </w:numPr>
        <w:ind w:left="284"/>
        <w:rPr>
          <w:rFonts w:eastAsia="Arial" w:cs="Arial"/>
        </w:rPr>
      </w:pPr>
      <w:r w:rsidRPr="731072B8">
        <w:rPr>
          <w:rStyle w:val="Strong"/>
        </w:rPr>
        <w:t>Digital (</w:t>
      </w:r>
      <w:r w:rsidR="27566068" w:rsidRPr="731072B8">
        <w:rPr>
          <w:rStyle w:val="Strong"/>
        </w:rPr>
        <w:t>Activity 9</w:t>
      </w:r>
      <w:r w:rsidR="4186D62F" w:rsidRPr="731072B8">
        <w:rPr>
          <w:rStyle w:val="Strong"/>
        </w:rPr>
        <w:t>)</w:t>
      </w:r>
      <w:r w:rsidR="27566068" w:rsidRPr="731072B8">
        <w:rPr>
          <w:rStyle w:val="Strong"/>
        </w:rPr>
        <w:t xml:space="preserve"> </w:t>
      </w:r>
    </w:p>
    <w:p w14:paraId="1B917295" w14:textId="61B3A268" w:rsidR="27566068" w:rsidRDefault="658374B5" w:rsidP="1DBDB1A6">
      <w:pPr>
        <w:pStyle w:val="ListNumber"/>
        <w:numPr>
          <w:ilvl w:val="0"/>
          <w:numId w:val="0"/>
        </w:numPr>
        <w:rPr>
          <w:rFonts w:eastAsia="Arial" w:cs="Arial"/>
        </w:rPr>
      </w:pPr>
      <w:r w:rsidRPr="2BA78375">
        <w:rPr>
          <w:rFonts w:eastAsia="Arial" w:cs="Arial"/>
        </w:rPr>
        <w:t xml:space="preserve">Task </w:t>
      </w:r>
      <w:r w:rsidR="5F56078E" w:rsidRPr="2BA78375">
        <w:rPr>
          <w:rFonts w:eastAsia="Arial" w:cs="Arial"/>
        </w:rPr>
        <w:t>a</w:t>
      </w:r>
      <w:r w:rsidRPr="2BA78375">
        <w:rPr>
          <w:rFonts w:eastAsia="Arial" w:cs="Arial"/>
        </w:rPr>
        <w:t xml:space="preserve">: </w:t>
      </w:r>
      <w:r w:rsidR="008B6F8F">
        <w:rPr>
          <w:rFonts w:eastAsia="Arial" w:cs="Arial"/>
        </w:rPr>
        <w:t>vocabulary</w:t>
      </w:r>
    </w:p>
    <w:p w14:paraId="32992572" w14:textId="0141E934" w:rsidR="1BD743A3" w:rsidRDefault="1BD743A3" w:rsidP="2BA78375">
      <w:pPr>
        <w:pStyle w:val="ListNumber"/>
      </w:pPr>
      <w:r>
        <w:t>The teacher will select an activity from the document S2 vocabulary activities. This can be found in downloadable S2 resource pack. An example is for the students to apply rich descriptive language. Students describe a visual image to an adult without the adult seeing the image. Students are directed to attempt to use descriptive words to create a clear picture in the mind of their adult. The adult then looks at the picture and describes it in their own words. Students then combine those descriptions to create a ‘great’ picture in the mind of their audience. Students share this description using the class online platform.</w:t>
      </w:r>
    </w:p>
    <w:p w14:paraId="6128475A" w14:textId="576A35E8" w:rsidR="7549A36B" w:rsidRDefault="7549A36B" w:rsidP="69006ABF">
      <w:pPr>
        <w:pStyle w:val="ListBullet"/>
        <w:numPr>
          <w:ilvl w:val="0"/>
          <w:numId w:val="0"/>
        </w:numPr>
        <w:rPr>
          <w:rFonts w:eastAsia="Arial" w:cs="Arial"/>
        </w:rPr>
      </w:pPr>
      <w:r w:rsidRPr="731072B8">
        <w:rPr>
          <w:rFonts w:eastAsia="Arial" w:cs="Arial"/>
        </w:rPr>
        <w:t xml:space="preserve">Task b: </w:t>
      </w:r>
      <w:r w:rsidR="008B6F8F">
        <w:rPr>
          <w:rFonts w:eastAsia="Arial" w:cs="Arial"/>
        </w:rPr>
        <w:t>independent reading</w:t>
      </w:r>
    </w:p>
    <w:p w14:paraId="343C4700" w14:textId="4A688E66" w:rsidR="0E489735" w:rsidRDefault="0E489735" w:rsidP="2BA78375">
      <w:pPr>
        <w:pStyle w:val="ListParagraph"/>
        <w:numPr>
          <w:ilvl w:val="0"/>
          <w:numId w:val="1"/>
        </w:numPr>
        <w:spacing w:before="80"/>
      </w:pPr>
      <w:r w:rsidRPr="2BA78375">
        <w:rPr>
          <w:rFonts w:eastAsia="Arial" w:cs="Arial"/>
        </w:rPr>
        <w:t>Students will demonstrate their developing skills and strategies to read, view and comprehend texts, appropriate to their reading ability. Teachers can select or recommend material for this reading task. Each time a text is read or shared, it can be recorded in the record of texts document, available for teachers in the downloadable S2 resource pack.</w:t>
      </w:r>
    </w:p>
    <w:p w14:paraId="1074CD2A" w14:textId="3D012802" w:rsidR="64A979BB" w:rsidRDefault="1404208D" w:rsidP="731072B8">
      <w:pPr>
        <w:pStyle w:val="ListNumber"/>
        <w:numPr>
          <w:ilvl w:val="0"/>
          <w:numId w:val="0"/>
        </w:numPr>
        <w:rPr>
          <w:rFonts w:eastAsia="Arial" w:cs="Arial"/>
        </w:rPr>
      </w:pPr>
      <w:r w:rsidRPr="731072B8">
        <w:rPr>
          <w:rFonts w:eastAsia="Arial" w:cs="Arial"/>
        </w:rPr>
        <w:t>Task c:</w:t>
      </w:r>
      <w:r w:rsidR="7350E329" w:rsidRPr="731072B8">
        <w:rPr>
          <w:rFonts w:eastAsia="Arial" w:cs="Arial"/>
        </w:rPr>
        <w:t xml:space="preserve"> </w:t>
      </w:r>
      <w:r w:rsidR="004C4486">
        <w:rPr>
          <w:rFonts w:eastAsia="Arial" w:cs="Arial"/>
        </w:rPr>
        <w:t>narrative in comics</w:t>
      </w:r>
    </w:p>
    <w:p w14:paraId="1ACD0E94" w14:textId="66E37029" w:rsidR="00E9062F" w:rsidRPr="00E9062F" w:rsidRDefault="004C4486" w:rsidP="00913DD0">
      <w:pPr>
        <w:pStyle w:val="ListBullet"/>
      </w:pPr>
      <w:r>
        <w:t xml:space="preserve">Students read “The Barber Shop: Episode 1” by Andrew </w:t>
      </w:r>
      <w:proofErr w:type="spellStart"/>
      <w:r>
        <w:t>Cranna</w:t>
      </w:r>
      <w:proofErr w:type="spellEnd"/>
      <w:r>
        <w:t xml:space="preserve"> from The School Magazine. They undertake a ‘treasure hunt’ to find and highlight the orientation, resolution and complication. Students discuss </w:t>
      </w:r>
      <w:r w:rsidR="00E9062F">
        <w:t xml:space="preserve">their reasoning with an adult and then </w:t>
      </w:r>
      <w:r w:rsidR="00E9062F">
        <w:lastRenderedPageBreak/>
        <w:t xml:space="preserve">share their thinking using the class online platform. Students then analyse what is recognisable or different between narrative in prose (novels, short stories) and in comics. </w:t>
      </w:r>
      <w:r w:rsidR="00140D78">
        <w:t>They compare</w:t>
      </w:r>
      <w:r w:rsidR="00E9062F">
        <w:t xml:space="preserve"> the short story </w:t>
      </w:r>
      <w:r w:rsidR="00E9062F" w:rsidRPr="2BA78375">
        <w:rPr>
          <w:lang w:val="en-US"/>
        </w:rPr>
        <w:t xml:space="preserve">‘Stinky Sid’ by Zoe </w:t>
      </w:r>
      <w:proofErr w:type="spellStart"/>
      <w:r w:rsidR="00E9062F" w:rsidRPr="2BA78375">
        <w:rPr>
          <w:lang w:val="en-US"/>
        </w:rPr>
        <w:t>Disher</w:t>
      </w:r>
      <w:proofErr w:type="spellEnd"/>
      <w:r w:rsidR="00E9062F">
        <w:rPr>
          <w:lang w:val="en-US"/>
        </w:rPr>
        <w:t xml:space="preserve"> and comic ‘The Barber Shop’ by Andrew </w:t>
      </w:r>
      <w:proofErr w:type="spellStart"/>
      <w:r w:rsidR="00E9062F">
        <w:rPr>
          <w:lang w:val="en-US"/>
        </w:rPr>
        <w:t>Cranna</w:t>
      </w:r>
      <w:proofErr w:type="spellEnd"/>
      <w:r w:rsidR="00140D78">
        <w:rPr>
          <w:lang w:val="en-US"/>
        </w:rPr>
        <w:t xml:space="preserve"> from The School Magazine.</w:t>
      </w:r>
      <w:r w:rsidR="00E9062F">
        <w:rPr>
          <w:lang w:val="en-US"/>
        </w:rPr>
        <w:t xml:space="preserve"> </w:t>
      </w:r>
      <w:r w:rsidR="00140D78">
        <w:rPr>
          <w:lang w:val="en-US"/>
        </w:rPr>
        <w:t>Students may wish to place the texts side-by-side on their screen to help them observe similarities and differences.</w:t>
      </w:r>
      <w:r w:rsidR="00E9062F">
        <w:t xml:space="preserve"> Teacher asks students: </w:t>
      </w:r>
      <w:r w:rsidR="00E9062F" w:rsidRPr="00E9062F">
        <w:t>What do you notice</w:t>
      </w:r>
      <w:r w:rsidR="00E9062F">
        <w:t xml:space="preserve"> that is similar in both texts? </w:t>
      </w:r>
      <w:r w:rsidR="00E9062F" w:rsidRPr="00E9062F">
        <w:t>What do you notice that is different in each text?</w:t>
      </w:r>
      <w:r w:rsidR="00E9062F">
        <w:t xml:space="preserve"> </w:t>
      </w:r>
      <w:r w:rsidR="00140D78">
        <w:t>Teacher can support s</w:t>
      </w:r>
      <w:r w:rsidR="00E9062F">
        <w:t xml:space="preserve">tudents can use a </w:t>
      </w:r>
      <w:hyperlink r:id="rId26">
        <w:proofErr w:type="spellStart"/>
        <w:r w:rsidR="00E9062F" w:rsidRPr="2BA78375">
          <w:rPr>
            <w:rStyle w:val="Hyperlink"/>
          </w:rPr>
          <w:t>venn</w:t>
        </w:r>
        <w:proofErr w:type="spellEnd"/>
        <w:r w:rsidR="00E9062F" w:rsidRPr="2BA78375">
          <w:rPr>
            <w:rStyle w:val="Hyperlink"/>
          </w:rPr>
          <w:t xml:space="preserve"> diagram</w:t>
        </w:r>
      </w:hyperlink>
      <w:r w:rsidR="00E9062F">
        <w:t xml:space="preserve"> to help them organise their thinking.</w:t>
      </w:r>
      <w:r w:rsidR="00140D78">
        <w:t xml:space="preserve"> A scaffold for this task is available in the downloadable S2 resource pack.</w:t>
      </w:r>
    </w:p>
    <w:p w14:paraId="104B7EE5" w14:textId="4B72B3BD" w:rsidR="64A979BB" w:rsidRDefault="27566068" w:rsidP="00140D78">
      <w:pPr>
        <w:rPr>
          <w:lang w:val="en-US"/>
        </w:rPr>
      </w:pPr>
      <w:r w:rsidRPr="2BA78375">
        <w:t>Reflection</w:t>
      </w:r>
      <w:r w:rsidR="6A25B50C" w:rsidRPr="2BA78375">
        <w:t xml:space="preserve">: </w:t>
      </w:r>
    </w:p>
    <w:p w14:paraId="3CB03C9E" w14:textId="7E2C2D55" w:rsidR="2BA78375" w:rsidRDefault="00140D78" w:rsidP="00140D78">
      <w:pPr>
        <w:pStyle w:val="ListBullet"/>
      </w:pPr>
      <w:r>
        <w:t xml:space="preserve">Students respond to the following prompts and share their thinking using the class online platform. </w:t>
      </w:r>
      <w:r w:rsidRPr="00140D78">
        <w:t>Why might it be useful to understand how narrative is both recognisable and different depending on the kind of text? Consider what changes in the way we create and understand narrative in non-fiction texts, novels or comics.</w:t>
      </w:r>
    </w:p>
    <w:p w14:paraId="1C0142CC" w14:textId="05E44881" w:rsidR="27566068" w:rsidRDefault="27566068" w:rsidP="00140D78">
      <w:pPr>
        <w:pStyle w:val="ListBullet"/>
        <w:numPr>
          <w:ilvl w:val="0"/>
          <w:numId w:val="0"/>
        </w:numPr>
        <w:rPr>
          <w:lang w:val="en-US"/>
        </w:rPr>
      </w:pPr>
      <w:r w:rsidRPr="00140D78">
        <w:t>Resources:</w:t>
      </w:r>
      <w:r w:rsidR="2F05EFE2" w:rsidRPr="00140D78">
        <w:t xml:space="preserve"> </w:t>
      </w:r>
      <w:r w:rsidR="00140D78" w:rsidRPr="00140D78">
        <w:t>Venn diagram scaffold,</w:t>
      </w:r>
      <w:r w:rsidR="00140D78">
        <w:t xml:space="preserve"> digital</w:t>
      </w:r>
      <w:r w:rsidR="00140D78" w:rsidRPr="00140D78">
        <w:t xml:space="preserve"> </w:t>
      </w:r>
      <w:r w:rsidR="00140D78">
        <w:t xml:space="preserve">student resource, </w:t>
      </w:r>
      <w:r w:rsidR="00140D78" w:rsidRPr="00140D78">
        <w:t xml:space="preserve">‘Stinky Sid’ by Zoe </w:t>
      </w:r>
      <w:proofErr w:type="spellStart"/>
      <w:r w:rsidR="00140D78" w:rsidRPr="00140D78">
        <w:t>Disher</w:t>
      </w:r>
      <w:proofErr w:type="spellEnd"/>
      <w:r w:rsidR="00140D78" w:rsidRPr="00140D78">
        <w:t xml:space="preserve"> and comic ‘The Barber</w:t>
      </w:r>
      <w:r w:rsidR="00140D78">
        <w:rPr>
          <w:lang w:val="en-US"/>
        </w:rPr>
        <w:t xml:space="preserve"> Shop’ by Andrew </w:t>
      </w:r>
      <w:proofErr w:type="spellStart"/>
      <w:r w:rsidR="00140D78">
        <w:rPr>
          <w:lang w:val="en-US"/>
        </w:rPr>
        <w:t>Cranna</w:t>
      </w:r>
      <w:proofErr w:type="spellEnd"/>
      <w:r w:rsidR="00140D78">
        <w:rPr>
          <w:lang w:val="en-US"/>
        </w:rPr>
        <w:t xml:space="preserve"> from The School Magazine</w:t>
      </w:r>
      <w:r w:rsidR="00140D78">
        <w:t xml:space="preserve"> </w:t>
      </w:r>
      <w:r w:rsidR="367E5A67">
        <w:t>Text selected by teacher appropriate to student reading ability.</w:t>
      </w:r>
    </w:p>
    <w:p w14:paraId="02E0B1DD" w14:textId="29198BCE" w:rsidR="66C88B2C" w:rsidRDefault="27566068" w:rsidP="731072B8">
      <w:pPr>
        <w:pStyle w:val="ListNumber"/>
        <w:numPr>
          <w:ilvl w:val="0"/>
          <w:numId w:val="0"/>
        </w:numPr>
        <w:rPr>
          <w:rStyle w:val="Strong"/>
          <w:lang w:val="en-US"/>
        </w:rPr>
      </w:pPr>
      <w:r w:rsidRPr="731072B8">
        <w:rPr>
          <w:rStyle w:val="Strong"/>
        </w:rPr>
        <w:t xml:space="preserve">Non-digital (Activity </w:t>
      </w:r>
      <w:r w:rsidR="2E66F004" w:rsidRPr="731072B8">
        <w:rPr>
          <w:rStyle w:val="Strong"/>
        </w:rPr>
        <w:t>9</w:t>
      </w:r>
      <w:r w:rsidRPr="731072B8">
        <w:rPr>
          <w:rStyle w:val="Strong"/>
        </w:rPr>
        <w:t>)</w:t>
      </w:r>
    </w:p>
    <w:p w14:paraId="2241CEC1" w14:textId="238131F4" w:rsidR="66C88B2C" w:rsidRDefault="66C88B2C" w:rsidP="69006ABF">
      <w:pPr>
        <w:pStyle w:val="ListBullet"/>
        <w:numPr>
          <w:ilvl w:val="0"/>
          <w:numId w:val="0"/>
        </w:numPr>
        <w:rPr>
          <w:rFonts w:eastAsia="Arial" w:cs="Arial"/>
        </w:rPr>
      </w:pPr>
      <w:r w:rsidRPr="2BA78375">
        <w:rPr>
          <w:rFonts w:eastAsia="Arial" w:cs="Arial"/>
        </w:rPr>
        <w:t xml:space="preserve">Task a: </w:t>
      </w:r>
    </w:p>
    <w:p w14:paraId="705AAA0B" w14:textId="047BE5CA" w:rsidR="7FB1B608" w:rsidRDefault="7FB1B608" w:rsidP="2BA78375">
      <w:pPr>
        <w:pStyle w:val="ListBullet"/>
      </w:pPr>
      <w:r>
        <w:t>The teacher select</w:t>
      </w:r>
      <w:r w:rsidR="61D35360">
        <w:t>s</w:t>
      </w:r>
      <w:r>
        <w:t xml:space="preserve"> an activity from the document S2 vocabulary activities. This can be found in downloadable S2 resource pack. An example is for the students to apply rich descriptive language. Students </w:t>
      </w:r>
      <w:r w:rsidR="6B10D1F3">
        <w:t xml:space="preserve">describe a visual image to an adult without the adult seeing the image. Students are directed to attempt to </w:t>
      </w:r>
      <w:r w:rsidR="3CFD332B">
        <w:t xml:space="preserve">use descriptive words to </w:t>
      </w:r>
      <w:r w:rsidR="6B10D1F3">
        <w:t xml:space="preserve">create a clear picture </w:t>
      </w:r>
      <w:r w:rsidR="6982CC13">
        <w:t>in the mind</w:t>
      </w:r>
      <w:r w:rsidR="6B10D1F3">
        <w:t xml:space="preserve"> </w:t>
      </w:r>
      <w:r w:rsidR="03C99239">
        <w:t xml:space="preserve">of their adult. The adult then looks at the picture and describes it </w:t>
      </w:r>
      <w:r w:rsidR="660F9BF5">
        <w:t xml:space="preserve">in their own words. Students then combine those descriptions to create a ‘great’ picture in the mind of their audience. Students </w:t>
      </w:r>
      <w:r w:rsidR="5326F975">
        <w:t xml:space="preserve">record </w:t>
      </w:r>
      <w:r w:rsidR="660F9BF5">
        <w:t xml:space="preserve">this description </w:t>
      </w:r>
      <w:r w:rsidR="557F90D8">
        <w:t>in the printable student workbook downloadable in the S2 resource pack</w:t>
      </w:r>
      <w:r>
        <w:t>.</w:t>
      </w:r>
    </w:p>
    <w:p w14:paraId="310BA187" w14:textId="43D5B519" w:rsidR="66C88B2C" w:rsidRDefault="66C88B2C" w:rsidP="69006ABF">
      <w:pPr>
        <w:spacing w:before="80"/>
        <w:rPr>
          <w:rFonts w:eastAsia="Arial" w:cs="Arial"/>
        </w:rPr>
      </w:pPr>
      <w:r w:rsidRPr="2BA78375">
        <w:rPr>
          <w:rFonts w:eastAsia="Arial" w:cs="Arial"/>
        </w:rPr>
        <w:t xml:space="preserve">Task b: </w:t>
      </w:r>
      <w:r w:rsidR="00FEBD57" w:rsidRPr="2BA78375">
        <w:rPr>
          <w:rFonts w:eastAsia="Arial" w:cs="Arial"/>
        </w:rPr>
        <w:t>independent reading</w:t>
      </w:r>
    </w:p>
    <w:p w14:paraId="783EDB1E" w14:textId="1F7A0DC3" w:rsidR="00FEBD57" w:rsidRDefault="00FEBD57" w:rsidP="2BA78375">
      <w:pPr>
        <w:pStyle w:val="ListParagraph"/>
        <w:numPr>
          <w:ilvl w:val="0"/>
          <w:numId w:val="1"/>
        </w:numPr>
        <w:spacing w:before="80"/>
      </w:pPr>
      <w:r w:rsidRPr="2BA78375">
        <w:rPr>
          <w:rFonts w:eastAsia="Arial" w:cs="Arial"/>
        </w:rPr>
        <w:t>Students will demonstrate their developing skills and strategies to read, view and comprehend texts, appropriate to their reading ability. Teachers can select or recommend material for this reading task. Each time a text is read or shared, it can be included in the record of text worksheet included in the printable S2 student workbook, available as part of the downloadable S2 resource pack.</w:t>
      </w:r>
    </w:p>
    <w:p w14:paraId="6C3A4DB5" w14:textId="0EA35D38" w:rsidR="1BD0CF5D" w:rsidRDefault="1BD0CF5D" w:rsidP="731072B8">
      <w:pPr>
        <w:pStyle w:val="ListBullet"/>
        <w:numPr>
          <w:ilvl w:val="0"/>
          <w:numId w:val="0"/>
        </w:numPr>
        <w:rPr>
          <w:rFonts w:eastAsia="Arial" w:cs="Arial"/>
        </w:rPr>
      </w:pPr>
      <w:r w:rsidRPr="2BA78375">
        <w:rPr>
          <w:rFonts w:eastAsia="Arial" w:cs="Arial"/>
        </w:rPr>
        <w:t xml:space="preserve">Task c: </w:t>
      </w:r>
      <w:r w:rsidR="1676B36B" w:rsidRPr="2BA78375">
        <w:rPr>
          <w:rFonts w:eastAsia="Arial" w:cs="Arial"/>
        </w:rPr>
        <w:t>narrative is both recognisable and different in comics</w:t>
      </w:r>
    </w:p>
    <w:p w14:paraId="2937AF35" w14:textId="2EE8BA4D" w:rsidR="1BD0CF5D" w:rsidRDefault="1BD0CF5D" w:rsidP="731072B8">
      <w:pPr>
        <w:pStyle w:val="ListBullet"/>
      </w:pPr>
      <w:r>
        <w:t xml:space="preserve"> </w:t>
      </w:r>
      <w:r w:rsidR="508A0891">
        <w:t xml:space="preserve">Students read ‘The Barber Shop’ by Andrew </w:t>
      </w:r>
      <w:proofErr w:type="spellStart"/>
      <w:r w:rsidR="508A0891">
        <w:t>Cranna</w:t>
      </w:r>
      <w:proofErr w:type="spellEnd"/>
      <w:r w:rsidR="508A0891">
        <w:t xml:space="preserve"> from The School Magazine.</w:t>
      </w:r>
      <w:r w:rsidR="3CBDF819">
        <w:t xml:space="preserve"> The full text is available in the downloadable S2 resources pack. </w:t>
      </w:r>
      <w:r w:rsidR="3E4C954E">
        <w:t>They ‘treasure hunt’ to identify the comic frames that identify the orientation, complication and resolution. Students share and discuss using your online platform.</w:t>
      </w:r>
      <w:r w:rsidR="142652B5">
        <w:t xml:space="preserve"> Teacher supports students to compare and contrast the representation of an orientation, complication and resolution is different in comics from traditional </w:t>
      </w:r>
      <w:r w:rsidR="22FE07BF">
        <w:t xml:space="preserve">prose forms like novels or short stories. Students apply this compare and contrast approach to other aspects of </w:t>
      </w:r>
      <w:r w:rsidR="22FE07BF">
        <w:lastRenderedPageBreak/>
        <w:t>narrative conve</w:t>
      </w:r>
      <w:r w:rsidR="625DD0A5">
        <w:t xml:space="preserve">ntions by placing ‘Stinky Sid’ by Zoe </w:t>
      </w:r>
      <w:proofErr w:type="spellStart"/>
      <w:r w:rsidR="625DD0A5">
        <w:t>Disher</w:t>
      </w:r>
      <w:proofErr w:type="spellEnd"/>
      <w:r w:rsidR="625DD0A5">
        <w:t xml:space="preserve"> (Activity 3) and ‘The Barber Shop’ </w:t>
      </w:r>
      <w:r w:rsidR="4F41DD51">
        <w:t xml:space="preserve">by Andrew </w:t>
      </w:r>
      <w:proofErr w:type="spellStart"/>
      <w:r w:rsidR="4F41DD51">
        <w:t>Cranna</w:t>
      </w:r>
      <w:proofErr w:type="spellEnd"/>
      <w:r w:rsidR="4F41DD51">
        <w:t xml:space="preserve"> side by side to help them identify what is similar and different between the texts. Teachers support students to notice both language, structure and who</w:t>
      </w:r>
      <w:r w:rsidR="0594D306">
        <w:t xml:space="preserve">le of text differences. Students can use a </w:t>
      </w:r>
      <w:proofErr w:type="spellStart"/>
      <w:r w:rsidR="0594D306">
        <w:t>venn</w:t>
      </w:r>
      <w:proofErr w:type="spellEnd"/>
      <w:r w:rsidR="0594D306">
        <w:t xml:space="preserve"> diagram to visualise their thinking and help them organise their response. Students </w:t>
      </w:r>
      <w:r w:rsidR="00E859C2">
        <w:t>record their thinking in the printable workbook available for download in the S2 resources pack.</w:t>
      </w:r>
    </w:p>
    <w:p w14:paraId="03D265DE" w14:textId="4B72B3BD" w:rsidR="1BD0CF5D" w:rsidRDefault="1BD0CF5D" w:rsidP="731072B8">
      <w:pPr>
        <w:pStyle w:val="ListBullet"/>
        <w:numPr>
          <w:ilvl w:val="0"/>
          <w:numId w:val="0"/>
        </w:numPr>
        <w:rPr>
          <w:rFonts w:eastAsia="Arial" w:cs="Arial"/>
          <w:lang w:val="en-US"/>
        </w:rPr>
      </w:pPr>
      <w:r w:rsidRPr="2BA78375">
        <w:rPr>
          <w:rFonts w:eastAsia="Arial" w:cs="Arial"/>
        </w:rPr>
        <w:t xml:space="preserve">Reflection: </w:t>
      </w:r>
    </w:p>
    <w:p w14:paraId="09D5D718" w14:textId="5E33DA11" w:rsidR="083F41B9" w:rsidRDefault="083F41B9" w:rsidP="2BA78375">
      <w:pPr>
        <w:pStyle w:val="ListBullet"/>
      </w:pPr>
      <w:r>
        <w:t xml:space="preserve">Students reflect on their learning through response to the following questions: Why might it be useful to understand how narrative is both recognisable and different depending on the kind of text? </w:t>
      </w:r>
      <w:r w:rsidR="623B2F5C">
        <w:t>As you answer this questi</w:t>
      </w:r>
      <w:r w:rsidR="6C5A95DA">
        <w:t>o</w:t>
      </w:r>
      <w:r w:rsidR="623B2F5C">
        <w:t>n c</w:t>
      </w:r>
      <w:r>
        <w:t>onsider what changes in the way we create and understand narrative in non-fiction texts, novels or comics. Can you think of another kind of text where narrative is both recognisable and different from a novel?</w:t>
      </w:r>
      <w:r w:rsidR="487AEEF1">
        <w:t xml:space="preserve"> </w:t>
      </w:r>
      <w:r w:rsidR="1EC56587">
        <w:t xml:space="preserve">What changes? Why? </w:t>
      </w:r>
      <w:r w:rsidR="487AEEF1">
        <w:t>Student</w:t>
      </w:r>
      <w:r w:rsidR="35F5216A">
        <w:t>s</w:t>
      </w:r>
      <w:r w:rsidR="487AEEF1">
        <w:t xml:space="preserve"> record their reflection in their </w:t>
      </w:r>
      <w:r w:rsidR="2907FA5F">
        <w:t>printable workbook downloadable in the S2 resource pack.</w:t>
      </w:r>
    </w:p>
    <w:p w14:paraId="68E150DA" w14:textId="5E739E03" w:rsidR="1BD0CF5D" w:rsidRDefault="1BD0CF5D" w:rsidP="2BA78375">
      <w:pPr>
        <w:pStyle w:val="ListBullet"/>
        <w:numPr>
          <w:ilvl w:val="0"/>
          <w:numId w:val="0"/>
        </w:numPr>
      </w:pPr>
      <w:r w:rsidRPr="2BA78375">
        <w:rPr>
          <w:rFonts w:eastAsia="Arial" w:cs="Arial"/>
          <w:lang w:val="en-US"/>
        </w:rPr>
        <w:t xml:space="preserve">Resources: </w:t>
      </w:r>
      <w:r w:rsidR="00E859C2">
        <w:t xml:space="preserve">‘Stinky Sid’ by Zoe </w:t>
      </w:r>
      <w:proofErr w:type="spellStart"/>
      <w:r w:rsidR="00E859C2">
        <w:t>Disher</w:t>
      </w:r>
      <w:proofErr w:type="spellEnd"/>
      <w:r w:rsidR="00E859C2">
        <w:t xml:space="preserve"> and </w:t>
      </w:r>
      <w:r w:rsidR="001A844B">
        <w:t xml:space="preserve">‘The Barber Shop’ by Andrew </w:t>
      </w:r>
      <w:proofErr w:type="spellStart"/>
      <w:r w:rsidR="001A844B">
        <w:t>Cranna</w:t>
      </w:r>
      <w:proofErr w:type="spellEnd"/>
      <w:r w:rsidR="615C91C7">
        <w:t>, printable student workbook,</w:t>
      </w:r>
      <w:r w:rsidR="00E859C2">
        <w:t xml:space="preserve"> all available in the downloadable S2 resource pack.</w:t>
      </w:r>
      <w:r w:rsidR="615C91C7">
        <w:t xml:space="preserve"> Text selected by teacher appropriate to student reading abil</w:t>
      </w:r>
      <w:r w:rsidR="0AD940BF">
        <w:t xml:space="preserve">ity. </w:t>
      </w:r>
    </w:p>
    <w:p w14:paraId="7CB48606" w14:textId="1AE100E7" w:rsidR="27566068" w:rsidRPr="00F90878" w:rsidRDefault="27566068" w:rsidP="00F90878">
      <w:pPr>
        <w:pStyle w:val="Heading3"/>
        <w:rPr>
          <w:rStyle w:val="Strong"/>
          <w:b w:val="0"/>
        </w:rPr>
      </w:pPr>
      <w:r w:rsidRPr="00F90878">
        <w:rPr>
          <w:rStyle w:val="Strong"/>
          <w:b w:val="0"/>
        </w:rPr>
        <w:t>Activity 10</w:t>
      </w:r>
      <w:r w:rsidR="00233A7E" w:rsidRPr="00F90878">
        <w:rPr>
          <w:rStyle w:val="Strong"/>
          <w:b w:val="0"/>
        </w:rPr>
        <w:t xml:space="preserve"> – </w:t>
      </w:r>
      <w:r w:rsidR="00F90878" w:rsidRPr="00F90878">
        <w:rPr>
          <w:rStyle w:val="Strong"/>
          <w:b w:val="0"/>
        </w:rPr>
        <w:t>n</w:t>
      </w:r>
      <w:r w:rsidR="22F2A501" w:rsidRPr="00F90878">
        <w:rPr>
          <w:rStyle w:val="Strong"/>
          <w:b w:val="0"/>
        </w:rPr>
        <w:t>arrative in different modes and media</w:t>
      </w:r>
      <w:r w:rsidR="354390D6" w:rsidRPr="00F90878">
        <w:rPr>
          <w:rStyle w:val="Strong"/>
          <w:b w:val="0"/>
        </w:rPr>
        <w:t xml:space="preserve"> (</w:t>
      </w:r>
      <w:r w:rsidR="22F2A501" w:rsidRPr="00F90878">
        <w:rPr>
          <w:rStyle w:val="Strong"/>
          <w:b w:val="0"/>
        </w:rPr>
        <w:t>comics</w:t>
      </w:r>
      <w:r w:rsidR="5A658407" w:rsidRPr="00F90878">
        <w:rPr>
          <w:rStyle w:val="Strong"/>
          <w:b w:val="0"/>
        </w:rPr>
        <w:t>)</w:t>
      </w:r>
    </w:p>
    <w:p w14:paraId="505D448D" w14:textId="25CE34EF" w:rsidR="27566068" w:rsidRDefault="27566068" w:rsidP="64A979BB">
      <w:pPr>
        <w:pStyle w:val="ListNumber"/>
        <w:numPr>
          <w:ilvl w:val="0"/>
          <w:numId w:val="0"/>
        </w:numPr>
        <w:rPr>
          <w:lang w:eastAsia="zh-CN"/>
        </w:rPr>
      </w:pPr>
      <w:r w:rsidRPr="663B9594">
        <w:rPr>
          <w:rStyle w:val="Strong"/>
        </w:rPr>
        <w:t xml:space="preserve">Digital (Activity </w:t>
      </w:r>
      <w:r w:rsidR="59FD4ACD" w:rsidRPr="663B9594">
        <w:rPr>
          <w:rStyle w:val="Strong"/>
        </w:rPr>
        <w:t>10</w:t>
      </w:r>
      <w:r w:rsidRPr="663B9594">
        <w:rPr>
          <w:rStyle w:val="Strong"/>
        </w:rPr>
        <w:t>)</w:t>
      </w:r>
      <w:r w:rsidRPr="663B9594">
        <w:rPr>
          <w:lang w:eastAsia="zh-CN"/>
        </w:rPr>
        <w:t xml:space="preserve"> </w:t>
      </w:r>
    </w:p>
    <w:p w14:paraId="3901ADFA" w14:textId="363AF5CC" w:rsidR="27566068" w:rsidRDefault="30111030" w:rsidP="663B9594">
      <w:pPr>
        <w:spacing w:before="80"/>
        <w:rPr>
          <w:rFonts w:eastAsia="Arial" w:cs="Arial"/>
        </w:rPr>
      </w:pPr>
      <w:r w:rsidRPr="2BA78375">
        <w:rPr>
          <w:rFonts w:eastAsia="Arial" w:cs="Arial"/>
        </w:rPr>
        <w:t xml:space="preserve">Task a: </w:t>
      </w:r>
      <w:r w:rsidR="1D00AD72" w:rsidRPr="2BA78375">
        <w:rPr>
          <w:rFonts w:eastAsia="Arial" w:cs="Arial"/>
        </w:rPr>
        <w:t>independent reading</w:t>
      </w:r>
    </w:p>
    <w:p w14:paraId="7CD5FE14" w14:textId="16E1904B" w:rsidR="2A40EA35" w:rsidRDefault="2A40EA35" w:rsidP="2BA78375">
      <w:pPr>
        <w:pStyle w:val="ListParagraph"/>
        <w:numPr>
          <w:ilvl w:val="0"/>
          <w:numId w:val="1"/>
        </w:numPr>
        <w:spacing w:before="80"/>
      </w:pPr>
      <w:r w:rsidRPr="2BA78375">
        <w:rPr>
          <w:rFonts w:eastAsia="Arial" w:cs="Arial"/>
        </w:rPr>
        <w:t>Students will demonstrate their developing skills and strategies to read, view and comprehend texts, appropriate to their reading ability. Teachers can select or recommend material for this reading task. Each time a text is read or shared, it can be recorded in the record of texts document, available for teachers in the downloadable S2 resource pack.</w:t>
      </w:r>
    </w:p>
    <w:p w14:paraId="64D03DA9" w14:textId="3B52F115" w:rsidR="27566068" w:rsidRDefault="30111030" w:rsidP="663B9594">
      <w:pPr>
        <w:pStyle w:val="ListNumber"/>
        <w:numPr>
          <w:ilvl w:val="0"/>
          <w:numId w:val="0"/>
        </w:numPr>
        <w:rPr>
          <w:lang w:eastAsia="zh-CN"/>
        </w:rPr>
      </w:pPr>
      <w:r w:rsidRPr="2BA78375">
        <w:rPr>
          <w:rFonts w:eastAsia="Arial" w:cs="Arial"/>
        </w:rPr>
        <w:t xml:space="preserve">Task </w:t>
      </w:r>
      <w:r w:rsidR="480893CE" w:rsidRPr="2BA78375">
        <w:rPr>
          <w:rFonts w:eastAsia="Arial" w:cs="Arial"/>
        </w:rPr>
        <w:t>b</w:t>
      </w:r>
      <w:r w:rsidRPr="2BA78375">
        <w:rPr>
          <w:rFonts w:eastAsia="Arial" w:cs="Arial"/>
        </w:rPr>
        <w:t>:</w:t>
      </w:r>
      <w:r w:rsidR="37100956" w:rsidRPr="2BA78375">
        <w:rPr>
          <w:rFonts w:eastAsia="Arial" w:cs="Arial"/>
        </w:rPr>
        <w:t xml:space="preserve"> </w:t>
      </w:r>
    </w:p>
    <w:p w14:paraId="2E71DBA6" w14:textId="28A275F8" w:rsidR="79F1D6AA" w:rsidRDefault="79F1D6AA" w:rsidP="2BA78375">
      <w:pPr>
        <w:pStyle w:val="ListBullet"/>
      </w:pPr>
      <w:r>
        <w:t>Students will recreate the orientation from their narrative in Activity 5 as a comic demonstrating their knowledge of changes to narrative in different</w:t>
      </w:r>
      <w:r w:rsidR="3D4CAD47">
        <w:t xml:space="preserve"> media as identified in Activity 9. Direct students to observe conventions used in ‘The Barber Shop’ by Andrew </w:t>
      </w:r>
      <w:proofErr w:type="spellStart"/>
      <w:r w:rsidR="3D4CAD47">
        <w:t>Cranna</w:t>
      </w:r>
      <w:proofErr w:type="spellEnd"/>
      <w:r w:rsidR="3D4CAD47">
        <w:t>. Ask</w:t>
      </w:r>
      <w:r w:rsidR="2415C175">
        <w:t xml:space="preserve"> students to specifically consider: The size and shape of the boxes. Why do they change? What shapes and sizes might work to retell your story? How does the author and illustrator, Andrew </w:t>
      </w:r>
      <w:proofErr w:type="spellStart"/>
      <w:r w:rsidR="2415C175">
        <w:t>Cranna</w:t>
      </w:r>
      <w:proofErr w:type="spellEnd"/>
      <w:r w:rsidR="2415C175">
        <w:t>, show who is speaking? How does he show the order in which characters speak? How does Andrew explain where and when things happen in his comics? Students recreate their orientation using paper and pencils</w:t>
      </w:r>
      <w:r w:rsidR="7A31A666">
        <w:t>, editing their narrative to improve in the process. They then label the structural or language choices they have made that they particularly want their teacher to notice and explain their ch</w:t>
      </w:r>
      <w:r w:rsidR="3C176A5F">
        <w:t>oice. Students take a photo to share via the class online platform or contact their teacher for submission.</w:t>
      </w:r>
    </w:p>
    <w:p w14:paraId="2771EF5E" w14:textId="4475D616" w:rsidR="27566068" w:rsidRDefault="30111030" w:rsidP="663B9594">
      <w:pPr>
        <w:pStyle w:val="ListNumber"/>
        <w:numPr>
          <w:ilvl w:val="0"/>
          <w:numId w:val="0"/>
        </w:numPr>
        <w:rPr>
          <w:lang w:eastAsia="zh-CN"/>
        </w:rPr>
      </w:pPr>
      <w:r w:rsidRPr="2BA78375">
        <w:rPr>
          <w:rFonts w:eastAsia="Arial" w:cs="Arial"/>
        </w:rPr>
        <w:t>Reflection:</w:t>
      </w:r>
    </w:p>
    <w:p w14:paraId="0556CA1D" w14:textId="1A70CD2E" w:rsidR="3289B6DA" w:rsidRDefault="3289B6DA" w:rsidP="2BA78375">
      <w:pPr>
        <w:pStyle w:val="ListNumber"/>
      </w:pPr>
      <w:r w:rsidRPr="2BA78375">
        <w:rPr>
          <w:rFonts w:eastAsia="Arial" w:cs="Arial"/>
        </w:rPr>
        <w:t xml:space="preserve">Students reflect on their learning during this learning sequence. Teacher supports focused reflection through asking: </w:t>
      </w:r>
      <w:r w:rsidR="679C0296" w:rsidRPr="2BA78375">
        <w:rPr>
          <w:rFonts w:eastAsia="Arial" w:cs="Arial"/>
        </w:rPr>
        <w:t xml:space="preserve">Has your understanding about narrative changed </w:t>
      </w:r>
      <w:r w:rsidR="679C0296" w:rsidRPr="2BA78375">
        <w:rPr>
          <w:rFonts w:eastAsia="Arial" w:cs="Arial"/>
        </w:rPr>
        <w:lastRenderedPageBreak/>
        <w:t xml:space="preserve">and grown? </w:t>
      </w:r>
      <w:r w:rsidR="679C0296">
        <w:t>Have you learnt something that will influence the way you read and respond to texts?  Have you learnt something that influences the way you create texts? Have you learnt something that helps you when you are speaking and listening?</w:t>
      </w:r>
      <w:r w:rsidR="679C0296" w:rsidRPr="2BA78375">
        <w:rPr>
          <w:rFonts w:eastAsia="Arial" w:cs="Arial"/>
        </w:rPr>
        <w:t xml:space="preserve"> Students use the </w:t>
      </w:r>
      <w:r w:rsidRPr="2BA78375">
        <w:rPr>
          <w:rFonts w:eastAsia="Arial" w:cs="Arial"/>
        </w:rPr>
        <w:t>2 stars and a wish scaffold</w:t>
      </w:r>
      <w:r w:rsidR="3F9A4CEA" w:rsidRPr="2BA78375">
        <w:rPr>
          <w:rFonts w:eastAsia="Arial" w:cs="Arial"/>
        </w:rPr>
        <w:t>, downloadable in the S2 resource pack,</w:t>
      </w:r>
      <w:r w:rsidRPr="2BA78375">
        <w:rPr>
          <w:rFonts w:eastAsia="Arial" w:cs="Arial"/>
        </w:rPr>
        <w:t xml:space="preserve"> to </w:t>
      </w:r>
      <w:r w:rsidR="37895578" w:rsidRPr="2BA78375">
        <w:rPr>
          <w:rFonts w:eastAsia="Arial" w:cs="Arial"/>
        </w:rPr>
        <w:t xml:space="preserve">record their reflection. </w:t>
      </w:r>
    </w:p>
    <w:p w14:paraId="07B517B0" w14:textId="50FCE9E4" w:rsidR="30111030" w:rsidRDefault="30111030" w:rsidP="00851DA0">
      <w:pPr>
        <w:rPr>
          <w:lang w:val="en-US"/>
        </w:rPr>
      </w:pPr>
      <w:r w:rsidRPr="2BA78375">
        <w:rPr>
          <w:lang w:val="en-US"/>
        </w:rPr>
        <w:t xml:space="preserve">Resources: </w:t>
      </w:r>
      <w:r w:rsidR="64B9DA2D" w:rsidRPr="2BA78375">
        <w:rPr>
          <w:lang w:val="en-US"/>
        </w:rPr>
        <w:t xml:space="preserve">'The Barber Shop’ by Andrew </w:t>
      </w:r>
      <w:proofErr w:type="spellStart"/>
      <w:r w:rsidR="64B9DA2D" w:rsidRPr="2BA78375">
        <w:rPr>
          <w:lang w:val="en-US"/>
        </w:rPr>
        <w:t>Cranna</w:t>
      </w:r>
      <w:proofErr w:type="spellEnd"/>
      <w:r w:rsidR="00851DA0">
        <w:rPr>
          <w:lang w:val="en-US"/>
        </w:rPr>
        <w:t xml:space="preserve"> from The School Magazine</w:t>
      </w:r>
      <w:r w:rsidR="64B9DA2D" w:rsidRPr="2BA78375">
        <w:rPr>
          <w:lang w:val="en-US"/>
        </w:rPr>
        <w:t xml:space="preserve">, 2 stars and a wish </w:t>
      </w:r>
      <w:r w:rsidR="008A00C2">
        <w:rPr>
          <w:lang w:val="en-US"/>
        </w:rPr>
        <w:t>scaffold</w:t>
      </w:r>
      <w:r w:rsidR="2C01408F" w:rsidRPr="2BA78375">
        <w:rPr>
          <w:lang w:val="en-US"/>
        </w:rPr>
        <w:t xml:space="preserve"> both available in the downloadable S2 resource pack. P</w:t>
      </w:r>
      <w:r w:rsidR="64B9DA2D" w:rsidRPr="2BA78375">
        <w:rPr>
          <w:lang w:val="en-US"/>
        </w:rPr>
        <w:t>aper, pencils, Ability to photograph and share.</w:t>
      </w:r>
      <w:r w:rsidR="44759905" w:rsidRPr="2BA78375">
        <w:rPr>
          <w:lang w:val="en-US"/>
        </w:rPr>
        <w:t xml:space="preserve"> </w:t>
      </w:r>
      <w:r w:rsidR="44759905">
        <w:t>Text selected by teacher appropriate to student reading ability.</w:t>
      </w:r>
    </w:p>
    <w:p w14:paraId="12C03406" w14:textId="36BEEC30" w:rsidR="27566068" w:rsidRDefault="30111030" w:rsidP="663B9594">
      <w:pPr>
        <w:pStyle w:val="ListNumber"/>
        <w:numPr>
          <w:ilvl w:val="0"/>
          <w:numId w:val="0"/>
        </w:numPr>
        <w:rPr>
          <w:rStyle w:val="Strong"/>
          <w:lang w:val="en-US"/>
        </w:rPr>
      </w:pPr>
      <w:r w:rsidRPr="663B9594">
        <w:rPr>
          <w:rStyle w:val="Strong"/>
        </w:rPr>
        <w:t>Non-digital (Activity 10)</w:t>
      </w:r>
    </w:p>
    <w:p w14:paraId="1B02ECE2" w14:textId="6FCD62A3" w:rsidR="27566068" w:rsidRDefault="30111030" w:rsidP="663B9594">
      <w:pPr>
        <w:spacing w:before="80"/>
        <w:rPr>
          <w:rFonts w:eastAsia="Arial" w:cs="Arial"/>
        </w:rPr>
      </w:pPr>
      <w:r w:rsidRPr="2BA78375">
        <w:rPr>
          <w:rFonts w:eastAsia="Arial" w:cs="Arial"/>
        </w:rPr>
        <w:t xml:space="preserve">Task a: </w:t>
      </w:r>
    </w:p>
    <w:p w14:paraId="0C6BFC05" w14:textId="4A89EBB3" w:rsidR="27566068" w:rsidRDefault="30111030" w:rsidP="00532B64">
      <w:pPr>
        <w:pStyle w:val="ListParagraph"/>
        <w:numPr>
          <w:ilvl w:val="0"/>
          <w:numId w:val="1"/>
        </w:numPr>
        <w:spacing w:before="80"/>
      </w:pPr>
      <w:r w:rsidRPr="6541D145">
        <w:rPr>
          <w:rFonts w:eastAsia="Arial" w:cs="Arial"/>
        </w:rPr>
        <w:t>Students will demonstrate their developing skills and strategies to read, view and comprehend texts, appropriate to their reading ability. Teachers can select or recommend material for this reading task. Each time a text is read or</w:t>
      </w:r>
      <w:r w:rsidR="00F90878">
        <w:rPr>
          <w:rFonts w:eastAsia="Arial" w:cs="Arial"/>
        </w:rPr>
        <w:t xml:space="preserve"> shared, it can be included in the r</w:t>
      </w:r>
      <w:r w:rsidRPr="6541D145">
        <w:rPr>
          <w:rFonts w:eastAsia="Arial" w:cs="Arial"/>
        </w:rPr>
        <w:t xml:space="preserve">ecord of text, </w:t>
      </w:r>
      <w:r w:rsidR="626818AD" w:rsidRPr="6541D145">
        <w:rPr>
          <w:rFonts w:eastAsia="Arial" w:cs="Arial"/>
        </w:rPr>
        <w:t xml:space="preserve">located in the downloadable </w:t>
      </w:r>
      <w:r w:rsidR="3C14499F" w:rsidRPr="6541D145">
        <w:rPr>
          <w:rFonts w:eastAsia="Arial" w:cs="Arial"/>
        </w:rPr>
        <w:t xml:space="preserve">S2 resource </w:t>
      </w:r>
      <w:r w:rsidR="7E5FA8BC" w:rsidRPr="6541D145">
        <w:rPr>
          <w:rFonts w:eastAsia="Arial" w:cs="Arial"/>
        </w:rPr>
        <w:t>pack</w:t>
      </w:r>
      <w:r w:rsidR="00F90878">
        <w:rPr>
          <w:rFonts w:eastAsia="Arial" w:cs="Arial"/>
        </w:rPr>
        <w:t>.</w:t>
      </w:r>
    </w:p>
    <w:p w14:paraId="018BD620" w14:textId="25B5E5F1" w:rsidR="27566068" w:rsidRDefault="30111030" w:rsidP="663B9594">
      <w:pPr>
        <w:pStyle w:val="ListNumber"/>
        <w:numPr>
          <w:ilvl w:val="0"/>
          <w:numId w:val="0"/>
        </w:numPr>
        <w:rPr>
          <w:lang w:eastAsia="zh-CN"/>
        </w:rPr>
      </w:pPr>
      <w:r w:rsidRPr="2BA78375">
        <w:rPr>
          <w:rFonts w:eastAsia="Arial" w:cs="Arial"/>
        </w:rPr>
        <w:t xml:space="preserve">Task </w:t>
      </w:r>
      <w:r w:rsidR="32061E32" w:rsidRPr="2BA78375">
        <w:rPr>
          <w:rFonts w:eastAsia="Arial" w:cs="Arial"/>
        </w:rPr>
        <w:t>b</w:t>
      </w:r>
      <w:r w:rsidRPr="2BA78375">
        <w:rPr>
          <w:rFonts w:eastAsia="Arial" w:cs="Arial"/>
        </w:rPr>
        <w:t>:</w:t>
      </w:r>
    </w:p>
    <w:p w14:paraId="4EF9472D" w14:textId="77777777" w:rsidR="00F90878" w:rsidRDefault="00F90878" w:rsidP="00F90878">
      <w:pPr>
        <w:pStyle w:val="ListNumber"/>
      </w:pPr>
      <w:r>
        <w:t xml:space="preserve">Students will recreate the orientation from their narrative in Activity 5 as a comic demonstrating their knowledge of changes to narrative in different media as identified in Activity 9. Direct students to observe conventions used in ‘The Barber Shop’ by Andrew </w:t>
      </w:r>
      <w:proofErr w:type="spellStart"/>
      <w:r>
        <w:t>Cranna</w:t>
      </w:r>
      <w:proofErr w:type="spellEnd"/>
      <w:r>
        <w:t xml:space="preserve">. Ask students to specifically consider: The size and shape of the boxes. Why do they change? What shapes and sizes might work to retell your story? How does the author and illustrator, Andrew </w:t>
      </w:r>
      <w:proofErr w:type="spellStart"/>
      <w:r>
        <w:t>Cranna</w:t>
      </w:r>
      <w:proofErr w:type="spellEnd"/>
      <w:r>
        <w:t xml:space="preserve">, show who is speaking? How does he show the order in which characters speak? How does Andrew explain where and when things happen in his comics? Students recreate their orientation using paper and pencils, editing their narrative to improve in the process. They then label the structural or language choices they have made that they particularly want their teacher to notice and explain their choice. </w:t>
      </w:r>
    </w:p>
    <w:p w14:paraId="6693E2D9" w14:textId="4D4AF080" w:rsidR="27566068" w:rsidRDefault="30111030" w:rsidP="663B9594">
      <w:pPr>
        <w:pStyle w:val="ListNumber"/>
        <w:numPr>
          <w:ilvl w:val="0"/>
          <w:numId w:val="0"/>
        </w:numPr>
        <w:rPr>
          <w:lang w:eastAsia="zh-CN"/>
        </w:rPr>
      </w:pPr>
      <w:r w:rsidRPr="663B9594">
        <w:rPr>
          <w:rFonts w:eastAsia="Arial" w:cs="Arial"/>
        </w:rPr>
        <w:t>Reflection:</w:t>
      </w:r>
    </w:p>
    <w:p w14:paraId="240252C8" w14:textId="13552F77" w:rsidR="27566068" w:rsidRDefault="30111030" w:rsidP="6E8E5341">
      <w:pPr>
        <w:pStyle w:val="ListNumber"/>
        <w:rPr>
          <w:lang w:val="en-US"/>
        </w:rPr>
      </w:pPr>
      <w:r w:rsidRPr="2BA78375">
        <w:rPr>
          <w:rFonts w:eastAsia="Arial" w:cs="Arial"/>
        </w:rPr>
        <w:t>Ask students to consider how their work in narrative has progressed over the past few weeks. What have they learnt that will influence the way they read and respond to text, now they know a little more about it. How does knowing about narrative help them when writing or composing text? Does being aware of narrative help them when they are speaking and listening, how? This can be recorded as a short paragraph in their blank Student workbook</w:t>
      </w:r>
      <w:r w:rsidR="1DF72F00" w:rsidRPr="2BA78375">
        <w:rPr>
          <w:rFonts w:eastAsia="Arial" w:cs="Arial"/>
        </w:rPr>
        <w:t>.</w:t>
      </w:r>
    </w:p>
    <w:p w14:paraId="32ED91CB" w14:textId="57E1D146" w:rsidR="30111030" w:rsidRDefault="30111030" w:rsidP="2BA78375">
      <w:pPr>
        <w:pStyle w:val="ListBullet"/>
        <w:numPr>
          <w:ilvl w:val="0"/>
          <w:numId w:val="0"/>
        </w:numPr>
        <w:ind w:left="284"/>
        <w:rPr>
          <w:lang w:val="en-US"/>
        </w:rPr>
      </w:pPr>
      <w:r w:rsidRPr="2BA78375">
        <w:rPr>
          <w:rFonts w:eastAsia="Arial" w:cs="Arial"/>
          <w:lang w:val="en-US"/>
        </w:rPr>
        <w:t xml:space="preserve">Resources: </w:t>
      </w:r>
      <w:r w:rsidR="00F90878">
        <w:rPr>
          <w:rFonts w:eastAsia="Arial" w:cs="Arial"/>
          <w:lang w:val="en-US"/>
        </w:rPr>
        <w:t xml:space="preserve">Printable student narrative workbook, </w:t>
      </w:r>
      <w:r w:rsidR="00F90878">
        <w:t xml:space="preserve">‘The Barber Shop’ by Andrew </w:t>
      </w:r>
      <w:proofErr w:type="spellStart"/>
      <w:r w:rsidR="00F90878">
        <w:t>Cranna</w:t>
      </w:r>
      <w:proofErr w:type="spellEnd"/>
      <w:r w:rsidR="00F90878">
        <w:t xml:space="preserve"> from The School Magazine</w:t>
      </w:r>
      <w:r w:rsidR="008A00C2">
        <w:rPr>
          <w:rFonts w:eastAsia="Arial" w:cs="Arial"/>
        </w:rPr>
        <w:t xml:space="preserve"> both</w:t>
      </w:r>
      <w:r w:rsidR="00F90878" w:rsidRPr="2BA78375">
        <w:rPr>
          <w:rFonts w:eastAsia="Arial" w:cs="Arial"/>
        </w:rPr>
        <w:t xml:space="preserve"> available as part of the downloadable S2 resource pack.</w:t>
      </w:r>
      <w:r w:rsidR="00F90878">
        <w:t xml:space="preserve"> </w:t>
      </w:r>
      <w:r w:rsidR="15D96957">
        <w:t>Text selected by teacher appropriate to student reading ability.</w:t>
      </w:r>
    </w:p>
    <w:p w14:paraId="2E574121" w14:textId="19CE2CFA" w:rsidR="231B6EBD" w:rsidRDefault="3D7C6687" w:rsidP="004A698E">
      <w:pPr>
        <w:pStyle w:val="Heading3"/>
      </w:pPr>
      <w:r w:rsidRPr="68A70542">
        <w:lastRenderedPageBreak/>
        <w:t>Differentiation</w:t>
      </w:r>
    </w:p>
    <w:p w14:paraId="2BBECB17" w14:textId="6599EC59" w:rsidR="231B6EBD" w:rsidRDefault="3D7C6687" w:rsidP="731072B8">
      <w:pPr>
        <w:rPr>
          <w:rFonts w:eastAsia="Arial" w:cs="Arial"/>
        </w:rPr>
      </w:pPr>
      <w:r w:rsidRPr="731072B8">
        <w:rPr>
          <w:rFonts w:eastAsia="Arial" w:cs="Arial"/>
        </w:rPr>
        <w:t>Differentiation is a targeted process recognising that individuals learn at different rates and in different ways. Differentiation refers to deliberate adjustments to meet the specific learning needs of all students.</w:t>
      </w:r>
    </w:p>
    <w:p w14:paraId="5D02DD83" w14:textId="59C1A583" w:rsidR="231B6EBD" w:rsidRDefault="3D7C6687" w:rsidP="731072B8">
      <w:pPr>
        <w:rPr>
          <w:rFonts w:eastAsia="Arial" w:cs="Arial"/>
        </w:rPr>
      </w:pPr>
      <w:r w:rsidRPr="731072B8">
        <w:rPr>
          <w:rFonts w:eastAsia="Arial" w:cs="Arial"/>
        </w:rPr>
        <w:t>Here are some questions that you might consider when adapting the learning sequence to meet the needs of your students:</w:t>
      </w:r>
    </w:p>
    <w:p w14:paraId="1D8D5CA3" w14:textId="60EEB2A4" w:rsidR="231B6EBD" w:rsidRDefault="3D7C6687" w:rsidP="004A698E">
      <w:pPr>
        <w:pStyle w:val="ListBullet"/>
      </w:pPr>
      <w:r>
        <w:t xml:space="preserve">What adjustments might you put in place for students who require additional support to access the task? For example, how will they get help when needed? </w:t>
      </w:r>
    </w:p>
    <w:p w14:paraId="75AA1796" w14:textId="04FE8F83" w:rsidR="231B6EBD" w:rsidRDefault="3D7C6687" w:rsidP="004A698E">
      <w:pPr>
        <w:pStyle w:val="ListBullet"/>
      </w:pPr>
      <w:r>
        <w:t>Do you need to adjust the content to ensure it is adequately challenging and allows students to operate at their own level of thinking, skill and knowledge?</w:t>
      </w:r>
    </w:p>
    <w:p w14:paraId="41F5BF79" w14:textId="55E69723" w:rsidR="231B6EBD" w:rsidRDefault="3D7C6687" w:rsidP="004A698E">
      <w:pPr>
        <w:pStyle w:val="ListBullet"/>
      </w:pPr>
      <w:r>
        <w:t>Will you adapt the instructions so they are provided in a way that EAL/D students can easily interpret them? For example, through the use of visuals, checklists, diagrams or flow charts.</w:t>
      </w:r>
    </w:p>
    <w:p w14:paraId="28CB571A" w14:textId="7F6E230F" w:rsidR="231B6EBD" w:rsidRDefault="3D7C6687" w:rsidP="004A698E">
      <w:pPr>
        <w:pStyle w:val="ListBullet"/>
      </w:pPr>
      <w:r>
        <w:t>Could you suggest ways that home language can be used as a tool to support learning? For example, bilingual dictionaries.</w:t>
      </w:r>
    </w:p>
    <w:p w14:paraId="1B289996" w14:textId="6FF67CFA" w:rsidR="231B6EBD" w:rsidRDefault="3D7C6687" w:rsidP="004A698E">
      <w:pPr>
        <w:pStyle w:val="ListBullet"/>
      </w:pPr>
      <w:r>
        <w:t>Can you demonstrate that you value the Identity, culture, heritage and language of your Aboriginal students through your teaching practices?</w:t>
      </w:r>
      <w:r w:rsidR="231B6EBD">
        <w:t xml:space="preserve"> </w:t>
      </w:r>
    </w:p>
    <w:p w14:paraId="229DD45F" w14:textId="0B621A18" w:rsidR="00851DA0" w:rsidRDefault="49F32AE9" w:rsidP="00851DA0">
      <w:pPr>
        <w:pStyle w:val="Heading3"/>
      </w:pPr>
      <w:r>
        <w:t>Opportunity for a</w:t>
      </w:r>
      <w:r w:rsidR="231B6EBD">
        <w:t>ssessment</w:t>
      </w:r>
    </w:p>
    <w:p w14:paraId="7EBED4F1" w14:textId="734CD9B8" w:rsidR="00A51268" w:rsidRDefault="00A51268" w:rsidP="00A51268">
      <w:r w:rsidRPr="00A51268">
        <w:t>Multiple opportunities exist throughout the learning sequence to gather evidence of student learning. This evidence contributes to teacher knowledge of individual student progress and achievement of syllabus outcomes.</w:t>
      </w:r>
    </w:p>
    <w:p w14:paraId="6649686B" w14:textId="1B5EEAAA" w:rsidR="00A51268" w:rsidRDefault="00A51268" w:rsidP="00064589">
      <w:pPr>
        <w:pStyle w:val="FeatureBox"/>
      </w:pPr>
      <w:bookmarkStart w:id="0" w:name="_GoBack"/>
      <w:r w:rsidRPr="00064589">
        <w:rPr>
          <w:b/>
        </w:rPr>
        <w:t>EN2-2A</w:t>
      </w:r>
      <w:r w:rsidRPr="00851DA0">
        <w:t xml:space="preserve"> </w:t>
      </w:r>
      <w:bookmarkEnd w:id="0"/>
      <w:r w:rsidRPr="00851DA0">
        <w:t>plans, composes and reviews a range of texts that are more demanding in terms of topic, audience and language</w:t>
      </w:r>
    </w:p>
    <w:p w14:paraId="308C6421" w14:textId="31B511CF" w:rsidR="00A51268" w:rsidRDefault="003A4F1F" w:rsidP="00064589">
      <w:pPr>
        <w:pStyle w:val="FeatureBox"/>
      </w:pPr>
      <w:r>
        <w:t xml:space="preserve">Collect student writing samples to determine if the student is able to </w:t>
      </w:r>
      <w:r w:rsidRPr="00291D7F">
        <w:t xml:space="preserve">experiment </w:t>
      </w:r>
      <w:r>
        <w:t xml:space="preserve">with and identify </w:t>
      </w:r>
      <w:r w:rsidRPr="00291D7F">
        <w:t>aspects of composing that enhance learning and enjoyment</w:t>
      </w:r>
      <w:r>
        <w:t>.</w:t>
      </w:r>
      <w:r w:rsidRPr="00A51268">
        <w:t xml:space="preserve"> </w:t>
      </w:r>
      <w:r w:rsidR="00A51268" w:rsidRPr="00A51268">
        <w:t xml:space="preserve">Evidence of this can be collected </w:t>
      </w:r>
      <w:r w:rsidR="002C3B68">
        <w:t xml:space="preserve">at </w:t>
      </w:r>
      <w:r w:rsidR="00A51268" w:rsidRPr="00A51268">
        <w:t xml:space="preserve">multiple </w:t>
      </w:r>
      <w:r w:rsidR="002C3B68">
        <w:t xml:space="preserve">points </w:t>
      </w:r>
      <w:r>
        <w:t>including</w:t>
      </w:r>
      <w:r w:rsidR="00A51268" w:rsidRPr="00A51268">
        <w:t xml:space="preserve"> during </w:t>
      </w:r>
      <w:r>
        <w:t xml:space="preserve">reflections and </w:t>
      </w:r>
      <w:r w:rsidR="00A51268" w:rsidRPr="00A51268">
        <w:t xml:space="preserve">the </w:t>
      </w:r>
      <w:r w:rsidR="00A51268">
        <w:t>narrative, poetry and comic writing tasks in Activities 5, 8 and 10.</w:t>
      </w:r>
    </w:p>
    <w:p w14:paraId="0A790FB7" w14:textId="77777777" w:rsidR="00064589" w:rsidRDefault="00064589" w:rsidP="00851DA0"/>
    <w:p w14:paraId="3620DC2A" w14:textId="0D551B39" w:rsidR="00A51268" w:rsidRDefault="00A51268" w:rsidP="00064589">
      <w:pPr>
        <w:pStyle w:val="FeatureBox"/>
      </w:pPr>
      <w:r w:rsidRPr="00064589">
        <w:rPr>
          <w:b/>
        </w:rPr>
        <w:t>EN2-4A</w:t>
      </w:r>
      <w:r w:rsidRPr="00851DA0">
        <w:t xml:space="preserve"> uses an increasing range of skills, strategies and knowledge to fluently read, view and comprehend a range of texts on increasingly challenging topics in different media and technologies</w:t>
      </w:r>
    </w:p>
    <w:p w14:paraId="7CAB32EF" w14:textId="3F24D524" w:rsidR="00A51268" w:rsidRDefault="00851DA0" w:rsidP="00064589">
      <w:pPr>
        <w:pStyle w:val="FeatureBox"/>
      </w:pPr>
      <w:r>
        <w:lastRenderedPageBreak/>
        <w:t>Daily reading</w:t>
      </w:r>
      <w:r w:rsidR="003A4F1F">
        <w:t xml:space="preserve"> and viewing</w:t>
      </w:r>
      <w:r>
        <w:t xml:space="preserve"> </w:t>
      </w:r>
      <w:r w:rsidR="006138AB">
        <w:t xml:space="preserve">of a range of texts </w:t>
      </w:r>
      <w:r w:rsidR="003A4F1F">
        <w:t xml:space="preserve">is incorporated in this learning sequence. Depending on the mode of delivery </w:t>
      </w:r>
      <w:r w:rsidR="006138AB">
        <w:t xml:space="preserve">used for student learning </w:t>
      </w:r>
      <w:r w:rsidR="003A4F1F">
        <w:t xml:space="preserve">there may be opportunities to observe </w:t>
      </w:r>
      <w:r w:rsidR="002C3B68">
        <w:t>evidence of</w:t>
      </w:r>
      <w:r w:rsidR="003A4F1F">
        <w:t xml:space="preserve"> student</w:t>
      </w:r>
      <w:r w:rsidR="006138AB">
        <w:t>s</w:t>
      </w:r>
      <w:r w:rsidR="003A4F1F">
        <w:t xml:space="preserve"> </w:t>
      </w:r>
      <w:r w:rsidR="006138AB">
        <w:t>reading</w:t>
      </w:r>
      <w:r w:rsidR="006138AB" w:rsidRPr="006138AB">
        <w:t xml:space="preserve"> </w:t>
      </w:r>
      <w:r w:rsidR="0019506E">
        <w:t xml:space="preserve">short stories, </w:t>
      </w:r>
      <w:r w:rsidR="006138AB">
        <w:t>poems and scripted drama with</w:t>
      </w:r>
      <w:r w:rsidR="0019506E">
        <w:t xml:space="preserve"> fluency and</w:t>
      </w:r>
      <w:r w:rsidR="006138AB" w:rsidRPr="006138AB">
        <w:t xml:space="preserve"> appropriate expression</w:t>
      </w:r>
      <w:r w:rsidR="006138AB">
        <w:t>.</w:t>
      </w:r>
      <w:r w:rsidR="003A4F1F">
        <w:t xml:space="preserve"> </w:t>
      </w:r>
    </w:p>
    <w:p w14:paraId="0311980E" w14:textId="77777777" w:rsidR="00064589" w:rsidRDefault="00064589" w:rsidP="00851DA0"/>
    <w:p w14:paraId="797B0B4B" w14:textId="0A244B50" w:rsidR="00A51268" w:rsidRDefault="00A51268" w:rsidP="00064589">
      <w:pPr>
        <w:pStyle w:val="FeatureBox"/>
      </w:pPr>
      <w:r w:rsidRPr="00064589">
        <w:rPr>
          <w:b/>
        </w:rPr>
        <w:t>EN2-8B</w:t>
      </w:r>
      <w:r w:rsidRPr="00267D95">
        <w:t xml:space="preserve"> identifies and compares different kinds of texts when reading and viewing and shows an understanding of purpose, audience and subject matter</w:t>
      </w:r>
    </w:p>
    <w:p w14:paraId="6B00990A" w14:textId="753721EB" w:rsidR="00A51268" w:rsidRDefault="00A01D21" w:rsidP="00064589">
      <w:pPr>
        <w:pStyle w:val="FeatureBox"/>
      </w:pPr>
      <w:r>
        <w:t xml:space="preserve">Students are </w:t>
      </w:r>
      <w:r w:rsidR="00AC59D1">
        <w:t xml:space="preserve">provided with multiple opportunities to </w:t>
      </w:r>
      <w:r w:rsidR="006138AB" w:rsidRPr="006138AB">
        <w:t>interpret how</w:t>
      </w:r>
      <w:r w:rsidR="00AC59D1">
        <w:t xml:space="preserve"> narrative is recognisable in a range of</w:t>
      </w:r>
      <w:r w:rsidR="006138AB" w:rsidRPr="006138AB">
        <w:t xml:space="preserve"> texts </w:t>
      </w:r>
      <w:r w:rsidR="00AC59D1">
        <w:t xml:space="preserve">with different </w:t>
      </w:r>
      <w:r w:rsidR="006138AB" w:rsidRPr="006138AB">
        <w:t>purpose,</w:t>
      </w:r>
      <w:r w:rsidR="00AC59D1">
        <w:t xml:space="preserve"> structure and content. </w:t>
      </w:r>
      <w:r w:rsidR="000604D0">
        <w:t>Evidence of learning can be collected in A</w:t>
      </w:r>
      <w:r w:rsidR="00AC59D1">
        <w:t xml:space="preserve">ctivities </w:t>
      </w:r>
      <w:r w:rsidR="000604D0">
        <w:t xml:space="preserve">1, 2, 9 and 10. Evidence of student </w:t>
      </w:r>
      <w:r w:rsidR="006138AB">
        <w:t>discuss</w:t>
      </w:r>
      <w:r w:rsidR="000604D0">
        <w:t xml:space="preserve">ion and understanding of </w:t>
      </w:r>
      <w:r w:rsidR="006138AB">
        <w:t>how language is used to describe the settings in texts</w:t>
      </w:r>
      <w:r w:rsidR="000604D0">
        <w:t xml:space="preserve"> is </w:t>
      </w:r>
      <w:r w:rsidR="002C3B68">
        <w:t xml:space="preserve">provided </w:t>
      </w:r>
      <w:r w:rsidR="000604D0">
        <w:t>in Activities 4-8.</w:t>
      </w:r>
      <w:r w:rsidR="00267D95">
        <w:t xml:space="preserve"> </w:t>
      </w:r>
    </w:p>
    <w:p w14:paraId="5F1D21EA" w14:textId="77777777" w:rsidR="00064589" w:rsidRDefault="00064589" w:rsidP="00851DA0"/>
    <w:p w14:paraId="1CB51865" w14:textId="0295AEAA" w:rsidR="00A51268" w:rsidRDefault="00A51268" w:rsidP="00064589">
      <w:pPr>
        <w:pStyle w:val="FeatureBox"/>
      </w:pPr>
      <w:r w:rsidRPr="00064589">
        <w:rPr>
          <w:b/>
        </w:rPr>
        <w:t>EN2-12E</w:t>
      </w:r>
      <w:r>
        <w:t xml:space="preserve"> recognises and uses an increasing range of strategies to reflect on their own and others’ learning</w:t>
      </w:r>
    </w:p>
    <w:p w14:paraId="6D0E3661" w14:textId="38D2625F" w:rsidR="00851DA0" w:rsidRDefault="006138AB" w:rsidP="00064589">
      <w:pPr>
        <w:pStyle w:val="FeatureBox"/>
      </w:pPr>
      <w:r w:rsidRPr="006138AB">
        <w:t xml:space="preserve">Critical thinking about one’s own performance, delivery or product is an important part of learning. During all activities, students are directed to reflect on their own learning </w:t>
      </w:r>
      <w:r>
        <w:t xml:space="preserve">and to </w:t>
      </w:r>
      <w:r w:rsidRPr="006138AB">
        <w:t xml:space="preserve">recognise how </w:t>
      </w:r>
      <w:r>
        <w:t xml:space="preserve">the creation of their </w:t>
      </w:r>
      <w:r w:rsidRPr="006138AB">
        <w:t>own texts can be influenced by a rich text environment</w:t>
      </w:r>
      <w:r>
        <w:t>.</w:t>
      </w:r>
    </w:p>
    <w:p w14:paraId="04123D28" w14:textId="51881804" w:rsidR="231B6EBD" w:rsidRDefault="231B6EBD" w:rsidP="00851DA0">
      <w:pPr>
        <w:pStyle w:val="Heading3"/>
      </w:pPr>
      <w:r>
        <w:t>Activity resources</w:t>
      </w:r>
    </w:p>
    <w:p w14:paraId="7863A81A" w14:textId="3DA66587" w:rsidR="34F2EE80" w:rsidRDefault="34F2EE80" w:rsidP="731072B8">
      <w:pPr>
        <w:pStyle w:val="ListBullet"/>
        <w:numPr>
          <w:ilvl w:val="0"/>
          <w:numId w:val="0"/>
        </w:numPr>
        <w:rPr>
          <w:b/>
          <w:bCs/>
        </w:rPr>
      </w:pPr>
      <w:r w:rsidRPr="731072B8">
        <w:rPr>
          <w:rFonts w:eastAsia="Arial" w:cs="Arial"/>
          <w:b/>
          <w:bCs/>
        </w:rPr>
        <w:t>Digital support</w:t>
      </w:r>
    </w:p>
    <w:p w14:paraId="179EC8E8" w14:textId="6956D987" w:rsidR="34F2EE80" w:rsidRDefault="34F2EE80" w:rsidP="731072B8">
      <w:r w:rsidRPr="731072B8">
        <w:rPr>
          <w:rFonts w:eastAsia="Arial" w:cs="Arial"/>
        </w:rPr>
        <w:t>A Microsoft Power</w:t>
      </w:r>
      <w:r w:rsidR="6E5169D2" w:rsidRPr="731072B8">
        <w:rPr>
          <w:rFonts w:eastAsia="Arial" w:cs="Arial"/>
        </w:rPr>
        <w:t>P</w:t>
      </w:r>
      <w:r w:rsidRPr="731072B8">
        <w:rPr>
          <w:rFonts w:eastAsia="Arial" w:cs="Arial"/>
        </w:rPr>
        <w:t xml:space="preserve">oint </w:t>
      </w:r>
      <w:proofErr w:type="spellStart"/>
      <w:r w:rsidRPr="731072B8">
        <w:rPr>
          <w:rFonts w:eastAsia="Arial" w:cs="Arial"/>
        </w:rPr>
        <w:t>slidedeck</w:t>
      </w:r>
      <w:proofErr w:type="spellEnd"/>
      <w:r w:rsidRPr="731072B8">
        <w:rPr>
          <w:rFonts w:eastAsia="Arial" w:cs="Arial"/>
        </w:rPr>
        <w:t xml:space="preserve"> is included to support students who are working through a digital online platform. This </w:t>
      </w:r>
      <w:proofErr w:type="spellStart"/>
      <w:r w:rsidRPr="731072B8">
        <w:rPr>
          <w:rFonts w:eastAsia="Arial" w:cs="Arial"/>
        </w:rPr>
        <w:t>slidedeck</w:t>
      </w:r>
      <w:proofErr w:type="spellEnd"/>
      <w:r w:rsidRPr="731072B8">
        <w:rPr>
          <w:rFonts w:eastAsia="Arial" w:cs="Arial"/>
        </w:rPr>
        <w:t xml:space="preserve"> can be used via an online platform (such as </w:t>
      </w:r>
      <w:proofErr w:type="spellStart"/>
      <w:r w:rsidRPr="731072B8">
        <w:rPr>
          <w:rFonts w:eastAsia="Arial" w:cs="Arial"/>
        </w:rPr>
        <w:t>MSTeam</w:t>
      </w:r>
      <w:proofErr w:type="spellEnd"/>
      <w:r w:rsidRPr="731072B8">
        <w:rPr>
          <w:rFonts w:eastAsia="Arial" w:cs="Arial"/>
        </w:rPr>
        <w:t xml:space="preserve"> or Google Classroom) to sequence learning, support student understanding, scaffold tasks, introduce resources and identify activity requirements. The </w:t>
      </w:r>
      <w:proofErr w:type="spellStart"/>
      <w:r w:rsidRPr="731072B8">
        <w:rPr>
          <w:rFonts w:eastAsia="Arial" w:cs="Arial"/>
        </w:rPr>
        <w:t>slidedeck</w:t>
      </w:r>
      <w:proofErr w:type="spellEnd"/>
      <w:r w:rsidRPr="731072B8">
        <w:rPr>
          <w:rFonts w:eastAsia="Arial" w:cs="Arial"/>
        </w:rPr>
        <w:t xml:space="preserve"> is editable for your context. You wi</w:t>
      </w:r>
      <w:r w:rsidR="5292ADA0" w:rsidRPr="731072B8">
        <w:rPr>
          <w:rFonts w:eastAsia="Arial" w:cs="Arial"/>
        </w:rPr>
        <w:t xml:space="preserve">ll find the </w:t>
      </w:r>
      <w:r w:rsidR="155E1443" w:rsidRPr="731072B8">
        <w:rPr>
          <w:rFonts w:eastAsia="Arial" w:cs="Arial"/>
        </w:rPr>
        <w:t>PowerPoint</w:t>
      </w:r>
      <w:r w:rsidR="5292ADA0" w:rsidRPr="731072B8">
        <w:rPr>
          <w:rFonts w:eastAsia="Arial" w:cs="Arial"/>
        </w:rPr>
        <w:t xml:space="preserve"> </w:t>
      </w:r>
      <w:proofErr w:type="spellStart"/>
      <w:r w:rsidR="5292ADA0" w:rsidRPr="731072B8">
        <w:rPr>
          <w:rFonts w:eastAsia="Arial" w:cs="Arial"/>
        </w:rPr>
        <w:t>slidedeck</w:t>
      </w:r>
      <w:proofErr w:type="spellEnd"/>
      <w:r w:rsidR="5292ADA0" w:rsidRPr="731072B8">
        <w:rPr>
          <w:rFonts w:eastAsia="Arial" w:cs="Arial"/>
        </w:rPr>
        <w:t xml:space="preserve"> in the </w:t>
      </w:r>
      <w:r w:rsidR="0084141A">
        <w:rPr>
          <w:rFonts w:eastAsia="Arial" w:cs="Arial"/>
        </w:rPr>
        <w:t>downloadable resource package</w:t>
      </w:r>
      <w:r w:rsidR="5292ADA0" w:rsidRPr="731072B8">
        <w:rPr>
          <w:rFonts w:eastAsia="Arial" w:cs="Arial"/>
        </w:rPr>
        <w:t xml:space="preserve"> that accompanies this file.</w:t>
      </w:r>
    </w:p>
    <w:p w14:paraId="1A23A112" w14:textId="4CBB59E0" w:rsidR="34F2EE80" w:rsidRDefault="34F2EE80" w:rsidP="731072B8">
      <w:r w:rsidRPr="731072B8">
        <w:rPr>
          <w:rFonts w:eastAsia="Arial" w:cs="Arial"/>
        </w:rPr>
        <w:t xml:space="preserve">A number of student resources and worksheets have also been provided to support this learning sequence. These should be adapted to suit your students’ needs. These can </w:t>
      </w:r>
      <w:r w:rsidR="0084141A">
        <w:rPr>
          <w:rFonts w:eastAsia="Arial" w:cs="Arial"/>
        </w:rPr>
        <w:t xml:space="preserve">also </w:t>
      </w:r>
      <w:r w:rsidRPr="731072B8">
        <w:rPr>
          <w:rFonts w:eastAsia="Arial" w:cs="Arial"/>
        </w:rPr>
        <w:t xml:space="preserve">be found in the </w:t>
      </w:r>
      <w:r w:rsidR="0084141A">
        <w:rPr>
          <w:rFonts w:eastAsia="Arial" w:cs="Arial"/>
        </w:rPr>
        <w:t>downloadable resource materials</w:t>
      </w:r>
      <w:r w:rsidRPr="731072B8">
        <w:rPr>
          <w:rFonts w:eastAsia="Arial" w:cs="Arial"/>
        </w:rPr>
        <w:t xml:space="preserve"> that acc</w:t>
      </w:r>
      <w:r w:rsidR="0084141A">
        <w:rPr>
          <w:rFonts w:eastAsia="Arial" w:cs="Arial"/>
        </w:rPr>
        <w:t>ompany</w:t>
      </w:r>
      <w:r w:rsidRPr="731072B8">
        <w:rPr>
          <w:rFonts w:eastAsia="Arial" w:cs="Arial"/>
        </w:rPr>
        <w:t xml:space="preserve"> this file.</w:t>
      </w:r>
    </w:p>
    <w:p w14:paraId="180DB60D" w14:textId="32D5F0B6" w:rsidR="34F2EE80" w:rsidRDefault="34F2EE80" w:rsidP="731072B8">
      <w:r w:rsidRPr="731072B8">
        <w:rPr>
          <w:rFonts w:eastAsia="Arial" w:cs="Arial"/>
          <w:b/>
          <w:bCs/>
        </w:rPr>
        <w:t>Non-digital support</w:t>
      </w:r>
    </w:p>
    <w:p w14:paraId="2C382A82" w14:textId="584CD2B0" w:rsidR="34F2EE80" w:rsidRDefault="34F2EE80" w:rsidP="731072B8">
      <w:pPr>
        <w:pStyle w:val="ListParagraph"/>
        <w:ind w:left="0"/>
      </w:pPr>
      <w:r w:rsidRPr="731072B8">
        <w:rPr>
          <w:rFonts w:eastAsia="Arial" w:cs="Arial"/>
        </w:rPr>
        <w:lastRenderedPageBreak/>
        <w:t>An editable and printable student workbook is included to support students who are working in a non-digital context. The workbook sequences and resources learning experiences and activities for a two-week learning experience</w:t>
      </w:r>
      <w:r w:rsidR="0084141A">
        <w:rPr>
          <w:rFonts w:eastAsia="Arial" w:cs="Arial"/>
        </w:rPr>
        <w:t xml:space="preserve"> into one document</w:t>
      </w:r>
      <w:r w:rsidRPr="731072B8">
        <w:rPr>
          <w:rFonts w:eastAsia="Arial" w:cs="Arial"/>
        </w:rPr>
        <w:t xml:space="preserve">. </w:t>
      </w:r>
      <w:r w:rsidR="0084141A">
        <w:rPr>
          <w:rFonts w:eastAsia="Arial" w:cs="Arial"/>
        </w:rPr>
        <w:t>It</w:t>
      </w:r>
      <w:r w:rsidRPr="731072B8">
        <w:rPr>
          <w:rFonts w:eastAsia="Arial" w:cs="Arial"/>
        </w:rPr>
        <w:t xml:space="preserve"> should be adapted to suit your students’ needs.</w:t>
      </w:r>
      <w:r w:rsidR="15321270" w:rsidRPr="731072B8">
        <w:rPr>
          <w:rFonts w:eastAsia="Arial" w:cs="Arial"/>
        </w:rPr>
        <w:t xml:space="preserve"> This can be found in the </w:t>
      </w:r>
      <w:r w:rsidR="0084141A">
        <w:rPr>
          <w:rFonts w:eastAsia="Arial" w:cs="Arial"/>
        </w:rPr>
        <w:t>downloadable resources that accompany</w:t>
      </w:r>
      <w:r w:rsidR="15321270" w:rsidRPr="731072B8">
        <w:rPr>
          <w:rFonts w:eastAsia="Arial" w:cs="Arial"/>
        </w:rPr>
        <w:t xml:space="preserve"> this file.</w:t>
      </w:r>
    </w:p>
    <w:p w14:paraId="14AF4B19" w14:textId="738316C2" w:rsidR="34F2EE80" w:rsidRDefault="34F2EE80" w:rsidP="3682A298">
      <w:pPr>
        <w:pStyle w:val="ListParagraph"/>
        <w:ind w:left="0"/>
      </w:pPr>
      <w:r w:rsidRPr="731072B8">
        <w:rPr>
          <w:rFonts w:eastAsia="Arial" w:cs="Arial"/>
        </w:rPr>
        <w:t>Parent/carer advice is provided for the learning sequence. This may be edited to reflect your context and any adaptations to the learning sequence.</w:t>
      </w:r>
      <w:r w:rsidR="65E7DB8D" w:rsidRPr="731072B8">
        <w:rPr>
          <w:rFonts w:eastAsia="Arial" w:cs="Arial"/>
        </w:rPr>
        <w:t xml:space="preserve"> This information can </w:t>
      </w:r>
      <w:r w:rsidR="0084141A">
        <w:rPr>
          <w:rFonts w:eastAsia="Arial" w:cs="Arial"/>
        </w:rPr>
        <w:t xml:space="preserve">also </w:t>
      </w:r>
      <w:r w:rsidR="65E7DB8D" w:rsidRPr="731072B8">
        <w:rPr>
          <w:rFonts w:eastAsia="Arial" w:cs="Arial"/>
        </w:rPr>
        <w:t xml:space="preserve">be found in the </w:t>
      </w:r>
      <w:r w:rsidR="0084141A">
        <w:rPr>
          <w:rFonts w:eastAsia="Arial" w:cs="Arial"/>
        </w:rPr>
        <w:t>downloadable resources that accompany</w:t>
      </w:r>
      <w:r w:rsidR="65E7DB8D" w:rsidRPr="731072B8">
        <w:rPr>
          <w:rFonts w:eastAsia="Arial" w:cs="Arial"/>
        </w:rPr>
        <w:t xml:space="preserve"> this file.</w:t>
      </w:r>
    </w:p>
    <w:sectPr w:rsidR="34F2EE80" w:rsidSect="00ED288C">
      <w:footerReference w:type="even" r:id="rId27"/>
      <w:footerReference w:type="default" r:id="rId28"/>
      <w:headerReference w:type="first" r:id="rId29"/>
      <w:footerReference w:type="first" r:id="rId30"/>
      <w:pgSz w:w="11900" w:h="16840"/>
      <w:pgMar w:top="1134" w:right="1134" w:bottom="1134" w:left="1134" w:header="709" w:footer="709" w:gutter="0"/>
      <w:pgNumType w:start="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57459" w14:textId="77777777" w:rsidR="00967B96" w:rsidRDefault="00967B96" w:rsidP="00191F45">
      <w:r>
        <w:separator/>
      </w:r>
    </w:p>
    <w:p w14:paraId="0A0D3CE0" w14:textId="77777777" w:rsidR="00967B96" w:rsidRDefault="00967B96"/>
    <w:p w14:paraId="38E50CE1" w14:textId="77777777" w:rsidR="00967B96" w:rsidRDefault="00967B96"/>
    <w:p w14:paraId="462BF3B9" w14:textId="77777777" w:rsidR="00967B96" w:rsidRDefault="00967B96"/>
  </w:endnote>
  <w:endnote w:type="continuationSeparator" w:id="0">
    <w:p w14:paraId="54B2451C" w14:textId="77777777" w:rsidR="00967B96" w:rsidRDefault="00967B96" w:rsidP="00191F45">
      <w:r>
        <w:continuationSeparator/>
      </w:r>
    </w:p>
    <w:p w14:paraId="5612301E" w14:textId="77777777" w:rsidR="00967B96" w:rsidRDefault="00967B96"/>
    <w:p w14:paraId="12CCCCC9" w14:textId="77777777" w:rsidR="00967B96" w:rsidRDefault="00967B96"/>
    <w:p w14:paraId="55D90559" w14:textId="77777777" w:rsidR="00967B96" w:rsidRDefault="00967B96"/>
  </w:endnote>
  <w:endnote w:type="continuationNotice" w:id="1">
    <w:p w14:paraId="32E0BA3E" w14:textId="77777777" w:rsidR="00967B96" w:rsidRDefault="00967B9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E7046" w14:textId="02D93829" w:rsidR="00C9141D" w:rsidRPr="004D333E" w:rsidRDefault="00C9141D" w:rsidP="004D333E">
    <w:pPr>
      <w:pStyle w:val="Footer"/>
    </w:pPr>
    <w:r w:rsidRPr="002810D3">
      <w:fldChar w:fldCharType="begin"/>
    </w:r>
    <w:r w:rsidRPr="002810D3">
      <w:instrText xml:space="preserve"> PAGE </w:instrText>
    </w:r>
    <w:r w:rsidRPr="002810D3">
      <w:fldChar w:fldCharType="separate"/>
    </w:r>
    <w:r w:rsidR="00064589">
      <w:rPr>
        <w:noProof/>
      </w:rPr>
      <w:t>18</w:t>
    </w:r>
    <w:r w:rsidRPr="002810D3">
      <w:fldChar w:fldCharType="end"/>
    </w:r>
    <w:r w:rsidRPr="002810D3">
      <w:tab/>
    </w:r>
    <w:r>
      <w:t>English</w:t>
    </w:r>
    <w:r w:rsidRPr="006B6133">
      <w:t xml:space="preserve"> – </w:t>
    </w:r>
    <w:r>
      <w:t xml:space="preserve">narrative </w:t>
    </w:r>
    <w:r w:rsidRPr="006B6133">
      <w:t>learning sequence</w:t>
    </w:r>
    <w:r w:rsidRPr="00F90C1D">
      <w:t xml:space="preserve"> –</w:t>
    </w:r>
    <w:r>
      <w:t xml:space="preserve"> Stage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AE049" w14:textId="253826A4" w:rsidR="00C9141D" w:rsidRPr="004D333E" w:rsidRDefault="00C9141D"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1F032F">
      <w:rPr>
        <w:noProof/>
      </w:rPr>
      <w:t>Mar-20</w:t>
    </w:r>
    <w:r w:rsidRPr="002810D3">
      <w:fldChar w:fldCharType="end"/>
    </w:r>
    <w:r w:rsidRPr="002810D3">
      <w:tab/>
    </w:r>
    <w:r w:rsidRPr="002810D3">
      <w:fldChar w:fldCharType="begin"/>
    </w:r>
    <w:r w:rsidRPr="002810D3">
      <w:instrText xml:space="preserve"> PAGE </w:instrText>
    </w:r>
    <w:r w:rsidRPr="002810D3">
      <w:fldChar w:fldCharType="separate"/>
    </w:r>
    <w:r w:rsidR="00064589">
      <w:rPr>
        <w:noProof/>
      </w:rPr>
      <w:t>19</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07A56" w14:textId="77777777" w:rsidR="00C9141D" w:rsidRDefault="00C9141D" w:rsidP="00493120">
    <w:pPr>
      <w:pStyle w:val="Logo"/>
    </w:pPr>
    <w:r w:rsidRPr="6E3BF91A">
      <w:rPr>
        <w:sz w:val="24"/>
        <w:szCs w:val="24"/>
      </w:rPr>
      <w:t>education.nsw.gov.au</w:t>
    </w:r>
    <w:r w:rsidRPr="00791B72">
      <w:tab/>
    </w:r>
    <w:r w:rsidRPr="009C69B7">
      <w:rPr>
        <w:noProof/>
        <w:lang w:eastAsia="en-AU"/>
      </w:rPr>
      <w:drawing>
        <wp:inline distT="0" distB="0" distL="0" distR="0" wp14:anchorId="271012FE" wp14:editId="2EB552C6">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01767" w14:textId="77777777" w:rsidR="00967B96" w:rsidRDefault="00967B96" w:rsidP="00191F45">
      <w:r>
        <w:separator/>
      </w:r>
    </w:p>
    <w:p w14:paraId="036EB0D9" w14:textId="77777777" w:rsidR="00967B96" w:rsidRDefault="00967B96"/>
    <w:p w14:paraId="488333EC" w14:textId="77777777" w:rsidR="00967B96" w:rsidRDefault="00967B96"/>
    <w:p w14:paraId="6C6BBC53" w14:textId="77777777" w:rsidR="00967B96" w:rsidRDefault="00967B96"/>
  </w:footnote>
  <w:footnote w:type="continuationSeparator" w:id="0">
    <w:p w14:paraId="248C4C93" w14:textId="77777777" w:rsidR="00967B96" w:rsidRDefault="00967B96" w:rsidP="00191F45">
      <w:r>
        <w:continuationSeparator/>
      </w:r>
    </w:p>
    <w:p w14:paraId="35626677" w14:textId="77777777" w:rsidR="00967B96" w:rsidRDefault="00967B96"/>
    <w:p w14:paraId="1B01AC83" w14:textId="77777777" w:rsidR="00967B96" w:rsidRDefault="00967B96"/>
    <w:p w14:paraId="2A43E9CB" w14:textId="77777777" w:rsidR="00967B96" w:rsidRDefault="00967B96"/>
  </w:footnote>
  <w:footnote w:type="continuationNotice" w:id="1">
    <w:p w14:paraId="0DE0C025" w14:textId="77777777" w:rsidR="00967B96" w:rsidRDefault="00967B96">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DE448" w14:textId="77777777" w:rsidR="00C9141D" w:rsidRDefault="00C9141D">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2E2997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EB2DAB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decimal"/>
      <w:pStyle w:val="Heading3"/>
      <w:suff w:val="nothing"/>
      <w:lvlText w:val=""/>
      <w:lvlJc w:val="left"/>
      <w:pPr>
        <w:ind w:left="284" w:firstLine="0"/>
      </w:p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3" w15:restartNumberingAfterBreak="0">
    <w:nsid w:val="52635C05"/>
    <w:multiLevelType w:val="hybridMultilevel"/>
    <w:tmpl w:val="044ADEA0"/>
    <w:lvl w:ilvl="0" w:tplc="FFFFFFFF">
      <w:start w:val="1"/>
      <w:numFmt w:val="bullet"/>
      <w:lvlText w:val=""/>
      <w:lvlJc w:val="left"/>
      <w:pPr>
        <w:ind w:left="720" w:hanging="360"/>
      </w:pPr>
      <w:rPr>
        <w:rFonts w:ascii="Symbol" w:hAnsi="Symbol" w:hint="default"/>
      </w:rPr>
    </w:lvl>
    <w:lvl w:ilvl="1" w:tplc="A6C0C332">
      <w:start w:val="1"/>
      <w:numFmt w:val="bullet"/>
      <w:lvlText w:val="o"/>
      <w:lvlJc w:val="left"/>
      <w:pPr>
        <w:ind w:left="1440" w:hanging="360"/>
      </w:pPr>
      <w:rPr>
        <w:rFonts w:ascii="Courier New" w:hAnsi="Courier New" w:hint="default"/>
      </w:rPr>
    </w:lvl>
    <w:lvl w:ilvl="2" w:tplc="D6A03B94">
      <w:start w:val="1"/>
      <w:numFmt w:val="bullet"/>
      <w:lvlText w:val=""/>
      <w:lvlJc w:val="left"/>
      <w:pPr>
        <w:ind w:left="2160" w:hanging="360"/>
      </w:pPr>
      <w:rPr>
        <w:rFonts w:ascii="Wingdings" w:hAnsi="Wingdings" w:hint="default"/>
      </w:rPr>
    </w:lvl>
    <w:lvl w:ilvl="3" w:tplc="10025EF4">
      <w:start w:val="1"/>
      <w:numFmt w:val="bullet"/>
      <w:lvlText w:val=""/>
      <w:lvlJc w:val="left"/>
      <w:pPr>
        <w:ind w:left="2880" w:hanging="360"/>
      </w:pPr>
      <w:rPr>
        <w:rFonts w:ascii="Symbol" w:hAnsi="Symbol" w:hint="default"/>
      </w:rPr>
    </w:lvl>
    <w:lvl w:ilvl="4" w:tplc="48DA4FF4">
      <w:start w:val="1"/>
      <w:numFmt w:val="bullet"/>
      <w:lvlText w:val="o"/>
      <w:lvlJc w:val="left"/>
      <w:pPr>
        <w:ind w:left="3600" w:hanging="360"/>
      </w:pPr>
      <w:rPr>
        <w:rFonts w:ascii="Courier New" w:hAnsi="Courier New" w:hint="default"/>
      </w:rPr>
    </w:lvl>
    <w:lvl w:ilvl="5" w:tplc="B63CAFE6">
      <w:start w:val="1"/>
      <w:numFmt w:val="bullet"/>
      <w:lvlText w:val=""/>
      <w:lvlJc w:val="left"/>
      <w:pPr>
        <w:ind w:left="4320" w:hanging="360"/>
      </w:pPr>
      <w:rPr>
        <w:rFonts w:ascii="Wingdings" w:hAnsi="Wingdings" w:hint="default"/>
      </w:rPr>
    </w:lvl>
    <w:lvl w:ilvl="6" w:tplc="964EBB8A">
      <w:start w:val="1"/>
      <w:numFmt w:val="bullet"/>
      <w:lvlText w:val=""/>
      <w:lvlJc w:val="left"/>
      <w:pPr>
        <w:ind w:left="5040" w:hanging="360"/>
      </w:pPr>
      <w:rPr>
        <w:rFonts w:ascii="Symbol" w:hAnsi="Symbol" w:hint="default"/>
      </w:rPr>
    </w:lvl>
    <w:lvl w:ilvl="7" w:tplc="384052E4">
      <w:start w:val="1"/>
      <w:numFmt w:val="bullet"/>
      <w:lvlText w:val="o"/>
      <w:lvlJc w:val="left"/>
      <w:pPr>
        <w:ind w:left="5760" w:hanging="360"/>
      </w:pPr>
      <w:rPr>
        <w:rFonts w:ascii="Courier New" w:hAnsi="Courier New" w:hint="default"/>
      </w:rPr>
    </w:lvl>
    <w:lvl w:ilvl="8" w:tplc="7542FA20">
      <w:start w:val="1"/>
      <w:numFmt w:val="bullet"/>
      <w:lvlText w:val=""/>
      <w:lvlJc w:val="left"/>
      <w:pPr>
        <w:ind w:left="6480" w:hanging="360"/>
      </w:pPr>
      <w:rPr>
        <w:rFonts w:ascii="Wingdings" w:hAnsi="Wingdings" w:hint="default"/>
      </w:rPr>
    </w:lvl>
  </w:abstractNum>
  <w:abstractNum w:abstractNumId="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bullet"/>
      <w:lvlText w:val="o"/>
      <w:lvlJc w:val="left"/>
      <w:pPr>
        <w:ind w:left="1004" w:hanging="360"/>
      </w:pPr>
      <w:rPr>
        <w:rFonts w:ascii="Courier New" w:hAnsi="Courier New"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5"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6"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7" w15:restartNumberingAfterBreak="0">
    <w:nsid w:val="7AE73AE6"/>
    <w:multiLevelType w:val="multilevel"/>
    <w:tmpl w:val="59C8D89E"/>
    <w:lvl w:ilvl="0">
      <w:start w:val="1"/>
      <w:numFmt w:val="bullet"/>
      <w:pStyle w:val="ListNumber"/>
      <w:lvlText w:val=""/>
      <w:lvlJc w:val="left"/>
      <w:pPr>
        <w:ind w:left="652" w:hanging="368"/>
      </w:pPr>
      <w:rPr>
        <w:rFonts w:ascii="Symbol" w:hAnsi="Symbol"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3"/>
  </w:num>
  <w:num w:numId="2">
    <w:abstractNumId w:val="2"/>
  </w:num>
  <w:num w:numId="3">
    <w:abstractNumId w:val="4"/>
  </w:num>
  <w:num w:numId="4">
    <w:abstractNumId w:val="7"/>
  </w:num>
  <w:num w:numId="5">
    <w:abstractNumId w:val="5"/>
  </w:num>
  <w:num w:numId="6">
    <w:abstractNumId w:val="6"/>
  </w:num>
  <w:num w:numId="7">
    <w:abstractNumId w:val="1"/>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3"/>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proofState w:spelling="clean" w:grammar="clean"/>
  <w:attachedTemplate r:id="rId1"/>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304"/>
    <w:rsid w:val="0000031A"/>
    <w:rsid w:val="0000038B"/>
    <w:rsid w:val="00001C08"/>
    <w:rsid w:val="00002BF1"/>
    <w:rsid w:val="00006220"/>
    <w:rsid w:val="00006CD7"/>
    <w:rsid w:val="00007B85"/>
    <w:rsid w:val="000103FC"/>
    <w:rsid w:val="00010746"/>
    <w:rsid w:val="000143DF"/>
    <w:rsid w:val="00014D1B"/>
    <w:rsid w:val="000151F8"/>
    <w:rsid w:val="00015D43"/>
    <w:rsid w:val="00016801"/>
    <w:rsid w:val="00021171"/>
    <w:rsid w:val="00023790"/>
    <w:rsid w:val="00024602"/>
    <w:rsid w:val="000252FF"/>
    <w:rsid w:val="000253AE"/>
    <w:rsid w:val="00030EBC"/>
    <w:rsid w:val="000331B6"/>
    <w:rsid w:val="00034F5E"/>
    <w:rsid w:val="0003541F"/>
    <w:rsid w:val="00036A9B"/>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04D0"/>
    <w:rsid w:val="00061232"/>
    <w:rsid w:val="000613C4"/>
    <w:rsid w:val="000620E8"/>
    <w:rsid w:val="00062708"/>
    <w:rsid w:val="00064589"/>
    <w:rsid w:val="00065A16"/>
    <w:rsid w:val="00071927"/>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4F73"/>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28B9"/>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279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0D78"/>
    <w:rsid w:val="0014239C"/>
    <w:rsid w:val="00143921"/>
    <w:rsid w:val="00146F04"/>
    <w:rsid w:val="0014D365"/>
    <w:rsid w:val="00150EBC"/>
    <w:rsid w:val="001520B0"/>
    <w:rsid w:val="001541EB"/>
    <w:rsid w:val="0015446A"/>
    <w:rsid w:val="0015487C"/>
    <w:rsid w:val="00155144"/>
    <w:rsid w:val="0015712E"/>
    <w:rsid w:val="00162C3A"/>
    <w:rsid w:val="00165FF0"/>
    <w:rsid w:val="0017075C"/>
    <w:rsid w:val="00170CB5"/>
    <w:rsid w:val="00171601"/>
    <w:rsid w:val="0017230C"/>
    <w:rsid w:val="00174183"/>
    <w:rsid w:val="00176C65"/>
    <w:rsid w:val="00180A15"/>
    <w:rsid w:val="001810F4"/>
    <w:rsid w:val="00181128"/>
    <w:rsid w:val="0018179E"/>
    <w:rsid w:val="00182B46"/>
    <w:rsid w:val="001839C3"/>
    <w:rsid w:val="00183B80"/>
    <w:rsid w:val="00183DB2"/>
    <w:rsid w:val="00183E9C"/>
    <w:rsid w:val="001841F1"/>
    <w:rsid w:val="00184649"/>
    <w:rsid w:val="0018571A"/>
    <w:rsid w:val="001859B6"/>
    <w:rsid w:val="00187FFC"/>
    <w:rsid w:val="00191D2F"/>
    <w:rsid w:val="00191F45"/>
    <w:rsid w:val="00193503"/>
    <w:rsid w:val="001939CA"/>
    <w:rsid w:val="00193B82"/>
    <w:rsid w:val="0019506E"/>
    <w:rsid w:val="0019600C"/>
    <w:rsid w:val="00196CF1"/>
    <w:rsid w:val="00197B41"/>
    <w:rsid w:val="001A03EA"/>
    <w:rsid w:val="001A089F"/>
    <w:rsid w:val="001A3627"/>
    <w:rsid w:val="001A844B"/>
    <w:rsid w:val="001B3065"/>
    <w:rsid w:val="001B33C0"/>
    <w:rsid w:val="001B4A46"/>
    <w:rsid w:val="001B4EA4"/>
    <w:rsid w:val="001B5E34"/>
    <w:rsid w:val="001B7A0C"/>
    <w:rsid w:val="001C2997"/>
    <w:rsid w:val="001C4DB7"/>
    <w:rsid w:val="001C6C9B"/>
    <w:rsid w:val="001D10B2"/>
    <w:rsid w:val="001D3092"/>
    <w:rsid w:val="001D376C"/>
    <w:rsid w:val="001D4CD1"/>
    <w:rsid w:val="001D66C2"/>
    <w:rsid w:val="001E0FFC"/>
    <w:rsid w:val="001E1F93"/>
    <w:rsid w:val="001E24CF"/>
    <w:rsid w:val="001E3097"/>
    <w:rsid w:val="001E4B06"/>
    <w:rsid w:val="001E5F98"/>
    <w:rsid w:val="001E64D7"/>
    <w:rsid w:val="001F01F4"/>
    <w:rsid w:val="001F032F"/>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602"/>
    <w:rsid w:val="00216957"/>
    <w:rsid w:val="00217731"/>
    <w:rsid w:val="00217AE6"/>
    <w:rsid w:val="00217B1A"/>
    <w:rsid w:val="00221777"/>
    <w:rsid w:val="00221998"/>
    <w:rsid w:val="00221E1A"/>
    <w:rsid w:val="002228E3"/>
    <w:rsid w:val="00224261"/>
    <w:rsid w:val="00224B16"/>
    <w:rsid w:val="00224D61"/>
    <w:rsid w:val="002265BD"/>
    <w:rsid w:val="002270CC"/>
    <w:rsid w:val="00227421"/>
    <w:rsid w:val="00227894"/>
    <w:rsid w:val="0022791F"/>
    <w:rsid w:val="00231E53"/>
    <w:rsid w:val="00233A7E"/>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67D95"/>
    <w:rsid w:val="00270B74"/>
    <w:rsid w:val="00273F94"/>
    <w:rsid w:val="002760B7"/>
    <w:rsid w:val="00276811"/>
    <w:rsid w:val="002810D3"/>
    <w:rsid w:val="002847AE"/>
    <w:rsid w:val="002870F2"/>
    <w:rsid w:val="00287650"/>
    <w:rsid w:val="0029008E"/>
    <w:rsid w:val="00290154"/>
    <w:rsid w:val="00291D7F"/>
    <w:rsid w:val="00292304"/>
    <w:rsid w:val="00294F88"/>
    <w:rsid w:val="00294FCC"/>
    <w:rsid w:val="00295516"/>
    <w:rsid w:val="002966D0"/>
    <w:rsid w:val="002A10A1"/>
    <w:rsid w:val="002A1DBB"/>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3B68"/>
    <w:rsid w:val="002C56A0"/>
    <w:rsid w:val="002C7496"/>
    <w:rsid w:val="002D0D12"/>
    <w:rsid w:val="002D12FF"/>
    <w:rsid w:val="002D21A5"/>
    <w:rsid w:val="002D4413"/>
    <w:rsid w:val="002D4F86"/>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2EB1"/>
    <w:rsid w:val="00314A01"/>
    <w:rsid w:val="00314B9D"/>
    <w:rsid w:val="00314DD8"/>
    <w:rsid w:val="003155A3"/>
    <w:rsid w:val="00315B35"/>
    <w:rsid w:val="00316A7F"/>
    <w:rsid w:val="00317B24"/>
    <w:rsid w:val="00317D8E"/>
    <w:rsid w:val="00317E8F"/>
    <w:rsid w:val="00320752"/>
    <w:rsid w:val="003209E8"/>
    <w:rsid w:val="003211F4"/>
    <w:rsid w:val="0032193F"/>
    <w:rsid w:val="00321D9D"/>
    <w:rsid w:val="00322186"/>
    <w:rsid w:val="00322962"/>
    <w:rsid w:val="0032403E"/>
    <w:rsid w:val="00324D73"/>
    <w:rsid w:val="00325B7B"/>
    <w:rsid w:val="0033147A"/>
    <w:rsid w:val="0033193C"/>
    <w:rsid w:val="00332B30"/>
    <w:rsid w:val="00333DB7"/>
    <w:rsid w:val="0033532B"/>
    <w:rsid w:val="00336799"/>
    <w:rsid w:val="00337929"/>
    <w:rsid w:val="00340003"/>
    <w:rsid w:val="003429B7"/>
    <w:rsid w:val="00342B92"/>
    <w:rsid w:val="00343A07"/>
    <w:rsid w:val="00343B23"/>
    <w:rsid w:val="003444A9"/>
    <w:rsid w:val="003445F2"/>
    <w:rsid w:val="00345EB0"/>
    <w:rsid w:val="0034764B"/>
    <w:rsid w:val="0034780A"/>
    <w:rsid w:val="00347CBE"/>
    <w:rsid w:val="003503AC"/>
    <w:rsid w:val="00352686"/>
    <w:rsid w:val="003533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1F"/>
    <w:rsid w:val="003A4F65"/>
    <w:rsid w:val="003A5964"/>
    <w:rsid w:val="003A5E30"/>
    <w:rsid w:val="003A6344"/>
    <w:rsid w:val="003A6624"/>
    <w:rsid w:val="003A66B4"/>
    <w:rsid w:val="003A695D"/>
    <w:rsid w:val="003A6A25"/>
    <w:rsid w:val="003A6F6B"/>
    <w:rsid w:val="003A7BD1"/>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581"/>
    <w:rsid w:val="003D6797"/>
    <w:rsid w:val="003D779D"/>
    <w:rsid w:val="003D7846"/>
    <w:rsid w:val="003D78A2"/>
    <w:rsid w:val="003E03FD"/>
    <w:rsid w:val="003E15EE"/>
    <w:rsid w:val="003E3ED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0D383"/>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1DCC"/>
    <w:rsid w:val="00442026"/>
    <w:rsid w:val="00442448"/>
    <w:rsid w:val="00443CD4"/>
    <w:rsid w:val="004440BB"/>
    <w:rsid w:val="004450B6"/>
    <w:rsid w:val="00445612"/>
    <w:rsid w:val="004479D8"/>
    <w:rsid w:val="00447C97"/>
    <w:rsid w:val="00450672"/>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87115"/>
    <w:rsid w:val="00490D60"/>
    <w:rsid w:val="00493120"/>
    <w:rsid w:val="004949C7"/>
    <w:rsid w:val="00494FDC"/>
    <w:rsid w:val="004A0489"/>
    <w:rsid w:val="004A161B"/>
    <w:rsid w:val="004A4146"/>
    <w:rsid w:val="004A47DB"/>
    <w:rsid w:val="004A5AAE"/>
    <w:rsid w:val="004A698E"/>
    <w:rsid w:val="004A6AB7"/>
    <w:rsid w:val="004A7284"/>
    <w:rsid w:val="004A7E1A"/>
    <w:rsid w:val="004B0073"/>
    <w:rsid w:val="004B1541"/>
    <w:rsid w:val="004B240E"/>
    <w:rsid w:val="004B29AF"/>
    <w:rsid w:val="004B29F4"/>
    <w:rsid w:val="004B4C27"/>
    <w:rsid w:val="004B6407"/>
    <w:rsid w:val="004B6923"/>
    <w:rsid w:val="004B7240"/>
    <w:rsid w:val="004B7495"/>
    <w:rsid w:val="004B780F"/>
    <w:rsid w:val="004B7B56"/>
    <w:rsid w:val="004C098E"/>
    <w:rsid w:val="004C20CF"/>
    <w:rsid w:val="004C299C"/>
    <w:rsid w:val="004C2E2E"/>
    <w:rsid w:val="004C4486"/>
    <w:rsid w:val="004C4D54"/>
    <w:rsid w:val="004C5B86"/>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EF982"/>
    <w:rsid w:val="004F0977"/>
    <w:rsid w:val="004F1408"/>
    <w:rsid w:val="004F4E1D"/>
    <w:rsid w:val="004F6257"/>
    <w:rsid w:val="004F6A25"/>
    <w:rsid w:val="004F6AB0"/>
    <w:rsid w:val="004F6B4D"/>
    <w:rsid w:val="004F6F40"/>
    <w:rsid w:val="004F8AA5"/>
    <w:rsid w:val="005000BD"/>
    <w:rsid w:val="005000DD"/>
    <w:rsid w:val="00503948"/>
    <w:rsid w:val="00503B09"/>
    <w:rsid w:val="00504F5C"/>
    <w:rsid w:val="00505262"/>
    <w:rsid w:val="00505488"/>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2B64"/>
    <w:rsid w:val="00536369"/>
    <w:rsid w:val="005400FF"/>
    <w:rsid w:val="00540E99"/>
    <w:rsid w:val="00541130"/>
    <w:rsid w:val="00546A8B"/>
    <w:rsid w:val="00546D5E"/>
    <w:rsid w:val="00546F02"/>
    <w:rsid w:val="0054770B"/>
    <w:rsid w:val="00551073"/>
    <w:rsid w:val="00551DA4"/>
    <w:rsid w:val="0055213A"/>
    <w:rsid w:val="00554956"/>
    <w:rsid w:val="00557BE6"/>
    <w:rsid w:val="0055EFDF"/>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0EE8"/>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A78AB"/>
    <w:rsid w:val="005B0870"/>
    <w:rsid w:val="005B1762"/>
    <w:rsid w:val="005B4B88"/>
    <w:rsid w:val="005B5605"/>
    <w:rsid w:val="005B5D60"/>
    <w:rsid w:val="005B5E31"/>
    <w:rsid w:val="005B64AE"/>
    <w:rsid w:val="005B6E3D"/>
    <w:rsid w:val="005B7124"/>
    <w:rsid w:val="005B7298"/>
    <w:rsid w:val="005C1BFC"/>
    <w:rsid w:val="005C7B55"/>
    <w:rsid w:val="005D0175"/>
    <w:rsid w:val="005D1CC4"/>
    <w:rsid w:val="005D2D62"/>
    <w:rsid w:val="005D5A78"/>
    <w:rsid w:val="005D5DB0"/>
    <w:rsid w:val="005E0B43"/>
    <w:rsid w:val="005E4742"/>
    <w:rsid w:val="005E6829"/>
    <w:rsid w:val="005E7293"/>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38AB"/>
    <w:rsid w:val="006140F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37C1E"/>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2F09"/>
    <w:rsid w:val="006638B4"/>
    <w:rsid w:val="0066400D"/>
    <w:rsid w:val="006644C4"/>
    <w:rsid w:val="0066665B"/>
    <w:rsid w:val="00670EE3"/>
    <w:rsid w:val="0067331F"/>
    <w:rsid w:val="006742E8"/>
    <w:rsid w:val="0067482E"/>
    <w:rsid w:val="00675260"/>
    <w:rsid w:val="0067748A"/>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6133"/>
    <w:rsid w:val="006B73E5"/>
    <w:rsid w:val="006C00A3"/>
    <w:rsid w:val="006C7AB5"/>
    <w:rsid w:val="006D062E"/>
    <w:rsid w:val="006D0817"/>
    <w:rsid w:val="006D0996"/>
    <w:rsid w:val="006D2405"/>
    <w:rsid w:val="006D3A0E"/>
    <w:rsid w:val="006D4A39"/>
    <w:rsid w:val="006D53A4"/>
    <w:rsid w:val="006D6748"/>
    <w:rsid w:val="006D786E"/>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1851"/>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2F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7B8"/>
    <w:rsid w:val="007919DC"/>
    <w:rsid w:val="00791B72"/>
    <w:rsid w:val="00791C7F"/>
    <w:rsid w:val="00796888"/>
    <w:rsid w:val="007A1326"/>
    <w:rsid w:val="007A2B7B"/>
    <w:rsid w:val="007A3356"/>
    <w:rsid w:val="007A36F3"/>
    <w:rsid w:val="007A4CEF"/>
    <w:rsid w:val="007A55A8"/>
    <w:rsid w:val="007B24C4"/>
    <w:rsid w:val="007B50E4"/>
    <w:rsid w:val="007B5236"/>
    <w:rsid w:val="007B6803"/>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294C"/>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27679"/>
    <w:rsid w:val="00830A48"/>
    <w:rsid w:val="00831C89"/>
    <w:rsid w:val="00832DA5"/>
    <w:rsid w:val="00832F4B"/>
    <w:rsid w:val="00833A2E"/>
    <w:rsid w:val="00833EDF"/>
    <w:rsid w:val="00834038"/>
    <w:rsid w:val="0083518E"/>
    <w:rsid w:val="008377AF"/>
    <w:rsid w:val="008404C4"/>
    <w:rsid w:val="0084056D"/>
    <w:rsid w:val="00841080"/>
    <w:rsid w:val="008412F7"/>
    <w:rsid w:val="0084141A"/>
    <w:rsid w:val="008414BB"/>
    <w:rsid w:val="00841B54"/>
    <w:rsid w:val="008434A7"/>
    <w:rsid w:val="00843ED1"/>
    <w:rsid w:val="008455DA"/>
    <w:rsid w:val="008467D0"/>
    <w:rsid w:val="008470D0"/>
    <w:rsid w:val="008505DC"/>
    <w:rsid w:val="008509F0"/>
    <w:rsid w:val="00851875"/>
    <w:rsid w:val="00851DA0"/>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28F"/>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0C2"/>
    <w:rsid w:val="008A0836"/>
    <w:rsid w:val="008A21F0"/>
    <w:rsid w:val="008A5DE5"/>
    <w:rsid w:val="008B1FDB"/>
    <w:rsid w:val="008B2A5B"/>
    <w:rsid w:val="008B367A"/>
    <w:rsid w:val="008B430F"/>
    <w:rsid w:val="008B44C9"/>
    <w:rsid w:val="008B4DA3"/>
    <w:rsid w:val="008B4FF4"/>
    <w:rsid w:val="008B6729"/>
    <w:rsid w:val="008B6F8F"/>
    <w:rsid w:val="008B7F83"/>
    <w:rsid w:val="008C085A"/>
    <w:rsid w:val="008C0EF2"/>
    <w:rsid w:val="008C1A20"/>
    <w:rsid w:val="008C2FB5"/>
    <w:rsid w:val="008C302C"/>
    <w:rsid w:val="008C4CAB"/>
    <w:rsid w:val="008C6461"/>
    <w:rsid w:val="008C6BA4"/>
    <w:rsid w:val="008C6F82"/>
    <w:rsid w:val="008C7CBC"/>
    <w:rsid w:val="008D0067"/>
    <w:rsid w:val="008D125E"/>
    <w:rsid w:val="008D4A5A"/>
    <w:rsid w:val="008D5308"/>
    <w:rsid w:val="008D55BF"/>
    <w:rsid w:val="008D61E0"/>
    <w:rsid w:val="008D6722"/>
    <w:rsid w:val="008D6E1D"/>
    <w:rsid w:val="008D7AB2"/>
    <w:rsid w:val="008DF4ED"/>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0FC0E"/>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67B96"/>
    <w:rsid w:val="0097036E"/>
    <w:rsid w:val="009718BF"/>
    <w:rsid w:val="00973DB2"/>
    <w:rsid w:val="00981475"/>
    <w:rsid w:val="00981668"/>
    <w:rsid w:val="00984331"/>
    <w:rsid w:val="00984C07"/>
    <w:rsid w:val="00985E9D"/>
    <w:rsid w:val="00985F69"/>
    <w:rsid w:val="009869FD"/>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5434"/>
    <w:rsid w:val="009A555B"/>
    <w:rsid w:val="009A563C"/>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1FD"/>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1D21"/>
    <w:rsid w:val="00A04A93"/>
    <w:rsid w:val="00A05895"/>
    <w:rsid w:val="00A07569"/>
    <w:rsid w:val="00A07749"/>
    <w:rsid w:val="00A078FB"/>
    <w:rsid w:val="00A10CE1"/>
    <w:rsid w:val="00A10CED"/>
    <w:rsid w:val="00A128C6"/>
    <w:rsid w:val="00A143CE"/>
    <w:rsid w:val="00A16D9B"/>
    <w:rsid w:val="00A1DB9A"/>
    <w:rsid w:val="00A21A49"/>
    <w:rsid w:val="00A231E9"/>
    <w:rsid w:val="00A307AE"/>
    <w:rsid w:val="00A35E8B"/>
    <w:rsid w:val="00A3669F"/>
    <w:rsid w:val="00A41A01"/>
    <w:rsid w:val="00A429A9"/>
    <w:rsid w:val="00A43CFF"/>
    <w:rsid w:val="00A468B2"/>
    <w:rsid w:val="00A47719"/>
    <w:rsid w:val="00A47EAB"/>
    <w:rsid w:val="00A5068D"/>
    <w:rsid w:val="00A509B4"/>
    <w:rsid w:val="00A51268"/>
    <w:rsid w:val="00A5427A"/>
    <w:rsid w:val="00A54C7B"/>
    <w:rsid w:val="00A54CFD"/>
    <w:rsid w:val="00A5639F"/>
    <w:rsid w:val="00A57040"/>
    <w:rsid w:val="00A60064"/>
    <w:rsid w:val="00A64F90"/>
    <w:rsid w:val="00A65A2B"/>
    <w:rsid w:val="00A70170"/>
    <w:rsid w:val="00A71EA6"/>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979E1"/>
    <w:rsid w:val="00AA18E2"/>
    <w:rsid w:val="00AA19E0"/>
    <w:rsid w:val="00AA22B0"/>
    <w:rsid w:val="00AA2B19"/>
    <w:rsid w:val="00AA2F19"/>
    <w:rsid w:val="00AA3B89"/>
    <w:rsid w:val="00AA5CCA"/>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59D1"/>
    <w:rsid w:val="00AC60C5"/>
    <w:rsid w:val="00AC78ED"/>
    <w:rsid w:val="00AC7A8E"/>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505"/>
    <w:rsid w:val="00B07AE1"/>
    <w:rsid w:val="00B07D23"/>
    <w:rsid w:val="00B12968"/>
    <w:rsid w:val="00B131FF"/>
    <w:rsid w:val="00B13498"/>
    <w:rsid w:val="00B13DA2"/>
    <w:rsid w:val="00B1672A"/>
    <w:rsid w:val="00B16E71"/>
    <w:rsid w:val="00B174BD"/>
    <w:rsid w:val="00B1F90C"/>
    <w:rsid w:val="00B20690"/>
    <w:rsid w:val="00B20B2A"/>
    <w:rsid w:val="00B2129B"/>
    <w:rsid w:val="00B22FA7"/>
    <w:rsid w:val="00B24845"/>
    <w:rsid w:val="00B26370"/>
    <w:rsid w:val="00B27039"/>
    <w:rsid w:val="00B27D18"/>
    <w:rsid w:val="00B300DB"/>
    <w:rsid w:val="00B32BEC"/>
    <w:rsid w:val="00B3473A"/>
    <w:rsid w:val="00B35B87"/>
    <w:rsid w:val="00B40556"/>
    <w:rsid w:val="00B4201E"/>
    <w:rsid w:val="00B43107"/>
    <w:rsid w:val="00B45AC4"/>
    <w:rsid w:val="00B45E0A"/>
    <w:rsid w:val="00B47351"/>
    <w:rsid w:val="00B47A18"/>
    <w:rsid w:val="00B51CD5"/>
    <w:rsid w:val="00B53824"/>
    <w:rsid w:val="00B53857"/>
    <w:rsid w:val="00B54009"/>
    <w:rsid w:val="00B54B6C"/>
    <w:rsid w:val="00B56FB1"/>
    <w:rsid w:val="00B6083F"/>
    <w:rsid w:val="00B61504"/>
    <w:rsid w:val="00B62C76"/>
    <w:rsid w:val="00B62E95"/>
    <w:rsid w:val="00B63007"/>
    <w:rsid w:val="00B63ABC"/>
    <w:rsid w:val="00B64D3D"/>
    <w:rsid w:val="00B64F0A"/>
    <w:rsid w:val="00B6562C"/>
    <w:rsid w:val="00B66999"/>
    <w:rsid w:val="00B66BCC"/>
    <w:rsid w:val="00B6729E"/>
    <w:rsid w:val="00B6DCB2"/>
    <w:rsid w:val="00B720C9"/>
    <w:rsid w:val="00B7391B"/>
    <w:rsid w:val="00B73ACC"/>
    <w:rsid w:val="00B743E7"/>
    <w:rsid w:val="00B74B80"/>
    <w:rsid w:val="00B768A9"/>
    <w:rsid w:val="00B76E90"/>
    <w:rsid w:val="00B77EE2"/>
    <w:rsid w:val="00B8005C"/>
    <w:rsid w:val="00B82E5F"/>
    <w:rsid w:val="00B8666B"/>
    <w:rsid w:val="00B904F4"/>
    <w:rsid w:val="00B909D8"/>
    <w:rsid w:val="00B90BD1"/>
    <w:rsid w:val="00B92536"/>
    <w:rsid w:val="00B9274D"/>
    <w:rsid w:val="00B94207"/>
    <w:rsid w:val="00B945D4"/>
    <w:rsid w:val="00B9506C"/>
    <w:rsid w:val="00B95B7B"/>
    <w:rsid w:val="00B97B50"/>
    <w:rsid w:val="00BA3959"/>
    <w:rsid w:val="00BA563D"/>
    <w:rsid w:val="00BA6938"/>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5D09"/>
    <w:rsid w:val="00BD0186"/>
    <w:rsid w:val="00BD1661"/>
    <w:rsid w:val="00BD6178"/>
    <w:rsid w:val="00BD6348"/>
    <w:rsid w:val="00BE029A"/>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5D0B"/>
    <w:rsid w:val="00BF695B"/>
    <w:rsid w:val="00BF6A14"/>
    <w:rsid w:val="00BF71B0"/>
    <w:rsid w:val="00C0096B"/>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6F82"/>
    <w:rsid w:val="00C779FD"/>
    <w:rsid w:val="00C77D84"/>
    <w:rsid w:val="00C7A6B0"/>
    <w:rsid w:val="00C80B9E"/>
    <w:rsid w:val="00C841B7"/>
    <w:rsid w:val="00C84A6C"/>
    <w:rsid w:val="00C8667D"/>
    <w:rsid w:val="00C86967"/>
    <w:rsid w:val="00C9141D"/>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1705"/>
    <w:rsid w:val="00CD3163"/>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1AB2"/>
    <w:rsid w:val="00D121C4"/>
    <w:rsid w:val="00D14274"/>
    <w:rsid w:val="00D1457C"/>
    <w:rsid w:val="00D15E5B"/>
    <w:rsid w:val="00D16A2A"/>
    <w:rsid w:val="00D17C62"/>
    <w:rsid w:val="00D21586"/>
    <w:rsid w:val="00D21EA5"/>
    <w:rsid w:val="00D22D26"/>
    <w:rsid w:val="00D23A38"/>
    <w:rsid w:val="00D24A40"/>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4F8D"/>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2DAD"/>
    <w:rsid w:val="00D73DD6"/>
    <w:rsid w:val="00D745F5"/>
    <w:rsid w:val="00D75392"/>
    <w:rsid w:val="00D7585E"/>
    <w:rsid w:val="00D759A3"/>
    <w:rsid w:val="00D821E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D77CD"/>
    <w:rsid w:val="00DE0097"/>
    <w:rsid w:val="00DE05AE"/>
    <w:rsid w:val="00DE0979"/>
    <w:rsid w:val="00DE12E9"/>
    <w:rsid w:val="00DE301D"/>
    <w:rsid w:val="00DE33EC"/>
    <w:rsid w:val="00DE3A86"/>
    <w:rsid w:val="00DE43F4"/>
    <w:rsid w:val="00DE53F8"/>
    <w:rsid w:val="00DE60E6"/>
    <w:rsid w:val="00DE6C9B"/>
    <w:rsid w:val="00DE74DC"/>
    <w:rsid w:val="00DE7D5A"/>
    <w:rsid w:val="00DF0A94"/>
    <w:rsid w:val="00DF1EC4"/>
    <w:rsid w:val="00DF247C"/>
    <w:rsid w:val="00DF3F4F"/>
    <w:rsid w:val="00DF539B"/>
    <w:rsid w:val="00DF707E"/>
    <w:rsid w:val="00DF70A1"/>
    <w:rsid w:val="00DF759D"/>
    <w:rsid w:val="00E003AF"/>
    <w:rsid w:val="00E00482"/>
    <w:rsid w:val="00E018C3"/>
    <w:rsid w:val="00E01C15"/>
    <w:rsid w:val="00E052B1"/>
    <w:rsid w:val="00E05886"/>
    <w:rsid w:val="00E05D47"/>
    <w:rsid w:val="00E104C6"/>
    <w:rsid w:val="00E10C02"/>
    <w:rsid w:val="00E137F4"/>
    <w:rsid w:val="00E164F2"/>
    <w:rsid w:val="00E16F61"/>
    <w:rsid w:val="00E178A7"/>
    <w:rsid w:val="00E19836"/>
    <w:rsid w:val="00E20F6A"/>
    <w:rsid w:val="00E21A25"/>
    <w:rsid w:val="00E227EA"/>
    <w:rsid w:val="00E23303"/>
    <w:rsid w:val="00E253CA"/>
    <w:rsid w:val="00E26341"/>
    <w:rsid w:val="00E2771C"/>
    <w:rsid w:val="00E31D50"/>
    <w:rsid w:val="00E324D9"/>
    <w:rsid w:val="00E331FB"/>
    <w:rsid w:val="00E33BC0"/>
    <w:rsid w:val="00E33DF4"/>
    <w:rsid w:val="00E35EDE"/>
    <w:rsid w:val="00E36528"/>
    <w:rsid w:val="00E409B4"/>
    <w:rsid w:val="00E40CF7"/>
    <w:rsid w:val="00E413B8"/>
    <w:rsid w:val="00E434EB"/>
    <w:rsid w:val="00E440C0"/>
    <w:rsid w:val="00E4683D"/>
    <w:rsid w:val="00E46CA0"/>
    <w:rsid w:val="00E477DC"/>
    <w:rsid w:val="00E504A1"/>
    <w:rsid w:val="00E51231"/>
    <w:rsid w:val="00E52A67"/>
    <w:rsid w:val="00E602A7"/>
    <w:rsid w:val="00E619E1"/>
    <w:rsid w:val="00E61F6A"/>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59C2"/>
    <w:rsid w:val="00E862B5"/>
    <w:rsid w:val="00E86733"/>
    <w:rsid w:val="00E86927"/>
    <w:rsid w:val="00E8700D"/>
    <w:rsid w:val="00E87094"/>
    <w:rsid w:val="00E9062F"/>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6967"/>
    <w:rsid w:val="00EB7598"/>
    <w:rsid w:val="00EB7885"/>
    <w:rsid w:val="00EC0998"/>
    <w:rsid w:val="00EC2805"/>
    <w:rsid w:val="00EC3100"/>
    <w:rsid w:val="00EC3D02"/>
    <w:rsid w:val="00EC3E1D"/>
    <w:rsid w:val="00EC437B"/>
    <w:rsid w:val="00EC4CBD"/>
    <w:rsid w:val="00EC703B"/>
    <w:rsid w:val="00EC70D8"/>
    <w:rsid w:val="00EC78F8"/>
    <w:rsid w:val="00ED02D3"/>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4396"/>
    <w:rsid w:val="00F0498C"/>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6AC1"/>
    <w:rsid w:val="00F47A0A"/>
    <w:rsid w:val="00F47A79"/>
    <w:rsid w:val="00F47F5C"/>
    <w:rsid w:val="00F51928"/>
    <w:rsid w:val="00F543B3"/>
    <w:rsid w:val="00F5467A"/>
    <w:rsid w:val="00F5643A"/>
    <w:rsid w:val="00F56596"/>
    <w:rsid w:val="00F62236"/>
    <w:rsid w:val="00F642AF"/>
    <w:rsid w:val="00F64A51"/>
    <w:rsid w:val="00F650B4"/>
    <w:rsid w:val="00F65901"/>
    <w:rsid w:val="00F66B95"/>
    <w:rsid w:val="00F67E76"/>
    <w:rsid w:val="00F706AA"/>
    <w:rsid w:val="00F715D0"/>
    <w:rsid w:val="00F717E7"/>
    <w:rsid w:val="00F724A1"/>
    <w:rsid w:val="00F7288E"/>
    <w:rsid w:val="00F740FA"/>
    <w:rsid w:val="00F7632C"/>
    <w:rsid w:val="00F76FDC"/>
    <w:rsid w:val="00F771C6"/>
    <w:rsid w:val="00F77ED7"/>
    <w:rsid w:val="00F80F5D"/>
    <w:rsid w:val="00F83143"/>
    <w:rsid w:val="00F841F4"/>
    <w:rsid w:val="00F84564"/>
    <w:rsid w:val="00F853F3"/>
    <w:rsid w:val="00F8591B"/>
    <w:rsid w:val="00F8655C"/>
    <w:rsid w:val="00F90878"/>
    <w:rsid w:val="00F90BCA"/>
    <w:rsid w:val="00F90C1D"/>
    <w:rsid w:val="00F90E1A"/>
    <w:rsid w:val="00F91B79"/>
    <w:rsid w:val="00F929A3"/>
    <w:rsid w:val="00F94B27"/>
    <w:rsid w:val="00F96626"/>
    <w:rsid w:val="00F96946"/>
    <w:rsid w:val="00F97131"/>
    <w:rsid w:val="00F9720F"/>
    <w:rsid w:val="00F97B4B"/>
    <w:rsid w:val="00F97C84"/>
    <w:rsid w:val="00FA0156"/>
    <w:rsid w:val="00FA0633"/>
    <w:rsid w:val="00FA166A"/>
    <w:rsid w:val="00FA2CF6"/>
    <w:rsid w:val="00FA3065"/>
    <w:rsid w:val="00FA3EBB"/>
    <w:rsid w:val="00FA52F9"/>
    <w:rsid w:val="00FA6A65"/>
    <w:rsid w:val="00FB0346"/>
    <w:rsid w:val="00FB0E61"/>
    <w:rsid w:val="00FB10FF"/>
    <w:rsid w:val="00FB1AF9"/>
    <w:rsid w:val="00FB1D69"/>
    <w:rsid w:val="00FB2812"/>
    <w:rsid w:val="00FB3570"/>
    <w:rsid w:val="00FB7100"/>
    <w:rsid w:val="00FBF116"/>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EBD57"/>
    <w:rsid w:val="00FF0F2A"/>
    <w:rsid w:val="00FF492B"/>
    <w:rsid w:val="00FF5EC7"/>
    <w:rsid w:val="00FF6861"/>
    <w:rsid w:val="00FF7815"/>
    <w:rsid w:val="00FF7892"/>
    <w:rsid w:val="01118078"/>
    <w:rsid w:val="01178D28"/>
    <w:rsid w:val="0120945D"/>
    <w:rsid w:val="012B2AE9"/>
    <w:rsid w:val="012CFA6A"/>
    <w:rsid w:val="012F9A0F"/>
    <w:rsid w:val="0133E2B9"/>
    <w:rsid w:val="014D0898"/>
    <w:rsid w:val="01526514"/>
    <w:rsid w:val="01633069"/>
    <w:rsid w:val="01699B18"/>
    <w:rsid w:val="0169DC60"/>
    <w:rsid w:val="01783B7F"/>
    <w:rsid w:val="01A90D6B"/>
    <w:rsid w:val="01B8B1F9"/>
    <w:rsid w:val="01BA8655"/>
    <w:rsid w:val="01CD1E4C"/>
    <w:rsid w:val="01CDC232"/>
    <w:rsid w:val="01D130C2"/>
    <w:rsid w:val="01ED6FF0"/>
    <w:rsid w:val="01EDD24C"/>
    <w:rsid w:val="01F70138"/>
    <w:rsid w:val="01F802B5"/>
    <w:rsid w:val="01FB6AC7"/>
    <w:rsid w:val="02107349"/>
    <w:rsid w:val="02157027"/>
    <w:rsid w:val="02253AE3"/>
    <w:rsid w:val="022DD5E2"/>
    <w:rsid w:val="022F12CF"/>
    <w:rsid w:val="02304420"/>
    <w:rsid w:val="023CB79B"/>
    <w:rsid w:val="0241FB02"/>
    <w:rsid w:val="0245FC47"/>
    <w:rsid w:val="0248C33A"/>
    <w:rsid w:val="0248FFC5"/>
    <w:rsid w:val="024BD36E"/>
    <w:rsid w:val="02571FCB"/>
    <w:rsid w:val="0266A091"/>
    <w:rsid w:val="027FE0E9"/>
    <w:rsid w:val="028332A5"/>
    <w:rsid w:val="0284AFB3"/>
    <w:rsid w:val="029EFE2C"/>
    <w:rsid w:val="02AD1198"/>
    <w:rsid w:val="02B72F27"/>
    <w:rsid w:val="02B81DF4"/>
    <w:rsid w:val="02B8317D"/>
    <w:rsid w:val="02C5A2C2"/>
    <w:rsid w:val="02C78F92"/>
    <w:rsid w:val="02D33655"/>
    <w:rsid w:val="02DAC22B"/>
    <w:rsid w:val="02F1E5BB"/>
    <w:rsid w:val="02F8C257"/>
    <w:rsid w:val="03035B75"/>
    <w:rsid w:val="0312E208"/>
    <w:rsid w:val="03158FF9"/>
    <w:rsid w:val="0321ECA7"/>
    <w:rsid w:val="03414228"/>
    <w:rsid w:val="034C159C"/>
    <w:rsid w:val="035630F4"/>
    <w:rsid w:val="035BB8B5"/>
    <w:rsid w:val="035F8BB0"/>
    <w:rsid w:val="03605966"/>
    <w:rsid w:val="0386040F"/>
    <w:rsid w:val="03875262"/>
    <w:rsid w:val="038EBABC"/>
    <w:rsid w:val="03A44A66"/>
    <w:rsid w:val="03A559F0"/>
    <w:rsid w:val="03AE9FD7"/>
    <w:rsid w:val="03C32CE1"/>
    <w:rsid w:val="03C99239"/>
    <w:rsid w:val="03D7E44D"/>
    <w:rsid w:val="03E4B216"/>
    <w:rsid w:val="03F8053E"/>
    <w:rsid w:val="03FB3234"/>
    <w:rsid w:val="03FEF521"/>
    <w:rsid w:val="040F777A"/>
    <w:rsid w:val="0419E16A"/>
    <w:rsid w:val="0426CB54"/>
    <w:rsid w:val="0426F8B6"/>
    <w:rsid w:val="042B2948"/>
    <w:rsid w:val="042D745E"/>
    <w:rsid w:val="0432010E"/>
    <w:rsid w:val="044392D4"/>
    <w:rsid w:val="0446193A"/>
    <w:rsid w:val="0446218D"/>
    <w:rsid w:val="04553C30"/>
    <w:rsid w:val="0463F354"/>
    <w:rsid w:val="04890036"/>
    <w:rsid w:val="049A3E99"/>
    <w:rsid w:val="04A28DE4"/>
    <w:rsid w:val="04AC222D"/>
    <w:rsid w:val="04B7FDB8"/>
    <w:rsid w:val="04B861FC"/>
    <w:rsid w:val="04D4FC62"/>
    <w:rsid w:val="05044BE6"/>
    <w:rsid w:val="051E7D1D"/>
    <w:rsid w:val="051E94A5"/>
    <w:rsid w:val="0528C511"/>
    <w:rsid w:val="05382575"/>
    <w:rsid w:val="053AB449"/>
    <w:rsid w:val="0554EAFD"/>
    <w:rsid w:val="0560E721"/>
    <w:rsid w:val="056F7516"/>
    <w:rsid w:val="0576D377"/>
    <w:rsid w:val="0593DB4E"/>
    <w:rsid w:val="0594D306"/>
    <w:rsid w:val="059C39D2"/>
    <w:rsid w:val="05A9DE45"/>
    <w:rsid w:val="05B2195C"/>
    <w:rsid w:val="05CFC593"/>
    <w:rsid w:val="05DC3B0A"/>
    <w:rsid w:val="05F96103"/>
    <w:rsid w:val="060350F2"/>
    <w:rsid w:val="060A92F0"/>
    <w:rsid w:val="060AB2D8"/>
    <w:rsid w:val="06133159"/>
    <w:rsid w:val="062BB5DA"/>
    <w:rsid w:val="0635F104"/>
    <w:rsid w:val="06494FBD"/>
    <w:rsid w:val="0652AC95"/>
    <w:rsid w:val="065EBFEF"/>
    <w:rsid w:val="066028B4"/>
    <w:rsid w:val="066502B8"/>
    <w:rsid w:val="066D77FA"/>
    <w:rsid w:val="06715055"/>
    <w:rsid w:val="0678664A"/>
    <w:rsid w:val="0679B546"/>
    <w:rsid w:val="067ED3BE"/>
    <w:rsid w:val="0681261B"/>
    <w:rsid w:val="068D9A83"/>
    <w:rsid w:val="068F43E0"/>
    <w:rsid w:val="0690D2AE"/>
    <w:rsid w:val="06C41FE5"/>
    <w:rsid w:val="06CAE47D"/>
    <w:rsid w:val="06CB9911"/>
    <w:rsid w:val="06DE6482"/>
    <w:rsid w:val="06E807DE"/>
    <w:rsid w:val="06F2CDEF"/>
    <w:rsid w:val="06F46138"/>
    <w:rsid w:val="06F4AD80"/>
    <w:rsid w:val="07030A4F"/>
    <w:rsid w:val="0704ACE6"/>
    <w:rsid w:val="07097477"/>
    <w:rsid w:val="070AF107"/>
    <w:rsid w:val="070FA455"/>
    <w:rsid w:val="0715DD0D"/>
    <w:rsid w:val="07164886"/>
    <w:rsid w:val="07251120"/>
    <w:rsid w:val="07279747"/>
    <w:rsid w:val="072B35B3"/>
    <w:rsid w:val="07341940"/>
    <w:rsid w:val="0746727A"/>
    <w:rsid w:val="074AEA89"/>
    <w:rsid w:val="0753C8C1"/>
    <w:rsid w:val="075B8A02"/>
    <w:rsid w:val="075CC3D3"/>
    <w:rsid w:val="076A78F6"/>
    <w:rsid w:val="0773852A"/>
    <w:rsid w:val="077FEF1D"/>
    <w:rsid w:val="078BF65F"/>
    <w:rsid w:val="079735E8"/>
    <w:rsid w:val="07A47CAD"/>
    <w:rsid w:val="07A6E567"/>
    <w:rsid w:val="07CBEE62"/>
    <w:rsid w:val="07CCA884"/>
    <w:rsid w:val="07F2CF5E"/>
    <w:rsid w:val="07FF2BF8"/>
    <w:rsid w:val="081CDD77"/>
    <w:rsid w:val="083E1187"/>
    <w:rsid w:val="083F41B9"/>
    <w:rsid w:val="0844FBFE"/>
    <w:rsid w:val="0849DEA0"/>
    <w:rsid w:val="086A2A35"/>
    <w:rsid w:val="088418D8"/>
    <w:rsid w:val="0889FDE1"/>
    <w:rsid w:val="088B2033"/>
    <w:rsid w:val="089CB120"/>
    <w:rsid w:val="08ADB270"/>
    <w:rsid w:val="08AF0BD3"/>
    <w:rsid w:val="08B7343A"/>
    <w:rsid w:val="08C54DC6"/>
    <w:rsid w:val="08CBE65C"/>
    <w:rsid w:val="08CEBE55"/>
    <w:rsid w:val="08F6FDE5"/>
    <w:rsid w:val="0906EE08"/>
    <w:rsid w:val="090EE127"/>
    <w:rsid w:val="091218D7"/>
    <w:rsid w:val="0923D99B"/>
    <w:rsid w:val="0927DE63"/>
    <w:rsid w:val="092A3C8A"/>
    <w:rsid w:val="092EDB05"/>
    <w:rsid w:val="09312731"/>
    <w:rsid w:val="0932BCCC"/>
    <w:rsid w:val="0945F11D"/>
    <w:rsid w:val="0948AA5B"/>
    <w:rsid w:val="0949536F"/>
    <w:rsid w:val="0966E916"/>
    <w:rsid w:val="096FA0B6"/>
    <w:rsid w:val="09731461"/>
    <w:rsid w:val="0979DA0E"/>
    <w:rsid w:val="0985BC9A"/>
    <w:rsid w:val="099A7EA3"/>
    <w:rsid w:val="09A96F29"/>
    <w:rsid w:val="09AD4318"/>
    <w:rsid w:val="09B08326"/>
    <w:rsid w:val="09B5E53D"/>
    <w:rsid w:val="09CB7476"/>
    <w:rsid w:val="09CCF576"/>
    <w:rsid w:val="09CF0036"/>
    <w:rsid w:val="09D27E11"/>
    <w:rsid w:val="09D5B42D"/>
    <w:rsid w:val="09E23F55"/>
    <w:rsid w:val="09E378FE"/>
    <w:rsid w:val="09E41F5C"/>
    <w:rsid w:val="09EFB0FE"/>
    <w:rsid w:val="09F0ACEB"/>
    <w:rsid w:val="09F1B5D6"/>
    <w:rsid w:val="0A0DA7F9"/>
    <w:rsid w:val="0A27A42E"/>
    <w:rsid w:val="0A3B660C"/>
    <w:rsid w:val="0A4780C1"/>
    <w:rsid w:val="0A4EA872"/>
    <w:rsid w:val="0A504813"/>
    <w:rsid w:val="0A6E6F40"/>
    <w:rsid w:val="0A8A4C25"/>
    <w:rsid w:val="0A985258"/>
    <w:rsid w:val="0AC0D0D8"/>
    <w:rsid w:val="0AC2DEFF"/>
    <w:rsid w:val="0AC4E558"/>
    <w:rsid w:val="0AC802B5"/>
    <w:rsid w:val="0AD63376"/>
    <w:rsid w:val="0AD940BF"/>
    <w:rsid w:val="0AED991A"/>
    <w:rsid w:val="0AEE8279"/>
    <w:rsid w:val="0AF3AA38"/>
    <w:rsid w:val="0B01AADD"/>
    <w:rsid w:val="0B04D044"/>
    <w:rsid w:val="0B0B951A"/>
    <w:rsid w:val="0B1176D8"/>
    <w:rsid w:val="0B119056"/>
    <w:rsid w:val="0B1D679F"/>
    <w:rsid w:val="0B211B85"/>
    <w:rsid w:val="0B2D0E66"/>
    <w:rsid w:val="0B40463F"/>
    <w:rsid w:val="0B548DCD"/>
    <w:rsid w:val="0B5543F8"/>
    <w:rsid w:val="0B58CA28"/>
    <w:rsid w:val="0B5B78FA"/>
    <w:rsid w:val="0B829C01"/>
    <w:rsid w:val="0B833297"/>
    <w:rsid w:val="0B852364"/>
    <w:rsid w:val="0BA329A8"/>
    <w:rsid w:val="0BB14354"/>
    <w:rsid w:val="0BB70EC2"/>
    <w:rsid w:val="0BBD2810"/>
    <w:rsid w:val="0BC88BF5"/>
    <w:rsid w:val="0BCECCB2"/>
    <w:rsid w:val="0BD53B1B"/>
    <w:rsid w:val="0BD7FA41"/>
    <w:rsid w:val="0BF71E69"/>
    <w:rsid w:val="0C19E1EE"/>
    <w:rsid w:val="0C233515"/>
    <w:rsid w:val="0C265F6A"/>
    <w:rsid w:val="0C26D593"/>
    <w:rsid w:val="0C29B20F"/>
    <w:rsid w:val="0C2BC7D2"/>
    <w:rsid w:val="0C3561F9"/>
    <w:rsid w:val="0C378F72"/>
    <w:rsid w:val="0C3D22A3"/>
    <w:rsid w:val="0C3EB907"/>
    <w:rsid w:val="0C411695"/>
    <w:rsid w:val="0C50BABB"/>
    <w:rsid w:val="0C5973C4"/>
    <w:rsid w:val="0C5A4A23"/>
    <w:rsid w:val="0C5E9DB1"/>
    <w:rsid w:val="0C6618CC"/>
    <w:rsid w:val="0C7739F4"/>
    <w:rsid w:val="0C798B6B"/>
    <w:rsid w:val="0C8225EA"/>
    <w:rsid w:val="0C8D0667"/>
    <w:rsid w:val="0CA7191A"/>
    <w:rsid w:val="0CB6D1B0"/>
    <w:rsid w:val="0CBBD2E0"/>
    <w:rsid w:val="0CC2C4E2"/>
    <w:rsid w:val="0CC400DD"/>
    <w:rsid w:val="0CCA216B"/>
    <w:rsid w:val="0CD53F56"/>
    <w:rsid w:val="0CD6E7BF"/>
    <w:rsid w:val="0CDD2F5C"/>
    <w:rsid w:val="0CDF9D04"/>
    <w:rsid w:val="0CF3C507"/>
    <w:rsid w:val="0CF7E5CA"/>
    <w:rsid w:val="0D421B55"/>
    <w:rsid w:val="0D425DA4"/>
    <w:rsid w:val="0D65DF26"/>
    <w:rsid w:val="0D73A263"/>
    <w:rsid w:val="0D767AD7"/>
    <w:rsid w:val="0D77B49D"/>
    <w:rsid w:val="0D7F2B52"/>
    <w:rsid w:val="0D902FDA"/>
    <w:rsid w:val="0D9D9D80"/>
    <w:rsid w:val="0DA0066C"/>
    <w:rsid w:val="0DA28312"/>
    <w:rsid w:val="0DA998B1"/>
    <w:rsid w:val="0DB53AAD"/>
    <w:rsid w:val="0DC1CCF5"/>
    <w:rsid w:val="0DC89D82"/>
    <w:rsid w:val="0DD14E7A"/>
    <w:rsid w:val="0DD210F2"/>
    <w:rsid w:val="0DD657BB"/>
    <w:rsid w:val="0DE48037"/>
    <w:rsid w:val="0DF2C727"/>
    <w:rsid w:val="0DF8C210"/>
    <w:rsid w:val="0DFA0E7E"/>
    <w:rsid w:val="0E0DCDA4"/>
    <w:rsid w:val="0E1961A3"/>
    <w:rsid w:val="0E28A264"/>
    <w:rsid w:val="0E2DA1B8"/>
    <w:rsid w:val="0E3D37B6"/>
    <w:rsid w:val="0E3D5ED9"/>
    <w:rsid w:val="0E3DBC61"/>
    <w:rsid w:val="0E489735"/>
    <w:rsid w:val="0E5B1CA5"/>
    <w:rsid w:val="0E71B461"/>
    <w:rsid w:val="0E7D9B9B"/>
    <w:rsid w:val="0E820D89"/>
    <w:rsid w:val="0E97DBBA"/>
    <w:rsid w:val="0E9C9426"/>
    <w:rsid w:val="0EA5351B"/>
    <w:rsid w:val="0EAFAAFF"/>
    <w:rsid w:val="0EAFC9B5"/>
    <w:rsid w:val="0EB4F7B2"/>
    <w:rsid w:val="0EB66551"/>
    <w:rsid w:val="0EBB7BC1"/>
    <w:rsid w:val="0ED1E79F"/>
    <w:rsid w:val="0EE166D7"/>
    <w:rsid w:val="0EE6A6CC"/>
    <w:rsid w:val="0EE92D2D"/>
    <w:rsid w:val="0EFB4A8E"/>
    <w:rsid w:val="0F071D16"/>
    <w:rsid w:val="0F0E0CA5"/>
    <w:rsid w:val="0F35AECE"/>
    <w:rsid w:val="0F3A69D6"/>
    <w:rsid w:val="0F4518EB"/>
    <w:rsid w:val="0F700847"/>
    <w:rsid w:val="0F72D1B6"/>
    <w:rsid w:val="0F7C63FC"/>
    <w:rsid w:val="0F828C3A"/>
    <w:rsid w:val="0F8AC171"/>
    <w:rsid w:val="0F9106BE"/>
    <w:rsid w:val="0F9F86F7"/>
    <w:rsid w:val="0FA15133"/>
    <w:rsid w:val="0FA1FE35"/>
    <w:rsid w:val="0FAC3276"/>
    <w:rsid w:val="0FAD64FD"/>
    <w:rsid w:val="0FBB4DD2"/>
    <w:rsid w:val="0FD4AE9B"/>
    <w:rsid w:val="0FF12982"/>
    <w:rsid w:val="0FFA85F2"/>
    <w:rsid w:val="10086559"/>
    <w:rsid w:val="100A2EAD"/>
    <w:rsid w:val="101EA1D3"/>
    <w:rsid w:val="1024AF2F"/>
    <w:rsid w:val="10298EE8"/>
    <w:rsid w:val="104B2E25"/>
    <w:rsid w:val="104DA9CB"/>
    <w:rsid w:val="10577B82"/>
    <w:rsid w:val="105F69E2"/>
    <w:rsid w:val="107084D8"/>
    <w:rsid w:val="10725FA7"/>
    <w:rsid w:val="10753906"/>
    <w:rsid w:val="108F438A"/>
    <w:rsid w:val="1091B805"/>
    <w:rsid w:val="109CEE8C"/>
    <w:rsid w:val="10AE4A26"/>
    <w:rsid w:val="10D9D539"/>
    <w:rsid w:val="10DF0F14"/>
    <w:rsid w:val="10E2BB25"/>
    <w:rsid w:val="10E31F92"/>
    <w:rsid w:val="10EDAB2D"/>
    <w:rsid w:val="10EF069C"/>
    <w:rsid w:val="10FB0CE3"/>
    <w:rsid w:val="10FDF933"/>
    <w:rsid w:val="10FE9BDF"/>
    <w:rsid w:val="1100E3F7"/>
    <w:rsid w:val="11047013"/>
    <w:rsid w:val="110D33F4"/>
    <w:rsid w:val="110E95DE"/>
    <w:rsid w:val="11132660"/>
    <w:rsid w:val="111D0E99"/>
    <w:rsid w:val="1151C360"/>
    <w:rsid w:val="11560D81"/>
    <w:rsid w:val="116081BE"/>
    <w:rsid w:val="1168E065"/>
    <w:rsid w:val="117F20EE"/>
    <w:rsid w:val="11A02661"/>
    <w:rsid w:val="11A27284"/>
    <w:rsid w:val="11C76ABA"/>
    <w:rsid w:val="11D37987"/>
    <w:rsid w:val="11D5F075"/>
    <w:rsid w:val="11DFB410"/>
    <w:rsid w:val="11EDE7E0"/>
    <w:rsid w:val="11F189B6"/>
    <w:rsid w:val="11F24562"/>
    <w:rsid w:val="11F74E51"/>
    <w:rsid w:val="120ED29E"/>
    <w:rsid w:val="1210E2DF"/>
    <w:rsid w:val="1217A879"/>
    <w:rsid w:val="123CBB95"/>
    <w:rsid w:val="1241F14F"/>
    <w:rsid w:val="124F0147"/>
    <w:rsid w:val="1265BA84"/>
    <w:rsid w:val="1270D6EF"/>
    <w:rsid w:val="1278D192"/>
    <w:rsid w:val="1281556B"/>
    <w:rsid w:val="129B505D"/>
    <w:rsid w:val="12A4AAE4"/>
    <w:rsid w:val="12AAC586"/>
    <w:rsid w:val="12ABEADA"/>
    <w:rsid w:val="12C0323D"/>
    <w:rsid w:val="12C5E7DD"/>
    <w:rsid w:val="12D181D7"/>
    <w:rsid w:val="12E44FF2"/>
    <w:rsid w:val="12EAB14C"/>
    <w:rsid w:val="13039DDD"/>
    <w:rsid w:val="1312896E"/>
    <w:rsid w:val="132108AD"/>
    <w:rsid w:val="13442E3A"/>
    <w:rsid w:val="135361A9"/>
    <w:rsid w:val="13758573"/>
    <w:rsid w:val="13824FD6"/>
    <w:rsid w:val="1385222A"/>
    <w:rsid w:val="13872466"/>
    <w:rsid w:val="1388651C"/>
    <w:rsid w:val="138BECC3"/>
    <w:rsid w:val="1390D9B7"/>
    <w:rsid w:val="139433F4"/>
    <w:rsid w:val="139C9B94"/>
    <w:rsid w:val="139CFD75"/>
    <w:rsid w:val="139E4C89"/>
    <w:rsid w:val="13B2F707"/>
    <w:rsid w:val="13BCF2DA"/>
    <w:rsid w:val="13C1A24F"/>
    <w:rsid w:val="13C21124"/>
    <w:rsid w:val="13C532B6"/>
    <w:rsid w:val="13DCDB76"/>
    <w:rsid w:val="13DD3F94"/>
    <w:rsid w:val="13E653B8"/>
    <w:rsid w:val="13E6C93F"/>
    <w:rsid w:val="13EA3FFD"/>
    <w:rsid w:val="13FBDDBC"/>
    <w:rsid w:val="1404208D"/>
    <w:rsid w:val="140DE50E"/>
    <w:rsid w:val="14108E94"/>
    <w:rsid w:val="141347A8"/>
    <w:rsid w:val="14187496"/>
    <w:rsid w:val="141A4980"/>
    <w:rsid w:val="1421A4D3"/>
    <w:rsid w:val="142652B5"/>
    <w:rsid w:val="1427DABF"/>
    <w:rsid w:val="1429BCEB"/>
    <w:rsid w:val="142CA04E"/>
    <w:rsid w:val="147144DF"/>
    <w:rsid w:val="14800424"/>
    <w:rsid w:val="1491E825"/>
    <w:rsid w:val="14954022"/>
    <w:rsid w:val="149B5B6B"/>
    <w:rsid w:val="14BD00C6"/>
    <w:rsid w:val="14D210DE"/>
    <w:rsid w:val="14DC421B"/>
    <w:rsid w:val="14F2E97E"/>
    <w:rsid w:val="14FC4FF0"/>
    <w:rsid w:val="15087096"/>
    <w:rsid w:val="15199669"/>
    <w:rsid w:val="151A4853"/>
    <w:rsid w:val="1521A6F2"/>
    <w:rsid w:val="15321270"/>
    <w:rsid w:val="1534CB09"/>
    <w:rsid w:val="15576201"/>
    <w:rsid w:val="155BFC4C"/>
    <w:rsid w:val="155E1443"/>
    <w:rsid w:val="155E6B94"/>
    <w:rsid w:val="1561AA60"/>
    <w:rsid w:val="157C8EFE"/>
    <w:rsid w:val="158CD034"/>
    <w:rsid w:val="15AC2ADD"/>
    <w:rsid w:val="15D96957"/>
    <w:rsid w:val="15E56192"/>
    <w:rsid w:val="15EF8CBB"/>
    <w:rsid w:val="15EFB5B3"/>
    <w:rsid w:val="15FB37C2"/>
    <w:rsid w:val="16080680"/>
    <w:rsid w:val="160CED34"/>
    <w:rsid w:val="161F2CF4"/>
    <w:rsid w:val="16225225"/>
    <w:rsid w:val="16225853"/>
    <w:rsid w:val="162A4BF8"/>
    <w:rsid w:val="165018C1"/>
    <w:rsid w:val="165524DB"/>
    <w:rsid w:val="1656B17C"/>
    <w:rsid w:val="1657D04F"/>
    <w:rsid w:val="16610C23"/>
    <w:rsid w:val="1662F507"/>
    <w:rsid w:val="166421DC"/>
    <w:rsid w:val="166BF933"/>
    <w:rsid w:val="1676B36B"/>
    <w:rsid w:val="167BE2DA"/>
    <w:rsid w:val="167ECF9C"/>
    <w:rsid w:val="167FD58A"/>
    <w:rsid w:val="168682B1"/>
    <w:rsid w:val="168781C4"/>
    <w:rsid w:val="1690EF13"/>
    <w:rsid w:val="16994B6D"/>
    <w:rsid w:val="16A8A5AD"/>
    <w:rsid w:val="16A945FE"/>
    <w:rsid w:val="16B75B40"/>
    <w:rsid w:val="16C73BF2"/>
    <w:rsid w:val="16DF4622"/>
    <w:rsid w:val="16E025E4"/>
    <w:rsid w:val="16E6934B"/>
    <w:rsid w:val="16FCF98C"/>
    <w:rsid w:val="1716882E"/>
    <w:rsid w:val="1717B436"/>
    <w:rsid w:val="1744A386"/>
    <w:rsid w:val="17452DF1"/>
    <w:rsid w:val="1746BCF2"/>
    <w:rsid w:val="174F174A"/>
    <w:rsid w:val="176BC5FE"/>
    <w:rsid w:val="176F8796"/>
    <w:rsid w:val="177164F6"/>
    <w:rsid w:val="17721D13"/>
    <w:rsid w:val="177C8A2A"/>
    <w:rsid w:val="177E0979"/>
    <w:rsid w:val="178B02AF"/>
    <w:rsid w:val="17901188"/>
    <w:rsid w:val="179EEA54"/>
    <w:rsid w:val="17A297AA"/>
    <w:rsid w:val="17A3CFA4"/>
    <w:rsid w:val="17A43E37"/>
    <w:rsid w:val="17B37B72"/>
    <w:rsid w:val="17BFC95A"/>
    <w:rsid w:val="17C4B019"/>
    <w:rsid w:val="17CF08B3"/>
    <w:rsid w:val="17E3E77E"/>
    <w:rsid w:val="17E62BEE"/>
    <w:rsid w:val="17EE555B"/>
    <w:rsid w:val="17FC2E12"/>
    <w:rsid w:val="1808009A"/>
    <w:rsid w:val="1843E1A6"/>
    <w:rsid w:val="18573A27"/>
    <w:rsid w:val="185F080A"/>
    <w:rsid w:val="185FEAFD"/>
    <w:rsid w:val="18643A1E"/>
    <w:rsid w:val="186C3AD0"/>
    <w:rsid w:val="18727389"/>
    <w:rsid w:val="1873A950"/>
    <w:rsid w:val="18848D3F"/>
    <w:rsid w:val="189FEA37"/>
    <w:rsid w:val="18B3C6FC"/>
    <w:rsid w:val="18B5664C"/>
    <w:rsid w:val="18D64E38"/>
    <w:rsid w:val="18ED022B"/>
    <w:rsid w:val="18FAD03A"/>
    <w:rsid w:val="18FBFF61"/>
    <w:rsid w:val="1900A3FB"/>
    <w:rsid w:val="19023BD1"/>
    <w:rsid w:val="1917A556"/>
    <w:rsid w:val="1927D986"/>
    <w:rsid w:val="1931238B"/>
    <w:rsid w:val="194CB46B"/>
    <w:rsid w:val="1952ED55"/>
    <w:rsid w:val="195CCE04"/>
    <w:rsid w:val="1969C8A2"/>
    <w:rsid w:val="196ECED3"/>
    <w:rsid w:val="196FFBC0"/>
    <w:rsid w:val="19790841"/>
    <w:rsid w:val="197ED28E"/>
    <w:rsid w:val="1992FCCC"/>
    <w:rsid w:val="199CFF18"/>
    <w:rsid w:val="19BFB69D"/>
    <w:rsid w:val="19CC6FC6"/>
    <w:rsid w:val="19E35CBA"/>
    <w:rsid w:val="19E4D0FA"/>
    <w:rsid w:val="19E89E35"/>
    <w:rsid w:val="19F57856"/>
    <w:rsid w:val="19F67D0B"/>
    <w:rsid w:val="19FF0AC9"/>
    <w:rsid w:val="1A0D7A9F"/>
    <w:rsid w:val="1A159080"/>
    <w:rsid w:val="1A1D2480"/>
    <w:rsid w:val="1A1FF33F"/>
    <w:rsid w:val="1A23E181"/>
    <w:rsid w:val="1A3BFA2F"/>
    <w:rsid w:val="1A59ED2F"/>
    <w:rsid w:val="1A6752ED"/>
    <w:rsid w:val="1A704E00"/>
    <w:rsid w:val="1A87C015"/>
    <w:rsid w:val="1A9D166C"/>
    <w:rsid w:val="1AC395B1"/>
    <w:rsid w:val="1AD05971"/>
    <w:rsid w:val="1ADB1CEF"/>
    <w:rsid w:val="1ADCDD41"/>
    <w:rsid w:val="1AE02C60"/>
    <w:rsid w:val="1AFA75B9"/>
    <w:rsid w:val="1AFE85FC"/>
    <w:rsid w:val="1B252A71"/>
    <w:rsid w:val="1B2B6543"/>
    <w:rsid w:val="1B44A547"/>
    <w:rsid w:val="1B5E6BD7"/>
    <w:rsid w:val="1B841A62"/>
    <w:rsid w:val="1B863C8B"/>
    <w:rsid w:val="1B880F01"/>
    <w:rsid w:val="1B8993B4"/>
    <w:rsid w:val="1B95D93B"/>
    <w:rsid w:val="1BB5F559"/>
    <w:rsid w:val="1BC1FC5D"/>
    <w:rsid w:val="1BCA8848"/>
    <w:rsid w:val="1BD0CF5D"/>
    <w:rsid w:val="1BD743A3"/>
    <w:rsid w:val="1BD980B3"/>
    <w:rsid w:val="1BDA353A"/>
    <w:rsid w:val="1BE3801C"/>
    <w:rsid w:val="1BF077FE"/>
    <w:rsid w:val="1BF1A35F"/>
    <w:rsid w:val="1BF1EFEB"/>
    <w:rsid w:val="1BFE8F9C"/>
    <w:rsid w:val="1C08FDAE"/>
    <w:rsid w:val="1C12F72C"/>
    <w:rsid w:val="1C14B22D"/>
    <w:rsid w:val="1C1607E0"/>
    <w:rsid w:val="1C192EA7"/>
    <w:rsid w:val="1C291890"/>
    <w:rsid w:val="1C4388E9"/>
    <w:rsid w:val="1C485C7A"/>
    <w:rsid w:val="1C485F6E"/>
    <w:rsid w:val="1C631F7C"/>
    <w:rsid w:val="1C68D4A8"/>
    <w:rsid w:val="1C6C050B"/>
    <w:rsid w:val="1C7BD83C"/>
    <w:rsid w:val="1C7EBCAF"/>
    <w:rsid w:val="1C82CEE9"/>
    <w:rsid w:val="1C963B58"/>
    <w:rsid w:val="1CA01E14"/>
    <w:rsid w:val="1CA68539"/>
    <w:rsid w:val="1CACBA2F"/>
    <w:rsid w:val="1CC83AB5"/>
    <w:rsid w:val="1CE053C0"/>
    <w:rsid w:val="1CE4282E"/>
    <w:rsid w:val="1CE76FCF"/>
    <w:rsid w:val="1CEF1ABE"/>
    <w:rsid w:val="1CF0F34B"/>
    <w:rsid w:val="1CF1DFCD"/>
    <w:rsid w:val="1CF8936F"/>
    <w:rsid w:val="1CFAB35A"/>
    <w:rsid w:val="1CFDE84D"/>
    <w:rsid w:val="1D00AD72"/>
    <w:rsid w:val="1D0CEAE7"/>
    <w:rsid w:val="1D0ED7E3"/>
    <w:rsid w:val="1D1406FF"/>
    <w:rsid w:val="1D142D04"/>
    <w:rsid w:val="1D16614B"/>
    <w:rsid w:val="1D2ABC1C"/>
    <w:rsid w:val="1D458980"/>
    <w:rsid w:val="1D562C80"/>
    <w:rsid w:val="1D59024E"/>
    <w:rsid w:val="1D5C1C03"/>
    <w:rsid w:val="1D5F73CB"/>
    <w:rsid w:val="1D625184"/>
    <w:rsid w:val="1D6877FB"/>
    <w:rsid w:val="1D84F6C0"/>
    <w:rsid w:val="1D88ECB1"/>
    <w:rsid w:val="1D899D70"/>
    <w:rsid w:val="1D8AFE36"/>
    <w:rsid w:val="1D9CBC1E"/>
    <w:rsid w:val="1DACCCC1"/>
    <w:rsid w:val="1DAF7A2E"/>
    <w:rsid w:val="1DBDB1A6"/>
    <w:rsid w:val="1DC91317"/>
    <w:rsid w:val="1DCA8FE4"/>
    <w:rsid w:val="1DE95A4C"/>
    <w:rsid w:val="1DEE7267"/>
    <w:rsid w:val="1DF36EFE"/>
    <w:rsid w:val="1DF468F2"/>
    <w:rsid w:val="1DF6F822"/>
    <w:rsid w:val="1DF72F00"/>
    <w:rsid w:val="1DFA9BB8"/>
    <w:rsid w:val="1E08B664"/>
    <w:rsid w:val="1E2A5F6D"/>
    <w:rsid w:val="1E2B7D05"/>
    <w:rsid w:val="1E2E406B"/>
    <w:rsid w:val="1E31BB6A"/>
    <w:rsid w:val="1E34F2B0"/>
    <w:rsid w:val="1E404AAF"/>
    <w:rsid w:val="1E41FFA8"/>
    <w:rsid w:val="1E54F3D8"/>
    <w:rsid w:val="1E6101F1"/>
    <w:rsid w:val="1E8396D3"/>
    <w:rsid w:val="1E8A6AC5"/>
    <w:rsid w:val="1E8C3072"/>
    <w:rsid w:val="1E90EC73"/>
    <w:rsid w:val="1E954CC1"/>
    <w:rsid w:val="1EAB5DB7"/>
    <w:rsid w:val="1EABD2FE"/>
    <w:rsid w:val="1EC56587"/>
    <w:rsid w:val="1ECE754D"/>
    <w:rsid w:val="1EDED301"/>
    <w:rsid w:val="1F06E2FD"/>
    <w:rsid w:val="1F0FC2BC"/>
    <w:rsid w:val="1F128223"/>
    <w:rsid w:val="1F1719B5"/>
    <w:rsid w:val="1F2EABBA"/>
    <w:rsid w:val="1F3371AE"/>
    <w:rsid w:val="1F390239"/>
    <w:rsid w:val="1F4598C9"/>
    <w:rsid w:val="1F5281D4"/>
    <w:rsid w:val="1F6BCCE3"/>
    <w:rsid w:val="1F6C2BC1"/>
    <w:rsid w:val="1F756B3C"/>
    <w:rsid w:val="1F8D1CBD"/>
    <w:rsid w:val="1F9869B8"/>
    <w:rsid w:val="1FA2A6AB"/>
    <w:rsid w:val="1FAE7626"/>
    <w:rsid w:val="1FB5EA1F"/>
    <w:rsid w:val="1FC2D1D6"/>
    <w:rsid w:val="1FCF0CC4"/>
    <w:rsid w:val="1FD84E54"/>
    <w:rsid w:val="1FE14C33"/>
    <w:rsid w:val="1FFFDC44"/>
    <w:rsid w:val="200C7F60"/>
    <w:rsid w:val="2023A642"/>
    <w:rsid w:val="202FB619"/>
    <w:rsid w:val="20311086"/>
    <w:rsid w:val="2039A85B"/>
    <w:rsid w:val="203E66AC"/>
    <w:rsid w:val="204E11B8"/>
    <w:rsid w:val="204E997D"/>
    <w:rsid w:val="2055AB24"/>
    <w:rsid w:val="205BD9F0"/>
    <w:rsid w:val="206246B1"/>
    <w:rsid w:val="207ADD8B"/>
    <w:rsid w:val="208C7CCC"/>
    <w:rsid w:val="208D4DCD"/>
    <w:rsid w:val="2093CBFD"/>
    <w:rsid w:val="2094FEB3"/>
    <w:rsid w:val="20998FAA"/>
    <w:rsid w:val="209FADBB"/>
    <w:rsid w:val="20A0810D"/>
    <w:rsid w:val="20CA35BA"/>
    <w:rsid w:val="20CFB54A"/>
    <w:rsid w:val="20DBFEC9"/>
    <w:rsid w:val="20DEF089"/>
    <w:rsid w:val="20E7032E"/>
    <w:rsid w:val="20ECE490"/>
    <w:rsid w:val="20F055F6"/>
    <w:rsid w:val="2100BA11"/>
    <w:rsid w:val="2110AFB1"/>
    <w:rsid w:val="211BFBC9"/>
    <w:rsid w:val="21221E57"/>
    <w:rsid w:val="212CA0A6"/>
    <w:rsid w:val="2131ECEE"/>
    <w:rsid w:val="213314EE"/>
    <w:rsid w:val="2165CD60"/>
    <w:rsid w:val="216F03A9"/>
    <w:rsid w:val="2181A48B"/>
    <w:rsid w:val="218D8294"/>
    <w:rsid w:val="2190E2D6"/>
    <w:rsid w:val="219F031D"/>
    <w:rsid w:val="21A0ED82"/>
    <w:rsid w:val="21A8024F"/>
    <w:rsid w:val="21AE7CA4"/>
    <w:rsid w:val="21B6D20C"/>
    <w:rsid w:val="21DC96DE"/>
    <w:rsid w:val="21F24327"/>
    <w:rsid w:val="21F2959C"/>
    <w:rsid w:val="22115021"/>
    <w:rsid w:val="2213CF5E"/>
    <w:rsid w:val="2214FA18"/>
    <w:rsid w:val="221E3150"/>
    <w:rsid w:val="22275D48"/>
    <w:rsid w:val="22337BBC"/>
    <w:rsid w:val="2238FF9C"/>
    <w:rsid w:val="223F56A5"/>
    <w:rsid w:val="22440556"/>
    <w:rsid w:val="224D1E10"/>
    <w:rsid w:val="2264B2B9"/>
    <w:rsid w:val="2271EC09"/>
    <w:rsid w:val="227241E2"/>
    <w:rsid w:val="2287C73B"/>
    <w:rsid w:val="22B3C26F"/>
    <w:rsid w:val="22B7E298"/>
    <w:rsid w:val="22BB9336"/>
    <w:rsid w:val="22CCD742"/>
    <w:rsid w:val="22E528FA"/>
    <w:rsid w:val="22F2A501"/>
    <w:rsid w:val="22FE07BF"/>
    <w:rsid w:val="23022F2D"/>
    <w:rsid w:val="2308082C"/>
    <w:rsid w:val="230C9421"/>
    <w:rsid w:val="23183FCE"/>
    <w:rsid w:val="231B6EBD"/>
    <w:rsid w:val="232E45D7"/>
    <w:rsid w:val="233AEA55"/>
    <w:rsid w:val="2357BC27"/>
    <w:rsid w:val="236B4853"/>
    <w:rsid w:val="238EE98C"/>
    <w:rsid w:val="2399EC8B"/>
    <w:rsid w:val="23BB9175"/>
    <w:rsid w:val="23DC3231"/>
    <w:rsid w:val="23DD652C"/>
    <w:rsid w:val="23EB6925"/>
    <w:rsid w:val="23F0A15D"/>
    <w:rsid w:val="23F73C4C"/>
    <w:rsid w:val="24078622"/>
    <w:rsid w:val="2415C175"/>
    <w:rsid w:val="2423CC3B"/>
    <w:rsid w:val="2449BC62"/>
    <w:rsid w:val="244BD42A"/>
    <w:rsid w:val="24653B06"/>
    <w:rsid w:val="24865213"/>
    <w:rsid w:val="248B1F10"/>
    <w:rsid w:val="24955E4C"/>
    <w:rsid w:val="24973789"/>
    <w:rsid w:val="2498C9B2"/>
    <w:rsid w:val="24AD9DC2"/>
    <w:rsid w:val="24AF2CCE"/>
    <w:rsid w:val="24BD9DC2"/>
    <w:rsid w:val="24C10348"/>
    <w:rsid w:val="24D1FB47"/>
    <w:rsid w:val="24EB8774"/>
    <w:rsid w:val="24F9EBE9"/>
    <w:rsid w:val="24FEA324"/>
    <w:rsid w:val="25026D48"/>
    <w:rsid w:val="2504ED37"/>
    <w:rsid w:val="25108019"/>
    <w:rsid w:val="251EEC59"/>
    <w:rsid w:val="2520BF51"/>
    <w:rsid w:val="252496BF"/>
    <w:rsid w:val="2525A5C0"/>
    <w:rsid w:val="2525F9FB"/>
    <w:rsid w:val="252980F8"/>
    <w:rsid w:val="25366933"/>
    <w:rsid w:val="2539C892"/>
    <w:rsid w:val="253BEFA0"/>
    <w:rsid w:val="253BEFBD"/>
    <w:rsid w:val="255532BF"/>
    <w:rsid w:val="2556513C"/>
    <w:rsid w:val="2583D291"/>
    <w:rsid w:val="258A811A"/>
    <w:rsid w:val="25942587"/>
    <w:rsid w:val="25A715C8"/>
    <w:rsid w:val="25B08AB3"/>
    <w:rsid w:val="25B6144C"/>
    <w:rsid w:val="25C5AE5B"/>
    <w:rsid w:val="25C6CFAD"/>
    <w:rsid w:val="25D71A7C"/>
    <w:rsid w:val="25D96247"/>
    <w:rsid w:val="25F43EFE"/>
    <w:rsid w:val="25F7E683"/>
    <w:rsid w:val="25FD6CE8"/>
    <w:rsid w:val="25FEAFFF"/>
    <w:rsid w:val="2606B1E2"/>
    <w:rsid w:val="261EB68C"/>
    <w:rsid w:val="263B985C"/>
    <w:rsid w:val="263C061A"/>
    <w:rsid w:val="264BA033"/>
    <w:rsid w:val="265C756F"/>
    <w:rsid w:val="266BA7A0"/>
    <w:rsid w:val="266DF836"/>
    <w:rsid w:val="267A2935"/>
    <w:rsid w:val="26985421"/>
    <w:rsid w:val="269A889D"/>
    <w:rsid w:val="269C55A1"/>
    <w:rsid w:val="26AD6D9B"/>
    <w:rsid w:val="26AF7954"/>
    <w:rsid w:val="26B8B332"/>
    <w:rsid w:val="26C700D6"/>
    <w:rsid w:val="26C95568"/>
    <w:rsid w:val="26E6F6A0"/>
    <w:rsid w:val="26F7DA14"/>
    <w:rsid w:val="2703EE4F"/>
    <w:rsid w:val="2705842A"/>
    <w:rsid w:val="270DEF08"/>
    <w:rsid w:val="270F879E"/>
    <w:rsid w:val="2712E3FB"/>
    <w:rsid w:val="2713157A"/>
    <w:rsid w:val="2717371C"/>
    <w:rsid w:val="2717CBE0"/>
    <w:rsid w:val="27252F7A"/>
    <w:rsid w:val="27280CAD"/>
    <w:rsid w:val="2729E067"/>
    <w:rsid w:val="272A18F7"/>
    <w:rsid w:val="272ED962"/>
    <w:rsid w:val="2731E8EB"/>
    <w:rsid w:val="2737A3EC"/>
    <w:rsid w:val="273C1422"/>
    <w:rsid w:val="27566068"/>
    <w:rsid w:val="27727021"/>
    <w:rsid w:val="278B10A6"/>
    <w:rsid w:val="278FD94C"/>
    <w:rsid w:val="2790A6DB"/>
    <w:rsid w:val="279B5C4B"/>
    <w:rsid w:val="27A43AA9"/>
    <w:rsid w:val="27A59447"/>
    <w:rsid w:val="27A76EA9"/>
    <w:rsid w:val="27B17C7E"/>
    <w:rsid w:val="27B72223"/>
    <w:rsid w:val="27C8C0A8"/>
    <w:rsid w:val="27E9AFA7"/>
    <w:rsid w:val="27F074D2"/>
    <w:rsid w:val="27F876D3"/>
    <w:rsid w:val="27F96A75"/>
    <w:rsid w:val="2801C5C6"/>
    <w:rsid w:val="2802A881"/>
    <w:rsid w:val="2804288B"/>
    <w:rsid w:val="28081159"/>
    <w:rsid w:val="2813D9D3"/>
    <w:rsid w:val="281672CB"/>
    <w:rsid w:val="28240A26"/>
    <w:rsid w:val="2824B988"/>
    <w:rsid w:val="283D4A2A"/>
    <w:rsid w:val="283E2193"/>
    <w:rsid w:val="28643AD6"/>
    <w:rsid w:val="286C168B"/>
    <w:rsid w:val="286C6E54"/>
    <w:rsid w:val="286E0639"/>
    <w:rsid w:val="2877A5A2"/>
    <w:rsid w:val="2889841E"/>
    <w:rsid w:val="288E257D"/>
    <w:rsid w:val="288E4C35"/>
    <w:rsid w:val="28913BBA"/>
    <w:rsid w:val="2891FFFC"/>
    <w:rsid w:val="289D72AE"/>
    <w:rsid w:val="28AEE6D4"/>
    <w:rsid w:val="28B4A0B2"/>
    <w:rsid w:val="28B9D649"/>
    <w:rsid w:val="28C6B027"/>
    <w:rsid w:val="28C8FD2F"/>
    <w:rsid w:val="28CA4D46"/>
    <w:rsid w:val="28DA8755"/>
    <w:rsid w:val="28DEC058"/>
    <w:rsid w:val="290072D8"/>
    <w:rsid w:val="29012176"/>
    <w:rsid w:val="290347B0"/>
    <w:rsid w:val="2907FA5F"/>
    <w:rsid w:val="2916DB36"/>
    <w:rsid w:val="293E7869"/>
    <w:rsid w:val="293F24A2"/>
    <w:rsid w:val="2941AB72"/>
    <w:rsid w:val="2948E22B"/>
    <w:rsid w:val="2971DA84"/>
    <w:rsid w:val="29738E85"/>
    <w:rsid w:val="2978C598"/>
    <w:rsid w:val="29815ED0"/>
    <w:rsid w:val="29828A66"/>
    <w:rsid w:val="2985A6ED"/>
    <w:rsid w:val="298FF709"/>
    <w:rsid w:val="299C320F"/>
    <w:rsid w:val="29A21708"/>
    <w:rsid w:val="29A40BAF"/>
    <w:rsid w:val="29AC0480"/>
    <w:rsid w:val="29AE69F0"/>
    <w:rsid w:val="29BA342B"/>
    <w:rsid w:val="29C10D7B"/>
    <w:rsid w:val="29CF52A6"/>
    <w:rsid w:val="29D3E740"/>
    <w:rsid w:val="29E3DDD7"/>
    <w:rsid w:val="29EBEB57"/>
    <w:rsid w:val="2A086F9C"/>
    <w:rsid w:val="2A10C43C"/>
    <w:rsid w:val="2A110D8F"/>
    <w:rsid w:val="2A2CDA98"/>
    <w:rsid w:val="2A304C4B"/>
    <w:rsid w:val="2A3D2E5B"/>
    <w:rsid w:val="2A40EA35"/>
    <w:rsid w:val="2A578F51"/>
    <w:rsid w:val="2A5F47EB"/>
    <w:rsid w:val="2A7195BB"/>
    <w:rsid w:val="2A78AD6C"/>
    <w:rsid w:val="2A7FD319"/>
    <w:rsid w:val="2A878C06"/>
    <w:rsid w:val="2A97E445"/>
    <w:rsid w:val="2AB136DA"/>
    <w:rsid w:val="2AB3079A"/>
    <w:rsid w:val="2AB3CA6A"/>
    <w:rsid w:val="2ACB4269"/>
    <w:rsid w:val="2ADB52E5"/>
    <w:rsid w:val="2AE2571A"/>
    <w:rsid w:val="2AF066D9"/>
    <w:rsid w:val="2AFEC695"/>
    <w:rsid w:val="2B0BA17C"/>
    <w:rsid w:val="2B0F5E8A"/>
    <w:rsid w:val="2B26C4F8"/>
    <w:rsid w:val="2B2A3506"/>
    <w:rsid w:val="2B43DBA6"/>
    <w:rsid w:val="2B46E925"/>
    <w:rsid w:val="2B780A61"/>
    <w:rsid w:val="2B7C7E4A"/>
    <w:rsid w:val="2B843807"/>
    <w:rsid w:val="2B85DB65"/>
    <w:rsid w:val="2B88B2BF"/>
    <w:rsid w:val="2B919A2F"/>
    <w:rsid w:val="2B94B8E4"/>
    <w:rsid w:val="2B97F1DE"/>
    <w:rsid w:val="2B982688"/>
    <w:rsid w:val="2B9E2D86"/>
    <w:rsid w:val="2BA78375"/>
    <w:rsid w:val="2BAB2519"/>
    <w:rsid w:val="2BBCFAF1"/>
    <w:rsid w:val="2BCB42A1"/>
    <w:rsid w:val="2BCBF597"/>
    <w:rsid w:val="2BCEB9C1"/>
    <w:rsid w:val="2BD6B761"/>
    <w:rsid w:val="2BDBF6E6"/>
    <w:rsid w:val="2BEDE76A"/>
    <w:rsid w:val="2BF8F42A"/>
    <w:rsid w:val="2BF9335D"/>
    <w:rsid w:val="2C01408F"/>
    <w:rsid w:val="2C1346A4"/>
    <w:rsid w:val="2C1AAD96"/>
    <w:rsid w:val="2C1E9AB3"/>
    <w:rsid w:val="2C2E6865"/>
    <w:rsid w:val="2C328A43"/>
    <w:rsid w:val="2C339543"/>
    <w:rsid w:val="2C5021A6"/>
    <w:rsid w:val="2C69CE55"/>
    <w:rsid w:val="2C6C2EC0"/>
    <w:rsid w:val="2C72301C"/>
    <w:rsid w:val="2C8A8F2B"/>
    <w:rsid w:val="2C8D27A5"/>
    <w:rsid w:val="2C97695D"/>
    <w:rsid w:val="2C97E839"/>
    <w:rsid w:val="2CA4F528"/>
    <w:rsid w:val="2CA94959"/>
    <w:rsid w:val="2CACA896"/>
    <w:rsid w:val="2CB0CB44"/>
    <w:rsid w:val="2CB3D413"/>
    <w:rsid w:val="2CB89FE6"/>
    <w:rsid w:val="2CC3DB6D"/>
    <w:rsid w:val="2CC3F7DE"/>
    <w:rsid w:val="2CC9469D"/>
    <w:rsid w:val="2D04DE58"/>
    <w:rsid w:val="2D0E9EF3"/>
    <w:rsid w:val="2D1EF02B"/>
    <w:rsid w:val="2D2382BA"/>
    <w:rsid w:val="2D2C22DD"/>
    <w:rsid w:val="2D30D65B"/>
    <w:rsid w:val="2D369B42"/>
    <w:rsid w:val="2D3F94ED"/>
    <w:rsid w:val="2D41BE80"/>
    <w:rsid w:val="2D4371BC"/>
    <w:rsid w:val="2D5AF252"/>
    <w:rsid w:val="2D5F2B44"/>
    <w:rsid w:val="2D5F2C80"/>
    <w:rsid w:val="2D60612C"/>
    <w:rsid w:val="2D7E02AB"/>
    <w:rsid w:val="2D81FC69"/>
    <w:rsid w:val="2D84B50B"/>
    <w:rsid w:val="2D852D66"/>
    <w:rsid w:val="2D89F957"/>
    <w:rsid w:val="2DA9AD1D"/>
    <w:rsid w:val="2DB0BADA"/>
    <w:rsid w:val="2DB24A8B"/>
    <w:rsid w:val="2DB49041"/>
    <w:rsid w:val="2DBAB029"/>
    <w:rsid w:val="2DC171FA"/>
    <w:rsid w:val="2DC22C93"/>
    <w:rsid w:val="2DD44067"/>
    <w:rsid w:val="2DD65BE3"/>
    <w:rsid w:val="2DE24979"/>
    <w:rsid w:val="2DE41A9C"/>
    <w:rsid w:val="2DEE5377"/>
    <w:rsid w:val="2DEE797A"/>
    <w:rsid w:val="2DF54A6A"/>
    <w:rsid w:val="2DFD56CD"/>
    <w:rsid w:val="2E06CCBC"/>
    <w:rsid w:val="2E0C998A"/>
    <w:rsid w:val="2E1120E8"/>
    <w:rsid w:val="2E13EFB2"/>
    <w:rsid w:val="2E16733B"/>
    <w:rsid w:val="2E193576"/>
    <w:rsid w:val="2E193A3B"/>
    <w:rsid w:val="2E2E2D24"/>
    <w:rsid w:val="2E421BB4"/>
    <w:rsid w:val="2E4B514D"/>
    <w:rsid w:val="2E516BCC"/>
    <w:rsid w:val="2E5831C0"/>
    <w:rsid w:val="2E5EB1DE"/>
    <w:rsid w:val="2E66F004"/>
    <w:rsid w:val="2E6CD2DC"/>
    <w:rsid w:val="2E749910"/>
    <w:rsid w:val="2E7959E6"/>
    <w:rsid w:val="2E7D007C"/>
    <w:rsid w:val="2E82F77D"/>
    <w:rsid w:val="2E9CFF4A"/>
    <w:rsid w:val="2EA8CD19"/>
    <w:rsid w:val="2EB61CE3"/>
    <w:rsid w:val="2EC71634"/>
    <w:rsid w:val="2ED1CCFF"/>
    <w:rsid w:val="2ED3220B"/>
    <w:rsid w:val="2ED807C1"/>
    <w:rsid w:val="2EDCE62C"/>
    <w:rsid w:val="2EDF5B35"/>
    <w:rsid w:val="2EEB32C0"/>
    <w:rsid w:val="2EEB3ED9"/>
    <w:rsid w:val="2EEBFFAA"/>
    <w:rsid w:val="2EF0D034"/>
    <w:rsid w:val="2EF4E8F3"/>
    <w:rsid w:val="2F03DC9B"/>
    <w:rsid w:val="2F05EFE2"/>
    <w:rsid w:val="2F06B332"/>
    <w:rsid w:val="2F0E65FD"/>
    <w:rsid w:val="2F1A6416"/>
    <w:rsid w:val="2F2C960D"/>
    <w:rsid w:val="2F3349F2"/>
    <w:rsid w:val="2F39F9E7"/>
    <w:rsid w:val="2F3A9202"/>
    <w:rsid w:val="2F3CEF69"/>
    <w:rsid w:val="2F550D12"/>
    <w:rsid w:val="2F569A33"/>
    <w:rsid w:val="2F5A4321"/>
    <w:rsid w:val="2F5E7AED"/>
    <w:rsid w:val="2F5ED29E"/>
    <w:rsid w:val="2F673A9F"/>
    <w:rsid w:val="2F80D481"/>
    <w:rsid w:val="2F8C7EE3"/>
    <w:rsid w:val="2F97A007"/>
    <w:rsid w:val="2F9B9BFD"/>
    <w:rsid w:val="2FA63936"/>
    <w:rsid w:val="2FB1B934"/>
    <w:rsid w:val="2FD1613F"/>
    <w:rsid w:val="2FDAC76B"/>
    <w:rsid w:val="2FE4D062"/>
    <w:rsid w:val="2FE57726"/>
    <w:rsid w:val="2FED6973"/>
    <w:rsid w:val="2FEFE0B0"/>
    <w:rsid w:val="2FF0B892"/>
    <w:rsid w:val="300720E2"/>
    <w:rsid w:val="30111030"/>
    <w:rsid w:val="3013F2F3"/>
    <w:rsid w:val="3014BF25"/>
    <w:rsid w:val="30179130"/>
    <w:rsid w:val="301A58B3"/>
    <w:rsid w:val="3033094A"/>
    <w:rsid w:val="303D09F2"/>
    <w:rsid w:val="303ED7A0"/>
    <w:rsid w:val="30547B11"/>
    <w:rsid w:val="308834F5"/>
    <w:rsid w:val="309BEC55"/>
    <w:rsid w:val="30A1B503"/>
    <w:rsid w:val="30A77F50"/>
    <w:rsid w:val="30A97F3B"/>
    <w:rsid w:val="30AB0F9A"/>
    <w:rsid w:val="30AB56B1"/>
    <w:rsid w:val="30B18C9D"/>
    <w:rsid w:val="30BAAD66"/>
    <w:rsid w:val="30DD3C04"/>
    <w:rsid w:val="30F03CD1"/>
    <w:rsid w:val="30F102D6"/>
    <w:rsid w:val="3105CB4F"/>
    <w:rsid w:val="31152B21"/>
    <w:rsid w:val="3154577E"/>
    <w:rsid w:val="3165D979"/>
    <w:rsid w:val="316F97A7"/>
    <w:rsid w:val="317134AD"/>
    <w:rsid w:val="31767D7D"/>
    <w:rsid w:val="3191BA36"/>
    <w:rsid w:val="319A8CB1"/>
    <w:rsid w:val="319EDC6B"/>
    <w:rsid w:val="31BEBAEF"/>
    <w:rsid w:val="31C2C8F3"/>
    <w:rsid w:val="31D4AA96"/>
    <w:rsid w:val="31D89E0F"/>
    <w:rsid w:val="31D996AB"/>
    <w:rsid w:val="31E48601"/>
    <w:rsid w:val="31E9CD10"/>
    <w:rsid w:val="31FE7AB2"/>
    <w:rsid w:val="31FF80A0"/>
    <w:rsid w:val="32061E32"/>
    <w:rsid w:val="3211A9E5"/>
    <w:rsid w:val="32148226"/>
    <w:rsid w:val="3223E7B0"/>
    <w:rsid w:val="322FF036"/>
    <w:rsid w:val="323907EF"/>
    <w:rsid w:val="324A5F6C"/>
    <w:rsid w:val="324B4FD2"/>
    <w:rsid w:val="324D91D1"/>
    <w:rsid w:val="32678660"/>
    <w:rsid w:val="327B6DC0"/>
    <w:rsid w:val="3289B6DA"/>
    <w:rsid w:val="328E5F3B"/>
    <w:rsid w:val="3290B247"/>
    <w:rsid w:val="3294277B"/>
    <w:rsid w:val="32971F58"/>
    <w:rsid w:val="329EAC7E"/>
    <w:rsid w:val="32A8BD5A"/>
    <w:rsid w:val="32ACD3DB"/>
    <w:rsid w:val="32BC745C"/>
    <w:rsid w:val="32C5A564"/>
    <w:rsid w:val="32CA0227"/>
    <w:rsid w:val="32D08674"/>
    <w:rsid w:val="32ED3288"/>
    <w:rsid w:val="32FE8992"/>
    <w:rsid w:val="330110B9"/>
    <w:rsid w:val="3307FF21"/>
    <w:rsid w:val="330D379C"/>
    <w:rsid w:val="3310321B"/>
    <w:rsid w:val="33176E21"/>
    <w:rsid w:val="331D1279"/>
    <w:rsid w:val="3321B62E"/>
    <w:rsid w:val="332A7E37"/>
    <w:rsid w:val="332D1FD2"/>
    <w:rsid w:val="332E0BDB"/>
    <w:rsid w:val="333CC2F3"/>
    <w:rsid w:val="3341F20F"/>
    <w:rsid w:val="3346724C"/>
    <w:rsid w:val="335767D3"/>
    <w:rsid w:val="3361805F"/>
    <w:rsid w:val="336435D7"/>
    <w:rsid w:val="3387C880"/>
    <w:rsid w:val="338B5689"/>
    <w:rsid w:val="339067C6"/>
    <w:rsid w:val="339951BB"/>
    <w:rsid w:val="339D48A5"/>
    <w:rsid w:val="33A9F051"/>
    <w:rsid w:val="33B02E5E"/>
    <w:rsid w:val="33C3D884"/>
    <w:rsid w:val="33C6D375"/>
    <w:rsid w:val="33DF73F1"/>
    <w:rsid w:val="33E8A058"/>
    <w:rsid w:val="33EF7D2C"/>
    <w:rsid w:val="3419AF4B"/>
    <w:rsid w:val="3426B656"/>
    <w:rsid w:val="34342D30"/>
    <w:rsid w:val="344CFA41"/>
    <w:rsid w:val="3470D800"/>
    <w:rsid w:val="3476BE33"/>
    <w:rsid w:val="347829F0"/>
    <w:rsid w:val="3493C29D"/>
    <w:rsid w:val="34AFD454"/>
    <w:rsid w:val="34B4E996"/>
    <w:rsid w:val="34F2EE80"/>
    <w:rsid w:val="34F4677A"/>
    <w:rsid w:val="350DCFF2"/>
    <w:rsid w:val="351411DE"/>
    <w:rsid w:val="35223A63"/>
    <w:rsid w:val="352FE565"/>
    <w:rsid w:val="3532258E"/>
    <w:rsid w:val="3538344B"/>
    <w:rsid w:val="353E23AC"/>
    <w:rsid w:val="354390D6"/>
    <w:rsid w:val="354D85BC"/>
    <w:rsid w:val="35528343"/>
    <w:rsid w:val="3558669F"/>
    <w:rsid w:val="355F0D50"/>
    <w:rsid w:val="3560710B"/>
    <w:rsid w:val="35762870"/>
    <w:rsid w:val="35918CFC"/>
    <w:rsid w:val="35988E0A"/>
    <w:rsid w:val="3599AB06"/>
    <w:rsid w:val="359FCC8D"/>
    <w:rsid w:val="35A2E7B2"/>
    <w:rsid w:val="35A5D45D"/>
    <w:rsid w:val="35AE49D5"/>
    <w:rsid w:val="35AF5F1C"/>
    <w:rsid w:val="35B6223B"/>
    <w:rsid w:val="35C2B5C8"/>
    <w:rsid w:val="35C45F2E"/>
    <w:rsid w:val="35CD1A66"/>
    <w:rsid w:val="35CD5FEE"/>
    <w:rsid w:val="35DB6C0D"/>
    <w:rsid w:val="35DDAE29"/>
    <w:rsid w:val="35DF7610"/>
    <w:rsid w:val="35E5BD91"/>
    <w:rsid w:val="35EF6C1A"/>
    <w:rsid w:val="35F5216A"/>
    <w:rsid w:val="35FB7CC6"/>
    <w:rsid w:val="36050838"/>
    <w:rsid w:val="360C28E5"/>
    <w:rsid w:val="36173FF3"/>
    <w:rsid w:val="36186D55"/>
    <w:rsid w:val="36201E5B"/>
    <w:rsid w:val="3627CB85"/>
    <w:rsid w:val="3629B958"/>
    <w:rsid w:val="3631392C"/>
    <w:rsid w:val="36449185"/>
    <w:rsid w:val="3651AE49"/>
    <w:rsid w:val="365F6AEA"/>
    <w:rsid w:val="36602B12"/>
    <w:rsid w:val="36637E23"/>
    <w:rsid w:val="366B5AB1"/>
    <w:rsid w:val="367D1EBF"/>
    <w:rsid w:val="367E5A67"/>
    <w:rsid w:val="3682A298"/>
    <w:rsid w:val="369CC8A6"/>
    <w:rsid w:val="36A137E7"/>
    <w:rsid w:val="36A313C7"/>
    <w:rsid w:val="36AD5837"/>
    <w:rsid w:val="36CB4BCB"/>
    <w:rsid w:val="36F02E9F"/>
    <w:rsid w:val="36F811B8"/>
    <w:rsid w:val="36F85AF1"/>
    <w:rsid w:val="370C19CC"/>
    <w:rsid w:val="370CBFB6"/>
    <w:rsid w:val="370FCE12"/>
    <w:rsid w:val="37100956"/>
    <w:rsid w:val="37152092"/>
    <w:rsid w:val="3734439E"/>
    <w:rsid w:val="3741AB7C"/>
    <w:rsid w:val="3748F680"/>
    <w:rsid w:val="376DA8C2"/>
    <w:rsid w:val="37706CDE"/>
    <w:rsid w:val="37752F0D"/>
    <w:rsid w:val="377BB9CA"/>
    <w:rsid w:val="37895578"/>
    <w:rsid w:val="37AD2D74"/>
    <w:rsid w:val="37C049B4"/>
    <w:rsid w:val="37C61147"/>
    <w:rsid w:val="37C80FA0"/>
    <w:rsid w:val="37DF603D"/>
    <w:rsid w:val="37E0CBC7"/>
    <w:rsid w:val="37E7578C"/>
    <w:rsid w:val="37F65157"/>
    <w:rsid w:val="3806D598"/>
    <w:rsid w:val="38154370"/>
    <w:rsid w:val="38333AE3"/>
    <w:rsid w:val="3845FE1A"/>
    <w:rsid w:val="384865CD"/>
    <w:rsid w:val="384BD85E"/>
    <w:rsid w:val="38598D16"/>
    <w:rsid w:val="386C2837"/>
    <w:rsid w:val="38781140"/>
    <w:rsid w:val="387AAF37"/>
    <w:rsid w:val="387CBFF2"/>
    <w:rsid w:val="388216CE"/>
    <w:rsid w:val="388DBB0E"/>
    <w:rsid w:val="3899A6C0"/>
    <w:rsid w:val="38A1F23E"/>
    <w:rsid w:val="38AFCB6D"/>
    <w:rsid w:val="38B48534"/>
    <w:rsid w:val="38C9E127"/>
    <w:rsid w:val="38D30B89"/>
    <w:rsid w:val="38E36CAC"/>
    <w:rsid w:val="38E90F3D"/>
    <w:rsid w:val="38F7A773"/>
    <w:rsid w:val="38FFF53E"/>
    <w:rsid w:val="3901B36F"/>
    <w:rsid w:val="39133928"/>
    <w:rsid w:val="39170F15"/>
    <w:rsid w:val="392FD98A"/>
    <w:rsid w:val="3933394C"/>
    <w:rsid w:val="3957477F"/>
    <w:rsid w:val="3957729A"/>
    <w:rsid w:val="3965B3A2"/>
    <w:rsid w:val="39668157"/>
    <w:rsid w:val="396C88E4"/>
    <w:rsid w:val="3991D622"/>
    <w:rsid w:val="39B56460"/>
    <w:rsid w:val="39BE3723"/>
    <w:rsid w:val="39C65CED"/>
    <w:rsid w:val="39DBE7AA"/>
    <w:rsid w:val="3A04B24D"/>
    <w:rsid w:val="3A16E354"/>
    <w:rsid w:val="3A2A4608"/>
    <w:rsid w:val="3A2B7A29"/>
    <w:rsid w:val="3A390EDB"/>
    <w:rsid w:val="3A4271CD"/>
    <w:rsid w:val="3A465235"/>
    <w:rsid w:val="3A4EA9CF"/>
    <w:rsid w:val="3A6F0D23"/>
    <w:rsid w:val="3A712706"/>
    <w:rsid w:val="3A7AA95C"/>
    <w:rsid w:val="3A8BD876"/>
    <w:rsid w:val="3AA5382E"/>
    <w:rsid w:val="3AB03B17"/>
    <w:rsid w:val="3AB11A0D"/>
    <w:rsid w:val="3AB79744"/>
    <w:rsid w:val="3ABF3AA9"/>
    <w:rsid w:val="3AC2DC59"/>
    <w:rsid w:val="3AC99075"/>
    <w:rsid w:val="3AD083B5"/>
    <w:rsid w:val="3AD48883"/>
    <w:rsid w:val="3AE0BFE8"/>
    <w:rsid w:val="3B024A43"/>
    <w:rsid w:val="3B088582"/>
    <w:rsid w:val="3B107363"/>
    <w:rsid w:val="3B15337F"/>
    <w:rsid w:val="3B1547B4"/>
    <w:rsid w:val="3B187562"/>
    <w:rsid w:val="3B1E3AED"/>
    <w:rsid w:val="3B2FBAF4"/>
    <w:rsid w:val="3B316367"/>
    <w:rsid w:val="3B464649"/>
    <w:rsid w:val="3B4A6996"/>
    <w:rsid w:val="3B4CC4D2"/>
    <w:rsid w:val="3B4CEEC1"/>
    <w:rsid w:val="3B6169E0"/>
    <w:rsid w:val="3B65522B"/>
    <w:rsid w:val="3B7A7E02"/>
    <w:rsid w:val="3B952194"/>
    <w:rsid w:val="3B95AA3E"/>
    <w:rsid w:val="3B968C0C"/>
    <w:rsid w:val="3B99BC57"/>
    <w:rsid w:val="3BBA18C9"/>
    <w:rsid w:val="3BC429E8"/>
    <w:rsid w:val="3BC4C31F"/>
    <w:rsid w:val="3BDE7185"/>
    <w:rsid w:val="3BE653C6"/>
    <w:rsid w:val="3BEE0BA3"/>
    <w:rsid w:val="3BF77123"/>
    <w:rsid w:val="3C04DF3C"/>
    <w:rsid w:val="3C05293D"/>
    <w:rsid w:val="3C0A4F28"/>
    <w:rsid w:val="3C14499F"/>
    <w:rsid w:val="3C168FB0"/>
    <w:rsid w:val="3C176A5F"/>
    <w:rsid w:val="3C28F5A6"/>
    <w:rsid w:val="3C2BE6C8"/>
    <w:rsid w:val="3C2E3B84"/>
    <w:rsid w:val="3C555291"/>
    <w:rsid w:val="3C649158"/>
    <w:rsid w:val="3C662ECF"/>
    <w:rsid w:val="3C67216C"/>
    <w:rsid w:val="3C71FBA5"/>
    <w:rsid w:val="3C7A196C"/>
    <w:rsid w:val="3C82488C"/>
    <w:rsid w:val="3C8D5089"/>
    <w:rsid w:val="3C922D46"/>
    <w:rsid w:val="3C99E2E6"/>
    <w:rsid w:val="3CBDF819"/>
    <w:rsid w:val="3CC0B31B"/>
    <w:rsid w:val="3CC5FB78"/>
    <w:rsid w:val="3CCB79A0"/>
    <w:rsid w:val="3CD386C7"/>
    <w:rsid w:val="3CE1C67C"/>
    <w:rsid w:val="3CFD332B"/>
    <w:rsid w:val="3D02E133"/>
    <w:rsid w:val="3D05BC53"/>
    <w:rsid w:val="3D1260AE"/>
    <w:rsid w:val="3D3739C5"/>
    <w:rsid w:val="3D3B1BF8"/>
    <w:rsid w:val="3D4CAD47"/>
    <w:rsid w:val="3D5F3A6C"/>
    <w:rsid w:val="3D7C6687"/>
    <w:rsid w:val="3D903C61"/>
    <w:rsid w:val="3D90BB70"/>
    <w:rsid w:val="3D94B0D8"/>
    <w:rsid w:val="3DC3ED7D"/>
    <w:rsid w:val="3DD5B6A0"/>
    <w:rsid w:val="3DE37288"/>
    <w:rsid w:val="3DEB32F3"/>
    <w:rsid w:val="3E039EDE"/>
    <w:rsid w:val="3E067947"/>
    <w:rsid w:val="3E0E3A46"/>
    <w:rsid w:val="3E134B54"/>
    <w:rsid w:val="3E14C532"/>
    <w:rsid w:val="3E248090"/>
    <w:rsid w:val="3E2C3357"/>
    <w:rsid w:val="3E3E60D7"/>
    <w:rsid w:val="3E441C77"/>
    <w:rsid w:val="3E4C954E"/>
    <w:rsid w:val="3E57F361"/>
    <w:rsid w:val="3E5D360A"/>
    <w:rsid w:val="3E5E45EC"/>
    <w:rsid w:val="3E5F632B"/>
    <w:rsid w:val="3E7D4432"/>
    <w:rsid w:val="3E8D19C3"/>
    <w:rsid w:val="3ECCC057"/>
    <w:rsid w:val="3ED2EE68"/>
    <w:rsid w:val="3EDAF1AF"/>
    <w:rsid w:val="3EDC7136"/>
    <w:rsid w:val="3EE48DD8"/>
    <w:rsid w:val="3EEE6895"/>
    <w:rsid w:val="3EF60459"/>
    <w:rsid w:val="3EFE363D"/>
    <w:rsid w:val="3F06EBB5"/>
    <w:rsid w:val="3F089F1F"/>
    <w:rsid w:val="3F50DEEF"/>
    <w:rsid w:val="3F574D50"/>
    <w:rsid w:val="3F576052"/>
    <w:rsid w:val="3F6B5958"/>
    <w:rsid w:val="3F800D27"/>
    <w:rsid w:val="3F9A4CEA"/>
    <w:rsid w:val="3F9C01B8"/>
    <w:rsid w:val="3F9DA7B4"/>
    <w:rsid w:val="3FB10791"/>
    <w:rsid w:val="3FB48843"/>
    <w:rsid w:val="3FB4E869"/>
    <w:rsid w:val="3FCEEC2A"/>
    <w:rsid w:val="3FF65FA4"/>
    <w:rsid w:val="400B9162"/>
    <w:rsid w:val="4018A825"/>
    <w:rsid w:val="4019D2AA"/>
    <w:rsid w:val="402246D6"/>
    <w:rsid w:val="402C2D1D"/>
    <w:rsid w:val="403AA283"/>
    <w:rsid w:val="403D52C0"/>
    <w:rsid w:val="4052B5A4"/>
    <w:rsid w:val="405B5058"/>
    <w:rsid w:val="4066AB65"/>
    <w:rsid w:val="4083671B"/>
    <w:rsid w:val="408417E0"/>
    <w:rsid w:val="4093B470"/>
    <w:rsid w:val="4093C2A9"/>
    <w:rsid w:val="40A1FA0F"/>
    <w:rsid w:val="40A76ADB"/>
    <w:rsid w:val="40C40C22"/>
    <w:rsid w:val="40D492DB"/>
    <w:rsid w:val="40D6F128"/>
    <w:rsid w:val="40EABDBD"/>
    <w:rsid w:val="4119F82C"/>
    <w:rsid w:val="411C0695"/>
    <w:rsid w:val="4132FA82"/>
    <w:rsid w:val="41464258"/>
    <w:rsid w:val="41479E39"/>
    <w:rsid w:val="414C77A6"/>
    <w:rsid w:val="41688822"/>
    <w:rsid w:val="416D06C8"/>
    <w:rsid w:val="41756148"/>
    <w:rsid w:val="41782790"/>
    <w:rsid w:val="417DAAC6"/>
    <w:rsid w:val="417F4FF9"/>
    <w:rsid w:val="4186D62F"/>
    <w:rsid w:val="4188FE39"/>
    <w:rsid w:val="419CC61C"/>
    <w:rsid w:val="41A118A6"/>
    <w:rsid w:val="41A1D4DD"/>
    <w:rsid w:val="41A89E58"/>
    <w:rsid w:val="41D94AE9"/>
    <w:rsid w:val="42012B47"/>
    <w:rsid w:val="4203D436"/>
    <w:rsid w:val="420FF41B"/>
    <w:rsid w:val="4216E6A4"/>
    <w:rsid w:val="421A4EE5"/>
    <w:rsid w:val="4220AD91"/>
    <w:rsid w:val="4229A6F7"/>
    <w:rsid w:val="42424CA6"/>
    <w:rsid w:val="424DE9CE"/>
    <w:rsid w:val="425C400A"/>
    <w:rsid w:val="427A2724"/>
    <w:rsid w:val="42836ADD"/>
    <w:rsid w:val="428B15BB"/>
    <w:rsid w:val="42A4577B"/>
    <w:rsid w:val="42B428DD"/>
    <w:rsid w:val="42BE6039"/>
    <w:rsid w:val="42CB14BC"/>
    <w:rsid w:val="42E73CDC"/>
    <w:rsid w:val="42EDFFB3"/>
    <w:rsid w:val="42FFEAFC"/>
    <w:rsid w:val="43045F58"/>
    <w:rsid w:val="430D89AE"/>
    <w:rsid w:val="4320DAC1"/>
    <w:rsid w:val="4323B3E5"/>
    <w:rsid w:val="43263796"/>
    <w:rsid w:val="43271EB0"/>
    <w:rsid w:val="4337A0C5"/>
    <w:rsid w:val="433BEC32"/>
    <w:rsid w:val="433E6095"/>
    <w:rsid w:val="43465962"/>
    <w:rsid w:val="43473EC1"/>
    <w:rsid w:val="435515C8"/>
    <w:rsid w:val="436810E1"/>
    <w:rsid w:val="43720FE0"/>
    <w:rsid w:val="4373A40A"/>
    <w:rsid w:val="43747E50"/>
    <w:rsid w:val="4379454E"/>
    <w:rsid w:val="4385DB4F"/>
    <w:rsid w:val="438B4398"/>
    <w:rsid w:val="43A21A8B"/>
    <w:rsid w:val="43A2374A"/>
    <w:rsid w:val="43A55179"/>
    <w:rsid w:val="43A56D3D"/>
    <w:rsid w:val="43A9FEF5"/>
    <w:rsid w:val="43AE5ABE"/>
    <w:rsid w:val="43C5BA8A"/>
    <w:rsid w:val="43CC38DB"/>
    <w:rsid w:val="43DCC5AA"/>
    <w:rsid w:val="43DFBE69"/>
    <w:rsid w:val="43E21DEF"/>
    <w:rsid w:val="43EAA66B"/>
    <w:rsid w:val="43F17B6F"/>
    <w:rsid w:val="43F7AC49"/>
    <w:rsid w:val="43FF7B21"/>
    <w:rsid w:val="4409AB2B"/>
    <w:rsid w:val="440B8638"/>
    <w:rsid w:val="441204F6"/>
    <w:rsid w:val="441261E0"/>
    <w:rsid w:val="441E7F9C"/>
    <w:rsid w:val="442E8B69"/>
    <w:rsid w:val="443FA214"/>
    <w:rsid w:val="444C60E0"/>
    <w:rsid w:val="445FCF9C"/>
    <w:rsid w:val="4466BF46"/>
    <w:rsid w:val="44746080"/>
    <w:rsid w:val="44759905"/>
    <w:rsid w:val="448E4B45"/>
    <w:rsid w:val="4493F615"/>
    <w:rsid w:val="449EE10F"/>
    <w:rsid w:val="44C06FB2"/>
    <w:rsid w:val="44DC58F3"/>
    <w:rsid w:val="44E11659"/>
    <w:rsid w:val="450372B5"/>
    <w:rsid w:val="450BCCDC"/>
    <w:rsid w:val="450C0A45"/>
    <w:rsid w:val="451638D0"/>
    <w:rsid w:val="451BE9C2"/>
    <w:rsid w:val="451BFC46"/>
    <w:rsid w:val="451C4DBA"/>
    <w:rsid w:val="45339D85"/>
    <w:rsid w:val="45404D52"/>
    <w:rsid w:val="454697D1"/>
    <w:rsid w:val="455D540D"/>
    <w:rsid w:val="455F5DD6"/>
    <w:rsid w:val="45717CEA"/>
    <w:rsid w:val="45831076"/>
    <w:rsid w:val="458C3084"/>
    <w:rsid w:val="459055D2"/>
    <w:rsid w:val="4591B3B4"/>
    <w:rsid w:val="4597463E"/>
    <w:rsid w:val="45A466A1"/>
    <w:rsid w:val="45AB6706"/>
    <w:rsid w:val="45B15E4F"/>
    <w:rsid w:val="45B243B8"/>
    <w:rsid w:val="45B42FB6"/>
    <w:rsid w:val="45BDFA18"/>
    <w:rsid w:val="45BFD373"/>
    <w:rsid w:val="45D67DF6"/>
    <w:rsid w:val="45DA5DA8"/>
    <w:rsid w:val="45DBEF50"/>
    <w:rsid w:val="45E35C4D"/>
    <w:rsid w:val="45E844A1"/>
    <w:rsid w:val="45F15B04"/>
    <w:rsid w:val="45F25F81"/>
    <w:rsid w:val="45F5FCA6"/>
    <w:rsid w:val="45FAF9FB"/>
    <w:rsid w:val="45FD1445"/>
    <w:rsid w:val="45FD2C6B"/>
    <w:rsid w:val="46063F0E"/>
    <w:rsid w:val="460820E5"/>
    <w:rsid w:val="4613A8FC"/>
    <w:rsid w:val="461A0806"/>
    <w:rsid w:val="461A73C7"/>
    <w:rsid w:val="461BB7A4"/>
    <w:rsid w:val="4624F00C"/>
    <w:rsid w:val="46274C14"/>
    <w:rsid w:val="462E858F"/>
    <w:rsid w:val="463175B4"/>
    <w:rsid w:val="46339725"/>
    <w:rsid w:val="46359D87"/>
    <w:rsid w:val="463F0A8C"/>
    <w:rsid w:val="46591A03"/>
    <w:rsid w:val="466AF591"/>
    <w:rsid w:val="468A4A24"/>
    <w:rsid w:val="468D2628"/>
    <w:rsid w:val="46AD59E6"/>
    <w:rsid w:val="46B33C97"/>
    <w:rsid w:val="46B64441"/>
    <w:rsid w:val="46B67E83"/>
    <w:rsid w:val="46BCF274"/>
    <w:rsid w:val="46C91F08"/>
    <w:rsid w:val="46CAF12B"/>
    <w:rsid w:val="46CC6CEC"/>
    <w:rsid w:val="46D47C74"/>
    <w:rsid w:val="46DDCAE6"/>
    <w:rsid w:val="46DF0330"/>
    <w:rsid w:val="46F84472"/>
    <w:rsid w:val="470130FB"/>
    <w:rsid w:val="4702F1C9"/>
    <w:rsid w:val="47099ACD"/>
    <w:rsid w:val="470AA083"/>
    <w:rsid w:val="47140D5C"/>
    <w:rsid w:val="4719529F"/>
    <w:rsid w:val="472B4EB1"/>
    <w:rsid w:val="4738821B"/>
    <w:rsid w:val="47428973"/>
    <w:rsid w:val="4745CEFB"/>
    <w:rsid w:val="475D5A49"/>
    <w:rsid w:val="47636E89"/>
    <w:rsid w:val="47664011"/>
    <w:rsid w:val="4768E434"/>
    <w:rsid w:val="477D903E"/>
    <w:rsid w:val="478A4DA3"/>
    <w:rsid w:val="478B0098"/>
    <w:rsid w:val="478C5DA5"/>
    <w:rsid w:val="47904F3F"/>
    <w:rsid w:val="47A4F9FD"/>
    <w:rsid w:val="47A911C4"/>
    <w:rsid w:val="47B09756"/>
    <w:rsid w:val="47B24C4F"/>
    <w:rsid w:val="47B3FA15"/>
    <w:rsid w:val="47BC6CE2"/>
    <w:rsid w:val="47BEA0D4"/>
    <w:rsid w:val="47C44C14"/>
    <w:rsid w:val="47C8B6F9"/>
    <w:rsid w:val="47D599EF"/>
    <w:rsid w:val="47D9EDA0"/>
    <w:rsid w:val="47E9E98B"/>
    <w:rsid w:val="47ECFBD6"/>
    <w:rsid w:val="47F106E4"/>
    <w:rsid w:val="47F3E836"/>
    <w:rsid w:val="47FE4DC7"/>
    <w:rsid w:val="480893CE"/>
    <w:rsid w:val="4830FAEA"/>
    <w:rsid w:val="4844F346"/>
    <w:rsid w:val="4846460D"/>
    <w:rsid w:val="4860B76D"/>
    <w:rsid w:val="486272DC"/>
    <w:rsid w:val="486C3FF8"/>
    <w:rsid w:val="486E9D35"/>
    <w:rsid w:val="486F2677"/>
    <w:rsid w:val="487AEEF1"/>
    <w:rsid w:val="487CC9D2"/>
    <w:rsid w:val="489AACAF"/>
    <w:rsid w:val="48AA6459"/>
    <w:rsid w:val="48C43158"/>
    <w:rsid w:val="48C6F140"/>
    <w:rsid w:val="48CA44C2"/>
    <w:rsid w:val="48DB3364"/>
    <w:rsid w:val="48DD2394"/>
    <w:rsid w:val="48DE7910"/>
    <w:rsid w:val="48ECB53E"/>
    <w:rsid w:val="48EE101A"/>
    <w:rsid w:val="491B7FD8"/>
    <w:rsid w:val="4925FB8A"/>
    <w:rsid w:val="49285B96"/>
    <w:rsid w:val="493003AF"/>
    <w:rsid w:val="493E0618"/>
    <w:rsid w:val="494861C6"/>
    <w:rsid w:val="494EB1DA"/>
    <w:rsid w:val="49559D93"/>
    <w:rsid w:val="49668641"/>
    <w:rsid w:val="498ACEBD"/>
    <w:rsid w:val="498C0416"/>
    <w:rsid w:val="49990D0E"/>
    <w:rsid w:val="499AE1AC"/>
    <w:rsid w:val="49A23247"/>
    <w:rsid w:val="49A260B7"/>
    <w:rsid w:val="49A2E438"/>
    <w:rsid w:val="49AD5AF9"/>
    <w:rsid w:val="49BB9563"/>
    <w:rsid w:val="49C41DD0"/>
    <w:rsid w:val="49CD93C7"/>
    <w:rsid w:val="49CFEEB8"/>
    <w:rsid w:val="49DEE06F"/>
    <w:rsid w:val="49E98E2F"/>
    <w:rsid w:val="49EF2CD3"/>
    <w:rsid w:val="49F32AE9"/>
    <w:rsid w:val="49F6F1BF"/>
    <w:rsid w:val="4A087E9C"/>
    <w:rsid w:val="4A14D9E7"/>
    <w:rsid w:val="4A1C0DE9"/>
    <w:rsid w:val="4A317994"/>
    <w:rsid w:val="4A40940D"/>
    <w:rsid w:val="4A498C67"/>
    <w:rsid w:val="4A4A37ED"/>
    <w:rsid w:val="4A76DCF7"/>
    <w:rsid w:val="4A76E71F"/>
    <w:rsid w:val="4A8D38A2"/>
    <w:rsid w:val="4A8FE7A2"/>
    <w:rsid w:val="4AA53CEA"/>
    <w:rsid w:val="4AA594F2"/>
    <w:rsid w:val="4AAA5099"/>
    <w:rsid w:val="4AB6C766"/>
    <w:rsid w:val="4ABAB9A5"/>
    <w:rsid w:val="4AD5E0D9"/>
    <w:rsid w:val="4AEAFC5C"/>
    <w:rsid w:val="4AEF5547"/>
    <w:rsid w:val="4AFE4EC9"/>
    <w:rsid w:val="4B187D60"/>
    <w:rsid w:val="4B2F80A3"/>
    <w:rsid w:val="4B332F6D"/>
    <w:rsid w:val="4B3D23E6"/>
    <w:rsid w:val="4B42C6CF"/>
    <w:rsid w:val="4B4B62FA"/>
    <w:rsid w:val="4B55F638"/>
    <w:rsid w:val="4B5744E2"/>
    <w:rsid w:val="4B5CF534"/>
    <w:rsid w:val="4B64588F"/>
    <w:rsid w:val="4B66487A"/>
    <w:rsid w:val="4B693D33"/>
    <w:rsid w:val="4B73B000"/>
    <w:rsid w:val="4B8F0462"/>
    <w:rsid w:val="4BA998FB"/>
    <w:rsid w:val="4BCEFA19"/>
    <w:rsid w:val="4BE65DC3"/>
    <w:rsid w:val="4BE8BFF0"/>
    <w:rsid w:val="4BFD904A"/>
    <w:rsid w:val="4C169F2A"/>
    <w:rsid w:val="4C1DE25A"/>
    <w:rsid w:val="4C27843A"/>
    <w:rsid w:val="4C435BBE"/>
    <w:rsid w:val="4C4867BD"/>
    <w:rsid w:val="4C5005E3"/>
    <w:rsid w:val="4C684C22"/>
    <w:rsid w:val="4C722400"/>
    <w:rsid w:val="4C76211C"/>
    <w:rsid w:val="4C781C26"/>
    <w:rsid w:val="4C7A95A9"/>
    <w:rsid w:val="4C8A6642"/>
    <w:rsid w:val="4C8BBF7E"/>
    <w:rsid w:val="4C97E9FA"/>
    <w:rsid w:val="4CA6A484"/>
    <w:rsid w:val="4CB0F5EF"/>
    <w:rsid w:val="4CBAFD71"/>
    <w:rsid w:val="4CE3DBD0"/>
    <w:rsid w:val="4CE7B0AB"/>
    <w:rsid w:val="4CEE5777"/>
    <w:rsid w:val="4D1DA693"/>
    <w:rsid w:val="4D2A7857"/>
    <w:rsid w:val="4D2E07AF"/>
    <w:rsid w:val="4D450652"/>
    <w:rsid w:val="4D45FE3C"/>
    <w:rsid w:val="4D4C01AA"/>
    <w:rsid w:val="4D66B3B6"/>
    <w:rsid w:val="4D6F199A"/>
    <w:rsid w:val="4D80C6AA"/>
    <w:rsid w:val="4D828EB5"/>
    <w:rsid w:val="4D88A19C"/>
    <w:rsid w:val="4D91A1AD"/>
    <w:rsid w:val="4D9792FF"/>
    <w:rsid w:val="4D9BC077"/>
    <w:rsid w:val="4DA165B5"/>
    <w:rsid w:val="4DA49243"/>
    <w:rsid w:val="4DADEB40"/>
    <w:rsid w:val="4DAE6E6B"/>
    <w:rsid w:val="4DB10FB4"/>
    <w:rsid w:val="4DB75F78"/>
    <w:rsid w:val="4DC7EA27"/>
    <w:rsid w:val="4DC9ABDB"/>
    <w:rsid w:val="4DCF0D1B"/>
    <w:rsid w:val="4DCF4588"/>
    <w:rsid w:val="4DDD68C8"/>
    <w:rsid w:val="4DE0C6E4"/>
    <w:rsid w:val="4DE3B307"/>
    <w:rsid w:val="4DF06412"/>
    <w:rsid w:val="4DFEAC5C"/>
    <w:rsid w:val="4E002396"/>
    <w:rsid w:val="4E0AE6BA"/>
    <w:rsid w:val="4E1005E3"/>
    <w:rsid w:val="4E142BD1"/>
    <w:rsid w:val="4E1C5CE7"/>
    <w:rsid w:val="4E348FDC"/>
    <w:rsid w:val="4E4CEAC8"/>
    <w:rsid w:val="4E58242A"/>
    <w:rsid w:val="4E68629A"/>
    <w:rsid w:val="4E6DBCFA"/>
    <w:rsid w:val="4E872A5F"/>
    <w:rsid w:val="4E8CD31E"/>
    <w:rsid w:val="4E909449"/>
    <w:rsid w:val="4E9655DE"/>
    <w:rsid w:val="4EA0EF21"/>
    <w:rsid w:val="4EA50C79"/>
    <w:rsid w:val="4EC37680"/>
    <w:rsid w:val="4ED7E6BA"/>
    <w:rsid w:val="4EDD8016"/>
    <w:rsid w:val="4EE8E6FE"/>
    <w:rsid w:val="4EEBE92B"/>
    <w:rsid w:val="4F08E008"/>
    <w:rsid w:val="4F10490B"/>
    <w:rsid w:val="4F1F3B93"/>
    <w:rsid w:val="4F41DD51"/>
    <w:rsid w:val="4F4887B2"/>
    <w:rsid w:val="4F4C46F0"/>
    <w:rsid w:val="4F4F6BAE"/>
    <w:rsid w:val="4F5A9E44"/>
    <w:rsid w:val="4F5DDCBE"/>
    <w:rsid w:val="4F62AA8E"/>
    <w:rsid w:val="4F637991"/>
    <w:rsid w:val="4F6463F0"/>
    <w:rsid w:val="4F784EB0"/>
    <w:rsid w:val="4F804439"/>
    <w:rsid w:val="4F993075"/>
    <w:rsid w:val="4FD71A66"/>
    <w:rsid w:val="4FE413D5"/>
    <w:rsid w:val="4FF638AC"/>
    <w:rsid w:val="500306E3"/>
    <w:rsid w:val="50167963"/>
    <w:rsid w:val="50200D93"/>
    <w:rsid w:val="50350709"/>
    <w:rsid w:val="5046992D"/>
    <w:rsid w:val="50547565"/>
    <w:rsid w:val="50658F36"/>
    <w:rsid w:val="5069D652"/>
    <w:rsid w:val="506F8A13"/>
    <w:rsid w:val="507F6F45"/>
    <w:rsid w:val="508A0891"/>
    <w:rsid w:val="508FEF3F"/>
    <w:rsid w:val="50914BA3"/>
    <w:rsid w:val="50A05C0A"/>
    <w:rsid w:val="50A2111E"/>
    <w:rsid w:val="50BB7508"/>
    <w:rsid w:val="51004959"/>
    <w:rsid w:val="510216A9"/>
    <w:rsid w:val="51096F99"/>
    <w:rsid w:val="51603C2D"/>
    <w:rsid w:val="51635AD2"/>
    <w:rsid w:val="51669FE6"/>
    <w:rsid w:val="516F88D8"/>
    <w:rsid w:val="5170FF86"/>
    <w:rsid w:val="517C9C88"/>
    <w:rsid w:val="517D3A22"/>
    <w:rsid w:val="51903218"/>
    <w:rsid w:val="51C0ACA1"/>
    <w:rsid w:val="51C5BFE8"/>
    <w:rsid w:val="51CAD6CF"/>
    <w:rsid w:val="51CE6F14"/>
    <w:rsid w:val="51F29B7A"/>
    <w:rsid w:val="51F89175"/>
    <w:rsid w:val="521C688B"/>
    <w:rsid w:val="52308203"/>
    <w:rsid w:val="5244A81B"/>
    <w:rsid w:val="5247EBC2"/>
    <w:rsid w:val="5253F18B"/>
    <w:rsid w:val="5260C627"/>
    <w:rsid w:val="52637F65"/>
    <w:rsid w:val="5292ADA0"/>
    <w:rsid w:val="52A84A73"/>
    <w:rsid w:val="52B09FA9"/>
    <w:rsid w:val="52BD687B"/>
    <w:rsid w:val="52BDFD66"/>
    <w:rsid w:val="52C689A1"/>
    <w:rsid w:val="52CC2375"/>
    <w:rsid w:val="52D28419"/>
    <w:rsid w:val="52D9AC6C"/>
    <w:rsid w:val="52E2796B"/>
    <w:rsid w:val="52EA633F"/>
    <w:rsid w:val="52EE8401"/>
    <w:rsid w:val="52F0A63A"/>
    <w:rsid w:val="52F45A4D"/>
    <w:rsid w:val="5303BC50"/>
    <w:rsid w:val="530B0EDA"/>
    <w:rsid w:val="53168E57"/>
    <w:rsid w:val="5326F975"/>
    <w:rsid w:val="5333840C"/>
    <w:rsid w:val="534690CD"/>
    <w:rsid w:val="5346929D"/>
    <w:rsid w:val="5350BEFF"/>
    <w:rsid w:val="53539022"/>
    <w:rsid w:val="5357E92F"/>
    <w:rsid w:val="535D34E1"/>
    <w:rsid w:val="536DB8CA"/>
    <w:rsid w:val="538ACB3A"/>
    <w:rsid w:val="53917038"/>
    <w:rsid w:val="539664C2"/>
    <w:rsid w:val="5397C3C9"/>
    <w:rsid w:val="539CF0FD"/>
    <w:rsid w:val="53A230E8"/>
    <w:rsid w:val="53A50D53"/>
    <w:rsid w:val="53B0F60D"/>
    <w:rsid w:val="53B8CCB1"/>
    <w:rsid w:val="53BEBE1B"/>
    <w:rsid w:val="53C47978"/>
    <w:rsid w:val="53C4EC6A"/>
    <w:rsid w:val="53E0CE28"/>
    <w:rsid w:val="53EB3916"/>
    <w:rsid w:val="53EB9BFE"/>
    <w:rsid w:val="53F1CED9"/>
    <w:rsid w:val="53FA46DC"/>
    <w:rsid w:val="540F37AA"/>
    <w:rsid w:val="5423E5D8"/>
    <w:rsid w:val="54270CFB"/>
    <w:rsid w:val="5427A2D1"/>
    <w:rsid w:val="5445BE09"/>
    <w:rsid w:val="544D0B35"/>
    <w:rsid w:val="54528DB3"/>
    <w:rsid w:val="546A4772"/>
    <w:rsid w:val="546D136B"/>
    <w:rsid w:val="54718AE9"/>
    <w:rsid w:val="547C5F1E"/>
    <w:rsid w:val="548C18D1"/>
    <w:rsid w:val="54C644AF"/>
    <w:rsid w:val="54C8C3C5"/>
    <w:rsid w:val="54C9CB3F"/>
    <w:rsid w:val="54D13A1C"/>
    <w:rsid w:val="54D6BBEA"/>
    <w:rsid w:val="54D78F71"/>
    <w:rsid w:val="54DE8508"/>
    <w:rsid w:val="54F99183"/>
    <w:rsid w:val="5504EE51"/>
    <w:rsid w:val="551DC7D2"/>
    <w:rsid w:val="5524E5D9"/>
    <w:rsid w:val="552A26D6"/>
    <w:rsid w:val="552BEF1A"/>
    <w:rsid w:val="5545AB6C"/>
    <w:rsid w:val="555EEDF6"/>
    <w:rsid w:val="55623AA5"/>
    <w:rsid w:val="5562DD3B"/>
    <w:rsid w:val="5564A9DB"/>
    <w:rsid w:val="5569F40E"/>
    <w:rsid w:val="5574369E"/>
    <w:rsid w:val="55743AC2"/>
    <w:rsid w:val="5577A5A2"/>
    <w:rsid w:val="557C302A"/>
    <w:rsid w:val="557F90D8"/>
    <w:rsid w:val="558C0A7E"/>
    <w:rsid w:val="558FDD46"/>
    <w:rsid w:val="55968F5C"/>
    <w:rsid w:val="55A4E8A6"/>
    <w:rsid w:val="55BBB957"/>
    <w:rsid w:val="55BF05B4"/>
    <w:rsid w:val="55C4A399"/>
    <w:rsid w:val="55C61FC4"/>
    <w:rsid w:val="55D1BE8E"/>
    <w:rsid w:val="55D4F420"/>
    <w:rsid w:val="55E135FF"/>
    <w:rsid w:val="55EE9198"/>
    <w:rsid w:val="55F1926A"/>
    <w:rsid w:val="560158DD"/>
    <w:rsid w:val="56070BF8"/>
    <w:rsid w:val="560E99BA"/>
    <w:rsid w:val="56173A0F"/>
    <w:rsid w:val="5619BC58"/>
    <w:rsid w:val="561D7991"/>
    <w:rsid w:val="5646E4F7"/>
    <w:rsid w:val="564856A9"/>
    <w:rsid w:val="564B98CE"/>
    <w:rsid w:val="56588935"/>
    <w:rsid w:val="567CF708"/>
    <w:rsid w:val="56A270AE"/>
    <w:rsid w:val="56A31D84"/>
    <w:rsid w:val="56BD7C2A"/>
    <w:rsid w:val="56C7D5A6"/>
    <w:rsid w:val="56D07F76"/>
    <w:rsid w:val="56D3DB44"/>
    <w:rsid w:val="56DC938A"/>
    <w:rsid w:val="56FD5136"/>
    <w:rsid w:val="56FE15E1"/>
    <w:rsid w:val="57054038"/>
    <w:rsid w:val="5713B4E1"/>
    <w:rsid w:val="5723125F"/>
    <w:rsid w:val="5731790C"/>
    <w:rsid w:val="573CF212"/>
    <w:rsid w:val="5741F445"/>
    <w:rsid w:val="5749B37C"/>
    <w:rsid w:val="575B1B46"/>
    <w:rsid w:val="5768FE67"/>
    <w:rsid w:val="5796969E"/>
    <w:rsid w:val="579D76AE"/>
    <w:rsid w:val="579FB6BB"/>
    <w:rsid w:val="57A4F1B7"/>
    <w:rsid w:val="57BA71B9"/>
    <w:rsid w:val="57CE8529"/>
    <w:rsid w:val="57D08B58"/>
    <w:rsid w:val="57D2DF64"/>
    <w:rsid w:val="57DA0FF3"/>
    <w:rsid w:val="57EEB404"/>
    <w:rsid w:val="57FC7D9D"/>
    <w:rsid w:val="5817BCEE"/>
    <w:rsid w:val="5841B322"/>
    <w:rsid w:val="5843C21A"/>
    <w:rsid w:val="5848BE75"/>
    <w:rsid w:val="58491925"/>
    <w:rsid w:val="584AEAC0"/>
    <w:rsid w:val="584F988C"/>
    <w:rsid w:val="58640D0C"/>
    <w:rsid w:val="5872BC5F"/>
    <w:rsid w:val="58784657"/>
    <w:rsid w:val="587E69F2"/>
    <w:rsid w:val="589AB048"/>
    <w:rsid w:val="58A58400"/>
    <w:rsid w:val="58AD73A5"/>
    <w:rsid w:val="58BFA3FA"/>
    <w:rsid w:val="58CDA1D4"/>
    <w:rsid w:val="58D6A522"/>
    <w:rsid w:val="58D740E4"/>
    <w:rsid w:val="58E9B420"/>
    <w:rsid w:val="58F685C8"/>
    <w:rsid w:val="58FB72FE"/>
    <w:rsid w:val="58FBC8F0"/>
    <w:rsid w:val="591FDE8C"/>
    <w:rsid w:val="592CCED8"/>
    <w:rsid w:val="593117AE"/>
    <w:rsid w:val="593C00D9"/>
    <w:rsid w:val="594026AA"/>
    <w:rsid w:val="5943145D"/>
    <w:rsid w:val="59438912"/>
    <w:rsid w:val="59451F9A"/>
    <w:rsid w:val="594E9CF1"/>
    <w:rsid w:val="5952C37E"/>
    <w:rsid w:val="5952E269"/>
    <w:rsid w:val="59602DB8"/>
    <w:rsid w:val="5960C548"/>
    <w:rsid w:val="59620E63"/>
    <w:rsid w:val="596EB064"/>
    <w:rsid w:val="59812057"/>
    <w:rsid w:val="5981C8AB"/>
    <w:rsid w:val="598A5AC9"/>
    <w:rsid w:val="598AE402"/>
    <w:rsid w:val="59909DAB"/>
    <w:rsid w:val="59A29E19"/>
    <w:rsid w:val="59BF470D"/>
    <w:rsid w:val="59C9C566"/>
    <w:rsid w:val="59CC90AD"/>
    <w:rsid w:val="59E66EE7"/>
    <w:rsid w:val="59EC9EC8"/>
    <w:rsid w:val="59F68010"/>
    <w:rsid w:val="59FD4ACD"/>
    <w:rsid w:val="5A100652"/>
    <w:rsid w:val="5A1E2566"/>
    <w:rsid w:val="5A24EACD"/>
    <w:rsid w:val="5A376D18"/>
    <w:rsid w:val="5A3816A1"/>
    <w:rsid w:val="5A4278DA"/>
    <w:rsid w:val="5A506EBD"/>
    <w:rsid w:val="5A561D55"/>
    <w:rsid w:val="5A5C31FB"/>
    <w:rsid w:val="5A5E4712"/>
    <w:rsid w:val="5A643A05"/>
    <w:rsid w:val="5A658407"/>
    <w:rsid w:val="5A8BE3D1"/>
    <w:rsid w:val="5A9854E0"/>
    <w:rsid w:val="5AA18D2B"/>
    <w:rsid w:val="5AAFED91"/>
    <w:rsid w:val="5ABCD0E7"/>
    <w:rsid w:val="5ABE7999"/>
    <w:rsid w:val="5AEA0357"/>
    <w:rsid w:val="5AEC1E97"/>
    <w:rsid w:val="5AFF5AFE"/>
    <w:rsid w:val="5B004015"/>
    <w:rsid w:val="5B01EBCA"/>
    <w:rsid w:val="5B157FBC"/>
    <w:rsid w:val="5B18A053"/>
    <w:rsid w:val="5B3A2F03"/>
    <w:rsid w:val="5B3DD021"/>
    <w:rsid w:val="5B55618E"/>
    <w:rsid w:val="5B57FC77"/>
    <w:rsid w:val="5B63A183"/>
    <w:rsid w:val="5B71F5FD"/>
    <w:rsid w:val="5B87FAC4"/>
    <w:rsid w:val="5B9A3C51"/>
    <w:rsid w:val="5BA084F6"/>
    <w:rsid w:val="5BBD8C1D"/>
    <w:rsid w:val="5BC2EA71"/>
    <w:rsid w:val="5BC65150"/>
    <w:rsid w:val="5BDD19E4"/>
    <w:rsid w:val="5BDD30D2"/>
    <w:rsid w:val="5BE828D0"/>
    <w:rsid w:val="5C139236"/>
    <w:rsid w:val="5C26DAFA"/>
    <w:rsid w:val="5C26F1C1"/>
    <w:rsid w:val="5C2FB346"/>
    <w:rsid w:val="5C3831B0"/>
    <w:rsid w:val="5C6D9906"/>
    <w:rsid w:val="5C75297E"/>
    <w:rsid w:val="5C90E947"/>
    <w:rsid w:val="5C921758"/>
    <w:rsid w:val="5CBC270C"/>
    <w:rsid w:val="5CD9CE97"/>
    <w:rsid w:val="5CE04D66"/>
    <w:rsid w:val="5CE72B2A"/>
    <w:rsid w:val="5CF8FA72"/>
    <w:rsid w:val="5D0C11C7"/>
    <w:rsid w:val="5D16E25A"/>
    <w:rsid w:val="5D2707CF"/>
    <w:rsid w:val="5D28BA42"/>
    <w:rsid w:val="5D2C5369"/>
    <w:rsid w:val="5D344EF3"/>
    <w:rsid w:val="5D52F006"/>
    <w:rsid w:val="5D541ECC"/>
    <w:rsid w:val="5D60D7D3"/>
    <w:rsid w:val="5D730437"/>
    <w:rsid w:val="5D7A71AF"/>
    <w:rsid w:val="5D7C5954"/>
    <w:rsid w:val="5D9375B0"/>
    <w:rsid w:val="5D9E82BA"/>
    <w:rsid w:val="5D9F4B56"/>
    <w:rsid w:val="5DC5BB97"/>
    <w:rsid w:val="5DCD6589"/>
    <w:rsid w:val="5DD3B339"/>
    <w:rsid w:val="5DD5A29A"/>
    <w:rsid w:val="5DEC68F6"/>
    <w:rsid w:val="5DF79F91"/>
    <w:rsid w:val="5DFAED31"/>
    <w:rsid w:val="5E0E735E"/>
    <w:rsid w:val="5E0F8FA3"/>
    <w:rsid w:val="5E1997D0"/>
    <w:rsid w:val="5E201D1A"/>
    <w:rsid w:val="5E271ACA"/>
    <w:rsid w:val="5E2F6A7D"/>
    <w:rsid w:val="5E31BCF4"/>
    <w:rsid w:val="5E34052F"/>
    <w:rsid w:val="5E3E05FC"/>
    <w:rsid w:val="5E4AC80C"/>
    <w:rsid w:val="5E5B25CB"/>
    <w:rsid w:val="5E604B6C"/>
    <w:rsid w:val="5E9A882E"/>
    <w:rsid w:val="5EAE40C6"/>
    <w:rsid w:val="5EBB534B"/>
    <w:rsid w:val="5EBBC542"/>
    <w:rsid w:val="5EC0CD31"/>
    <w:rsid w:val="5EC9AFF0"/>
    <w:rsid w:val="5ED15811"/>
    <w:rsid w:val="5F01BEBC"/>
    <w:rsid w:val="5F0FF1A1"/>
    <w:rsid w:val="5F1F058C"/>
    <w:rsid w:val="5F1F36CD"/>
    <w:rsid w:val="5F304120"/>
    <w:rsid w:val="5F30749F"/>
    <w:rsid w:val="5F4A9167"/>
    <w:rsid w:val="5F4B461C"/>
    <w:rsid w:val="5F53BD29"/>
    <w:rsid w:val="5F56078E"/>
    <w:rsid w:val="5F5932E3"/>
    <w:rsid w:val="5FA9CA95"/>
    <w:rsid w:val="5FAE8077"/>
    <w:rsid w:val="5FB21E2A"/>
    <w:rsid w:val="5FCEDFEC"/>
    <w:rsid w:val="5FD1C84B"/>
    <w:rsid w:val="5FD52DC4"/>
    <w:rsid w:val="5FD775FD"/>
    <w:rsid w:val="5FE94132"/>
    <w:rsid w:val="5FF5D7B2"/>
    <w:rsid w:val="6000B998"/>
    <w:rsid w:val="60032D9B"/>
    <w:rsid w:val="60043E9B"/>
    <w:rsid w:val="600D056B"/>
    <w:rsid w:val="60101AD2"/>
    <w:rsid w:val="60137545"/>
    <w:rsid w:val="601FDA8C"/>
    <w:rsid w:val="6024CBC0"/>
    <w:rsid w:val="602BFF96"/>
    <w:rsid w:val="602CDE01"/>
    <w:rsid w:val="603FDFC8"/>
    <w:rsid w:val="6048DFA9"/>
    <w:rsid w:val="605307CC"/>
    <w:rsid w:val="6058CED9"/>
    <w:rsid w:val="6078C248"/>
    <w:rsid w:val="609F2D56"/>
    <w:rsid w:val="60B83370"/>
    <w:rsid w:val="60BA05FA"/>
    <w:rsid w:val="60C2C56F"/>
    <w:rsid w:val="60C3793C"/>
    <w:rsid w:val="60CF61E7"/>
    <w:rsid w:val="60D1B6B1"/>
    <w:rsid w:val="60D551C0"/>
    <w:rsid w:val="60DE0D10"/>
    <w:rsid w:val="60EAE6D5"/>
    <w:rsid w:val="60EB6947"/>
    <w:rsid w:val="60F28755"/>
    <w:rsid w:val="60FBF8AF"/>
    <w:rsid w:val="60FD13FC"/>
    <w:rsid w:val="610054A9"/>
    <w:rsid w:val="61427A16"/>
    <w:rsid w:val="61431A6C"/>
    <w:rsid w:val="614476D1"/>
    <w:rsid w:val="6144BEC4"/>
    <w:rsid w:val="615550C1"/>
    <w:rsid w:val="615C91C7"/>
    <w:rsid w:val="615EF2E4"/>
    <w:rsid w:val="61639C70"/>
    <w:rsid w:val="6175C16A"/>
    <w:rsid w:val="617925FC"/>
    <w:rsid w:val="617BCE3B"/>
    <w:rsid w:val="61800396"/>
    <w:rsid w:val="61A798B0"/>
    <w:rsid w:val="61B16405"/>
    <w:rsid w:val="61B1CC22"/>
    <w:rsid w:val="61C3409B"/>
    <w:rsid w:val="61D0FCE1"/>
    <w:rsid w:val="61D35360"/>
    <w:rsid w:val="61DF8C25"/>
    <w:rsid w:val="61FDAFA8"/>
    <w:rsid w:val="622401C7"/>
    <w:rsid w:val="622D7645"/>
    <w:rsid w:val="622E5D95"/>
    <w:rsid w:val="623B2F5C"/>
    <w:rsid w:val="62415568"/>
    <w:rsid w:val="6258AE87"/>
    <w:rsid w:val="625DAB6E"/>
    <w:rsid w:val="625DC300"/>
    <w:rsid w:val="625DD0A5"/>
    <w:rsid w:val="626040BD"/>
    <w:rsid w:val="626818AD"/>
    <w:rsid w:val="626DA2C7"/>
    <w:rsid w:val="6270D99D"/>
    <w:rsid w:val="627F0DAD"/>
    <w:rsid w:val="6280A7D4"/>
    <w:rsid w:val="6299CBA3"/>
    <w:rsid w:val="629C229B"/>
    <w:rsid w:val="62A20E75"/>
    <w:rsid w:val="62AEC780"/>
    <w:rsid w:val="62C11581"/>
    <w:rsid w:val="62DA8161"/>
    <w:rsid w:val="62DCA2FF"/>
    <w:rsid w:val="62E795A9"/>
    <w:rsid w:val="62E8629E"/>
    <w:rsid w:val="62F2B2E1"/>
    <w:rsid w:val="62FA029D"/>
    <w:rsid w:val="62FA6FF4"/>
    <w:rsid w:val="63006143"/>
    <w:rsid w:val="630BAE40"/>
    <w:rsid w:val="630E4373"/>
    <w:rsid w:val="631E9420"/>
    <w:rsid w:val="631EA669"/>
    <w:rsid w:val="6328414B"/>
    <w:rsid w:val="6337240A"/>
    <w:rsid w:val="633B67EB"/>
    <w:rsid w:val="635529FD"/>
    <w:rsid w:val="6359322D"/>
    <w:rsid w:val="63672C42"/>
    <w:rsid w:val="637187C4"/>
    <w:rsid w:val="638C4E37"/>
    <w:rsid w:val="639D4631"/>
    <w:rsid w:val="63AB5E15"/>
    <w:rsid w:val="63B8099F"/>
    <w:rsid w:val="63C79233"/>
    <w:rsid w:val="63D82681"/>
    <w:rsid w:val="63DA8663"/>
    <w:rsid w:val="63DC59DA"/>
    <w:rsid w:val="63E48A28"/>
    <w:rsid w:val="63E55CCC"/>
    <w:rsid w:val="63EB1100"/>
    <w:rsid w:val="63EB6D39"/>
    <w:rsid w:val="63F086B0"/>
    <w:rsid w:val="63F98FAC"/>
    <w:rsid w:val="641B13AA"/>
    <w:rsid w:val="641EEF56"/>
    <w:rsid w:val="64205A2D"/>
    <w:rsid w:val="643ED08E"/>
    <w:rsid w:val="644E74D3"/>
    <w:rsid w:val="646BA1D3"/>
    <w:rsid w:val="64721F73"/>
    <w:rsid w:val="64733D04"/>
    <w:rsid w:val="647CD471"/>
    <w:rsid w:val="6488C996"/>
    <w:rsid w:val="648EF5E2"/>
    <w:rsid w:val="6493F46A"/>
    <w:rsid w:val="6494F21E"/>
    <w:rsid w:val="64A6F321"/>
    <w:rsid w:val="64A979BB"/>
    <w:rsid w:val="64AA7542"/>
    <w:rsid w:val="64B37591"/>
    <w:rsid w:val="64B9DA2D"/>
    <w:rsid w:val="64C79B66"/>
    <w:rsid w:val="64C7A6E0"/>
    <w:rsid w:val="64CDADA8"/>
    <w:rsid w:val="64DDDA27"/>
    <w:rsid w:val="64E3F71E"/>
    <w:rsid w:val="64E58920"/>
    <w:rsid w:val="64F0BFDB"/>
    <w:rsid w:val="64FC0F94"/>
    <w:rsid w:val="650ADAA7"/>
    <w:rsid w:val="651E747E"/>
    <w:rsid w:val="65246591"/>
    <w:rsid w:val="6541D145"/>
    <w:rsid w:val="656268BE"/>
    <w:rsid w:val="656D8AC0"/>
    <w:rsid w:val="6572FB06"/>
    <w:rsid w:val="65756E2F"/>
    <w:rsid w:val="6578622D"/>
    <w:rsid w:val="658061BA"/>
    <w:rsid w:val="658374B5"/>
    <w:rsid w:val="658C22C0"/>
    <w:rsid w:val="6594810B"/>
    <w:rsid w:val="65A5D3DF"/>
    <w:rsid w:val="65AF0ADB"/>
    <w:rsid w:val="65B8C3FC"/>
    <w:rsid w:val="65BE4FCC"/>
    <w:rsid w:val="65C23B74"/>
    <w:rsid w:val="65C9BF1B"/>
    <w:rsid w:val="65DD3FEE"/>
    <w:rsid w:val="65DEAB73"/>
    <w:rsid w:val="65E7DB8D"/>
    <w:rsid w:val="65ED20C8"/>
    <w:rsid w:val="660F9BF5"/>
    <w:rsid w:val="6612CAF6"/>
    <w:rsid w:val="6613F745"/>
    <w:rsid w:val="661DA213"/>
    <w:rsid w:val="6621679B"/>
    <w:rsid w:val="6624B97E"/>
    <w:rsid w:val="663B9594"/>
    <w:rsid w:val="6644044E"/>
    <w:rsid w:val="665A2B60"/>
    <w:rsid w:val="66760653"/>
    <w:rsid w:val="66784DB9"/>
    <w:rsid w:val="667FEBD5"/>
    <w:rsid w:val="6696210F"/>
    <w:rsid w:val="669EB6CC"/>
    <w:rsid w:val="669FD5C1"/>
    <w:rsid w:val="66B9DC5E"/>
    <w:rsid w:val="66BA7CB2"/>
    <w:rsid w:val="66BC0605"/>
    <w:rsid w:val="66C09D26"/>
    <w:rsid w:val="66C4E5AF"/>
    <w:rsid w:val="66C88B2C"/>
    <w:rsid w:val="66CAA7E7"/>
    <w:rsid w:val="66E046A2"/>
    <w:rsid w:val="66E73BE6"/>
    <w:rsid w:val="66EC232B"/>
    <w:rsid w:val="66F2B1D7"/>
    <w:rsid w:val="6715229C"/>
    <w:rsid w:val="67230638"/>
    <w:rsid w:val="67265632"/>
    <w:rsid w:val="674116F0"/>
    <w:rsid w:val="674733B2"/>
    <w:rsid w:val="67644769"/>
    <w:rsid w:val="676552C6"/>
    <w:rsid w:val="676B9BDA"/>
    <w:rsid w:val="677C035D"/>
    <w:rsid w:val="6785D373"/>
    <w:rsid w:val="6793C7EE"/>
    <w:rsid w:val="679C0296"/>
    <w:rsid w:val="679E9434"/>
    <w:rsid w:val="67A50D13"/>
    <w:rsid w:val="67B57138"/>
    <w:rsid w:val="67C6C7EC"/>
    <w:rsid w:val="67C9EF5D"/>
    <w:rsid w:val="67D77427"/>
    <w:rsid w:val="67E58144"/>
    <w:rsid w:val="67F27123"/>
    <w:rsid w:val="6803BD80"/>
    <w:rsid w:val="680479A5"/>
    <w:rsid w:val="68105570"/>
    <w:rsid w:val="6815551A"/>
    <w:rsid w:val="68218198"/>
    <w:rsid w:val="682CE952"/>
    <w:rsid w:val="6832E53C"/>
    <w:rsid w:val="68378A8D"/>
    <w:rsid w:val="684E9179"/>
    <w:rsid w:val="6866D770"/>
    <w:rsid w:val="686C749B"/>
    <w:rsid w:val="688EDFF4"/>
    <w:rsid w:val="6893D6DD"/>
    <w:rsid w:val="68A70542"/>
    <w:rsid w:val="68A7D653"/>
    <w:rsid w:val="68A80CDE"/>
    <w:rsid w:val="68ADA2E9"/>
    <w:rsid w:val="68C121DB"/>
    <w:rsid w:val="68C257AC"/>
    <w:rsid w:val="68D10B40"/>
    <w:rsid w:val="68D3113E"/>
    <w:rsid w:val="68D9EFE9"/>
    <w:rsid w:val="68DBAF38"/>
    <w:rsid w:val="68F53A36"/>
    <w:rsid w:val="69006ABF"/>
    <w:rsid w:val="6921D1EA"/>
    <w:rsid w:val="69248C0A"/>
    <w:rsid w:val="6929EF24"/>
    <w:rsid w:val="6933F231"/>
    <w:rsid w:val="6956B85A"/>
    <w:rsid w:val="697AFF79"/>
    <w:rsid w:val="697C841C"/>
    <w:rsid w:val="6981CE52"/>
    <w:rsid w:val="6982CC13"/>
    <w:rsid w:val="69879083"/>
    <w:rsid w:val="6987FBA6"/>
    <w:rsid w:val="698B6D6F"/>
    <w:rsid w:val="69B464A4"/>
    <w:rsid w:val="69C34375"/>
    <w:rsid w:val="69D2F1F9"/>
    <w:rsid w:val="69D367B4"/>
    <w:rsid w:val="69D80565"/>
    <w:rsid w:val="69E5FF09"/>
    <w:rsid w:val="69EBED6E"/>
    <w:rsid w:val="69F0EE81"/>
    <w:rsid w:val="69FA1494"/>
    <w:rsid w:val="6A05E76C"/>
    <w:rsid w:val="6A0F4E34"/>
    <w:rsid w:val="6A196CA9"/>
    <w:rsid w:val="6A23C198"/>
    <w:rsid w:val="6A254CC9"/>
    <w:rsid w:val="6A25B50C"/>
    <w:rsid w:val="6A2857FD"/>
    <w:rsid w:val="6A2C88F5"/>
    <w:rsid w:val="6A3ABF56"/>
    <w:rsid w:val="6A3FA1DC"/>
    <w:rsid w:val="6A404F01"/>
    <w:rsid w:val="6A454DCB"/>
    <w:rsid w:val="6A4598E0"/>
    <w:rsid w:val="6A4DD2D2"/>
    <w:rsid w:val="6A5D49DA"/>
    <w:rsid w:val="6A5FE738"/>
    <w:rsid w:val="6A65F89E"/>
    <w:rsid w:val="6A67AA83"/>
    <w:rsid w:val="6A69F870"/>
    <w:rsid w:val="6A6AF4B9"/>
    <w:rsid w:val="6A6EEC92"/>
    <w:rsid w:val="6A742CF3"/>
    <w:rsid w:val="6A77787B"/>
    <w:rsid w:val="6A78F0F8"/>
    <w:rsid w:val="6A7CFACE"/>
    <w:rsid w:val="6A80624A"/>
    <w:rsid w:val="6AB73FC5"/>
    <w:rsid w:val="6AB7EF98"/>
    <w:rsid w:val="6ABADD65"/>
    <w:rsid w:val="6AC58494"/>
    <w:rsid w:val="6AC68EA4"/>
    <w:rsid w:val="6ACCCD93"/>
    <w:rsid w:val="6AD09513"/>
    <w:rsid w:val="6AF25E52"/>
    <w:rsid w:val="6B01D367"/>
    <w:rsid w:val="6B10D1F3"/>
    <w:rsid w:val="6B133FA9"/>
    <w:rsid w:val="6B13F7AE"/>
    <w:rsid w:val="6B198A72"/>
    <w:rsid w:val="6B257B85"/>
    <w:rsid w:val="6B2CCD33"/>
    <w:rsid w:val="6B2D6C67"/>
    <w:rsid w:val="6B37C50E"/>
    <w:rsid w:val="6B450585"/>
    <w:rsid w:val="6B57779F"/>
    <w:rsid w:val="6B76C326"/>
    <w:rsid w:val="6BA0CD4C"/>
    <w:rsid w:val="6BA5CB56"/>
    <w:rsid w:val="6BB4D9C2"/>
    <w:rsid w:val="6BBC8286"/>
    <w:rsid w:val="6BC08F61"/>
    <w:rsid w:val="6BD409DD"/>
    <w:rsid w:val="6BD59872"/>
    <w:rsid w:val="6BE1F8BF"/>
    <w:rsid w:val="6BFC2AFF"/>
    <w:rsid w:val="6BFDF0BA"/>
    <w:rsid w:val="6C1BD05C"/>
    <w:rsid w:val="6C1CE6F3"/>
    <w:rsid w:val="6C1F4731"/>
    <w:rsid w:val="6C1FA0E4"/>
    <w:rsid w:val="6C20E530"/>
    <w:rsid w:val="6C5A95DA"/>
    <w:rsid w:val="6C5F1F27"/>
    <w:rsid w:val="6C66F775"/>
    <w:rsid w:val="6C6DFEFF"/>
    <w:rsid w:val="6C7E5D84"/>
    <w:rsid w:val="6C9C08E9"/>
    <w:rsid w:val="6C9E37E7"/>
    <w:rsid w:val="6CA774C6"/>
    <w:rsid w:val="6CB015A1"/>
    <w:rsid w:val="6CE99C51"/>
    <w:rsid w:val="6CF36311"/>
    <w:rsid w:val="6CF866CD"/>
    <w:rsid w:val="6CF9AB1B"/>
    <w:rsid w:val="6D1310FA"/>
    <w:rsid w:val="6D1FE958"/>
    <w:rsid w:val="6D295D90"/>
    <w:rsid w:val="6D375F01"/>
    <w:rsid w:val="6D671F23"/>
    <w:rsid w:val="6D7551FA"/>
    <w:rsid w:val="6D9851EF"/>
    <w:rsid w:val="6D9C1596"/>
    <w:rsid w:val="6DADD9F3"/>
    <w:rsid w:val="6DBADB12"/>
    <w:rsid w:val="6DC13D48"/>
    <w:rsid w:val="6DDD9593"/>
    <w:rsid w:val="6DDEEF8E"/>
    <w:rsid w:val="6DE7C0FA"/>
    <w:rsid w:val="6DE8751F"/>
    <w:rsid w:val="6DE918F3"/>
    <w:rsid w:val="6DEDB762"/>
    <w:rsid w:val="6E1C2B00"/>
    <w:rsid w:val="6E2EE14D"/>
    <w:rsid w:val="6E3BF91A"/>
    <w:rsid w:val="6E507A66"/>
    <w:rsid w:val="6E5169D2"/>
    <w:rsid w:val="6E53BC1F"/>
    <w:rsid w:val="6E5D46B2"/>
    <w:rsid w:val="6E8E5341"/>
    <w:rsid w:val="6E908911"/>
    <w:rsid w:val="6E94F70F"/>
    <w:rsid w:val="6E9E4BFA"/>
    <w:rsid w:val="6EB5F738"/>
    <w:rsid w:val="6EBBBC84"/>
    <w:rsid w:val="6ED21981"/>
    <w:rsid w:val="6EDA8AD8"/>
    <w:rsid w:val="6EDCEEE1"/>
    <w:rsid w:val="6EDE1982"/>
    <w:rsid w:val="6F0C4977"/>
    <w:rsid w:val="6F201587"/>
    <w:rsid w:val="6F33A694"/>
    <w:rsid w:val="6F38E0A4"/>
    <w:rsid w:val="6F45AA1F"/>
    <w:rsid w:val="6F5C4310"/>
    <w:rsid w:val="6F622793"/>
    <w:rsid w:val="6F6A504D"/>
    <w:rsid w:val="6F6D296A"/>
    <w:rsid w:val="6F7E1367"/>
    <w:rsid w:val="6F856B2A"/>
    <w:rsid w:val="6F997C03"/>
    <w:rsid w:val="6FA318FD"/>
    <w:rsid w:val="6FC30639"/>
    <w:rsid w:val="6FC5C6E8"/>
    <w:rsid w:val="6FC7AB89"/>
    <w:rsid w:val="6FC9C339"/>
    <w:rsid w:val="6FD3340E"/>
    <w:rsid w:val="6FD3E5C2"/>
    <w:rsid w:val="6FD577EE"/>
    <w:rsid w:val="6FE470A3"/>
    <w:rsid w:val="6FE99053"/>
    <w:rsid w:val="6FF3DAFB"/>
    <w:rsid w:val="6FFC34CB"/>
    <w:rsid w:val="700AFC1D"/>
    <w:rsid w:val="701B8B02"/>
    <w:rsid w:val="701DB13E"/>
    <w:rsid w:val="701EC11D"/>
    <w:rsid w:val="7022C04D"/>
    <w:rsid w:val="702B1F97"/>
    <w:rsid w:val="70387E16"/>
    <w:rsid w:val="704EBA1B"/>
    <w:rsid w:val="705C3EA7"/>
    <w:rsid w:val="705CA109"/>
    <w:rsid w:val="705F2FF6"/>
    <w:rsid w:val="705FBE98"/>
    <w:rsid w:val="70645BBE"/>
    <w:rsid w:val="70646C15"/>
    <w:rsid w:val="70776934"/>
    <w:rsid w:val="707797AA"/>
    <w:rsid w:val="70848663"/>
    <w:rsid w:val="7088DBED"/>
    <w:rsid w:val="708F801D"/>
    <w:rsid w:val="70913EDF"/>
    <w:rsid w:val="709D8EDA"/>
    <w:rsid w:val="70A6E31B"/>
    <w:rsid w:val="70AC0493"/>
    <w:rsid w:val="70ACAEBE"/>
    <w:rsid w:val="70C1208D"/>
    <w:rsid w:val="70C4774C"/>
    <w:rsid w:val="70D3EE75"/>
    <w:rsid w:val="70E3D4DD"/>
    <w:rsid w:val="70EE7758"/>
    <w:rsid w:val="70EF9FF4"/>
    <w:rsid w:val="70F880C4"/>
    <w:rsid w:val="710B0A68"/>
    <w:rsid w:val="7117EAF5"/>
    <w:rsid w:val="711BA032"/>
    <w:rsid w:val="71226490"/>
    <w:rsid w:val="71332373"/>
    <w:rsid w:val="7136E599"/>
    <w:rsid w:val="713783A0"/>
    <w:rsid w:val="714B1949"/>
    <w:rsid w:val="715711A4"/>
    <w:rsid w:val="715F4218"/>
    <w:rsid w:val="7166457F"/>
    <w:rsid w:val="7177E4A6"/>
    <w:rsid w:val="717F3855"/>
    <w:rsid w:val="718299F9"/>
    <w:rsid w:val="7185831F"/>
    <w:rsid w:val="718A6985"/>
    <w:rsid w:val="71943EC6"/>
    <w:rsid w:val="71A01DB1"/>
    <w:rsid w:val="71B06489"/>
    <w:rsid w:val="71B856E5"/>
    <w:rsid w:val="71C379C8"/>
    <w:rsid w:val="71C92F1B"/>
    <w:rsid w:val="71D85C87"/>
    <w:rsid w:val="71DAF1CF"/>
    <w:rsid w:val="71E09F14"/>
    <w:rsid w:val="71E61698"/>
    <w:rsid w:val="71E7E67B"/>
    <w:rsid w:val="71EF5A79"/>
    <w:rsid w:val="71F04BD6"/>
    <w:rsid w:val="71FE2294"/>
    <w:rsid w:val="71FE5DC3"/>
    <w:rsid w:val="721485BD"/>
    <w:rsid w:val="7239EC02"/>
    <w:rsid w:val="72416BDC"/>
    <w:rsid w:val="7245CB37"/>
    <w:rsid w:val="72528D65"/>
    <w:rsid w:val="725699D0"/>
    <w:rsid w:val="725BA890"/>
    <w:rsid w:val="7265BCAF"/>
    <w:rsid w:val="726FA28C"/>
    <w:rsid w:val="7271EBA4"/>
    <w:rsid w:val="7275BA24"/>
    <w:rsid w:val="7296EF1C"/>
    <w:rsid w:val="729BA9F1"/>
    <w:rsid w:val="72AD680A"/>
    <w:rsid w:val="72C75873"/>
    <w:rsid w:val="72D6670B"/>
    <w:rsid w:val="72E2CE6A"/>
    <w:rsid w:val="72E44E64"/>
    <w:rsid w:val="72E67FA5"/>
    <w:rsid w:val="72EBC34E"/>
    <w:rsid w:val="72FA28BE"/>
    <w:rsid w:val="7300603D"/>
    <w:rsid w:val="7303FE20"/>
    <w:rsid w:val="73074E4B"/>
    <w:rsid w:val="730AC837"/>
    <w:rsid w:val="731072B8"/>
    <w:rsid w:val="7311A33E"/>
    <w:rsid w:val="73128F61"/>
    <w:rsid w:val="73142885"/>
    <w:rsid w:val="73168190"/>
    <w:rsid w:val="7328BAA1"/>
    <w:rsid w:val="7335FD1F"/>
    <w:rsid w:val="733F290D"/>
    <w:rsid w:val="7341115B"/>
    <w:rsid w:val="734E29A1"/>
    <w:rsid w:val="7350E329"/>
    <w:rsid w:val="73568711"/>
    <w:rsid w:val="73568DE6"/>
    <w:rsid w:val="736FE4F2"/>
    <w:rsid w:val="7378C803"/>
    <w:rsid w:val="737E2F49"/>
    <w:rsid w:val="73A20E6C"/>
    <w:rsid w:val="73A3D9A1"/>
    <w:rsid w:val="73C3C1F4"/>
    <w:rsid w:val="73D65F7B"/>
    <w:rsid w:val="73DD7450"/>
    <w:rsid w:val="73DEFFC4"/>
    <w:rsid w:val="73E9F7E0"/>
    <w:rsid w:val="73F39025"/>
    <w:rsid w:val="74018D86"/>
    <w:rsid w:val="74174191"/>
    <w:rsid w:val="7418AE05"/>
    <w:rsid w:val="741C5F59"/>
    <w:rsid w:val="741E3F95"/>
    <w:rsid w:val="741FDE90"/>
    <w:rsid w:val="742AF20C"/>
    <w:rsid w:val="74443B11"/>
    <w:rsid w:val="7450E40F"/>
    <w:rsid w:val="74607026"/>
    <w:rsid w:val="74610D65"/>
    <w:rsid w:val="74673EAC"/>
    <w:rsid w:val="746B7136"/>
    <w:rsid w:val="746EFD80"/>
    <w:rsid w:val="74802094"/>
    <w:rsid w:val="7490C923"/>
    <w:rsid w:val="7496370F"/>
    <w:rsid w:val="749AFCAF"/>
    <w:rsid w:val="749D933C"/>
    <w:rsid w:val="74B83FF4"/>
    <w:rsid w:val="74B8F2BC"/>
    <w:rsid w:val="74B97FE6"/>
    <w:rsid w:val="74BB1EE4"/>
    <w:rsid w:val="74C45C62"/>
    <w:rsid w:val="74C83E44"/>
    <w:rsid w:val="74DE6FFC"/>
    <w:rsid w:val="74E9A52B"/>
    <w:rsid w:val="750BEE86"/>
    <w:rsid w:val="7520B498"/>
    <w:rsid w:val="752345D0"/>
    <w:rsid w:val="752D4450"/>
    <w:rsid w:val="753E72D5"/>
    <w:rsid w:val="753F65F9"/>
    <w:rsid w:val="75476C0A"/>
    <w:rsid w:val="7549A36B"/>
    <w:rsid w:val="7561D794"/>
    <w:rsid w:val="756BD4FE"/>
    <w:rsid w:val="75708BA6"/>
    <w:rsid w:val="75794072"/>
    <w:rsid w:val="759A7F67"/>
    <w:rsid w:val="75A301AD"/>
    <w:rsid w:val="75BC4370"/>
    <w:rsid w:val="75C703F1"/>
    <w:rsid w:val="75DB0873"/>
    <w:rsid w:val="75E429FE"/>
    <w:rsid w:val="75E4B398"/>
    <w:rsid w:val="75EB9018"/>
    <w:rsid w:val="75EF16DA"/>
    <w:rsid w:val="761441FD"/>
    <w:rsid w:val="762D9014"/>
    <w:rsid w:val="7647D155"/>
    <w:rsid w:val="76571AC5"/>
    <w:rsid w:val="767D1F72"/>
    <w:rsid w:val="7683A1FF"/>
    <w:rsid w:val="7695103F"/>
    <w:rsid w:val="769B3993"/>
    <w:rsid w:val="76A84CE7"/>
    <w:rsid w:val="76A8BF8D"/>
    <w:rsid w:val="76B9CF68"/>
    <w:rsid w:val="76C7DD5B"/>
    <w:rsid w:val="76C93D60"/>
    <w:rsid w:val="76CFE663"/>
    <w:rsid w:val="76D2DC58"/>
    <w:rsid w:val="76D5E0EB"/>
    <w:rsid w:val="76E673C3"/>
    <w:rsid w:val="76EA3EC1"/>
    <w:rsid w:val="76EAB420"/>
    <w:rsid w:val="76F12D14"/>
    <w:rsid w:val="76F70E19"/>
    <w:rsid w:val="77120854"/>
    <w:rsid w:val="77180F09"/>
    <w:rsid w:val="771E5AAC"/>
    <w:rsid w:val="7737F865"/>
    <w:rsid w:val="7753D83E"/>
    <w:rsid w:val="776A049E"/>
    <w:rsid w:val="776BD4CF"/>
    <w:rsid w:val="776E09F8"/>
    <w:rsid w:val="77AA6DFB"/>
    <w:rsid w:val="77B85AEC"/>
    <w:rsid w:val="77B949D5"/>
    <w:rsid w:val="77BA9FEA"/>
    <w:rsid w:val="77D0A950"/>
    <w:rsid w:val="77D13530"/>
    <w:rsid w:val="780742A4"/>
    <w:rsid w:val="7820B4DA"/>
    <w:rsid w:val="7824DBAB"/>
    <w:rsid w:val="78254C7E"/>
    <w:rsid w:val="78258311"/>
    <w:rsid w:val="78392982"/>
    <w:rsid w:val="78413271"/>
    <w:rsid w:val="78443306"/>
    <w:rsid w:val="784B3CEE"/>
    <w:rsid w:val="78541EDA"/>
    <w:rsid w:val="78627B66"/>
    <w:rsid w:val="786855AE"/>
    <w:rsid w:val="788642FB"/>
    <w:rsid w:val="788D8078"/>
    <w:rsid w:val="78A12911"/>
    <w:rsid w:val="78B270AE"/>
    <w:rsid w:val="78C9BE8B"/>
    <w:rsid w:val="78D28BAE"/>
    <w:rsid w:val="78D42E0E"/>
    <w:rsid w:val="78D54514"/>
    <w:rsid w:val="78DEE374"/>
    <w:rsid w:val="78EB10B8"/>
    <w:rsid w:val="78EC2BA7"/>
    <w:rsid w:val="78F2F22E"/>
    <w:rsid w:val="78F62193"/>
    <w:rsid w:val="7900B06A"/>
    <w:rsid w:val="79113A4A"/>
    <w:rsid w:val="7913A739"/>
    <w:rsid w:val="791886C7"/>
    <w:rsid w:val="7935FE5F"/>
    <w:rsid w:val="793A1B67"/>
    <w:rsid w:val="793CE0E2"/>
    <w:rsid w:val="7948D4EB"/>
    <w:rsid w:val="79639517"/>
    <w:rsid w:val="797676FC"/>
    <w:rsid w:val="7988A1E5"/>
    <w:rsid w:val="79937177"/>
    <w:rsid w:val="799ECDE9"/>
    <w:rsid w:val="79A8F4D7"/>
    <w:rsid w:val="79AC6B7C"/>
    <w:rsid w:val="79ADDC72"/>
    <w:rsid w:val="79B17385"/>
    <w:rsid w:val="79C3A025"/>
    <w:rsid w:val="79CA969F"/>
    <w:rsid w:val="79CC4220"/>
    <w:rsid w:val="79D5BC66"/>
    <w:rsid w:val="79DE3076"/>
    <w:rsid w:val="79F1D6AA"/>
    <w:rsid w:val="7A1EA06E"/>
    <w:rsid w:val="7A2B577D"/>
    <w:rsid w:val="7A31A666"/>
    <w:rsid w:val="7A38DB35"/>
    <w:rsid w:val="7A490071"/>
    <w:rsid w:val="7A58237A"/>
    <w:rsid w:val="7A781C9A"/>
    <w:rsid w:val="7A818F1C"/>
    <w:rsid w:val="7A944C2D"/>
    <w:rsid w:val="7A96D5B5"/>
    <w:rsid w:val="7A9B83CC"/>
    <w:rsid w:val="7AA3B436"/>
    <w:rsid w:val="7AA5983D"/>
    <w:rsid w:val="7AB900DA"/>
    <w:rsid w:val="7AD801F2"/>
    <w:rsid w:val="7ADCEFEE"/>
    <w:rsid w:val="7AE12333"/>
    <w:rsid w:val="7AE2EDA9"/>
    <w:rsid w:val="7B012A9B"/>
    <w:rsid w:val="7B03EDBC"/>
    <w:rsid w:val="7B1943BF"/>
    <w:rsid w:val="7B1E6133"/>
    <w:rsid w:val="7B212978"/>
    <w:rsid w:val="7B2606AC"/>
    <w:rsid w:val="7B343376"/>
    <w:rsid w:val="7B5DACFD"/>
    <w:rsid w:val="7B7E4A85"/>
    <w:rsid w:val="7B8A7685"/>
    <w:rsid w:val="7B8C3807"/>
    <w:rsid w:val="7B938A8D"/>
    <w:rsid w:val="7BA1E6C2"/>
    <w:rsid w:val="7BA678B6"/>
    <w:rsid w:val="7BA6A2CE"/>
    <w:rsid w:val="7BAA5603"/>
    <w:rsid w:val="7BB5C5E9"/>
    <w:rsid w:val="7BB74C25"/>
    <w:rsid w:val="7BBA65F7"/>
    <w:rsid w:val="7BD5E667"/>
    <w:rsid w:val="7BEEC564"/>
    <w:rsid w:val="7BF1575F"/>
    <w:rsid w:val="7BF5C567"/>
    <w:rsid w:val="7BFDD108"/>
    <w:rsid w:val="7C088B58"/>
    <w:rsid w:val="7C11625B"/>
    <w:rsid w:val="7C16FECA"/>
    <w:rsid w:val="7C1DC6B7"/>
    <w:rsid w:val="7C22E966"/>
    <w:rsid w:val="7C2E3C52"/>
    <w:rsid w:val="7C4223DB"/>
    <w:rsid w:val="7C5AC78A"/>
    <w:rsid w:val="7C5F56F4"/>
    <w:rsid w:val="7C606F9B"/>
    <w:rsid w:val="7C67756A"/>
    <w:rsid w:val="7C8235CA"/>
    <w:rsid w:val="7C870AB6"/>
    <w:rsid w:val="7C9B82E8"/>
    <w:rsid w:val="7C9E4547"/>
    <w:rsid w:val="7CB4683C"/>
    <w:rsid w:val="7CC174EB"/>
    <w:rsid w:val="7CCDAF1F"/>
    <w:rsid w:val="7CE52424"/>
    <w:rsid w:val="7CE6B731"/>
    <w:rsid w:val="7CF1E4FA"/>
    <w:rsid w:val="7CF72EEB"/>
    <w:rsid w:val="7CFC201F"/>
    <w:rsid w:val="7CFE7997"/>
    <w:rsid w:val="7D042E36"/>
    <w:rsid w:val="7D0974CD"/>
    <w:rsid w:val="7D0EEC21"/>
    <w:rsid w:val="7D23B37E"/>
    <w:rsid w:val="7D27C63E"/>
    <w:rsid w:val="7D2A6F00"/>
    <w:rsid w:val="7D4210AD"/>
    <w:rsid w:val="7D46028A"/>
    <w:rsid w:val="7D4874CE"/>
    <w:rsid w:val="7D749A34"/>
    <w:rsid w:val="7D75766D"/>
    <w:rsid w:val="7D765FF5"/>
    <w:rsid w:val="7D7DD831"/>
    <w:rsid w:val="7D8611AE"/>
    <w:rsid w:val="7D87F9F3"/>
    <w:rsid w:val="7D8D61F9"/>
    <w:rsid w:val="7D955847"/>
    <w:rsid w:val="7DA5A01C"/>
    <w:rsid w:val="7DB0FD2D"/>
    <w:rsid w:val="7DB32E74"/>
    <w:rsid w:val="7DBC7114"/>
    <w:rsid w:val="7DC4A9BC"/>
    <w:rsid w:val="7DD16384"/>
    <w:rsid w:val="7DDDE4C3"/>
    <w:rsid w:val="7DFB0A53"/>
    <w:rsid w:val="7E16734B"/>
    <w:rsid w:val="7E192F81"/>
    <w:rsid w:val="7E21AF54"/>
    <w:rsid w:val="7E2A0449"/>
    <w:rsid w:val="7E44AB96"/>
    <w:rsid w:val="7E471C4D"/>
    <w:rsid w:val="7E4B38BB"/>
    <w:rsid w:val="7E4EBE2E"/>
    <w:rsid w:val="7E4FF4D2"/>
    <w:rsid w:val="7E5FA8BC"/>
    <w:rsid w:val="7E7B48FE"/>
    <w:rsid w:val="7E7E8B57"/>
    <w:rsid w:val="7E7F53BF"/>
    <w:rsid w:val="7E8324BE"/>
    <w:rsid w:val="7E9EEBF7"/>
    <w:rsid w:val="7EA21247"/>
    <w:rsid w:val="7EA702BD"/>
    <w:rsid w:val="7EB1DF0B"/>
    <w:rsid w:val="7EBD3E3F"/>
    <w:rsid w:val="7EF732A1"/>
    <w:rsid w:val="7F2614C3"/>
    <w:rsid w:val="7F34DB4A"/>
    <w:rsid w:val="7F4239E4"/>
    <w:rsid w:val="7F4316D8"/>
    <w:rsid w:val="7F437394"/>
    <w:rsid w:val="7F471CC9"/>
    <w:rsid w:val="7F49CE97"/>
    <w:rsid w:val="7F59B703"/>
    <w:rsid w:val="7F66DF0F"/>
    <w:rsid w:val="7F695A6F"/>
    <w:rsid w:val="7F70497B"/>
    <w:rsid w:val="7F830969"/>
    <w:rsid w:val="7F831AA3"/>
    <w:rsid w:val="7F8DEAAD"/>
    <w:rsid w:val="7F9181B9"/>
    <w:rsid w:val="7FA01950"/>
    <w:rsid w:val="7FA0E5C7"/>
    <w:rsid w:val="7FA12C39"/>
    <w:rsid w:val="7FB1B608"/>
    <w:rsid w:val="7FB414F2"/>
    <w:rsid w:val="7FB5152B"/>
    <w:rsid w:val="7FB88C90"/>
    <w:rsid w:val="7FB8CBCF"/>
    <w:rsid w:val="7FC4B1D3"/>
    <w:rsid w:val="7FDEC9DD"/>
    <w:rsid w:val="7FE3F9AE"/>
    <w:rsid w:val="7FE72BCF"/>
    <w:rsid w:val="7FEB4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C4B71"/>
  <w14:defaultImageDpi w14:val="32767"/>
  <w15:chartTrackingRefBased/>
  <w15:docId w15:val="{1AFB3558-F73F-4795-A77A-2A9204543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4C5B86"/>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6"/>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5"/>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4"/>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TOCHeading">
    <w:name w:val="TOC Heading"/>
    <w:basedOn w:val="Heading1"/>
    <w:next w:val="Normal"/>
    <w:uiPriority w:val="39"/>
    <w:unhideWhenUsed/>
    <w:qFormat/>
    <w:rsid w:val="00B63007"/>
    <w:pPr>
      <w:keepNext/>
      <w:keepLines/>
      <w:spacing w:after="0" w:line="259" w:lineRule="auto"/>
      <w:outlineLvl w:val="9"/>
    </w:pPr>
    <w:rPr>
      <w:rFonts w:asciiTheme="majorHAnsi" w:hAnsiTheme="majorHAnsi"/>
      <w:b w:val="0"/>
      <w:color w:val="2F5496" w:themeColor="accent1" w:themeShade="BF"/>
      <w:sz w:val="32"/>
      <w:lang w:val="en-US"/>
    </w:rPr>
  </w:style>
  <w:style w:type="paragraph" w:styleId="ListParagraph">
    <w:name w:val="List Paragraph"/>
    <w:basedOn w:val="Normal"/>
    <w:uiPriority w:val="99"/>
    <w:unhideWhenUsed/>
    <w:qFormat/>
    <w:rsid w:val="00353386"/>
    <w:pPr>
      <w:ind w:left="720"/>
      <w:contextualSpacing/>
    </w:pPr>
  </w:style>
  <w:style w:type="paragraph" w:customStyle="1" w:styleId="paragraph">
    <w:name w:val="paragraph"/>
    <w:basedOn w:val="Normal"/>
    <w:rsid w:val="00312EB1"/>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312EB1"/>
  </w:style>
  <w:style w:type="character" w:customStyle="1" w:styleId="eop">
    <w:name w:val="eop"/>
    <w:basedOn w:val="DefaultParagraphFont"/>
    <w:rsid w:val="00312EB1"/>
  </w:style>
  <w:style w:type="table" w:customStyle="1" w:styleId="Tableheader1">
    <w:name w:val="ŠTable header1"/>
    <w:basedOn w:val="TableNormal"/>
    <w:uiPriority w:val="99"/>
    <w:rsid w:val="00AA5CCA"/>
    <w:pPr>
      <w:widowControl w:val="0"/>
      <w:snapToGrid w:val="0"/>
      <w:spacing w:before="80" w:after="80" w:line="240" w:lineRule="auto"/>
      <w:contextualSpacing/>
      <w:mirrorIndents/>
    </w:pPr>
    <w:rPr>
      <w:rFonts w:ascii="Arial" w:hAnsi="Arial"/>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styleId="FollowedHyperlink">
    <w:name w:val="FollowedHyperlink"/>
    <w:basedOn w:val="DefaultParagraphFont"/>
    <w:uiPriority w:val="99"/>
    <w:semiHidden/>
    <w:unhideWhenUsed/>
    <w:rsid w:val="00985E9D"/>
    <w:rPr>
      <w:color w:val="954F72" w:themeColor="followedHyperlink"/>
      <w:u w:val="single"/>
    </w:rPr>
  </w:style>
  <w:style w:type="character" w:styleId="PlaceholderText">
    <w:name w:val="Placeholder Text"/>
    <w:basedOn w:val="DefaultParagraphFont"/>
    <w:uiPriority w:val="99"/>
    <w:semiHidden/>
    <w:rsid w:val="006B6133"/>
    <w:rPr>
      <w:color w:val="808080"/>
    </w:rPr>
  </w:style>
  <w:style w:type="character" w:styleId="SubtleEmphasis">
    <w:name w:val="Subtle Emphasis"/>
    <w:basedOn w:val="DefaultParagraphFont"/>
    <w:uiPriority w:val="19"/>
    <w:qFormat/>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49447">
      <w:bodyDiv w:val="1"/>
      <w:marLeft w:val="0"/>
      <w:marRight w:val="0"/>
      <w:marTop w:val="0"/>
      <w:marBottom w:val="0"/>
      <w:divBdr>
        <w:top w:val="none" w:sz="0" w:space="0" w:color="auto"/>
        <w:left w:val="none" w:sz="0" w:space="0" w:color="auto"/>
        <w:bottom w:val="none" w:sz="0" w:space="0" w:color="auto"/>
        <w:right w:val="none" w:sz="0" w:space="0" w:color="auto"/>
      </w:divBdr>
    </w:div>
    <w:div w:id="333068988">
      <w:bodyDiv w:val="1"/>
      <w:marLeft w:val="0"/>
      <w:marRight w:val="0"/>
      <w:marTop w:val="0"/>
      <w:marBottom w:val="0"/>
      <w:divBdr>
        <w:top w:val="none" w:sz="0" w:space="0" w:color="auto"/>
        <w:left w:val="none" w:sz="0" w:space="0" w:color="auto"/>
        <w:bottom w:val="none" w:sz="0" w:space="0" w:color="auto"/>
        <w:right w:val="none" w:sz="0" w:space="0" w:color="auto"/>
      </w:divBdr>
      <w:divsChild>
        <w:div w:id="977494357">
          <w:marLeft w:val="216"/>
          <w:marRight w:val="0"/>
          <w:marTop w:val="0"/>
          <w:marBottom w:val="90"/>
          <w:divBdr>
            <w:top w:val="none" w:sz="0" w:space="0" w:color="auto"/>
            <w:left w:val="none" w:sz="0" w:space="0" w:color="auto"/>
            <w:bottom w:val="none" w:sz="0" w:space="0" w:color="auto"/>
            <w:right w:val="none" w:sz="0" w:space="0" w:color="auto"/>
          </w:divBdr>
        </w:div>
        <w:div w:id="2052218929">
          <w:marLeft w:val="216"/>
          <w:marRight w:val="0"/>
          <w:marTop w:val="0"/>
          <w:marBottom w:val="90"/>
          <w:divBdr>
            <w:top w:val="none" w:sz="0" w:space="0" w:color="auto"/>
            <w:left w:val="none" w:sz="0" w:space="0" w:color="auto"/>
            <w:bottom w:val="none" w:sz="0" w:space="0" w:color="auto"/>
            <w:right w:val="none" w:sz="0" w:space="0" w:color="auto"/>
          </w:divBdr>
        </w:div>
        <w:div w:id="66611505">
          <w:marLeft w:val="216"/>
          <w:marRight w:val="0"/>
          <w:marTop w:val="0"/>
          <w:marBottom w:val="90"/>
          <w:divBdr>
            <w:top w:val="none" w:sz="0" w:space="0" w:color="auto"/>
            <w:left w:val="none" w:sz="0" w:space="0" w:color="auto"/>
            <w:bottom w:val="none" w:sz="0" w:space="0" w:color="auto"/>
            <w:right w:val="none" w:sz="0" w:space="0" w:color="auto"/>
          </w:divBdr>
        </w:div>
        <w:div w:id="1569076101">
          <w:marLeft w:val="216"/>
          <w:marRight w:val="0"/>
          <w:marTop w:val="0"/>
          <w:marBottom w:val="90"/>
          <w:divBdr>
            <w:top w:val="none" w:sz="0" w:space="0" w:color="auto"/>
            <w:left w:val="none" w:sz="0" w:space="0" w:color="auto"/>
            <w:bottom w:val="none" w:sz="0" w:space="0" w:color="auto"/>
            <w:right w:val="none" w:sz="0" w:space="0" w:color="auto"/>
          </w:divBdr>
        </w:div>
      </w:divsChild>
    </w:div>
    <w:div w:id="663508372">
      <w:bodyDiv w:val="1"/>
      <w:marLeft w:val="0"/>
      <w:marRight w:val="0"/>
      <w:marTop w:val="0"/>
      <w:marBottom w:val="0"/>
      <w:divBdr>
        <w:top w:val="none" w:sz="0" w:space="0" w:color="auto"/>
        <w:left w:val="none" w:sz="0" w:space="0" w:color="auto"/>
        <w:bottom w:val="none" w:sz="0" w:space="0" w:color="auto"/>
        <w:right w:val="none" w:sz="0" w:space="0" w:color="auto"/>
      </w:divBdr>
      <w:divsChild>
        <w:div w:id="600649384">
          <w:marLeft w:val="0"/>
          <w:marRight w:val="0"/>
          <w:marTop w:val="0"/>
          <w:marBottom w:val="0"/>
          <w:divBdr>
            <w:top w:val="none" w:sz="0" w:space="0" w:color="auto"/>
            <w:left w:val="none" w:sz="0" w:space="0" w:color="auto"/>
            <w:bottom w:val="none" w:sz="0" w:space="0" w:color="auto"/>
            <w:right w:val="none" w:sz="0" w:space="0" w:color="auto"/>
          </w:divBdr>
        </w:div>
        <w:div w:id="1900169654">
          <w:marLeft w:val="0"/>
          <w:marRight w:val="0"/>
          <w:marTop w:val="0"/>
          <w:marBottom w:val="0"/>
          <w:divBdr>
            <w:top w:val="none" w:sz="0" w:space="0" w:color="auto"/>
            <w:left w:val="none" w:sz="0" w:space="0" w:color="auto"/>
            <w:bottom w:val="none" w:sz="0" w:space="0" w:color="auto"/>
            <w:right w:val="none" w:sz="0" w:space="0" w:color="auto"/>
          </w:divBdr>
        </w:div>
        <w:div w:id="1894389763">
          <w:marLeft w:val="0"/>
          <w:marRight w:val="0"/>
          <w:marTop w:val="0"/>
          <w:marBottom w:val="0"/>
          <w:divBdr>
            <w:top w:val="none" w:sz="0" w:space="0" w:color="auto"/>
            <w:left w:val="none" w:sz="0" w:space="0" w:color="auto"/>
            <w:bottom w:val="none" w:sz="0" w:space="0" w:color="auto"/>
            <w:right w:val="none" w:sz="0" w:space="0" w:color="auto"/>
          </w:divBdr>
        </w:div>
      </w:divsChild>
    </w:div>
    <w:div w:id="1287545733">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10135991">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bc.net.au/btn/classroom/" TargetMode="External"/><Relationship Id="rId18" Type="http://schemas.openxmlformats.org/officeDocument/2006/relationships/hyperlink" Target="https://www.abc.net.au/btn/classroom/magpie-season/11506086" TargetMode="External"/><Relationship Id="rId26" Type="http://schemas.openxmlformats.org/officeDocument/2006/relationships/hyperlink" Target="https://app.education.nsw.gov.au/digital-learning-selector/LearningActivity/Index?=" TargetMode="External"/><Relationship Id="rId3" Type="http://schemas.openxmlformats.org/officeDocument/2006/relationships/customXml" Target="../customXml/item3.xml"/><Relationship Id="rId21" Type="http://schemas.openxmlformats.org/officeDocument/2006/relationships/hyperlink" Target="https://theschoolmagazine.com.au/resources/a-hairy-tank" TargetMode="External"/><Relationship Id="rId7" Type="http://schemas.openxmlformats.org/officeDocument/2006/relationships/settings" Target="settings.xml"/><Relationship Id="rId12" Type="http://schemas.openxmlformats.org/officeDocument/2006/relationships/hyperlink" Target="https://education.nsw.gov.au/teaching-and-learning/curriculum/learning-from-home/school-planning" TargetMode="External"/><Relationship Id="rId17" Type="http://schemas.openxmlformats.org/officeDocument/2006/relationships/hyperlink" Target="https://www.abc.net.au/btn/classroom/magpie-season/11506086" TargetMode="External"/><Relationship Id="rId25" Type="http://schemas.openxmlformats.org/officeDocument/2006/relationships/hyperlink" Target="https://theschoolmagazine.com.au/resources/a-hairy-tank" TargetMode="External"/><Relationship Id="rId2" Type="http://schemas.openxmlformats.org/officeDocument/2006/relationships/customXml" Target="../customXml/item2.xml"/><Relationship Id="rId16" Type="http://schemas.openxmlformats.org/officeDocument/2006/relationships/hyperlink" Target="https://www.abc.net.au/btn/classroom/magpie-season/11506086" TargetMode="External"/><Relationship Id="rId20" Type="http://schemas.openxmlformats.org/officeDocument/2006/relationships/hyperlink" Target="https://theschoolmagazine.com.au/resources/sock-monster" TargetMode="External"/><Relationship Id="rId29" Type="http://schemas.openxmlformats.org/officeDocument/2006/relationships/header" Target="header1.xml"/><Relationship Id="R992c03bdeb5a45ac"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teaching-and-learning/curriculum/learning-from-home/teaching-and-learning-resources/k-6-resources" TargetMode="External"/><Relationship Id="rId24" Type="http://schemas.openxmlformats.org/officeDocument/2006/relationships/hyperlink" Target="https://theschoolmagazine.com.au/resources/a-hairy-tank"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vimeo.com/398136873" TargetMode="External"/><Relationship Id="rId23" Type="http://schemas.openxmlformats.org/officeDocument/2006/relationships/hyperlink" Target="https://theschoolmagazine.com.au/resources/a-hairy-tank"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theschoolmagazine.com.au/resources/stinky-sid"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meo.com/398136873" TargetMode="External"/><Relationship Id="rId22" Type="http://schemas.openxmlformats.org/officeDocument/2006/relationships/hyperlink" Target="https://theschoolmagazine.com.au/resources/a-hairy-tank" TargetMode="External"/><Relationship Id="rId27" Type="http://schemas.openxmlformats.org/officeDocument/2006/relationships/footer" Target="footer1.xml"/><Relationship Id="rId30"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raham4\OneDrive%20-%20NSW%20Department%20of%20Education\Desktop\PROJECTS%20FOLDER\058%20-%20General%20-%20Remote%20teaching%20resources\PRIMARY%20FOLDERS\kla-lesson-sequenc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A1EA123AD67744A854930532A2E65B" ma:contentTypeVersion="10" ma:contentTypeDescription="Create a new document." ma:contentTypeScope="" ma:versionID="b4db6eecdabe36eae56d183a7910de90">
  <xsd:schema xmlns:xsd="http://www.w3.org/2001/XMLSchema" xmlns:xs="http://www.w3.org/2001/XMLSchema" xmlns:p="http://schemas.microsoft.com/office/2006/metadata/properties" xmlns:ns2="2b8f126a-38b9-4492-be35-a33a4edb6fbd" xmlns:ns3="3b666755-876b-42ff-b409-4240f06f7e75" targetNamespace="http://schemas.microsoft.com/office/2006/metadata/properties" ma:root="true" ma:fieldsID="f52ab982d64c903b120eedf1c94f0570" ns2:_="" ns3:_="">
    <xsd:import namespace="2b8f126a-38b9-4492-be35-a33a4edb6fbd"/>
    <xsd:import namespace="3b666755-876b-42ff-b409-4240f06f7e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f126a-38b9-4492-be35-a33a4edb6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666755-876b-42ff-b409-4240f06f7e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630D646C-E429-41C2-BFD5-16B086D10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f126a-38b9-4492-be35-a33a4edb6fbd"/>
    <ds:schemaRef ds:uri="3b666755-876b-42ff-b409-4240f06f7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F21061-6DD0-4C1F-8781-65872818C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kla-lesson-sequence-template.dotx</Template>
  <TotalTime>78</TotalTime>
  <Pages>21</Pages>
  <Words>7580</Words>
  <Characters>43209</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KLA -</vt:lpstr>
    </vt:vector>
  </TitlesOfParts>
  <Manager/>
  <Company>NSW Department of Education</Company>
  <LinksUpToDate>false</LinksUpToDate>
  <CharactersWithSpaces>50688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 -</dc:title>
  <dc:subject/>
  <dc:creator>Isaac Graham</dc:creator>
  <cp:keywords/>
  <dc:description/>
  <cp:lastModifiedBy>James Hoffman</cp:lastModifiedBy>
  <cp:revision>127</cp:revision>
  <cp:lastPrinted>2019-09-30T07:42:00Z</cp:lastPrinted>
  <dcterms:created xsi:type="dcterms:W3CDTF">2020-03-17T03:29:00Z</dcterms:created>
  <dcterms:modified xsi:type="dcterms:W3CDTF">2020-03-25T06:50:00Z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0x010100F9A1EA123AD67744A854930532A2E65B</vt:lpwstr>
  </property>
</Properties>
</file>