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EDBF" w14:textId="07C3A9A9" w:rsidR="0080294C" w:rsidRPr="00985E9D" w:rsidRDefault="406502C5" w:rsidP="00FA0633">
      <w:pPr>
        <w:pStyle w:val="Title"/>
        <w:rPr>
          <w:lang w:val="en-US"/>
        </w:rPr>
      </w:pPr>
      <w:r w:rsidRPr="59560795">
        <w:rPr>
          <w:lang w:val="en-US"/>
        </w:rPr>
        <w:t xml:space="preserve">English S1 </w:t>
      </w:r>
      <w:r w:rsidR="00985E9D" w:rsidRPr="59560795">
        <w:rPr>
          <w:lang w:val="en-US"/>
        </w:rPr>
        <w:t>– learning sequence</w:t>
      </w:r>
    </w:p>
    <w:p w14:paraId="50F18184" w14:textId="4C7948FC" w:rsidR="231B6EBD" w:rsidRDefault="00990162" w:rsidP="00B07505">
      <w:pPr>
        <w:pStyle w:val="Heading2"/>
      </w:pPr>
      <w:r>
        <w:t>Resource considerations</w:t>
      </w:r>
    </w:p>
    <w:p w14:paraId="2B93914C" w14:textId="00041211" w:rsidR="231B6EBD" w:rsidRDefault="231B6EBD" w:rsidP="59560795">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59560795">
          <w:rPr>
            <w:rStyle w:val="Hyperlink"/>
          </w:rPr>
          <w:t>framework, designed using the K-6 template</w:t>
        </w:r>
      </w:hyperlink>
      <w:r>
        <w:t xml:space="preserve">. </w:t>
      </w:r>
      <w:r w:rsidRPr="59560795">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59560795">
          <w:rPr>
            <w:rStyle w:val="Hyperlink"/>
            <w:lang w:eastAsia="zh-CN"/>
          </w:rPr>
          <w:t xml:space="preserve">Learning at </w:t>
        </w:r>
        <w:r w:rsidR="006140F8" w:rsidRPr="59560795">
          <w:rPr>
            <w:rStyle w:val="Hyperlink"/>
            <w:lang w:eastAsia="zh-CN"/>
          </w:rPr>
          <w:t>home, school p</w:t>
        </w:r>
        <w:r w:rsidRPr="59560795">
          <w:rPr>
            <w:rStyle w:val="Hyperlink"/>
            <w:lang w:eastAsia="zh-CN"/>
          </w:rPr>
          <w:t>lanning page.</w:t>
        </w:r>
      </w:hyperlink>
      <w:r w:rsidRPr="59560795">
        <w:rPr>
          <w:lang w:eastAsia="zh-CN"/>
        </w:rPr>
        <w:t xml:space="preserve"> </w:t>
      </w:r>
      <w:r w:rsidR="54902EC3" w:rsidRPr="59560795">
        <w:rPr>
          <w:lang w:eastAsia="zh-CN"/>
        </w:rPr>
        <w:t>Assessment strategies are included to ensure evidence of learning is monitored and collected.</w:t>
      </w:r>
    </w:p>
    <w:p w14:paraId="6864F0CB" w14:textId="2301DDF2" w:rsidR="00FA0633" w:rsidRDefault="231B6EBD" w:rsidP="00B07505">
      <w:pPr>
        <w:pStyle w:val="Heading2"/>
      </w:pPr>
      <w:r>
        <w:t xml:space="preserve">Stage </w:t>
      </w:r>
      <w:r w:rsidR="525414DC">
        <w:t>1</w:t>
      </w:r>
      <w:r>
        <w:t xml:space="preserve"> learning sequence</w:t>
      </w:r>
    </w:p>
    <w:p w14:paraId="03768985"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0B8F5BAE" w14:textId="7BD52F0F" w:rsidR="00312EB1" w:rsidRDefault="37B3D698" w:rsidP="0026517B">
      <w:pPr>
        <w:pStyle w:val="FeatureBox2"/>
        <w:rPr>
          <w:rStyle w:val="Strong"/>
          <w:b w:val="0"/>
          <w:bCs w:val="0"/>
        </w:rPr>
      </w:pPr>
      <w:r w:rsidRPr="00312EB1">
        <w:rPr>
          <w:rStyle w:val="Strong"/>
        </w:rPr>
        <w:t>EN1-</w:t>
      </w:r>
      <w:r w:rsidR="3D04D7B8" w:rsidRPr="00312EB1">
        <w:rPr>
          <w:rStyle w:val="Strong"/>
        </w:rPr>
        <w:t xml:space="preserve">7B </w:t>
      </w:r>
      <w:r w:rsidR="3D04D7B8" w:rsidRPr="00312EB1">
        <w:rPr>
          <w:rStyle w:val="Strong"/>
          <w:b w:val="0"/>
          <w:bCs w:val="0"/>
        </w:rPr>
        <w:t>identifies how language use in their own writing differs according to their purpose, audience and subject matter.</w:t>
      </w:r>
    </w:p>
    <w:p w14:paraId="479EED35" w14:textId="17A54C7F" w:rsidR="00312EB1" w:rsidRDefault="17B02EA9" w:rsidP="0026517B">
      <w:pPr>
        <w:pStyle w:val="FeatureBox2"/>
        <w:rPr>
          <w:rStyle w:val="Strong"/>
          <w:b w:val="0"/>
          <w:bCs w:val="0"/>
        </w:rPr>
      </w:pPr>
      <w:r w:rsidRPr="0026517B">
        <w:rPr>
          <w:b/>
          <w:bCs/>
        </w:rPr>
        <w:t>EN1-4A</w:t>
      </w:r>
      <w:r>
        <w:t xml:space="preserve"> draws on a</w:t>
      </w:r>
      <w:r w:rsidR="72CFC38E">
        <w:t>n increasing</w:t>
      </w:r>
      <w:r>
        <w:t xml:space="preserve"> range of skills and strategies to fluently read, view and comprehend a range of texts on less familiar</w:t>
      </w:r>
      <w:r w:rsidR="13A20ABB">
        <w:t xml:space="preserve"> topics in different media and technologies.</w:t>
      </w:r>
    </w:p>
    <w:p w14:paraId="67BD552B" w14:textId="3D89E225" w:rsidR="00312EB1" w:rsidRDefault="4FACC110" w:rsidP="0026517B">
      <w:pPr>
        <w:pStyle w:val="FeatureBox2"/>
        <w:rPr>
          <w:rStyle w:val="Strong"/>
          <w:b w:val="0"/>
          <w:bCs w:val="0"/>
        </w:rPr>
      </w:pPr>
      <w:r w:rsidRPr="3BD78DF6">
        <w:rPr>
          <w:b/>
          <w:bCs/>
        </w:rPr>
        <w:t>EN1-12E</w:t>
      </w:r>
      <w:r>
        <w:t xml:space="preserve"> identifies and discusses aspects of their own and others’ learning.</w:t>
      </w:r>
    </w:p>
    <w:p w14:paraId="06DBA1A1" w14:textId="29D8A5B2" w:rsidR="231B6EBD" w:rsidRDefault="00985E9D" w:rsidP="00BD487B">
      <w:pPr>
        <w:pStyle w:val="Heading3"/>
      </w:pPr>
      <w:r>
        <w:t>Aim of lesson sequence</w:t>
      </w:r>
    </w:p>
    <w:p w14:paraId="5CE7C5B8" w14:textId="66DAA7F9" w:rsidR="6E3BF91A" w:rsidRDefault="53355EAB" w:rsidP="59560795">
      <w:r>
        <w:t xml:space="preserve">Narrative is the way we make sense of our lives. We communicate through telling </w:t>
      </w:r>
      <w:r w:rsidR="3BAE5470">
        <w:t xml:space="preserve">stories </w:t>
      </w:r>
      <w:r>
        <w:t>of our own experiences, those of others and fictional characters. We recognise ourselves and others, make judgements and think critically as we are invited to respond to a narrative. Narrative is how we communicate information, values and ideas and explore human motivations and actions. Through the objectives of reading and viewing, writing and responding, speaking and listening, this sequence of lessons aims to introduce the concept of narrative, explore how conventions work in a range of texts to invite c</w:t>
      </w:r>
      <w:r w:rsidR="00990162">
        <w:t>reative writing and responding.</w:t>
      </w:r>
    </w:p>
    <w:p w14:paraId="16300589" w14:textId="28973183" w:rsidR="6E3BF91A" w:rsidRDefault="231B6EBD" w:rsidP="00B07505">
      <w:pPr>
        <w:pStyle w:val="Heading3"/>
      </w:pPr>
      <w:r>
        <w:lastRenderedPageBreak/>
        <w:t>Teacher notes</w:t>
      </w:r>
    </w:p>
    <w:p w14:paraId="186966C0" w14:textId="4FEFB41D" w:rsidR="7FAAAE8A" w:rsidRDefault="7FAAAE8A" w:rsidP="72C7A3BC">
      <w:pPr>
        <w:rPr>
          <w:rFonts w:eastAsia="Arial" w:cs="Arial"/>
        </w:rPr>
      </w:pPr>
      <w:r w:rsidRPr="28F06E78">
        <w:rPr>
          <w:rFonts w:eastAsia="Arial" w:cs="Arial"/>
        </w:rPr>
        <w:t>The School Magazine has provided digital and non-digital texts for students to explore.</w:t>
      </w:r>
      <w:r w:rsidR="120E76D0" w:rsidRPr="28F06E78">
        <w:rPr>
          <w:rFonts w:eastAsia="Arial" w:cs="Arial"/>
        </w:rPr>
        <w:t xml:space="preserve"> </w:t>
      </w:r>
      <w:r w:rsidR="00DFAF68" w:rsidRPr="28F06E78">
        <w:rPr>
          <w:rFonts w:eastAsia="Arial" w:cs="Arial"/>
        </w:rPr>
        <w:t xml:space="preserve">This is licenced under Creative Commons, </w:t>
      </w:r>
      <w:proofErr w:type="spellStart"/>
      <w:r w:rsidR="00DFAF68" w:rsidRPr="28F06E78">
        <w:rPr>
          <w:rFonts w:eastAsia="Arial" w:cs="Arial"/>
        </w:rPr>
        <w:t>NonCommercial</w:t>
      </w:r>
      <w:proofErr w:type="spellEnd"/>
      <w:r w:rsidR="00DFAF68" w:rsidRPr="28F06E78">
        <w:rPr>
          <w:rFonts w:eastAsia="Arial" w:cs="Arial"/>
        </w:rPr>
        <w:t xml:space="preserve"> and </w:t>
      </w:r>
      <w:proofErr w:type="spellStart"/>
      <w:r w:rsidR="00DFAF68" w:rsidRPr="28F06E78">
        <w:rPr>
          <w:rFonts w:eastAsia="Arial" w:cs="Arial"/>
        </w:rPr>
        <w:t>NoDeriviates</w:t>
      </w:r>
      <w:proofErr w:type="spellEnd"/>
      <w:r w:rsidR="00DFAF68" w:rsidRPr="28F06E78">
        <w:rPr>
          <w:rFonts w:eastAsia="Arial" w:cs="Arial"/>
        </w:rPr>
        <w:t xml:space="preserve">. </w:t>
      </w:r>
      <w:r w:rsidRPr="28F06E78">
        <w:rPr>
          <w:rFonts w:eastAsia="Arial" w:cs="Arial"/>
        </w:rPr>
        <w:t xml:space="preserve">Looking at ‘narrative’, students will engage in activities around speaking and listening, writing and representing and reading and viewing. Students will explore narrative within fictional texts, </w:t>
      </w:r>
      <w:r w:rsidR="306302F8" w:rsidRPr="28F06E78">
        <w:rPr>
          <w:rFonts w:eastAsia="Arial" w:cs="Arial"/>
        </w:rPr>
        <w:t xml:space="preserve">plays, </w:t>
      </w:r>
      <w:r w:rsidRPr="28F06E78">
        <w:rPr>
          <w:rFonts w:eastAsia="Arial" w:cs="Arial"/>
        </w:rPr>
        <w:t>poems and advertisements.</w:t>
      </w:r>
    </w:p>
    <w:p w14:paraId="499AA773" w14:textId="77777777" w:rsidR="00BD487B" w:rsidRDefault="00BD487B" w:rsidP="009E3246">
      <w:pPr>
        <w:pStyle w:val="Heading2"/>
      </w:pPr>
      <w:r>
        <w:t>Activity resources</w:t>
      </w:r>
    </w:p>
    <w:p w14:paraId="4D7D7865" w14:textId="22C6C5C3" w:rsidR="00BD487B" w:rsidRPr="00BD487B" w:rsidRDefault="00BD487B" w:rsidP="009E3246">
      <w:pPr>
        <w:pStyle w:val="Heading3"/>
      </w:pPr>
      <w:r w:rsidRPr="00BD487B">
        <w:t xml:space="preserve">Digital </w:t>
      </w:r>
      <w:r w:rsidR="005A38F2">
        <w:t xml:space="preserve">activities, resources </w:t>
      </w:r>
      <w:r>
        <w:t xml:space="preserve">and </w:t>
      </w:r>
      <w:r w:rsidRPr="00BD487B">
        <w:t>support</w:t>
      </w:r>
    </w:p>
    <w:p w14:paraId="6DDC8D7A" w14:textId="1884DACF" w:rsidR="00BD487B" w:rsidRDefault="00BD487B" w:rsidP="00BD487B">
      <w:pPr>
        <w:rPr>
          <w:rFonts w:eastAsia="Arial" w:cs="Arial"/>
        </w:rPr>
      </w:pPr>
      <w:r w:rsidRPr="28F06E78">
        <w:rPr>
          <w:rFonts w:eastAsia="Arial" w:cs="Arial"/>
        </w:rPr>
        <w:t xml:space="preserve">When students are </w:t>
      </w:r>
      <w:r w:rsidR="005A38F2">
        <w:rPr>
          <w:rFonts w:eastAsia="Arial" w:cs="Arial"/>
        </w:rPr>
        <w:t>learning from home or school</w:t>
      </w:r>
      <w:r w:rsidRPr="28F06E78">
        <w:rPr>
          <w:rFonts w:eastAsia="Arial" w:cs="Arial"/>
        </w:rPr>
        <w:t xml:space="preserve"> in a digital environment, expectations </w:t>
      </w:r>
      <w:r w:rsidR="005A38F2">
        <w:rPr>
          <w:rFonts w:eastAsia="Arial" w:cs="Arial"/>
        </w:rPr>
        <w:t>must be established for</w:t>
      </w:r>
      <w:r w:rsidRPr="28F06E78">
        <w:rPr>
          <w:rFonts w:eastAsia="Arial" w:cs="Arial"/>
        </w:rPr>
        <w:t xml:space="preserve"> submitting work, code and conventions (</w:t>
      </w:r>
      <w:r>
        <w:rPr>
          <w:rFonts w:eastAsia="Arial" w:cs="Arial"/>
        </w:rPr>
        <w:t>for example,</w:t>
      </w:r>
      <w:r w:rsidRPr="28F06E78">
        <w:rPr>
          <w:rFonts w:eastAsia="Arial" w:cs="Arial"/>
        </w:rPr>
        <w:t xml:space="preserve"> font and font size, headings, images), contributing to online discussions and posting</w:t>
      </w:r>
      <w:r w:rsidR="005A38F2">
        <w:rPr>
          <w:rFonts w:eastAsia="Arial" w:cs="Arial"/>
        </w:rPr>
        <w:t xml:space="preserve"> comments. These expectations</w:t>
      </w:r>
      <w:r w:rsidRPr="28F06E78">
        <w:rPr>
          <w:rFonts w:eastAsia="Arial" w:cs="Arial"/>
        </w:rPr>
        <w:t xml:space="preserve"> should </w:t>
      </w:r>
      <w:r>
        <w:rPr>
          <w:rFonts w:eastAsia="Arial" w:cs="Arial"/>
        </w:rPr>
        <w:t>monitored</w:t>
      </w:r>
      <w:r w:rsidR="005A38F2">
        <w:rPr>
          <w:rFonts w:eastAsia="Arial" w:cs="Arial"/>
        </w:rPr>
        <w:t xml:space="preserve"> closely by teachers.</w:t>
      </w:r>
    </w:p>
    <w:p w14:paraId="405E6264" w14:textId="11ACD7E3" w:rsidR="00BD487B" w:rsidRDefault="00BD487B" w:rsidP="00BD487B">
      <w:pPr>
        <w:rPr>
          <w:rFonts w:eastAsia="Arial" w:cs="Arial"/>
        </w:rPr>
      </w:pPr>
      <w:r w:rsidRPr="40B14631">
        <w:rPr>
          <w:rFonts w:eastAsia="Arial" w:cs="Arial"/>
        </w:rPr>
        <w:t>A Microsoft PowerPoint slide</w:t>
      </w:r>
      <w:r>
        <w:rPr>
          <w:rFonts w:eastAsia="Arial" w:cs="Arial"/>
        </w:rPr>
        <w:t xml:space="preserve"> </w:t>
      </w:r>
      <w:r w:rsidRPr="40B14631">
        <w:rPr>
          <w:rFonts w:eastAsia="Arial" w:cs="Arial"/>
        </w:rPr>
        <w:t xml:space="preserve">deck is included to support students </w:t>
      </w:r>
      <w:r>
        <w:rPr>
          <w:rFonts w:eastAsia="Arial" w:cs="Arial"/>
        </w:rPr>
        <w:t>using</w:t>
      </w:r>
      <w:r w:rsidRPr="40B14631">
        <w:rPr>
          <w:rFonts w:eastAsia="Arial" w:cs="Arial"/>
        </w:rPr>
        <w:t xml:space="preserve"> a digital platform</w:t>
      </w:r>
      <w:r>
        <w:rPr>
          <w:rFonts w:eastAsia="Arial" w:cs="Arial"/>
        </w:rPr>
        <w:t xml:space="preserve"> created by the teacher</w:t>
      </w:r>
      <w:r w:rsidRPr="40B14631">
        <w:rPr>
          <w:rFonts w:eastAsia="Arial" w:cs="Arial"/>
        </w:rPr>
        <w:t xml:space="preserve">. </w:t>
      </w:r>
      <w:r>
        <w:rPr>
          <w:rFonts w:eastAsia="Arial" w:cs="Arial"/>
        </w:rPr>
        <w:t xml:space="preserve">Teachers </w:t>
      </w:r>
      <w:r w:rsidRPr="40B14631">
        <w:rPr>
          <w:rFonts w:eastAsia="Arial" w:cs="Arial"/>
        </w:rPr>
        <w:t xml:space="preserve">can </w:t>
      </w:r>
      <w:r>
        <w:rPr>
          <w:rFonts w:eastAsia="Arial" w:cs="Arial"/>
        </w:rPr>
        <w:t xml:space="preserve">upload the slide deck to a platform (such as Microsoft </w:t>
      </w:r>
      <w:r w:rsidRPr="40B14631">
        <w:rPr>
          <w:rFonts w:eastAsia="Arial" w:cs="Arial"/>
        </w:rPr>
        <w:t>Team</w:t>
      </w:r>
      <w:r>
        <w:rPr>
          <w:rFonts w:eastAsia="Arial" w:cs="Arial"/>
        </w:rPr>
        <w:t>s</w:t>
      </w:r>
      <w:r w:rsidRPr="40B14631">
        <w:rPr>
          <w:rFonts w:eastAsia="Arial" w:cs="Arial"/>
        </w:rPr>
        <w:t xml:space="preserve"> or Google Classroom) to</w:t>
      </w:r>
      <w:r>
        <w:rPr>
          <w:rFonts w:eastAsia="Arial" w:cs="Arial"/>
        </w:rPr>
        <w:t>:</w:t>
      </w:r>
    </w:p>
    <w:p w14:paraId="700BE482" w14:textId="77777777" w:rsidR="00BD487B" w:rsidRPr="00BD487B" w:rsidRDefault="00BD487B" w:rsidP="00BD487B">
      <w:pPr>
        <w:pStyle w:val="ListBullet"/>
        <w:rPr>
          <w:b/>
          <w:bCs/>
          <w:lang w:val="en-US"/>
        </w:rPr>
      </w:pPr>
      <w:r>
        <w:t>scaffold learning</w:t>
      </w:r>
    </w:p>
    <w:p w14:paraId="17C89014" w14:textId="77777777" w:rsidR="00BD487B" w:rsidRPr="00BD487B" w:rsidRDefault="00BD487B" w:rsidP="00BD487B">
      <w:pPr>
        <w:pStyle w:val="ListBullet"/>
        <w:rPr>
          <w:b/>
          <w:bCs/>
          <w:lang w:val="en-US"/>
        </w:rPr>
      </w:pPr>
      <w:r>
        <w:t>support student understanding</w:t>
      </w:r>
    </w:p>
    <w:p w14:paraId="632C58F4" w14:textId="77777777" w:rsidR="00BD487B" w:rsidRPr="00BD487B" w:rsidRDefault="00BD487B" w:rsidP="00BD487B">
      <w:pPr>
        <w:pStyle w:val="ListBullet"/>
        <w:rPr>
          <w:b/>
          <w:bCs/>
          <w:lang w:val="en-US"/>
        </w:rPr>
      </w:pPr>
      <w:r>
        <w:t>break</w:t>
      </w:r>
      <w:r w:rsidRPr="40B14631">
        <w:t xml:space="preserve"> tasks</w:t>
      </w:r>
      <w:r>
        <w:t xml:space="preserve"> into manageable chunks</w:t>
      </w:r>
    </w:p>
    <w:p w14:paraId="0D3A0187" w14:textId="77777777" w:rsidR="00BD487B" w:rsidRPr="00BD487B" w:rsidRDefault="00BD487B" w:rsidP="00BD487B">
      <w:pPr>
        <w:pStyle w:val="ListBullet"/>
        <w:rPr>
          <w:b/>
          <w:bCs/>
          <w:lang w:val="en-US"/>
        </w:rPr>
      </w:pPr>
      <w:r w:rsidRPr="40B14631">
        <w:t>introd</w:t>
      </w:r>
      <w:r>
        <w:t>uce resources</w:t>
      </w:r>
    </w:p>
    <w:p w14:paraId="2610FF8D" w14:textId="35689B9E" w:rsidR="00BD487B" w:rsidRPr="00BD487B" w:rsidRDefault="005A38F2" w:rsidP="00BD487B">
      <w:pPr>
        <w:pStyle w:val="ListBullet"/>
        <w:rPr>
          <w:b/>
          <w:bCs/>
          <w:lang w:val="en-US"/>
        </w:rPr>
      </w:pPr>
      <w:proofErr w:type="gramStart"/>
      <w:r>
        <w:t>identify</w:t>
      </w:r>
      <w:proofErr w:type="gramEnd"/>
      <w:r>
        <w:t xml:space="preserve"> activity requirements.</w:t>
      </w:r>
    </w:p>
    <w:p w14:paraId="6180A2FD" w14:textId="0A33EDE6" w:rsidR="00BD487B" w:rsidRDefault="00BD487B" w:rsidP="00BD487B">
      <w:pPr>
        <w:rPr>
          <w:b/>
          <w:bCs/>
          <w:lang w:val="en-US"/>
        </w:rPr>
      </w:pPr>
      <w:r w:rsidRPr="40B14631">
        <w:t>The slide</w:t>
      </w:r>
      <w:r>
        <w:t xml:space="preserve"> </w:t>
      </w:r>
      <w:r w:rsidRPr="40B14631">
        <w:t xml:space="preserve">deck is </w:t>
      </w:r>
      <w:r>
        <w:t xml:space="preserve">completely </w:t>
      </w:r>
      <w:r w:rsidRPr="40B14631">
        <w:t xml:space="preserve">editable </w:t>
      </w:r>
      <w:r>
        <w:t xml:space="preserve">and teachers are encouraged to adapt/modify to </w:t>
      </w:r>
      <w:r w:rsidR="005A38F2">
        <w:t xml:space="preserve">meet the needs of their students and </w:t>
      </w:r>
      <w:r w:rsidRPr="40B14631">
        <w:t xml:space="preserve">context. </w:t>
      </w:r>
      <w:r w:rsidR="005A38F2">
        <w:t>The</w:t>
      </w:r>
      <w:r w:rsidRPr="40B14631">
        <w:t xml:space="preserve"> slide</w:t>
      </w:r>
      <w:r w:rsidR="005A38F2">
        <w:t xml:space="preserve"> </w:t>
      </w:r>
      <w:r w:rsidRPr="40B14631">
        <w:t xml:space="preserve">deck </w:t>
      </w:r>
      <w:r w:rsidR="005A38F2">
        <w:t>is in the resource pack that accompanies this learning sequence</w:t>
      </w:r>
      <w:r w:rsidRPr="40B14631">
        <w:t>.</w:t>
      </w:r>
    </w:p>
    <w:p w14:paraId="1EF9BE1F" w14:textId="19B6488A" w:rsidR="00BD487B" w:rsidRDefault="005A38F2" w:rsidP="00BD487B">
      <w:pPr>
        <w:rPr>
          <w:b/>
          <w:bCs/>
          <w:lang w:val="en-US"/>
        </w:rPr>
      </w:pPr>
      <w:r>
        <w:rPr>
          <w:rFonts w:eastAsia="Arial" w:cs="Arial"/>
        </w:rPr>
        <w:t>S</w:t>
      </w:r>
      <w:r w:rsidR="00BD487B" w:rsidRPr="40B14631">
        <w:rPr>
          <w:rFonts w:eastAsia="Arial" w:cs="Arial"/>
        </w:rPr>
        <w:t xml:space="preserve">tudent resources and </w:t>
      </w:r>
      <w:r>
        <w:rPr>
          <w:rFonts w:eastAsia="Arial" w:cs="Arial"/>
        </w:rPr>
        <w:t>tasks</w:t>
      </w:r>
      <w:r w:rsidR="00BD487B" w:rsidRPr="40B14631">
        <w:rPr>
          <w:rFonts w:eastAsia="Arial" w:cs="Arial"/>
        </w:rPr>
        <w:t xml:space="preserve"> support this learning sequence. These should </w:t>
      </w:r>
      <w:r>
        <w:rPr>
          <w:rFonts w:eastAsia="Arial" w:cs="Arial"/>
        </w:rPr>
        <w:t xml:space="preserve">also </w:t>
      </w:r>
      <w:r w:rsidR="00BD487B" w:rsidRPr="40B14631">
        <w:rPr>
          <w:rFonts w:eastAsia="Arial" w:cs="Arial"/>
        </w:rPr>
        <w:t xml:space="preserve">be adapted to </w:t>
      </w:r>
      <w:r>
        <w:rPr>
          <w:rFonts w:eastAsia="Arial" w:cs="Arial"/>
        </w:rPr>
        <w:t>meet</w:t>
      </w:r>
      <w:r w:rsidR="00BD487B" w:rsidRPr="40B14631">
        <w:rPr>
          <w:rFonts w:eastAsia="Arial" w:cs="Arial"/>
        </w:rPr>
        <w:t xml:space="preserve"> students’ needs. </w:t>
      </w:r>
      <w:r>
        <w:rPr>
          <w:rFonts w:eastAsia="Arial" w:cs="Arial"/>
        </w:rPr>
        <w:t>The student resources and tasks</w:t>
      </w:r>
      <w:r w:rsidR="00BD487B" w:rsidRPr="40B14631">
        <w:rPr>
          <w:rFonts w:eastAsia="Arial" w:cs="Arial"/>
        </w:rPr>
        <w:t xml:space="preserve"> </w:t>
      </w:r>
      <w:r>
        <w:rPr>
          <w:rFonts w:eastAsia="Arial" w:cs="Arial"/>
        </w:rPr>
        <w:t>are located</w:t>
      </w:r>
      <w:r w:rsidR="00BD487B" w:rsidRPr="40B14631">
        <w:rPr>
          <w:rFonts w:eastAsia="Arial" w:cs="Arial"/>
        </w:rPr>
        <w:t xml:space="preserve"> in the </w:t>
      </w:r>
      <w:r>
        <w:rPr>
          <w:rFonts w:eastAsia="Arial" w:cs="Arial"/>
        </w:rPr>
        <w:t>resource pack</w:t>
      </w:r>
      <w:r w:rsidR="00BD487B" w:rsidRPr="40B14631">
        <w:rPr>
          <w:rFonts w:eastAsia="Arial" w:cs="Arial"/>
        </w:rPr>
        <w:t xml:space="preserve"> that accompanies this </w:t>
      </w:r>
      <w:r>
        <w:rPr>
          <w:rFonts w:eastAsia="Arial" w:cs="Arial"/>
        </w:rPr>
        <w:t>learning sequence</w:t>
      </w:r>
      <w:r w:rsidR="00BD487B" w:rsidRPr="40B14631">
        <w:rPr>
          <w:rFonts w:eastAsia="Arial" w:cs="Arial"/>
        </w:rPr>
        <w:t>.</w:t>
      </w:r>
    </w:p>
    <w:p w14:paraId="6DFF688D" w14:textId="3C414130" w:rsidR="00BD487B" w:rsidRPr="005A38F2" w:rsidRDefault="00BD487B" w:rsidP="009E3246">
      <w:pPr>
        <w:pStyle w:val="Heading3"/>
      </w:pPr>
      <w:r w:rsidRPr="005A38F2">
        <w:t xml:space="preserve">Non-digital </w:t>
      </w:r>
      <w:r w:rsidR="005A38F2">
        <w:t>activities, resources and support</w:t>
      </w:r>
    </w:p>
    <w:p w14:paraId="709ADE7E" w14:textId="25643840" w:rsidR="005A38F2" w:rsidRDefault="005A38F2" w:rsidP="00BD487B">
      <w:pPr>
        <w:rPr>
          <w:rFonts w:eastAsia="Arial" w:cs="Arial"/>
        </w:rPr>
      </w:pPr>
      <w:r w:rsidRPr="28F06E78">
        <w:rPr>
          <w:rFonts w:eastAsia="Arial" w:cs="Arial"/>
        </w:rPr>
        <w:t xml:space="preserve">When students are </w:t>
      </w:r>
      <w:r>
        <w:rPr>
          <w:rFonts w:eastAsia="Arial" w:cs="Arial"/>
        </w:rPr>
        <w:t>learning from home or school without access to devices or technology, typical</w:t>
      </w:r>
      <w:r w:rsidRPr="28F06E78">
        <w:rPr>
          <w:rFonts w:eastAsia="Arial" w:cs="Arial"/>
        </w:rPr>
        <w:t xml:space="preserve"> expectations around book work conventions, presentations and handwriting should still apply.</w:t>
      </w:r>
      <w:r w:rsidR="009628DF">
        <w:rPr>
          <w:rFonts w:eastAsia="Arial" w:cs="Arial"/>
        </w:rPr>
        <w:t xml:space="preserve"> It is also important for these students to have access to suitable materials to successfully engage in English learning. For example, students should have access to pencils, writing paper or a student exercise book, markers, </w:t>
      </w:r>
      <w:proofErr w:type="spellStart"/>
      <w:r w:rsidR="009628DF">
        <w:rPr>
          <w:rFonts w:eastAsia="Arial" w:cs="Arial"/>
        </w:rPr>
        <w:t>textas</w:t>
      </w:r>
      <w:proofErr w:type="spellEnd"/>
      <w:r w:rsidR="009628DF">
        <w:rPr>
          <w:rFonts w:eastAsia="Arial" w:cs="Arial"/>
        </w:rPr>
        <w:t xml:space="preserve"> and highlighters.</w:t>
      </w:r>
    </w:p>
    <w:p w14:paraId="7A5AD963" w14:textId="5102B9B3" w:rsidR="00BD487B" w:rsidRDefault="005A38F2" w:rsidP="00BD487B">
      <w:pPr>
        <w:rPr>
          <w:b/>
          <w:bCs/>
          <w:lang w:val="en-US"/>
        </w:rPr>
      </w:pPr>
      <w:r>
        <w:rPr>
          <w:rFonts w:eastAsia="Arial" w:cs="Arial"/>
        </w:rPr>
        <w:lastRenderedPageBreak/>
        <w:t>A</w:t>
      </w:r>
      <w:r w:rsidR="00BD487B" w:rsidRPr="40B14631">
        <w:rPr>
          <w:rFonts w:eastAsia="Arial" w:cs="Arial"/>
        </w:rPr>
        <w:t xml:space="preserve"> printable student workbook </w:t>
      </w:r>
      <w:r>
        <w:rPr>
          <w:rFonts w:eastAsia="Arial" w:cs="Arial"/>
        </w:rPr>
        <w:t>supports</w:t>
      </w:r>
      <w:r w:rsidR="00BD487B" w:rsidRPr="40B14631">
        <w:rPr>
          <w:rFonts w:eastAsia="Arial" w:cs="Arial"/>
        </w:rPr>
        <w:t xml:space="preserve"> students </w:t>
      </w:r>
      <w:r>
        <w:rPr>
          <w:rFonts w:eastAsia="Arial" w:cs="Arial"/>
        </w:rPr>
        <w:t>without access to devices or technology</w:t>
      </w:r>
      <w:r w:rsidR="00BD487B" w:rsidRPr="40B14631">
        <w:rPr>
          <w:rFonts w:eastAsia="Arial" w:cs="Arial"/>
        </w:rPr>
        <w:t xml:space="preserve">. The </w:t>
      </w:r>
      <w:r>
        <w:rPr>
          <w:rFonts w:eastAsia="Arial" w:cs="Arial"/>
        </w:rPr>
        <w:t xml:space="preserve">student </w:t>
      </w:r>
      <w:r w:rsidR="00BD487B" w:rsidRPr="40B14631">
        <w:rPr>
          <w:rFonts w:eastAsia="Arial" w:cs="Arial"/>
        </w:rPr>
        <w:t xml:space="preserve">workbook </w:t>
      </w:r>
      <w:r>
        <w:rPr>
          <w:rFonts w:eastAsia="Arial" w:cs="Arial"/>
        </w:rPr>
        <w:t>sets out a two-week learning sequence for students with instructions and includes all resources. Perfect for printing and sending home, the student workbook</w:t>
      </w:r>
      <w:r w:rsidR="00BD487B" w:rsidRPr="40B14631">
        <w:rPr>
          <w:rFonts w:eastAsia="Arial" w:cs="Arial"/>
        </w:rPr>
        <w:t xml:space="preserve"> should be adapted to </w:t>
      </w:r>
      <w:r>
        <w:rPr>
          <w:rFonts w:eastAsia="Arial" w:cs="Arial"/>
        </w:rPr>
        <w:t>meet</w:t>
      </w:r>
      <w:r w:rsidR="00BD487B" w:rsidRPr="40B14631">
        <w:rPr>
          <w:rFonts w:eastAsia="Arial" w:cs="Arial"/>
        </w:rPr>
        <w:t xml:space="preserve"> students’ needs. </w:t>
      </w:r>
      <w:r>
        <w:rPr>
          <w:rFonts w:eastAsia="Arial" w:cs="Arial"/>
        </w:rPr>
        <w:t>It can be found in the resource pack that accompanies this learning sequence.</w:t>
      </w:r>
    </w:p>
    <w:p w14:paraId="66539A2F" w14:textId="07636A5F" w:rsidR="14BC2554" w:rsidRPr="009628DF" w:rsidRDefault="00BD487B">
      <w:pPr>
        <w:rPr>
          <w:b/>
          <w:bCs/>
          <w:lang w:val="en-US"/>
        </w:rPr>
      </w:pPr>
      <w:r w:rsidRPr="3BD78DF6">
        <w:rPr>
          <w:rFonts w:eastAsia="Arial" w:cs="Arial"/>
        </w:rPr>
        <w:t xml:space="preserve">Parent/carer advice is provided for the learning sequence. This may be edited to reflect your context and any adaptations to the learning sequence. This information can be found in the </w:t>
      </w:r>
      <w:r w:rsidR="009628DF">
        <w:rPr>
          <w:rFonts w:eastAsia="Arial" w:cs="Arial"/>
        </w:rPr>
        <w:t>resource</w:t>
      </w:r>
      <w:r w:rsidRPr="3BD78DF6">
        <w:rPr>
          <w:rFonts w:eastAsia="Arial" w:cs="Arial"/>
        </w:rPr>
        <w:t xml:space="preserve"> pack that accompanies this file.</w:t>
      </w:r>
    </w:p>
    <w:p w14:paraId="7FDC7838" w14:textId="6FC78055" w:rsidR="6E3BF91A" w:rsidRDefault="231B6EBD" w:rsidP="009E3246">
      <w:pPr>
        <w:pStyle w:val="Heading2"/>
      </w:pPr>
      <w:r>
        <w:t xml:space="preserve">Activities </w:t>
      </w:r>
    </w:p>
    <w:p w14:paraId="56692697" w14:textId="1EA2CC71" w:rsidR="16405CEA" w:rsidRPr="00427B46" w:rsidRDefault="16405CEA" w:rsidP="009E3246">
      <w:pPr>
        <w:pStyle w:val="Heading3"/>
      </w:pPr>
      <w:r w:rsidRPr="00427B46">
        <w:rPr>
          <w:rStyle w:val="Strong"/>
          <w:b w:val="0"/>
          <w:bCs w:val="0"/>
          <w:sz w:val="36"/>
        </w:rPr>
        <w:t xml:space="preserve">Activity 1 – </w:t>
      </w:r>
      <w:r w:rsidR="45C91800" w:rsidRPr="00427B46">
        <w:rPr>
          <w:rStyle w:val="Strong"/>
          <w:b w:val="0"/>
          <w:bCs w:val="0"/>
          <w:sz w:val="36"/>
        </w:rPr>
        <w:t>I</w:t>
      </w:r>
      <w:r w:rsidR="53EE1E81" w:rsidRPr="00427B46">
        <w:rPr>
          <w:rStyle w:val="Strong"/>
          <w:b w:val="0"/>
          <w:bCs w:val="0"/>
          <w:sz w:val="36"/>
        </w:rPr>
        <w:t>ntroduction to narrative</w:t>
      </w:r>
    </w:p>
    <w:p w14:paraId="3435713C" w14:textId="46716AD9" w:rsidR="16405CEA" w:rsidRDefault="16405CEA" w:rsidP="7D4638C3">
      <w:pPr>
        <w:spacing w:before="80"/>
        <w:rPr>
          <w:rFonts w:eastAsia="Arial" w:cs="Arial"/>
        </w:rPr>
      </w:pPr>
      <w:r w:rsidRPr="0026517B">
        <w:rPr>
          <w:rStyle w:val="Strong"/>
        </w:rPr>
        <w:t xml:space="preserve">Digital (Activity 1) </w:t>
      </w:r>
    </w:p>
    <w:p w14:paraId="02DF5C4D" w14:textId="4458840A" w:rsidR="16405CEA" w:rsidRDefault="3B528E42" w:rsidP="213198BB">
      <w:pPr>
        <w:spacing w:before="80"/>
        <w:rPr>
          <w:rStyle w:val="Strong"/>
          <w:b w:val="0"/>
          <w:bCs w:val="0"/>
        </w:rPr>
      </w:pPr>
      <w:r w:rsidRPr="213198BB">
        <w:rPr>
          <w:rStyle w:val="Strong"/>
          <w:b w:val="0"/>
          <w:bCs w:val="0"/>
        </w:rPr>
        <w:t xml:space="preserve">Task a: </w:t>
      </w:r>
      <w:r w:rsidR="6D0BA3E0" w:rsidRPr="213198BB">
        <w:rPr>
          <w:rStyle w:val="Strong"/>
          <w:b w:val="0"/>
          <w:bCs w:val="0"/>
        </w:rPr>
        <w:t>Phonics</w:t>
      </w:r>
    </w:p>
    <w:p w14:paraId="03569C26" w14:textId="3A171B61" w:rsidR="16405CEA" w:rsidRDefault="721F4C71" w:rsidP="0026517B">
      <w:pPr>
        <w:pStyle w:val="ListBullet"/>
      </w:pPr>
      <w:r>
        <w:t>The teacher selects the phoneme/grapheme correspondences currently relevant to their students</w:t>
      </w:r>
      <w:r w:rsidR="00167769">
        <w:t>’</w:t>
      </w:r>
      <w:r w:rsidR="2FE32001">
        <w:t xml:space="preserve"> learning</w:t>
      </w:r>
      <w:r w:rsidR="1EDF32EC">
        <w:t xml:space="preserve">. </w:t>
      </w:r>
      <w:r w:rsidR="4810EA71">
        <w:t>Phonic focus: ‘</w:t>
      </w:r>
      <w:proofErr w:type="spellStart"/>
      <w:r w:rsidR="4810EA71">
        <w:t>th</w:t>
      </w:r>
      <w:proofErr w:type="spellEnd"/>
      <w:r w:rsidR="4810EA71">
        <w:t xml:space="preserve">’ is suggested. </w:t>
      </w:r>
      <w:r w:rsidR="5DBE9EAB">
        <w:t>Tell students</w:t>
      </w:r>
      <w:r w:rsidR="5BDD16D0">
        <w:t xml:space="preserve"> </w:t>
      </w:r>
      <w:r w:rsidR="3BCA19D5">
        <w:t xml:space="preserve">they have a set time period, </w:t>
      </w:r>
      <w:r w:rsidR="00DF143A">
        <w:t>for example,</w:t>
      </w:r>
      <w:r w:rsidR="3BCA19D5">
        <w:t xml:space="preserve"> </w:t>
      </w:r>
      <w:r w:rsidR="41C396BA">
        <w:t>3</w:t>
      </w:r>
      <w:r w:rsidR="3BCA19D5">
        <w:t xml:space="preserve"> minutes, and they are to </w:t>
      </w:r>
      <w:r w:rsidR="26E628A5">
        <w:t>think of</w:t>
      </w:r>
      <w:r w:rsidR="392EEDEA">
        <w:t xml:space="preserve"> and write</w:t>
      </w:r>
      <w:r w:rsidR="2BD80F00">
        <w:t xml:space="preserve">: </w:t>
      </w:r>
      <w:r w:rsidR="000063FD">
        <w:t>a boy's name</w:t>
      </w:r>
      <w:r w:rsidR="26E628A5">
        <w:t xml:space="preserve">, a girl's name, fruit, vegetable, toy, </w:t>
      </w:r>
      <w:r w:rsidR="017C45F4">
        <w:t xml:space="preserve">something in their </w:t>
      </w:r>
      <w:proofErr w:type="gramStart"/>
      <w:r w:rsidR="017C45F4">
        <w:t>bedroom, that</w:t>
      </w:r>
      <w:proofErr w:type="gramEnd"/>
      <w:r w:rsidR="017C45F4">
        <w:t xml:space="preserve"> contains that phoneme/grapheme</w:t>
      </w:r>
      <w:r w:rsidR="18A33E6C">
        <w:t xml:space="preserve">. Students can record </w:t>
      </w:r>
      <w:r w:rsidR="6EB0571C">
        <w:t xml:space="preserve">their words </w:t>
      </w:r>
      <w:r w:rsidR="18A33E6C">
        <w:t>using their online platform.</w:t>
      </w:r>
    </w:p>
    <w:p w14:paraId="4C2486BB" w14:textId="2C35B05E" w:rsidR="16405CEA" w:rsidRDefault="16405CEA" w:rsidP="0026517B">
      <w:pPr>
        <w:spacing w:before="80"/>
        <w:rPr>
          <w:rFonts w:eastAsia="Arial" w:cs="Arial"/>
        </w:rPr>
      </w:pPr>
      <w:r w:rsidRPr="59560795">
        <w:rPr>
          <w:rFonts w:eastAsia="Arial" w:cs="Arial"/>
        </w:rPr>
        <w:t xml:space="preserve">Task </w:t>
      </w:r>
      <w:r w:rsidR="50833D81" w:rsidRPr="59560795">
        <w:rPr>
          <w:rFonts w:eastAsia="Arial" w:cs="Arial"/>
        </w:rPr>
        <w:t>b</w:t>
      </w:r>
      <w:r w:rsidR="0E2A4B5A" w:rsidRPr="59560795">
        <w:rPr>
          <w:rFonts w:eastAsia="Arial" w:cs="Arial"/>
        </w:rPr>
        <w:t>:</w:t>
      </w:r>
      <w:r w:rsidRPr="59560795">
        <w:rPr>
          <w:rFonts w:eastAsia="Arial" w:cs="Arial"/>
        </w:rPr>
        <w:t xml:space="preserve"> </w:t>
      </w:r>
      <w:r w:rsidR="672D7E45" w:rsidRPr="59560795">
        <w:rPr>
          <w:rFonts w:eastAsia="Arial" w:cs="Arial"/>
        </w:rPr>
        <w:t xml:space="preserve">High Frequency </w:t>
      </w:r>
      <w:r w:rsidR="617933AA" w:rsidRPr="59560795">
        <w:rPr>
          <w:rFonts w:eastAsia="Arial" w:cs="Arial"/>
        </w:rPr>
        <w:t xml:space="preserve">Sight </w:t>
      </w:r>
      <w:r w:rsidR="672D7E45" w:rsidRPr="59560795">
        <w:rPr>
          <w:rFonts w:eastAsia="Arial" w:cs="Arial"/>
        </w:rPr>
        <w:t>Words</w:t>
      </w:r>
    </w:p>
    <w:p w14:paraId="09457996" w14:textId="267D65A9" w:rsidR="16405CEA" w:rsidRDefault="3BC5827D" w:rsidP="7AEEFF4C">
      <w:pPr>
        <w:pStyle w:val="ListBullet"/>
      </w:pPr>
      <w:r w:rsidRPr="3AF43611">
        <w:rPr>
          <w:rFonts w:eastAsia="Arial" w:cs="Arial"/>
        </w:rPr>
        <w:t xml:space="preserve">Using the </w:t>
      </w:r>
      <w:r w:rsidR="1105D3FA" w:rsidRPr="3AF43611">
        <w:rPr>
          <w:rFonts w:eastAsia="Arial" w:cs="Arial"/>
        </w:rPr>
        <w:t>student</w:t>
      </w:r>
      <w:r w:rsidR="5BAB9B87" w:rsidRPr="3AF43611">
        <w:rPr>
          <w:rFonts w:eastAsia="Arial" w:cs="Arial"/>
        </w:rPr>
        <w:t>’</w:t>
      </w:r>
      <w:r w:rsidR="1105D3FA" w:rsidRPr="3AF43611">
        <w:rPr>
          <w:rFonts w:eastAsia="Arial" w:cs="Arial"/>
        </w:rPr>
        <w:t xml:space="preserve">s high frequency sight words focus, or </w:t>
      </w:r>
      <w:r w:rsidR="545E8043" w:rsidRPr="3AF43611">
        <w:rPr>
          <w:rFonts w:eastAsia="Arial" w:cs="Arial"/>
        </w:rPr>
        <w:t xml:space="preserve">their </w:t>
      </w:r>
      <w:r w:rsidR="1105D3FA" w:rsidRPr="3AF43611">
        <w:rPr>
          <w:rFonts w:eastAsia="Arial" w:cs="Arial"/>
        </w:rPr>
        <w:t xml:space="preserve">spelling </w:t>
      </w:r>
      <w:r w:rsidR="08D98CA6" w:rsidRPr="3AF43611">
        <w:rPr>
          <w:rFonts w:eastAsia="Arial" w:cs="Arial"/>
        </w:rPr>
        <w:t>words</w:t>
      </w:r>
      <w:r w:rsidR="1105D3FA" w:rsidRPr="3AF43611">
        <w:rPr>
          <w:rFonts w:eastAsia="Arial" w:cs="Arial"/>
        </w:rPr>
        <w:t xml:space="preserve"> from class, d</w:t>
      </w:r>
      <w:r w:rsidR="6C544B5B" w:rsidRPr="3AF43611">
        <w:rPr>
          <w:rFonts w:eastAsia="Arial" w:cs="Arial"/>
        </w:rPr>
        <w:t xml:space="preserve">irect students to </w:t>
      </w:r>
      <w:r w:rsidR="54E212E0" w:rsidRPr="3AF43611">
        <w:rPr>
          <w:rFonts w:eastAsia="Arial" w:cs="Arial"/>
        </w:rPr>
        <w:t>w</w:t>
      </w:r>
      <w:r w:rsidR="707E41B7" w:rsidRPr="3AF43611">
        <w:rPr>
          <w:rFonts w:eastAsia="Arial" w:cs="Arial"/>
        </w:rPr>
        <w:t xml:space="preserve">rite three </w:t>
      </w:r>
      <w:r w:rsidR="07AB1235" w:rsidRPr="3AF43611">
        <w:rPr>
          <w:rFonts w:eastAsia="Arial" w:cs="Arial"/>
        </w:rPr>
        <w:t xml:space="preserve">or more </w:t>
      </w:r>
      <w:r w:rsidR="74DB808A" w:rsidRPr="3AF43611">
        <w:rPr>
          <w:rFonts w:eastAsia="Arial" w:cs="Arial"/>
        </w:rPr>
        <w:t xml:space="preserve">sentences using </w:t>
      </w:r>
      <w:r w:rsidR="31D6061E" w:rsidRPr="3AF43611">
        <w:rPr>
          <w:rFonts w:eastAsia="Arial" w:cs="Arial"/>
        </w:rPr>
        <w:t>these words</w:t>
      </w:r>
      <w:r w:rsidR="74DB808A" w:rsidRPr="3AF43611">
        <w:rPr>
          <w:rFonts w:eastAsia="Arial" w:cs="Arial"/>
        </w:rPr>
        <w:t xml:space="preserve">. </w:t>
      </w:r>
      <w:r w:rsidR="049BD2A9" w:rsidRPr="3AF43611">
        <w:rPr>
          <w:rFonts w:eastAsia="Arial" w:cs="Arial"/>
        </w:rPr>
        <w:t>Suggested words to use in this task are: because, should, there, they, came, people, around, was. M</w:t>
      </w:r>
      <w:r w:rsidR="626A5E86" w:rsidRPr="3AF43611">
        <w:rPr>
          <w:rFonts w:eastAsia="Arial" w:cs="Arial"/>
        </w:rPr>
        <w:t xml:space="preserve">ore able students are encouraged to write compound or complex sentences. </w:t>
      </w:r>
      <w:r w:rsidR="74DB808A" w:rsidRPr="3AF43611">
        <w:rPr>
          <w:rFonts w:eastAsia="Arial" w:cs="Arial"/>
        </w:rPr>
        <w:t xml:space="preserve">Students to write sentences using their online platform. </w:t>
      </w:r>
    </w:p>
    <w:p w14:paraId="35455A4F" w14:textId="74B1349C" w:rsidR="16405CEA" w:rsidRDefault="4AA32E45" w:rsidP="0026517B">
      <w:pPr>
        <w:spacing w:before="80"/>
        <w:rPr>
          <w:rFonts w:eastAsia="Arial" w:cs="Arial"/>
        </w:rPr>
      </w:pPr>
      <w:r w:rsidRPr="213198BB">
        <w:rPr>
          <w:rFonts w:eastAsia="Arial" w:cs="Arial"/>
        </w:rPr>
        <w:t xml:space="preserve">Task </w:t>
      </w:r>
      <w:r w:rsidR="4CC9E31D" w:rsidRPr="213198BB">
        <w:rPr>
          <w:rFonts w:eastAsia="Arial" w:cs="Arial"/>
        </w:rPr>
        <w:t>c</w:t>
      </w:r>
      <w:r w:rsidR="2CC09601" w:rsidRPr="213198BB">
        <w:rPr>
          <w:rFonts w:eastAsia="Arial" w:cs="Arial"/>
        </w:rPr>
        <w:t>: Reading and Viewing</w:t>
      </w:r>
    </w:p>
    <w:p w14:paraId="4309D276" w14:textId="721E95B2" w:rsidR="60676F0F" w:rsidRDefault="7DED5C3E" w:rsidP="6C979AA4">
      <w:pPr>
        <w:pStyle w:val="ListBullet"/>
      </w:pPr>
      <w:r>
        <w:t>Students will demonstrate their developing skills and strategies to read, view and comprehend texts, appropriate to their reading ability. Teachers can select or recommend material for this reading task. Each time a text is read or shared, i</w:t>
      </w:r>
      <w:r w:rsidR="3FB8DFE1">
        <w:t>t</w:t>
      </w:r>
      <w:r w:rsidR="158E71E0">
        <w:t xml:space="preserve"> can be in</w:t>
      </w:r>
      <w:r w:rsidR="083B8B42">
        <w:t>clude</w:t>
      </w:r>
      <w:r w:rsidR="158E71E0">
        <w:t xml:space="preserve">d in </w:t>
      </w:r>
      <w:r w:rsidR="2D5656B1">
        <w:t>Record of Texts</w:t>
      </w:r>
      <w:r w:rsidR="158E71E0">
        <w:t xml:space="preserve">, </w:t>
      </w:r>
      <w:r w:rsidR="2A87251A">
        <w:t xml:space="preserve">using the online </w:t>
      </w:r>
      <w:r w:rsidR="158E71E0">
        <w:t>p</w:t>
      </w:r>
      <w:r w:rsidR="244B199E">
        <w:t>latform</w:t>
      </w:r>
      <w:r w:rsidR="158E71E0">
        <w:t>.</w:t>
      </w:r>
    </w:p>
    <w:p w14:paraId="474515B3" w14:textId="1AC8ED48" w:rsidR="16405CEA" w:rsidRDefault="4F8984F5" w:rsidP="7D4638C3">
      <w:pPr>
        <w:spacing w:before="80"/>
        <w:rPr>
          <w:rFonts w:eastAsia="Arial" w:cs="Arial"/>
        </w:rPr>
      </w:pPr>
      <w:r>
        <w:t xml:space="preserve">Task </w:t>
      </w:r>
      <w:r w:rsidR="6EFFE831">
        <w:t>d</w:t>
      </w:r>
      <w:r w:rsidR="32DDF2AB">
        <w:t>:</w:t>
      </w:r>
      <w:r w:rsidR="60070F61">
        <w:t xml:space="preserve"> </w:t>
      </w:r>
      <w:r w:rsidR="62485CB8">
        <w:t xml:space="preserve">Narrative </w:t>
      </w:r>
      <w:r w:rsidR="1AB0ECC2">
        <w:t xml:space="preserve">stimulus </w:t>
      </w:r>
      <w:r w:rsidR="62485CB8">
        <w:t>video</w:t>
      </w:r>
    </w:p>
    <w:p w14:paraId="450E0CBF" w14:textId="37F73D9B" w:rsidR="3E54524E" w:rsidRDefault="3F74C30B" w:rsidP="7AEEFF4C">
      <w:pPr>
        <w:pStyle w:val="ListBullet"/>
        <w:rPr>
          <w:lang w:val="en-US"/>
        </w:rPr>
      </w:pPr>
      <w:r>
        <w:t xml:space="preserve">Students to watch the </w:t>
      </w:r>
      <w:hyperlink r:id="rId13">
        <w:r w:rsidR="56A50AC4" w:rsidRPr="7CE20FB1">
          <w:rPr>
            <w:rStyle w:val="Hyperlink"/>
          </w:rPr>
          <w:t>narrative stimulus video</w:t>
        </w:r>
      </w:hyperlink>
      <w:r w:rsidR="0CDDEB7D">
        <w:t xml:space="preserve"> with their adult. The adult will need to </w:t>
      </w:r>
      <w:r w:rsidR="7DD7E65B">
        <w:t>read the accompanying information regarding narrative.</w:t>
      </w:r>
      <w:r w:rsidR="7A206DC9">
        <w:t xml:space="preserve"> As</w:t>
      </w:r>
      <w:r w:rsidR="0CDDEB7D">
        <w:t xml:space="preserve"> they watch, p</w:t>
      </w:r>
      <w:r w:rsidR="08D2B472">
        <w:t>ose the following questions:</w:t>
      </w:r>
      <w:r w:rsidR="2F8DB1CD">
        <w:t xml:space="preserve"> </w:t>
      </w:r>
      <w:r w:rsidR="05301C88">
        <w:t xml:space="preserve">What happened to the girl </w:t>
      </w:r>
      <w:r w:rsidR="0DF81279">
        <w:t>(</w:t>
      </w:r>
      <w:r w:rsidR="05301C88">
        <w:t>Erin</w:t>
      </w:r>
      <w:r w:rsidR="2398A857">
        <w:t>)</w:t>
      </w:r>
      <w:r w:rsidR="05301C88">
        <w:t>, at the beginning</w:t>
      </w:r>
      <w:r w:rsidR="08E8084A">
        <w:t xml:space="preserve"> (orientation)</w:t>
      </w:r>
      <w:r w:rsidR="05301C88">
        <w:t xml:space="preserve">, middle </w:t>
      </w:r>
      <w:r w:rsidR="60D0EDB5">
        <w:t xml:space="preserve">(complication) </w:t>
      </w:r>
      <w:r w:rsidR="05301C88">
        <w:t>and end</w:t>
      </w:r>
      <w:r w:rsidR="3D702DE2">
        <w:t xml:space="preserve"> of the story</w:t>
      </w:r>
      <w:r w:rsidR="7C45DDA4">
        <w:t xml:space="preserve"> </w:t>
      </w:r>
      <w:r w:rsidR="7102EC87">
        <w:t>(resolution)</w:t>
      </w:r>
      <w:r w:rsidR="05301C88">
        <w:t xml:space="preserve">? </w:t>
      </w:r>
      <w:r w:rsidR="56A50AC4">
        <w:t>What is narrative? Wh</w:t>
      </w:r>
      <w:r w:rsidR="7905FF40">
        <w:t xml:space="preserve">at does </w:t>
      </w:r>
      <w:r w:rsidR="2EFB0D27">
        <w:t>a narrative</w:t>
      </w:r>
      <w:r w:rsidR="7905FF40">
        <w:t xml:space="preserve"> include</w:t>
      </w:r>
      <w:r w:rsidR="56A50AC4">
        <w:t>?</w:t>
      </w:r>
      <w:r w:rsidR="01693691">
        <w:t xml:space="preserve"> </w:t>
      </w:r>
      <w:r w:rsidR="3568BFDC">
        <w:t xml:space="preserve">How does knowing about narrative help when you’re reading and writing? </w:t>
      </w:r>
      <w:r w:rsidR="63340620">
        <w:t>S</w:t>
      </w:r>
      <w:r w:rsidR="56A50AC4">
        <w:t xml:space="preserve">tudents </w:t>
      </w:r>
      <w:r w:rsidR="59DCDB75">
        <w:t xml:space="preserve">are </w:t>
      </w:r>
      <w:r w:rsidR="56A50AC4">
        <w:t>to discuss th</w:t>
      </w:r>
      <w:r w:rsidR="465565D3">
        <w:t>is</w:t>
      </w:r>
      <w:r w:rsidR="56A50AC4">
        <w:t xml:space="preserve"> </w:t>
      </w:r>
      <w:r w:rsidR="26CF155A">
        <w:t>with their adult</w:t>
      </w:r>
      <w:r w:rsidR="2C779A96">
        <w:t xml:space="preserve"> and then post a response to the questions via the online platform. </w:t>
      </w:r>
      <w:r w:rsidR="3EB1906F">
        <w:t>See the information about narrative in the S1 Resource pack.</w:t>
      </w:r>
    </w:p>
    <w:p w14:paraId="2CC52D21" w14:textId="423E7E88" w:rsidR="3E54524E" w:rsidRDefault="3E54524E" w:rsidP="6C979AA4">
      <w:pPr>
        <w:pStyle w:val="ListBullet"/>
        <w:numPr>
          <w:ilvl w:val="0"/>
          <w:numId w:val="0"/>
        </w:numPr>
        <w:rPr>
          <w:lang w:val="en-US"/>
        </w:rPr>
      </w:pPr>
      <w:r w:rsidRPr="6C979AA4">
        <w:rPr>
          <w:rFonts w:eastAsia="Arial" w:cs="Arial"/>
          <w:lang w:val="en-US"/>
        </w:rPr>
        <w:lastRenderedPageBreak/>
        <w:t>Reflection</w:t>
      </w:r>
    </w:p>
    <w:p w14:paraId="56EE2AD1" w14:textId="71B184DE" w:rsidR="3E54524E" w:rsidRDefault="180D6C76" w:rsidP="213198BB">
      <w:pPr>
        <w:pStyle w:val="ListBullet"/>
        <w:rPr>
          <w:lang w:val="en-US"/>
        </w:rPr>
      </w:pPr>
      <w:r w:rsidRPr="3AF43611">
        <w:rPr>
          <w:rFonts w:eastAsia="Arial" w:cs="Arial"/>
          <w:lang w:val="en-US"/>
        </w:rPr>
        <w:t>Ask students, w</w:t>
      </w:r>
      <w:r w:rsidR="3E54524E" w:rsidRPr="3AF43611">
        <w:rPr>
          <w:rFonts w:eastAsia="Arial" w:cs="Arial"/>
          <w:lang w:val="en-US"/>
        </w:rPr>
        <w:t>hat</w:t>
      </w:r>
      <w:r w:rsidR="5EE47789" w:rsidRPr="3AF43611">
        <w:rPr>
          <w:rFonts w:eastAsia="Arial" w:cs="Arial"/>
          <w:lang w:val="en-US"/>
        </w:rPr>
        <w:t xml:space="preserve"> is one</w:t>
      </w:r>
      <w:r w:rsidR="240BB34E" w:rsidRPr="3AF43611">
        <w:rPr>
          <w:rFonts w:eastAsia="Arial" w:cs="Arial"/>
          <w:lang w:val="en-US"/>
        </w:rPr>
        <w:t xml:space="preserve"> thing </w:t>
      </w:r>
      <w:r w:rsidR="436C3352" w:rsidRPr="3AF43611">
        <w:rPr>
          <w:rFonts w:eastAsia="Arial" w:cs="Arial"/>
          <w:lang w:val="en-US"/>
        </w:rPr>
        <w:t xml:space="preserve">you </w:t>
      </w:r>
      <w:r w:rsidR="3E54524E" w:rsidRPr="3AF43611">
        <w:rPr>
          <w:rFonts w:eastAsia="Arial" w:cs="Arial"/>
          <w:lang w:val="en-US"/>
        </w:rPr>
        <w:t>learn</w:t>
      </w:r>
      <w:r w:rsidR="475C6583" w:rsidRPr="3AF43611">
        <w:rPr>
          <w:rFonts w:eastAsia="Arial" w:cs="Arial"/>
          <w:lang w:val="en-US"/>
        </w:rPr>
        <w:t>t</w:t>
      </w:r>
      <w:r w:rsidR="3E54524E" w:rsidRPr="3AF43611">
        <w:rPr>
          <w:rFonts w:eastAsia="Arial" w:cs="Arial"/>
          <w:lang w:val="en-US"/>
        </w:rPr>
        <w:t xml:space="preserve"> from the narrative video?</w:t>
      </w:r>
      <w:r w:rsidR="609AF6C5" w:rsidRPr="3AF43611">
        <w:rPr>
          <w:rFonts w:eastAsia="Arial" w:cs="Arial"/>
          <w:lang w:val="en-US"/>
        </w:rPr>
        <w:t xml:space="preserve"> </w:t>
      </w:r>
      <w:r w:rsidR="3E54524E" w:rsidRPr="3AF43611">
        <w:rPr>
          <w:rFonts w:eastAsia="Arial" w:cs="Arial"/>
          <w:lang w:val="en-US"/>
        </w:rPr>
        <w:t xml:space="preserve">Why </w:t>
      </w:r>
      <w:r w:rsidR="5C76DAAB" w:rsidRPr="3AF43611">
        <w:rPr>
          <w:rFonts w:eastAsia="Arial" w:cs="Arial"/>
          <w:lang w:val="en-US"/>
        </w:rPr>
        <w:t>do we create narratives?</w:t>
      </w:r>
      <w:r w:rsidR="11613A46" w:rsidRPr="3AF43611">
        <w:rPr>
          <w:rFonts w:eastAsia="Arial" w:cs="Arial"/>
          <w:lang w:val="en-US"/>
        </w:rPr>
        <w:t xml:space="preserve"> </w:t>
      </w:r>
      <w:r w:rsidR="5A807E8A" w:rsidRPr="3AF43611">
        <w:rPr>
          <w:rFonts w:eastAsia="Arial" w:cs="Arial"/>
          <w:lang w:val="en-US"/>
        </w:rPr>
        <w:t xml:space="preserve">Are all narratives real stories? </w:t>
      </w:r>
      <w:r w:rsidR="42384649" w:rsidRPr="3AF43611">
        <w:rPr>
          <w:rFonts w:eastAsia="Arial" w:cs="Arial"/>
          <w:lang w:val="en-US"/>
        </w:rPr>
        <w:t>Do you think</w:t>
      </w:r>
      <w:r w:rsidR="5A807E8A" w:rsidRPr="3AF43611">
        <w:rPr>
          <w:rFonts w:eastAsia="Arial" w:cs="Arial"/>
          <w:lang w:val="en-US"/>
        </w:rPr>
        <w:t xml:space="preserve"> a narrative be an ad on TV?</w:t>
      </w:r>
      <w:r w:rsidR="00602BED" w:rsidRPr="3AF43611">
        <w:rPr>
          <w:rFonts w:eastAsia="Arial" w:cs="Arial"/>
          <w:lang w:val="en-US"/>
        </w:rPr>
        <w:t xml:space="preserve"> </w:t>
      </w:r>
      <w:r w:rsidR="3E54524E" w:rsidRPr="3AF43611">
        <w:rPr>
          <w:rFonts w:eastAsia="Arial" w:cs="Arial"/>
          <w:lang w:val="en-US"/>
        </w:rPr>
        <w:t xml:space="preserve">Students to discuss </w:t>
      </w:r>
      <w:r w:rsidR="4C869D37" w:rsidRPr="3AF43611">
        <w:rPr>
          <w:rFonts w:eastAsia="Arial" w:cs="Arial"/>
          <w:lang w:val="en-US"/>
        </w:rPr>
        <w:t xml:space="preserve">their </w:t>
      </w:r>
      <w:r w:rsidR="75DC7D4F" w:rsidRPr="3AF43611">
        <w:rPr>
          <w:rFonts w:eastAsia="Arial" w:cs="Arial"/>
          <w:lang w:val="en-US"/>
        </w:rPr>
        <w:t>thoughts</w:t>
      </w:r>
      <w:r w:rsidR="3E54524E" w:rsidRPr="3AF43611">
        <w:rPr>
          <w:rFonts w:eastAsia="Arial" w:cs="Arial"/>
          <w:lang w:val="en-US"/>
        </w:rPr>
        <w:t xml:space="preserve"> </w:t>
      </w:r>
      <w:r w:rsidR="2D2FC261" w:rsidRPr="3AF43611">
        <w:rPr>
          <w:rFonts w:eastAsia="Arial" w:cs="Arial"/>
          <w:lang w:val="en-US"/>
        </w:rPr>
        <w:t xml:space="preserve">with their adult and then post a response on the </w:t>
      </w:r>
      <w:r w:rsidR="3E54524E" w:rsidRPr="3AF43611">
        <w:rPr>
          <w:rFonts w:eastAsia="Arial" w:cs="Arial"/>
          <w:lang w:val="en-US"/>
        </w:rPr>
        <w:t>online platform.</w:t>
      </w:r>
    </w:p>
    <w:p w14:paraId="36DA70B0" w14:textId="015A9E80" w:rsidR="0026517B" w:rsidRDefault="16405CEA" w:rsidP="00865C9B">
      <w:pPr>
        <w:pStyle w:val="FeatureBox2"/>
      </w:pPr>
      <w:r w:rsidRPr="3BD78DF6">
        <w:rPr>
          <w:rFonts w:eastAsia="Arial"/>
          <w:lang w:val="en-US"/>
        </w:rPr>
        <w:t>Resources:</w:t>
      </w:r>
      <w:r w:rsidR="24DD0907" w:rsidRPr="3BD78DF6">
        <w:rPr>
          <w:rFonts w:eastAsia="Arial"/>
          <w:lang w:val="en-US"/>
        </w:rPr>
        <w:t xml:space="preserve"> device, </w:t>
      </w:r>
      <w:hyperlink r:id="rId14">
        <w:r w:rsidR="24DD0907" w:rsidRPr="3BD78DF6">
          <w:rPr>
            <w:rStyle w:val="Hyperlink"/>
          </w:rPr>
          <w:t>narrative stimulus video</w:t>
        </w:r>
      </w:hyperlink>
      <w:r w:rsidR="2F1E1750">
        <w:t>, Record of texts,</w:t>
      </w:r>
    </w:p>
    <w:p w14:paraId="4ACFFA58" w14:textId="28F474A2" w:rsidR="16405CEA" w:rsidRDefault="16405CEA" w:rsidP="7D4638C3">
      <w:pPr>
        <w:spacing w:before="80"/>
        <w:rPr>
          <w:rFonts w:eastAsia="Arial" w:cs="Arial"/>
        </w:rPr>
      </w:pPr>
      <w:r w:rsidRPr="213198BB">
        <w:rPr>
          <w:rStyle w:val="Strong"/>
        </w:rPr>
        <w:t>Non-digital (Activity 1)</w:t>
      </w:r>
      <w:r w:rsidR="7AE7CDA6" w:rsidRPr="213198BB">
        <w:rPr>
          <w:rFonts w:eastAsia="Arial" w:cs="Arial"/>
          <w:b/>
          <w:bCs/>
        </w:rPr>
        <w:t xml:space="preserve"> </w:t>
      </w:r>
    </w:p>
    <w:p w14:paraId="16F53A93" w14:textId="5109DA56" w:rsidR="7B379C1D" w:rsidRDefault="7B379C1D" w:rsidP="213198BB">
      <w:pPr>
        <w:spacing w:before="80"/>
        <w:rPr>
          <w:rStyle w:val="Strong"/>
          <w:b w:val="0"/>
          <w:bCs w:val="0"/>
        </w:rPr>
      </w:pPr>
      <w:r w:rsidRPr="213198BB">
        <w:rPr>
          <w:rStyle w:val="Strong"/>
          <w:b w:val="0"/>
          <w:bCs w:val="0"/>
        </w:rPr>
        <w:t xml:space="preserve">Task a: </w:t>
      </w:r>
      <w:r w:rsidR="0E08A921" w:rsidRPr="213198BB">
        <w:rPr>
          <w:rStyle w:val="Strong"/>
          <w:b w:val="0"/>
          <w:bCs w:val="0"/>
        </w:rPr>
        <w:t>Phonics</w:t>
      </w:r>
    </w:p>
    <w:p w14:paraId="7B3B189C" w14:textId="29C3F496" w:rsidR="4DD4B46B" w:rsidRDefault="4DD4B46B" w:rsidP="6C979AA4">
      <w:pPr>
        <w:pStyle w:val="ListBullet"/>
      </w:pPr>
      <w:r>
        <w:t xml:space="preserve">The teacher selects the phoneme/grapheme correspondences currently relevant to their students learning. </w:t>
      </w:r>
      <w:r w:rsidR="09AB90F0">
        <w:t>Phonic focus: ‘</w:t>
      </w:r>
      <w:proofErr w:type="spellStart"/>
      <w:r w:rsidR="09AB90F0">
        <w:t>th</w:t>
      </w:r>
      <w:proofErr w:type="spellEnd"/>
      <w:r w:rsidR="09AB90F0">
        <w:t xml:space="preserve">’ is suggested. </w:t>
      </w:r>
      <w:r>
        <w:t xml:space="preserve">Tell students they have a set time period, </w:t>
      </w:r>
      <w:r w:rsidR="00DF143A">
        <w:t>for example,</w:t>
      </w:r>
      <w:r>
        <w:t xml:space="preserve"> </w:t>
      </w:r>
      <w:r w:rsidR="36B6DADF">
        <w:t>3</w:t>
      </w:r>
      <w:r>
        <w:t xml:space="preserve"> minutes, and they are to think of and write: a boy's names, a girl's name, fruit, vegetable, toy, something in their </w:t>
      </w:r>
      <w:r w:rsidR="00602BED">
        <w:t>bedroom, which</w:t>
      </w:r>
      <w:r>
        <w:t xml:space="preserve"> contains that phoneme/grapheme. Students can </w:t>
      </w:r>
      <w:r w:rsidR="00602BED">
        <w:t xml:space="preserve">record in their </w:t>
      </w:r>
      <w:r w:rsidR="6BB8B044">
        <w:t>S1 student workbook</w:t>
      </w:r>
      <w:r w:rsidR="00602BED">
        <w:t>.</w:t>
      </w:r>
    </w:p>
    <w:p w14:paraId="188AD3ED" w14:textId="3D9B0B1D" w:rsidR="0C75ADDE" w:rsidRDefault="0C75ADDE" w:rsidP="0026517B">
      <w:pPr>
        <w:spacing w:before="80"/>
        <w:rPr>
          <w:rFonts w:eastAsia="Arial" w:cs="Arial"/>
        </w:rPr>
      </w:pPr>
      <w:r w:rsidRPr="6A401911">
        <w:rPr>
          <w:rFonts w:eastAsia="Arial" w:cs="Arial"/>
        </w:rPr>
        <w:t xml:space="preserve">Task </w:t>
      </w:r>
      <w:r w:rsidR="34DC4D3C" w:rsidRPr="6A401911">
        <w:rPr>
          <w:rFonts w:eastAsia="Arial" w:cs="Arial"/>
        </w:rPr>
        <w:t>b</w:t>
      </w:r>
      <w:r w:rsidR="2DB151A7" w:rsidRPr="6A401911">
        <w:rPr>
          <w:rFonts w:eastAsia="Arial" w:cs="Arial"/>
        </w:rPr>
        <w:t>:</w:t>
      </w:r>
      <w:r w:rsidRPr="6A401911">
        <w:rPr>
          <w:rFonts w:eastAsia="Arial" w:cs="Arial"/>
        </w:rPr>
        <w:t xml:space="preserve"> High Frequency </w:t>
      </w:r>
      <w:r w:rsidR="768ED3DF" w:rsidRPr="6A401911">
        <w:rPr>
          <w:rFonts w:eastAsia="Arial" w:cs="Arial"/>
        </w:rPr>
        <w:t xml:space="preserve">Sight </w:t>
      </w:r>
      <w:r w:rsidRPr="6A401911">
        <w:rPr>
          <w:rFonts w:eastAsia="Arial" w:cs="Arial"/>
        </w:rPr>
        <w:t>Words</w:t>
      </w:r>
    </w:p>
    <w:p w14:paraId="7D17FD8A" w14:textId="36D91B41" w:rsidR="4F88A722" w:rsidRDefault="34714EDD" w:rsidP="7CE20FB1">
      <w:pPr>
        <w:pStyle w:val="ListBullet"/>
      </w:pPr>
      <w:r w:rsidRPr="7CE20FB1">
        <w:rPr>
          <w:rFonts w:eastAsia="Arial" w:cs="Arial"/>
        </w:rPr>
        <w:t>Using the student’s high frequency sight words focus, or their spelling words from class, direct students to write three or more sentences using these words. Suggested words to use in this task are: because, should, there, they, came, people, around, was. More able students are encouraged to write compound or complex sentences. Students to write sentences using their online platform.</w:t>
      </w:r>
      <w:r w:rsidR="51742B78" w:rsidRPr="7CE20FB1">
        <w:rPr>
          <w:rFonts w:eastAsia="Arial" w:cs="Arial"/>
        </w:rPr>
        <w:t xml:space="preserve"> </w:t>
      </w:r>
      <w:r w:rsidR="4F88A722" w:rsidRPr="7CE20FB1">
        <w:rPr>
          <w:rFonts w:eastAsia="Arial" w:cs="Arial"/>
        </w:rPr>
        <w:t>Students to write sentences in the</w:t>
      </w:r>
      <w:r w:rsidR="76831F20" w:rsidRPr="7CE20FB1">
        <w:rPr>
          <w:rFonts w:eastAsia="Arial" w:cs="Arial"/>
        </w:rPr>
        <w:t xml:space="preserve"> S1 Student</w:t>
      </w:r>
      <w:r w:rsidR="4F88A722" w:rsidRPr="7CE20FB1">
        <w:rPr>
          <w:rFonts w:eastAsia="Arial" w:cs="Arial"/>
        </w:rPr>
        <w:t xml:space="preserve"> </w:t>
      </w:r>
      <w:r w:rsidR="216D323E" w:rsidRPr="7CE20FB1">
        <w:rPr>
          <w:rFonts w:eastAsia="Arial" w:cs="Arial"/>
        </w:rPr>
        <w:t xml:space="preserve">English </w:t>
      </w:r>
      <w:r w:rsidR="4F88A722">
        <w:t xml:space="preserve">workbook, which can be found in the </w:t>
      </w:r>
      <w:r w:rsidR="1BFC8046">
        <w:t>S1 resource pack</w:t>
      </w:r>
      <w:r w:rsidR="4F88A722">
        <w:t>.</w:t>
      </w:r>
    </w:p>
    <w:p w14:paraId="652A69B6" w14:textId="7E48A098" w:rsidR="0C75ADDE" w:rsidRDefault="0C75ADDE" w:rsidP="0026517B">
      <w:pPr>
        <w:spacing w:before="80"/>
        <w:rPr>
          <w:rFonts w:eastAsia="Arial" w:cs="Arial"/>
        </w:rPr>
      </w:pPr>
      <w:r w:rsidRPr="6A401911">
        <w:rPr>
          <w:rFonts w:eastAsia="Arial" w:cs="Arial"/>
        </w:rPr>
        <w:t xml:space="preserve">Task </w:t>
      </w:r>
      <w:r w:rsidR="7FA526E7" w:rsidRPr="6A401911">
        <w:rPr>
          <w:rFonts w:eastAsia="Arial" w:cs="Arial"/>
        </w:rPr>
        <w:t>c: Reading and Viewing</w:t>
      </w:r>
    </w:p>
    <w:p w14:paraId="12C8CC0C" w14:textId="5E69BD1F" w:rsidR="0C75ADDE" w:rsidRDefault="55BF1629" w:rsidP="7CE20FB1">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proofErr w:type="gramStart"/>
      <w:r>
        <w:t>My</w:t>
      </w:r>
      <w:proofErr w:type="gramEnd"/>
      <w:r>
        <w:t xml:space="preserve"> </w:t>
      </w:r>
      <w:r w:rsidR="07424FA0">
        <w:t>record of texts</w:t>
      </w:r>
      <w:r>
        <w:t xml:space="preserve">, found </w:t>
      </w:r>
      <w:r w:rsidR="6172F39C">
        <w:t xml:space="preserve">at the back of the S1 student resource pack, </w:t>
      </w:r>
      <w:r>
        <w:t xml:space="preserve">in the </w:t>
      </w:r>
      <w:r w:rsidR="007626C2">
        <w:t>S1 re</w:t>
      </w:r>
      <w:r w:rsidR="12817633">
        <w:t>s</w:t>
      </w:r>
      <w:r w:rsidR="007626C2">
        <w:t>ource pack</w:t>
      </w:r>
      <w:r w:rsidR="12555814">
        <w:t>.</w:t>
      </w:r>
      <w:r w:rsidR="0C75ADDE">
        <w:t xml:space="preserve"> </w:t>
      </w:r>
    </w:p>
    <w:p w14:paraId="63E14B4C" w14:textId="7ED9BEBA" w:rsidR="0C75ADDE" w:rsidRDefault="0C75ADDE" w:rsidP="7CE20FB1">
      <w:pPr>
        <w:pStyle w:val="ListBullet"/>
        <w:numPr>
          <w:ilvl w:val="0"/>
          <w:numId w:val="0"/>
        </w:numPr>
      </w:pPr>
      <w:r>
        <w:t xml:space="preserve">Task </w:t>
      </w:r>
      <w:r w:rsidR="62B2BB4B">
        <w:t>d</w:t>
      </w:r>
      <w:r w:rsidR="6C9099F8">
        <w:t>:</w:t>
      </w:r>
      <w:r>
        <w:t xml:space="preserve"> </w:t>
      </w:r>
      <w:r w:rsidR="46EC3A17">
        <w:t>Quality Text</w:t>
      </w:r>
    </w:p>
    <w:p w14:paraId="56589777" w14:textId="47CFAEF7" w:rsidR="0C75ADDE" w:rsidRDefault="16E14A26" w:rsidP="0026517B">
      <w:pPr>
        <w:pStyle w:val="ListBullet"/>
        <w:rPr>
          <w:lang w:val="en-US"/>
        </w:rPr>
      </w:pPr>
      <w:r>
        <w:t xml:space="preserve">Students to watch the </w:t>
      </w:r>
      <w:hyperlink r:id="rId15">
        <w:r w:rsidRPr="3AF43611">
          <w:rPr>
            <w:rStyle w:val="Hyperlink"/>
          </w:rPr>
          <w:t>narrative stimulus video</w:t>
        </w:r>
      </w:hyperlink>
      <w:r>
        <w:t xml:space="preserve"> with their adult. The adult will need to read the accompanying information regarding narrative. Narrative Information can be found in the </w:t>
      </w:r>
      <w:r w:rsidR="53AE13D0">
        <w:t>S1 resource pack</w:t>
      </w:r>
      <w:r w:rsidR="6ACC10B7">
        <w:t>. A</w:t>
      </w:r>
      <w:r>
        <w:t>s they watch, pose the following questions: What happened to the girl Erin, at the beginning, middle and end? What is narrative? What does a narrative include? Students are to discuss these questions with their adult.</w:t>
      </w:r>
      <w:r w:rsidR="5651703A">
        <w:t xml:space="preserve"> </w:t>
      </w:r>
    </w:p>
    <w:p w14:paraId="5929A29B" w14:textId="6C9A619E" w:rsidR="6CBBE1D1" w:rsidRDefault="6CBBE1D1" w:rsidP="26F05E17">
      <w:pPr>
        <w:pStyle w:val="ListBullet"/>
        <w:numPr>
          <w:ilvl w:val="0"/>
          <w:numId w:val="0"/>
        </w:numPr>
      </w:pPr>
      <w:r w:rsidRPr="213198BB">
        <w:t>Reflection</w:t>
      </w:r>
    </w:p>
    <w:p w14:paraId="512A1CEC" w14:textId="71EB7B1B" w:rsidR="5DEE8916" w:rsidRDefault="5DEE8916" w:rsidP="213198BB">
      <w:pPr>
        <w:pStyle w:val="ListBullet"/>
        <w:rPr>
          <w:lang w:val="en-US"/>
        </w:rPr>
      </w:pPr>
      <w:r w:rsidRPr="3AF43611">
        <w:rPr>
          <w:rFonts w:eastAsia="Arial" w:cs="Arial"/>
          <w:lang w:val="en-US"/>
        </w:rPr>
        <w:t>Ask students, what is one thing you learnt from the narrative video? Why do we create narratives? Are all narratives real stories? Can a narrative be an ad on TV?</w:t>
      </w:r>
      <w:r w:rsidR="00602BED" w:rsidRPr="3AF43611">
        <w:rPr>
          <w:rFonts w:eastAsia="Arial" w:cs="Arial"/>
          <w:lang w:val="en-US"/>
        </w:rPr>
        <w:t xml:space="preserve"> </w:t>
      </w:r>
      <w:r w:rsidRPr="3AF43611">
        <w:rPr>
          <w:rFonts w:eastAsia="Arial" w:cs="Arial"/>
          <w:lang w:val="en-US"/>
        </w:rPr>
        <w:t>Students to discuss their thoughts using the online platform.</w:t>
      </w:r>
    </w:p>
    <w:p w14:paraId="1F4539B2" w14:textId="719E91D4" w:rsidR="0026517B" w:rsidRDefault="6CBBE1D1" w:rsidP="00865C9B">
      <w:pPr>
        <w:pStyle w:val="FeatureBox2"/>
        <w:rPr>
          <w:rFonts w:eastAsia="Arial"/>
          <w:lang w:val="en-US"/>
        </w:rPr>
      </w:pPr>
      <w:r>
        <w:lastRenderedPageBreak/>
        <w:t>Resources:</w:t>
      </w:r>
      <w:r w:rsidR="3315A8B5" w:rsidRPr="3AF43611">
        <w:rPr>
          <w:b/>
          <w:bCs/>
        </w:rPr>
        <w:t xml:space="preserve"> </w:t>
      </w:r>
      <w:r w:rsidR="7B8CFDAA">
        <w:t>S1 student workbook</w:t>
      </w:r>
      <w:r w:rsidR="3315A8B5">
        <w:t xml:space="preserve">, </w:t>
      </w:r>
      <w:hyperlink r:id="rId16">
        <w:r w:rsidR="3315A8B5" w:rsidRPr="3AF43611">
          <w:rPr>
            <w:rStyle w:val="Hyperlink"/>
          </w:rPr>
          <w:t>narrative stimulus video</w:t>
        </w:r>
      </w:hyperlink>
      <w:r w:rsidR="3315A8B5">
        <w:t xml:space="preserve"> script (refer to the downloadable Stage 1 </w:t>
      </w:r>
      <w:r w:rsidR="63E7694D">
        <w:t>S1 resource pack</w:t>
      </w:r>
      <w:r w:rsidR="3315A8B5">
        <w:t>)</w:t>
      </w:r>
    </w:p>
    <w:p w14:paraId="0C2B4A8D" w14:textId="23EAA2A6" w:rsidR="23FCC405" w:rsidRPr="00427B46" w:rsidRDefault="23FCC405" w:rsidP="009E3246">
      <w:pPr>
        <w:pStyle w:val="Heading3"/>
      </w:pPr>
      <w:r w:rsidRPr="00427B46">
        <w:t xml:space="preserve">Activity 2 – </w:t>
      </w:r>
      <w:r w:rsidR="64A46E6A" w:rsidRPr="00427B46">
        <w:t xml:space="preserve">Narrative </w:t>
      </w:r>
    </w:p>
    <w:p w14:paraId="1A1CAC89" w14:textId="693F362B" w:rsidR="23FCC405" w:rsidRDefault="23FCC405" w:rsidP="213198BB">
      <w:pPr>
        <w:spacing w:before="80"/>
        <w:rPr>
          <w:rFonts w:eastAsia="Arial" w:cs="Arial"/>
        </w:rPr>
      </w:pPr>
      <w:r w:rsidRPr="213198BB">
        <w:rPr>
          <w:rStyle w:val="Strong"/>
        </w:rPr>
        <w:t xml:space="preserve">Digital (Activity 2) </w:t>
      </w:r>
    </w:p>
    <w:p w14:paraId="105649C8" w14:textId="35B5E888" w:rsidR="148F6492" w:rsidRDefault="148F6492" w:rsidP="213198BB">
      <w:pPr>
        <w:pStyle w:val="ListBullet"/>
        <w:numPr>
          <w:ilvl w:val="0"/>
          <w:numId w:val="0"/>
        </w:numPr>
        <w:rPr>
          <w:rFonts w:eastAsia="Arial" w:cs="Arial"/>
        </w:rPr>
      </w:pPr>
      <w:r w:rsidRPr="213198BB">
        <w:rPr>
          <w:rFonts w:eastAsia="Arial" w:cs="Arial"/>
        </w:rPr>
        <w:t>Task a: Vocabulary</w:t>
      </w:r>
    </w:p>
    <w:p w14:paraId="61275FDD" w14:textId="55486085" w:rsidR="148F6492" w:rsidRDefault="148F6492" w:rsidP="213198BB">
      <w:pPr>
        <w:pStyle w:val="ListBullet"/>
      </w:pPr>
      <w:r>
        <w:t xml:space="preserve">Provide students with a word such as 'good’. Students brainstorm and record other words that mean the same as that word, </w:t>
      </w:r>
      <w:r w:rsidR="00DF143A">
        <w:t>for example,</w:t>
      </w:r>
      <w:r>
        <w:t xml:space="preserve"> awesome, super, </w:t>
      </w:r>
      <w:proofErr w:type="gramStart"/>
      <w:r>
        <w:t>great</w:t>
      </w:r>
      <w:proofErr w:type="gramEnd"/>
      <w:r>
        <w:t xml:space="preserve">. </w:t>
      </w:r>
      <w:r w:rsidR="597F3975">
        <w:t>Students to then write one of these words in a sentence</w:t>
      </w:r>
      <w:r w:rsidR="68DD9263">
        <w:t xml:space="preserve"> that begins with ‘</w:t>
      </w:r>
      <w:proofErr w:type="gramStart"/>
      <w:r w:rsidR="68DD9263">
        <w:t>As</w:t>
      </w:r>
      <w:proofErr w:type="gramEnd"/>
      <w:r w:rsidR="68DD9263">
        <w:t>’...</w:t>
      </w:r>
      <w:r>
        <w:t>Students record their responses on the selected online platform.</w:t>
      </w:r>
    </w:p>
    <w:p w14:paraId="6A9F074B" w14:textId="4D6FC0D2" w:rsidR="23FCC405" w:rsidRDefault="23FCC405" w:rsidP="6A401911">
      <w:pPr>
        <w:spacing w:before="80"/>
        <w:rPr>
          <w:rFonts w:eastAsia="Arial" w:cs="Arial"/>
        </w:rPr>
      </w:pPr>
      <w:r w:rsidRPr="213198BB">
        <w:rPr>
          <w:rFonts w:eastAsia="Arial" w:cs="Arial"/>
        </w:rPr>
        <w:t xml:space="preserve">Task </w:t>
      </w:r>
      <w:r w:rsidR="6FE3CFC5" w:rsidRPr="213198BB">
        <w:rPr>
          <w:rFonts w:eastAsia="Arial" w:cs="Arial"/>
        </w:rPr>
        <w:t>b</w:t>
      </w:r>
      <w:r w:rsidR="0B115576" w:rsidRPr="213198BB">
        <w:rPr>
          <w:rFonts w:eastAsia="Arial" w:cs="Arial"/>
        </w:rPr>
        <w:t>:</w:t>
      </w:r>
      <w:r w:rsidR="0F01793C" w:rsidRPr="213198BB">
        <w:rPr>
          <w:rFonts w:eastAsia="Arial" w:cs="Arial"/>
        </w:rPr>
        <w:t xml:space="preserve"> </w:t>
      </w:r>
      <w:r w:rsidR="27E6BA67" w:rsidRPr="213198BB">
        <w:rPr>
          <w:rFonts w:eastAsia="Arial" w:cs="Arial"/>
        </w:rPr>
        <w:t>High Frequency Sight Words</w:t>
      </w:r>
      <w:r w:rsidR="350211B1" w:rsidRPr="213198BB">
        <w:rPr>
          <w:rFonts w:eastAsia="Arial" w:cs="Arial"/>
        </w:rPr>
        <w:t>/Spelling</w:t>
      </w:r>
    </w:p>
    <w:p w14:paraId="1D83345F" w14:textId="36D7B88B" w:rsidR="23FCC405" w:rsidRDefault="27E6BA67" w:rsidP="213198BB">
      <w:pPr>
        <w:pStyle w:val="ListBullet"/>
      </w:pPr>
      <w:r w:rsidRPr="3AF43611">
        <w:rPr>
          <w:rFonts w:eastAsia="Arial" w:cs="Arial"/>
        </w:rPr>
        <w:t xml:space="preserve">Using the student’s high frequency sight words focus, or their spelling words from class, direct students to write three or more sentences using a few of these words. More able students are encouraged to write compound or complex sentences. Students to write sentences </w:t>
      </w:r>
      <w:r w:rsidR="2C790873" w:rsidRPr="3AF43611">
        <w:rPr>
          <w:rFonts w:eastAsia="Arial" w:cs="Arial"/>
        </w:rPr>
        <w:t>in the online platform chosen by the teacher.</w:t>
      </w:r>
    </w:p>
    <w:p w14:paraId="254FAAD8" w14:textId="27703AEC" w:rsidR="23FCC405" w:rsidRDefault="23FCC405" w:rsidP="213198BB">
      <w:pPr>
        <w:pStyle w:val="ListBullet"/>
        <w:numPr>
          <w:ilvl w:val="0"/>
          <w:numId w:val="0"/>
        </w:numPr>
        <w:rPr>
          <w:rFonts w:eastAsia="Arial" w:cs="Arial"/>
        </w:rPr>
      </w:pPr>
      <w:r w:rsidRPr="213198BB">
        <w:rPr>
          <w:rFonts w:eastAsia="Arial" w:cs="Arial"/>
        </w:rPr>
        <w:t xml:space="preserve">Task </w:t>
      </w:r>
      <w:r w:rsidR="7364549E" w:rsidRPr="213198BB">
        <w:rPr>
          <w:rFonts w:eastAsia="Arial" w:cs="Arial"/>
        </w:rPr>
        <w:t>c: Reading and Viewing</w:t>
      </w:r>
      <w:r w:rsidR="02FF4BC1" w:rsidRPr="213198BB">
        <w:rPr>
          <w:rFonts w:eastAsia="Arial" w:cs="Arial"/>
        </w:rPr>
        <w:t xml:space="preserve"> and Viewing</w:t>
      </w:r>
    </w:p>
    <w:p w14:paraId="4A582D71" w14:textId="18573A1D" w:rsidR="23FCC405" w:rsidRDefault="4F2A5291" w:rsidP="3AF43611">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proofErr w:type="gramStart"/>
      <w:r w:rsidR="3BA5E5BC">
        <w:t>My</w:t>
      </w:r>
      <w:proofErr w:type="gramEnd"/>
      <w:r w:rsidR="3BA5E5BC">
        <w:t xml:space="preserve"> </w:t>
      </w:r>
      <w:r w:rsidR="2486AD69">
        <w:t>r</w:t>
      </w:r>
      <w:r w:rsidR="3BA5E5BC">
        <w:t>ecord of texts</w:t>
      </w:r>
      <w:r>
        <w:t xml:space="preserve">, found in the </w:t>
      </w:r>
      <w:r w:rsidR="03D55427">
        <w:t>S1 resource pack</w:t>
      </w:r>
      <w:r w:rsidR="12555814">
        <w:t>.</w:t>
      </w:r>
      <w:r w:rsidR="23FCC405">
        <w:t xml:space="preserve"> </w:t>
      </w:r>
    </w:p>
    <w:p w14:paraId="454686AF" w14:textId="3C5ACCA6" w:rsidR="23FCC405" w:rsidRDefault="23FCC405" w:rsidP="3AF43611">
      <w:pPr>
        <w:pStyle w:val="ListBullet"/>
        <w:numPr>
          <w:ilvl w:val="0"/>
          <w:numId w:val="0"/>
        </w:numPr>
      </w:pPr>
      <w:r>
        <w:t xml:space="preserve">Task </w:t>
      </w:r>
      <w:r w:rsidR="7A8D47D6">
        <w:t>d</w:t>
      </w:r>
      <w:r w:rsidR="5E9CF0B8">
        <w:t>:</w:t>
      </w:r>
      <w:r>
        <w:t xml:space="preserve"> </w:t>
      </w:r>
      <w:r w:rsidR="7DF2415B">
        <w:t>Quality Text</w:t>
      </w:r>
    </w:p>
    <w:p w14:paraId="0CDD0FF5" w14:textId="2CA3F9C0" w:rsidR="1CA4D904" w:rsidRDefault="5282436E" w:rsidP="67919EFA">
      <w:pPr>
        <w:pStyle w:val="ListBullet"/>
      </w:pPr>
      <w:r>
        <w:t xml:space="preserve">The </w:t>
      </w:r>
      <w:hyperlink r:id="rId17">
        <w:r w:rsidRPr="3AF43611">
          <w:rPr>
            <w:rStyle w:val="Hyperlink"/>
          </w:rPr>
          <w:t>narrative stimulus video</w:t>
        </w:r>
      </w:hyperlink>
      <w:r>
        <w:t xml:space="preserve"> has a few characters. Students to identify the characters in the text</w:t>
      </w:r>
      <w:r w:rsidR="3658902E">
        <w:t xml:space="preserve"> Erin and Mr </w:t>
      </w:r>
      <w:proofErr w:type="spellStart"/>
      <w:r w:rsidR="3658902E">
        <w:t>Cranna</w:t>
      </w:r>
      <w:proofErr w:type="spellEnd"/>
      <w:r w:rsidR="3658902E">
        <w:t xml:space="preserve"> talk about</w:t>
      </w:r>
      <w:r>
        <w:t xml:space="preserve"> (</w:t>
      </w:r>
      <w:r w:rsidR="3948BA29">
        <w:t xml:space="preserve">remember, </w:t>
      </w:r>
      <w:r>
        <w:t>no</w:t>
      </w:r>
      <w:r w:rsidR="7B0C68F9">
        <w:t>t</w:t>
      </w:r>
      <w:r>
        <w:t xml:space="preserve"> all characters are human).</w:t>
      </w:r>
      <w:r w:rsidR="1CA4D904">
        <w:t xml:space="preserve"> </w:t>
      </w:r>
      <w:r w:rsidR="37440485">
        <w:t>Students to discuss each character with their adult.</w:t>
      </w:r>
      <w:r w:rsidR="005A1F95">
        <w:t xml:space="preserve"> </w:t>
      </w:r>
      <w:r w:rsidR="37440485">
        <w:t xml:space="preserve">Record a short statement about each of the characters </w:t>
      </w:r>
      <w:r w:rsidR="5B166FBB">
        <w:t>and post in the comment tool i</w:t>
      </w:r>
      <w:r w:rsidR="37440485">
        <w:t>n the online platform.</w:t>
      </w:r>
      <w:r w:rsidR="73637A5A">
        <w:t xml:space="preserve"> Remind students to read what others have written before they post.</w:t>
      </w:r>
    </w:p>
    <w:p w14:paraId="602B10B6" w14:textId="5AD5B35E" w:rsidR="3EA596C3" w:rsidRDefault="3EA596C3" w:rsidP="0026517B">
      <w:pPr>
        <w:spacing w:before="80"/>
        <w:rPr>
          <w:rFonts w:eastAsia="Arial" w:cs="Arial"/>
          <w:lang w:val="en-US"/>
        </w:rPr>
      </w:pPr>
      <w:r w:rsidRPr="0026517B">
        <w:rPr>
          <w:rFonts w:eastAsia="Arial" w:cs="Arial"/>
          <w:lang w:val="en-US"/>
        </w:rPr>
        <w:t xml:space="preserve">Reflection: </w:t>
      </w:r>
    </w:p>
    <w:p w14:paraId="4C229F53" w14:textId="180EFB35" w:rsidR="2DB816EB" w:rsidRDefault="1A7EEEFC" w:rsidP="0026517B">
      <w:pPr>
        <w:pStyle w:val="ListBullet"/>
      </w:pPr>
      <w:r w:rsidRPr="3AF43611">
        <w:rPr>
          <w:lang w:val="en-US"/>
        </w:rPr>
        <w:t>Ask students to t</w:t>
      </w:r>
      <w:r w:rsidR="2DB816EB" w:rsidRPr="3AF43611">
        <w:rPr>
          <w:lang w:val="en-US"/>
        </w:rPr>
        <w:t xml:space="preserve">hink </w:t>
      </w:r>
      <w:r w:rsidR="294685E1" w:rsidRPr="3AF43611">
        <w:rPr>
          <w:lang w:val="en-US"/>
        </w:rPr>
        <w:t>about a</w:t>
      </w:r>
      <w:r w:rsidR="2DB816EB" w:rsidRPr="3AF43611">
        <w:rPr>
          <w:lang w:val="en-US"/>
        </w:rPr>
        <w:t xml:space="preserve"> </w:t>
      </w:r>
      <w:r w:rsidR="79BE94C0" w:rsidRPr="3AF43611">
        <w:rPr>
          <w:lang w:val="en-US"/>
        </w:rPr>
        <w:t>story</w:t>
      </w:r>
      <w:r w:rsidR="2DB816EB" w:rsidRPr="3AF43611">
        <w:rPr>
          <w:lang w:val="en-US"/>
        </w:rPr>
        <w:t xml:space="preserve"> that</w:t>
      </w:r>
      <w:r w:rsidR="6C9D5CCC" w:rsidRPr="3AF43611">
        <w:rPr>
          <w:lang w:val="en-US"/>
        </w:rPr>
        <w:t xml:space="preserve"> they</w:t>
      </w:r>
      <w:r w:rsidR="2DB816EB" w:rsidRPr="3AF43611">
        <w:rPr>
          <w:lang w:val="en-US"/>
        </w:rPr>
        <w:t xml:space="preserve"> love reading</w:t>
      </w:r>
      <w:r w:rsidR="6CE70C66" w:rsidRPr="3AF43611">
        <w:rPr>
          <w:lang w:val="en-US"/>
        </w:rPr>
        <w:t xml:space="preserve"> or sharing</w:t>
      </w:r>
      <w:r w:rsidR="2DB816EB" w:rsidRPr="3AF43611">
        <w:rPr>
          <w:lang w:val="en-US"/>
        </w:rPr>
        <w:t xml:space="preserve">. </w:t>
      </w:r>
      <w:r w:rsidR="3E5F8CFF" w:rsidRPr="3AF43611">
        <w:rPr>
          <w:lang w:val="en-US"/>
        </w:rPr>
        <w:t>Ask: w</w:t>
      </w:r>
      <w:r w:rsidR="62AC098E" w:rsidRPr="3AF43611">
        <w:rPr>
          <w:lang w:val="en-US"/>
        </w:rPr>
        <w:t xml:space="preserve">hat makes this </w:t>
      </w:r>
      <w:r w:rsidR="1F5DEFEF" w:rsidRPr="3AF43611">
        <w:rPr>
          <w:lang w:val="en-US"/>
        </w:rPr>
        <w:t>story</w:t>
      </w:r>
      <w:r w:rsidR="62AC098E" w:rsidRPr="3AF43611">
        <w:rPr>
          <w:lang w:val="en-US"/>
        </w:rPr>
        <w:t xml:space="preserve"> so great? Think about how </w:t>
      </w:r>
      <w:r w:rsidR="222D041A" w:rsidRPr="3AF43611">
        <w:rPr>
          <w:lang w:val="en-US"/>
        </w:rPr>
        <w:t xml:space="preserve">the plot is important, what happens, and the characters in the narrative. </w:t>
      </w:r>
      <w:r w:rsidR="7C70721E" w:rsidRPr="3AF43611">
        <w:rPr>
          <w:lang w:val="en-US"/>
        </w:rPr>
        <w:t>Who are the characters in the book?</w:t>
      </w:r>
      <w:r w:rsidR="0DD29F8F" w:rsidRPr="3AF43611">
        <w:rPr>
          <w:lang w:val="en-US"/>
        </w:rPr>
        <w:t xml:space="preserve"> What is it about them that makes the story successful? </w:t>
      </w:r>
      <w:r w:rsidR="7C70721E" w:rsidRPr="3AF43611">
        <w:rPr>
          <w:lang w:val="en-US"/>
        </w:rPr>
        <w:t xml:space="preserve"> What is the complication in the story? Is it resolved? How? </w:t>
      </w:r>
      <w:r w:rsidR="222D041A" w:rsidRPr="3AF43611">
        <w:rPr>
          <w:lang w:val="en-US"/>
        </w:rPr>
        <w:t>If the plot is no</w:t>
      </w:r>
      <w:r w:rsidR="1EBEE081" w:rsidRPr="3AF43611">
        <w:rPr>
          <w:lang w:val="en-US"/>
        </w:rPr>
        <w:t>t strong</w:t>
      </w:r>
      <w:r w:rsidR="222D041A" w:rsidRPr="3AF43611">
        <w:rPr>
          <w:lang w:val="en-US"/>
        </w:rPr>
        <w:t>, the narrative wil</w:t>
      </w:r>
      <w:r w:rsidR="0A049AD0" w:rsidRPr="3AF43611">
        <w:rPr>
          <w:lang w:val="en-US"/>
        </w:rPr>
        <w:t xml:space="preserve">l </w:t>
      </w:r>
      <w:r w:rsidR="1204400C" w:rsidRPr="3AF43611">
        <w:rPr>
          <w:lang w:val="en-US"/>
        </w:rPr>
        <w:t xml:space="preserve">fail, and if the characters are not well-written, the narrative will fail. Good narratives need both to be successful. </w:t>
      </w:r>
      <w:r w:rsidR="2DB816EB">
        <w:t xml:space="preserve">Students to discuss these questions </w:t>
      </w:r>
      <w:r w:rsidR="4B4E7D3E">
        <w:t>with their adult, and then in the</w:t>
      </w:r>
      <w:r w:rsidR="2DB816EB">
        <w:t xml:space="preserve"> comment </w:t>
      </w:r>
      <w:r w:rsidR="3E42ACF3">
        <w:t>section</w:t>
      </w:r>
      <w:r w:rsidR="2DB816EB">
        <w:t xml:space="preserve"> </w:t>
      </w:r>
      <w:r w:rsidR="4E1EC8D8">
        <w:t>i</w:t>
      </w:r>
      <w:r w:rsidR="2DB816EB">
        <w:t>n the online platform. Remind students to read what others have written before they post.</w:t>
      </w:r>
    </w:p>
    <w:p w14:paraId="7EE1D99F" w14:textId="2B804FA0" w:rsidR="0026517B" w:rsidRDefault="23FCC405" w:rsidP="00865C9B">
      <w:pPr>
        <w:pStyle w:val="FeatureBox2"/>
      </w:pPr>
      <w:r w:rsidRPr="67919EFA">
        <w:rPr>
          <w:rFonts w:eastAsia="Arial"/>
          <w:lang w:val="en-US"/>
        </w:rPr>
        <w:t>Resources:</w:t>
      </w:r>
      <w:r w:rsidR="1A2CB0B3" w:rsidRPr="67919EFA">
        <w:rPr>
          <w:rFonts w:eastAsia="Arial"/>
          <w:lang w:val="en-US"/>
        </w:rPr>
        <w:t xml:space="preserve"> device, </w:t>
      </w:r>
      <w:hyperlink r:id="rId18">
        <w:r w:rsidR="1A2CB0B3" w:rsidRPr="67919EFA">
          <w:rPr>
            <w:rStyle w:val="Hyperlink"/>
          </w:rPr>
          <w:t>narrative stimulus video</w:t>
        </w:r>
      </w:hyperlink>
      <w:r w:rsidR="527097D5" w:rsidRPr="67919EFA">
        <w:t>, online drawing tool</w:t>
      </w:r>
    </w:p>
    <w:p w14:paraId="64881871" w14:textId="30841A5D" w:rsidR="23FCC405" w:rsidRDefault="23FCC405" w:rsidP="0026517B">
      <w:pPr>
        <w:spacing w:before="80"/>
        <w:rPr>
          <w:rFonts w:eastAsia="Arial" w:cs="Arial"/>
        </w:rPr>
      </w:pPr>
      <w:r w:rsidRPr="213198BB">
        <w:rPr>
          <w:rStyle w:val="Strong"/>
        </w:rPr>
        <w:lastRenderedPageBreak/>
        <w:t>Non-digital (Activity 2)</w:t>
      </w:r>
    </w:p>
    <w:p w14:paraId="4C4EEB58" w14:textId="63BF5A13" w:rsidR="423748C5" w:rsidRDefault="4F285340" w:rsidP="009A0A58">
      <w:pPr>
        <w:pStyle w:val="ListBullet"/>
        <w:numPr>
          <w:ilvl w:val="0"/>
          <w:numId w:val="0"/>
        </w:numPr>
      </w:pPr>
      <w:r w:rsidRPr="3AF43611">
        <w:rPr>
          <w:rFonts w:eastAsia="Arial" w:cs="Arial"/>
        </w:rPr>
        <w:t>Task a: Vocabulary</w:t>
      </w:r>
    </w:p>
    <w:p w14:paraId="1E46DF00" w14:textId="050AAB1D" w:rsidR="423748C5" w:rsidRDefault="4F285340" w:rsidP="213198BB">
      <w:pPr>
        <w:pStyle w:val="ListBullet"/>
      </w:pPr>
      <w:r>
        <w:t xml:space="preserve">Provide students with a word such as 'good’. Students brainstorm and record other words that mean the same as that word. </w:t>
      </w:r>
      <w:r w:rsidR="00DF143A">
        <w:t>For example,</w:t>
      </w:r>
      <w:r>
        <w:t xml:space="preserve"> awesome, super, great.</w:t>
      </w:r>
      <w:r w:rsidR="44A30710">
        <w:t xml:space="preserve"> Students to include one of the new words in a sentence that starts with the word ‘As’...</w:t>
      </w:r>
      <w:r>
        <w:t xml:space="preserve"> Students record their responses in the</w:t>
      </w:r>
      <w:r w:rsidR="5B9045E7">
        <w:t xml:space="preserve"> S1 student </w:t>
      </w:r>
      <w:r>
        <w:t xml:space="preserve">workbook, which can be found in the </w:t>
      </w:r>
      <w:r w:rsidR="03D55427">
        <w:t>S1 resource pack</w:t>
      </w:r>
      <w:r>
        <w:t>.</w:t>
      </w:r>
    </w:p>
    <w:p w14:paraId="5A731A19" w14:textId="2FE6270E" w:rsidR="423748C5" w:rsidRDefault="62B03849" w:rsidP="213198BB">
      <w:pPr>
        <w:spacing w:before="80"/>
        <w:rPr>
          <w:rFonts w:eastAsia="Arial" w:cs="Arial"/>
        </w:rPr>
      </w:pPr>
      <w:r w:rsidRPr="213198BB">
        <w:rPr>
          <w:rFonts w:eastAsia="Arial" w:cs="Arial"/>
        </w:rPr>
        <w:t>Task b: High Frequency Sight Words/Spelling</w:t>
      </w:r>
    </w:p>
    <w:p w14:paraId="32B2F5A1" w14:textId="3F823001" w:rsidR="00602BED" w:rsidRDefault="62B03849" w:rsidP="009915AE">
      <w:pPr>
        <w:pStyle w:val="ListBullet"/>
        <w:rPr>
          <w:rFonts w:eastAsia="Arial" w:cs="Arial"/>
        </w:rPr>
      </w:pPr>
      <w:r w:rsidRPr="7CE20FB1">
        <w:rPr>
          <w:rFonts w:eastAsia="Arial" w:cs="Arial"/>
        </w:rPr>
        <w:t>Using the student’s high frequency sight words focus, or their spelling words from class, direct students to write three or more sentences using a few of these words. More able students are encouraged to write compound or complex sentences. Students to wri</w:t>
      </w:r>
      <w:r w:rsidR="5687E9B0" w:rsidRPr="7CE20FB1">
        <w:rPr>
          <w:rFonts w:eastAsia="Arial" w:cs="Arial"/>
        </w:rPr>
        <w:t xml:space="preserve">te </w:t>
      </w:r>
      <w:r w:rsidR="00602BED" w:rsidRPr="7CE20FB1">
        <w:rPr>
          <w:rFonts w:eastAsia="Arial" w:cs="Arial"/>
        </w:rPr>
        <w:t xml:space="preserve">their sentences in the </w:t>
      </w:r>
      <w:r w:rsidR="5AD00990" w:rsidRPr="7CE20FB1">
        <w:rPr>
          <w:rFonts w:eastAsia="Arial" w:cs="Arial"/>
        </w:rPr>
        <w:t>S1 student workbook</w:t>
      </w:r>
      <w:r w:rsidR="00602BED" w:rsidRPr="7CE20FB1">
        <w:rPr>
          <w:rFonts w:eastAsia="Arial" w:cs="Arial"/>
        </w:rPr>
        <w:t>.</w:t>
      </w:r>
    </w:p>
    <w:p w14:paraId="0DC8AA31" w14:textId="62DC2637" w:rsidR="423748C5" w:rsidRPr="00602BED" w:rsidRDefault="423748C5" w:rsidP="00602BED">
      <w:pPr>
        <w:pStyle w:val="ListBullet"/>
        <w:numPr>
          <w:ilvl w:val="0"/>
          <w:numId w:val="0"/>
        </w:numPr>
        <w:rPr>
          <w:rFonts w:eastAsia="Arial" w:cs="Arial"/>
        </w:rPr>
      </w:pPr>
      <w:r w:rsidRPr="00602BED">
        <w:rPr>
          <w:rFonts w:eastAsia="Arial" w:cs="Arial"/>
        </w:rPr>
        <w:t xml:space="preserve">Task </w:t>
      </w:r>
      <w:r w:rsidR="543C7657" w:rsidRPr="00602BED">
        <w:rPr>
          <w:rFonts w:eastAsia="Arial" w:cs="Arial"/>
        </w:rPr>
        <w:t>c</w:t>
      </w:r>
      <w:r w:rsidR="0171C8C9" w:rsidRPr="00602BED">
        <w:rPr>
          <w:rFonts w:eastAsia="Arial" w:cs="Arial"/>
        </w:rPr>
        <w:t>:</w:t>
      </w:r>
      <w:r w:rsidRPr="00602BED">
        <w:rPr>
          <w:rFonts w:eastAsia="Arial" w:cs="Arial"/>
        </w:rPr>
        <w:t xml:space="preserve"> </w:t>
      </w:r>
      <w:r w:rsidR="531E3008" w:rsidRPr="00602BED">
        <w:rPr>
          <w:rFonts w:eastAsia="Arial" w:cs="Arial"/>
        </w:rPr>
        <w:t>Reading and Viewing</w:t>
      </w:r>
    </w:p>
    <w:p w14:paraId="6893F9D2" w14:textId="7DBF1AF0" w:rsidR="73617D31" w:rsidRDefault="1F523AC4" w:rsidP="3AF43611">
      <w:pPr>
        <w:pStyle w:val="ListBullet"/>
      </w:pPr>
      <w:r>
        <w:t xml:space="preserve">Students will demonstrate their developing skills and strategies to read, view and comprehend texts, appropriate to their reading ability. Teachers </w:t>
      </w:r>
      <w:r w:rsidR="0258B76A">
        <w:t xml:space="preserve">or adult carers </w:t>
      </w:r>
      <w:r>
        <w:t xml:space="preserve">can select or recommend </w:t>
      </w:r>
      <w:r w:rsidR="3D62FFEB">
        <w:t xml:space="preserve">suitable </w:t>
      </w:r>
      <w:r>
        <w:t>material for this reading task</w:t>
      </w:r>
      <w:r w:rsidR="02A24FBA">
        <w:t xml:space="preserve">. </w:t>
      </w:r>
      <w:r>
        <w:t xml:space="preserve">Each time a text is read or shared, it can be added to the list in </w:t>
      </w:r>
      <w:r w:rsidR="07EAA953">
        <w:t>My Record of texts</w:t>
      </w:r>
      <w:r w:rsidR="0A8E7331">
        <w:t xml:space="preserve"> in the S1 Student workbook</w:t>
      </w:r>
      <w:r>
        <w:t xml:space="preserve">, found in the </w:t>
      </w:r>
      <w:r w:rsidR="03D55427">
        <w:t>S1 resource pack</w:t>
      </w:r>
      <w:r w:rsidR="12555814">
        <w:t>.</w:t>
      </w:r>
      <w:r w:rsidR="423748C5">
        <w:t xml:space="preserve"> </w:t>
      </w:r>
    </w:p>
    <w:p w14:paraId="55F3743A" w14:textId="733A56D8" w:rsidR="73617D31" w:rsidRDefault="73617D31" w:rsidP="3AF43611">
      <w:pPr>
        <w:pStyle w:val="ListBullet"/>
        <w:numPr>
          <w:ilvl w:val="0"/>
          <w:numId w:val="0"/>
        </w:numPr>
      </w:pPr>
      <w:r>
        <w:t xml:space="preserve">Task d: </w:t>
      </w:r>
      <w:r w:rsidR="4BF9B96F">
        <w:t>Quality Text</w:t>
      </w:r>
    </w:p>
    <w:p w14:paraId="7B53B445" w14:textId="79086713" w:rsidR="73617D31" w:rsidRDefault="73617D31" w:rsidP="6A401911">
      <w:pPr>
        <w:pStyle w:val="ListBullet"/>
      </w:pPr>
      <w:r>
        <w:t xml:space="preserve">The </w:t>
      </w:r>
      <w:r w:rsidR="3B58F75F">
        <w:t>N</w:t>
      </w:r>
      <w:r>
        <w:t xml:space="preserve">arrative </w:t>
      </w:r>
      <w:r w:rsidR="189E6820">
        <w:t>S</w:t>
      </w:r>
      <w:r>
        <w:t xml:space="preserve">timulus </w:t>
      </w:r>
      <w:r w:rsidR="2BDA0B59">
        <w:t>script</w:t>
      </w:r>
      <w:r>
        <w:t xml:space="preserve"> has a few characters. Students to identify the characters in the text</w:t>
      </w:r>
      <w:r w:rsidR="26E627B9">
        <w:t xml:space="preserve"> </w:t>
      </w:r>
      <w:r w:rsidR="17809AC9">
        <w:t>that</w:t>
      </w:r>
      <w:r w:rsidR="26E627B9">
        <w:t xml:space="preserve"> Student 1</w:t>
      </w:r>
      <w:r>
        <w:t xml:space="preserve"> and Mr </w:t>
      </w:r>
      <w:proofErr w:type="spellStart"/>
      <w:r>
        <w:t>Cranna</w:t>
      </w:r>
      <w:proofErr w:type="spellEnd"/>
      <w:r>
        <w:t xml:space="preserve"> talk about (remember, not all of the characters are human).</w:t>
      </w:r>
      <w:r w:rsidR="6FE49619">
        <w:t xml:space="preserve"> </w:t>
      </w:r>
      <w:r>
        <w:t xml:space="preserve">Encourage students to </w:t>
      </w:r>
      <w:r w:rsidR="5BA45969">
        <w:t>discuss</w:t>
      </w:r>
      <w:r>
        <w:t xml:space="preserve"> what they know about each of the characters (personality and physical appearance)</w:t>
      </w:r>
      <w:r w:rsidR="605FD17B">
        <w:t xml:space="preserve"> with their adult.</w:t>
      </w:r>
      <w:r>
        <w:t xml:space="preserve"> </w:t>
      </w:r>
      <w:r w:rsidR="23C299F2">
        <w:t>They</w:t>
      </w:r>
      <w:r w:rsidR="1C438EBA">
        <w:t xml:space="preserve"> are to write</w:t>
      </w:r>
      <w:r>
        <w:t xml:space="preserve"> </w:t>
      </w:r>
      <w:r w:rsidR="71C2BC5D">
        <w:t>and draw</w:t>
      </w:r>
      <w:r>
        <w:t xml:space="preserve"> about each of the characters </w:t>
      </w:r>
      <w:r w:rsidR="00602BED">
        <w:t>in the</w:t>
      </w:r>
      <w:r w:rsidR="7D003FC4">
        <w:t xml:space="preserve"> S1 Student workbook</w:t>
      </w:r>
      <w:r w:rsidR="5A490696">
        <w:t>.</w:t>
      </w:r>
    </w:p>
    <w:p w14:paraId="027DDBC7" w14:textId="2A1D0924" w:rsidR="5A490696" w:rsidRDefault="5A490696" w:rsidP="6A401911">
      <w:pPr>
        <w:pStyle w:val="ListBullet"/>
        <w:numPr>
          <w:ilvl w:val="0"/>
          <w:numId w:val="0"/>
        </w:numPr>
        <w:rPr>
          <w:rFonts w:eastAsia="Arial" w:cs="Arial"/>
          <w:lang w:val="en-US"/>
        </w:rPr>
      </w:pPr>
      <w:r w:rsidRPr="6A401911">
        <w:rPr>
          <w:rFonts w:eastAsia="Arial" w:cs="Arial"/>
          <w:lang w:val="en-US"/>
        </w:rPr>
        <w:t xml:space="preserve">Reflection: </w:t>
      </w:r>
    </w:p>
    <w:p w14:paraId="0EACA048" w14:textId="78A327C1" w:rsidR="5A490696" w:rsidRDefault="5A490696" w:rsidP="6A401911">
      <w:pPr>
        <w:pStyle w:val="ListBullet"/>
      </w:pPr>
      <w:r w:rsidRPr="3AF43611">
        <w:rPr>
          <w:lang w:val="en-US"/>
        </w:rPr>
        <w:t xml:space="preserve">Ask students to think about a story that they love reading or sharing. Ask: what makes this story so great? Think about how the plot is important, what happens, and the characters in the narrative. Who are the characters in the book? What is it about them that makes the story successful?  What is the complication in the story? Is it resolved? How? If the plot is not strong, the narrative will fail, and if the characters are not well-written, the narrative will fail. Good narratives need both to be successful. </w:t>
      </w:r>
      <w:r>
        <w:t>Students to discuss these questions with their adult.</w:t>
      </w:r>
    </w:p>
    <w:p w14:paraId="1C680786" w14:textId="47EC2E36" w:rsidR="53D7E470" w:rsidRDefault="423748C5" w:rsidP="00865C9B">
      <w:pPr>
        <w:pStyle w:val="FeatureBox2"/>
      </w:pPr>
      <w:r w:rsidRPr="7CE20FB1">
        <w:rPr>
          <w:lang w:val="en-US"/>
        </w:rPr>
        <w:t xml:space="preserve">Resources: </w:t>
      </w:r>
      <w:r w:rsidR="13E26B9D" w:rsidRPr="7CE20FB1">
        <w:rPr>
          <w:lang w:val="en-US"/>
        </w:rPr>
        <w:t>S1</w:t>
      </w:r>
      <w:r w:rsidR="13E26B9D" w:rsidRPr="7CE20FB1">
        <w:rPr>
          <w:b/>
          <w:bCs/>
          <w:lang w:val="en-US"/>
        </w:rPr>
        <w:t xml:space="preserve"> </w:t>
      </w:r>
      <w:r w:rsidR="742C26BA" w:rsidRPr="7CE20FB1">
        <w:rPr>
          <w:lang w:val="en-US"/>
        </w:rPr>
        <w:t>student workbook</w:t>
      </w:r>
      <w:r w:rsidRPr="7CE20FB1">
        <w:rPr>
          <w:lang w:val="en-US"/>
        </w:rPr>
        <w:t xml:space="preserve">, </w:t>
      </w:r>
      <w:r w:rsidR="13ED11C8">
        <w:t>narrative</w:t>
      </w:r>
      <w:r w:rsidR="7AA0DBBB">
        <w:t xml:space="preserve"> </w:t>
      </w:r>
      <w:r w:rsidR="12A9C581">
        <w:t>script</w:t>
      </w:r>
    </w:p>
    <w:p w14:paraId="594CE719" w14:textId="33B5ECEA" w:rsidR="53D7E470" w:rsidRPr="00427B46" w:rsidRDefault="53D7E470" w:rsidP="009E3246">
      <w:pPr>
        <w:pStyle w:val="Heading3"/>
      </w:pPr>
      <w:r w:rsidRPr="00427B46">
        <w:t xml:space="preserve">Activity </w:t>
      </w:r>
      <w:r w:rsidR="012AEBD3" w:rsidRPr="00427B46">
        <w:t>3</w:t>
      </w:r>
      <w:r w:rsidRPr="00427B46">
        <w:t xml:space="preserve"> – Structure of a narrative</w:t>
      </w:r>
    </w:p>
    <w:p w14:paraId="3DA872FF" w14:textId="409424D8" w:rsidR="53D7E470" w:rsidRDefault="53D7E470" w:rsidP="59560795">
      <w:pPr>
        <w:pStyle w:val="ListBullet"/>
        <w:numPr>
          <w:ilvl w:val="0"/>
          <w:numId w:val="0"/>
        </w:numPr>
        <w:rPr>
          <w:rStyle w:val="Strong"/>
        </w:rPr>
      </w:pPr>
      <w:r w:rsidRPr="7CE20FB1">
        <w:rPr>
          <w:rStyle w:val="Strong"/>
        </w:rPr>
        <w:t xml:space="preserve">Digital (Activity </w:t>
      </w:r>
      <w:r w:rsidR="03771D1C" w:rsidRPr="7CE20FB1">
        <w:rPr>
          <w:rStyle w:val="Strong"/>
        </w:rPr>
        <w:t>3</w:t>
      </w:r>
      <w:r w:rsidRPr="7CE20FB1">
        <w:rPr>
          <w:rStyle w:val="Strong"/>
        </w:rPr>
        <w:t xml:space="preserve">)  </w:t>
      </w:r>
    </w:p>
    <w:p w14:paraId="3C2CC668" w14:textId="0B1740EC" w:rsidR="53D7E470" w:rsidRDefault="53D7E470" w:rsidP="0026517B">
      <w:pPr>
        <w:rPr>
          <w:rFonts w:eastAsia="Arial" w:cs="Arial"/>
        </w:rPr>
      </w:pPr>
      <w:r w:rsidRPr="213198BB">
        <w:rPr>
          <w:rFonts w:eastAsia="Arial" w:cs="Arial"/>
        </w:rPr>
        <w:t xml:space="preserve">Task </w:t>
      </w:r>
      <w:r w:rsidR="4F25421C" w:rsidRPr="213198BB">
        <w:rPr>
          <w:rFonts w:eastAsia="Arial" w:cs="Arial"/>
        </w:rPr>
        <w:t>a</w:t>
      </w:r>
      <w:r w:rsidR="39A652E9" w:rsidRPr="213198BB">
        <w:rPr>
          <w:rFonts w:eastAsia="Arial" w:cs="Arial"/>
        </w:rPr>
        <w:t>:</w:t>
      </w:r>
      <w:r w:rsidR="592C04EB" w:rsidRPr="213198BB">
        <w:rPr>
          <w:rFonts w:eastAsia="Arial" w:cs="Arial"/>
        </w:rPr>
        <w:t xml:space="preserve"> Vocabulary</w:t>
      </w:r>
    </w:p>
    <w:p w14:paraId="1471EC30" w14:textId="4A0AFB92" w:rsidR="53D7E470" w:rsidRDefault="53D7E470" w:rsidP="213198BB">
      <w:pPr>
        <w:pStyle w:val="ListBullet"/>
      </w:pPr>
      <w:r>
        <w:lastRenderedPageBreak/>
        <w:t xml:space="preserve">Provide students with a </w:t>
      </w:r>
      <w:r w:rsidR="65728010">
        <w:t xml:space="preserve">generic </w:t>
      </w:r>
      <w:r>
        <w:t xml:space="preserve">word such as </w:t>
      </w:r>
      <w:r w:rsidR="1114D881">
        <w:t>'bad’</w:t>
      </w:r>
      <w:r>
        <w:t xml:space="preserve">. Students brainstorm and record other words that mean the same as that word. </w:t>
      </w:r>
      <w:r w:rsidR="00DF143A">
        <w:t>For example,</w:t>
      </w:r>
      <w:r>
        <w:t xml:space="preserve"> </w:t>
      </w:r>
      <w:r w:rsidR="6CB5D05C">
        <w:t>awful, yuck, unacceptable, wrong</w:t>
      </w:r>
      <w:r>
        <w:t xml:space="preserve">. </w:t>
      </w:r>
      <w:r w:rsidR="2B50C61D">
        <w:t>If appropriate, instruct students to include two of the new words in a sentence or paragraph. Students record th</w:t>
      </w:r>
      <w:r w:rsidR="495F3ECC">
        <w:t>is</w:t>
      </w:r>
      <w:r w:rsidR="2B50C61D">
        <w:t xml:space="preserve"> on the selected online platform.</w:t>
      </w:r>
    </w:p>
    <w:p w14:paraId="69C6BA15" w14:textId="50143987" w:rsidR="10186AEC" w:rsidRDefault="10186AEC" w:rsidP="213198BB">
      <w:pPr>
        <w:pStyle w:val="ListBullet"/>
        <w:numPr>
          <w:ilvl w:val="0"/>
          <w:numId w:val="0"/>
        </w:numPr>
        <w:rPr>
          <w:rFonts w:eastAsia="Arial" w:cs="Arial"/>
        </w:rPr>
      </w:pPr>
      <w:r w:rsidRPr="213198BB">
        <w:rPr>
          <w:rFonts w:eastAsia="Arial" w:cs="Arial"/>
        </w:rPr>
        <w:t>Task b: Phonics</w:t>
      </w:r>
      <w:r w:rsidR="5C974130" w:rsidRPr="213198BB">
        <w:rPr>
          <w:rFonts w:eastAsia="Arial" w:cs="Arial"/>
        </w:rPr>
        <w:t>/Spelling</w:t>
      </w:r>
    </w:p>
    <w:p w14:paraId="7BCEC3B3" w14:textId="0920961A" w:rsidR="10186AEC" w:rsidRDefault="10186AEC" w:rsidP="213198BB">
      <w:pPr>
        <w:pStyle w:val="ListBullet"/>
      </w:pPr>
      <w:r>
        <w:t xml:space="preserve">Look around the house and try spelling 5-10 objects that you can see (example: desk, table, book, microwave, </w:t>
      </w:r>
      <w:proofErr w:type="gramStart"/>
      <w:r>
        <w:t>fridge</w:t>
      </w:r>
      <w:proofErr w:type="gramEnd"/>
      <w:r>
        <w:t>). Write the spelling words online using the online platform.</w:t>
      </w:r>
    </w:p>
    <w:p w14:paraId="08E962DD" w14:textId="7CF60AF9" w:rsidR="5585198D" w:rsidRDefault="5585198D" w:rsidP="3D7433C4">
      <w:pPr>
        <w:rPr>
          <w:rFonts w:eastAsia="Arial" w:cs="Arial"/>
        </w:rPr>
      </w:pPr>
      <w:r w:rsidRPr="213198BB">
        <w:t xml:space="preserve">Task </w:t>
      </w:r>
      <w:r w:rsidR="6A3CF1C0" w:rsidRPr="213198BB">
        <w:t>c</w:t>
      </w:r>
      <w:r w:rsidR="27BE8A11" w:rsidRPr="213198BB">
        <w:t>:</w:t>
      </w:r>
      <w:r w:rsidR="3FC5B638" w:rsidRPr="213198BB">
        <w:t xml:space="preserve"> Reading and Viewing</w:t>
      </w:r>
    </w:p>
    <w:p w14:paraId="5A1E511C" w14:textId="27E92757" w:rsidR="53D7E470" w:rsidRDefault="02CB5D43" w:rsidP="213198BB">
      <w:pPr>
        <w:pStyle w:val="ListBullet"/>
        <w:spacing w:line="360" w:lineRule="auto"/>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proofErr w:type="gramStart"/>
      <w:r w:rsidR="43315359">
        <w:t>My</w:t>
      </w:r>
      <w:proofErr w:type="gramEnd"/>
      <w:r w:rsidR="43315359">
        <w:t xml:space="preserve"> </w:t>
      </w:r>
      <w:r w:rsidR="611B6B3A">
        <w:t>r</w:t>
      </w:r>
      <w:r w:rsidR="43315359">
        <w:t>ecord of texts</w:t>
      </w:r>
      <w:r>
        <w:t xml:space="preserve">, found in the </w:t>
      </w:r>
      <w:r w:rsidR="03D55427">
        <w:t>S1 resource pack</w:t>
      </w:r>
      <w:r w:rsidR="12555814">
        <w:t>.</w:t>
      </w:r>
      <w:r w:rsidR="5585198D">
        <w:t xml:space="preserve"> </w:t>
      </w:r>
    </w:p>
    <w:p w14:paraId="3CCCA110" w14:textId="6D3936C4" w:rsidR="53D7E470" w:rsidRDefault="53D7E470" w:rsidP="213198BB">
      <w:pPr>
        <w:pStyle w:val="ListBullet"/>
        <w:numPr>
          <w:ilvl w:val="0"/>
          <w:numId w:val="0"/>
        </w:numPr>
        <w:spacing w:line="360" w:lineRule="auto"/>
      </w:pPr>
      <w:r w:rsidRPr="213198BB">
        <w:rPr>
          <w:rFonts w:eastAsia="Arial" w:cs="Arial"/>
        </w:rPr>
        <w:t xml:space="preserve">Task </w:t>
      </w:r>
      <w:r w:rsidR="3BD6FD69" w:rsidRPr="213198BB">
        <w:rPr>
          <w:rFonts w:eastAsia="Arial" w:cs="Arial"/>
        </w:rPr>
        <w:t>d</w:t>
      </w:r>
      <w:r w:rsidR="203C6C46" w:rsidRPr="213198BB">
        <w:rPr>
          <w:rFonts w:eastAsia="Arial" w:cs="Arial"/>
        </w:rPr>
        <w:t>:</w:t>
      </w:r>
      <w:r w:rsidR="756EE300" w:rsidRPr="213198BB">
        <w:rPr>
          <w:rFonts w:eastAsia="Arial" w:cs="Arial"/>
        </w:rPr>
        <w:t xml:space="preserve"> Quality Text</w:t>
      </w:r>
    </w:p>
    <w:p w14:paraId="0BAD2756" w14:textId="2720131C" w:rsidR="53D7E470" w:rsidRDefault="2CF127FD" w:rsidP="213198BB">
      <w:pPr>
        <w:pStyle w:val="ListBullet"/>
      </w:pPr>
      <w:r>
        <w:t xml:space="preserve">Discuss with students the structure of a </w:t>
      </w:r>
      <w:r w:rsidR="53D7E470">
        <w:t>narrative (story)</w:t>
      </w:r>
      <w:r w:rsidR="4518360A">
        <w:t>.</w:t>
      </w:r>
      <w:r w:rsidR="53D7E470">
        <w:t xml:space="preserve"> </w:t>
      </w:r>
      <w:r w:rsidR="55699A08">
        <w:t>Students will read or share, the</w:t>
      </w:r>
      <w:r w:rsidR="3D0EB6D5">
        <w:t xml:space="preserve"> text, </w:t>
      </w:r>
      <w:proofErr w:type="gramStart"/>
      <w:r w:rsidR="3D0EB6D5">
        <w:t>O</w:t>
      </w:r>
      <w:r w:rsidR="11F94926">
        <w:t>nce</w:t>
      </w:r>
      <w:proofErr w:type="gramEnd"/>
      <w:r w:rsidR="11F94926">
        <w:t xml:space="preserve"> Upon a </w:t>
      </w:r>
      <w:r w:rsidR="714CA7C8">
        <w:t>T</w:t>
      </w:r>
      <w:r w:rsidR="11F94926">
        <w:t xml:space="preserve">ime </w:t>
      </w:r>
      <w:r w:rsidR="75016175">
        <w:t>by Sara Matson</w:t>
      </w:r>
      <w:r w:rsidR="5647FCC8">
        <w:t>,</w:t>
      </w:r>
      <w:r w:rsidR="6BE59684">
        <w:t xml:space="preserve"> </w:t>
      </w:r>
      <w:r w:rsidR="5AC72A99">
        <w:t xml:space="preserve">which can be found in the </w:t>
      </w:r>
      <w:r w:rsidR="03D55427">
        <w:t>S1 resource pack</w:t>
      </w:r>
      <w:r w:rsidR="4A485C3F">
        <w:t>. S</w:t>
      </w:r>
      <w:r w:rsidR="53D7E470">
        <w:t xml:space="preserve">tudents </w:t>
      </w:r>
      <w:r w:rsidR="3D5F0470">
        <w:t>locate</w:t>
      </w:r>
      <w:r w:rsidR="71EC8CC1">
        <w:t xml:space="preserve"> the highlighter feature on the chosen digital platform chosen by the teacher</w:t>
      </w:r>
      <w:r w:rsidR="1BDB5948">
        <w:t xml:space="preserve">. Using this tool, students highlight </w:t>
      </w:r>
      <w:r w:rsidR="71EC8CC1">
        <w:t xml:space="preserve">the </w:t>
      </w:r>
      <w:r w:rsidR="25CDCC7F">
        <w:t>orientation</w:t>
      </w:r>
      <w:r w:rsidR="4203B9F7">
        <w:t xml:space="preserve"> of the </w:t>
      </w:r>
      <w:r w:rsidR="76EC4270">
        <w:t>narrative</w:t>
      </w:r>
      <w:r w:rsidR="4203B9F7">
        <w:t xml:space="preserve">. Using a different colour, students are to highlight just one section of the text which indicates the complication. Using </w:t>
      </w:r>
      <w:r w:rsidR="16E07181">
        <w:t xml:space="preserve">a final colour, they are to circle the resolution to the story, when the ending is </w:t>
      </w:r>
      <w:r w:rsidR="399B1572">
        <w:t>resolved and explained</w:t>
      </w:r>
      <w:r w:rsidR="32529DD7">
        <w:t>.</w:t>
      </w:r>
    </w:p>
    <w:p w14:paraId="2856C370" w14:textId="0B2DBA94" w:rsidR="53D7E470" w:rsidRDefault="70946BD5" w:rsidP="213198BB">
      <w:pPr>
        <w:pStyle w:val="ListBullet"/>
        <w:numPr>
          <w:ilvl w:val="0"/>
          <w:numId w:val="0"/>
        </w:numPr>
      </w:pPr>
      <w:r w:rsidRPr="213198BB">
        <w:t>Reflection:</w:t>
      </w:r>
    </w:p>
    <w:p w14:paraId="7A38DA42" w14:textId="48663B64" w:rsidR="53D7E470" w:rsidRDefault="41457235" w:rsidP="213198BB">
      <w:pPr>
        <w:pStyle w:val="ListBullet"/>
      </w:pPr>
      <w:r>
        <w:t xml:space="preserve">Ask students: </w:t>
      </w:r>
      <w:r w:rsidR="2DFBEC62">
        <w:t>Think of other stories you have re</w:t>
      </w:r>
      <w:r w:rsidR="66FAA04B">
        <w:t>ad, listened to or viewed</w:t>
      </w:r>
      <w:r w:rsidR="2DFBEC62">
        <w:t xml:space="preserve">, that have a clear beginning, middle and end. Discuss with your adult why </w:t>
      </w:r>
      <w:r w:rsidR="346E7462">
        <w:t>texts often</w:t>
      </w:r>
      <w:r w:rsidR="2DFBEC62">
        <w:t xml:space="preserve"> follow a structure like tha</w:t>
      </w:r>
      <w:r w:rsidR="0DA301D2">
        <w:t xml:space="preserve">t, and if the author chooses NOT to follow that structure, what happens? How does this affect the </w:t>
      </w:r>
      <w:r w:rsidR="00860589">
        <w:t>viewer’s</w:t>
      </w:r>
      <w:r w:rsidR="0DA301D2">
        <w:t xml:space="preserve"> experience of the </w:t>
      </w:r>
      <w:r w:rsidR="2AAF7F11">
        <w:t>text?</w:t>
      </w:r>
    </w:p>
    <w:p w14:paraId="3AC8F2E8" w14:textId="447E9795" w:rsidR="53D7E470" w:rsidRDefault="53D7E470" w:rsidP="00865C9B">
      <w:pPr>
        <w:pStyle w:val="FeatureBox2"/>
      </w:pPr>
      <w:r w:rsidRPr="59560795">
        <w:rPr>
          <w:lang w:val="en-US"/>
        </w:rPr>
        <w:t>Resources:</w:t>
      </w:r>
      <w:r w:rsidRPr="59560795">
        <w:t xml:space="preserve"> device, copy of </w:t>
      </w:r>
      <w:r w:rsidR="66C7BE9C" w:rsidRPr="59560795">
        <w:t xml:space="preserve">text </w:t>
      </w:r>
      <w:proofErr w:type="gramStart"/>
      <w:r w:rsidR="01E8DF22" w:rsidRPr="59560795">
        <w:rPr>
          <w:rFonts w:eastAsia="Arial"/>
        </w:rPr>
        <w:t>Once</w:t>
      </w:r>
      <w:proofErr w:type="gramEnd"/>
      <w:r w:rsidR="01E8DF22" w:rsidRPr="59560795">
        <w:rPr>
          <w:rFonts w:eastAsia="Arial"/>
        </w:rPr>
        <w:t xml:space="preserve"> Upon a </w:t>
      </w:r>
      <w:r w:rsidR="122994AD" w:rsidRPr="59560795">
        <w:rPr>
          <w:rFonts w:eastAsia="Arial"/>
        </w:rPr>
        <w:t>T</w:t>
      </w:r>
      <w:r w:rsidR="01E8DF22" w:rsidRPr="59560795">
        <w:rPr>
          <w:rFonts w:eastAsia="Arial"/>
        </w:rPr>
        <w:t>ime</w:t>
      </w:r>
      <w:r w:rsidRPr="59560795">
        <w:t xml:space="preserve"> </w:t>
      </w:r>
      <w:r w:rsidR="30BD05A5" w:rsidRPr="59560795">
        <w:t>by Sara Matson</w:t>
      </w:r>
    </w:p>
    <w:p w14:paraId="7834055E" w14:textId="41924133" w:rsidR="53D7E470" w:rsidRDefault="53D7E470" w:rsidP="59560795">
      <w:pPr>
        <w:pStyle w:val="ListBullet"/>
        <w:numPr>
          <w:ilvl w:val="0"/>
          <w:numId w:val="0"/>
        </w:numPr>
      </w:pPr>
      <w:r w:rsidRPr="59560795">
        <w:rPr>
          <w:rStyle w:val="Strong"/>
        </w:rPr>
        <w:t xml:space="preserve">Non-digital (Activity </w:t>
      </w:r>
      <w:r w:rsidR="082DAC51" w:rsidRPr="59560795">
        <w:rPr>
          <w:rStyle w:val="Strong"/>
        </w:rPr>
        <w:t>3</w:t>
      </w:r>
      <w:r w:rsidRPr="59560795">
        <w:rPr>
          <w:rStyle w:val="Strong"/>
        </w:rPr>
        <w:t xml:space="preserve">)  </w:t>
      </w:r>
    </w:p>
    <w:p w14:paraId="23BCA8F1" w14:textId="78EA266C" w:rsidR="34F37EDB" w:rsidRDefault="34F37EDB" w:rsidP="213198BB">
      <w:pPr>
        <w:pStyle w:val="ListBullet"/>
        <w:numPr>
          <w:ilvl w:val="0"/>
          <w:numId w:val="0"/>
        </w:numPr>
        <w:rPr>
          <w:rFonts w:eastAsia="Arial" w:cs="Arial"/>
        </w:rPr>
      </w:pPr>
      <w:r w:rsidRPr="213198BB">
        <w:rPr>
          <w:rFonts w:eastAsia="Arial" w:cs="Arial"/>
        </w:rPr>
        <w:t>Task a: Vocabulary</w:t>
      </w:r>
    </w:p>
    <w:p w14:paraId="5FA515AE" w14:textId="45C9FAE1" w:rsidR="34F37EDB" w:rsidRDefault="34F37EDB" w:rsidP="213198BB">
      <w:pPr>
        <w:pStyle w:val="ListBullet"/>
      </w:pPr>
      <w:r>
        <w:t xml:space="preserve">Provide students with a generic word such as 'bad’. Students brainstorm and record other words that mean the same as that word. </w:t>
      </w:r>
      <w:r w:rsidR="00DF143A">
        <w:t>For example,</w:t>
      </w:r>
      <w:r>
        <w:t xml:space="preserve"> awful, yuck, unacceptable, wrong. If appropriate, instruct students to include two of the new words in a sentence or paragraph</w:t>
      </w:r>
      <w:r w:rsidR="00602BED">
        <w:t xml:space="preserve">. This can be recorded in the </w:t>
      </w:r>
      <w:r w:rsidR="0B5D7AC6">
        <w:t xml:space="preserve">S1 </w:t>
      </w:r>
      <w:r w:rsidR="00602BED">
        <w:t>s</w:t>
      </w:r>
      <w:r w:rsidR="4ACEE5C3">
        <w:t>tudent workbook.</w:t>
      </w:r>
    </w:p>
    <w:p w14:paraId="652C4A0C" w14:textId="6BECD207" w:rsidR="4BCEE820" w:rsidRDefault="4BCEE820" w:rsidP="213198BB">
      <w:pPr>
        <w:pStyle w:val="ListBullet"/>
        <w:numPr>
          <w:ilvl w:val="0"/>
          <w:numId w:val="0"/>
        </w:numPr>
        <w:rPr>
          <w:rFonts w:eastAsia="Arial" w:cs="Arial"/>
        </w:rPr>
      </w:pPr>
      <w:r w:rsidRPr="213198BB">
        <w:rPr>
          <w:rFonts w:eastAsia="Arial" w:cs="Arial"/>
        </w:rPr>
        <w:t>Task b: Phonics</w:t>
      </w:r>
      <w:r w:rsidR="48EF3116" w:rsidRPr="213198BB">
        <w:rPr>
          <w:rFonts w:eastAsia="Arial" w:cs="Arial"/>
        </w:rPr>
        <w:t>/Spelling</w:t>
      </w:r>
    </w:p>
    <w:p w14:paraId="5FC46AC3" w14:textId="34626585" w:rsidR="4BCEE820" w:rsidRDefault="4BCEE820" w:rsidP="213198BB">
      <w:pPr>
        <w:pStyle w:val="ListBullet"/>
      </w:pPr>
      <w:r>
        <w:lastRenderedPageBreak/>
        <w:t xml:space="preserve">Look around the house and try spelling 5-10 objects that you can see (example: desk, table, book, microwave, </w:t>
      </w:r>
      <w:proofErr w:type="gramStart"/>
      <w:r>
        <w:t>fridge</w:t>
      </w:r>
      <w:proofErr w:type="gramEnd"/>
      <w:r>
        <w:t xml:space="preserve">). </w:t>
      </w:r>
      <w:r w:rsidR="20754D10">
        <w:t>Students are to w</w:t>
      </w:r>
      <w:r>
        <w:t xml:space="preserve">rite the words </w:t>
      </w:r>
      <w:r w:rsidR="00602BED">
        <w:t xml:space="preserve">in the </w:t>
      </w:r>
      <w:r w:rsidR="31A76D9E">
        <w:t xml:space="preserve">S1 </w:t>
      </w:r>
      <w:r w:rsidR="00602BED">
        <w:t>student workbook.</w:t>
      </w:r>
    </w:p>
    <w:p w14:paraId="68CF7B75" w14:textId="63F826B8" w:rsidR="34F37EDB" w:rsidRDefault="34F37EDB" w:rsidP="213198BB">
      <w:pPr>
        <w:pStyle w:val="ListBullet"/>
        <w:numPr>
          <w:ilvl w:val="0"/>
          <w:numId w:val="0"/>
        </w:numPr>
      </w:pPr>
      <w:r>
        <w:t>Task c:</w:t>
      </w:r>
      <w:r w:rsidR="49D00495">
        <w:t xml:space="preserve"> Reading and Viewing</w:t>
      </w:r>
    </w:p>
    <w:p w14:paraId="0E18C0CF" w14:textId="3B55B6A5" w:rsidR="30AB7175" w:rsidRDefault="30AB7175"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proofErr w:type="gramStart"/>
      <w:r w:rsidR="47A73125">
        <w:t>My</w:t>
      </w:r>
      <w:proofErr w:type="gramEnd"/>
      <w:r w:rsidR="47A73125">
        <w:t xml:space="preserve"> </w:t>
      </w:r>
      <w:r w:rsidR="16E27A39">
        <w:t>r</w:t>
      </w:r>
      <w:r w:rsidR="47A73125">
        <w:t>ecord of texts</w:t>
      </w:r>
      <w:r>
        <w:t xml:space="preserve"> in the S1 Student workbook, found in the S1</w:t>
      </w:r>
      <w:r w:rsidR="66964F56">
        <w:t xml:space="preserve"> </w:t>
      </w:r>
      <w:r>
        <w:t>resource pack.</w:t>
      </w:r>
    </w:p>
    <w:p w14:paraId="54B334AC" w14:textId="4F61DA39" w:rsidR="34F37EDB" w:rsidRDefault="34F37EDB" w:rsidP="213198BB">
      <w:pPr>
        <w:pStyle w:val="ListBullet"/>
        <w:numPr>
          <w:ilvl w:val="0"/>
          <w:numId w:val="0"/>
        </w:numPr>
        <w:rPr>
          <w:rFonts w:eastAsia="Arial" w:cs="Arial"/>
        </w:rPr>
      </w:pPr>
      <w:r w:rsidRPr="213198BB">
        <w:rPr>
          <w:rFonts w:eastAsia="Arial" w:cs="Arial"/>
        </w:rPr>
        <w:t>Task d:</w:t>
      </w:r>
      <w:r w:rsidR="1F8BFB98" w:rsidRPr="213198BB">
        <w:rPr>
          <w:rFonts w:eastAsia="Arial" w:cs="Arial"/>
        </w:rPr>
        <w:t xml:space="preserve"> Quality Text</w:t>
      </w:r>
    </w:p>
    <w:p w14:paraId="59C607E1" w14:textId="7FFDC3D4" w:rsidR="34F37EDB" w:rsidRDefault="34F37EDB" w:rsidP="213198BB">
      <w:pPr>
        <w:pStyle w:val="ListBullet"/>
      </w:pPr>
      <w:r>
        <w:t xml:space="preserve">Discuss with students the structure of a narrative (story). Students will read or share, the text, </w:t>
      </w:r>
      <w:r w:rsidR="00865C9B">
        <w:t>‘</w:t>
      </w:r>
      <w:r>
        <w:t>Once Upon a Time</w:t>
      </w:r>
      <w:r w:rsidR="00865C9B">
        <w:t>’</w:t>
      </w:r>
      <w:r>
        <w:t xml:space="preserve"> by Sara Matson, which can be found in the </w:t>
      </w:r>
      <w:r w:rsidR="03D55427">
        <w:t>S1 resource pack</w:t>
      </w:r>
      <w:r>
        <w:t>. Students locate</w:t>
      </w:r>
      <w:r w:rsidR="71251535">
        <w:t>,</w:t>
      </w:r>
      <w:r>
        <w:t xml:space="preserve"> using the highlighter the beginning of the text. Using a different colour, students are to highlight just one section of the text which indicates the complication. Using a final colour, they are to circle the resolution to the story, when the ending is resolved and explained</w:t>
      </w:r>
      <w:r w:rsidR="52FF8DCB">
        <w:t>.</w:t>
      </w:r>
    </w:p>
    <w:p w14:paraId="0AB9AD87" w14:textId="2BB624D4" w:rsidR="34F37EDB" w:rsidRDefault="34F37EDB" w:rsidP="213198BB">
      <w:pPr>
        <w:pStyle w:val="ListBullet"/>
        <w:numPr>
          <w:ilvl w:val="0"/>
          <w:numId w:val="0"/>
        </w:numPr>
        <w:rPr>
          <w:rFonts w:eastAsia="Arial" w:cs="Arial"/>
        </w:rPr>
      </w:pPr>
      <w:r w:rsidRPr="213198BB">
        <w:t>Reflection</w:t>
      </w:r>
    </w:p>
    <w:p w14:paraId="5BD05057" w14:textId="704DEC3B" w:rsidR="026D786A" w:rsidRDefault="026D786A" w:rsidP="213198BB">
      <w:pPr>
        <w:pStyle w:val="ListBullet"/>
      </w:pPr>
      <w:r>
        <w:t xml:space="preserve">Ask students: Think of other stories you have read, listened to or viewed, that have a clear </w:t>
      </w:r>
      <w:r w:rsidR="4686BA5B">
        <w:t>orientation (</w:t>
      </w:r>
      <w:r>
        <w:t>beginning</w:t>
      </w:r>
      <w:r w:rsidR="6FAA5B6F">
        <w:t>)</w:t>
      </w:r>
      <w:r>
        <w:t>, middle</w:t>
      </w:r>
      <w:r w:rsidR="22EED6F7">
        <w:t xml:space="preserve"> (complication)</w:t>
      </w:r>
      <w:r>
        <w:t xml:space="preserve"> and end</w:t>
      </w:r>
      <w:r w:rsidR="69BAD49A">
        <w:t xml:space="preserve"> (resolution)</w:t>
      </w:r>
      <w:r>
        <w:t xml:space="preserve">. Discuss with your adult why texts often follow a structure like that, and if the author chooses NOT to follow that structure, what happens? How does this affect the </w:t>
      </w:r>
      <w:r w:rsidR="00602BED">
        <w:t>viewer’s</w:t>
      </w:r>
      <w:r>
        <w:t xml:space="preserve"> experience of the text?</w:t>
      </w:r>
      <w:r w:rsidR="2965258E">
        <w:t xml:space="preserve"> Students to discuss this with their adult.</w:t>
      </w:r>
    </w:p>
    <w:p w14:paraId="29EB19EF" w14:textId="36BA60DD" w:rsidR="0026517B" w:rsidRDefault="53D7E470" w:rsidP="00865C9B">
      <w:pPr>
        <w:pStyle w:val="FeatureBox2"/>
      </w:pPr>
      <w:r w:rsidRPr="7CE20FB1">
        <w:rPr>
          <w:lang w:val="en-US"/>
        </w:rPr>
        <w:t>Resources:</w:t>
      </w:r>
      <w:r>
        <w:t xml:space="preserve"> </w:t>
      </w:r>
      <w:r w:rsidR="1EE51538">
        <w:t xml:space="preserve">S1 </w:t>
      </w:r>
      <w:r>
        <w:t xml:space="preserve">student workbook, pencils, coloured pencils, copy of </w:t>
      </w:r>
      <w:r w:rsidR="5F32BC7F">
        <w:t>Once Upon a Time</w:t>
      </w:r>
      <w:r w:rsidR="341AB78E">
        <w:t xml:space="preserve"> by Sara Matson</w:t>
      </w:r>
      <w:r w:rsidR="0C62C302">
        <w:t>.</w:t>
      </w:r>
    </w:p>
    <w:p w14:paraId="3B917EB3" w14:textId="560B1FB5" w:rsidR="3AD41799" w:rsidRPr="00427B46" w:rsidRDefault="3AD41799" w:rsidP="009E3246">
      <w:pPr>
        <w:pStyle w:val="Heading3"/>
      </w:pPr>
      <w:r w:rsidRPr="00427B46">
        <w:t>Activity 4 –</w:t>
      </w:r>
      <w:r w:rsidR="00B415C9">
        <w:t xml:space="preserve"> N</w:t>
      </w:r>
      <w:r w:rsidR="08650BE0" w:rsidRPr="00427B46">
        <w:t>arrative</w:t>
      </w:r>
    </w:p>
    <w:p w14:paraId="48C7E8AB" w14:textId="7680C8A0" w:rsidR="3AD41799" w:rsidRDefault="3AD41799" w:rsidP="0026517B">
      <w:pPr>
        <w:spacing w:before="80"/>
        <w:rPr>
          <w:rFonts w:eastAsia="Arial" w:cs="Arial"/>
        </w:rPr>
      </w:pPr>
      <w:r w:rsidRPr="213198BB">
        <w:rPr>
          <w:rStyle w:val="Strong"/>
        </w:rPr>
        <w:t xml:space="preserve">Digital (Activity 4) </w:t>
      </w:r>
    </w:p>
    <w:p w14:paraId="4D9BAB28" w14:textId="484DF25B" w:rsidR="3AD41799" w:rsidRDefault="3AD41799" w:rsidP="0026517B">
      <w:pPr>
        <w:spacing w:before="80"/>
        <w:rPr>
          <w:rFonts w:eastAsia="Arial" w:cs="Arial"/>
        </w:rPr>
      </w:pPr>
      <w:r w:rsidRPr="213198BB">
        <w:rPr>
          <w:rFonts w:eastAsia="Arial" w:cs="Arial"/>
        </w:rPr>
        <w:t xml:space="preserve">Task </w:t>
      </w:r>
      <w:r w:rsidR="3AD57BDB" w:rsidRPr="213198BB">
        <w:rPr>
          <w:rFonts w:eastAsia="Arial" w:cs="Arial"/>
        </w:rPr>
        <w:t>a</w:t>
      </w:r>
      <w:r w:rsidR="5F9A5647" w:rsidRPr="213198BB">
        <w:rPr>
          <w:rFonts w:eastAsia="Arial" w:cs="Arial"/>
        </w:rPr>
        <w:t>:</w:t>
      </w:r>
      <w:r w:rsidRPr="213198BB">
        <w:rPr>
          <w:rFonts w:eastAsia="Arial" w:cs="Arial"/>
        </w:rPr>
        <w:t xml:space="preserve"> </w:t>
      </w:r>
      <w:r w:rsidR="7D620074" w:rsidRPr="213198BB">
        <w:rPr>
          <w:rFonts w:eastAsia="Arial" w:cs="Arial"/>
        </w:rPr>
        <w:t>V</w:t>
      </w:r>
      <w:r w:rsidRPr="213198BB">
        <w:rPr>
          <w:rFonts w:eastAsia="Arial" w:cs="Arial"/>
        </w:rPr>
        <w:t>ocab</w:t>
      </w:r>
      <w:r w:rsidR="22F4AE63" w:rsidRPr="213198BB">
        <w:rPr>
          <w:rFonts w:eastAsia="Arial" w:cs="Arial"/>
        </w:rPr>
        <w:t>ulary</w:t>
      </w:r>
    </w:p>
    <w:p w14:paraId="75E4202D" w14:textId="3F66F55F" w:rsidR="30C85D52" w:rsidRDefault="4C3C89A2" w:rsidP="213198BB">
      <w:pPr>
        <w:pStyle w:val="ListBullet"/>
      </w:pPr>
      <w:r w:rsidRPr="7CE20FB1">
        <w:rPr>
          <w:rFonts w:eastAsia="Arial" w:cs="Arial"/>
        </w:rPr>
        <w:t xml:space="preserve">The text </w:t>
      </w:r>
      <w:r w:rsidR="76FF0859">
        <w:t xml:space="preserve">Once Upon a Time </w:t>
      </w:r>
      <w:r>
        <w:t xml:space="preserve">by Sara Matson uses some </w:t>
      </w:r>
      <w:r w:rsidR="00DF143A">
        <w:t>challenging, but interesting</w:t>
      </w:r>
      <w:r>
        <w:t xml:space="preserve"> words. </w:t>
      </w:r>
      <w:r w:rsidR="668E40C3">
        <w:t xml:space="preserve">This text can be found in the </w:t>
      </w:r>
      <w:r w:rsidR="03D55427">
        <w:t>S1 resource pack</w:t>
      </w:r>
      <w:r w:rsidR="668E40C3">
        <w:t>.</w:t>
      </w:r>
      <w:r w:rsidR="027CF051">
        <w:t xml:space="preserve"> </w:t>
      </w:r>
      <w:r w:rsidR="08435261">
        <w:t>After reading it, or having it read to them, s</w:t>
      </w:r>
      <w:r w:rsidR="027CF051">
        <w:t>tudents are to select and highlight 1-5 unknown words, then</w:t>
      </w:r>
      <w:r>
        <w:t xml:space="preserve"> us</w:t>
      </w:r>
      <w:r w:rsidR="785EFC39">
        <w:t>ing</w:t>
      </w:r>
      <w:r>
        <w:t xml:space="preserve"> an</w:t>
      </w:r>
      <w:r w:rsidR="6BC8E032">
        <w:t xml:space="preserve"> online dictionary </w:t>
      </w:r>
      <w:r w:rsidR="7DBA45C2">
        <w:t xml:space="preserve">and their adult if needed, </w:t>
      </w:r>
      <w:r w:rsidR="6BB610F7">
        <w:t xml:space="preserve">to </w:t>
      </w:r>
      <w:r w:rsidR="6BC8E032">
        <w:t>find the meaning o</w:t>
      </w:r>
      <w:r w:rsidR="6E497AF7">
        <w:t>f these</w:t>
      </w:r>
      <w:r w:rsidR="6BC8E032">
        <w:t xml:space="preserve"> word</w:t>
      </w:r>
      <w:r w:rsidR="092D6C49">
        <w:t xml:space="preserve">s. These may </w:t>
      </w:r>
      <w:r w:rsidR="7951F228">
        <w:t>includ</w:t>
      </w:r>
      <w:r w:rsidR="56801B7E">
        <w:t>e</w:t>
      </w:r>
      <w:r w:rsidR="2A425A2C">
        <w:t>:</w:t>
      </w:r>
      <w:r w:rsidR="30C85D52">
        <w:t xml:space="preserve"> crumpled, soaring, chirped, nap, gathered, scolded</w:t>
      </w:r>
      <w:r w:rsidR="70BFF500">
        <w:t xml:space="preserve">. </w:t>
      </w:r>
      <w:r w:rsidR="30C85D52">
        <w:t xml:space="preserve">Students </w:t>
      </w:r>
      <w:r w:rsidR="54C0E619">
        <w:t xml:space="preserve">are to discuss the definitions with their adult and then </w:t>
      </w:r>
      <w:r w:rsidR="030C9096">
        <w:t xml:space="preserve">write </w:t>
      </w:r>
      <w:r w:rsidR="2A721C9E">
        <w:t xml:space="preserve">a </w:t>
      </w:r>
      <w:r w:rsidR="30C85D52">
        <w:t>definition</w:t>
      </w:r>
      <w:r w:rsidR="2D98C028">
        <w:t xml:space="preserve"> in their own words</w:t>
      </w:r>
      <w:r w:rsidR="7B0F8BB3">
        <w:t>,</w:t>
      </w:r>
      <w:r w:rsidR="30C85D52">
        <w:t xml:space="preserve"> </w:t>
      </w:r>
      <w:r w:rsidR="06217CB2">
        <w:t>u</w:t>
      </w:r>
      <w:r w:rsidR="3B34C20F">
        <w:t xml:space="preserve">sing the </w:t>
      </w:r>
      <w:r w:rsidR="2276BE92">
        <w:t xml:space="preserve">online </w:t>
      </w:r>
      <w:r w:rsidR="3B34C20F">
        <w:t>platform decided by the teacher.</w:t>
      </w:r>
    </w:p>
    <w:p w14:paraId="6891225E" w14:textId="6B97D39E" w:rsidR="3AD41799" w:rsidRDefault="3AD41799" w:rsidP="0026517B">
      <w:pPr>
        <w:spacing w:before="80"/>
        <w:rPr>
          <w:rFonts w:eastAsia="Arial" w:cs="Arial"/>
        </w:rPr>
      </w:pPr>
      <w:r w:rsidRPr="213198BB">
        <w:rPr>
          <w:rFonts w:eastAsia="Arial" w:cs="Arial"/>
        </w:rPr>
        <w:t xml:space="preserve">Task </w:t>
      </w:r>
      <w:r w:rsidR="194F4D9A" w:rsidRPr="213198BB">
        <w:rPr>
          <w:rFonts w:eastAsia="Arial" w:cs="Arial"/>
        </w:rPr>
        <w:t>b</w:t>
      </w:r>
      <w:r w:rsidR="17A7EFC3" w:rsidRPr="213198BB">
        <w:rPr>
          <w:rFonts w:eastAsia="Arial" w:cs="Arial"/>
        </w:rPr>
        <w:t>:</w:t>
      </w:r>
      <w:r w:rsidRPr="213198BB">
        <w:rPr>
          <w:rFonts w:eastAsia="Arial" w:cs="Arial"/>
        </w:rPr>
        <w:t xml:space="preserve"> </w:t>
      </w:r>
      <w:r w:rsidR="4BF3E217" w:rsidRPr="213198BB">
        <w:rPr>
          <w:rFonts w:eastAsia="Arial" w:cs="Arial"/>
        </w:rPr>
        <w:t>Grammar</w:t>
      </w:r>
      <w:r w:rsidR="1BDAA154" w:rsidRPr="213198BB">
        <w:rPr>
          <w:rFonts w:eastAsia="Arial" w:cs="Arial"/>
        </w:rPr>
        <w:t xml:space="preserve"> - Adjectives</w:t>
      </w:r>
    </w:p>
    <w:p w14:paraId="69048FC1" w14:textId="676D8DF1" w:rsidR="3AD41799" w:rsidRDefault="1BDAA154" w:rsidP="213198BB">
      <w:pPr>
        <w:pStyle w:val="ListBullet"/>
      </w:pPr>
      <w:r>
        <w:t xml:space="preserve">The character in the story </w:t>
      </w:r>
      <w:r w:rsidR="5C0473E0">
        <w:t xml:space="preserve">Once upon a time, </w:t>
      </w:r>
      <w:r>
        <w:t xml:space="preserve">remembers sitting in a </w:t>
      </w:r>
      <w:r w:rsidRPr="7CE20FB1">
        <w:rPr>
          <w:rStyle w:val="Strong"/>
          <w:b w:val="0"/>
          <w:bCs w:val="0"/>
        </w:rPr>
        <w:t xml:space="preserve">little </w:t>
      </w:r>
      <w:r>
        <w:t>chair.</w:t>
      </w:r>
      <w:r w:rsidR="1474FB56">
        <w:t xml:space="preserve"> </w:t>
      </w:r>
      <w:r>
        <w:t>Students to brainstorm 5</w:t>
      </w:r>
      <w:r w:rsidR="67102677">
        <w:t xml:space="preserve"> </w:t>
      </w:r>
      <w:r>
        <w:t xml:space="preserve">adjectives </w:t>
      </w:r>
      <w:r w:rsidR="5F228C8F">
        <w:t>to describe</w:t>
      </w:r>
      <w:r>
        <w:t xml:space="preserve"> </w:t>
      </w:r>
      <w:r w:rsidR="6F323F6C">
        <w:t xml:space="preserve">this </w:t>
      </w:r>
      <w:r>
        <w:t>chair (</w:t>
      </w:r>
      <w:r w:rsidR="33645E0F">
        <w:t xml:space="preserve">the size, colour, feel, </w:t>
      </w:r>
      <w:r w:rsidR="33645E0F">
        <w:lastRenderedPageBreak/>
        <w:t xml:space="preserve">general appearance </w:t>
      </w:r>
      <w:proofErr w:type="spellStart"/>
      <w:r w:rsidR="33645E0F">
        <w:t>etc</w:t>
      </w:r>
      <w:proofErr w:type="spellEnd"/>
      <w:r>
        <w:t>)</w:t>
      </w:r>
      <w:r w:rsidR="42EBB385">
        <w:t xml:space="preserve">. </w:t>
      </w:r>
      <w:r w:rsidR="4001C6B3">
        <w:t xml:space="preserve">Adjectives add description to nouns. Why do we want to add descriptions to nouns? </w:t>
      </w:r>
      <w:r w:rsidR="42EBB385">
        <w:t xml:space="preserve">Think of </w:t>
      </w:r>
      <w:r w:rsidR="2B3CF998">
        <w:t xml:space="preserve">one or two </w:t>
      </w:r>
      <w:r w:rsidR="42EBB385">
        <w:t>adjective</w:t>
      </w:r>
      <w:r w:rsidR="1C97A928">
        <w:t>s</w:t>
      </w:r>
      <w:r w:rsidR="42EBB385">
        <w:t xml:space="preserve"> for the following nouns: bird, bear, owl, </w:t>
      </w:r>
      <w:proofErr w:type="gramStart"/>
      <w:r w:rsidR="42EBB385">
        <w:t>tree</w:t>
      </w:r>
      <w:proofErr w:type="gramEnd"/>
      <w:r w:rsidR="42EBB385">
        <w:t xml:space="preserve">, </w:t>
      </w:r>
      <w:r w:rsidR="383D3AF8">
        <w:t>book</w:t>
      </w:r>
      <w:r w:rsidR="5B3F9B2C">
        <w:t xml:space="preserve"> (</w:t>
      </w:r>
      <w:r w:rsidR="00DF143A">
        <w:t>for example,</w:t>
      </w:r>
      <w:r w:rsidR="5B3F9B2C">
        <w:t xml:space="preserve"> enormous</w:t>
      </w:r>
      <w:r w:rsidR="198EB161">
        <w:t>,</w:t>
      </w:r>
      <w:r w:rsidR="10B24018">
        <w:t xml:space="preserve"> brown </w:t>
      </w:r>
      <w:r w:rsidR="5B3F9B2C">
        <w:t xml:space="preserve">bear, </w:t>
      </w:r>
      <w:r w:rsidR="7A3DCA92">
        <w:t>tiny</w:t>
      </w:r>
      <w:r w:rsidR="73EE2DF1">
        <w:t>,</w:t>
      </w:r>
      <w:r w:rsidR="7A3DCA92">
        <w:t xml:space="preserve"> </w:t>
      </w:r>
      <w:proofErr w:type="spellStart"/>
      <w:r w:rsidR="5B3F9B2C">
        <w:t>flitty</w:t>
      </w:r>
      <w:proofErr w:type="spellEnd"/>
      <w:r w:rsidR="5B3F9B2C">
        <w:t xml:space="preserve"> bird...)</w:t>
      </w:r>
      <w:r w:rsidR="42EBB385">
        <w:t xml:space="preserve"> </w:t>
      </w:r>
      <w:r w:rsidR="37DC9111">
        <w:t>Record the</w:t>
      </w:r>
      <w:r w:rsidR="6BF64E82">
        <w:t xml:space="preserve">se </w:t>
      </w:r>
      <w:r w:rsidR="37DC9111">
        <w:t xml:space="preserve">on the online platform selected by the teacher. </w:t>
      </w:r>
      <w:r w:rsidR="5E78BBF3">
        <w:t>Ask students, how does an adjective improve your text?</w:t>
      </w:r>
      <w:r w:rsidR="26FE9B16">
        <w:t xml:space="preserve"> </w:t>
      </w:r>
      <w:r w:rsidR="240F5650">
        <w:t xml:space="preserve">Why does an author use them? What happens if we add a whole string </w:t>
      </w:r>
      <w:r w:rsidR="7213BCCC">
        <w:t xml:space="preserve">of adjectives to a noun? How does this impact the reader experience? </w:t>
      </w:r>
      <w:r w:rsidR="26FE9B16">
        <w:t>Students can contribute to the discussion on the online platform.</w:t>
      </w:r>
    </w:p>
    <w:p w14:paraId="01BBF780" w14:textId="0B2D7EF6" w:rsidR="3AD41799" w:rsidRDefault="3AD41799" w:rsidP="213198BB">
      <w:pPr>
        <w:pStyle w:val="ListBullet"/>
        <w:numPr>
          <w:ilvl w:val="0"/>
          <w:numId w:val="0"/>
        </w:numPr>
        <w:rPr>
          <w:rFonts w:eastAsia="Arial" w:cs="Arial"/>
        </w:rPr>
      </w:pPr>
      <w:r w:rsidRPr="213198BB">
        <w:rPr>
          <w:rFonts w:eastAsia="Arial" w:cs="Arial"/>
        </w:rPr>
        <w:t xml:space="preserve">Task </w:t>
      </w:r>
      <w:r w:rsidR="59A690E7" w:rsidRPr="213198BB">
        <w:rPr>
          <w:rFonts w:eastAsia="Arial" w:cs="Arial"/>
        </w:rPr>
        <w:t>c</w:t>
      </w:r>
      <w:r w:rsidR="3E3153A5" w:rsidRPr="213198BB">
        <w:rPr>
          <w:rFonts w:eastAsia="Arial" w:cs="Arial"/>
        </w:rPr>
        <w:t>: Reading and Viewing</w:t>
      </w:r>
    </w:p>
    <w:p w14:paraId="6A0C3BEB" w14:textId="695EC7DD" w:rsidR="3AD41799" w:rsidRDefault="0F574C62" w:rsidP="213198BB">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7532081F">
        <w:t>My Record of texts</w:t>
      </w:r>
      <w:r>
        <w:t xml:space="preserve">, found in the </w:t>
      </w:r>
      <w:r w:rsidR="03D55427">
        <w:t>S1 resource pack</w:t>
      </w:r>
      <w:r w:rsidR="12555814">
        <w:t>.</w:t>
      </w:r>
      <w:r w:rsidR="3AD41799">
        <w:t xml:space="preserve"> </w:t>
      </w:r>
    </w:p>
    <w:p w14:paraId="616B281A" w14:textId="35DA1829" w:rsidR="3AD41799" w:rsidRDefault="3AD41799" w:rsidP="213198BB">
      <w:pPr>
        <w:pStyle w:val="ListBullet"/>
        <w:numPr>
          <w:ilvl w:val="0"/>
          <w:numId w:val="0"/>
        </w:numPr>
      </w:pPr>
      <w:r>
        <w:t xml:space="preserve">Task </w:t>
      </w:r>
      <w:r w:rsidR="519AE4A1">
        <w:t>d</w:t>
      </w:r>
      <w:r w:rsidR="6334987B">
        <w:t>:</w:t>
      </w:r>
      <w:r>
        <w:t xml:space="preserve"> </w:t>
      </w:r>
      <w:r w:rsidR="08989C5C">
        <w:t>Quality</w:t>
      </w:r>
      <w:r w:rsidR="37DCB5C9">
        <w:t xml:space="preserve"> text</w:t>
      </w:r>
    </w:p>
    <w:p w14:paraId="0038CA97" w14:textId="02870775" w:rsidR="605BFDC2" w:rsidRDefault="51856B49" w:rsidP="0026517B">
      <w:pPr>
        <w:pStyle w:val="ListBullet"/>
      </w:pPr>
      <w:r>
        <w:t>Instruct students to s</w:t>
      </w:r>
      <w:r w:rsidR="66C878FB">
        <w:t xml:space="preserve">elect a text </w:t>
      </w:r>
      <w:r w:rsidR="47FE58A9">
        <w:t xml:space="preserve">they </w:t>
      </w:r>
      <w:r w:rsidR="66C878FB">
        <w:t>like</w:t>
      </w:r>
      <w:r w:rsidR="152EE81B">
        <w:t>. This might be a picture book or an</w:t>
      </w:r>
      <w:r w:rsidR="74F0E5E2">
        <w:t xml:space="preserve"> online</w:t>
      </w:r>
      <w:r w:rsidR="152EE81B">
        <w:t xml:space="preserve"> text. </w:t>
      </w:r>
      <w:r w:rsidR="605BFDC2">
        <w:t xml:space="preserve">Students </w:t>
      </w:r>
      <w:r w:rsidR="062BB83E">
        <w:t xml:space="preserve">are to </w:t>
      </w:r>
      <w:r w:rsidR="393000FB">
        <w:t xml:space="preserve">discuss this with their adult, and then </w:t>
      </w:r>
      <w:r w:rsidR="062BB83E">
        <w:t>describe in a short paragraph or picture, what they like about it and how it makes them feel? Is there something they can relate to? What is it about that text that makes t</w:t>
      </w:r>
      <w:r w:rsidR="0EE49F9E">
        <w:t xml:space="preserve">hem connect? </w:t>
      </w:r>
      <w:r w:rsidR="5C62C76D">
        <w:t xml:space="preserve">They can </w:t>
      </w:r>
      <w:r w:rsidR="605BFDC2">
        <w:t xml:space="preserve">submit their </w:t>
      </w:r>
      <w:r w:rsidR="20825415">
        <w:t>work</w:t>
      </w:r>
      <w:r w:rsidR="605BFDC2">
        <w:t xml:space="preserve"> using the online platform. </w:t>
      </w:r>
    </w:p>
    <w:p w14:paraId="4C9E23E9" w14:textId="39A02A48" w:rsidR="20EEDD85" w:rsidRDefault="20EEDD85" w:rsidP="0026517B">
      <w:pPr>
        <w:spacing w:before="80"/>
        <w:rPr>
          <w:rFonts w:eastAsia="Arial" w:cs="Arial"/>
          <w:lang w:val="en-US"/>
        </w:rPr>
      </w:pPr>
      <w:r w:rsidRPr="0026517B">
        <w:rPr>
          <w:rFonts w:eastAsia="Arial" w:cs="Arial"/>
          <w:lang w:val="en-US"/>
        </w:rPr>
        <w:t>Reflection:</w:t>
      </w:r>
      <w:r w:rsidR="41CD0C7E" w:rsidRPr="0026517B">
        <w:rPr>
          <w:rFonts w:eastAsia="Arial" w:cs="Arial"/>
          <w:lang w:val="en-US"/>
        </w:rPr>
        <w:t xml:space="preserve"> </w:t>
      </w:r>
    </w:p>
    <w:p w14:paraId="472A8377" w14:textId="5773F662" w:rsidR="5C5531A1" w:rsidRPr="00865C9B" w:rsidRDefault="5C5531A1" w:rsidP="00865C9B">
      <w:pPr>
        <w:pStyle w:val="ListParagraph"/>
        <w:numPr>
          <w:ilvl w:val="0"/>
          <w:numId w:val="14"/>
        </w:numPr>
        <w:rPr>
          <w:lang w:val="en-US"/>
        </w:rPr>
      </w:pPr>
      <w:r w:rsidRPr="00865C9B">
        <w:rPr>
          <w:lang w:val="en-US"/>
        </w:rPr>
        <w:t>Ask students about their current level of understanding the structure of narrative</w:t>
      </w:r>
      <w:r w:rsidR="00B415C9">
        <w:rPr>
          <w:lang w:val="en-US"/>
        </w:rPr>
        <w:t>. Why is it important?</w:t>
      </w:r>
      <w:bookmarkStart w:id="0" w:name="_GoBack"/>
      <w:bookmarkEnd w:id="0"/>
      <w:r w:rsidR="6BAFF7C4" w:rsidRPr="00865C9B">
        <w:rPr>
          <w:lang w:val="en-US"/>
        </w:rPr>
        <w:t xml:space="preserve"> Can narrative be used in spoken and written language?</w:t>
      </w:r>
      <w:r w:rsidR="7F735295" w:rsidRPr="00865C9B">
        <w:rPr>
          <w:lang w:val="en-US"/>
        </w:rPr>
        <w:t xml:space="preserve"> </w:t>
      </w:r>
      <w:r w:rsidR="1A2BCF1F" w:rsidRPr="00865C9B">
        <w:rPr>
          <w:lang w:val="en-US"/>
        </w:rPr>
        <w:t>The teacher will</w:t>
      </w:r>
      <w:r w:rsidR="7F735295" w:rsidRPr="00865C9B">
        <w:rPr>
          <w:lang w:val="en-US"/>
        </w:rPr>
        <w:t xml:space="preserve"> provide an opportunity for students to share their thoughts using the online platform.</w:t>
      </w:r>
    </w:p>
    <w:p w14:paraId="6D3E6B0A" w14:textId="26050089" w:rsidR="0026517B" w:rsidRDefault="3AD41799" w:rsidP="00865C9B">
      <w:pPr>
        <w:pStyle w:val="FeatureBox2"/>
      </w:pPr>
      <w:r w:rsidRPr="3AF43611">
        <w:rPr>
          <w:rFonts w:eastAsia="Arial"/>
          <w:lang w:val="en-US"/>
        </w:rPr>
        <w:t>Resources:</w:t>
      </w:r>
      <w:r w:rsidR="43C77A41" w:rsidRPr="3AF43611">
        <w:rPr>
          <w:rFonts w:eastAsia="Arial"/>
          <w:lang w:val="en-US"/>
        </w:rPr>
        <w:t xml:space="preserve"> device</w:t>
      </w:r>
      <w:r w:rsidR="43C77A41">
        <w:t>, online dictionary</w:t>
      </w:r>
      <w:r w:rsidR="690F7FEA">
        <w:t xml:space="preserve">, </w:t>
      </w:r>
      <w:proofErr w:type="gramStart"/>
      <w:r w:rsidR="690F7FEA">
        <w:t>Once</w:t>
      </w:r>
      <w:proofErr w:type="gramEnd"/>
      <w:r w:rsidR="690F7FEA">
        <w:t xml:space="preserve"> Upon a Time by Sara Matson.</w:t>
      </w:r>
    </w:p>
    <w:p w14:paraId="00E2016A" w14:textId="04F9AE72" w:rsidR="3AD41799" w:rsidRDefault="3AD41799" w:rsidP="0026517B">
      <w:pPr>
        <w:spacing w:before="80"/>
        <w:rPr>
          <w:rFonts w:eastAsia="Arial" w:cs="Arial"/>
        </w:rPr>
      </w:pPr>
      <w:r w:rsidRPr="213198BB">
        <w:rPr>
          <w:rStyle w:val="Strong"/>
        </w:rPr>
        <w:t>Non-digital (Activity 4)</w:t>
      </w:r>
    </w:p>
    <w:p w14:paraId="3AF87D13" w14:textId="20E3C91B" w:rsidR="05136259" w:rsidRDefault="05136259" w:rsidP="213198BB">
      <w:pPr>
        <w:pStyle w:val="ListBullet"/>
        <w:numPr>
          <w:ilvl w:val="0"/>
          <w:numId w:val="0"/>
        </w:numPr>
      </w:pPr>
      <w:r w:rsidRPr="213198BB">
        <w:rPr>
          <w:rFonts w:eastAsia="Arial" w:cs="Arial"/>
        </w:rPr>
        <w:t>Task a: Vocabulary</w:t>
      </w:r>
    </w:p>
    <w:p w14:paraId="0445C800" w14:textId="3A6A8363" w:rsidR="1C2079D0" w:rsidRDefault="1C2079D0" w:rsidP="213198BB">
      <w:pPr>
        <w:pStyle w:val="ListBullet"/>
      </w:pPr>
      <w:r w:rsidRPr="3AF43611">
        <w:rPr>
          <w:rFonts w:eastAsia="Arial" w:cs="Arial"/>
        </w:rPr>
        <w:t xml:space="preserve">The text </w:t>
      </w:r>
      <w:r>
        <w:t>Once Upon a Time by Sara Matson uses so</w:t>
      </w:r>
      <w:r w:rsidR="00DF143A">
        <w:t>me challenging, but interesting</w:t>
      </w:r>
      <w:r>
        <w:t xml:space="preserve"> words. This text can be found in the </w:t>
      </w:r>
      <w:r w:rsidR="03D55427">
        <w:t>S1 resource pack</w:t>
      </w:r>
      <w:r>
        <w:t xml:space="preserve">. Students are to select and highlight 1-5 unknown words, then using a dictionary and their adult if needed, find the meaning of these words. If a dictionary is </w:t>
      </w:r>
      <w:r w:rsidR="3F790968">
        <w:t xml:space="preserve">unavailable, students are to discuss the words with their adult to clarify their understanding. </w:t>
      </w:r>
      <w:r>
        <w:t>These</w:t>
      </w:r>
      <w:r w:rsidR="21FB8430">
        <w:t xml:space="preserve"> words</w:t>
      </w:r>
      <w:r>
        <w:t xml:space="preserve"> may include: crumpled, soaring, chirped, nap, gathered, scolded. Students are to discuss the definitions with their adult and then write a definition in their own words in their Student workbook.</w:t>
      </w:r>
    </w:p>
    <w:p w14:paraId="3F59D8E3" w14:textId="07EB6664" w:rsidR="05136259" w:rsidRDefault="05136259" w:rsidP="213198BB">
      <w:pPr>
        <w:pStyle w:val="ListBullet"/>
        <w:numPr>
          <w:ilvl w:val="0"/>
          <w:numId w:val="0"/>
        </w:numPr>
        <w:rPr>
          <w:rFonts w:eastAsia="Arial" w:cs="Arial"/>
        </w:rPr>
      </w:pPr>
      <w:r w:rsidRPr="213198BB">
        <w:rPr>
          <w:rFonts w:eastAsia="Arial" w:cs="Arial"/>
        </w:rPr>
        <w:t>Task b: Grammar - Adjectives</w:t>
      </w:r>
    </w:p>
    <w:p w14:paraId="3247D69A" w14:textId="3F259E9A" w:rsidR="05136259" w:rsidRDefault="05136259" w:rsidP="213198BB">
      <w:pPr>
        <w:pStyle w:val="ListBullet"/>
      </w:pPr>
      <w:r>
        <w:t xml:space="preserve">The character in the story remembers sitting in a little chair. Students to brainstorm 5-10 adjectives to describe this chair (the size, colour, feel, general appearance </w:t>
      </w:r>
      <w:proofErr w:type="spellStart"/>
      <w:r>
        <w:t>etc</w:t>
      </w:r>
      <w:proofErr w:type="spellEnd"/>
      <w:r>
        <w:t xml:space="preserve">). Think of one or two adjectives for the following nouns: bird, bear, owl, </w:t>
      </w:r>
      <w:proofErr w:type="gramStart"/>
      <w:r>
        <w:t>tree</w:t>
      </w:r>
      <w:proofErr w:type="gramEnd"/>
      <w:r>
        <w:t>,</w:t>
      </w:r>
      <w:r w:rsidR="021F5698">
        <w:t xml:space="preserve"> book</w:t>
      </w:r>
      <w:r>
        <w:t xml:space="preserve"> (</w:t>
      </w:r>
      <w:r w:rsidR="00DF143A">
        <w:t>for example,</w:t>
      </w:r>
      <w:r>
        <w:t xml:space="preserve"> enormous brown bear, tiny </w:t>
      </w:r>
      <w:proofErr w:type="spellStart"/>
      <w:r>
        <w:t>flitty</w:t>
      </w:r>
      <w:proofErr w:type="spellEnd"/>
      <w:r>
        <w:t xml:space="preserve"> bird...) </w:t>
      </w:r>
      <w:r w:rsidR="41F03AFC">
        <w:t xml:space="preserve">Students to write these in their </w:t>
      </w:r>
      <w:r w:rsidR="41F03AFC">
        <w:lastRenderedPageBreak/>
        <w:t xml:space="preserve">Student workbook which can be found in the </w:t>
      </w:r>
      <w:r w:rsidR="03D55427">
        <w:t>S1 resource pack</w:t>
      </w:r>
      <w:r w:rsidR="41F03AFC">
        <w:t>.</w:t>
      </w:r>
      <w:r w:rsidR="00602BED">
        <w:t xml:space="preserve"> Ask students, how adjective improve</w:t>
      </w:r>
      <w:r>
        <w:t xml:space="preserve"> your text</w:t>
      </w:r>
      <w:r w:rsidR="6C660EC3">
        <w:t>, and discuss this with your adult.</w:t>
      </w:r>
    </w:p>
    <w:p w14:paraId="4816A19C" w14:textId="0B2D7EF6" w:rsidR="05136259" w:rsidRDefault="05136259" w:rsidP="213198BB">
      <w:pPr>
        <w:pStyle w:val="ListBullet"/>
        <w:numPr>
          <w:ilvl w:val="0"/>
          <w:numId w:val="0"/>
        </w:numPr>
        <w:rPr>
          <w:rFonts w:eastAsia="Arial" w:cs="Arial"/>
        </w:rPr>
      </w:pPr>
      <w:r w:rsidRPr="3AF43611">
        <w:rPr>
          <w:rFonts w:eastAsia="Arial" w:cs="Arial"/>
        </w:rPr>
        <w:t>Task c: Reading and Viewing</w:t>
      </w:r>
    </w:p>
    <w:p w14:paraId="6B253A79" w14:textId="136D1BD3" w:rsidR="3FC18ECA" w:rsidRDefault="3FC18ECA"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76CCA469">
        <w:t>My Record of texts</w:t>
      </w:r>
      <w:r>
        <w:t xml:space="preserve"> in the S1 Student workbook, found in the S1 resource pack.</w:t>
      </w:r>
    </w:p>
    <w:p w14:paraId="72AD0CBE" w14:textId="35DA1829" w:rsidR="05136259" w:rsidRDefault="05136259" w:rsidP="213198BB">
      <w:pPr>
        <w:pStyle w:val="ListBullet"/>
        <w:numPr>
          <w:ilvl w:val="0"/>
          <w:numId w:val="0"/>
        </w:numPr>
      </w:pPr>
      <w:r>
        <w:t>Task d: Quality text</w:t>
      </w:r>
    </w:p>
    <w:p w14:paraId="47870BA4" w14:textId="50D42419" w:rsidR="05136259" w:rsidRDefault="05136259" w:rsidP="213198BB">
      <w:pPr>
        <w:pStyle w:val="ListBullet"/>
      </w:pPr>
      <w:r>
        <w:t xml:space="preserve">Instruct students to select a text they like. This might be a picture book or an online text. Students are to discuss this with their adult, and then describe in a short paragraph or picture, what they like about it and how it makes them feel? Is there something they can relate to? What is it about that text that makes them connect? </w:t>
      </w:r>
      <w:r w:rsidR="444FB64D">
        <w:t xml:space="preserve">Students to write a paragraph about this in their </w:t>
      </w:r>
      <w:r w:rsidR="24FC1D5E">
        <w:t xml:space="preserve">S1 </w:t>
      </w:r>
      <w:r w:rsidR="444FB64D">
        <w:t xml:space="preserve">Student workbook, found in the </w:t>
      </w:r>
      <w:r w:rsidR="03D55427">
        <w:t>S1 resource pack</w:t>
      </w:r>
      <w:r>
        <w:t xml:space="preserve">. </w:t>
      </w:r>
    </w:p>
    <w:p w14:paraId="33432562" w14:textId="39A02A48" w:rsidR="05136259" w:rsidRDefault="05136259" w:rsidP="213198BB">
      <w:pPr>
        <w:spacing w:before="80"/>
        <w:rPr>
          <w:rFonts w:eastAsia="Arial" w:cs="Arial"/>
          <w:lang w:val="en-US"/>
        </w:rPr>
      </w:pPr>
      <w:r w:rsidRPr="213198BB">
        <w:rPr>
          <w:rFonts w:eastAsia="Arial" w:cs="Arial"/>
          <w:lang w:val="en-US"/>
        </w:rPr>
        <w:t xml:space="preserve">Reflection: </w:t>
      </w:r>
    </w:p>
    <w:p w14:paraId="0254E559" w14:textId="319B4B40" w:rsidR="05136259" w:rsidRDefault="05136259" w:rsidP="213198BB">
      <w:pPr>
        <w:pStyle w:val="ListBullet"/>
        <w:rPr>
          <w:lang w:val="en-US"/>
        </w:rPr>
      </w:pPr>
      <w:r w:rsidRPr="3AF43611">
        <w:rPr>
          <w:lang w:val="en-US"/>
        </w:rPr>
        <w:t xml:space="preserve">Ask students about their current level of understanding the structure of narrative, and </w:t>
      </w:r>
      <w:r w:rsidR="559E57B1" w:rsidRPr="3AF43611">
        <w:rPr>
          <w:lang w:val="en-US"/>
        </w:rPr>
        <w:t>talk</w:t>
      </w:r>
      <w:r w:rsidRPr="3AF43611">
        <w:rPr>
          <w:lang w:val="en-US"/>
        </w:rPr>
        <w:t xml:space="preserve"> to </w:t>
      </w:r>
      <w:r w:rsidR="4BFA10CD" w:rsidRPr="3AF43611">
        <w:rPr>
          <w:lang w:val="en-US"/>
        </w:rPr>
        <w:t>their adult about</w:t>
      </w:r>
      <w:r w:rsidRPr="3AF43611">
        <w:rPr>
          <w:lang w:val="en-US"/>
        </w:rPr>
        <w:t xml:space="preserve"> their </w:t>
      </w:r>
      <w:r w:rsidR="4243982D" w:rsidRPr="3AF43611">
        <w:rPr>
          <w:lang w:val="en-US"/>
        </w:rPr>
        <w:t>current understanding. Why is it important? Who uses narrative? What is the reason for using this structure in both written and spoken language?</w:t>
      </w:r>
    </w:p>
    <w:p w14:paraId="2F097608" w14:textId="6FCA8898" w:rsidR="0026517B" w:rsidRDefault="09658B75" w:rsidP="00865C9B">
      <w:pPr>
        <w:pStyle w:val="FeatureBox2"/>
      </w:pPr>
      <w:r w:rsidRPr="3BD78DF6">
        <w:rPr>
          <w:lang w:val="en-US"/>
        </w:rPr>
        <w:t xml:space="preserve">Resources: </w:t>
      </w:r>
      <w:r w:rsidR="5637C76F" w:rsidRPr="3BD78DF6">
        <w:rPr>
          <w:lang w:val="en-US"/>
        </w:rPr>
        <w:t xml:space="preserve">S1 </w:t>
      </w:r>
      <w:r w:rsidR="3284C7BC" w:rsidRPr="3BD78DF6">
        <w:rPr>
          <w:lang w:val="en-US"/>
        </w:rPr>
        <w:t>student workbook</w:t>
      </w:r>
      <w:r w:rsidRPr="3BD78DF6">
        <w:rPr>
          <w:lang w:val="en-US"/>
        </w:rPr>
        <w:t xml:space="preserve">, </w:t>
      </w:r>
      <w:r>
        <w:t>‘Once Upon a Time’ by Sara Matson, dictionary</w:t>
      </w:r>
      <w:r w:rsidR="40A2B384">
        <w:t xml:space="preserve"> (</w:t>
      </w:r>
      <w:r w:rsidR="28632391">
        <w:t>if possible</w:t>
      </w:r>
      <w:r w:rsidR="40A2B384">
        <w:t>)</w:t>
      </w:r>
      <w:r w:rsidR="271168F8">
        <w:t>.</w:t>
      </w:r>
    </w:p>
    <w:p w14:paraId="1C1726B0" w14:textId="5E12F93E" w:rsidR="3AD41799" w:rsidRPr="00BD487B" w:rsidRDefault="3AD41799" w:rsidP="009E3246">
      <w:pPr>
        <w:pStyle w:val="Heading3"/>
      </w:pPr>
      <w:r w:rsidRPr="00BD487B">
        <w:t xml:space="preserve">Activity 5 – </w:t>
      </w:r>
      <w:r w:rsidR="775BC7A5" w:rsidRPr="00BD487B">
        <w:t>Independent Writing</w:t>
      </w:r>
    </w:p>
    <w:p w14:paraId="27AA1C62" w14:textId="2AE980EE" w:rsidR="3AD41799" w:rsidRDefault="3AD41799" w:rsidP="0026517B">
      <w:pPr>
        <w:spacing w:before="80"/>
        <w:rPr>
          <w:rFonts w:eastAsia="Arial" w:cs="Arial"/>
        </w:rPr>
      </w:pPr>
      <w:r w:rsidRPr="0026517B">
        <w:rPr>
          <w:rStyle w:val="Strong"/>
        </w:rPr>
        <w:t xml:space="preserve">Digital (Activity 5) </w:t>
      </w:r>
    </w:p>
    <w:p w14:paraId="2E1607B1" w14:textId="0B39B944" w:rsidR="3AD41799" w:rsidRDefault="5FDD9FC6" w:rsidP="0026517B">
      <w:pPr>
        <w:spacing w:before="80"/>
        <w:rPr>
          <w:rFonts w:eastAsia="Arial" w:cs="Arial"/>
        </w:rPr>
      </w:pPr>
      <w:r w:rsidRPr="213198BB">
        <w:rPr>
          <w:rFonts w:eastAsia="Arial" w:cs="Arial"/>
        </w:rPr>
        <w:t xml:space="preserve">Task </w:t>
      </w:r>
      <w:r w:rsidR="31C73B49" w:rsidRPr="213198BB">
        <w:rPr>
          <w:rFonts w:eastAsia="Arial" w:cs="Arial"/>
        </w:rPr>
        <w:t>a</w:t>
      </w:r>
      <w:r w:rsidR="7FC8CA1A" w:rsidRPr="213198BB">
        <w:rPr>
          <w:rFonts w:eastAsia="Arial" w:cs="Arial"/>
        </w:rPr>
        <w:t>:</w:t>
      </w:r>
      <w:r w:rsidRPr="213198BB">
        <w:rPr>
          <w:rFonts w:eastAsia="Arial" w:cs="Arial"/>
        </w:rPr>
        <w:t xml:space="preserve"> Vocabulary:</w:t>
      </w:r>
      <w:r w:rsidR="3AD41799" w:rsidRPr="213198BB">
        <w:rPr>
          <w:rFonts w:eastAsia="Arial" w:cs="Arial"/>
        </w:rPr>
        <w:t xml:space="preserve"> </w:t>
      </w:r>
    </w:p>
    <w:p w14:paraId="00E936C4" w14:textId="5AC63162" w:rsidR="4F3BD11A" w:rsidRDefault="4F3BD11A" w:rsidP="0026517B">
      <w:pPr>
        <w:pStyle w:val="ListBullet"/>
      </w:pPr>
      <w:r>
        <w:t xml:space="preserve">Students will look outside their window and describe </w:t>
      </w:r>
      <w:r w:rsidR="6291D809">
        <w:t xml:space="preserve">what </w:t>
      </w:r>
      <w:r>
        <w:t>they see</w:t>
      </w:r>
      <w:r w:rsidR="22D5096B">
        <w:t xml:space="preserve"> to their adult</w:t>
      </w:r>
      <w:r w:rsidR="1CC1E6A7">
        <w:t>,</w:t>
      </w:r>
      <w:r>
        <w:t xml:space="preserve"> us</w:t>
      </w:r>
      <w:r w:rsidR="04E79054">
        <w:t>ing</w:t>
      </w:r>
      <w:r>
        <w:t xml:space="preserve"> adjectives. </w:t>
      </w:r>
      <w:r w:rsidR="20CB5FFC">
        <w:t xml:space="preserve">For example: My sleepy, brown cat is lying under the tall tree. There is a light wind blowing the wet washing on the line. </w:t>
      </w:r>
    </w:p>
    <w:p w14:paraId="6269A7B4" w14:textId="72904ECE" w:rsidR="4F3BD11A" w:rsidRDefault="2C4AE055" w:rsidP="7CE20FB1">
      <w:pPr>
        <w:pStyle w:val="ListBullet"/>
        <w:numPr>
          <w:ilvl w:val="0"/>
          <w:numId w:val="0"/>
        </w:numPr>
        <w:ind w:left="284"/>
      </w:pPr>
      <w:r>
        <w:t xml:space="preserve">This </w:t>
      </w:r>
      <w:r w:rsidR="6D38D15E">
        <w:t xml:space="preserve">verbal </w:t>
      </w:r>
      <w:r>
        <w:t>description should be approximately 3-8 sentences long</w:t>
      </w:r>
      <w:r w:rsidR="535FA507">
        <w:t>, with approximately</w:t>
      </w:r>
      <w:r w:rsidR="23EB2F08">
        <w:t xml:space="preserve"> 7</w:t>
      </w:r>
      <w:r w:rsidR="535FA507">
        <w:t xml:space="preserve"> or more words in each sentence.</w:t>
      </w:r>
      <w:r>
        <w:t xml:space="preserve"> </w:t>
      </w:r>
      <w:r w:rsidR="4F3BD11A">
        <w:t xml:space="preserve">Students </w:t>
      </w:r>
      <w:r w:rsidR="1EF8984B">
        <w:t>will record themselves describing their scene and</w:t>
      </w:r>
      <w:r w:rsidR="4F3BD11A">
        <w:t xml:space="preserve"> </w:t>
      </w:r>
      <w:r w:rsidR="0E687A43">
        <w:t>sha</w:t>
      </w:r>
      <w:r w:rsidR="3C3FEFD2">
        <w:t>re it on t</w:t>
      </w:r>
      <w:r w:rsidR="4F3BD11A">
        <w:t>he online platform.</w:t>
      </w:r>
    </w:p>
    <w:p w14:paraId="11DDF949" w14:textId="598A4E7D" w:rsidR="3AD41799" w:rsidRDefault="3AD41799" w:rsidP="0026517B">
      <w:pPr>
        <w:spacing w:before="80"/>
        <w:rPr>
          <w:rFonts w:eastAsia="Arial" w:cs="Arial"/>
        </w:rPr>
      </w:pPr>
      <w:r w:rsidRPr="213198BB">
        <w:rPr>
          <w:rFonts w:eastAsia="Arial" w:cs="Arial"/>
        </w:rPr>
        <w:t xml:space="preserve">Task </w:t>
      </w:r>
      <w:r w:rsidR="5AD5D179" w:rsidRPr="213198BB">
        <w:rPr>
          <w:rFonts w:eastAsia="Arial" w:cs="Arial"/>
        </w:rPr>
        <w:t>b</w:t>
      </w:r>
      <w:r w:rsidR="7FC68E15" w:rsidRPr="213198BB">
        <w:rPr>
          <w:rFonts w:eastAsia="Arial" w:cs="Arial"/>
        </w:rPr>
        <w:t>:</w:t>
      </w:r>
      <w:r w:rsidRPr="213198BB">
        <w:rPr>
          <w:rFonts w:eastAsia="Arial" w:cs="Arial"/>
        </w:rPr>
        <w:t xml:space="preserve"> </w:t>
      </w:r>
      <w:r w:rsidR="6DCC10EB" w:rsidRPr="213198BB">
        <w:rPr>
          <w:rFonts w:eastAsia="Arial" w:cs="Arial"/>
        </w:rPr>
        <w:t>Reading</w:t>
      </w:r>
    </w:p>
    <w:p w14:paraId="11429DD5" w14:textId="2C9E23FC" w:rsidR="3AD41799" w:rsidRDefault="4DD5C033" w:rsidP="0026517B">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413ED04F">
        <w:t>My Record of texts</w:t>
      </w:r>
      <w:r>
        <w:t xml:space="preserve">, found in the </w:t>
      </w:r>
      <w:r w:rsidR="03D55427">
        <w:t>S1 resource pack</w:t>
      </w:r>
      <w:r w:rsidR="12555814">
        <w:t>.</w:t>
      </w:r>
      <w:r w:rsidR="3AD41799">
        <w:t xml:space="preserve"> </w:t>
      </w:r>
      <w:r w:rsidR="2268917E">
        <w:t xml:space="preserve"> </w:t>
      </w:r>
    </w:p>
    <w:p w14:paraId="720E6DE6" w14:textId="69E4FBF5" w:rsidR="6E6E60F1" w:rsidRDefault="6E6E60F1" w:rsidP="0026517B">
      <w:pPr>
        <w:spacing w:before="80"/>
        <w:rPr>
          <w:rFonts w:eastAsia="Arial" w:cs="Arial"/>
        </w:rPr>
      </w:pPr>
      <w:r w:rsidRPr="213198BB">
        <w:rPr>
          <w:rFonts w:eastAsia="Arial" w:cs="Arial"/>
        </w:rPr>
        <w:t xml:space="preserve">Task </w:t>
      </w:r>
      <w:r w:rsidR="73D8178B" w:rsidRPr="213198BB">
        <w:rPr>
          <w:rFonts w:eastAsia="Arial" w:cs="Arial"/>
        </w:rPr>
        <w:t>c</w:t>
      </w:r>
      <w:r w:rsidR="2B6E274F" w:rsidRPr="213198BB">
        <w:rPr>
          <w:rFonts w:eastAsia="Arial" w:cs="Arial"/>
        </w:rPr>
        <w:t>:</w:t>
      </w:r>
      <w:r w:rsidRPr="213198BB">
        <w:rPr>
          <w:rFonts w:eastAsia="Arial" w:cs="Arial"/>
        </w:rPr>
        <w:t xml:space="preserve"> </w:t>
      </w:r>
      <w:r w:rsidR="404C9EEA" w:rsidRPr="213198BB">
        <w:rPr>
          <w:rFonts w:eastAsia="Arial" w:cs="Arial"/>
        </w:rPr>
        <w:t>Independent Writing</w:t>
      </w:r>
    </w:p>
    <w:p w14:paraId="4E2160E2" w14:textId="48A77266" w:rsidR="4FB098CC" w:rsidRDefault="404C9EEA" w:rsidP="0026517B">
      <w:pPr>
        <w:pStyle w:val="ListBullet"/>
      </w:pPr>
      <w:r>
        <w:lastRenderedPageBreak/>
        <w:t>Students will complete a s</w:t>
      </w:r>
      <w:r w:rsidR="2268917E">
        <w:t xml:space="preserve">caffolded writing task to demonstrate application of learning so far. </w:t>
      </w:r>
      <w:r w:rsidR="3542A618">
        <w:t xml:space="preserve">Several stimulus </w:t>
      </w:r>
      <w:r w:rsidR="005B2A87">
        <w:t>images/</w:t>
      </w:r>
      <w:r w:rsidR="3542A618">
        <w:t xml:space="preserve">examples have been provided in the </w:t>
      </w:r>
      <w:r w:rsidR="03D55427">
        <w:t>S1 resource pack</w:t>
      </w:r>
      <w:r w:rsidR="3542A618">
        <w:t>, and you are required to select a stimulus appropriate for your students.</w:t>
      </w:r>
      <w:r w:rsidR="17FD277C">
        <w:t xml:space="preserve"> The </w:t>
      </w:r>
      <w:r w:rsidR="005B2A87">
        <w:t xml:space="preserve">stimulus image </w:t>
      </w:r>
      <w:r w:rsidR="17FD277C">
        <w:t>included in the S1 Student workbook is of a dachshund w</w:t>
      </w:r>
      <w:r w:rsidR="1A73C7C9">
        <w:t>earing a cape and eye mask.</w:t>
      </w:r>
      <w:r w:rsidR="17FD277C">
        <w:t xml:space="preserve"> </w:t>
      </w:r>
      <w:r w:rsidR="3542A618">
        <w:t>S</w:t>
      </w:r>
      <w:r w:rsidR="2268917E">
        <w:t xml:space="preserve">tudents </w:t>
      </w:r>
      <w:r w:rsidR="612445D8">
        <w:t xml:space="preserve">will </w:t>
      </w:r>
      <w:r w:rsidR="2268917E">
        <w:t xml:space="preserve">write a short story in response. </w:t>
      </w:r>
      <w:r w:rsidR="4FB098CC">
        <w:t xml:space="preserve">Students </w:t>
      </w:r>
      <w:r w:rsidR="7C8EECBB">
        <w:t>are encouraged to</w:t>
      </w:r>
      <w:r w:rsidR="4FB098CC">
        <w:t xml:space="preserve"> a</w:t>
      </w:r>
      <w:r w:rsidR="2268917E">
        <w:t xml:space="preserve">pply what </w:t>
      </w:r>
      <w:r w:rsidR="58D2C75A">
        <w:t>they</w:t>
      </w:r>
      <w:r w:rsidR="2268917E">
        <w:t xml:space="preserve"> have learnt about narrative</w:t>
      </w:r>
      <w:r w:rsidR="792E7E4F">
        <w:t xml:space="preserve"> and adjectives</w:t>
      </w:r>
      <w:r w:rsidR="338A959C">
        <w:t>, so far</w:t>
      </w:r>
      <w:r w:rsidR="2268917E">
        <w:t>. Remind students to include an orientation, complication and resolution</w:t>
      </w:r>
      <w:r w:rsidR="7F045B8D">
        <w:t>, and</w:t>
      </w:r>
      <w:r w:rsidR="10648167">
        <w:t xml:space="preserve"> make the characters i</w:t>
      </w:r>
      <w:r w:rsidR="7F045B8D">
        <w:t xml:space="preserve">nteresting. Students should upload their response </w:t>
      </w:r>
      <w:r w:rsidR="58DBA52F">
        <w:t>into the online platform.</w:t>
      </w:r>
    </w:p>
    <w:p w14:paraId="1706E39D" w14:textId="042B2DFE" w:rsidR="3AD41799" w:rsidRDefault="3AD41799" w:rsidP="0026517B">
      <w:pPr>
        <w:pStyle w:val="ListBullet"/>
        <w:numPr>
          <w:ilvl w:val="0"/>
          <w:numId w:val="0"/>
        </w:numPr>
        <w:rPr>
          <w:rFonts w:eastAsia="Arial" w:cs="Arial"/>
        </w:rPr>
      </w:pPr>
      <w:r w:rsidRPr="0026517B">
        <w:rPr>
          <w:rFonts w:eastAsia="Arial" w:cs="Arial"/>
        </w:rPr>
        <w:t>Reflection:</w:t>
      </w:r>
    </w:p>
    <w:p w14:paraId="27800A1C" w14:textId="1056CBF0" w:rsidR="6591C3BB" w:rsidRDefault="0FFBA2B3" w:rsidP="213198BB">
      <w:pPr>
        <w:pStyle w:val="ListBullet"/>
      </w:pPr>
      <w:r w:rsidRPr="3AF43611">
        <w:rPr>
          <w:rFonts w:eastAsia="Arial" w:cs="Arial"/>
        </w:rPr>
        <w:t>Ask students w</w:t>
      </w:r>
      <w:r w:rsidR="6591C3BB" w:rsidRPr="3AF43611">
        <w:rPr>
          <w:rFonts w:eastAsia="Arial" w:cs="Arial"/>
        </w:rPr>
        <w:t xml:space="preserve">hat </w:t>
      </w:r>
      <w:r w:rsidR="2BBB06B7" w:rsidRPr="3AF43611">
        <w:rPr>
          <w:rFonts w:eastAsia="Arial" w:cs="Arial"/>
        </w:rPr>
        <w:t xml:space="preserve">they </w:t>
      </w:r>
      <w:r w:rsidR="1FDBE1A8" w:rsidRPr="3AF43611">
        <w:rPr>
          <w:rFonts w:eastAsia="Arial" w:cs="Arial"/>
        </w:rPr>
        <w:t>consider</w:t>
      </w:r>
      <w:r w:rsidR="2BBB06B7" w:rsidRPr="3AF43611">
        <w:rPr>
          <w:rFonts w:eastAsia="Arial" w:cs="Arial"/>
        </w:rPr>
        <w:t xml:space="preserve"> to be the</w:t>
      </w:r>
      <w:r w:rsidR="6591C3BB" w:rsidRPr="3AF43611">
        <w:rPr>
          <w:rFonts w:eastAsia="Arial" w:cs="Arial"/>
        </w:rPr>
        <w:t xml:space="preserve"> best part of </w:t>
      </w:r>
      <w:r w:rsidR="219BD819" w:rsidRPr="3AF43611">
        <w:rPr>
          <w:rFonts w:eastAsia="Arial" w:cs="Arial"/>
        </w:rPr>
        <w:t>their</w:t>
      </w:r>
      <w:r w:rsidR="6591C3BB" w:rsidRPr="3AF43611">
        <w:rPr>
          <w:rFonts w:eastAsia="Arial" w:cs="Arial"/>
        </w:rPr>
        <w:t xml:space="preserve"> narrative</w:t>
      </w:r>
      <w:r w:rsidR="4995A5DC" w:rsidRPr="3AF43611">
        <w:rPr>
          <w:rFonts w:eastAsia="Arial" w:cs="Arial"/>
        </w:rPr>
        <w:t>. Ask if they</w:t>
      </w:r>
      <w:r w:rsidR="6591C3BB" w:rsidRPr="3AF43611">
        <w:rPr>
          <w:rFonts w:eastAsia="Arial" w:cs="Arial"/>
        </w:rPr>
        <w:t xml:space="preserve"> </w:t>
      </w:r>
      <w:r w:rsidR="44029ECE" w:rsidRPr="3AF43611">
        <w:rPr>
          <w:rFonts w:eastAsia="Arial" w:cs="Arial"/>
        </w:rPr>
        <w:t xml:space="preserve">experimented with </w:t>
      </w:r>
      <w:r w:rsidR="6591C3BB" w:rsidRPr="3AF43611">
        <w:rPr>
          <w:rFonts w:eastAsia="Arial" w:cs="Arial"/>
        </w:rPr>
        <w:t xml:space="preserve">adjectives? What is one thing </w:t>
      </w:r>
      <w:r w:rsidR="1CEED273" w:rsidRPr="3AF43611">
        <w:rPr>
          <w:rFonts w:eastAsia="Arial" w:cs="Arial"/>
        </w:rPr>
        <w:t>they</w:t>
      </w:r>
      <w:r w:rsidR="6591C3BB" w:rsidRPr="3AF43611">
        <w:rPr>
          <w:rFonts w:eastAsia="Arial" w:cs="Arial"/>
        </w:rPr>
        <w:t xml:space="preserve"> would like to improve in </w:t>
      </w:r>
      <w:r w:rsidR="1CACA8D0" w:rsidRPr="3AF43611">
        <w:rPr>
          <w:rFonts w:eastAsia="Arial" w:cs="Arial"/>
        </w:rPr>
        <w:t>their</w:t>
      </w:r>
      <w:r w:rsidR="6591C3BB" w:rsidRPr="3AF43611">
        <w:rPr>
          <w:rFonts w:eastAsia="Arial" w:cs="Arial"/>
        </w:rPr>
        <w:t xml:space="preserve"> writing</w:t>
      </w:r>
      <w:r w:rsidR="4C5AD815" w:rsidRPr="3AF43611">
        <w:rPr>
          <w:rFonts w:eastAsia="Arial" w:cs="Arial"/>
        </w:rPr>
        <w:t xml:space="preserve">? </w:t>
      </w:r>
      <w:r w:rsidR="0B2BEF11" w:rsidRPr="3AF43611">
        <w:rPr>
          <w:rFonts w:eastAsia="Arial" w:cs="Arial"/>
        </w:rPr>
        <w:t>Encourage students to read their story aloud to their adult. Students to s</w:t>
      </w:r>
      <w:r w:rsidR="4C5AD815" w:rsidRPr="3AF43611">
        <w:rPr>
          <w:rFonts w:eastAsia="Arial" w:cs="Arial"/>
        </w:rPr>
        <w:t>hare their response in the online platform.</w:t>
      </w:r>
    </w:p>
    <w:p w14:paraId="4E32BFFC" w14:textId="3C4D3D4F" w:rsidR="0026517B" w:rsidRPr="00BD487B" w:rsidRDefault="3AD41799" w:rsidP="00865C9B">
      <w:pPr>
        <w:pStyle w:val="FeatureBox2"/>
      </w:pPr>
      <w:r w:rsidRPr="28F06E78">
        <w:rPr>
          <w:lang w:val="en-US"/>
        </w:rPr>
        <w:t>Resources:</w:t>
      </w:r>
      <w:r w:rsidR="077DEFA6" w:rsidRPr="28F06E78">
        <w:rPr>
          <w:lang w:val="en-US"/>
        </w:rPr>
        <w:t xml:space="preserve"> device, </w:t>
      </w:r>
      <w:r w:rsidR="5E5085FA" w:rsidRPr="28F06E78">
        <w:rPr>
          <w:lang w:val="en-US"/>
        </w:rPr>
        <w:t>S</w:t>
      </w:r>
      <w:r w:rsidR="077DEFA6" w:rsidRPr="28F06E78">
        <w:rPr>
          <w:lang w:val="en-US"/>
        </w:rPr>
        <w:t>timulus image</w:t>
      </w:r>
      <w:r w:rsidR="58A3DFBD" w:rsidRPr="28F06E78">
        <w:rPr>
          <w:lang w:val="en-US"/>
        </w:rPr>
        <w:t xml:space="preserve">s in the </w:t>
      </w:r>
      <w:r w:rsidR="03D55427" w:rsidRPr="28F06E78">
        <w:rPr>
          <w:lang w:val="en-US"/>
        </w:rPr>
        <w:t>S1 resource pack</w:t>
      </w:r>
      <w:r w:rsidR="077DEFA6" w:rsidRPr="28F06E78">
        <w:rPr>
          <w:lang w:val="en-US"/>
        </w:rPr>
        <w:t>.</w:t>
      </w:r>
    </w:p>
    <w:p w14:paraId="7F77C130" w14:textId="46733FB4" w:rsidR="3AD41799" w:rsidRDefault="3AD41799" w:rsidP="0026517B">
      <w:pPr>
        <w:spacing w:before="80"/>
        <w:rPr>
          <w:rFonts w:eastAsia="Arial" w:cs="Arial"/>
        </w:rPr>
      </w:pPr>
      <w:r w:rsidRPr="213198BB">
        <w:rPr>
          <w:rStyle w:val="Strong"/>
        </w:rPr>
        <w:t>Non-digital (Activity 5)</w:t>
      </w:r>
    </w:p>
    <w:p w14:paraId="57A89EA7" w14:textId="0D9501DD" w:rsidR="2B0409BC" w:rsidRDefault="2B0409BC" w:rsidP="213198BB">
      <w:pPr>
        <w:pStyle w:val="ListBullet"/>
        <w:numPr>
          <w:ilvl w:val="0"/>
          <w:numId w:val="0"/>
        </w:numPr>
        <w:rPr>
          <w:rFonts w:eastAsia="Arial" w:cs="Arial"/>
        </w:rPr>
      </w:pPr>
      <w:r w:rsidRPr="7CE20FB1">
        <w:rPr>
          <w:rFonts w:eastAsia="Arial" w:cs="Arial"/>
        </w:rPr>
        <w:t xml:space="preserve">Task a: Vocabulary: </w:t>
      </w:r>
    </w:p>
    <w:p w14:paraId="6B1D63F9" w14:textId="509AAA94" w:rsidR="5155D263" w:rsidRDefault="5155D263" w:rsidP="7CE20FB1">
      <w:pPr>
        <w:pStyle w:val="ListBullet"/>
      </w:pPr>
      <w:r>
        <w:t xml:space="preserve">Students will look outside their window and describe what they see to their adult, using adjectives. For example: </w:t>
      </w:r>
      <w:r w:rsidR="005B2A87">
        <w:t>The</w:t>
      </w:r>
      <w:r>
        <w:t xml:space="preserve"> sleepy, brown cat is lying under the tall tree. There is a light wind blowing the wet washing on the line. This verbal description should be approximately 3-8 sentences long, with approximately 7 or more words in each sentence. Students are to write 2 sentences in the S1 student workbook, located in the S1 resource pack.</w:t>
      </w:r>
    </w:p>
    <w:p w14:paraId="1E566232" w14:textId="11D4A15A" w:rsidR="2B0409BC" w:rsidRDefault="2B0409BC" w:rsidP="213198BB">
      <w:pPr>
        <w:pStyle w:val="ListBullet"/>
        <w:numPr>
          <w:ilvl w:val="0"/>
          <w:numId w:val="0"/>
        </w:numPr>
        <w:rPr>
          <w:rFonts w:eastAsia="Arial" w:cs="Arial"/>
        </w:rPr>
      </w:pPr>
      <w:r w:rsidRPr="213198BB">
        <w:rPr>
          <w:rFonts w:eastAsia="Arial" w:cs="Arial"/>
        </w:rPr>
        <w:t>Task b: Reading</w:t>
      </w:r>
    </w:p>
    <w:p w14:paraId="490A62E8" w14:textId="7A0F01EB" w:rsidR="2B0409BC" w:rsidRDefault="3FD91AB4" w:rsidP="213198BB">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454867DB">
        <w:t>My Record of texts</w:t>
      </w:r>
      <w:r>
        <w:t xml:space="preserve"> in the S1 Student workbook, found in the S1 resource pack.</w:t>
      </w:r>
      <w:r w:rsidR="2B0409BC">
        <w:t xml:space="preserve"> </w:t>
      </w:r>
    </w:p>
    <w:p w14:paraId="28490337" w14:textId="5595E14D" w:rsidR="2B0409BC" w:rsidRDefault="00AD4986" w:rsidP="213198BB">
      <w:pPr>
        <w:spacing w:before="80"/>
        <w:rPr>
          <w:rFonts w:eastAsia="Arial" w:cs="Arial"/>
        </w:rPr>
      </w:pPr>
      <w:r>
        <w:rPr>
          <w:rFonts w:eastAsia="Arial" w:cs="Arial"/>
        </w:rPr>
        <w:t>Task c: Independent w</w:t>
      </w:r>
      <w:r w:rsidR="2B0409BC" w:rsidRPr="213198BB">
        <w:rPr>
          <w:rFonts w:eastAsia="Arial" w:cs="Arial"/>
        </w:rPr>
        <w:t>riting</w:t>
      </w:r>
    </w:p>
    <w:p w14:paraId="1F2B70E9" w14:textId="543D56D8" w:rsidR="2B0409BC" w:rsidRDefault="2B0409BC" w:rsidP="213198BB">
      <w:pPr>
        <w:pStyle w:val="ListBullet"/>
      </w:pPr>
      <w:r>
        <w:t xml:space="preserve">Students will complete a scaffolded writing task to demonstrate application of learning so far. Several stimulus examples have been provided in the </w:t>
      </w:r>
      <w:r w:rsidR="03D55427">
        <w:t>S1 resource pack</w:t>
      </w:r>
      <w:r>
        <w:t>, and you are required to select a stimulus appropriate for your students. Students will write a short story in response. Students will apply what they have learnt about narrative, so far. Remind students to include an orientation, complication and resolution, and make the characters interesting. Students</w:t>
      </w:r>
      <w:r w:rsidR="07CAB57E">
        <w:t xml:space="preserve"> </w:t>
      </w:r>
      <w:r w:rsidR="00602BED">
        <w:t xml:space="preserve">will write this in their </w:t>
      </w:r>
      <w:r w:rsidR="5B601734">
        <w:t>S1 student workbook</w:t>
      </w:r>
      <w:r w:rsidR="07CAB57E">
        <w:t>.</w:t>
      </w:r>
    </w:p>
    <w:p w14:paraId="233A135F" w14:textId="452BE23D" w:rsidR="2B0409BC" w:rsidRDefault="2B0409BC" w:rsidP="213198BB">
      <w:pPr>
        <w:pStyle w:val="ListBullet"/>
        <w:numPr>
          <w:ilvl w:val="0"/>
          <w:numId w:val="0"/>
        </w:numPr>
        <w:rPr>
          <w:rFonts w:eastAsia="Arial" w:cs="Arial"/>
        </w:rPr>
      </w:pPr>
      <w:r w:rsidRPr="213198BB">
        <w:t xml:space="preserve"> </w:t>
      </w:r>
      <w:r w:rsidRPr="213198BB">
        <w:rPr>
          <w:rFonts w:eastAsia="Arial" w:cs="Arial"/>
        </w:rPr>
        <w:t>Reflection:</w:t>
      </w:r>
    </w:p>
    <w:p w14:paraId="18AD23E1" w14:textId="63458750" w:rsidR="0026517B" w:rsidRDefault="2B0409BC" w:rsidP="3AF43611">
      <w:pPr>
        <w:pStyle w:val="ListBullet"/>
        <w:rPr>
          <w:lang w:val="en-US"/>
        </w:rPr>
      </w:pPr>
      <w:r w:rsidRPr="3AF43611">
        <w:rPr>
          <w:rFonts w:eastAsia="Arial" w:cs="Arial"/>
        </w:rPr>
        <w:lastRenderedPageBreak/>
        <w:t xml:space="preserve">Ask students what they consider to be the best part of their narrative. Ask if they experimented with adjectives? What is one thing they would like to improve in their writing? </w:t>
      </w:r>
      <w:r w:rsidR="0B15AAF6" w:rsidRPr="3AF43611">
        <w:rPr>
          <w:rFonts w:eastAsia="Arial" w:cs="Arial"/>
        </w:rPr>
        <w:t xml:space="preserve">Encourage students to read it aloud. </w:t>
      </w:r>
    </w:p>
    <w:p w14:paraId="6865EF90" w14:textId="427DD264" w:rsidR="0026517B" w:rsidRDefault="005A4A5D" w:rsidP="00865C9B">
      <w:pPr>
        <w:pStyle w:val="FeatureBox2"/>
        <w:rPr>
          <w:lang w:val="en-US"/>
        </w:rPr>
      </w:pPr>
      <w:r w:rsidRPr="3AF43611">
        <w:rPr>
          <w:lang w:val="en-US"/>
        </w:rPr>
        <w:t>Resources:</w:t>
      </w:r>
      <w:r w:rsidRPr="3AF43611">
        <w:rPr>
          <w:b/>
          <w:bCs/>
          <w:lang w:val="en-US"/>
        </w:rPr>
        <w:t xml:space="preserve"> </w:t>
      </w:r>
      <w:r w:rsidR="6770CAF7" w:rsidRPr="3AF43611">
        <w:rPr>
          <w:lang w:val="en-US"/>
        </w:rPr>
        <w:t>student workbook</w:t>
      </w:r>
      <w:r w:rsidRPr="3AF43611">
        <w:rPr>
          <w:lang w:val="en-US"/>
        </w:rPr>
        <w:t xml:space="preserve">, </w:t>
      </w:r>
      <w:r w:rsidR="3B3701A8" w:rsidRPr="3AF43611">
        <w:rPr>
          <w:lang w:val="en-US"/>
        </w:rPr>
        <w:t>S</w:t>
      </w:r>
      <w:r w:rsidRPr="3AF43611">
        <w:rPr>
          <w:lang w:val="en-US"/>
        </w:rPr>
        <w:t xml:space="preserve">timulus </w:t>
      </w:r>
      <w:r w:rsidR="2B7D98EB" w:rsidRPr="3AF43611">
        <w:rPr>
          <w:lang w:val="en-US"/>
        </w:rPr>
        <w:t>i</w:t>
      </w:r>
      <w:r w:rsidRPr="3AF43611">
        <w:rPr>
          <w:lang w:val="en-US"/>
        </w:rPr>
        <w:t>mage</w:t>
      </w:r>
      <w:r w:rsidR="217A5EE0" w:rsidRPr="3AF43611">
        <w:rPr>
          <w:lang w:val="en-US"/>
        </w:rPr>
        <w:t xml:space="preserve">s found in the </w:t>
      </w:r>
      <w:r w:rsidR="03D55427" w:rsidRPr="3AF43611">
        <w:rPr>
          <w:lang w:val="en-US"/>
        </w:rPr>
        <w:t>S1 resource pack</w:t>
      </w:r>
      <w:r w:rsidR="217A5EE0" w:rsidRPr="3AF43611">
        <w:rPr>
          <w:lang w:val="en-US"/>
        </w:rPr>
        <w:t>.</w:t>
      </w:r>
      <w:r w:rsidRPr="3AF43611">
        <w:rPr>
          <w:lang w:val="en-US"/>
        </w:rPr>
        <w:t xml:space="preserve"> </w:t>
      </w:r>
    </w:p>
    <w:p w14:paraId="4F232EC9" w14:textId="5AB50A5C" w:rsidR="3AD41799" w:rsidRPr="00BD487B" w:rsidRDefault="3AD41799" w:rsidP="009E3246">
      <w:pPr>
        <w:pStyle w:val="Heading3"/>
      </w:pPr>
      <w:r w:rsidRPr="00BD487B">
        <w:t xml:space="preserve">Activity 6 – </w:t>
      </w:r>
      <w:r w:rsidR="30EF9451" w:rsidRPr="00BD487B">
        <w:t>Poetry and Na</w:t>
      </w:r>
      <w:r w:rsidR="392454F0" w:rsidRPr="00BD487B">
        <w:t>rrative</w:t>
      </w:r>
    </w:p>
    <w:p w14:paraId="29F04157" w14:textId="611BE4FA" w:rsidR="3AD41799" w:rsidRDefault="3AD41799" w:rsidP="0026517B">
      <w:pPr>
        <w:spacing w:before="80"/>
        <w:rPr>
          <w:rFonts w:eastAsia="Arial" w:cs="Arial"/>
        </w:rPr>
      </w:pPr>
      <w:r w:rsidRPr="0026517B">
        <w:rPr>
          <w:rStyle w:val="Strong"/>
        </w:rPr>
        <w:t xml:space="preserve">Digital (Activity 6) </w:t>
      </w:r>
    </w:p>
    <w:p w14:paraId="427A48CD" w14:textId="7F74FCBD" w:rsidR="3AD41799" w:rsidRDefault="56407A07" w:rsidP="213198BB">
      <w:pPr>
        <w:spacing w:before="80"/>
        <w:rPr>
          <w:rStyle w:val="Strong"/>
          <w:b w:val="0"/>
          <w:bCs w:val="0"/>
        </w:rPr>
      </w:pPr>
      <w:r w:rsidRPr="213198BB">
        <w:rPr>
          <w:rStyle w:val="Strong"/>
          <w:b w:val="0"/>
          <w:bCs w:val="0"/>
        </w:rPr>
        <w:t>Task a: Phonics</w:t>
      </w:r>
    </w:p>
    <w:p w14:paraId="0CD1A92B" w14:textId="10B51BBE" w:rsidR="3AD41799" w:rsidRDefault="56407A07" w:rsidP="213198BB">
      <w:pPr>
        <w:pStyle w:val="ListBullet"/>
      </w:pPr>
      <w:r>
        <w:t xml:space="preserve">The teacher selects the phoneme/grapheme correspondences currently relevant to their students learning. Tell students they have a set time period, </w:t>
      </w:r>
      <w:r w:rsidR="00DF143A">
        <w:t>for example,</w:t>
      </w:r>
      <w:r>
        <w:t xml:space="preserve"> 2 minutes, and they are to think of and write:</w:t>
      </w:r>
      <w:r w:rsidR="728324CF">
        <w:t xml:space="preserve"> </w:t>
      </w:r>
      <w:r>
        <w:t xml:space="preserve">a </w:t>
      </w:r>
      <w:r w:rsidR="7CACE46A">
        <w:t>food</w:t>
      </w:r>
      <w:r>
        <w:t xml:space="preserve">, </w:t>
      </w:r>
      <w:r w:rsidR="05CEF1E5">
        <w:t xml:space="preserve">an animal, </w:t>
      </w:r>
      <w:r w:rsidR="6CBA7370">
        <w:t>something found outside</w:t>
      </w:r>
      <w:r w:rsidR="1DF5BD38">
        <w:t xml:space="preserve"> and</w:t>
      </w:r>
      <w:r>
        <w:t xml:space="preserve"> </w:t>
      </w:r>
      <w:r w:rsidR="13643995">
        <w:t>something they don’t l</w:t>
      </w:r>
      <w:r w:rsidR="45D9CD3D">
        <w:t>ike</w:t>
      </w:r>
      <w:r w:rsidR="62A7BBA1">
        <w:t>,</w:t>
      </w:r>
      <w:r>
        <w:t xml:space="preserve"> that contains that phoneme/grapheme</w:t>
      </w:r>
      <w:r w:rsidR="6F72067C">
        <w:t xml:space="preserve"> focus</w:t>
      </w:r>
      <w:r>
        <w:t xml:space="preserve">. </w:t>
      </w:r>
      <w:r w:rsidR="1468E20C">
        <w:t>Example: ‘</w:t>
      </w:r>
      <w:proofErr w:type="spellStart"/>
      <w:r w:rsidR="1468E20C">
        <w:t>sh</w:t>
      </w:r>
      <w:proofErr w:type="spellEnd"/>
      <w:r w:rsidR="1468E20C">
        <w:t xml:space="preserve">’ phoneme. </w:t>
      </w:r>
      <w:r>
        <w:t xml:space="preserve">Students can record using their online platform. </w:t>
      </w:r>
    </w:p>
    <w:p w14:paraId="5E4A4590" w14:textId="0E61060B" w:rsidR="3AD41799" w:rsidRDefault="3AD41799" w:rsidP="213198BB">
      <w:pPr>
        <w:spacing w:before="80"/>
        <w:rPr>
          <w:rFonts w:eastAsia="Arial" w:cs="Arial"/>
        </w:rPr>
      </w:pPr>
      <w:r w:rsidRPr="213198BB">
        <w:rPr>
          <w:rFonts w:eastAsia="Arial" w:cs="Arial"/>
        </w:rPr>
        <w:t xml:space="preserve">Task </w:t>
      </w:r>
      <w:r w:rsidR="4B936F42" w:rsidRPr="213198BB">
        <w:rPr>
          <w:rFonts w:eastAsia="Arial" w:cs="Arial"/>
        </w:rPr>
        <w:t>b</w:t>
      </w:r>
      <w:r w:rsidR="41359D64" w:rsidRPr="213198BB">
        <w:rPr>
          <w:rFonts w:eastAsia="Arial" w:cs="Arial"/>
        </w:rPr>
        <w:t>:</w:t>
      </w:r>
      <w:r w:rsidRPr="213198BB">
        <w:rPr>
          <w:rFonts w:eastAsia="Arial" w:cs="Arial"/>
        </w:rPr>
        <w:t xml:space="preserve"> </w:t>
      </w:r>
      <w:r w:rsidR="7104DC12" w:rsidRPr="213198BB">
        <w:rPr>
          <w:rFonts w:eastAsia="Arial" w:cs="Arial"/>
        </w:rPr>
        <w:t xml:space="preserve">High Frequency </w:t>
      </w:r>
      <w:r w:rsidR="7B5C3BDB" w:rsidRPr="213198BB">
        <w:rPr>
          <w:rFonts w:eastAsia="Arial" w:cs="Arial"/>
        </w:rPr>
        <w:t xml:space="preserve">Sight </w:t>
      </w:r>
      <w:r w:rsidR="7104DC12" w:rsidRPr="213198BB">
        <w:rPr>
          <w:rFonts w:eastAsia="Arial" w:cs="Arial"/>
        </w:rPr>
        <w:t>Words</w:t>
      </w:r>
      <w:r w:rsidR="2745B1DE" w:rsidRPr="213198BB">
        <w:rPr>
          <w:rFonts w:eastAsia="Arial" w:cs="Arial"/>
        </w:rPr>
        <w:t>/Spelling</w:t>
      </w:r>
    </w:p>
    <w:p w14:paraId="65C29CEA" w14:textId="5316E02B" w:rsidR="3AD41799" w:rsidRDefault="7E6579A3" w:rsidP="3AF43611">
      <w:pPr>
        <w:pStyle w:val="ListParagraph"/>
        <w:numPr>
          <w:ilvl w:val="0"/>
          <w:numId w:val="7"/>
        </w:numPr>
        <w:spacing w:before="80"/>
      </w:pPr>
      <w:r w:rsidRPr="3AF43611">
        <w:rPr>
          <w:rFonts w:eastAsia="Arial" w:cs="Arial"/>
        </w:rPr>
        <w:t xml:space="preserve">Provide students with </w:t>
      </w:r>
      <w:r w:rsidR="5452E897" w:rsidRPr="3AF43611">
        <w:rPr>
          <w:rFonts w:eastAsia="Arial" w:cs="Arial"/>
        </w:rPr>
        <w:t xml:space="preserve">dual copies of the </w:t>
      </w:r>
      <w:r w:rsidRPr="3AF43611">
        <w:rPr>
          <w:rFonts w:eastAsia="Arial" w:cs="Arial"/>
        </w:rPr>
        <w:t xml:space="preserve">high frequency </w:t>
      </w:r>
      <w:r w:rsidR="7F007130" w:rsidRPr="3AF43611">
        <w:rPr>
          <w:rFonts w:eastAsia="Arial" w:cs="Arial"/>
        </w:rPr>
        <w:t xml:space="preserve">sight </w:t>
      </w:r>
      <w:r w:rsidR="37F58EE3" w:rsidRPr="3AF43611">
        <w:rPr>
          <w:rFonts w:eastAsia="Arial" w:cs="Arial"/>
        </w:rPr>
        <w:t>words</w:t>
      </w:r>
      <w:r w:rsidR="37CAF574" w:rsidRPr="3AF43611">
        <w:rPr>
          <w:rFonts w:eastAsia="Arial" w:cs="Arial"/>
        </w:rPr>
        <w:t xml:space="preserve"> or spelling words</w:t>
      </w:r>
      <w:r w:rsidRPr="3AF43611">
        <w:rPr>
          <w:rFonts w:eastAsia="Arial" w:cs="Arial"/>
        </w:rPr>
        <w:t xml:space="preserve"> they are currently learning.</w:t>
      </w:r>
      <w:r w:rsidR="015FABF4" w:rsidRPr="3AF43611">
        <w:rPr>
          <w:rFonts w:eastAsia="Arial" w:cs="Arial"/>
        </w:rPr>
        <w:t xml:space="preserve"> </w:t>
      </w:r>
      <w:r w:rsidR="793BDA1F" w:rsidRPr="3AF43611">
        <w:rPr>
          <w:rFonts w:eastAsia="Arial" w:cs="Arial"/>
        </w:rPr>
        <w:t>Play a game of</w:t>
      </w:r>
      <w:r w:rsidR="6AFE2C33" w:rsidRPr="3AF43611">
        <w:rPr>
          <w:rFonts w:eastAsia="Arial" w:cs="Arial"/>
        </w:rPr>
        <w:t xml:space="preserve">: </w:t>
      </w:r>
      <w:r w:rsidR="0E936394" w:rsidRPr="3AF43611">
        <w:rPr>
          <w:rFonts w:eastAsia="Arial" w:cs="Arial"/>
        </w:rPr>
        <w:t>go fish</w:t>
      </w:r>
      <w:r w:rsidR="1201A3AE" w:rsidRPr="3AF43611">
        <w:rPr>
          <w:rFonts w:eastAsia="Arial" w:cs="Arial"/>
        </w:rPr>
        <w:t xml:space="preserve">, </w:t>
      </w:r>
      <w:r w:rsidR="13C8A39B" w:rsidRPr="3AF43611">
        <w:rPr>
          <w:rFonts w:eastAsia="Arial" w:cs="Arial"/>
        </w:rPr>
        <w:t>memory</w:t>
      </w:r>
      <w:r w:rsidR="08B530F9" w:rsidRPr="3AF43611">
        <w:rPr>
          <w:rFonts w:eastAsia="Arial" w:cs="Arial"/>
        </w:rPr>
        <w:t xml:space="preserve"> or </w:t>
      </w:r>
      <w:r w:rsidR="13C8A39B" w:rsidRPr="3AF43611">
        <w:rPr>
          <w:rFonts w:eastAsia="Arial" w:cs="Arial"/>
        </w:rPr>
        <w:t>snap</w:t>
      </w:r>
      <w:r w:rsidR="0E936394" w:rsidRPr="3AF43611">
        <w:rPr>
          <w:rFonts w:eastAsia="Arial" w:cs="Arial"/>
        </w:rPr>
        <w:t xml:space="preserve"> using </w:t>
      </w:r>
      <w:r w:rsidR="0FF71616" w:rsidRPr="3AF43611">
        <w:rPr>
          <w:rFonts w:eastAsia="Arial" w:cs="Arial"/>
        </w:rPr>
        <w:t>the</w:t>
      </w:r>
      <w:r w:rsidR="4009A1E0" w:rsidRPr="3AF43611">
        <w:rPr>
          <w:rFonts w:eastAsia="Arial" w:cs="Arial"/>
        </w:rPr>
        <w:t>se</w:t>
      </w:r>
      <w:r w:rsidR="0FF71616" w:rsidRPr="3AF43611">
        <w:rPr>
          <w:rFonts w:eastAsia="Arial" w:cs="Arial"/>
        </w:rPr>
        <w:t xml:space="preserve"> words</w:t>
      </w:r>
      <w:r w:rsidR="6484A6BA" w:rsidRPr="3AF43611">
        <w:rPr>
          <w:rFonts w:eastAsia="Arial" w:cs="Arial"/>
        </w:rPr>
        <w:t xml:space="preserve"> with </w:t>
      </w:r>
      <w:r w:rsidR="5DEDD19D" w:rsidRPr="3AF43611">
        <w:rPr>
          <w:rFonts w:eastAsia="Arial" w:cs="Arial"/>
        </w:rPr>
        <w:t>their</w:t>
      </w:r>
      <w:r w:rsidR="6484A6BA" w:rsidRPr="3AF43611">
        <w:rPr>
          <w:rFonts w:eastAsia="Arial" w:cs="Arial"/>
        </w:rPr>
        <w:t xml:space="preserve"> adult</w:t>
      </w:r>
      <w:r w:rsidR="09BB14A2" w:rsidRPr="3AF43611">
        <w:rPr>
          <w:rFonts w:eastAsia="Arial" w:cs="Arial"/>
        </w:rPr>
        <w:t>.</w:t>
      </w:r>
      <w:r w:rsidR="6BE4EFA1" w:rsidRPr="3AF43611">
        <w:rPr>
          <w:rFonts w:eastAsia="Arial" w:cs="Arial"/>
        </w:rPr>
        <w:t xml:space="preserve"> </w:t>
      </w:r>
    </w:p>
    <w:p w14:paraId="5BBF0265" w14:textId="00D04D8E" w:rsidR="3AD41799" w:rsidRDefault="3AD41799" w:rsidP="3AF43611">
      <w:pPr>
        <w:spacing w:before="80"/>
        <w:rPr>
          <w:rFonts w:eastAsia="Arial" w:cs="Arial"/>
        </w:rPr>
      </w:pPr>
      <w:r w:rsidRPr="3AF43611">
        <w:rPr>
          <w:rFonts w:eastAsia="Arial" w:cs="Arial"/>
        </w:rPr>
        <w:t xml:space="preserve">Task </w:t>
      </w:r>
      <w:r w:rsidR="57B178BE" w:rsidRPr="3AF43611">
        <w:rPr>
          <w:rFonts w:eastAsia="Arial" w:cs="Arial"/>
        </w:rPr>
        <w:t xml:space="preserve">c: Reading and </w:t>
      </w:r>
      <w:r w:rsidR="00815F28" w:rsidRPr="3AF43611">
        <w:rPr>
          <w:rFonts w:eastAsia="Arial" w:cs="Arial"/>
        </w:rPr>
        <w:t>viewing</w:t>
      </w:r>
    </w:p>
    <w:p w14:paraId="5EC4BEF8" w14:textId="685AF119" w:rsidR="3AD41799" w:rsidRDefault="1C9BBBB8" w:rsidP="213198BB">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1DAAC183">
        <w:t>My Record of texts</w:t>
      </w:r>
      <w:r>
        <w:t xml:space="preserve">, found in the </w:t>
      </w:r>
      <w:r w:rsidR="03D55427">
        <w:t>S1 resource pack</w:t>
      </w:r>
      <w:r w:rsidR="12555814">
        <w:t>.</w:t>
      </w:r>
      <w:r w:rsidR="3AD41799">
        <w:t xml:space="preserve"> </w:t>
      </w:r>
    </w:p>
    <w:p w14:paraId="0645A72E" w14:textId="45DDCF44" w:rsidR="3AD41799" w:rsidRDefault="3AD41799" w:rsidP="38C01FBF">
      <w:pPr>
        <w:pStyle w:val="ListBullet"/>
        <w:numPr>
          <w:ilvl w:val="0"/>
          <w:numId w:val="0"/>
        </w:numPr>
      </w:pPr>
      <w:r>
        <w:t xml:space="preserve">Task </w:t>
      </w:r>
      <w:r w:rsidR="037A477A">
        <w:t>d</w:t>
      </w:r>
      <w:r w:rsidR="4DB18BB0">
        <w:t>:</w:t>
      </w:r>
      <w:r>
        <w:t xml:space="preserve"> </w:t>
      </w:r>
      <w:r w:rsidR="59319A6D">
        <w:t>Quality text</w:t>
      </w:r>
    </w:p>
    <w:p w14:paraId="2300EA2B" w14:textId="0169DF6C" w:rsidR="198F46CB" w:rsidRDefault="198F46CB" w:rsidP="00602BED">
      <w:pPr>
        <w:pStyle w:val="ListParagraph"/>
        <w:numPr>
          <w:ilvl w:val="0"/>
          <w:numId w:val="8"/>
        </w:numPr>
        <w:spacing w:before="80"/>
      </w:pPr>
      <w:r>
        <w:t>Students will read or listen to the poem '</w:t>
      </w:r>
      <w:proofErr w:type="spellStart"/>
      <w:r>
        <w:t>Mudimals</w:t>
      </w:r>
      <w:proofErr w:type="spellEnd"/>
      <w:r>
        <w:t>' by Claire Saxby</w:t>
      </w:r>
      <w:r w:rsidR="5590C934">
        <w:t xml:space="preserve">, found in the </w:t>
      </w:r>
      <w:r w:rsidR="03D55427">
        <w:t>S1 resource pack</w:t>
      </w:r>
      <w:r w:rsidR="5590C934">
        <w:t>.</w:t>
      </w:r>
      <w:r>
        <w:t xml:space="preserve"> Instruct st</w:t>
      </w:r>
      <w:r w:rsidR="74B38C8F">
        <w:t xml:space="preserve">udents </w:t>
      </w:r>
      <w:r w:rsidR="47F57D64">
        <w:t xml:space="preserve">to </w:t>
      </w:r>
      <w:r w:rsidR="74B38C8F">
        <w:t xml:space="preserve">draw their own </w:t>
      </w:r>
      <w:r w:rsidR="0616F7AE">
        <w:t>‘</w:t>
      </w:r>
      <w:proofErr w:type="spellStart"/>
      <w:r w:rsidR="274A97A6">
        <w:t>m</w:t>
      </w:r>
      <w:r w:rsidR="74B38C8F">
        <w:t>udimal</w:t>
      </w:r>
      <w:proofErr w:type="spellEnd"/>
      <w:r w:rsidR="74B38C8F">
        <w:t>’ in response</w:t>
      </w:r>
      <w:r w:rsidR="45F757FC">
        <w:t>,</w:t>
      </w:r>
      <w:r w:rsidR="5752CFD5">
        <w:t xml:space="preserve"> </w:t>
      </w:r>
      <w:r w:rsidR="42F8AA9A">
        <w:t>labelling the attributes of the</w:t>
      </w:r>
      <w:r w:rsidR="7BA55E5C">
        <w:t>ir</w:t>
      </w:r>
      <w:r w:rsidR="42F8AA9A">
        <w:t xml:space="preserve"> </w:t>
      </w:r>
      <w:proofErr w:type="spellStart"/>
      <w:r w:rsidR="42F8AA9A">
        <w:t>mudimal</w:t>
      </w:r>
      <w:proofErr w:type="spellEnd"/>
      <w:r w:rsidR="42F8AA9A">
        <w:t xml:space="preserve"> </w:t>
      </w:r>
      <w:r w:rsidR="62FEEB74">
        <w:t xml:space="preserve">with adjectives and nouns </w:t>
      </w:r>
      <w:r w:rsidR="00DF143A">
        <w:t>for example,</w:t>
      </w:r>
      <w:r w:rsidR="42F8AA9A">
        <w:t xml:space="preserve"> long neck, wobbly legs. Students share their annotated drawing on the identified online platform. </w:t>
      </w:r>
    </w:p>
    <w:p w14:paraId="7FD35F9F" w14:textId="4435E079" w:rsidR="3AD41799" w:rsidRDefault="3AD41799" w:rsidP="0026517B">
      <w:pPr>
        <w:spacing w:before="80"/>
        <w:rPr>
          <w:rFonts w:eastAsia="Arial" w:cs="Arial"/>
        </w:rPr>
      </w:pPr>
      <w:r w:rsidRPr="0026517B">
        <w:rPr>
          <w:rFonts w:eastAsia="Arial" w:cs="Arial"/>
        </w:rPr>
        <w:t>Reflection:</w:t>
      </w:r>
    </w:p>
    <w:p w14:paraId="0F0006AD" w14:textId="2AD6F904" w:rsidR="0FEFD37A" w:rsidRDefault="2C810550" w:rsidP="00602BED">
      <w:pPr>
        <w:pStyle w:val="ListParagraph"/>
        <w:numPr>
          <w:ilvl w:val="0"/>
          <w:numId w:val="8"/>
        </w:numPr>
        <w:spacing w:before="80"/>
      </w:pPr>
      <w:r w:rsidRPr="213198BB">
        <w:rPr>
          <w:rFonts w:eastAsia="Arial" w:cs="Arial"/>
        </w:rPr>
        <w:t>Discuss with students: w</w:t>
      </w:r>
      <w:r w:rsidR="491A0BAE" w:rsidRPr="213198BB">
        <w:rPr>
          <w:rFonts w:eastAsia="Arial" w:cs="Arial"/>
        </w:rPr>
        <w:t>ho are the characters in the poem?</w:t>
      </w:r>
      <w:r w:rsidR="0E0B00E5" w:rsidRPr="213198BB">
        <w:rPr>
          <w:rFonts w:eastAsia="Arial" w:cs="Arial"/>
        </w:rPr>
        <w:t xml:space="preserve"> What word choices has the author made to </w:t>
      </w:r>
      <w:r w:rsidR="491A0BAE" w:rsidRPr="213198BB">
        <w:rPr>
          <w:rFonts w:eastAsia="Arial" w:cs="Arial"/>
        </w:rPr>
        <w:t>help us get a pictu</w:t>
      </w:r>
      <w:r w:rsidR="24919538" w:rsidRPr="213198BB">
        <w:rPr>
          <w:rFonts w:eastAsia="Arial" w:cs="Arial"/>
        </w:rPr>
        <w:t xml:space="preserve">re in our head about the way each </w:t>
      </w:r>
      <w:proofErr w:type="spellStart"/>
      <w:r w:rsidR="24919538" w:rsidRPr="213198BB">
        <w:rPr>
          <w:rFonts w:eastAsia="Arial" w:cs="Arial"/>
        </w:rPr>
        <w:t>mudimal</w:t>
      </w:r>
      <w:proofErr w:type="spellEnd"/>
      <w:r w:rsidR="24919538" w:rsidRPr="213198BB">
        <w:rPr>
          <w:rFonts w:eastAsia="Arial" w:cs="Arial"/>
        </w:rPr>
        <w:t xml:space="preserve"> looks?</w:t>
      </w:r>
      <w:r w:rsidR="1CEA9B9D" w:rsidRPr="213198BB">
        <w:rPr>
          <w:rFonts w:eastAsia="Arial" w:cs="Arial"/>
        </w:rPr>
        <w:t xml:space="preserve"> </w:t>
      </w:r>
      <w:r w:rsidR="4A7EE71B" w:rsidRPr="213198BB">
        <w:t>How does knowing this help me when I am writing? Why is it important to get a ‘picture’ in our heads?</w:t>
      </w:r>
      <w:r w:rsidR="4A7EE71B" w:rsidRPr="213198BB">
        <w:rPr>
          <w:rFonts w:eastAsia="Arial" w:cs="Arial"/>
        </w:rPr>
        <w:t xml:space="preserve"> </w:t>
      </w:r>
      <w:r w:rsidR="0FEFD37A" w:rsidRPr="213198BB">
        <w:rPr>
          <w:rFonts w:eastAsia="Arial" w:cs="Arial"/>
        </w:rPr>
        <w:t>Students share their reflections with their classmates on the selected online platform.</w:t>
      </w:r>
    </w:p>
    <w:p w14:paraId="28CC7C60" w14:textId="628FF975" w:rsidR="0026517B" w:rsidRDefault="562E105D" w:rsidP="00865C9B">
      <w:pPr>
        <w:pStyle w:val="FeatureBox2"/>
        <w:rPr>
          <w:lang w:val="en-US"/>
        </w:rPr>
      </w:pPr>
      <w:r w:rsidRPr="3AF43611">
        <w:rPr>
          <w:lang w:val="en-US"/>
        </w:rPr>
        <w:t>Resources</w:t>
      </w:r>
      <w:r w:rsidRPr="3AF43611">
        <w:rPr>
          <w:b/>
          <w:bCs/>
          <w:lang w:val="en-US"/>
        </w:rPr>
        <w:t xml:space="preserve">: </w:t>
      </w:r>
      <w:r w:rsidR="1F79D659" w:rsidRPr="3AF43611">
        <w:rPr>
          <w:lang w:val="en-US"/>
        </w:rPr>
        <w:t>device</w:t>
      </w:r>
      <w:r w:rsidRPr="3AF43611">
        <w:rPr>
          <w:lang w:val="en-US"/>
        </w:rPr>
        <w:t xml:space="preserve">, </w:t>
      </w:r>
      <w:proofErr w:type="spellStart"/>
      <w:r w:rsidRPr="3AF43611">
        <w:rPr>
          <w:lang w:val="en-US"/>
        </w:rPr>
        <w:t>Mudimals</w:t>
      </w:r>
      <w:proofErr w:type="spellEnd"/>
      <w:r w:rsidRPr="3AF43611">
        <w:rPr>
          <w:lang w:val="en-US"/>
        </w:rPr>
        <w:t xml:space="preserve"> by Claire Saxby</w:t>
      </w:r>
      <w:r w:rsidR="0EB9C754" w:rsidRPr="3AF43611">
        <w:rPr>
          <w:lang w:val="en-US"/>
        </w:rPr>
        <w:t xml:space="preserve">, blank Memory game template, found in the </w:t>
      </w:r>
      <w:r w:rsidR="03D55427" w:rsidRPr="3AF43611">
        <w:rPr>
          <w:lang w:val="en-US"/>
        </w:rPr>
        <w:t>S1 resource pack</w:t>
      </w:r>
      <w:r w:rsidR="0EB9C754" w:rsidRPr="3AF43611">
        <w:rPr>
          <w:lang w:val="en-US"/>
        </w:rPr>
        <w:t>,</w:t>
      </w:r>
      <w:r w:rsidR="1980EE43" w:rsidRPr="3AF43611">
        <w:rPr>
          <w:lang w:val="en-US"/>
        </w:rPr>
        <w:t xml:space="preserve"> </w:t>
      </w:r>
      <w:r w:rsidR="2E194817" w:rsidRPr="3AF43611">
        <w:rPr>
          <w:lang w:val="en-US"/>
        </w:rPr>
        <w:t xml:space="preserve">S1 </w:t>
      </w:r>
      <w:r w:rsidR="54292BA7" w:rsidRPr="3AF43611">
        <w:rPr>
          <w:lang w:val="en-US"/>
        </w:rPr>
        <w:t>student workbook</w:t>
      </w:r>
      <w:r w:rsidR="4F870F05" w:rsidRPr="3AF43611">
        <w:rPr>
          <w:lang w:val="en-US"/>
        </w:rPr>
        <w:t>.</w:t>
      </w:r>
    </w:p>
    <w:p w14:paraId="0D2AF110" w14:textId="7AEE57FF" w:rsidR="3AD41799" w:rsidRDefault="3AD41799" w:rsidP="0026517B">
      <w:pPr>
        <w:spacing w:before="80"/>
        <w:rPr>
          <w:rFonts w:eastAsia="Arial" w:cs="Arial"/>
        </w:rPr>
      </w:pPr>
      <w:r w:rsidRPr="213198BB">
        <w:rPr>
          <w:rStyle w:val="Strong"/>
        </w:rPr>
        <w:lastRenderedPageBreak/>
        <w:t>Non-digital (Activity 6)</w:t>
      </w:r>
    </w:p>
    <w:p w14:paraId="0226ABBF" w14:textId="7548DB54" w:rsidR="578724F7" w:rsidRDefault="04279794" w:rsidP="213198BB">
      <w:pPr>
        <w:spacing w:before="80"/>
        <w:rPr>
          <w:rStyle w:val="Strong"/>
          <w:b w:val="0"/>
          <w:bCs w:val="0"/>
        </w:rPr>
      </w:pPr>
      <w:r w:rsidRPr="213198BB">
        <w:rPr>
          <w:rStyle w:val="Strong"/>
          <w:b w:val="0"/>
          <w:bCs w:val="0"/>
        </w:rPr>
        <w:t>Task a: Phonics</w:t>
      </w:r>
    </w:p>
    <w:p w14:paraId="31BD1BAA" w14:textId="1B4CC6EC" w:rsidR="578724F7" w:rsidRDefault="04279794" w:rsidP="213198BB">
      <w:pPr>
        <w:pStyle w:val="ListBullet"/>
      </w:pPr>
      <w:r>
        <w:t xml:space="preserve">The teacher selects the phoneme/grapheme correspondences currently relevant to their students learning. Tell students they have a set time period, </w:t>
      </w:r>
      <w:r w:rsidR="00DF143A">
        <w:t>for example,</w:t>
      </w:r>
      <w:r>
        <w:t xml:space="preserve"> 2 minutes, and they are to think of and write: a food, an animal, something found outside and something they don’t like, that contains that phoneme/grapheme focus. Students can write these words into their Student workbook, found in the </w:t>
      </w:r>
      <w:r w:rsidR="03D55427">
        <w:t>S1 resource pack</w:t>
      </w:r>
      <w:r>
        <w:t xml:space="preserve">. </w:t>
      </w:r>
    </w:p>
    <w:p w14:paraId="118283F0" w14:textId="0E61060B" w:rsidR="578724F7" w:rsidRDefault="04279794" w:rsidP="213198BB">
      <w:pPr>
        <w:spacing w:before="80"/>
        <w:rPr>
          <w:rFonts w:eastAsia="Arial" w:cs="Arial"/>
        </w:rPr>
      </w:pPr>
      <w:r w:rsidRPr="213198BB">
        <w:rPr>
          <w:rFonts w:eastAsia="Arial" w:cs="Arial"/>
        </w:rPr>
        <w:t>Task b: High Frequency Sight Words/Spelling</w:t>
      </w:r>
    </w:p>
    <w:p w14:paraId="49BDDA67" w14:textId="523EFD53" w:rsidR="578724F7" w:rsidRDefault="04279794" w:rsidP="3AF43611">
      <w:pPr>
        <w:pStyle w:val="ListParagraph"/>
        <w:numPr>
          <w:ilvl w:val="0"/>
          <w:numId w:val="7"/>
        </w:numPr>
        <w:spacing w:before="80"/>
      </w:pPr>
      <w:r w:rsidRPr="7CE20FB1">
        <w:rPr>
          <w:rFonts w:eastAsia="Arial" w:cs="Arial"/>
        </w:rPr>
        <w:t xml:space="preserve">Provide students with </w:t>
      </w:r>
      <w:r w:rsidR="2C1199ED" w:rsidRPr="7CE20FB1">
        <w:rPr>
          <w:rFonts w:eastAsia="Arial" w:cs="Arial"/>
        </w:rPr>
        <w:t>a list</w:t>
      </w:r>
      <w:r w:rsidRPr="7CE20FB1">
        <w:rPr>
          <w:rFonts w:eastAsia="Arial" w:cs="Arial"/>
        </w:rPr>
        <w:t xml:space="preserve"> of the high frequency sight words or spelling words they are currently learning</w:t>
      </w:r>
      <w:r w:rsidR="6DB8839B" w:rsidRPr="7CE20FB1">
        <w:rPr>
          <w:rFonts w:eastAsia="Arial" w:cs="Arial"/>
        </w:rPr>
        <w:t xml:space="preserve"> so they can pl</w:t>
      </w:r>
      <w:r w:rsidRPr="7CE20FB1">
        <w:rPr>
          <w:rFonts w:eastAsia="Arial" w:cs="Arial"/>
        </w:rPr>
        <w:t xml:space="preserve">ay a game of: go fish, memory or snap using these words with their adult. </w:t>
      </w:r>
      <w:r w:rsidR="6886373E" w:rsidRPr="7CE20FB1">
        <w:rPr>
          <w:rFonts w:eastAsia="Arial" w:cs="Arial"/>
        </w:rPr>
        <w:t xml:space="preserve">Instruct students they </w:t>
      </w:r>
      <w:r w:rsidR="6886373E" w:rsidRPr="7CE20FB1">
        <w:rPr>
          <w:rFonts w:eastAsia="Arial" w:cs="Arial"/>
          <w:color w:val="000000" w:themeColor="text1"/>
        </w:rPr>
        <w:t xml:space="preserve">will need some blank paper. Fold it three times and ask the adult to cut it along the folds so multiple rectangles of paper are created. Extra pieces of paper may be required. Write </w:t>
      </w:r>
      <w:r w:rsidR="75D0396F" w:rsidRPr="7CE20FB1">
        <w:rPr>
          <w:rFonts w:eastAsia="Arial" w:cs="Arial"/>
          <w:color w:val="000000" w:themeColor="text1"/>
        </w:rPr>
        <w:t xml:space="preserve">the </w:t>
      </w:r>
      <w:r w:rsidR="6886373E" w:rsidRPr="7CE20FB1">
        <w:rPr>
          <w:rFonts w:eastAsia="Arial" w:cs="Arial"/>
          <w:color w:val="000000" w:themeColor="text1"/>
        </w:rPr>
        <w:t xml:space="preserve">high frequency words out on each card. Repeat, so you have a second set. </w:t>
      </w:r>
      <w:r w:rsidR="0F697DE5" w:rsidRPr="7CE20FB1">
        <w:rPr>
          <w:rFonts w:eastAsia="Arial" w:cs="Arial"/>
          <w:color w:val="000000" w:themeColor="text1"/>
        </w:rPr>
        <w:t xml:space="preserve">Encourage students to </w:t>
      </w:r>
      <w:r w:rsidR="35851A90" w:rsidRPr="7CE20FB1">
        <w:rPr>
          <w:rFonts w:eastAsia="Arial" w:cs="Arial"/>
          <w:color w:val="000000" w:themeColor="text1"/>
        </w:rPr>
        <w:t>pronounce</w:t>
      </w:r>
      <w:r w:rsidR="0F697DE5" w:rsidRPr="7CE20FB1">
        <w:rPr>
          <w:rFonts w:eastAsia="Arial" w:cs="Arial"/>
          <w:color w:val="000000" w:themeColor="text1"/>
        </w:rPr>
        <w:t xml:space="preserve"> each word </w:t>
      </w:r>
      <w:r w:rsidR="6886373E" w:rsidRPr="7CE20FB1">
        <w:rPr>
          <w:rFonts w:eastAsia="Arial" w:cs="Arial"/>
          <w:color w:val="000000" w:themeColor="text1"/>
        </w:rPr>
        <w:t>a</w:t>
      </w:r>
      <w:r w:rsidR="2464BFF0" w:rsidRPr="7CE20FB1">
        <w:rPr>
          <w:rFonts w:eastAsia="Arial" w:cs="Arial"/>
          <w:color w:val="000000" w:themeColor="text1"/>
        </w:rPr>
        <w:t>s each card is</w:t>
      </w:r>
      <w:r w:rsidR="6886373E" w:rsidRPr="7CE20FB1">
        <w:rPr>
          <w:rFonts w:eastAsia="Arial" w:cs="Arial"/>
          <w:color w:val="000000" w:themeColor="text1"/>
        </w:rPr>
        <w:t xml:space="preserve"> turn</w:t>
      </w:r>
      <w:r w:rsidR="6BB4C9B3" w:rsidRPr="7CE20FB1">
        <w:rPr>
          <w:rFonts w:eastAsia="Arial" w:cs="Arial"/>
          <w:color w:val="000000" w:themeColor="text1"/>
        </w:rPr>
        <w:t>ed</w:t>
      </w:r>
      <w:r w:rsidR="6886373E" w:rsidRPr="7CE20FB1">
        <w:rPr>
          <w:rFonts w:eastAsia="Arial" w:cs="Arial"/>
          <w:color w:val="000000" w:themeColor="text1"/>
        </w:rPr>
        <w:t xml:space="preserve"> over. </w:t>
      </w:r>
      <w:r w:rsidR="33569B73" w:rsidRPr="7CE20FB1">
        <w:rPr>
          <w:rFonts w:eastAsia="Arial" w:cs="Arial"/>
          <w:color w:val="000000" w:themeColor="text1"/>
        </w:rPr>
        <w:t>It</w:t>
      </w:r>
      <w:r w:rsidR="6886373E" w:rsidRPr="7CE20FB1">
        <w:rPr>
          <w:rFonts w:eastAsia="Arial" w:cs="Arial"/>
          <w:color w:val="000000" w:themeColor="text1"/>
        </w:rPr>
        <w:t xml:space="preserve"> could</w:t>
      </w:r>
      <w:r w:rsidR="6A59D650" w:rsidRPr="7CE20FB1">
        <w:rPr>
          <w:rFonts w:eastAsia="Arial" w:cs="Arial"/>
          <w:color w:val="000000" w:themeColor="text1"/>
        </w:rPr>
        <w:t xml:space="preserve"> be made</w:t>
      </w:r>
      <w:r w:rsidR="6886373E" w:rsidRPr="7CE20FB1">
        <w:rPr>
          <w:rFonts w:eastAsia="Arial" w:cs="Arial"/>
          <w:color w:val="000000" w:themeColor="text1"/>
        </w:rPr>
        <w:t xml:space="preserve"> harder by using each word in a sentence</w:t>
      </w:r>
      <w:r w:rsidR="2C7EE208" w:rsidRPr="7CE20FB1">
        <w:rPr>
          <w:rFonts w:eastAsia="Arial" w:cs="Arial"/>
          <w:color w:val="000000" w:themeColor="text1"/>
        </w:rPr>
        <w:t xml:space="preserve"> as it’s turned</w:t>
      </w:r>
      <w:r w:rsidR="28BD3D0D" w:rsidRPr="7CE20FB1">
        <w:rPr>
          <w:rFonts w:eastAsia="Arial" w:cs="Arial"/>
          <w:color w:val="000000" w:themeColor="text1"/>
        </w:rPr>
        <w:t xml:space="preserve"> over,</w:t>
      </w:r>
      <w:r w:rsidR="00815F28">
        <w:rPr>
          <w:rFonts w:eastAsia="Arial" w:cs="Arial"/>
          <w:color w:val="000000" w:themeColor="text1"/>
        </w:rPr>
        <w:t xml:space="preserve"> </w:t>
      </w:r>
      <w:r w:rsidR="2C7EE208" w:rsidRPr="7CE20FB1">
        <w:rPr>
          <w:rFonts w:eastAsia="Arial" w:cs="Arial"/>
          <w:color w:val="000000" w:themeColor="text1"/>
        </w:rPr>
        <w:t>or finding a rhyming word.</w:t>
      </w:r>
    </w:p>
    <w:p w14:paraId="3D8581B7" w14:textId="003A43B6" w:rsidR="578724F7" w:rsidRDefault="04279794" w:rsidP="3AF43611">
      <w:pPr>
        <w:spacing w:before="80"/>
        <w:rPr>
          <w:rFonts w:eastAsia="Arial" w:cs="Arial"/>
        </w:rPr>
      </w:pPr>
      <w:r w:rsidRPr="3AF43611">
        <w:rPr>
          <w:rFonts w:eastAsia="Arial" w:cs="Arial"/>
        </w:rPr>
        <w:t>Task c: Reading and Viewing</w:t>
      </w:r>
    </w:p>
    <w:p w14:paraId="6489B554" w14:textId="420C3E77" w:rsidR="668FA8F6" w:rsidRDefault="668FA8F6"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0D1058B1">
        <w:t>My Record of texts</w:t>
      </w:r>
      <w:r>
        <w:t xml:space="preserve"> in the S1 </w:t>
      </w:r>
      <w:r w:rsidR="1BC8C38D">
        <w:t>s</w:t>
      </w:r>
      <w:r>
        <w:t>tudent workbook, found in the S1 resource pack.</w:t>
      </w:r>
    </w:p>
    <w:p w14:paraId="7741CB9B" w14:textId="1214BB15" w:rsidR="578724F7" w:rsidRDefault="04279794" w:rsidP="213198BB">
      <w:pPr>
        <w:pStyle w:val="ListBullet"/>
        <w:numPr>
          <w:ilvl w:val="0"/>
          <w:numId w:val="0"/>
        </w:numPr>
        <w:rPr>
          <w:rFonts w:eastAsia="Arial" w:cs="Arial"/>
        </w:rPr>
      </w:pPr>
      <w:r>
        <w:t xml:space="preserve">Task d: </w:t>
      </w:r>
      <w:r w:rsidR="21831299">
        <w:t>Quality text</w:t>
      </w:r>
    </w:p>
    <w:p w14:paraId="27B62F7A" w14:textId="6001A8D8" w:rsidR="578724F7" w:rsidRDefault="04279794" w:rsidP="00602BED">
      <w:pPr>
        <w:pStyle w:val="ListParagraph"/>
        <w:numPr>
          <w:ilvl w:val="0"/>
          <w:numId w:val="8"/>
        </w:numPr>
        <w:spacing w:before="80"/>
      </w:pPr>
      <w:r>
        <w:t>Students will read or listen to the poem '</w:t>
      </w:r>
      <w:proofErr w:type="spellStart"/>
      <w:r>
        <w:t>Mudimals</w:t>
      </w:r>
      <w:proofErr w:type="spellEnd"/>
      <w:r>
        <w:t xml:space="preserve">' by Claire Saxby, found in the </w:t>
      </w:r>
      <w:r w:rsidR="03D55427">
        <w:t>S1 resource pack</w:t>
      </w:r>
      <w:r>
        <w:t>. Instruct students to draw their own ‘</w:t>
      </w:r>
      <w:proofErr w:type="spellStart"/>
      <w:r>
        <w:t>mudimal</w:t>
      </w:r>
      <w:proofErr w:type="spellEnd"/>
      <w:r>
        <w:t xml:space="preserve">’ in response, labelling the attributes of the </w:t>
      </w:r>
      <w:proofErr w:type="spellStart"/>
      <w:r>
        <w:t>mudimal</w:t>
      </w:r>
      <w:proofErr w:type="spellEnd"/>
      <w:r>
        <w:t xml:space="preserve"> </w:t>
      </w:r>
      <w:r w:rsidR="0670170F">
        <w:t xml:space="preserve">with adjectives and nouns </w:t>
      </w:r>
      <w:r w:rsidR="00DF143A">
        <w:t>for example,</w:t>
      </w:r>
      <w:r>
        <w:t xml:space="preserve"> long neck, wobbly legs. </w:t>
      </w:r>
      <w:r w:rsidR="794F8D9E">
        <w:t xml:space="preserve">This is located in the </w:t>
      </w:r>
      <w:r w:rsidR="079E222E">
        <w:t>S1 s</w:t>
      </w:r>
      <w:r w:rsidR="794F8D9E">
        <w:t xml:space="preserve">tudent workbook in the </w:t>
      </w:r>
      <w:r w:rsidR="03D55427">
        <w:t>S1 resource pack</w:t>
      </w:r>
      <w:r w:rsidR="794F8D9E">
        <w:t>.</w:t>
      </w:r>
    </w:p>
    <w:p w14:paraId="1E7A80F9" w14:textId="4435E079" w:rsidR="578724F7" w:rsidRDefault="04279794" w:rsidP="213198BB">
      <w:pPr>
        <w:spacing w:before="80"/>
        <w:rPr>
          <w:rFonts w:eastAsia="Arial" w:cs="Arial"/>
        </w:rPr>
      </w:pPr>
      <w:r w:rsidRPr="213198BB">
        <w:rPr>
          <w:rFonts w:eastAsia="Arial" w:cs="Arial"/>
        </w:rPr>
        <w:t>Reflection:</w:t>
      </w:r>
    </w:p>
    <w:p w14:paraId="37DAE9CE" w14:textId="1E3894A8" w:rsidR="578724F7" w:rsidRDefault="04279794" w:rsidP="00602BED">
      <w:pPr>
        <w:pStyle w:val="ListParagraph"/>
        <w:numPr>
          <w:ilvl w:val="0"/>
          <w:numId w:val="8"/>
        </w:numPr>
        <w:spacing w:before="80"/>
        <w:rPr>
          <w:lang w:val="en-US"/>
        </w:rPr>
      </w:pPr>
      <w:r w:rsidRPr="213198BB">
        <w:rPr>
          <w:rFonts w:eastAsia="Arial" w:cs="Arial"/>
        </w:rPr>
        <w:t xml:space="preserve">Discuss with students: who are the characters in the poem? What word choices has the author made to help us get a picture in our head about the way each </w:t>
      </w:r>
      <w:proofErr w:type="spellStart"/>
      <w:r w:rsidRPr="213198BB">
        <w:rPr>
          <w:rFonts w:eastAsia="Arial" w:cs="Arial"/>
        </w:rPr>
        <w:t>mudimal</w:t>
      </w:r>
      <w:proofErr w:type="spellEnd"/>
      <w:r w:rsidRPr="213198BB">
        <w:rPr>
          <w:rFonts w:eastAsia="Arial" w:cs="Arial"/>
        </w:rPr>
        <w:t xml:space="preserve"> looks? </w:t>
      </w:r>
      <w:r w:rsidR="77841302" w:rsidRPr="213198BB">
        <w:rPr>
          <w:rFonts w:eastAsia="Arial" w:cs="Arial"/>
        </w:rPr>
        <w:t xml:space="preserve">How does knowing this help me when I am writing? Why is it important to get a ‘picture’ in our heads? </w:t>
      </w:r>
      <w:r w:rsidRPr="213198BB">
        <w:rPr>
          <w:rFonts w:eastAsia="Arial" w:cs="Arial"/>
        </w:rPr>
        <w:t>Students share their reflections with their</w:t>
      </w:r>
      <w:r w:rsidR="2ED1FE83" w:rsidRPr="213198BB">
        <w:rPr>
          <w:rFonts w:eastAsia="Arial" w:cs="Arial"/>
        </w:rPr>
        <w:t xml:space="preserve"> adult.</w:t>
      </w:r>
      <w:r w:rsidRPr="213198BB">
        <w:rPr>
          <w:rFonts w:eastAsia="Arial" w:cs="Arial"/>
        </w:rPr>
        <w:t xml:space="preserve"> </w:t>
      </w:r>
    </w:p>
    <w:p w14:paraId="636E0512" w14:textId="516D551C" w:rsidR="578724F7" w:rsidRDefault="578724F7" w:rsidP="00865C9B">
      <w:pPr>
        <w:pStyle w:val="FeatureBox2"/>
        <w:rPr>
          <w:lang w:val="en-US"/>
        </w:rPr>
      </w:pPr>
      <w:r w:rsidRPr="28F06E78">
        <w:rPr>
          <w:lang w:val="en-US"/>
        </w:rPr>
        <w:t>Resources:</w:t>
      </w:r>
      <w:r w:rsidRPr="28F06E78">
        <w:rPr>
          <w:b/>
          <w:bCs/>
          <w:lang w:val="en-US"/>
        </w:rPr>
        <w:t xml:space="preserve"> </w:t>
      </w:r>
      <w:r w:rsidRPr="28F06E78">
        <w:rPr>
          <w:lang w:val="en-US"/>
        </w:rPr>
        <w:t xml:space="preserve">Student workbook, </w:t>
      </w:r>
      <w:hyperlink r:id="rId19">
        <w:proofErr w:type="spellStart"/>
        <w:r w:rsidRPr="28F06E78">
          <w:rPr>
            <w:rStyle w:val="Hyperlink"/>
            <w:rFonts w:eastAsia="Arial"/>
            <w:lang w:val="en-US"/>
          </w:rPr>
          <w:t>Mudimal</w:t>
        </w:r>
        <w:r w:rsidR="79D637CA" w:rsidRPr="28F06E78">
          <w:rPr>
            <w:rStyle w:val="Hyperlink"/>
            <w:rFonts w:eastAsia="Arial"/>
            <w:lang w:val="en-US"/>
          </w:rPr>
          <w:t>s</w:t>
        </w:r>
        <w:proofErr w:type="spellEnd"/>
      </w:hyperlink>
      <w:r w:rsidR="79D637CA" w:rsidRPr="28F06E78">
        <w:rPr>
          <w:lang w:val="en-US"/>
        </w:rPr>
        <w:t xml:space="preserve"> by Claire Saxby</w:t>
      </w:r>
      <w:r w:rsidRPr="28F06E78">
        <w:rPr>
          <w:lang w:val="en-US"/>
        </w:rPr>
        <w:t xml:space="preserve"> (refer to the downloadable Stage 1 </w:t>
      </w:r>
      <w:r w:rsidR="03D55427" w:rsidRPr="28F06E78">
        <w:rPr>
          <w:lang w:val="en-US"/>
        </w:rPr>
        <w:t>S1 resource pack</w:t>
      </w:r>
      <w:r w:rsidRPr="28F06E78">
        <w:rPr>
          <w:lang w:val="en-US"/>
        </w:rPr>
        <w:t>)</w:t>
      </w:r>
    </w:p>
    <w:p w14:paraId="19035A49" w14:textId="20204D83" w:rsidR="3AD41799" w:rsidRPr="00990162" w:rsidRDefault="3AD41799" w:rsidP="009E3246">
      <w:pPr>
        <w:pStyle w:val="Heading3"/>
      </w:pPr>
      <w:r w:rsidRPr="00990162">
        <w:t xml:space="preserve">Activity 7 – </w:t>
      </w:r>
      <w:r w:rsidR="00990162">
        <w:t>poem: ‘</w:t>
      </w:r>
      <w:proofErr w:type="spellStart"/>
      <w:r w:rsidR="00990162">
        <w:t>Mudimals</w:t>
      </w:r>
      <w:proofErr w:type="spellEnd"/>
      <w:r w:rsidR="00990162">
        <w:t>’</w:t>
      </w:r>
    </w:p>
    <w:p w14:paraId="5E8F42E3" w14:textId="4F2E81EF" w:rsidR="3AD41799" w:rsidRDefault="3AD41799" w:rsidP="0026517B">
      <w:pPr>
        <w:spacing w:before="80"/>
        <w:rPr>
          <w:rFonts w:eastAsia="Arial" w:cs="Arial"/>
        </w:rPr>
      </w:pPr>
      <w:r w:rsidRPr="38C01FBF">
        <w:rPr>
          <w:rStyle w:val="Strong"/>
        </w:rPr>
        <w:t xml:space="preserve">Digital (Activity 7) </w:t>
      </w:r>
    </w:p>
    <w:p w14:paraId="53236BFF" w14:textId="4B34CC1F" w:rsidR="3AD41799" w:rsidRDefault="3AD41799" w:rsidP="0026517B">
      <w:pPr>
        <w:spacing w:before="80"/>
        <w:rPr>
          <w:rFonts w:eastAsia="Arial" w:cs="Arial"/>
        </w:rPr>
      </w:pPr>
      <w:r w:rsidRPr="38C01FBF">
        <w:rPr>
          <w:rFonts w:eastAsia="Arial" w:cs="Arial"/>
        </w:rPr>
        <w:lastRenderedPageBreak/>
        <w:t xml:space="preserve">Task </w:t>
      </w:r>
      <w:r w:rsidR="5809357D" w:rsidRPr="38C01FBF">
        <w:rPr>
          <w:rFonts w:eastAsia="Arial" w:cs="Arial"/>
        </w:rPr>
        <w:t>a</w:t>
      </w:r>
      <w:r w:rsidR="3DA1EA88" w:rsidRPr="38C01FBF">
        <w:rPr>
          <w:rFonts w:eastAsia="Arial" w:cs="Arial"/>
        </w:rPr>
        <w:t>:</w:t>
      </w:r>
      <w:r w:rsidRPr="38C01FBF">
        <w:rPr>
          <w:rFonts w:eastAsia="Arial" w:cs="Arial"/>
        </w:rPr>
        <w:t xml:space="preserve"> </w:t>
      </w:r>
      <w:r w:rsidR="53BAAF5E" w:rsidRPr="38C01FBF">
        <w:rPr>
          <w:rFonts w:eastAsia="Arial" w:cs="Arial"/>
        </w:rPr>
        <w:t>Grammar</w:t>
      </w:r>
      <w:r w:rsidR="283299F7" w:rsidRPr="38C01FBF">
        <w:rPr>
          <w:rFonts w:eastAsia="Arial" w:cs="Arial"/>
        </w:rPr>
        <w:t>- Adjectives</w:t>
      </w:r>
    </w:p>
    <w:p w14:paraId="79E6CB06" w14:textId="17C33DD2" w:rsidR="3D94ACC6" w:rsidRDefault="460298AC" w:rsidP="38C01FBF">
      <w:pPr>
        <w:pStyle w:val="ListBullet"/>
      </w:pPr>
      <w:r>
        <w:t xml:space="preserve">Students will read or listen to the poem </w:t>
      </w:r>
      <w:proofErr w:type="spellStart"/>
      <w:r>
        <w:t>Mudimals</w:t>
      </w:r>
      <w:proofErr w:type="spellEnd"/>
      <w:r>
        <w:t xml:space="preserve"> by Claire Saxby, located in the </w:t>
      </w:r>
      <w:r w:rsidR="03D55427">
        <w:t>S1 resource pack</w:t>
      </w:r>
      <w:r>
        <w:t xml:space="preserve">. </w:t>
      </w:r>
      <w:r w:rsidR="53BAAF5E">
        <w:t>Students identify the adjectives in the poem by highlighting</w:t>
      </w:r>
      <w:r w:rsidR="0F688ED2">
        <w:t xml:space="preserve"> or </w:t>
      </w:r>
      <w:r w:rsidR="7F362415">
        <w:t>circling them</w:t>
      </w:r>
      <w:r w:rsidR="4FC27AB8">
        <w:t xml:space="preserve"> </w:t>
      </w:r>
      <w:r w:rsidR="6F2C438C">
        <w:t xml:space="preserve">with the digital application of a drawing tool. </w:t>
      </w:r>
      <w:r w:rsidR="3D94ACC6">
        <w:t xml:space="preserve">Students </w:t>
      </w:r>
      <w:r w:rsidR="12E335C3">
        <w:t>will</w:t>
      </w:r>
      <w:r w:rsidR="3D94ACC6">
        <w:t xml:space="preserve"> share their </w:t>
      </w:r>
      <w:r w:rsidR="14887C4B">
        <w:t>work</w:t>
      </w:r>
      <w:r w:rsidR="3D94ACC6">
        <w:t xml:space="preserve"> using the online platform.</w:t>
      </w:r>
      <w:r w:rsidR="32058001">
        <w:t xml:space="preserve"> </w:t>
      </w:r>
    </w:p>
    <w:p w14:paraId="24016B59" w14:textId="08100B08" w:rsidR="3AD41799" w:rsidRDefault="3AD41799" w:rsidP="0026517B">
      <w:pPr>
        <w:spacing w:before="80"/>
        <w:rPr>
          <w:rFonts w:eastAsia="Arial" w:cs="Arial"/>
        </w:rPr>
      </w:pPr>
      <w:r w:rsidRPr="0026517B">
        <w:rPr>
          <w:rFonts w:eastAsia="Arial" w:cs="Arial"/>
        </w:rPr>
        <w:t xml:space="preserve">Task </w:t>
      </w:r>
      <w:r w:rsidR="319FE3C0" w:rsidRPr="0026517B">
        <w:rPr>
          <w:rFonts w:eastAsia="Arial" w:cs="Arial"/>
        </w:rPr>
        <w:t>b</w:t>
      </w:r>
      <w:r w:rsidR="7E75B215" w:rsidRPr="0026517B">
        <w:rPr>
          <w:rFonts w:eastAsia="Arial" w:cs="Arial"/>
        </w:rPr>
        <w:t>:</w:t>
      </w:r>
      <w:r w:rsidRPr="0026517B">
        <w:rPr>
          <w:rFonts w:eastAsia="Arial" w:cs="Arial"/>
        </w:rPr>
        <w:t xml:space="preserve"> </w:t>
      </w:r>
      <w:r w:rsidR="041B087F" w:rsidRPr="0026517B">
        <w:rPr>
          <w:rFonts w:eastAsia="Arial" w:cs="Arial"/>
        </w:rPr>
        <w:t>P</w:t>
      </w:r>
      <w:r w:rsidRPr="0026517B">
        <w:rPr>
          <w:rFonts w:eastAsia="Arial" w:cs="Arial"/>
        </w:rPr>
        <w:t xml:space="preserve">honics </w:t>
      </w:r>
    </w:p>
    <w:p w14:paraId="663AD9A1" w14:textId="41D46B2F" w:rsidR="22A59943" w:rsidRDefault="36C7DDB3" w:rsidP="00602BED">
      <w:pPr>
        <w:pStyle w:val="ListParagraph"/>
        <w:numPr>
          <w:ilvl w:val="0"/>
          <w:numId w:val="6"/>
        </w:numPr>
        <w:spacing w:before="80"/>
      </w:pPr>
      <w:r w:rsidRPr="3AF43611">
        <w:rPr>
          <w:rFonts w:eastAsia="Arial" w:cs="Arial"/>
        </w:rPr>
        <w:t xml:space="preserve">Students </w:t>
      </w:r>
      <w:r w:rsidR="388A1C2E" w:rsidRPr="3AF43611">
        <w:rPr>
          <w:rFonts w:eastAsia="Arial" w:cs="Arial"/>
        </w:rPr>
        <w:t>will locate</w:t>
      </w:r>
      <w:r w:rsidRPr="3AF43611">
        <w:rPr>
          <w:rFonts w:eastAsia="Arial" w:cs="Arial"/>
        </w:rPr>
        <w:t xml:space="preserve"> the words</w:t>
      </w:r>
      <w:r w:rsidR="16A87BB8" w:rsidRPr="3AF43611">
        <w:rPr>
          <w:rFonts w:eastAsia="Arial" w:cs="Arial"/>
        </w:rPr>
        <w:t xml:space="preserve"> with the ‘</w:t>
      </w:r>
      <w:proofErr w:type="spellStart"/>
      <w:r w:rsidR="16A87BB8" w:rsidRPr="3AF43611">
        <w:rPr>
          <w:rFonts w:eastAsia="Arial" w:cs="Arial"/>
        </w:rPr>
        <w:t>ee</w:t>
      </w:r>
      <w:proofErr w:type="spellEnd"/>
      <w:r w:rsidR="16A87BB8" w:rsidRPr="3AF43611">
        <w:rPr>
          <w:rFonts w:eastAsia="Arial" w:cs="Arial"/>
        </w:rPr>
        <w:t>’ phoneme</w:t>
      </w:r>
      <w:r w:rsidRPr="3AF43611">
        <w:rPr>
          <w:rFonts w:eastAsia="Arial" w:cs="Arial"/>
        </w:rPr>
        <w:t xml:space="preserve"> </w:t>
      </w:r>
      <w:r w:rsidR="00DF143A">
        <w:rPr>
          <w:rFonts w:eastAsia="Arial" w:cs="Arial"/>
        </w:rPr>
        <w:t>for example,</w:t>
      </w:r>
      <w:r w:rsidR="148763A5" w:rsidRPr="3AF43611">
        <w:rPr>
          <w:rFonts w:eastAsia="Arial" w:cs="Arial"/>
        </w:rPr>
        <w:t xml:space="preserve"> see, teeth, me, </w:t>
      </w:r>
      <w:r w:rsidRPr="3AF43611">
        <w:rPr>
          <w:rFonts w:eastAsia="Arial" w:cs="Arial"/>
        </w:rPr>
        <w:t xml:space="preserve">in the poem </w:t>
      </w:r>
      <w:proofErr w:type="spellStart"/>
      <w:r w:rsidR="66E363C2">
        <w:t>Mudimals</w:t>
      </w:r>
      <w:proofErr w:type="spellEnd"/>
      <w:r w:rsidR="66E363C2">
        <w:t xml:space="preserve"> by Claire Saxby</w:t>
      </w:r>
      <w:r w:rsidR="3A750D71">
        <w:t xml:space="preserve">, </w:t>
      </w:r>
      <w:r w:rsidR="54C0EFCC">
        <w:t xml:space="preserve">found </w:t>
      </w:r>
      <w:r w:rsidR="5B96A05A">
        <w:t>in</w:t>
      </w:r>
      <w:r w:rsidR="3A750D71">
        <w:t xml:space="preserve"> the </w:t>
      </w:r>
      <w:r w:rsidR="03D55427">
        <w:t>S1 resource pack</w:t>
      </w:r>
      <w:r w:rsidR="4D2F2144" w:rsidRPr="3AF43611">
        <w:rPr>
          <w:rFonts w:eastAsia="Arial" w:cs="Arial"/>
        </w:rPr>
        <w:t>.</w:t>
      </w:r>
      <w:r w:rsidR="4DD9CD0D" w:rsidRPr="3AF43611">
        <w:rPr>
          <w:rFonts w:eastAsia="Arial" w:cs="Arial"/>
        </w:rPr>
        <w:t xml:space="preserve"> </w:t>
      </w:r>
      <w:r w:rsidRPr="3AF43611">
        <w:rPr>
          <w:rFonts w:eastAsia="Arial" w:cs="Arial"/>
        </w:rPr>
        <w:t>Students brainstorm as many words as they can</w:t>
      </w:r>
      <w:r w:rsidR="6595E44C" w:rsidRPr="3AF43611">
        <w:rPr>
          <w:rFonts w:eastAsia="Arial" w:cs="Arial"/>
        </w:rPr>
        <w:t xml:space="preserve"> that have the ‘</w:t>
      </w:r>
      <w:proofErr w:type="spellStart"/>
      <w:r w:rsidR="6595E44C" w:rsidRPr="3AF43611">
        <w:rPr>
          <w:rFonts w:eastAsia="Arial" w:cs="Arial"/>
        </w:rPr>
        <w:t>ee</w:t>
      </w:r>
      <w:proofErr w:type="spellEnd"/>
      <w:r w:rsidR="6595E44C" w:rsidRPr="3AF43611">
        <w:rPr>
          <w:rFonts w:eastAsia="Arial" w:cs="Arial"/>
        </w:rPr>
        <w:t>’ phoneme</w:t>
      </w:r>
      <w:r w:rsidRPr="3AF43611">
        <w:rPr>
          <w:rFonts w:eastAsia="Arial" w:cs="Arial"/>
        </w:rPr>
        <w:t>.</w:t>
      </w:r>
      <w:r w:rsidR="244BE822" w:rsidRPr="3AF43611">
        <w:rPr>
          <w:rFonts w:eastAsia="Arial" w:cs="Arial"/>
        </w:rPr>
        <w:t xml:space="preserve"> </w:t>
      </w:r>
      <w:r w:rsidR="7BBE9829" w:rsidRPr="3AF43611">
        <w:rPr>
          <w:rFonts w:eastAsia="Arial" w:cs="Arial"/>
        </w:rPr>
        <w:t>Remember</w:t>
      </w:r>
      <w:r w:rsidRPr="3AF43611">
        <w:rPr>
          <w:rFonts w:eastAsia="Arial" w:cs="Arial"/>
        </w:rPr>
        <w:t xml:space="preserve"> </w:t>
      </w:r>
      <w:r w:rsidR="337CB8BA" w:rsidRPr="3AF43611">
        <w:rPr>
          <w:rFonts w:eastAsia="Arial" w:cs="Arial"/>
        </w:rPr>
        <w:t>the phoneme can be represented by a variety of graphemes (letters)</w:t>
      </w:r>
      <w:r w:rsidR="1C3EFB5E" w:rsidRPr="3AF43611">
        <w:rPr>
          <w:rFonts w:eastAsia="Arial" w:cs="Arial"/>
        </w:rPr>
        <w:t xml:space="preserve"> </w:t>
      </w:r>
      <w:r w:rsidR="00DF143A">
        <w:rPr>
          <w:rFonts w:eastAsia="Arial" w:cs="Arial"/>
        </w:rPr>
        <w:t>for example,</w:t>
      </w:r>
      <w:r w:rsidR="1C3EFB5E" w:rsidRPr="3AF43611">
        <w:rPr>
          <w:rFonts w:eastAsia="Arial" w:cs="Arial"/>
        </w:rPr>
        <w:t xml:space="preserve"> tree, clean, bee, me, </w:t>
      </w:r>
      <w:r w:rsidR="5A486A58" w:rsidRPr="3AF43611">
        <w:rPr>
          <w:rFonts w:eastAsia="Arial" w:cs="Arial"/>
        </w:rPr>
        <w:t>Chinese, hungry.</w:t>
      </w:r>
      <w:r w:rsidR="7A5C7E3E" w:rsidRPr="3AF43611">
        <w:rPr>
          <w:rFonts w:eastAsia="Arial" w:cs="Arial"/>
        </w:rPr>
        <w:t xml:space="preserve"> </w:t>
      </w:r>
      <w:r w:rsidRPr="3AF43611">
        <w:rPr>
          <w:rFonts w:eastAsia="Arial" w:cs="Arial"/>
        </w:rPr>
        <w:t xml:space="preserve">Record these in their </w:t>
      </w:r>
      <w:r w:rsidR="622C9782" w:rsidRPr="3AF43611">
        <w:rPr>
          <w:rFonts w:eastAsia="Arial" w:cs="Arial"/>
        </w:rPr>
        <w:t>online s</w:t>
      </w:r>
      <w:r w:rsidRPr="3AF43611">
        <w:rPr>
          <w:rFonts w:eastAsia="Arial" w:cs="Arial"/>
        </w:rPr>
        <w:t>tudent workbook</w:t>
      </w:r>
      <w:r w:rsidR="214ACD19" w:rsidRPr="3AF43611">
        <w:rPr>
          <w:rFonts w:eastAsia="Arial" w:cs="Arial"/>
        </w:rPr>
        <w:t xml:space="preserve"> and highlight the part of the word</w:t>
      </w:r>
      <w:r w:rsidR="5FBB15FC" w:rsidRPr="3AF43611">
        <w:rPr>
          <w:rFonts w:eastAsia="Arial" w:cs="Arial"/>
        </w:rPr>
        <w:t xml:space="preserve"> (grapheme)</w:t>
      </w:r>
      <w:r w:rsidR="214ACD19" w:rsidRPr="3AF43611">
        <w:rPr>
          <w:rFonts w:eastAsia="Arial" w:cs="Arial"/>
        </w:rPr>
        <w:t xml:space="preserve"> that makes the ‘</w:t>
      </w:r>
      <w:proofErr w:type="spellStart"/>
      <w:r w:rsidR="214ACD19" w:rsidRPr="3AF43611">
        <w:rPr>
          <w:rFonts w:eastAsia="Arial" w:cs="Arial"/>
        </w:rPr>
        <w:t>ee</w:t>
      </w:r>
      <w:proofErr w:type="spellEnd"/>
      <w:r w:rsidR="214ACD19" w:rsidRPr="3AF43611">
        <w:rPr>
          <w:rFonts w:eastAsia="Arial" w:cs="Arial"/>
        </w:rPr>
        <w:t>’</w:t>
      </w:r>
      <w:r w:rsidR="07A9D2DD" w:rsidRPr="3AF43611">
        <w:rPr>
          <w:rFonts w:eastAsia="Arial" w:cs="Arial"/>
        </w:rPr>
        <w:t xml:space="preserve"> phoneme.</w:t>
      </w:r>
      <w:r w:rsidR="22263F0B" w:rsidRPr="3AF43611">
        <w:rPr>
          <w:rFonts w:eastAsia="Arial" w:cs="Arial"/>
        </w:rPr>
        <w:t xml:space="preserve"> </w:t>
      </w:r>
      <w:r w:rsidR="22A59943" w:rsidRPr="3AF43611">
        <w:rPr>
          <w:rFonts w:eastAsia="Arial" w:cs="Arial"/>
        </w:rPr>
        <w:t>Students can share their response using the online platform</w:t>
      </w:r>
      <w:r w:rsidR="378D58FA" w:rsidRPr="3AF43611">
        <w:rPr>
          <w:rFonts w:eastAsia="Arial" w:cs="Arial"/>
        </w:rPr>
        <w:t>.</w:t>
      </w:r>
    </w:p>
    <w:p w14:paraId="683D6FAD" w14:textId="6C31D120" w:rsidR="3AD41799" w:rsidRDefault="3AD41799" w:rsidP="0026517B">
      <w:pPr>
        <w:spacing w:before="80"/>
        <w:rPr>
          <w:rFonts w:eastAsia="Arial" w:cs="Arial"/>
        </w:rPr>
      </w:pPr>
      <w:r w:rsidRPr="6A401911">
        <w:rPr>
          <w:rFonts w:eastAsia="Arial" w:cs="Arial"/>
        </w:rPr>
        <w:t xml:space="preserve">Task </w:t>
      </w:r>
      <w:r w:rsidR="470594A1" w:rsidRPr="6A401911">
        <w:rPr>
          <w:rFonts w:eastAsia="Arial" w:cs="Arial"/>
        </w:rPr>
        <w:t>c: Reading and Viewing</w:t>
      </w:r>
    </w:p>
    <w:p w14:paraId="7214DB07" w14:textId="7B1E6D68" w:rsidR="3AD41799" w:rsidRDefault="69B10570" w:rsidP="38C01FBF">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62FD89F1">
        <w:t>My Record of texts</w:t>
      </w:r>
      <w:r>
        <w:t xml:space="preserve">, found in the </w:t>
      </w:r>
      <w:r w:rsidR="03D55427">
        <w:t>S1 resource pack</w:t>
      </w:r>
      <w:r w:rsidR="12555814">
        <w:t>.</w:t>
      </w:r>
      <w:r w:rsidR="3AD41799">
        <w:t xml:space="preserve"> </w:t>
      </w:r>
    </w:p>
    <w:p w14:paraId="41CA623D" w14:textId="51D001BD" w:rsidR="3AD41799" w:rsidRDefault="3AD41799" w:rsidP="38C01FBF">
      <w:pPr>
        <w:pStyle w:val="ListBullet"/>
        <w:numPr>
          <w:ilvl w:val="0"/>
          <w:numId w:val="0"/>
        </w:numPr>
      </w:pPr>
      <w:r>
        <w:t xml:space="preserve">Task </w:t>
      </w:r>
      <w:r w:rsidR="4A96C7FA">
        <w:t>d</w:t>
      </w:r>
      <w:r w:rsidR="4AE4878D">
        <w:t>:</w:t>
      </w:r>
      <w:r>
        <w:t xml:space="preserve"> </w:t>
      </w:r>
      <w:r w:rsidR="079FA785">
        <w:t>Quality text</w:t>
      </w:r>
    </w:p>
    <w:p w14:paraId="665567B5" w14:textId="47DB665F" w:rsidR="7EBEE31D" w:rsidRDefault="7EBEE31D" w:rsidP="3AF43611">
      <w:pPr>
        <w:pStyle w:val="ListParagraph"/>
        <w:numPr>
          <w:ilvl w:val="0"/>
          <w:numId w:val="4"/>
        </w:numPr>
        <w:spacing w:before="80"/>
      </w:pPr>
      <w:r>
        <w:t xml:space="preserve">Instruct students to select a text they like. This might be a picture book or an online text. Students are to discuss this with their adult, and then describe in a short paragraph or picture, what they like about it and how it makes them feel? Is there something they can relate to? What is it about that text that makes them connect? </w:t>
      </w:r>
      <w:r w:rsidR="09EB86CE">
        <w:t xml:space="preserve">Students to write a text review that can be shared with peers the online platform. The S1 Text recommendation </w:t>
      </w:r>
      <w:r w:rsidR="00B415C9">
        <w:t>task</w:t>
      </w:r>
      <w:r w:rsidR="09EB86CE">
        <w:t xml:space="preserve"> can be found in the S1 resource pack. </w:t>
      </w:r>
      <w:r>
        <w:t>Students can submit their work using the online platform.</w:t>
      </w:r>
    </w:p>
    <w:p w14:paraId="6D92470C" w14:textId="17C2F482" w:rsidR="3AD41799" w:rsidRDefault="3AD41799" w:rsidP="0026517B">
      <w:pPr>
        <w:spacing w:before="80"/>
        <w:rPr>
          <w:rFonts w:eastAsia="Arial" w:cs="Arial"/>
        </w:rPr>
      </w:pPr>
      <w:r w:rsidRPr="0026517B">
        <w:rPr>
          <w:rFonts w:eastAsia="Arial" w:cs="Arial"/>
        </w:rPr>
        <w:t>Reflection:</w:t>
      </w:r>
      <w:r w:rsidR="14DEFD31" w:rsidRPr="0026517B">
        <w:rPr>
          <w:rFonts w:eastAsia="Arial" w:cs="Arial"/>
        </w:rPr>
        <w:t xml:space="preserve"> </w:t>
      </w:r>
    </w:p>
    <w:p w14:paraId="375C1CC1" w14:textId="054B4ABF" w:rsidR="0903B234" w:rsidRDefault="3E736EEA" w:rsidP="3AF43611">
      <w:pPr>
        <w:pStyle w:val="ListParagraph"/>
        <w:numPr>
          <w:ilvl w:val="0"/>
          <w:numId w:val="3"/>
        </w:numPr>
        <w:spacing w:before="80"/>
      </w:pPr>
      <w:r w:rsidRPr="3AF43611">
        <w:rPr>
          <w:rFonts w:eastAsia="Arial" w:cs="Arial"/>
        </w:rPr>
        <w:t>Ask student to identify the</w:t>
      </w:r>
      <w:r w:rsidR="3E09B5A3" w:rsidRPr="3AF43611">
        <w:rPr>
          <w:rFonts w:eastAsia="Arial" w:cs="Arial"/>
        </w:rPr>
        <w:t xml:space="preserve"> </w:t>
      </w:r>
      <w:r w:rsidR="70023888" w:rsidRPr="3AF43611">
        <w:rPr>
          <w:rFonts w:eastAsia="Arial" w:cs="Arial"/>
        </w:rPr>
        <w:t>types of texts they enjoy reading and/or watching. What sort of books,</w:t>
      </w:r>
      <w:r w:rsidR="5957D2BE" w:rsidRPr="3AF43611">
        <w:rPr>
          <w:rFonts w:eastAsia="Arial" w:cs="Arial"/>
        </w:rPr>
        <w:t xml:space="preserve"> </w:t>
      </w:r>
      <w:r w:rsidR="70023888" w:rsidRPr="3AF43611">
        <w:rPr>
          <w:rFonts w:eastAsia="Arial" w:cs="Arial"/>
        </w:rPr>
        <w:t>s</w:t>
      </w:r>
      <w:r w:rsidR="41E452CC" w:rsidRPr="3AF43611">
        <w:rPr>
          <w:rFonts w:eastAsia="Arial" w:cs="Arial"/>
        </w:rPr>
        <w:t xml:space="preserve">hows, </w:t>
      </w:r>
      <w:proofErr w:type="gramStart"/>
      <w:r w:rsidR="41E452CC" w:rsidRPr="3AF43611">
        <w:rPr>
          <w:rFonts w:eastAsia="Arial" w:cs="Arial"/>
        </w:rPr>
        <w:t>music</w:t>
      </w:r>
      <w:proofErr w:type="gramEnd"/>
      <w:r w:rsidR="41E452CC" w:rsidRPr="3AF43611">
        <w:rPr>
          <w:rFonts w:eastAsia="Arial" w:cs="Arial"/>
        </w:rPr>
        <w:t xml:space="preserve"> </w:t>
      </w:r>
      <w:r w:rsidR="70023888" w:rsidRPr="3AF43611">
        <w:rPr>
          <w:rFonts w:eastAsia="Arial" w:cs="Arial"/>
        </w:rPr>
        <w:t xml:space="preserve">do they like to read or listen to? What </w:t>
      </w:r>
      <w:r w:rsidR="423FF434" w:rsidRPr="3AF43611">
        <w:rPr>
          <w:rFonts w:eastAsia="Arial" w:cs="Arial"/>
        </w:rPr>
        <w:t>is it that is appealing</w:t>
      </w:r>
      <w:r w:rsidR="6D16F03E" w:rsidRPr="3AF43611">
        <w:rPr>
          <w:rFonts w:eastAsia="Arial" w:cs="Arial"/>
        </w:rPr>
        <w:t>?</w:t>
      </w:r>
      <w:r w:rsidR="423FF434" w:rsidRPr="3AF43611">
        <w:rPr>
          <w:rFonts w:eastAsia="Arial" w:cs="Arial"/>
        </w:rPr>
        <w:t xml:space="preserve"> What don’t they like to read, watch or listen to</w:t>
      </w:r>
      <w:r w:rsidR="5ADAA354" w:rsidRPr="3AF43611">
        <w:rPr>
          <w:rFonts w:eastAsia="Arial" w:cs="Arial"/>
        </w:rPr>
        <w:t>, w</w:t>
      </w:r>
      <w:r w:rsidR="423FF434" w:rsidRPr="3AF43611">
        <w:rPr>
          <w:rFonts w:eastAsia="Arial" w:cs="Arial"/>
        </w:rPr>
        <w:t xml:space="preserve">hy? Students to contribute to a discussion </w:t>
      </w:r>
      <w:r w:rsidR="00C64546" w:rsidRPr="3AF43611">
        <w:rPr>
          <w:rFonts w:eastAsia="Arial" w:cs="Arial"/>
        </w:rPr>
        <w:t>on the selected online platform.</w:t>
      </w:r>
    </w:p>
    <w:p w14:paraId="4686C56B" w14:textId="31A3409C" w:rsidR="0F83D49F" w:rsidRDefault="0F83D49F" w:rsidP="00865C9B">
      <w:pPr>
        <w:pStyle w:val="FeatureBox2"/>
        <w:rPr>
          <w:rFonts w:eastAsia="Arial"/>
        </w:rPr>
      </w:pPr>
      <w:r w:rsidRPr="28F06E78">
        <w:rPr>
          <w:rFonts w:eastAsia="Arial"/>
          <w:lang w:val="en-US"/>
        </w:rPr>
        <w:t xml:space="preserve">Resources: </w:t>
      </w:r>
      <w:proofErr w:type="spellStart"/>
      <w:r w:rsidR="658DE8DF">
        <w:t>Mudimals</w:t>
      </w:r>
      <w:proofErr w:type="spellEnd"/>
      <w:r w:rsidR="658DE8DF">
        <w:t xml:space="preserve"> by Claire Saxby</w:t>
      </w:r>
      <w:r w:rsidR="56A317EC">
        <w:t xml:space="preserve">, </w:t>
      </w:r>
      <w:r w:rsidR="03D55427">
        <w:t>S1 resource pack</w:t>
      </w:r>
      <w:r w:rsidR="305F8BB3" w:rsidRPr="28F06E78">
        <w:rPr>
          <w:rFonts w:eastAsia="Arial"/>
        </w:rPr>
        <w:t xml:space="preserve"> </w:t>
      </w:r>
      <w:r w:rsidR="2728652E" w:rsidRPr="28F06E78">
        <w:rPr>
          <w:rFonts w:eastAsia="Arial"/>
        </w:rPr>
        <w:t>for Poem scaffold</w:t>
      </w:r>
    </w:p>
    <w:p w14:paraId="184A56AB" w14:textId="5B1B937F" w:rsidR="3AD41799" w:rsidRDefault="3AD41799" w:rsidP="0026517B">
      <w:pPr>
        <w:spacing w:before="80"/>
        <w:rPr>
          <w:rFonts w:eastAsia="Arial" w:cs="Arial"/>
        </w:rPr>
      </w:pPr>
      <w:r w:rsidRPr="38C01FBF">
        <w:rPr>
          <w:rStyle w:val="Strong"/>
        </w:rPr>
        <w:t>Non-digital (Activity 7)</w:t>
      </w:r>
    </w:p>
    <w:p w14:paraId="0E9345DA" w14:textId="55108203" w:rsidR="068D1761" w:rsidRDefault="068D1761" w:rsidP="38C01FBF">
      <w:pPr>
        <w:rPr>
          <w:rFonts w:eastAsia="Arial" w:cs="Arial"/>
        </w:rPr>
      </w:pPr>
      <w:r w:rsidRPr="38C01FBF">
        <w:rPr>
          <w:rFonts w:eastAsia="Arial" w:cs="Arial"/>
        </w:rPr>
        <w:t>Task a: Grammar- Adjectives</w:t>
      </w:r>
    </w:p>
    <w:p w14:paraId="7F61460B" w14:textId="44CF5BC0" w:rsidR="068D1761" w:rsidRDefault="068D1761" w:rsidP="38C01FBF">
      <w:pPr>
        <w:pStyle w:val="ListBullet"/>
      </w:pPr>
      <w:r>
        <w:t xml:space="preserve">Students will read or listen as it is read to them, the poem </w:t>
      </w:r>
      <w:proofErr w:type="spellStart"/>
      <w:r>
        <w:t>Mudimals</w:t>
      </w:r>
      <w:proofErr w:type="spellEnd"/>
      <w:r>
        <w:t xml:space="preserve"> by Claire Saxby, located in the </w:t>
      </w:r>
      <w:r w:rsidR="03D55427">
        <w:t>S1 resource pack</w:t>
      </w:r>
      <w:r>
        <w:t xml:space="preserve">. Students are to identify the adjectives in the poem by highlighting them with a highlighter. </w:t>
      </w:r>
    </w:p>
    <w:p w14:paraId="054139DA" w14:textId="27505A0B" w:rsidR="068D1761" w:rsidRDefault="068D1761" w:rsidP="38C01FBF">
      <w:pPr>
        <w:pStyle w:val="ListBullet"/>
        <w:numPr>
          <w:ilvl w:val="0"/>
          <w:numId w:val="0"/>
        </w:numPr>
        <w:rPr>
          <w:rFonts w:eastAsia="Arial" w:cs="Arial"/>
        </w:rPr>
      </w:pPr>
      <w:r w:rsidRPr="38C01FBF">
        <w:rPr>
          <w:rFonts w:eastAsia="Arial" w:cs="Arial"/>
        </w:rPr>
        <w:t xml:space="preserve">Task b: Phonics </w:t>
      </w:r>
    </w:p>
    <w:p w14:paraId="18D0AC36" w14:textId="581E59B3" w:rsidR="068D1761" w:rsidRDefault="068D1761" w:rsidP="00602BED">
      <w:pPr>
        <w:pStyle w:val="ListParagraph"/>
        <w:numPr>
          <w:ilvl w:val="0"/>
          <w:numId w:val="6"/>
        </w:numPr>
        <w:spacing w:before="80"/>
      </w:pPr>
      <w:r w:rsidRPr="3AF43611">
        <w:rPr>
          <w:rFonts w:eastAsia="Arial" w:cs="Arial"/>
        </w:rPr>
        <w:lastRenderedPageBreak/>
        <w:t>Students will locate the words with the ‘</w:t>
      </w:r>
      <w:proofErr w:type="spellStart"/>
      <w:r w:rsidRPr="3AF43611">
        <w:rPr>
          <w:rFonts w:eastAsia="Arial" w:cs="Arial"/>
        </w:rPr>
        <w:t>ee</w:t>
      </w:r>
      <w:proofErr w:type="spellEnd"/>
      <w:r w:rsidRPr="3AF43611">
        <w:rPr>
          <w:rFonts w:eastAsia="Arial" w:cs="Arial"/>
        </w:rPr>
        <w:t xml:space="preserve">’ phoneme </w:t>
      </w:r>
      <w:r w:rsidR="00DF143A">
        <w:rPr>
          <w:rFonts w:eastAsia="Arial" w:cs="Arial"/>
        </w:rPr>
        <w:t>for example,</w:t>
      </w:r>
      <w:r w:rsidRPr="3AF43611">
        <w:rPr>
          <w:rFonts w:eastAsia="Arial" w:cs="Arial"/>
        </w:rPr>
        <w:t xml:space="preserve"> see, teeth, me, in the poem </w:t>
      </w:r>
      <w:proofErr w:type="spellStart"/>
      <w:r>
        <w:t>Mudimals</w:t>
      </w:r>
      <w:proofErr w:type="spellEnd"/>
      <w:r>
        <w:t xml:space="preserve"> by Claire Saxby, please find it in the </w:t>
      </w:r>
      <w:r w:rsidR="03D55427">
        <w:t>S1 resource pack</w:t>
      </w:r>
      <w:r w:rsidRPr="3AF43611">
        <w:rPr>
          <w:rFonts w:eastAsia="Arial" w:cs="Arial"/>
        </w:rPr>
        <w:t>. Students brainstorm as many words as they can that have the ‘</w:t>
      </w:r>
      <w:proofErr w:type="spellStart"/>
      <w:r w:rsidRPr="3AF43611">
        <w:rPr>
          <w:rFonts w:eastAsia="Arial" w:cs="Arial"/>
        </w:rPr>
        <w:t>ee</w:t>
      </w:r>
      <w:proofErr w:type="spellEnd"/>
      <w:r w:rsidRPr="3AF43611">
        <w:rPr>
          <w:rFonts w:eastAsia="Arial" w:cs="Arial"/>
        </w:rPr>
        <w:t>’ phoneme.  Record these in the</w:t>
      </w:r>
      <w:r w:rsidR="32F8A02C" w:rsidRPr="3AF43611">
        <w:rPr>
          <w:rFonts w:eastAsia="Arial" w:cs="Arial"/>
        </w:rPr>
        <w:t xml:space="preserve"> S1 S</w:t>
      </w:r>
      <w:r w:rsidRPr="3AF43611">
        <w:rPr>
          <w:rFonts w:eastAsia="Arial" w:cs="Arial"/>
        </w:rPr>
        <w:t>tudent workbook and highlight the part of the word (grapheme) that makes the ‘</w:t>
      </w:r>
      <w:proofErr w:type="spellStart"/>
      <w:r w:rsidRPr="3AF43611">
        <w:rPr>
          <w:rFonts w:eastAsia="Arial" w:cs="Arial"/>
        </w:rPr>
        <w:t>ee</w:t>
      </w:r>
      <w:proofErr w:type="spellEnd"/>
      <w:r w:rsidRPr="3AF43611">
        <w:rPr>
          <w:rFonts w:eastAsia="Arial" w:cs="Arial"/>
        </w:rPr>
        <w:t xml:space="preserve">’ phoneme. </w:t>
      </w:r>
      <w:proofErr w:type="gramStart"/>
      <w:r w:rsidR="00DF143A">
        <w:rPr>
          <w:rFonts w:eastAsia="Arial" w:cs="Arial"/>
        </w:rPr>
        <w:t>for</w:t>
      </w:r>
      <w:proofErr w:type="gramEnd"/>
      <w:r w:rsidR="00DF143A">
        <w:rPr>
          <w:rFonts w:eastAsia="Arial" w:cs="Arial"/>
        </w:rPr>
        <w:t xml:space="preserve"> example,</w:t>
      </w:r>
      <w:r w:rsidRPr="3AF43611">
        <w:rPr>
          <w:rFonts w:eastAsia="Arial" w:cs="Arial"/>
        </w:rPr>
        <w:t xml:space="preserve"> me, leaf, tree. </w:t>
      </w:r>
    </w:p>
    <w:p w14:paraId="6CF29A9A" w14:textId="3030DCA3" w:rsidR="068D1761" w:rsidRDefault="068D1761" w:rsidP="38C01FBF">
      <w:pPr>
        <w:spacing w:before="80"/>
        <w:rPr>
          <w:rFonts w:eastAsia="Arial" w:cs="Arial"/>
        </w:rPr>
      </w:pPr>
      <w:r w:rsidRPr="3AF43611">
        <w:rPr>
          <w:rFonts w:eastAsia="Arial" w:cs="Arial"/>
        </w:rPr>
        <w:t>Task c: Reading and Viewing</w:t>
      </w:r>
    </w:p>
    <w:p w14:paraId="64ED23AF" w14:textId="2E78AB71" w:rsidR="005DDA7D" w:rsidRDefault="005DDA7D"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5A4C3F0F">
        <w:t>My Record of texts</w:t>
      </w:r>
      <w:r>
        <w:t xml:space="preserve"> in the S1 Student workbook, found in the S1 resource pack.</w:t>
      </w:r>
    </w:p>
    <w:p w14:paraId="30FEF2FC" w14:textId="51D001BD" w:rsidR="068D1761" w:rsidRDefault="068D1761" w:rsidP="38C01FBF">
      <w:pPr>
        <w:pStyle w:val="ListBullet"/>
        <w:numPr>
          <w:ilvl w:val="0"/>
          <w:numId w:val="0"/>
        </w:numPr>
      </w:pPr>
      <w:r>
        <w:t>Task d: Quality text</w:t>
      </w:r>
    </w:p>
    <w:p w14:paraId="11BEA932" w14:textId="235BC6DC" w:rsidR="2DD4BDA2" w:rsidRDefault="2DD4BDA2" w:rsidP="3AF43611">
      <w:pPr>
        <w:pStyle w:val="ListParagraph"/>
        <w:numPr>
          <w:ilvl w:val="0"/>
          <w:numId w:val="4"/>
        </w:numPr>
        <w:spacing w:before="80"/>
      </w:pPr>
      <w:r>
        <w:t xml:space="preserve">Instruct students to select a text they like. This might be a picture book or an online text. Students are to discuss this with their adult, and then </w:t>
      </w:r>
      <w:r w:rsidR="1F340AA8">
        <w:t xml:space="preserve">complete the </w:t>
      </w:r>
      <w:r w:rsidR="78B20024">
        <w:t xml:space="preserve">Quality text review. </w:t>
      </w:r>
      <w:r>
        <w:t>Is there something they can relate to? What is it about that text that</w:t>
      </w:r>
      <w:r w:rsidR="3713C4CC">
        <w:t xml:space="preserve"> they</w:t>
      </w:r>
      <w:r>
        <w:t xml:space="preserve"> connect</w:t>
      </w:r>
      <w:r w:rsidR="0ACCA605">
        <w:t xml:space="preserve"> to</w:t>
      </w:r>
      <w:r>
        <w:t xml:space="preserve">? </w:t>
      </w:r>
      <w:r w:rsidR="041CDE5A">
        <w:t xml:space="preserve">Students to </w:t>
      </w:r>
      <w:r w:rsidR="67FA0F26">
        <w:t xml:space="preserve">write a </w:t>
      </w:r>
      <w:r w:rsidR="20605568">
        <w:t xml:space="preserve">text </w:t>
      </w:r>
      <w:r w:rsidR="67FA0F26">
        <w:t>review that can be shared with peers at a later stage. The S1 Text</w:t>
      </w:r>
      <w:r w:rsidR="1E11F350">
        <w:t xml:space="preserve"> recommendation </w:t>
      </w:r>
      <w:r w:rsidR="00B415C9">
        <w:t>task</w:t>
      </w:r>
      <w:r w:rsidR="67FA0F26">
        <w:t xml:space="preserve"> </w:t>
      </w:r>
      <w:r w:rsidR="4ECDD460">
        <w:t>can be found in the S1 resource pack.</w:t>
      </w:r>
    </w:p>
    <w:p w14:paraId="0ADCC0C4" w14:textId="17C2F482" w:rsidR="068D1761" w:rsidRDefault="068D1761" w:rsidP="38C01FBF">
      <w:pPr>
        <w:spacing w:before="80"/>
        <w:rPr>
          <w:rFonts w:eastAsia="Arial" w:cs="Arial"/>
        </w:rPr>
      </w:pPr>
      <w:r w:rsidRPr="3AF43611">
        <w:rPr>
          <w:rFonts w:eastAsia="Arial" w:cs="Arial"/>
        </w:rPr>
        <w:t xml:space="preserve">Reflection: </w:t>
      </w:r>
    </w:p>
    <w:p w14:paraId="0B61B5A3" w14:textId="7E4A0DAE" w:rsidR="068D1761" w:rsidRDefault="17463991" w:rsidP="3AF43611">
      <w:pPr>
        <w:pStyle w:val="ListParagraph"/>
        <w:numPr>
          <w:ilvl w:val="0"/>
          <w:numId w:val="3"/>
        </w:numPr>
        <w:spacing w:before="80"/>
      </w:pPr>
      <w:r w:rsidRPr="3AF43611">
        <w:rPr>
          <w:rFonts w:eastAsia="Arial" w:cs="Arial"/>
        </w:rPr>
        <w:t xml:space="preserve">Ask student to identify the types of texts they enjoy reading and/or watching. What sort of books, shows, </w:t>
      </w:r>
      <w:proofErr w:type="gramStart"/>
      <w:r w:rsidRPr="3AF43611">
        <w:rPr>
          <w:rFonts w:eastAsia="Arial" w:cs="Arial"/>
        </w:rPr>
        <w:t>music</w:t>
      </w:r>
      <w:proofErr w:type="gramEnd"/>
      <w:r w:rsidRPr="3AF43611">
        <w:rPr>
          <w:rFonts w:eastAsia="Arial" w:cs="Arial"/>
        </w:rPr>
        <w:t xml:space="preserve"> do they like to read or listen to? What is it that is appealing? What don’t they like to read, watch or listen to, why? Students to </w:t>
      </w:r>
      <w:r w:rsidR="291C5BFB" w:rsidRPr="3AF43611">
        <w:rPr>
          <w:rFonts w:eastAsia="Arial" w:cs="Arial"/>
        </w:rPr>
        <w:t>write a short reflection in the S1 Student workbook.</w:t>
      </w:r>
    </w:p>
    <w:p w14:paraId="40AFE708" w14:textId="7CBDDA42" w:rsidR="068D1761" w:rsidRDefault="068D1761" w:rsidP="00865C9B">
      <w:pPr>
        <w:pStyle w:val="FeatureBox2"/>
        <w:rPr>
          <w:rFonts w:eastAsia="Arial"/>
        </w:rPr>
      </w:pPr>
      <w:r w:rsidRPr="7CE20FB1">
        <w:rPr>
          <w:rFonts w:eastAsia="Arial"/>
          <w:lang w:val="en-US"/>
        </w:rPr>
        <w:t xml:space="preserve">Resources: </w:t>
      </w:r>
      <w:proofErr w:type="spellStart"/>
      <w:r>
        <w:t>Mudimals</w:t>
      </w:r>
      <w:proofErr w:type="spellEnd"/>
      <w:r>
        <w:t xml:space="preserve"> by Claire Saxby,</w:t>
      </w:r>
      <w:r w:rsidR="25F5416E">
        <w:t xml:space="preserve"> quality text review found in the </w:t>
      </w:r>
      <w:r w:rsidR="25F5416E" w:rsidRPr="7CE20FB1">
        <w:rPr>
          <w:rFonts w:eastAsia="Arial"/>
        </w:rPr>
        <w:t>S1 resource pack</w:t>
      </w:r>
    </w:p>
    <w:p w14:paraId="045D9DA7" w14:textId="0C92D202" w:rsidR="3AD41799" w:rsidRPr="00990162" w:rsidRDefault="3AD41799" w:rsidP="009E3246">
      <w:pPr>
        <w:pStyle w:val="Heading3"/>
      </w:pPr>
      <w:r w:rsidRPr="00990162">
        <w:t xml:space="preserve">Activity 8 – </w:t>
      </w:r>
      <w:r w:rsidR="67315C70" w:rsidRPr="00990162">
        <w:t>Narrative</w:t>
      </w:r>
    </w:p>
    <w:p w14:paraId="232D44B5" w14:textId="567791D9" w:rsidR="3AD41799" w:rsidRDefault="3AD41799" w:rsidP="0026517B">
      <w:pPr>
        <w:spacing w:before="80"/>
        <w:rPr>
          <w:rFonts w:eastAsia="Arial" w:cs="Arial"/>
        </w:rPr>
      </w:pPr>
      <w:r w:rsidRPr="0026517B">
        <w:rPr>
          <w:rStyle w:val="Strong"/>
        </w:rPr>
        <w:t xml:space="preserve">Digital (Activity 8) </w:t>
      </w:r>
    </w:p>
    <w:p w14:paraId="0161F032" w14:textId="77766F7D" w:rsidR="3AD41799" w:rsidRDefault="3AD41799" w:rsidP="38C01FBF">
      <w:pPr>
        <w:spacing w:before="80"/>
        <w:rPr>
          <w:rFonts w:eastAsia="Arial" w:cs="Arial"/>
        </w:rPr>
      </w:pPr>
      <w:r w:rsidRPr="38C01FBF">
        <w:rPr>
          <w:rStyle w:val="Strong"/>
          <w:b w:val="0"/>
          <w:bCs w:val="0"/>
        </w:rPr>
        <w:t>Task</w:t>
      </w:r>
      <w:r w:rsidR="701292AC" w:rsidRPr="38C01FBF">
        <w:rPr>
          <w:rStyle w:val="Strong"/>
          <w:b w:val="0"/>
          <w:bCs w:val="0"/>
        </w:rPr>
        <w:t xml:space="preserve"> </w:t>
      </w:r>
      <w:r w:rsidR="1E477AB2" w:rsidRPr="38C01FBF">
        <w:rPr>
          <w:rStyle w:val="Strong"/>
          <w:b w:val="0"/>
          <w:bCs w:val="0"/>
        </w:rPr>
        <w:t>a</w:t>
      </w:r>
      <w:r w:rsidR="50BB504F" w:rsidRPr="38C01FBF">
        <w:rPr>
          <w:rStyle w:val="Strong"/>
          <w:b w:val="0"/>
          <w:bCs w:val="0"/>
        </w:rPr>
        <w:t>:</w:t>
      </w:r>
      <w:r w:rsidRPr="38C01FBF">
        <w:rPr>
          <w:rFonts w:eastAsia="Arial" w:cs="Arial"/>
        </w:rPr>
        <w:t xml:space="preserve"> </w:t>
      </w:r>
      <w:r w:rsidR="55FC4A87" w:rsidRPr="38C01FBF">
        <w:rPr>
          <w:rFonts w:eastAsia="Arial" w:cs="Arial"/>
        </w:rPr>
        <w:t>Phonological awareness</w:t>
      </w:r>
    </w:p>
    <w:p w14:paraId="044453AC" w14:textId="6CEF9507" w:rsidR="5D861735" w:rsidRDefault="482FB363" w:rsidP="59560795">
      <w:pPr>
        <w:pStyle w:val="ListBullet"/>
      </w:pPr>
      <w:r>
        <w:t xml:space="preserve">This game </w:t>
      </w:r>
      <w:r w:rsidR="34DF8C3C">
        <w:t>is called Rhyme strings. I</w:t>
      </w:r>
      <w:r w:rsidR="408F46D4">
        <w:t xml:space="preserve">t </w:t>
      </w:r>
      <w:r>
        <w:t xml:space="preserve">involves students being able to </w:t>
      </w:r>
      <w:r w:rsidR="77669803">
        <w:t xml:space="preserve">produce </w:t>
      </w:r>
      <w:r>
        <w:t>rhym</w:t>
      </w:r>
      <w:r w:rsidR="1C142089">
        <w:t>ing,</w:t>
      </w:r>
      <w:r>
        <w:t xml:space="preserve"> </w:t>
      </w:r>
      <w:r w:rsidR="6944F56A">
        <w:t>single-syllable words</w:t>
      </w:r>
      <w:r w:rsidR="22E7E9F8">
        <w:t xml:space="preserve"> quickly</w:t>
      </w:r>
      <w:r>
        <w:t xml:space="preserve">. </w:t>
      </w:r>
      <w:r w:rsidR="0E1F6567">
        <w:t xml:space="preserve">It will require the assistance of an adult. </w:t>
      </w:r>
      <w:r w:rsidR="4A69BE44">
        <w:t>I</w:t>
      </w:r>
      <w:r>
        <w:t>nstr</w:t>
      </w:r>
      <w:r w:rsidR="5F2BFDE7">
        <w:t xml:space="preserve">uct students there is a time limit </w:t>
      </w:r>
      <w:r w:rsidR="00DF143A">
        <w:t>for example,</w:t>
      </w:r>
      <w:r w:rsidR="5F2BFDE7">
        <w:t xml:space="preserve"> </w:t>
      </w:r>
      <w:r w:rsidR="4A746645">
        <w:t>5</w:t>
      </w:r>
      <w:r w:rsidR="36EDE335">
        <w:t xml:space="preserve"> – 8 </w:t>
      </w:r>
      <w:r w:rsidR="5F2BFDE7">
        <w:t xml:space="preserve">seconds for each word you give them. </w:t>
      </w:r>
      <w:r w:rsidR="5DE5C4DA">
        <w:t xml:space="preserve">You </w:t>
      </w:r>
      <w:r w:rsidR="510E2558">
        <w:t>may decide your student</w:t>
      </w:r>
      <w:r w:rsidR="6E2F6CC2">
        <w:t xml:space="preserve"> </w:t>
      </w:r>
      <w:r w:rsidR="3EC8C9BC">
        <w:t>will</w:t>
      </w:r>
      <w:r w:rsidR="510E2558">
        <w:t xml:space="preserve"> write these</w:t>
      </w:r>
      <w:r w:rsidR="1F2728FB">
        <w:t xml:space="preserve"> words</w:t>
      </w:r>
      <w:r w:rsidR="510E2558">
        <w:t xml:space="preserve"> down as fast as they can, or just say the words to their adult as quickly as they can</w:t>
      </w:r>
      <w:r w:rsidR="6F97DE65">
        <w:t>,</w:t>
      </w:r>
      <w:r w:rsidR="510E2558">
        <w:t xml:space="preserve"> until the time runs out.</w:t>
      </w:r>
      <w:r w:rsidR="7B7BD8E5">
        <w:t xml:space="preserve"> If writing the words, allow extra time.</w:t>
      </w:r>
      <w:r w:rsidR="510E2558">
        <w:t xml:space="preserve"> </w:t>
      </w:r>
      <w:r w:rsidR="4295687B">
        <w:t xml:space="preserve">Provide </w:t>
      </w:r>
      <w:r w:rsidR="0BB7E853">
        <w:t xml:space="preserve">the </w:t>
      </w:r>
      <w:r w:rsidR="4295687B">
        <w:t>student</w:t>
      </w:r>
      <w:r w:rsidR="79A5F1BE">
        <w:t xml:space="preserve"> </w:t>
      </w:r>
      <w:r w:rsidR="4295687B">
        <w:t>with the first word: dog</w:t>
      </w:r>
      <w:r w:rsidR="74C73780">
        <w:t xml:space="preserve"> </w:t>
      </w:r>
      <w:r w:rsidR="74A1B6F4">
        <w:t>(rhymes with:</w:t>
      </w:r>
      <w:r w:rsidR="74C73780">
        <w:t xml:space="preserve"> </w:t>
      </w:r>
      <w:r w:rsidR="707AE0AB">
        <w:t>log, bog</w:t>
      </w:r>
      <w:r w:rsidR="4B8DEFF0">
        <w:t>,</w:t>
      </w:r>
      <w:r w:rsidR="707AE0AB">
        <w:t xml:space="preserve"> clog</w:t>
      </w:r>
      <w:r w:rsidR="4B652758">
        <w:t>..</w:t>
      </w:r>
      <w:r w:rsidR="522FE409">
        <w:t>.</w:t>
      </w:r>
      <w:r w:rsidR="4778BCA3">
        <w:t>)</w:t>
      </w:r>
      <w:r w:rsidR="492B8E0D">
        <w:t xml:space="preserve">. The adult </w:t>
      </w:r>
      <w:r w:rsidR="4778BCA3">
        <w:t>quickly switch</w:t>
      </w:r>
      <w:r w:rsidR="25A3F1AF">
        <w:t>es</w:t>
      </w:r>
      <w:r w:rsidR="4778BCA3">
        <w:t xml:space="preserve"> to </w:t>
      </w:r>
      <w:r w:rsidR="686FBDDB">
        <w:t>an</w:t>
      </w:r>
      <w:r w:rsidR="3EBD2A0A">
        <w:t>other word</w:t>
      </w:r>
      <w:r w:rsidR="658FE064">
        <w:t>,</w:t>
      </w:r>
      <w:r w:rsidR="3EBD2A0A">
        <w:t xml:space="preserve"> such as: key, </w:t>
      </w:r>
      <w:r w:rsidR="4E8B14B6">
        <w:t xml:space="preserve">table, </w:t>
      </w:r>
      <w:r w:rsidR="63AEBD8D">
        <w:t xml:space="preserve">bread, </w:t>
      </w:r>
      <w:r w:rsidR="4E8B14B6">
        <w:t>phone</w:t>
      </w:r>
      <w:r w:rsidR="1D5781A9">
        <w:t xml:space="preserve">, </w:t>
      </w:r>
      <w:r w:rsidR="724D7336">
        <w:t>book, mouse, bath, leaf...</w:t>
      </w:r>
      <w:r w:rsidR="1D5781A9">
        <w:t>and students must change immediately to say as many rhyming words as possible before the time is up and the word changes again</w:t>
      </w:r>
      <w:r w:rsidR="093AC98E">
        <w:t xml:space="preserve">, </w:t>
      </w:r>
      <w:r w:rsidR="5DEA4008">
        <w:t>but t</w:t>
      </w:r>
      <w:r w:rsidR="093AC98E">
        <w:t>he student</w:t>
      </w:r>
      <w:r w:rsidR="6BE00EB4">
        <w:t xml:space="preserve"> must try</w:t>
      </w:r>
      <w:r w:rsidR="093AC98E">
        <w:t xml:space="preserve"> not to </w:t>
      </w:r>
      <w:r w:rsidR="2AB36ED6">
        <w:t>pause between words</w:t>
      </w:r>
      <w:r w:rsidR="5832C2C7">
        <w:t>, even when the key word changes.</w:t>
      </w:r>
    </w:p>
    <w:p w14:paraId="64848C10" w14:textId="5E953F99" w:rsidR="3AD41799" w:rsidRDefault="3AD41799" w:rsidP="0026517B">
      <w:pPr>
        <w:spacing w:before="80"/>
        <w:rPr>
          <w:rFonts w:eastAsia="Arial" w:cs="Arial"/>
        </w:rPr>
      </w:pPr>
      <w:r w:rsidRPr="59560795">
        <w:rPr>
          <w:rFonts w:eastAsia="Arial" w:cs="Arial"/>
        </w:rPr>
        <w:t xml:space="preserve">Task </w:t>
      </w:r>
      <w:r w:rsidR="14371046" w:rsidRPr="59560795">
        <w:rPr>
          <w:rFonts w:eastAsia="Arial" w:cs="Arial"/>
        </w:rPr>
        <w:t>b</w:t>
      </w:r>
      <w:r w:rsidR="44E06142" w:rsidRPr="59560795">
        <w:rPr>
          <w:rFonts w:eastAsia="Arial" w:cs="Arial"/>
        </w:rPr>
        <w:t>: Reading and Viewing</w:t>
      </w:r>
    </w:p>
    <w:p w14:paraId="47B50699" w14:textId="45AF5C90" w:rsidR="75FEB005" w:rsidRDefault="710FCADF" w:rsidP="38C01FBF">
      <w:pPr>
        <w:pStyle w:val="ListBullet"/>
      </w:pPr>
      <w:r>
        <w:lastRenderedPageBreak/>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42B5CECA">
        <w:t>My Record of texts</w:t>
      </w:r>
      <w:r>
        <w:t xml:space="preserve">, found in the </w:t>
      </w:r>
      <w:r w:rsidR="03D55427">
        <w:t>S1 resource pack</w:t>
      </w:r>
      <w:r w:rsidR="12555814">
        <w:t>.</w:t>
      </w:r>
    </w:p>
    <w:p w14:paraId="19E6C5C0" w14:textId="55E4A1DF" w:rsidR="75FEB005" w:rsidRDefault="3AD41799" w:rsidP="38C01FBF">
      <w:pPr>
        <w:pStyle w:val="ListBullet"/>
        <w:numPr>
          <w:ilvl w:val="0"/>
          <w:numId w:val="0"/>
        </w:numPr>
      </w:pPr>
      <w:r>
        <w:t xml:space="preserve">Task </w:t>
      </w:r>
      <w:r w:rsidR="17627CE3">
        <w:t>c</w:t>
      </w:r>
      <w:r w:rsidR="204C3286">
        <w:t>:</w:t>
      </w:r>
      <w:r>
        <w:t xml:space="preserve"> </w:t>
      </w:r>
      <w:r w:rsidR="016BB7C5">
        <w:t>Quality text</w:t>
      </w:r>
    </w:p>
    <w:p w14:paraId="6FB4099E" w14:textId="313DE02C" w:rsidR="412FD369" w:rsidRDefault="016BB7C5" w:rsidP="59560795">
      <w:pPr>
        <w:pStyle w:val="ListBullet"/>
      </w:pPr>
      <w:r>
        <w:t xml:space="preserve">Students will read or listen to the text ‘School Dog’s Big Mistake’ by </w:t>
      </w:r>
      <w:proofErr w:type="spellStart"/>
      <w:r>
        <w:t>Gaz</w:t>
      </w:r>
      <w:proofErr w:type="spellEnd"/>
      <w:r>
        <w:t xml:space="preserve"> Simpson. </w:t>
      </w:r>
      <w:r w:rsidR="1F267758">
        <w:t xml:space="preserve">This can be found in the </w:t>
      </w:r>
      <w:r w:rsidR="03D55427">
        <w:t>S1 resource pack</w:t>
      </w:r>
      <w:r w:rsidR="1F267758">
        <w:t xml:space="preserve">. </w:t>
      </w:r>
      <w:r w:rsidR="75FEB005">
        <w:t xml:space="preserve">School dog is the main character in the </w:t>
      </w:r>
      <w:r w:rsidR="1E6B7D4D">
        <w:t>text</w:t>
      </w:r>
      <w:r w:rsidR="75FEB005">
        <w:t>. Animals can be characters in a narrative.</w:t>
      </w:r>
      <w:r w:rsidR="7AB24BE1">
        <w:t xml:space="preserve"> </w:t>
      </w:r>
      <w:r w:rsidR="691432B6">
        <w:t>S</w:t>
      </w:r>
      <w:r w:rsidR="01DAAF1B">
        <w:t xml:space="preserve">tudents draw their own </w:t>
      </w:r>
      <w:r w:rsidR="112DDD65">
        <w:t>S</w:t>
      </w:r>
      <w:r w:rsidR="01DAAF1B">
        <w:t xml:space="preserve">chool </w:t>
      </w:r>
      <w:r w:rsidR="7DB4267D">
        <w:t>D</w:t>
      </w:r>
      <w:r w:rsidR="01DAAF1B">
        <w:t xml:space="preserve">og in response to the </w:t>
      </w:r>
      <w:r w:rsidR="119517AD">
        <w:t>text</w:t>
      </w:r>
      <w:r w:rsidR="3211EBF1">
        <w:t>, and</w:t>
      </w:r>
      <w:r w:rsidR="707F75C3">
        <w:t xml:space="preserve"> label the </w:t>
      </w:r>
      <w:r w:rsidR="7AA27EC4">
        <w:t xml:space="preserve">physical </w:t>
      </w:r>
      <w:r w:rsidR="707F75C3">
        <w:t xml:space="preserve">attributes </w:t>
      </w:r>
      <w:r w:rsidR="00DF143A">
        <w:t>for example,</w:t>
      </w:r>
      <w:r w:rsidR="707F75C3">
        <w:t xml:space="preserve"> big, brown, hairy, </w:t>
      </w:r>
      <w:r w:rsidR="415C6B15">
        <w:t>and then the personality characterist</w:t>
      </w:r>
      <w:r w:rsidR="351EE68B">
        <w:t>i</w:t>
      </w:r>
      <w:r w:rsidR="415C6B15">
        <w:t xml:space="preserve">cs, </w:t>
      </w:r>
      <w:r w:rsidR="00DF143A">
        <w:t>for example,</w:t>
      </w:r>
      <w:r w:rsidR="415C6B15">
        <w:t xml:space="preserve"> </w:t>
      </w:r>
      <w:r w:rsidR="707F75C3">
        <w:t>friendly</w:t>
      </w:r>
      <w:r w:rsidR="6101C1F4">
        <w:t>, loyal</w:t>
      </w:r>
      <w:r w:rsidR="707F75C3">
        <w:t xml:space="preserve">. </w:t>
      </w:r>
      <w:r w:rsidR="412FD369">
        <w:t xml:space="preserve">Students </w:t>
      </w:r>
      <w:r w:rsidR="48E9C520">
        <w:t xml:space="preserve">to </w:t>
      </w:r>
      <w:r w:rsidR="412FD369">
        <w:t>share their completed drawing on the selected online platform</w:t>
      </w:r>
      <w:r w:rsidR="4B5D9C96">
        <w:t>.</w:t>
      </w:r>
    </w:p>
    <w:p w14:paraId="52549430" w14:textId="084B4F73" w:rsidR="3AD41799" w:rsidRDefault="3AD41799" w:rsidP="0026517B">
      <w:pPr>
        <w:spacing w:before="80"/>
        <w:rPr>
          <w:rFonts w:eastAsia="Arial" w:cs="Arial"/>
        </w:rPr>
      </w:pPr>
      <w:r w:rsidRPr="0026517B">
        <w:rPr>
          <w:rFonts w:eastAsia="Arial" w:cs="Arial"/>
        </w:rPr>
        <w:t>Reflection:</w:t>
      </w:r>
    </w:p>
    <w:p w14:paraId="4145E9AA" w14:textId="69B1DD87" w:rsidR="5EACB9B5" w:rsidRDefault="4061D733" w:rsidP="00602BED">
      <w:pPr>
        <w:pStyle w:val="ListParagraph"/>
        <w:numPr>
          <w:ilvl w:val="0"/>
          <w:numId w:val="5"/>
        </w:numPr>
        <w:spacing w:before="80"/>
      </w:pPr>
      <w:r>
        <w:t xml:space="preserve">Ask students: did this story follow the path of a typical narrative? Was there a clear beginning, complication and resolution? Describe </w:t>
      </w:r>
      <w:r w:rsidR="2EB42634">
        <w:t xml:space="preserve">the complication in the narrative </w:t>
      </w:r>
      <w:r>
        <w:t>to your adult. Was there a pa</w:t>
      </w:r>
      <w:r w:rsidR="49C597CC">
        <w:t>ttern set up, that made you predict what was going to happen? Did you enjoy the story, why or why not? W</w:t>
      </w:r>
      <w:r w:rsidR="2F6C62DA">
        <w:t xml:space="preserve">ho was telling the story? How do you know? </w:t>
      </w:r>
      <w:r w:rsidR="5EACB9B5">
        <w:t xml:space="preserve">Students to discuss </w:t>
      </w:r>
      <w:r w:rsidR="3F2673A7">
        <w:t>these questions using the comment tool in the selected online platfo</w:t>
      </w:r>
      <w:r w:rsidR="1577A5DA">
        <w:t>r</w:t>
      </w:r>
      <w:r w:rsidR="3F2673A7">
        <w:t xml:space="preserve">m. </w:t>
      </w:r>
    </w:p>
    <w:p w14:paraId="5520B1F9" w14:textId="4B214EBC" w:rsidR="3AD41799" w:rsidRDefault="3AD41799" w:rsidP="00865C9B">
      <w:pPr>
        <w:pStyle w:val="FeatureBox2"/>
      </w:pPr>
      <w:r w:rsidRPr="28F06E78">
        <w:rPr>
          <w:rFonts w:eastAsia="Arial"/>
          <w:lang w:val="en-US"/>
        </w:rPr>
        <w:t>Resources:</w:t>
      </w:r>
      <w:r w:rsidR="515B2FF5" w:rsidRPr="28F06E78">
        <w:rPr>
          <w:rFonts w:eastAsia="Arial"/>
          <w:b/>
          <w:bCs/>
          <w:lang w:val="en-US"/>
        </w:rPr>
        <w:t xml:space="preserve"> </w:t>
      </w:r>
      <w:r w:rsidR="515B2FF5" w:rsidRPr="28F06E78">
        <w:rPr>
          <w:rFonts w:eastAsia="Arial"/>
          <w:lang w:val="en-US"/>
        </w:rPr>
        <w:t>d</w:t>
      </w:r>
      <w:proofErr w:type="spellStart"/>
      <w:r w:rsidR="515B2FF5">
        <w:t>evice</w:t>
      </w:r>
      <w:proofErr w:type="spellEnd"/>
      <w:r w:rsidR="515B2FF5">
        <w:t>, copy of ‘School Dog’s Big Mistake’</w:t>
      </w:r>
      <w:r w:rsidR="7530683B">
        <w:t xml:space="preserve"> found in </w:t>
      </w:r>
      <w:r w:rsidR="03D55427">
        <w:t>S1 resource pack</w:t>
      </w:r>
      <w:r w:rsidR="7530683B">
        <w:t>.</w:t>
      </w:r>
    </w:p>
    <w:p w14:paraId="3D1A9B66" w14:textId="308EAF47" w:rsidR="3AD41799" w:rsidRDefault="3AD41799" w:rsidP="0026517B">
      <w:pPr>
        <w:spacing w:before="80"/>
        <w:rPr>
          <w:rFonts w:eastAsia="Arial" w:cs="Arial"/>
        </w:rPr>
      </w:pPr>
      <w:r w:rsidRPr="59560795">
        <w:rPr>
          <w:rStyle w:val="Strong"/>
        </w:rPr>
        <w:t>Non-digital (Activity 8)</w:t>
      </w:r>
    </w:p>
    <w:p w14:paraId="6D7E9747" w14:textId="77766F7D" w:rsidR="0026517B" w:rsidRDefault="1A2FCF87" w:rsidP="59560795">
      <w:pPr>
        <w:spacing w:before="80"/>
        <w:rPr>
          <w:rFonts w:eastAsia="Arial" w:cs="Arial"/>
        </w:rPr>
      </w:pPr>
      <w:r w:rsidRPr="59560795">
        <w:rPr>
          <w:rStyle w:val="Strong"/>
          <w:b w:val="0"/>
          <w:bCs w:val="0"/>
        </w:rPr>
        <w:t>Task a:</w:t>
      </w:r>
      <w:r w:rsidRPr="59560795">
        <w:rPr>
          <w:rFonts w:eastAsia="Arial" w:cs="Arial"/>
        </w:rPr>
        <w:t xml:space="preserve"> Phonological awareness</w:t>
      </w:r>
    </w:p>
    <w:p w14:paraId="3378B768" w14:textId="555B816F" w:rsidR="0026517B" w:rsidRDefault="1A2FCF87" w:rsidP="59560795">
      <w:pPr>
        <w:pStyle w:val="ListBullet"/>
      </w:pPr>
      <w:r>
        <w:t xml:space="preserve">This game </w:t>
      </w:r>
      <w:r w:rsidR="3BCE84C5">
        <w:t xml:space="preserve">is called Rhyming strings. It </w:t>
      </w:r>
      <w:r>
        <w:t xml:space="preserve">involves students being able to </w:t>
      </w:r>
      <w:r w:rsidR="1BDF23D4">
        <w:t xml:space="preserve">produce </w:t>
      </w:r>
      <w:r>
        <w:t>rhym</w:t>
      </w:r>
      <w:r w:rsidR="76708CF5">
        <w:t>ing single-syllable</w:t>
      </w:r>
      <w:r>
        <w:t xml:space="preserve"> words</w:t>
      </w:r>
      <w:r w:rsidR="4FBE61F8">
        <w:t xml:space="preserve"> quickly</w:t>
      </w:r>
      <w:r>
        <w:t xml:space="preserve">. It will require the assistance of an adult. </w:t>
      </w:r>
      <w:r w:rsidR="5917F0F8">
        <w:t>I</w:t>
      </w:r>
      <w:r>
        <w:t xml:space="preserve">nstruct students there is a time limit </w:t>
      </w:r>
      <w:r w:rsidR="00DF143A">
        <w:t>for example,</w:t>
      </w:r>
      <w:r>
        <w:t xml:space="preserve"> </w:t>
      </w:r>
      <w:r w:rsidR="0853D2EA">
        <w:t>5-8</w:t>
      </w:r>
      <w:r>
        <w:t xml:space="preserve"> seconds, for each word you give them. You may decide your student is to write these words down as fast as they can, or just say the words to their adult as quickly as they can, until the time runs out.</w:t>
      </w:r>
      <w:r w:rsidR="2B9A4CF0">
        <w:t xml:space="preserve"> If writing, allow more time.</w:t>
      </w:r>
      <w:r>
        <w:t xml:space="preserve"> Provide the student with the first word: dog (rhymes with: log, bog, clog...). The adult quickly switches to another word, such as: key, table, bread, phone, </w:t>
      </w:r>
      <w:r w:rsidR="519E7B53">
        <w:t>book, mouse, bath, leaf...</w:t>
      </w:r>
      <w:r>
        <w:t>and students must change immediately to say as many rhyming words as possible before the time is up and the word changes again.</w:t>
      </w:r>
    </w:p>
    <w:p w14:paraId="5F57858D" w14:textId="5E953F99" w:rsidR="0026517B" w:rsidRDefault="1A2FCF87" w:rsidP="59560795">
      <w:pPr>
        <w:spacing w:before="80"/>
        <w:rPr>
          <w:rFonts w:eastAsia="Arial" w:cs="Arial"/>
        </w:rPr>
      </w:pPr>
      <w:r w:rsidRPr="3AF43611">
        <w:rPr>
          <w:rFonts w:eastAsia="Arial" w:cs="Arial"/>
        </w:rPr>
        <w:t>Task b: Reading and Viewing</w:t>
      </w:r>
    </w:p>
    <w:p w14:paraId="02C57FD2" w14:textId="06F63916" w:rsidR="13CB0151" w:rsidRDefault="13CB0151"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683209D1">
        <w:t>My Record of texts</w:t>
      </w:r>
      <w:r>
        <w:t xml:space="preserve"> in the S1 Student workbook, found in the S1 resource pack.</w:t>
      </w:r>
    </w:p>
    <w:p w14:paraId="02FF0F30" w14:textId="55E4A1DF" w:rsidR="0026517B" w:rsidRDefault="1A2FCF87" w:rsidP="59560795">
      <w:pPr>
        <w:pStyle w:val="ListBullet"/>
        <w:numPr>
          <w:ilvl w:val="0"/>
          <w:numId w:val="0"/>
        </w:numPr>
      </w:pPr>
      <w:r>
        <w:t>Task c: Quality text</w:t>
      </w:r>
    </w:p>
    <w:p w14:paraId="16BCEEC8" w14:textId="75019716" w:rsidR="0026517B" w:rsidRDefault="1A2FCF87" w:rsidP="59560795">
      <w:pPr>
        <w:pStyle w:val="ListBullet"/>
      </w:pPr>
      <w:r>
        <w:lastRenderedPageBreak/>
        <w:t xml:space="preserve">Students will read or listen to the text ‘School Dog’s Big Mistake’ by </w:t>
      </w:r>
      <w:proofErr w:type="spellStart"/>
      <w:r>
        <w:t>Gaz</w:t>
      </w:r>
      <w:proofErr w:type="spellEnd"/>
      <w:r>
        <w:t xml:space="preserve"> Simpson. This can be found in the </w:t>
      </w:r>
      <w:r w:rsidR="03D55427">
        <w:t>S1 resource pack</w:t>
      </w:r>
      <w:r>
        <w:t xml:space="preserve">. School dog is the main character in the text. Animals can be characters in a narrative. Students draw their own School Dog in response to the text, and label the </w:t>
      </w:r>
      <w:r w:rsidR="7EB69B94">
        <w:t xml:space="preserve">physical </w:t>
      </w:r>
      <w:r>
        <w:t xml:space="preserve">attributes </w:t>
      </w:r>
      <w:r w:rsidR="00DF143A">
        <w:t>for example,</w:t>
      </w:r>
      <w:r>
        <w:t xml:space="preserve"> big, brown, </w:t>
      </w:r>
      <w:proofErr w:type="gramStart"/>
      <w:r>
        <w:t>hairy</w:t>
      </w:r>
      <w:proofErr w:type="gramEnd"/>
      <w:r w:rsidR="72B84412">
        <w:t xml:space="preserve"> and around the outside, label the personality characteristics, </w:t>
      </w:r>
      <w:r w:rsidR="00DF143A">
        <w:t>for example,</w:t>
      </w:r>
      <w:r w:rsidR="72B84412">
        <w:t xml:space="preserve"> </w:t>
      </w:r>
      <w:r w:rsidR="22066C95">
        <w:t>F</w:t>
      </w:r>
      <w:r>
        <w:t>riendly</w:t>
      </w:r>
      <w:r w:rsidR="22066C95">
        <w:t>, loyal</w:t>
      </w:r>
      <w:r>
        <w:t xml:space="preserve">. This </w:t>
      </w:r>
      <w:r w:rsidR="415B7DEF">
        <w:t>will</w:t>
      </w:r>
      <w:r>
        <w:t xml:space="preserve"> be done in the</w:t>
      </w:r>
      <w:r w:rsidR="0D88E1E4">
        <w:t xml:space="preserve"> </w:t>
      </w:r>
      <w:r w:rsidR="37E4E5CA">
        <w:t>S1 student workbook</w:t>
      </w:r>
      <w:r w:rsidR="0DC6E6AF">
        <w:t>.</w:t>
      </w:r>
    </w:p>
    <w:p w14:paraId="70AF15E1" w14:textId="24EFE4B8" w:rsidR="0026517B" w:rsidRDefault="1A2FCF87" w:rsidP="59560795">
      <w:pPr>
        <w:pStyle w:val="ListBullet"/>
        <w:numPr>
          <w:ilvl w:val="0"/>
          <w:numId w:val="0"/>
        </w:numPr>
        <w:rPr>
          <w:rFonts w:eastAsia="Arial" w:cs="Arial"/>
        </w:rPr>
      </w:pPr>
      <w:r w:rsidRPr="59560795">
        <w:rPr>
          <w:rFonts w:eastAsia="Arial" w:cs="Arial"/>
        </w:rPr>
        <w:t>Reflection:</w:t>
      </w:r>
    </w:p>
    <w:p w14:paraId="63D10D53" w14:textId="7D78D9F6" w:rsidR="0026517B" w:rsidRDefault="1A2FCF87" w:rsidP="3AF43611">
      <w:pPr>
        <w:pStyle w:val="ListParagraph"/>
        <w:numPr>
          <w:ilvl w:val="0"/>
          <w:numId w:val="5"/>
        </w:numPr>
        <w:spacing w:before="80"/>
      </w:pPr>
      <w:r>
        <w:t xml:space="preserve">Ask students: did this story follow the path of a typical narrative? Was there a clear </w:t>
      </w:r>
      <w:r w:rsidR="7C801FF8">
        <w:t>orientation</w:t>
      </w:r>
      <w:r>
        <w:t xml:space="preserve">, complication and resolution? Describe the complication in the narrative to your adult. Was there a pattern set up, that made you predict what was going to happen? Did you enjoy the story, why or why not? Who was telling the story? How do you know? </w:t>
      </w:r>
      <w:r w:rsidR="05185EDC">
        <w:t>What evidence is there for this? Students will need to discuss this with their adult.</w:t>
      </w:r>
    </w:p>
    <w:p w14:paraId="07459A3F" w14:textId="2654BFBA" w:rsidR="0026517B" w:rsidRDefault="1A2FCF87" w:rsidP="00865C9B">
      <w:pPr>
        <w:pStyle w:val="FeatureBox2"/>
      </w:pPr>
      <w:r w:rsidRPr="3AF43611">
        <w:rPr>
          <w:rFonts w:eastAsia="Arial"/>
          <w:lang w:val="en-US"/>
        </w:rPr>
        <w:t xml:space="preserve">Resources: </w:t>
      </w:r>
      <w:r>
        <w:t xml:space="preserve">copy of ‘School Dog’s Big Mistake’ found in </w:t>
      </w:r>
      <w:r w:rsidR="03D55427">
        <w:t>S1 resource pack</w:t>
      </w:r>
      <w:r w:rsidR="67ACFBC3">
        <w:t xml:space="preserve">, </w:t>
      </w:r>
      <w:r w:rsidR="259AEB4B">
        <w:t xml:space="preserve">S1 </w:t>
      </w:r>
      <w:r w:rsidR="67ACFBC3">
        <w:t>Student workbook</w:t>
      </w:r>
    </w:p>
    <w:p w14:paraId="4E29DCBA" w14:textId="5D985DB6" w:rsidR="3AD41799" w:rsidRPr="00327200" w:rsidRDefault="3AD41799" w:rsidP="009E3246">
      <w:pPr>
        <w:pStyle w:val="Heading3"/>
      </w:pPr>
      <w:r w:rsidRPr="00327200">
        <w:t xml:space="preserve">Activity 9 – </w:t>
      </w:r>
      <w:r w:rsidR="37E50C15" w:rsidRPr="00327200">
        <w:t>Setting</w:t>
      </w:r>
    </w:p>
    <w:p w14:paraId="29E811FD" w14:textId="1DE30242" w:rsidR="0B9D2244" w:rsidRDefault="3AD41799" w:rsidP="59560795">
      <w:pPr>
        <w:spacing w:before="80"/>
        <w:rPr>
          <w:rFonts w:eastAsia="Arial" w:cs="Arial"/>
        </w:rPr>
      </w:pPr>
      <w:r w:rsidRPr="59560795">
        <w:rPr>
          <w:rStyle w:val="Strong"/>
        </w:rPr>
        <w:t xml:space="preserve">Digital (Activity 9) </w:t>
      </w:r>
    </w:p>
    <w:p w14:paraId="5B0F979A" w14:textId="0E84278A" w:rsidR="3AD41799" w:rsidRDefault="3AD41799" w:rsidP="0026517B">
      <w:pPr>
        <w:pStyle w:val="ListBullet"/>
        <w:numPr>
          <w:ilvl w:val="0"/>
          <w:numId w:val="0"/>
        </w:numPr>
        <w:rPr>
          <w:rFonts w:eastAsia="Arial" w:cs="Arial"/>
        </w:rPr>
      </w:pPr>
      <w:r w:rsidRPr="0026517B">
        <w:rPr>
          <w:rFonts w:eastAsia="Arial" w:cs="Arial"/>
        </w:rPr>
        <w:t xml:space="preserve">Task </w:t>
      </w:r>
      <w:r w:rsidR="5BCF4412" w:rsidRPr="0026517B">
        <w:rPr>
          <w:rFonts w:eastAsia="Arial" w:cs="Arial"/>
        </w:rPr>
        <w:t>a</w:t>
      </w:r>
      <w:r w:rsidR="1D0413B0" w:rsidRPr="0026517B">
        <w:rPr>
          <w:rFonts w:eastAsia="Arial" w:cs="Arial"/>
        </w:rPr>
        <w:t xml:space="preserve">: </w:t>
      </w:r>
      <w:r w:rsidR="5FB48860" w:rsidRPr="0026517B">
        <w:rPr>
          <w:rFonts w:eastAsia="Arial" w:cs="Arial"/>
        </w:rPr>
        <w:t>Vocabulary</w:t>
      </w:r>
    </w:p>
    <w:p w14:paraId="08FC68E6" w14:textId="1234D2A8" w:rsidR="3AD41799" w:rsidRDefault="2C6ED64E" w:rsidP="3AF43611">
      <w:pPr>
        <w:pStyle w:val="ListBullet"/>
      </w:pPr>
      <w:r w:rsidRPr="3AF43611">
        <w:rPr>
          <w:rFonts w:eastAsia="Arial" w:cs="Arial"/>
        </w:rPr>
        <w:t xml:space="preserve">This activity will require the assistance of the adult. </w:t>
      </w:r>
      <w:r w:rsidR="7156F83B" w:rsidRPr="3AF43611">
        <w:rPr>
          <w:rFonts w:eastAsia="Arial" w:cs="Arial"/>
        </w:rPr>
        <w:t xml:space="preserve">Explain </w:t>
      </w:r>
      <w:r w:rsidR="00327200">
        <w:rPr>
          <w:rFonts w:eastAsia="Arial" w:cs="Arial"/>
        </w:rPr>
        <w:t>the meaning of</w:t>
      </w:r>
      <w:r w:rsidR="7156F83B" w:rsidRPr="3AF43611">
        <w:rPr>
          <w:rFonts w:eastAsia="Arial" w:cs="Arial"/>
        </w:rPr>
        <w:t xml:space="preserve"> </w:t>
      </w:r>
      <w:r w:rsidR="00327200">
        <w:rPr>
          <w:rFonts w:eastAsia="Arial" w:cs="Arial"/>
        </w:rPr>
        <w:t>‘</w:t>
      </w:r>
      <w:r w:rsidR="7156F83B" w:rsidRPr="3AF43611">
        <w:rPr>
          <w:rFonts w:eastAsia="Arial" w:cs="Arial"/>
        </w:rPr>
        <w:t>antonym</w:t>
      </w:r>
      <w:r w:rsidR="00327200">
        <w:rPr>
          <w:rFonts w:eastAsia="Arial" w:cs="Arial"/>
        </w:rPr>
        <w:t>’</w:t>
      </w:r>
      <w:r w:rsidR="7156F83B" w:rsidRPr="3AF43611">
        <w:rPr>
          <w:rFonts w:eastAsia="Arial" w:cs="Arial"/>
        </w:rPr>
        <w:t xml:space="preserve"> to student</w:t>
      </w:r>
      <w:r w:rsidR="00327200">
        <w:rPr>
          <w:rFonts w:eastAsia="Arial" w:cs="Arial"/>
        </w:rPr>
        <w:t>s</w:t>
      </w:r>
      <w:r w:rsidR="0EDF229E" w:rsidRPr="3AF43611">
        <w:rPr>
          <w:rFonts w:eastAsia="Arial" w:cs="Arial"/>
        </w:rPr>
        <w:t xml:space="preserve"> (a word that means the opposite, </w:t>
      </w:r>
      <w:r w:rsidR="00DF143A">
        <w:rPr>
          <w:rFonts w:eastAsia="Arial" w:cs="Arial"/>
        </w:rPr>
        <w:t>for example,</w:t>
      </w:r>
      <w:r w:rsidR="0EDF229E" w:rsidRPr="3AF43611">
        <w:rPr>
          <w:rFonts w:eastAsia="Arial" w:cs="Arial"/>
        </w:rPr>
        <w:t xml:space="preserve"> black and white)</w:t>
      </w:r>
      <w:r w:rsidR="00327200">
        <w:rPr>
          <w:rFonts w:eastAsia="Arial" w:cs="Arial"/>
        </w:rPr>
        <w:t>.</w:t>
      </w:r>
      <w:r w:rsidR="0EDF229E" w:rsidRPr="3AF43611">
        <w:rPr>
          <w:rFonts w:eastAsia="Arial" w:cs="Arial"/>
        </w:rPr>
        <w:t xml:space="preserve"> </w:t>
      </w:r>
      <w:r w:rsidR="06139A68" w:rsidRPr="3AF43611">
        <w:rPr>
          <w:rFonts w:eastAsia="Arial" w:cs="Arial"/>
        </w:rPr>
        <w:t xml:space="preserve">Provide student with a word from the text such as ‘mistake’. </w:t>
      </w:r>
      <w:r w:rsidR="03CB155E" w:rsidRPr="3AF43611">
        <w:rPr>
          <w:rFonts w:eastAsia="Arial" w:cs="Arial"/>
        </w:rPr>
        <w:t>The s</w:t>
      </w:r>
      <w:r w:rsidR="1F13D793" w:rsidRPr="3AF43611">
        <w:rPr>
          <w:rFonts w:eastAsia="Arial" w:cs="Arial"/>
        </w:rPr>
        <w:t>tudent brainstorm</w:t>
      </w:r>
      <w:r w:rsidR="00327200">
        <w:rPr>
          <w:rFonts w:eastAsia="Arial" w:cs="Arial"/>
        </w:rPr>
        <w:t>s</w:t>
      </w:r>
      <w:r w:rsidR="1F13D793" w:rsidRPr="3AF43611">
        <w:rPr>
          <w:rFonts w:eastAsia="Arial" w:cs="Arial"/>
        </w:rPr>
        <w:t xml:space="preserve"> </w:t>
      </w:r>
      <w:r w:rsidR="68092D88" w:rsidRPr="3AF43611">
        <w:rPr>
          <w:rFonts w:eastAsia="Arial" w:cs="Arial"/>
        </w:rPr>
        <w:t>as quickly as they can</w:t>
      </w:r>
      <w:r w:rsidR="2E4470B1" w:rsidRPr="3AF43611">
        <w:rPr>
          <w:rFonts w:eastAsia="Arial" w:cs="Arial"/>
        </w:rPr>
        <w:t>,</w:t>
      </w:r>
      <w:r w:rsidR="68092D88" w:rsidRPr="3AF43611">
        <w:rPr>
          <w:rFonts w:eastAsia="Arial" w:cs="Arial"/>
        </w:rPr>
        <w:t xml:space="preserve"> </w:t>
      </w:r>
      <w:r w:rsidR="1F13D793" w:rsidRPr="3AF43611">
        <w:rPr>
          <w:rFonts w:eastAsia="Arial" w:cs="Arial"/>
        </w:rPr>
        <w:t>antonyms</w:t>
      </w:r>
      <w:r w:rsidR="3920BC10" w:rsidRPr="3AF43611">
        <w:rPr>
          <w:rFonts w:eastAsia="Arial" w:cs="Arial"/>
        </w:rPr>
        <w:t xml:space="preserve"> </w:t>
      </w:r>
      <w:r w:rsidR="4BE4AF8B" w:rsidRPr="3AF43611">
        <w:rPr>
          <w:rFonts w:eastAsia="Arial" w:cs="Arial"/>
        </w:rPr>
        <w:t>for mistake</w:t>
      </w:r>
      <w:r w:rsidR="1F13D793" w:rsidRPr="3AF43611">
        <w:rPr>
          <w:rFonts w:eastAsia="Arial" w:cs="Arial"/>
        </w:rPr>
        <w:t xml:space="preserve"> </w:t>
      </w:r>
      <w:r w:rsidR="00DF143A">
        <w:rPr>
          <w:rFonts w:eastAsia="Arial" w:cs="Arial"/>
        </w:rPr>
        <w:t>for example,</w:t>
      </w:r>
      <w:r w:rsidR="1F13D793" w:rsidRPr="3AF43611">
        <w:rPr>
          <w:rFonts w:eastAsia="Arial" w:cs="Arial"/>
        </w:rPr>
        <w:t xml:space="preserve"> correct, yes, true, right.</w:t>
      </w:r>
      <w:r w:rsidR="2C9C5DB9" w:rsidRPr="3AF43611">
        <w:rPr>
          <w:rFonts w:eastAsia="Arial" w:cs="Arial"/>
        </w:rPr>
        <w:t xml:space="preserve"> </w:t>
      </w:r>
      <w:r w:rsidR="379C8551" w:rsidRPr="3AF43611">
        <w:rPr>
          <w:rFonts w:eastAsia="Arial" w:cs="Arial"/>
        </w:rPr>
        <w:t xml:space="preserve">Select a number of words for students to </w:t>
      </w:r>
      <w:r w:rsidR="2C85FB61" w:rsidRPr="3AF43611">
        <w:rPr>
          <w:rFonts w:eastAsia="Arial" w:cs="Arial"/>
        </w:rPr>
        <w:t xml:space="preserve">think of antonyms for, </w:t>
      </w:r>
      <w:r w:rsidR="00DF143A">
        <w:rPr>
          <w:rFonts w:eastAsia="Arial" w:cs="Arial"/>
        </w:rPr>
        <w:t>for example,</w:t>
      </w:r>
      <w:r w:rsidR="2C85FB61" w:rsidRPr="3AF43611">
        <w:rPr>
          <w:rFonts w:eastAsia="Arial" w:cs="Arial"/>
        </w:rPr>
        <w:t xml:space="preserve"> large, hairy, wet</w:t>
      </w:r>
      <w:r w:rsidR="26BAEB9D" w:rsidRPr="3AF43611">
        <w:rPr>
          <w:rFonts w:eastAsia="Arial" w:cs="Arial"/>
        </w:rPr>
        <w:t>, quiet, slow</w:t>
      </w:r>
      <w:r w:rsidR="3724AB57" w:rsidRPr="3AF43611">
        <w:rPr>
          <w:rFonts w:eastAsia="Arial" w:cs="Arial"/>
        </w:rPr>
        <w:t>, disgust</w:t>
      </w:r>
      <w:r w:rsidR="32D86AB8" w:rsidRPr="3AF43611">
        <w:rPr>
          <w:rFonts w:eastAsia="Arial" w:cs="Arial"/>
        </w:rPr>
        <w:t>.</w:t>
      </w:r>
      <w:r w:rsidR="2C85FB61" w:rsidRPr="3AF43611">
        <w:rPr>
          <w:rFonts w:eastAsia="Arial" w:cs="Arial"/>
        </w:rPr>
        <w:t xml:space="preserve"> </w:t>
      </w:r>
      <w:r w:rsidR="47E9B2FE" w:rsidRPr="3AF43611">
        <w:rPr>
          <w:rFonts w:eastAsia="Arial" w:cs="Arial"/>
        </w:rPr>
        <w:t>Many students particularly enjoy a challenge, and so a tally of how many antonyms they suggest for each word can be motivating and fun.</w:t>
      </w:r>
    </w:p>
    <w:p w14:paraId="36773303" w14:textId="31C1497A" w:rsidR="3AD41799" w:rsidRDefault="3AD41799" w:rsidP="59560795">
      <w:pPr>
        <w:pStyle w:val="ListBullet"/>
        <w:numPr>
          <w:ilvl w:val="0"/>
          <w:numId w:val="0"/>
        </w:numPr>
        <w:rPr>
          <w:rFonts w:eastAsia="Arial" w:cs="Arial"/>
        </w:rPr>
      </w:pPr>
      <w:r w:rsidRPr="59560795">
        <w:rPr>
          <w:rFonts w:eastAsia="Arial" w:cs="Arial"/>
        </w:rPr>
        <w:t xml:space="preserve">Task </w:t>
      </w:r>
      <w:r w:rsidR="1E7EFE8B" w:rsidRPr="59560795">
        <w:rPr>
          <w:rFonts w:eastAsia="Arial" w:cs="Arial"/>
        </w:rPr>
        <w:t>b</w:t>
      </w:r>
      <w:r w:rsidR="46BC7F13" w:rsidRPr="59560795">
        <w:rPr>
          <w:rFonts w:eastAsia="Arial" w:cs="Arial"/>
        </w:rPr>
        <w:t>:</w:t>
      </w:r>
      <w:r w:rsidR="2E02DC6D" w:rsidRPr="59560795">
        <w:rPr>
          <w:rFonts w:eastAsia="Arial" w:cs="Arial"/>
        </w:rPr>
        <w:t xml:space="preserve"> Phon</w:t>
      </w:r>
      <w:r w:rsidR="20398AEE" w:rsidRPr="59560795">
        <w:rPr>
          <w:rFonts w:eastAsia="Arial" w:cs="Arial"/>
        </w:rPr>
        <w:t>ic</w:t>
      </w:r>
      <w:r w:rsidR="153B8687" w:rsidRPr="59560795">
        <w:rPr>
          <w:rFonts w:eastAsia="Arial" w:cs="Arial"/>
        </w:rPr>
        <w:t>s</w:t>
      </w:r>
    </w:p>
    <w:p w14:paraId="541CABDD" w14:textId="1E8AB67C" w:rsidR="7D82108A" w:rsidRDefault="7D82108A" w:rsidP="00602BED">
      <w:pPr>
        <w:pStyle w:val="ListParagraph"/>
        <w:numPr>
          <w:ilvl w:val="0"/>
          <w:numId w:val="2"/>
        </w:numPr>
        <w:spacing w:before="80"/>
      </w:pPr>
      <w:r w:rsidRPr="3AF43611">
        <w:rPr>
          <w:rFonts w:eastAsia="Arial" w:cs="Arial"/>
        </w:rPr>
        <w:t xml:space="preserve">Students </w:t>
      </w:r>
      <w:r w:rsidR="790F9F4D" w:rsidRPr="3AF43611">
        <w:rPr>
          <w:rFonts w:eastAsia="Arial" w:cs="Arial"/>
        </w:rPr>
        <w:t>to read words containing split digraphs. They will distinguish split digraph words</w:t>
      </w:r>
      <w:r w:rsidR="50CD2333" w:rsidRPr="3AF43611">
        <w:rPr>
          <w:rFonts w:eastAsia="Arial" w:cs="Arial"/>
        </w:rPr>
        <w:t xml:space="preserve"> and read the words aloud. </w:t>
      </w:r>
      <w:r w:rsidR="00F55EEE">
        <w:rPr>
          <w:rFonts w:eastAsia="Arial" w:cs="Arial"/>
        </w:rPr>
        <w:t xml:space="preserve">A task on split digraphs </w:t>
      </w:r>
      <w:r w:rsidR="253AFB4F" w:rsidRPr="3AF43611">
        <w:rPr>
          <w:rFonts w:eastAsia="Arial" w:cs="Arial"/>
        </w:rPr>
        <w:t>can be found in S1 Resource pack.</w:t>
      </w:r>
      <w:r w:rsidRPr="3AF43611">
        <w:rPr>
          <w:rFonts w:eastAsia="Arial" w:cs="Arial"/>
        </w:rPr>
        <w:t xml:space="preserve"> Students </w:t>
      </w:r>
      <w:r w:rsidR="390FC4B1" w:rsidRPr="3AF43611">
        <w:rPr>
          <w:rFonts w:eastAsia="Arial" w:cs="Arial"/>
        </w:rPr>
        <w:t>will</w:t>
      </w:r>
      <w:r w:rsidRPr="3AF43611">
        <w:rPr>
          <w:rFonts w:eastAsia="Arial" w:cs="Arial"/>
        </w:rPr>
        <w:t xml:space="preserve"> share their response on the selected online platform.</w:t>
      </w:r>
    </w:p>
    <w:p w14:paraId="5BEA5374" w14:textId="0AE7E4AD" w:rsidR="3AD41799" w:rsidRDefault="3AD41799" w:rsidP="0026517B">
      <w:pPr>
        <w:spacing w:before="80"/>
        <w:rPr>
          <w:rFonts w:eastAsia="Arial" w:cs="Arial"/>
        </w:rPr>
      </w:pPr>
      <w:r w:rsidRPr="6A401911">
        <w:rPr>
          <w:rFonts w:eastAsia="Arial" w:cs="Arial"/>
        </w:rPr>
        <w:t xml:space="preserve">Task </w:t>
      </w:r>
      <w:r w:rsidR="631897F5" w:rsidRPr="6A401911">
        <w:rPr>
          <w:rFonts w:eastAsia="Arial" w:cs="Arial"/>
        </w:rPr>
        <w:t>c: Reading and Viewing</w:t>
      </w:r>
    </w:p>
    <w:p w14:paraId="1B3BCD18" w14:textId="30CD1634" w:rsidR="3AD41799" w:rsidRDefault="4DDE3DEF" w:rsidP="59560795">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4D915028">
        <w:t>My Record of texts</w:t>
      </w:r>
      <w:r>
        <w:t xml:space="preserve">, found in the </w:t>
      </w:r>
      <w:r w:rsidR="03D55427">
        <w:t>S1 resource pack</w:t>
      </w:r>
      <w:r w:rsidR="12555814">
        <w:t>.</w:t>
      </w:r>
      <w:r w:rsidR="3AD41799">
        <w:t xml:space="preserve"> </w:t>
      </w:r>
    </w:p>
    <w:p w14:paraId="7BD4C053" w14:textId="765765F0" w:rsidR="3AD41799" w:rsidRDefault="3AD41799" w:rsidP="59560795">
      <w:pPr>
        <w:spacing w:before="80"/>
      </w:pPr>
      <w:r>
        <w:t xml:space="preserve">Task </w:t>
      </w:r>
      <w:r w:rsidR="2AEA7732">
        <w:t>d:</w:t>
      </w:r>
      <w:r w:rsidR="0B9B0369">
        <w:t xml:space="preserve"> </w:t>
      </w:r>
      <w:r w:rsidR="2A1C0147">
        <w:t>Quality text</w:t>
      </w:r>
    </w:p>
    <w:p w14:paraId="2DFEB3B2" w14:textId="3975FC91" w:rsidR="72BD9F8E" w:rsidRDefault="72BD9F8E" w:rsidP="3AF43611">
      <w:pPr>
        <w:pStyle w:val="ListBullet"/>
      </w:pPr>
      <w:r>
        <w:lastRenderedPageBreak/>
        <w:t xml:space="preserve">Students will read or listen to the text ‘School Dog’s Big Mistake’ by </w:t>
      </w:r>
      <w:proofErr w:type="spellStart"/>
      <w:r>
        <w:t>Gaz</w:t>
      </w:r>
      <w:proofErr w:type="spellEnd"/>
      <w:r>
        <w:t xml:space="preserve"> Simpson from The School Magazine. </w:t>
      </w:r>
      <w:r w:rsidR="22C8725D" w:rsidRPr="3AF43611">
        <w:t xml:space="preserve">Part of a narrative is building a whole picture of a character, through thinking about where they are, and why. What the author doesn’t tell us directly, they might hint at. Or if they don’t give the reader many hints, we make it up in our imagination, drawing conclusions from what we read and what we </w:t>
      </w:r>
      <w:r w:rsidR="284BC26C" w:rsidRPr="3AF43611">
        <w:t xml:space="preserve">already </w:t>
      </w:r>
      <w:r w:rsidR="22C8725D" w:rsidRPr="3AF43611">
        <w:t xml:space="preserve">know </w:t>
      </w:r>
      <w:r w:rsidR="72838F2A" w:rsidRPr="3AF43611">
        <w:t>and believe.</w:t>
      </w:r>
      <w:r w:rsidR="1231786A" w:rsidRPr="3AF43611">
        <w:t xml:space="preserve"> </w:t>
      </w:r>
    </w:p>
    <w:p w14:paraId="5187428A" w14:textId="1709D8DE" w:rsidR="1231786A" w:rsidRDefault="1231786A" w:rsidP="3AF43611">
      <w:pPr>
        <w:pStyle w:val="ListBullet"/>
      </w:pPr>
      <w:r w:rsidRPr="3AF43611">
        <w:t xml:space="preserve">Let’s think about School Dog. Do we know where he came from? No. Where did he live when he was a puppy? Who did he live with? Make up School Dog’s background, because that is part of his personal narrative. The </w:t>
      </w:r>
      <w:r w:rsidR="00B415C9">
        <w:t>task for</w:t>
      </w:r>
      <w:r w:rsidRPr="3AF43611">
        <w:t xml:space="preserve"> S1 Building the narrative is in the S1 resources pack. Students can record their response on the selected online platform.</w:t>
      </w:r>
    </w:p>
    <w:p w14:paraId="46966290" w14:textId="7CEFE1EA" w:rsidR="25ED3A8C" w:rsidRDefault="475F07FB" w:rsidP="59560795">
      <w:pPr>
        <w:spacing w:before="80"/>
      </w:pPr>
      <w:r>
        <w:t xml:space="preserve">Reflection: </w:t>
      </w:r>
    </w:p>
    <w:p w14:paraId="44D6ACB8" w14:textId="301E92AC" w:rsidR="25ED3A8C" w:rsidRDefault="31DCD42B" w:rsidP="59560795">
      <w:pPr>
        <w:pStyle w:val="ListBullet"/>
      </w:pPr>
      <w:r>
        <w:t xml:space="preserve">Ask students to consider </w:t>
      </w:r>
      <w:r w:rsidR="56A41540">
        <w:t>how their personal experiences and ideas</w:t>
      </w:r>
      <w:r>
        <w:t xml:space="preserve"> influence</w:t>
      </w:r>
      <w:r w:rsidR="7166C4BA">
        <w:t xml:space="preserve"> the way they think about School Dog. For instance, if they did not like dogs, the st</w:t>
      </w:r>
      <w:r w:rsidR="777E453E">
        <w:t xml:space="preserve">ory would </w:t>
      </w:r>
      <w:r w:rsidR="6209803E">
        <w:t>not</w:t>
      </w:r>
      <w:r w:rsidR="777E453E">
        <w:t xml:space="preserve"> appeal to them</w:t>
      </w:r>
      <w:r>
        <w:t>.</w:t>
      </w:r>
      <w:r w:rsidR="7D1EB11A">
        <w:t xml:space="preserve"> What would their opinion of the author be?</w:t>
      </w:r>
      <w:r w:rsidR="24BFC061">
        <w:t xml:space="preserve"> S</w:t>
      </w:r>
      <w:r w:rsidR="25ED3A8C">
        <w:t>tudents to discuss th</w:t>
      </w:r>
      <w:r w:rsidR="4234F9EC">
        <w:t>is,</w:t>
      </w:r>
      <w:r w:rsidR="25ED3A8C">
        <w:t xml:space="preserve"> using the comment tool in the selected online platform.</w:t>
      </w:r>
    </w:p>
    <w:p w14:paraId="6D91DCDD" w14:textId="24C31AD3" w:rsidR="00F55EEE" w:rsidRPr="00865C9B" w:rsidRDefault="3AD41799" w:rsidP="00865C9B">
      <w:pPr>
        <w:pStyle w:val="FeatureBox2"/>
        <w:rPr>
          <w:b/>
        </w:rPr>
      </w:pPr>
      <w:r w:rsidRPr="3AF43611">
        <w:rPr>
          <w:rFonts w:eastAsia="Arial"/>
          <w:lang w:val="en-US"/>
        </w:rPr>
        <w:t>Resources:</w:t>
      </w:r>
      <w:r w:rsidR="00865C9B">
        <w:rPr>
          <w:rFonts w:eastAsia="Arial"/>
          <w:lang w:val="en-US"/>
        </w:rPr>
        <w:t xml:space="preserve"> </w:t>
      </w:r>
      <w:r w:rsidR="00865C9B">
        <w:t>device</w:t>
      </w:r>
      <w:r w:rsidR="4374A5C8">
        <w:t>, copy of ‘School Dog’s Big Mistake’</w:t>
      </w:r>
      <w:r w:rsidR="75D3A7AF">
        <w:t xml:space="preserve">, S1 Building the narrative </w:t>
      </w:r>
      <w:r w:rsidR="00B415C9">
        <w:t>task</w:t>
      </w:r>
      <w:r w:rsidR="75D3A7AF">
        <w:t xml:space="preserve">, S1 split digraph </w:t>
      </w:r>
      <w:r w:rsidR="00B415C9">
        <w:t>task</w:t>
      </w:r>
      <w:r w:rsidR="75D3A7AF">
        <w:t xml:space="preserve">, S1 Student workbook, all found in the </w:t>
      </w:r>
      <w:r w:rsidR="4988618A">
        <w:t xml:space="preserve">downloadable </w:t>
      </w:r>
      <w:r w:rsidR="00865C9B">
        <w:t>S1 resource pack.</w:t>
      </w:r>
    </w:p>
    <w:p w14:paraId="68CA3F75" w14:textId="4B5C0143" w:rsidR="3AD41799" w:rsidRPr="00F55EEE" w:rsidRDefault="3AD41799" w:rsidP="00F55EEE">
      <w:pPr>
        <w:rPr>
          <w:rStyle w:val="Strong"/>
        </w:rPr>
      </w:pPr>
      <w:r w:rsidRPr="00F55EEE">
        <w:rPr>
          <w:rStyle w:val="Strong"/>
        </w:rPr>
        <w:t>Non-digital (Activity 9)</w:t>
      </w:r>
    </w:p>
    <w:p w14:paraId="15C22A37" w14:textId="552F88DE" w:rsidR="1D8F04F8" w:rsidRDefault="1D8F04F8" w:rsidP="00F55EEE">
      <w:r w:rsidRPr="59560795">
        <w:t>Task a: Vocabulary</w:t>
      </w:r>
    </w:p>
    <w:p w14:paraId="736AA6F9" w14:textId="763D9D92" w:rsidR="1D8F04F8" w:rsidRDefault="1D8F04F8" w:rsidP="59560795">
      <w:pPr>
        <w:pStyle w:val="ListBullet"/>
      </w:pPr>
      <w:r w:rsidRPr="3AF43611">
        <w:rPr>
          <w:rFonts w:eastAsia="Arial" w:cs="Arial"/>
        </w:rPr>
        <w:t xml:space="preserve">This activity will require the assistance of the adult. Explain what an antonym is to the student. Provide student with a word from the text such as ‘mistake’. The student is to brainstorm as quickly as they can antonyms for mistake </w:t>
      </w:r>
      <w:r w:rsidR="00DF143A">
        <w:rPr>
          <w:rFonts w:eastAsia="Arial" w:cs="Arial"/>
        </w:rPr>
        <w:t>for example,</w:t>
      </w:r>
      <w:r w:rsidRPr="3AF43611">
        <w:rPr>
          <w:rFonts w:eastAsia="Arial" w:cs="Arial"/>
        </w:rPr>
        <w:t xml:space="preserve"> correct, yes, true, right. </w:t>
      </w:r>
      <w:r w:rsidR="741801E4" w:rsidRPr="1290DD93">
        <w:rPr>
          <w:rFonts w:eastAsia="Arial" w:cs="Arial"/>
        </w:rPr>
        <w:t>S</w:t>
      </w:r>
      <w:r w:rsidRPr="1290DD93">
        <w:rPr>
          <w:rFonts w:eastAsia="Arial" w:cs="Arial"/>
        </w:rPr>
        <w:t>tudents</w:t>
      </w:r>
      <w:r w:rsidRPr="3AF43611">
        <w:rPr>
          <w:rFonts w:eastAsia="Arial" w:cs="Arial"/>
        </w:rPr>
        <w:t xml:space="preserve"> to think of antonyms for</w:t>
      </w:r>
      <w:r w:rsidR="791316FA" w:rsidRPr="1290DD93">
        <w:rPr>
          <w:rFonts w:eastAsia="Arial" w:cs="Arial"/>
        </w:rPr>
        <w:t>:</w:t>
      </w:r>
      <w:r w:rsidRPr="3AF43611">
        <w:rPr>
          <w:rFonts w:eastAsia="Arial" w:cs="Arial"/>
        </w:rPr>
        <w:t xml:space="preserve"> large, hairy, wet</w:t>
      </w:r>
      <w:r w:rsidR="2D52F4B2" w:rsidRPr="1290DD93">
        <w:rPr>
          <w:rFonts w:eastAsia="Arial" w:cs="Arial"/>
        </w:rPr>
        <w:t>, quiet, slow, disgust</w:t>
      </w:r>
      <w:r w:rsidRPr="1290DD93">
        <w:rPr>
          <w:rFonts w:eastAsia="Arial" w:cs="Arial"/>
        </w:rPr>
        <w:t>.</w:t>
      </w:r>
      <w:r w:rsidRPr="3AF43611">
        <w:rPr>
          <w:rFonts w:eastAsia="Arial" w:cs="Arial"/>
        </w:rPr>
        <w:t xml:space="preserve"> Many students particularly enjoy a challenge, and so a tally of how many antonyms they suggest for each word can be motivating and fun.</w:t>
      </w:r>
    </w:p>
    <w:p w14:paraId="0623262D" w14:textId="31C1497A" w:rsidR="1D8F04F8" w:rsidRDefault="1D8F04F8" w:rsidP="59560795">
      <w:pPr>
        <w:pStyle w:val="ListBullet"/>
        <w:numPr>
          <w:ilvl w:val="0"/>
          <w:numId w:val="0"/>
        </w:numPr>
        <w:rPr>
          <w:rFonts w:eastAsia="Arial" w:cs="Arial"/>
        </w:rPr>
      </w:pPr>
      <w:r w:rsidRPr="3AF43611">
        <w:rPr>
          <w:rFonts w:eastAsia="Arial" w:cs="Arial"/>
        </w:rPr>
        <w:t>Task b: Phonics</w:t>
      </w:r>
    </w:p>
    <w:p w14:paraId="4754A08C" w14:textId="0CA749A4" w:rsidR="4B12A115" w:rsidRDefault="4B12A115" w:rsidP="3AF43611">
      <w:pPr>
        <w:pStyle w:val="ListParagraph"/>
        <w:numPr>
          <w:ilvl w:val="0"/>
          <w:numId w:val="2"/>
        </w:numPr>
        <w:spacing w:before="80"/>
      </w:pPr>
      <w:r w:rsidRPr="3AF43611">
        <w:rPr>
          <w:rFonts w:eastAsia="Arial" w:cs="Arial"/>
        </w:rPr>
        <w:t>Students to read words containing split digraphs. They will distinguish split digraph words and read the words aloud. The split digraph work sheet can be found in S1 Resource pack. Students will circle the words and read them aloud to their adult.</w:t>
      </w:r>
    </w:p>
    <w:p w14:paraId="4204C0E9" w14:textId="0AE7E4AD" w:rsidR="1D8F04F8" w:rsidRDefault="1D8F04F8" w:rsidP="59560795">
      <w:pPr>
        <w:spacing w:before="80"/>
        <w:rPr>
          <w:rFonts w:eastAsia="Arial" w:cs="Arial"/>
        </w:rPr>
      </w:pPr>
      <w:r w:rsidRPr="3AF43611">
        <w:rPr>
          <w:rFonts w:eastAsia="Arial" w:cs="Arial"/>
        </w:rPr>
        <w:t>Task c: Reading and Viewing</w:t>
      </w:r>
    </w:p>
    <w:p w14:paraId="5FF2438E" w14:textId="5A336AFB" w:rsidR="6506B39B" w:rsidRDefault="6506B39B"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6C2AE7DB">
        <w:t>My Record of texts</w:t>
      </w:r>
      <w:r>
        <w:t xml:space="preserve"> in the S1 Student workbook, found in the S1 resource pack.</w:t>
      </w:r>
    </w:p>
    <w:p w14:paraId="4AC6D860" w14:textId="60E0CC19" w:rsidR="59560795" w:rsidRDefault="1D8F04F8" w:rsidP="3AF43611">
      <w:pPr>
        <w:spacing w:before="80"/>
      </w:pPr>
      <w:r>
        <w:t>Task d: Quality text</w:t>
      </w:r>
      <w:r w:rsidR="0D85667D">
        <w:t xml:space="preserve"> </w:t>
      </w:r>
    </w:p>
    <w:p w14:paraId="2E828EF5" w14:textId="517E8AFD" w:rsidR="59560795" w:rsidRDefault="0D85667D" w:rsidP="3AF43611">
      <w:pPr>
        <w:pStyle w:val="ListBullet"/>
      </w:pPr>
      <w:r>
        <w:lastRenderedPageBreak/>
        <w:t xml:space="preserve">Students will read or listen to the text ‘School Dog’s Big Mistake’ by </w:t>
      </w:r>
      <w:proofErr w:type="spellStart"/>
      <w:r>
        <w:t>Gaz</w:t>
      </w:r>
      <w:proofErr w:type="spellEnd"/>
      <w:r>
        <w:t xml:space="preserve"> Simpson from The School Magazine. Part of a narrative is building a whole picture of a character, through thinking about where they are, and why. What the author doesn’t tell us directly, they might hint at. Or if they don’t give the reader many hints, we make it up in our imagination, drawing conclusions from what we read and what we already know and believe. </w:t>
      </w:r>
      <w:r w:rsidR="572CE27F">
        <w:t xml:space="preserve">Students to complete </w:t>
      </w:r>
      <w:r w:rsidR="00F55EEE">
        <w:t>task ‘</w:t>
      </w:r>
      <w:r w:rsidR="572CE27F">
        <w:t xml:space="preserve">S1 </w:t>
      </w:r>
      <w:r w:rsidR="6917FAE3">
        <w:t>B</w:t>
      </w:r>
      <w:r w:rsidR="572CE27F">
        <w:t>uilding the narrative</w:t>
      </w:r>
      <w:r w:rsidR="00F55EEE">
        <w:t>’</w:t>
      </w:r>
      <w:r w:rsidR="572CE27F">
        <w:t xml:space="preserve"> in the S1 resource pack.</w:t>
      </w:r>
    </w:p>
    <w:p w14:paraId="0DC77871" w14:textId="0BF5081B" w:rsidR="59560795" w:rsidRDefault="0D85667D" w:rsidP="3AF43611">
      <w:pPr>
        <w:pStyle w:val="ListBullet"/>
      </w:pPr>
      <w:r w:rsidRPr="3AF43611">
        <w:t xml:space="preserve">Let’s think about School Dog. Do we know where he came from? No. Where did he live when he was a puppy? Who did he live with? Make up School Dog’s background, because that is part of his personal narrative. The </w:t>
      </w:r>
      <w:r w:rsidR="00B415C9">
        <w:t>task for</w:t>
      </w:r>
      <w:r w:rsidRPr="3AF43611">
        <w:t xml:space="preserve"> S1 Building the narrative is in the S1 resources pack. </w:t>
      </w:r>
    </w:p>
    <w:p w14:paraId="67FF378F" w14:textId="138736F4" w:rsidR="59560795" w:rsidRDefault="0D85667D" w:rsidP="3AF43611">
      <w:pPr>
        <w:pStyle w:val="ListBullet"/>
        <w:numPr>
          <w:ilvl w:val="0"/>
          <w:numId w:val="0"/>
        </w:numPr>
      </w:pPr>
      <w:r>
        <w:t xml:space="preserve">Reflection: </w:t>
      </w:r>
    </w:p>
    <w:p w14:paraId="715AEE43" w14:textId="65003A93" w:rsidR="59560795" w:rsidRDefault="0D85667D" w:rsidP="3AF43611">
      <w:pPr>
        <w:pStyle w:val="ListBullet"/>
      </w:pPr>
      <w:r>
        <w:t>Ask students to consider how their personal experiences and ideas influence the way they think about School Dog. For instance, if they did not like dogs, the story would not appeal to them. What would their opinion of the author be? Students to discuss this, using the comment tool in the selected online platform.</w:t>
      </w:r>
    </w:p>
    <w:p w14:paraId="12CB0E54" w14:textId="1B1BE619" w:rsidR="0026517B" w:rsidRDefault="3AD41799" w:rsidP="00865C9B">
      <w:pPr>
        <w:pStyle w:val="FeatureBox2"/>
      </w:pPr>
      <w:r w:rsidRPr="3AF43611">
        <w:rPr>
          <w:rFonts w:eastAsia="Arial"/>
        </w:rPr>
        <w:t>Resources:</w:t>
      </w:r>
      <w:r w:rsidR="44B86607" w:rsidRPr="3AF43611">
        <w:rPr>
          <w:rFonts w:eastAsia="Arial"/>
        </w:rPr>
        <w:t xml:space="preserve"> a copy of </w:t>
      </w:r>
      <w:r w:rsidR="44B86607">
        <w:t>‘School Dog’s Big Mistake</w:t>
      </w:r>
      <w:r w:rsidR="06A5696F">
        <w:t xml:space="preserve">’, </w:t>
      </w:r>
      <w:r w:rsidR="4F41707F">
        <w:t xml:space="preserve">S1 Building the narrative </w:t>
      </w:r>
      <w:r w:rsidR="00B415C9">
        <w:t>task</w:t>
      </w:r>
      <w:r w:rsidR="4F41707F">
        <w:t>,</w:t>
      </w:r>
      <w:r w:rsidR="1523711E">
        <w:t xml:space="preserve"> S1 split digraph </w:t>
      </w:r>
      <w:r w:rsidR="00B415C9">
        <w:t>task</w:t>
      </w:r>
      <w:r w:rsidR="1523711E">
        <w:t xml:space="preserve">, </w:t>
      </w:r>
      <w:r w:rsidR="58FE0A5C">
        <w:t xml:space="preserve">S1 Student workbook, </w:t>
      </w:r>
      <w:r w:rsidR="1523711E">
        <w:t>all found in the S1 resource pack.</w:t>
      </w:r>
    </w:p>
    <w:p w14:paraId="7738B154" w14:textId="63A5E5EA" w:rsidR="3AD41799" w:rsidRPr="00F55EEE" w:rsidRDefault="3AD41799" w:rsidP="009E3246">
      <w:pPr>
        <w:pStyle w:val="Heading3"/>
      </w:pPr>
      <w:r w:rsidRPr="00F55EEE">
        <w:t>Activity 10 –</w:t>
      </w:r>
      <w:r w:rsidR="167CB403" w:rsidRPr="00F55EEE">
        <w:t xml:space="preserve"> Independent writing</w:t>
      </w:r>
    </w:p>
    <w:p w14:paraId="41DA8FFA" w14:textId="2E35540B" w:rsidR="3AD41799" w:rsidRDefault="3AD41799" w:rsidP="0026517B">
      <w:pPr>
        <w:spacing w:before="80"/>
        <w:rPr>
          <w:rFonts w:eastAsia="Arial" w:cs="Arial"/>
        </w:rPr>
      </w:pPr>
      <w:r w:rsidRPr="59560795">
        <w:rPr>
          <w:rStyle w:val="Strong"/>
        </w:rPr>
        <w:t xml:space="preserve">Digital (Activity 10) </w:t>
      </w:r>
    </w:p>
    <w:p w14:paraId="041FDC7C" w14:textId="46432017" w:rsidR="78B204B4" w:rsidRDefault="78B204B4" w:rsidP="59560795">
      <w:pPr>
        <w:pStyle w:val="ListBullet"/>
        <w:numPr>
          <w:ilvl w:val="0"/>
          <w:numId w:val="0"/>
        </w:numPr>
        <w:rPr>
          <w:rFonts w:eastAsia="Arial" w:cs="Arial"/>
        </w:rPr>
      </w:pPr>
      <w:r w:rsidRPr="3AF43611">
        <w:rPr>
          <w:rFonts w:eastAsia="Arial" w:cs="Arial"/>
        </w:rPr>
        <w:t>Task a: Vocabulary</w:t>
      </w:r>
    </w:p>
    <w:p w14:paraId="5DCB93D1" w14:textId="00B6AB4E" w:rsidR="67F80040" w:rsidRDefault="67F80040" w:rsidP="3AF43611">
      <w:pPr>
        <w:pStyle w:val="ListBullet"/>
      </w:pPr>
      <w:r>
        <w:t xml:space="preserve">Students will look outside their </w:t>
      </w:r>
      <w:r w:rsidR="1B3B527E">
        <w:t xml:space="preserve">door or </w:t>
      </w:r>
      <w:r>
        <w:t xml:space="preserve">window and describe what they see, using adjectives. This description should be approximately 3-8 sentences long, with approximately </w:t>
      </w:r>
      <w:r w:rsidR="287DC388">
        <w:t>5-8</w:t>
      </w:r>
      <w:r>
        <w:t xml:space="preserve"> or more words in each sentence. Students will practice what they would like to say, and then speak to their adult with minimal interjections or prompts.</w:t>
      </w:r>
      <w:r w:rsidR="603598E2">
        <w:t xml:space="preserve"> Students then write a sentence or two on the online platform, describing what they saw from their window/door.</w:t>
      </w:r>
    </w:p>
    <w:p w14:paraId="57B9A0C6" w14:textId="11D4A15A" w:rsidR="78B204B4" w:rsidRDefault="78B204B4" w:rsidP="59560795">
      <w:pPr>
        <w:pStyle w:val="ListBullet"/>
        <w:numPr>
          <w:ilvl w:val="0"/>
          <w:numId w:val="0"/>
        </w:numPr>
        <w:rPr>
          <w:rFonts w:eastAsia="Arial" w:cs="Arial"/>
        </w:rPr>
      </w:pPr>
      <w:r w:rsidRPr="59560795">
        <w:rPr>
          <w:rFonts w:eastAsia="Arial" w:cs="Arial"/>
        </w:rPr>
        <w:t>Task b: Reading</w:t>
      </w:r>
    </w:p>
    <w:p w14:paraId="7B213144" w14:textId="622B5AF7" w:rsidR="78B204B4" w:rsidRDefault="78B204B4" w:rsidP="59560795">
      <w:pPr>
        <w:pStyle w:val="ListBullet"/>
      </w:pPr>
      <w:r>
        <w:t xml:space="preserve">Students will demonstrate their developing skills and strategies to read, view and comprehend texts, appropriate to their reading ability. Teachers can select or recommend material for this reading task. Each time a text is read or shared, it can be added to the list in </w:t>
      </w:r>
      <w:r w:rsidR="612FFE44">
        <w:t>My Record of texts</w:t>
      </w:r>
      <w:r>
        <w:t xml:space="preserve">, found in the </w:t>
      </w:r>
      <w:r w:rsidR="03D55427">
        <w:t>S1 resource pack</w:t>
      </w:r>
      <w:r>
        <w:t xml:space="preserve">.  </w:t>
      </w:r>
    </w:p>
    <w:p w14:paraId="35EFE342" w14:textId="09F8A271" w:rsidR="4D4FE4C9" w:rsidRDefault="4D4FE4C9" w:rsidP="0026517B">
      <w:pPr>
        <w:spacing w:before="80"/>
        <w:rPr>
          <w:rFonts w:eastAsia="Arial" w:cs="Arial"/>
        </w:rPr>
      </w:pPr>
      <w:r w:rsidRPr="59560795">
        <w:rPr>
          <w:rFonts w:eastAsia="Arial" w:cs="Arial"/>
        </w:rPr>
        <w:t xml:space="preserve">Task </w:t>
      </w:r>
      <w:r w:rsidR="0BACF18C" w:rsidRPr="59560795">
        <w:rPr>
          <w:rFonts w:eastAsia="Arial" w:cs="Arial"/>
        </w:rPr>
        <w:t>c</w:t>
      </w:r>
      <w:r w:rsidR="7BFA3022" w:rsidRPr="59560795">
        <w:rPr>
          <w:rFonts w:eastAsia="Arial" w:cs="Arial"/>
        </w:rPr>
        <w:t>:</w:t>
      </w:r>
      <w:r w:rsidRPr="59560795">
        <w:rPr>
          <w:rFonts w:eastAsia="Arial" w:cs="Arial"/>
        </w:rPr>
        <w:t xml:space="preserve"> Independent Writing</w:t>
      </w:r>
    </w:p>
    <w:p w14:paraId="4D2C65E4" w14:textId="27C36435" w:rsidR="4D4FE4C9" w:rsidRDefault="4D4FE4C9" w:rsidP="3AF43611">
      <w:pPr>
        <w:pStyle w:val="ListBullet"/>
      </w:pPr>
      <w:r>
        <w:t>Students will complete a scaffolded writing task to demonstrate application of learning so far. Students write a short story in response to stimulus. Several stimulus examples have been provided and you are required to select a stimulus appropriate for your students.</w:t>
      </w:r>
      <w:r w:rsidR="27C1D3AC">
        <w:t xml:space="preserve"> </w:t>
      </w:r>
      <w:r w:rsidR="1A2BE5E3">
        <w:t xml:space="preserve">Please see the folder titled Stimulus Images in the S1 resource pack. </w:t>
      </w:r>
      <w:r w:rsidR="550627C8">
        <w:t xml:space="preserve">The one selected for the S1 Student workbook is of two chimpanzees rolling </w:t>
      </w:r>
      <w:r w:rsidR="550627C8">
        <w:lastRenderedPageBreak/>
        <w:t xml:space="preserve">and wrestling playfully. </w:t>
      </w:r>
      <w:r>
        <w:t xml:space="preserve">Students will apply what </w:t>
      </w:r>
      <w:r w:rsidR="049D28A7">
        <w:t>they</w:t>
      </w:r>
      <w:r>
        <w:t xml:space="preserve"> have learnt so far about narrative. Ask students to respond to the image </w:t>
      </w:r>
      <w:r w:rsidR="00F55EEE">
        <w:t>by writing</w:t>
      </w:r>
      <w:r>
        <w:t xml:space="preserve"> their own short narrative</w:t>
      </w:r>
      <w:r w:rsidR="41593EAD">
        <w:t>.</w:t>
      </w:r>
      <w:r>
        <w:t xml:space="preserve"> Remind students</w:t>
      </w:r>
      <w:r w:rsidR="00F55EEE">
        <w:t xml:space="preserve"> of</w:t>
      </w:r>
      <w:r w:rsidR="28D30AC0">
        <w:t xml:space="preserve"> narrative structure.</w:t>
      </w:r>
      <w:r>
        <w:t xml:space="preserve"> </w:t>
      </w:r>
      <w:r w:rsidR="66F23E4F">
        <w:t>Students are to upload their work to the online platform decided by the teacher.</w:t>
      </w:r>
    </w:p>
    <w:p w14:paraId="70E7CF1B" w14:textId="5FB3AFE0" w:rsidR="4D4FE4C9" w:rsidRDefault="4D4FE4C9" w:rsidP="3AF43611">
      <w:pPr>
        <w:pStyle w:val="ListBullet"/>
        <w:numPr>
          <w:ilvl w:val="0"/>
          <w:numId w:val="0"/>
        </w:numPr>
        <w:rPr>
          <w:rFonts w:eastAsia="Arial" w:cs="Arial"/>
        </w:rPr>
      </w:pPr>
      <w:r w:rsidRPr="3AF43611">
        <w:rPr>
          <w:rFonts w:eastAsia="Arial" w:cs="Arial"/>
        </w:rPr>
        <w:t>Reflection:</w:t>
      </w:r>
    </w:p>
    <w:p w14:paraId="5F3B654E" w14:textId="677252FA" w:rsidR="4D4FE4C9" w:rsidRDefault="61DFFDDC" w:rsidP="59560795">
      <w:pPr>
        <w:pStyle w:val="ListBullet"/>
      </w:pPr>
      <w:r w:rsidRPr="3AF43611">
        <w:rPr>
          <w:rFonts w:eastAsia="Arial" w:cs="Arial"/>
        </w:rPr>
        <w:t>Ask students: w</w:t>
      </w:r>
      <w:r w:rsidR="4D4FE4C9" w:rsidRPr="3AF43611">
        <w:rPr>
          <w:rFonts w:eastAsia="Arial" w:cs="Arial"/>
        </w:rPr>
        <w:t xml:space="preserve">hat </w:t>
      </w:r>
      <w:r w:rsidR="1E481149" w:rsidRPr="3AF43611">
        <w:rPr>
          <w:rFonts w:eastAsia="Arial" w:cs="Arial"/>
        </w:rPr>
        <w:t>i</w:t>
      </w:r>
      <w:r w:rsidR="4D4FE4C9" w:rsidRPr="3AF43611">
        <w:rPr>
          <w:rFonts w:eastAsia="Arial" w:cs="Arial"/>
        </w:rPr>
        <w:t xml:space="preserve">s the best part of your </w:t>
      </w:r>
      <w:r w:rsidR="32474B54" w:rsidRPr="3AF43611">
        <w:rPr>
          <w:rFonts w:eastAsia="Arial" w:cs="Arial"/>
        </w:rPr>
        <w:t xml:space="preserve">narrative? </w:t>
      </w:r>
      <w:r w:rsidR="4D4FE4C9" w:rsidRPr="3AF43611">
        <w:rPr>
          <w:rFonts w:eastAsia="Arial" w:cs="Arial"/>
        </w:rPr>
        <w:t>Did you use adjectives?</w:t>
      </w:r>
      <w:r w:rsidR="77FAFD4B" w:rsidRPr="3AF43611">
        <w:rPr>
          <w:rFonts w:eastAsia="Arial" w:cs="Arial"/>
        </w:rPr>
        <w:t xml:space="preserve"> </w:t>
      </w:r>
      <w:r w:rsidR="4D4FE4C9" w:rsidRPr="3AF43611">
        <w:rPr>
          <w:rFonts w:eastAsia="Arial" w:cs="Arial"/>
        </w:rPr>
        <w:t>What is one thing you w</w:t>
      </w:r>
      <w:r w:rsidR="039EA380" w:rsidRPr="3AF43611">
        <w:rPr>
          <w:rFonts w:eastAsia="Arial" w:cs="Arial"/>
        </w:rPr>
        <w:t xml:space="preserve">ill try </w:t>
      </w:r>
      <w:r w:rsidR="4D4FE4C9" w:rsidRPr="3AF43611">
        <w:rPr>
          <w:rFonts w:eastAsia="Arial" w:cs="Arial"/>
        </w:rPr>
        <w:t>to improve for next time?</w:t>
      </w:r>
      <w:r w:rsidR="19C70239" w:rsidRPr="3AF43611">
        <w:rPr>
          <w:rFonts w:eastAsia="Arial" w:cs="Arial"/>
        </w:rPr>
        <w:t xml:space="preserve"> Students can record their response on the online tool pro</w:t>
      </w:r>
      <w:r w:rsidR="4BDFF799" w:rsidRPr="3AF43611">
        <w:rPr>
          <w:rFonts w:eastAsia="Arial" w:cs="Arial"/>
        </w:rPr>
        <w:t>vided by the teacher</w:t>
      </w:r>
      <w:r w:rsidR="19C70239" w:rsidRPr="3AF43611">
        <w:rPr>
          <w:rFonts w:eastAsia="Arial" w:cs="Arial"/>
        </w:rPr>
        <w:t>.</w:t>
      </w:r>
    </w:p>
    <w:p w14:paraId="4C3A1360" w14:textId="78FEB990" w:rsidR="4D4FE4C9" w:rsidRDefault="4D4FE4C9" w:rsidP="00865C9B">
      <w:pPr>
        <w:pStyle w:val="FeatureBox2"/>
      </w:pPr>
      <w:r w:rsidRPr="3AF43611">
        <w:rPr>
          <w:lang w:val="en-US"/>
        </w:rPr>
        <w:t>Resources: device, stimulus image</w:t>
      </w:r>
      <w:r w:rsidR="623010F3" w:rsidRPr="3AF43611">
        <w:rPr>
          <w:lang w:val="en-US"/>
        </w:rPr>
        <w:t>, all in the</w:t>
      </w:r>
      <w:r w:rsidRPr="3AF43611">
        <w:rPr>
          <w:lang w:val="en-US"/>
        </w:rPr>
        <w:t xml:space="preserve"> downloadable </w:t>
      </w:r>
      <w:r w:rsidR="03D55427" w:rsidRPr="3AF43611">
        <w:rPr>
          <w:lang w:val="en-US"/>
        </w:rPr>
        <w:t>S1 resource pack</w:t>
      </w:r>
      <w:r w:rsidRPr="3AF43611">
        <w:rPr>
          <w:lang w:val="en-US"/>
        </w:rPr>
        <w:t>.</w:t>
      </w:r>
    </w:p>
    <w:p w14:paraId="6C31B7E4" w14:textId="34A64318" w:rsidR="3AD41799" w:rsidRDefault="3AD41799" w:rsidP="0026517B">
      <w:pPr>
        <w:spacing w:before="80"/>
        <w:rPr>
          <w:rFonts w:eastAsia="Arial" w:cs="Arial"/>
        </w:rPr>
      </w:pPr>
      <w:r w:rsidRPr="59560795">
        <w:rPr>
          <w:rStyle w:val="Strong"/>
        </w:rPr>
        <w:t>Non-digital (Activity 10)</w:t>
      </w:r>
    </w:p>
    <w:p w14:paraId="72F85DF4" w14:textId="46432017" w:rsidR="3B3CA4E0" w:rsidRDefault="3B3CA4E0" w:rsidP="59560795">
      <w:pPr>
        <w:pStyle w:val="ListBullet"/>
        <w:numPr>
          <w:ilvl w:val="0"/>
          <w:numId w:val="0"/>
        </w:numPr>
        <w:rPr>
          <w:rFonts w:eastAsia="Arial" w:cs="Arial"/>
        </w:rPr>
      </w:pPr>
      <w:r w:rsidRPr="3AF43611">
        <w:rPr>
          <w:rFonts w:eastAsia="Arial" w:cs="Arial"/>
        </w:rPr>
        <w:t>Task a: Vocabulary</w:t>
      </w:r>
    </w:p>
    <w:p w14:paraId="0B429FFD" w14:textId="5ADA3748" w:rsidR="6CE6774C" w:rsidRDefault="6CE6774C" w:rsidP="3AF43611">
      <w:pPr>
        <w:pStyle w:val="ListBullet"/>
      </w:pPr>
      <w:r>
        <w:t xml:space="preserve">Students will look outside their door or window and describe what they see, using adjectives. This description should be approximately 3-8 sentences long, with approximately 5-8 or more words in each sentence. Students will practice what they would like to say, and then speak to their adult with minimal interjections or prompts. Students then write a sentence or two </w:t>
      </w:r>
      <w:r w:rsidR="6D457C53">
        <w:t>in the S1 Student workbook</w:t>
      </w:r>
      <w:r>
        <w:t>, describing what they saw from their window/door.</w:t>
      </w:r>
    </w:p>
    <w:p w14:paraId="2591591B" w14:textId="11D4A15A" w:rsidR="3B3CA4E0" w:rsidRDefault="3B3CA4E0" w:rsidP="59560795">
      <w:pPr>
        <w:pStyle w:val="ListBullet"/>
        <w:numPr>
          <w:ilvl w:val="0"/>
          <w:numId w:val="0"/>
        </w:numPr>
        <w:rPr>
          <w:rFonts w:eastAsia="Arial" w:cs="Arial"/>
        </w:rPr>
      </w:pPr>
      <w:r w:rsidRPr="3AF43611">
        <w:rPr>
          <w:rFonts w:eastAsia="Arial" w:cs="Arial"/>
        </w:rPr>
        <w:t>Task b: Reading</w:t>
      </w:r>
    </w:p>
    <w:p w14:paraId="2DC2C577" w14:textId="61650B93" w:rsidR="3E0EB71F" w:rsidRDefault="3E0EB71F" w:rsidP="3AF43611">
      <w:pPr>
        <w:pStyle w:val="ListBullet"/>
      </w:pPr>
      <w:r>
        <w:t xml:space="preserve">Students will demonstrate their developing skills and strategies to read, view and comprehend texts, appropriate to their reading ability. Teachers or adult carers can select or recommend suitable material for this reading task. Each time a text is read or shared, it can be added to the list in </w:t>
      </w:r>
      <w:r w:rsidR="2686D59E">
        <w:t>My Record of texts</w:t>
      </w:r>
      <w:r>
        <w:t xml:space="preserve"> in the S1 Student workbook, found in the S1 resource pack.</w:t>
      </w:r>
    </w:p>
    <w:p w14:paraId="642E0693" w14:textId="09F8A271" w:rsidR="3B3CA4E0" w:rsidRDefault="3B3CA4E0" w:rsidP="59560795">
      <w:pPr>
        <w:spacing w:before="80"/>
        <w:rPr>
          <w:rFonts w:eastAsia="Arial" w:cs="Arial"/>
        </w:rPr>
      </w:pPr>
      <w:r w:rsidRPr="3AF43611">
        <w:rPr>
          <w:rFonts w:eastAsia="Arial" w:cs="Arial"/>
        </w:rPr>
        <w:t>Task c: Independent Writing</w:t>
      </w:r>
    </w:p>
    <w:p w14:paraId="0252BAEF" w14:textId="6D7F5B48" w:rsidR="3D53D6A1" w:rsidRDefault="3D53D6A1" w:rsidP="3AF43611">
      <w:pPr>
        <w:pStyle w:val="ListBullet"/>
      </w:pPr>
      <w:r>
        <w:t>Students will complete a scaffolded writing task to demonstrate application of learning so far. Students write a short story in response to stimulus. Several stimulus examples have been provided and you are required to select a stimulus appropriate for your students. Please see the folder titled Stimulus Images in the S1 resource pack. The one selected for the S1 Student workbook is of two chimpanzees rolling and wrestling playfully. Please see the folder titled Stimulus Images in the S1 resource pack. Students will apply what they have learnt so far about narrative. Ask students to respond to the image and write their own short narrative. Remind students of a narrative structure.</w:t>
      </w:r>
      <w:r w:rsidR="7D48AFC3">
        <w:t xml:space="preserve"> This can be done in the S1 Student workbook.</w:t>
      </w:r>
    </w:p>
    <w:p w14:paraId="34B4BC6D" w14:textId="440A789F" w:rsidR="3D53D6A1" w:rsidRDefault="3D53D6A1" w:rsidP="3AF43611">
      <w:pPr>
        <w:pStyle w:val="ListBullet"/>
      </w:pPr>
      <w:r w:rsidRPr="3AF43611">
        <w:rPr>
          <w:rFonts w:eastAsia="Arial" w:cs="Arial"/>
        </w:rPr>
        <w:t>Reflection:</w:t>
      </w:r>
    </w:p>
    <w:p w14:paraId="759A8247" w14:textId="44A6B724" w:rsidR="3D53D6A1" w:rsidRDefault="3D53D6A1" w:rsidP="3AF43611">
      <w:pPr>
        <w:pStyle w:val="ListBullet"/>
      </w:pPr>
      <w:r w:rsidRPr="3AF43611">
        <w:rPr>
          <w:rFonts w:eastAsia="Arial" w:cs="Arial"/>
        </w:rPr>
        <w:t>Ask students: what is the best part of your narrative? Did you use adjectives? What is one thing you will try to improve for next time? Students can speak to their adult about this and record a short response in their S1 Student workbook.</w:t>
      </w:r>
    </w:p>
    <w:p w14:paraId="60CCCB85" w14:textId="77777777" w:rsidR="00B64ABB" w:rsidRDefault="3B3CA4E0" w:rsidP="00B64ABB">
      <w:pPr>
        <w:pStyle w:val="FeatureBox2"/>
      </w:pPr>
      <w:r w:rsidRPr="3AF43611">
        <w:rPr>
          <w:lang w:val="en-US"/>
        </w:rPr>
        <w:lastRenderedPageBreak/>
        <w:t xml:space="preserve">Resources: </w:t>
      </w:r>
      <w:r w:rsidR="59015CB6" w:rsidRPr="3AF43611">
        <w:rPr>
          <w:lang w:val="en-US"/>
        </w:rPr>
        <w:t>S1 student workbook,</w:t>
      </w:r>
      <w:r w:rsidRPr="3AF43611">
        <w:rPr>
          <w:lang w:val="en-US"/>
        </w:rPr>
        <w:t xml:space="preserve"> stimulus image, </w:t>
      </w:r>
      <w:r w:rsidR="7423C271">
        <w:t xml:space="preserve">S1 Student workbook, </w:t>
      </w:r>
      <w:r w:rsidRPr="3AF43611">
        <w:rPr>
          <w:lang w:val="en-US"/>
        </w:rPr>
        <w:t xml:space="preserve">which can be found in the </w:t>
      </w:r>
      <w:r w:rsidR="03D55427" w:rsidRPr="3AF43611">
        <w:rPr>
          <w:lang w:val="en-US"/>
        </w:rPr>
        <w:t>S1 resource pack</w:t>
      </w:r>
      <w:r w:rsidRPr="3AF43611">
        <w:rPr>
          <w:lang w:val="en-US"/>
        </w:rPr>
        <w:t>.</w:t>
      </w:r>
    </w:p>
    <w:p w14:paraId="19E66EF6" w14:textId="4F0A7F91" w:rsidR="60326025" w:rsidRDefault="60326025" w:rsidP="00B64ABB">
      <w:pPr>
        <w:pStyle w:val="Heading2"/>
      </w:pPr>
      <w:r>
        <w:t>Differentiation</w:t>
      </w:r>
    </w:p>
    <w:p w14:paraId="606D21A5" w14:textId="489C3E89" w:rsidR="60326025" w:rsidRDefault="60326025" w:rsidP="59560795">
      <w:pPr>
        <w:rPr>
          <w:rFonts w:eastAsia="Arial" w:cs="Arial"/>
        </w:rPr>
      </w:pPr>
      <w:r w:rsidRPr="59560795">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171ECF94" w14:textId="6D908AAB" w:rsidR="60326025" w:rsidRDefault="60326025" w:rsidP="59560795">
      <w:pPr>
        <w:rPr>
          <w:rFonts w:eastAsia="Arial" w:cs="Arial"/>
        </w:rPr>
      </w:pPr>
      <w:r w:rsidRPr="59560795">
        <w:rPr>
          <w:rFonts w:eastAsia="Arial" w:cs="Arial"/>
        </w:rPr>
        <w:t>Here are some questions that you might consider when adapting the learning sequence to meet the needs of your students:</w:t>
      </w:r>
    </w:p>
    <w:p w14:paraId="3DC22E0E" w14:textId="428AF5AD" w:rsidR="60326025" w:rsidRPr="007C006B" w:rsidRDefault="60326025" w:rsidP="007C006B">
      <w:pPr>
        <w:pStyle w:val="ListBullet"/>
      </w:pPr>
      <w:r w:rsidRPr="007C006B">
        <w:t xml:space="preserve">What adjustments might you put in place for students who require additional support to access the task? For example, how will they get help when needed? </w:t>
      </w:r>
    </w:p>
    <w:p w14:paraId="53FC77D9" w14:textId="645A41FD" w:rsidR="60326025" w:rsidRPr="007C006B" w:rsidRDefault="60326025" w:rsidP="007C006B">
      <w:pPr>
        <w:pStyle w:val="ListBullet"/>
      </w:pPr>
      <w:r w:rsidRPr="007C006B">
        <w:t>Do you need to adjust the content to ensure it is adequately challenging and allows students to operate at their own level of thinking, skill and knowledge?</w:t>
      </w:r>
    </w:p>
    <w:p w14:paraId="76D257DE" w14:textId="5A6B4CB0" w:rsidR="60326025" w:rsidRPr="007C006B" w:rsidRDefault="60326025" w:rsidP="007C006B">
      <w:pPr>
        <w:pStyle w:val="ListBullet"/>
      </w:pPr>
      <w:r w:rsidRPr="007C006B">
        <w:t>Will you adapt the instructions so they are provided in a way that EAL/D students can easily interpret them? For example, through the use of visuals, checklists, diagrams or flow charts.</w:t>
      </w:r>
    </w:p>
    <w:p w14:paraId="78FDD2E3" w14:textId="77777777" w:rsidR="007C006B" w:rsidRDefault="60326025" w:rsidP="007C006B">
      <w:pPr>
        <w:pStyle w:val="ListBullet"/>
      </w:pPr>
      <w:r w:rsidRPr="007C006B">
        <w:t>Could you suggest ways that home language can be used as a tool to support learning? For example, bilingual dictionaries.</w:t>
      </w:r>
    </w:p>
    <w:p w14:paraId="065FC692" w14:textId="301388DD" w:rsidR="14BC2554" w:rsidRDefault="60326025" w:rsidP="00481897">
      <w:pPr>
        <w:pStyle w:val="ListBullet"/>
      </w:pPr>
      <w:r w:rsidRPr="007C006B">
        <w:t xml:space="preserve">Can you demonstrate that you value the </w:t>
      </w:r>
      <w:r w:rsidR="35ECADD7" w:rsidRPr="007C006B">
        <w:t>i</w:t>
      </w:r>
      <w:r w:rsidRPr="007C006B">
        <w:t>dentity, culture, heritage and language of your Aboriginal students through your teaching practices?</w:t>
      </w:r>
    </w:p>
    <w:p w14:paraId="14DC80D4" w14:textId="77777777" w:rsidR="00B63007" w:rsidRDefault="231B6EBD" w:rsidP="009E3246">
      <w:pPr>
        <w:pStyle w:val="Heading2"/>
      </w:pPr>
      <w:r>
        <w:t>Assessment</w:t>
      </w:r>
    </w:p>
    <w:p w14:paraId="0C1D7529" w14:textId="77777777" w:rsidR="007C006B" w:rsidRDefault="007C006B" w:rsidP="007C006B">
      <w:r w:rsidRPr="00A51268">
        <w:t>Multiple opportunities exist throughout the learning sequence to gather evidence of student learning. This evidence contributes to teacher knowledge of individual student progress and achievement of syllabus outcomes.</w:t>
      </w:r>
    </w:p>
    <w:p w14:paraId="4805A239" w14:textId="3EBE2F98" w:rsidR="14BC2554" w:rsidRDefault="5C4DD138" w:rsidP="007C006B">
      <w:pPr>
        <w:pStyle w:val="FeatureBox"/>
      </w:pPr>
      <w:r w:rsidRPr="007C006B">
        <w:rPr>
          <w:b/>
          <w:bCs/>
        </w:rPr>
        <w:t>EN1-7B</w:t>
      </w:r>
      <w:r>
        <w:t xml:space="preserve"> identifies how language use in their own writing differs according to their purpose,</w:t>
      </w:r>
      <w:r w:rsidR="3203D723">
        <w:t xml:space="preserve"> </w:t>
      </w:r>
      <w:r>
        <w:t>audience and subject matter.</w:t>
      </w:r>
    </w:p>
    <w:p w14:paraId="5B1BBCCA" w14:textId="48F1769A" w:rsidR="14BC2554" w:rsidRDefault="7028B007" w:rsidP="007C006B">
      <w:pPr>
        <w:pStyle w:val="FeatureBox"/>
      </w:pPr>
      <w:r>
        <w:t>Collec</w:t>
      </w:r>
      <w:r w:rsidR="2A377288">
        <w:t>t</w:t>
      </w:r>
      <w:r>
        <w:t xml:space="preserve"> student writing samples to determine if the student </w:t>
      </w:r>
      <w:r w:rsidR="4DD81CFE">
        <w:t>is</w:t>
      </w:r>
      <w:r w:rsidR="30527198">
        <w:t xml:space="preserve"> thinking critically</w:t>
      </w:r>
      <w:r w:rsidR="4DD81CFE">
        <w:t xml:space="preserve"> about character motives, actions, qualities and characteristics.</w:t>
      </w:r>
      <w:r w:rsidR="22B51CE7">
        <w:t xml:space="preserve"> Evidence of this can be collected </w:t>
      </w:r>
      <w:r w:rsidR="364B8D7C">
        <w:t>during</w:t>
      </w:r>
      <w:r w:rsidR="22B51CE7">
        <w:t xml:space="preserve"> the narrative writing task in activity </w:t>
      </w:r>
      <w:r w:rsidR="425B5BB7">
        <w:t>5</w:t>
      </w:r>
      <w:r w:rsidR="22B51CE7">
        <w:t xml:space="preserve"> and </w:t>
      </w:r>
      <w:r w:rsidR="6CC275DC">
        <w:t>10</w:t>
      </w:r>
      <w:r w:rsidR="22B51CE7">
        <w:t>.</w:t>
      </w:r>
    </w:p>
    <w:p w14:paraId="5AD0389C" w14:textId="77777777" w:rsidR="007C006B" w:rsidRDefault="007C006B" w:rsidP="007C006B">
      <w:pPr>
        <w:rPr>
          <w:b/>
          <w:bCs/>
        </w:rPr>
        <w:sectPr w:rsidR="007C006B" w:rsidSect="00ED288C">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pPr>
    </w:p>
    <w:p w14:paraId="13B84BDB" w14:textId="4BD2388C" w:rsidR="14BC2554" w:rsidRPr="007C006B" w:rsidRDefault="3B81A746" w:rsidP="007C006B">
      <w:pPr>
        <w:pStyle w:val="FeatureBox"/>
        <w:rPr>
          <w:b/>
          <w:bCs/>
        </w:rPr>
      </w:pPr>
      <w:r w:rsidRPr="007C006B">
        <w:rPr>
          <w:b/>
          <w:bCs/>
        </w:rPr>
        <w:t>EN1-</w:t>
      </w:r>
      <w:r w:rsidR="394515AA" w:rsidRPr="007C006B">
        <w:rPr>
          <w:b/>
          <w:bCs/>
        </w:rPr>
        <w:t xml:space="preserve">4A </w:t>
      </w:r>
      <w:r w:rsidR="394515AA">
        <w:t>draws on a range of skills and strategies to fluently read,</w:t>
      </w:r>
      <w:r w:rsidR="6A6C549C">
        <w:t xml:space="preserve"> </w:t>
      </w:r>
      <w:r w:rsidR="394515AA">
        <w:t xml:space="preserve">view and comprehend a range of texts on less familiar topics in </w:t>
      </w:r>
      <w:r w:rsidR="65B7931B">
        <w:t>different media and technologies.</w:t>
      </w:r>
      <w:r w:rsidR="1CF78495">
        <w:t xml:space="preserve"> </w:t>
      </w:r>
    </w:p>
    <w:p w14:paraId="281CC04C" w14:textId="2D387D8A" w:rsidR="14BC2554" w:rsidRPr="007C006B" w:rsidRDefault="1CF78495" w:rsidP="007C006B">
      <w:pPr>
        <w:pStyle w:val="FeatureBox"/>
        <w:rPr>
          <w:b/>
          <w:bCs/>
        </w:rPr>
      </w:pPr>
      <w:r>
        <w:lastRenderedPageBreak/>
        <w:t>Collect a variety of student writing samples to de</w:t>
      </w:r>
      <w:r w:rsidR="2FF74E14">
        <w:t xml:space="preserve">termine </w:t>
      </w:r>
      <w:r>
        <w:t>if the student</w:t>
      </w:r>
      <w:r w:rsidR="3DB74397">
        <w:t xml:space="preserve"> is developing the ability to</w:t>
      </w:r>
      <w:r w:rsidR="79D87B8E">
        <w:t xml:space="preserve"> </w:t>
      </w:r>
      <w:r w:rsidR="510C2397">
        <w:t xml:space="preserve">apply </w:t>
      </w:r>
      <w:r w:rsidR="79D87B8E">
        <w:t>appropriate</w:t>
      </w:r>
      <w:r w:rsidR="0C0FC87A">
        <w:t xml:space="preserve"> sound-letter</w:t>
      </w:r>
      <w:r w:rsidR="1BEE5E56">
        <w:t xml:space="preserve"> correspondences</w:t>
      </w:r>
      <w:r w:rsidR="3506B1C8">
        <w:t>,</w:t>
      </w:r>
      <w:r w:rsidR="1BEE5E56">
        <w:t xml:space="preserve"> </w:t>
      </w:r>
      <w:r w:rsidR="322EBC21">
        <w:t xml:space="preserve">and </w:t>
      </w:r>
      <w:r w:rsidR="67CD2327">
        <w:t xml:space="preserve">is developing </w:t>
      </w:r>
      <w:r w:rsidR="322EBC21">
        <w:t xml:space="preserve">an understanding of the variability of sound-letter matches, </w:t>
      </w:r>
      <w:r w:rsidR="6A64341C">
        <w:t>including</w:t>
      </w:r>
      <w:r w:rsidR="0DFBD436">
        <w:t>;</w:t>
      </w:r>
      <w:r w:rsidR="6A64341C">
        <w:t xml:space="preserve"> consonant digraphs</w:t>
      </w:r>
      <w:r w:rsidR="45AEDCAF">
        <w:t xml:space="preserve"> – </w:t>
      </w:r>
      <w:proofErr w:type="spellStart"/>
      <w:r w:rsidR="45AEDCAF">
        <w:t>th</w:t>
      </w:r>
      <w:proofErr w:type="spellEnd"/>
      <w:r w:rsidR="45AEDCAF">
        <w:t xml:space="preserve">, </w:t>
      </w:r>
      <w:proofErr w:type="spellStart"/>
      <w:r w:rsidR="45AEDCAF">
        <w:t>sh</w:t>
      </w:r>
      <w:proofErr w:type="spellEnd"/>
      <w:r w:rsidR="45AEDCAF">
        <w:t xml:space="preserve">, </w:t>
      </w:r>
      <w:proofErr w:type="spellStart"/>
      <w:r w:rsidR="45AEDCAF">
        <w:t>ch</w:t>
      </w:r>
      <w:proofErr w:type="spellEnd"/>
      <w:r w:rsidR="45AEDCAF">
        <w:t xml:space="preserve">, some vowel digraphs – </w:t>
      </w:r>
      <w:proofErr w:type="spellStart"/>
      <w:r w:rsidR="45AEDCAF">
        <w:t>ee</w:t>
      </w:r>
      <w:proofErr w:type="spellEnd"/>
      <w:r w:rsidR="45AEDCAF">
        <w:t xml:space="preserve"> and split digraphs</w:t>
      </w:r>
      <w:r>
        <w:t>. Evidence can be collected</w:t>
      </w:r>
      <w:r w:rsidR="505D0F77">
        <w:t xml:space="preserve"> in every writing task</w:t>
      </w:r>
      <w:r w:rsidR="05E247DD">
        <w:t>, as it is not enough to rely on one source of evidence.</w:t>
      </w:r>
      <w:r w:rsidR="653CC053">
        <w:t xml:space="preserve"> One source of evidence will be during the explicit phonics activities.</w:t>
      </w:r>
    </w:p>
    <w:p w14:paraId="01954F84" w14:textId="77777777" w:rsidR="007C006B" w:rsidRDefault="007C006B" w:rsidP="007C006B">
      <w:pPr>
        <w:rPr>
          <w:rStyle w:val="Strong"/>
        </w:rPr>
        <w:sectPr w:rsidR="007C006B" w:rsidSect="007C006B">
          <w:type w:val="continuous"/>
          <w:pgSz w:w="11900" w:h="16840"/>
          <w:pgMar w:top="1134" w:right="1134" w:bottom="1134" w:left="1134" w:header="709" w:footer="709" w:gutter="0"/>
          <w:pgNumType w:start="0"/>
          <w:cols w:space="708"/>
          <w:titlePg/>
          <w:docGrid w:linePitch="360"/>
        </w:sectPr>
      </w:pPr>
    </w:p>
    <w:p w14:paraId="17F50C52" w14:textId="6496A06D" w:rsidR="14BC2554" w:rsidRDefault="73E29C57" w:rsidP="007C006B">
      <w:pPr>
        <w:pStyle w:val="FeatureBox"/>
        <w:rPr>
          <w:rStyle w:val="Strong"/>
        </w:rPr>
      </w:pPr>
      <w:r w:rsidRPr="3BD78DF6">
        <w:rPr>
          <w:rStyle w:val="Strong"/>
        </w:rPr>
        <w:t xml:space="preserve">EN1-12E </w:t>
      </w:r>
      <w:r w:rsidR="7956047E" w:rsidRPr="007C006B">
        <w:rPr>
          <w:rStyle w:val="Strong"/>
          <w:b w:val="0"/>
          <w:bCs w:val="0"/>
        </w:rPr>
        <w:t>identifies and discusses aspects of their own and others’ learning.</w:t>
      </w:r>
    </w:p>
    <w:p w14:paraId="63A9E785" w14:textId="77777777" w:rsidR="007C006B" w:rsidRDefault="5091684F" w:rsidP="007C006B">
      <w:pPr>
        <w:pStyle w:val="FeatureBox"/>
        <w:rPr>
          <w:rStyle w:val="Strong"/>
          <w:b w:val="0"/>
          <w:bCs w:val="0"/>
        </w:rPr>
        <w:sectPr w:rsidR="007C006B" w:rsidSect="007C006B">
          <w:type w:val="continuous"/>
          <w:pgSz w:w="11900" w:h="16840"/>
          <w:pgMar w:top="1134" w:right="1134" w:bottom="1134" w:left="1134" w:header="709" w:footer="709" w:gutter="0"/>
          <w:pgNumType w:start="0"/>
          <w:cols w:space="708"/>
          <w:titlePg/>
          <w:docGrid w:linePitch="360"/>
        </w:sectPr>
      </w:pPr>
      <w:r w:rsidRPr="007C006B">
        <w:rPr>
          <w:rStyle w:val="Strong"/>
          <w:b w:val="0"/>
          <w:bCs w:val="0"/>
        </w:rPr>
        <w:t xml:space="preserve">During </w:t>
      </w:r>
      <w:r w:rsidR="608C2940" w:rsidRPr="007C006B">
        <w:rPr>
          <w:rStyle w:val="Strong"/>
          <w:b w:val="0"/>
          <w:bCs w:val="0"/>
        </w:rPr>
        <w:t>the book review and numerous times during online discussions, students may use some persuasive language to express their point of view.</w:t>
      </w:r>
    </w:p>
    <w:p w14:paraId="170A44AB" w14:textId="463468EB" w:rsidR="14BC2554" w:rsidRPr="007C006B" w:rsidRDefault="14BC2554" w:rsidP="007C006B"/>
    <w:sectPr w:rsidR="14BC2554" w:rsidRPr="007C006B" w:rsidSect="007C006B">
      <w:type w:val="continuous"/>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0810" w14:textId="77777777" w:rsidR="001A1EA7" w:rsidRDefault="001A1EA7" w:rsidP="00191F45">
      <w:r>
        <w:separator/>
      </w:r>
    </w:p>
    <w:p w14:paraId="21E42EC6" w14:textId="77777777" w:rsidR="001A1EA7" w:rsidRDefault="001A1EA7"/>
    <w:p w14:paraId="49E3170E" w14:textId="77777777" w:rsidR="001A1EA7" w:rsidRDefault="001A1EA7"/>
    <w:p w14:paraId="27F8459C" w14:textId="77777777" w:rsidR="001A1EA7" w:rsidRDefault="001A1EA7"/>
  </w:endnote>
  <w:endnote w:type="continuationSeparator" w:id="0">
    <w:p w14:paraId="7D9CCB17" w14:textId="77777777" w:rsidR="001A1EA7" w:rsidRDefault="001A1EA7" w:rsidP="00191F45">
      <w:r>
        <w:continuationSeparator/>
      </w:r>
    </w:p>
    <w:p w14:paraId="032822E0" w14:textId="77777777" w:rsidR="001A1EA7" w:rsidRDefault="001A1EA7"/>
    <w:p w14:paraId="35CEA60B" w14:textId="77777777" w:rsidR="001A1EA7" w:rsidRDefault="001A1EA7"/>
    <w:p w14:paraId="53C4D674" w14:textId="77777777" w:rsidR="001A1EA7" w:rsidRDefault="001A1EA7"/>
  </w:endnote>
  <w:endnote w:type="continuationNotice" w:id="1">
    <w:p w14:paraId="350F319F" w14:textId="77777777" w:rsidR="001A1EA7" w:rsidRDefault="001A1E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47F7" w14:textId="49FEB147" w:rsidR="009915AE" w:rsidRPr="004D333E" w:rsidRDefault="009915AE" w:rsidP="004D333E">
    <w:pPr>
      <w:pStyle w:val="Footer"/>
    </w:pPr>
    <w:r w:rsidRPr="002810D3">
      <w:fldChar w:fldCharType="begin"/>
    </w:r>
    <w:r w:rsidRPr="002810D3">
      <w:instrText xml:space="preserve"> PAGE </w:instrText>
    </w:r>
    <w:r w:rsidRPr="002810D3">
      <w:fldChar w:fldCharType="separate"/>
    </w:r>
    <w:r w:rsidR="00B415C9">
      <w:rPr>
        <w:noProof/>
      </w:rPr>
      <w:t>8</w:t>
    </w:r>
    <w:r w:rsidRPr="002810D3">
      <w:fldChar w:fldCharType="end"/>
    </w:r>
    <w:r w:rsidRPr="002810D3">
      <w:tab/>
    </w:r>
    <w:r w:rsidRPr="006B6133">
      <w:t>KLA – learning sequence</w:t>
    </w:r>
    <w:r w:rsidRPr="00F90C1D">
      <w:t xml:space="preserve"> –</w:t>
    </w:r>
    <w:r>
      <w:t xml:space="preserve">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2A90" w14:textId="1F5C7832" w:rsidR="009915AE" w:rsidRPr="004D333E" w:rsidRDefault="009915A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E3246">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B415C9">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88C9" w14:textId="77777777" w:rsidR="009915AE" w:rsidRDefault="009915AE" w:rsidP="00493120">
    <w:pPr>
      <w:pStyle w:val="Logo"/>
    </w:pPr>
    <w:r w:rsidRPr="6E3BF91A">
      <w:rPr>
        <w:sz w:val="24"/>
        <w:szCs w:val="24"/>
      </w:rPr>
      <w:t>education.nsw.gov.au</w:t>
    </w:r>
    <w:r w:rsidRPr="00791B72">
      <w:tab/>
    </w:r>
    <w:r w:rsidRPr="009C69B7">
      <w:rPr>
        <w:noProof/>
        <w:lang w:eastAsia="en-AU"/>
      </w:rPr>
      <w:drawing>
        <wp:inline distT="0" distB="0" distL="0" distR="0" wp14:anchorId="7967D70B" wp14:editId="1FB1CC24">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908C" w14:textId="77777777" w:rsidR="001A1EA7" w:rsidRDefault="001A1EA7" w:rsidP="00191F45">
      <w:r>
        <w:separator/>
      </w:r>
    </w:p>
    <w:p w14:paraId="42E40A2D" w14:textId="77777777" w:rsidR="001A1EA7" w:rsidRDefault="001A1EA7"/>
    <w:p w14:paraId="4167267B" w14:textId="77777777" w:rsidR="001A1EA7" w:rsidRDefault="001A1EA7"/>
    <w:p w14:paraId="2D3C1720" w14:textId="77777777" w:rsidR="001A1EA7" w:rsidRDefault="001A1EA7"/>
  </w:footnote>
  <w:footnote w:type="continuationSeparator" w:id="0">
    <w:p w14:paraId="14D07937" w14:textId="77777777" w:rsidR="001A1EA7" w:rsidRDefault="001A1EA7" w:rsidP="00191F45">
      <w:r>
        <w:continuationSeparator/>
      </w:r>
    </w:p>
    <w:p w14:paraId="1CC6DDEB" w14:textId="77777777" w:rsidR="001A1EA7" w:rsidRDefault="001A1EA7"/>
    <w:p w14:paraId="143C36EC" w14:textId="77777777" w:rsidR="001A1EA7" w:rsidRDefault="001A1EA7"/>
    <w:p w14:paraId="6513B833" w14:textId="77777777" w:rsidR="001A1EA7" w:rsidRDefault="001A1EA7"/>
  </w:footnote>
  <w:footnote w:type="continuationNotice" w:id="1">
    <w:p w14:paraId="32EF9F27" w14:textId="77777777" w:rsidR="001A1EA7" w:rsidRDefault="001A1EA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AB6D" w14:textId="77777777" w:rsidR="009915AE" w:rsidRDefault="009915A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AB0"/>
    <w:multiLevelType w:val="hybridMultilevel"/>
    <w:tmpl w:val="79E00C46"/>
    <w:lvl w:ilvl="0" w:tplc="24CAA7EA">
      <w:start w:val="1"/>
      <w:numFmt w:val="bullet"/>
      <w:lvlText w:val=""/>
      <w:lvlJc w:val="left"/>
      <w:pPr>
        <w:ind w:left="720" w:hanging="360"/>
      </w:pPr>
      <w:rPr>
        <w:rFonts w:ascii="Symbol" w:hAnsi="Symbol" w:hint="default"/>
      </w:rPr>
    </w:lvl>
    <w:lvl w:ilvl="1" w:tplc="2C088194">
      <w:start w:val="1"/>
      <w:numFmt w:val="bullet"/>
      <w:lvlText w:val="o"/>
      <w:lvlJc w:val="left"/>
      <w:pPr>
        <w:ind w:left="1440" w:hanging="360"/>
      </w:pPr>
      <w:rPr>
        <w:rFonts w:ascii="Courier New" w:hAnsi="Courier New" w:hint="default"/>
      </w:rPr>
    </w:lvl>
    <w:lvl w:ilvl="2" w:tplc="A5CE6F98">
      <w:start w:val="1"/>
      <w:numFmt w:val="bullet"/>
      <w:lvlText w:val=""/>
      <w:lvlJc w:val="left"/>
      <w:pPr>
        <w:ind w:left="2160" w:hanging="360"/>
      </w:pPr>
      <w:rPr>
        <w:rFonts w:ascii="Wingdings" w:hAnsi="Wingdings" w:hint="default"/>
      </w:rPr>
    </w:lvl>
    <w:lvl w:ilvl="3" w:tplc="9D2652A2">
      <w:start w:val="1"/>
      <w:numFmt w:val="bullet"/>
      <w:lvlText w:val=""/>
      <w:lvlJc w:val="left"/>
      <w:pPr>
        <w:ind w:left="2880" w:hanging="360"/>
      </w:pPr>
      <w:rPr>
        <w:rFonts w:ascii="Symbol" w:hAnsi="Symbol" w:hint="default"/>
      </w:rPr>
    </w:lvl>
    <w:lvl w:ilvl="4" w:tplc="61EAD330">
      <w:start w:val="1"/>
      <w:numFmt w:val="bullet"/>
      <w:lvlText w:val="o"/>
      <w:lvlJc w:val="left"/>
      <w:pPr>
        <w:ind w:left="3600" w:hanging="360"/>
      </w:pPr>
      <w:rPr>
        <w:rFonts w:ascii="Courier New" w:hAnsi="Courier New" w:hint="default"/>
      </w:rPr>
    </w:lvl>
    <w:lvl w:ilvl="5" w:tplc="85601CFE">
      <w:start w:val="1"/>
      <w:numFmt w:val="bullet"/>
      <w:lvlText w:val=""/>
      <w:lvlJc w:val="left"/>
      <w:pPr>
        <w:ind w:left="4320" w:hanging="360"/>
      </w:pPr>
      <w:rPr>
        <w:rFonts w:ascii="Wingdings" w:hAnsi="Wingdings" w:hint="default"/>
      </w:rPr>
    </w:lvl>
    <w:lvl w:ilvl="6" w:tplc="83AAB7F8">
      <w:start w:val="1"/>
      <w:numFmt w:val="bullet"/>
      <w:lvlText w:val=""/>
      <w:lvlJc w:val="left"/>
      <w:pPr>
        <w:ind w:left="5040" w:hanging="360"/>
      </w:pPr>
      <w:rPr>
        <w:rFonts w:ascii="Symbol" w:hAnsi="Symbol" w:hint="default"/>
      </w:rPr>
    </w:lvl>
    <w:lvl w:ilvl="7" w:tplc="2CF4EDF6">
      <w:start w:val="1"/>
      <w:numFmt w:val="bullet"/>
      <w:lvlText w:val="o"/>
      <w:lvlJc w:val="left"/>
      <w:pPr>
        <w:ind w:left="5760" w:hanging="360"/>
      </w:pPr>
      <w:rPr>
        <w:rFonts w:ascii="Courier New" w:hAnsi="Courier New" w:hint="default"/>
      </w:rPr>
    </w:lvl>
    <w:lvl w:ilvl="8" w:tplc="9D962216">
      <w:start w:val="1"/>
      <w:numFmt w:val="bullet"/>
      <w:lvlText w:val=""/>
      <w:lvlJc w:val="left"/>
      <w:pPr>
        <w:ind w:left="6480" w:hanging="360"/>
      </w:pPr>
      <w:rPr>
        <w:rFonts w:ascii="Wingdings" w:hAnsi="Wingdings" w:hint="default"/>
      </w:rPr>
    </w:lvl>
  </w:abstractNum>
  <w:abstractNum w:abstractNumId="1" w15:restartNumberingAfterBreak="0">
    <w:nsid w:val="0E823D58"/>
    <w:multiLevelType w:val="hybridMultilevel"/>
    <w:tmpl w:val="20549A7E"/>
    <w:lvl w:ilvl="0" w:tplc="593E081A">
      <w:start w:val="1"/>
      <w:numFmt w:val="bullet"/>
      <w:lvlText w:val=""/>
      <w:lvlJc w:val="left"/>
      <w:pPr>
        <w:ind w:left="720" w:hanging="360"/>
      </w:pPr>
      <w:rPr>
        <w:rFonts w:ascii="Symbol" w:hAnsi="Symbol" w:hint="default"/>
      </w:rPr>
    </w:lvl>
    <w:lvl w:ilvl="1" w:tplc="0A860D66">
      <w:start w:val="1"/>
      <w:numFmt w:val="bullet"/>
      <w:lvlText w:val="o"/>
      <w:lvlJc w:val="left"/>
      <w:pPr>
        <w:ind w:left="1440" w:hanging="360"/>
      </w:pPr>
      <w:rPr>
        <w:rFonts w:ascii="Courier New" w:hAnsi="Courier New" w:hint="default"/>
      </w:rPr>
    </w:lvl>
    <w:lvl w:ilvl="2" w:tplc="505895C6">
      <w:start w:val="1"/>
      <w:numFmt w:val="bullet"/>
      <w:lvlText w:val=""/>
      <w:lvlJc w:val="left"/>
      <w:pPr>
        <w:ind w:left="2160" w:hanging="360"/>
      </w:pPr>
      <w:rPr>
        <w:rFonts w:ascii="Wingdings" w:hAnsi="Wingdings" w:hint="default"/>
      </w:rPr>
    </w:lvl>
    <w:lvl w:ilvl="3" w:tplc="3A203324">
      <w:start w:val="1"/>
      <w:numFmt w:val="bullet"/>
      <w:lvlText w:val=""/>
      <w:lvlJc w:val="left"/>
      <w:pPr>
        <w:ind w:left="2880" w:hanging="360"/>
      </w:pPr>
      <w:rPr>
        <w:rFonts w:ascii="Symbol" w:hAnsi="Symbol" w:hint="default"/>
      </w:rPr>
    </w:lvl>
    <w:lvl w:ilvl="4" w:tplc="43B846C6">
      <w:start w:val="1"/>
      <w:numFmt w:val="bullet"/>
      <w:lvlText w:val="o"/>
      <w:lvlJc w:val="left"/>
      <w:pPr>
        <w:ind w:left="3600" w:hanging="360"/>
      </w:pPr>
      <w:rPr>
        <w:rFonts w:ascii="Courier New" w:hAnsi="Courier New" w:hint="default"/>
      </w:rPr>
    </w:lvl>
    <w:lvl w:ilvl="5" w:tplc="9FECB642">
      <w:start w:val="1"/>
      <w:numFmt w:val="bullet"/>
      <w:lvlText w:val=""/>
      <w:lvlJc w:val="left"/>
      <w:pPr>
        <w:ind w:left="4320" w:hanging="360"/>
      </w:pPr>
      <w:rPr>
        <w:rFonts w:ascii="Wingdings" w:hAnsi="Wingdings" w:hint="default"/>
      </w:rPr>
    </w:lvl>
    <w:lvl w:ilvl="6" w:tplc="933A7E8C">
      <w:start w:val="1"/>
      <w:numFmt w:val="bullet"/>
      <w:lvlText w:val=""/>
      <w:lvlJc w:val="left"/>
      <w:pPr>
        <w:ind w:left="5040" w:hanging="360"/>
      </w:pPr>
      <w:rPr>
        <w:rFonts w:ascii="Symbol" w:hAnsi="Symbol" w:hint="default"/>
      </w:rPr>
    </w:lvl>
    <w:lvl w:ilvl="7" w:tplc="3730A9E2">
      <w:start w:val="1"/>
      <w:numFmt w:val="bullet"/>
      <w:lvlText w:val="o"/>
      <w:lvlJc w:val="left"/>
      <w:pPr>
        <w:ind w:left="5760" w:hanging="360"/>
      </w:pPr>
      <w:rPr>
        <w:rFonts w:ascii="Courier New" w:hAnsi="Courier New" w:hint="default"/>
      </w:rPr>
    </w:lvl>
    <w:lvl w:ilvl="8" w:tplc="BA70EF3A">
      <w:start w:val="1"/>
      <w:numFmt w:val="bullet"/>
      <w:lvlText w:val=""/>
      <w:lvlJc w:val="left"/>
      <w:pPr>
        <w:ind w:left="6480" w:hanging="360"/>
      </w:pPr>
      <w:rPr>
        <w:rFonts w:ascii="Wingdings" w:hAnsi="Wingdings" w:hint="default"/>
      </w:rPr>
    </w:lvl>
  </w:abstractNum>
  <w:abstractNum w:abstractNumId="2" w15:restartNumberingAfterBreak="0">
    <w:nsid w:val="20F35017"/>
    <w:multiLevelType w:val="hybridMultilevel"/>
    <w:tmpl w:val="96AAA6BE"/>
    <w:lvl w:ilvl="0" w:tplc="FFFFFFFF">
      <w:start w:val="1"/>
      <w:numFmt w:val="bullet"/>
      <w:lvlText w:val=""/>
      <w:lvlJc w:val="left"/>
      <w:pPr>
        <w:ind w:left="720" w:hanging="360"/>
      </w:pPr>
      <w:rPr>
        <w:rFonts w:ascii="Symbol" w:hAnsi="Symbol" w:hint="default"/>
      </w:rPr>
    </w:lvl>
    <w:lvl w:ilvl="1" w:tplc="EBE8E91A">
      <w:start w:val="1"/>
      <w:numFmt w:val="bullet"/>
      <w:lvlText w:val="o"/>
      <w:lvlJc w:val="left"/>
      <w:pPr>
        <w:ind w:left="1440" w:hanging="360"/>
      </w:pPr>
      <w:rPr>
        <w:rFonts w:ascii="Courier New" w:hAnsi="Courier New" w:hint="default"/>
      </w:rPr>
    </w:lvl>
    <w:lvl w:ilvl="2" w:tplc="529EE0B0">
      <w:start w:val="1"/>
      <w:numFmt w:val="bullet"/>
      <w:lvlText w:val=""/>
      <w:lvlJc w:val="left"/>
      <w:pPr>
        <w:ind w:left="2160" w:hanging="360"/>
      </w:pPr>
      <w:rPr>
        <w:rFonts w:ascii="Wingdings" w:hAnsi="Wingdings" w:hint="default"/>
      </w:rPr>
    </w:lvl>
    <w:lvl w:ilvl="3" w:tplc="7E608B0E">
      <w:start w:val="1"/>
      <w:numFmt w:val="bullet"/>
      <w:lvlText w:val=""/>
      <w:lvlJc w:val="left"/>
      <w:pPr>
        <w:ind w:left="2880" w:hanging="360"/>
      </w:pPr>
      <w:rPr>
        <w:rFonts w:ascii="Symbol" w:hAnsi="Symbol" w:hint="default"/>
      </w:rPr>
    </w:lvl>
    <w:lvl w:ilvl="4" w:tplc="003447BC">
      <w:start w:val="1"/>
      <w:numFmt w:val="bullet"/>
      <w:lvlText w:val="o"/>
      <w:lvlJc w:val="left"/>
      <w:pPr>
        <w:ind w:left="3600" w:hanging="360"/>
      </w:pPr>
      <w:rPr>
        <w:rFonts w:ascii="Courier New" w:hAnsi="Courier New" w:hint="default"/>
      </w:rPr>
    </w:lvl>
    <w:lvl w:ilvl="5" w:tplc="464ADAD6">
      <w:start w:val="1"/>
      <w:numFmt w:val="bullet"/>
      <w:lvlText w:val=""/>
      <w:lvlJc w:val="left"/>
      <w:pPr>
        <w:ind w:left="4320" w:hanging="360"/>
      </w:pPr>
      <w:rPr>
        <w:rFonts w:ascii="Wingdings" w:hAnsi="Wingdings" w:hint="default"/>
      </w:rPr>
    </w:lvl>
    <w:lvl w:ilvl="6" w:tplc="046C0854">
      <w:start w:val="1"/>
      <w:numFmt w:val="bullet"/>
      <w:lvlText w:val=""/>
      <w:lvlJc w:val="left"/>
      <w:pPr>
        <w:ind w:left="5040" w:hanging="360"/>
      </w:pPr>
      <w:rPr>
        <w:rFonts w:ascii="Symbol" w:hAnsi="Symbol" w:hint="default"/>
      </w:rPr>
    </w:lvl>
    <w:lvl w:ilvl="7" w:tplc="D9287742">
      <w:start w:val="1"/>
      <w:numFmt w:val="bullet"/>
      <w:lvlText w:val="o"/>
      <w:lvlJc w:val="left"/>
      <w:pPr>
        <w:ind w:left="5760" w:hanging="360"/>
      </w:pPr>
      <w:rPr>
        <w:rFonts w:ascii="Courier New" w:hAnsi="Courier New" w:hint="default"/>
      </w:rPr>
    </w:lvl>
    <w:lvl w:ilvl="8" w:tplc="98B2895A">
      <w:start w:val="1"/>
      <w:numFmt w:val="bullet"/>
      <w:lvlText w:val=""/>
      <w:lvlJc w:val="left"/>
      <w:pPr>
        <w:ind w:left="6480" w:hanging="360"/>
      </w:pPr>
      <w:rPr>
        <w:rFonts w:ascii="Wingdings" w:hAnsi="Wingdings" w:hint="default"/>
      </w:rPr>
    </w:lvl>
  </w:abstractNum>
  <w:abstractNum w:abstractNumId="3" w15:restartNumberingAfterBreak="0">
    <w:nsid w:val="2DB06B66"/>
    <w:multiLevelType w:val="hybridMultilevel"/>
    <w:tmpl w:val="FFB0A1C4"/>
    <w:lvl w:ilvl="0" w:tplc="72AA3E8C">
      <w:start w:val="1"/>
      <w:numFmt w:val="bullet"/>
      <w:lvlText w:val=""/>
      <w:lvlJc w:val="left"/>
      <w:pPr>
        <w:ind w:left="720" w:hanging="360"/>
      </w:pPr>
      <w:rPr>
        <w:rFonts w:ascii="Symbol" w:hAnsi="Symbol" w:hint="default"/>
      </w:rPr>
    </w:lvl>
    <w:lvl w:ilvl="1" w:tplc="F9082900">
      <w:start w:val="1"/>
      <w:numFmt w:val="bullet"/>
      <w:lvlText w:val="o"/>
      <w:lvlJc w:val="left"/>
      <w:pPr>
        <w:ind w:left="1440" w:hanging="360"/>
      </w:pPr>
      <w:rPr>
        <w:rFonts w:ascii="Courier New" w:hAnsi="Courier New" w:hint="default"/>
      </w:rPr>
    </w:lvl>
    <w:lvl w:ilvl="2" w:tplc="3C5AC4AA">
      <w:start w:val="1"/>
      <w:numFmt w:val="bullet"/>
      <w:lvlText w:val=""/>
      <w:lvlJc w:val="left"/>
      <w:pPr>
        <w:ind w:left="2160" w:hanging="360"/>
      </w:pPr>
      <w:rPr>
        <w:rFonts w:ascii="Wingdings" w:hAnsi="Wingdings" w:hint="default"/>
      </w:rPr>
    </w:lvl>
    <w:lvl w:ilvl="3" w:tplc="404E5318">
      <w:start w:val="1"/>
      <w:numFmt w:val="bullet"/>
      <w:lvlText w:val=""/>
      <w:lvlJc w:val="left"/>
      <w:pPr>
        <w:ind w:left="2880" w:hanging="360"/>
      </w:pPr>
      <w:rPr>
        <w:rFonts w:ascii="Symbol" w:hAnsi="Symbol" w:hint="default"/>
      </w:rPr>
    </w:lvl>
    <w:lvl w:ilvl="4" w:tplc="281E8EDC">
      <w:start w:val="1"/>
      <w:numFmt w:val="bullet"/>
      <w:lvlText w:val="o"/>
      <w:lvlJc w:val="left"/>
      <w:pPr>
        <w:ind w:left="3600" w:hanging="360"/>
      </w:pPr>
      <w:rPr>
        <w:rFonts w:ascii="Courier New" w:hAnsi="Courier New" w:hint="default"/>
      </w:rPr>
    </w:lvl>
    <w:lvl w:ilvl="5" w:tplc="28CA293C">
      <w:start w:val="1"/>
      <w:numFmt w:val="bullet"/>
      <w:lvlText w:val=""/>
      <w:lvlJc w:val="left"/>
      <w:pPr>
        <w:ind w:left="4320" w:hanging="360"/>
      </w:pPr>
      <w:rPr>
        <w:rFonts w:ascii="Wingdings" w:hAnsi="Wingdings" w:hint="default"/>
      </w:rPr>
    </w:lvl>
    <w:lvl w:ilvl="6" w:tplc="6F487C50">
      <w:start w:val="1"/>
      <w:numFmt w:val="bullet"/>
      <w:lvlText w:val=""/>
      <w:lvlJc w:val="left"/>
      <w:pPr>
        <w:ind w:left="5040" w:hanging="360"/>
      </w:pPr>
      <w:rPr>
        <w:rFonts w:ascii="Symbol" w:hAnsi="Symbol" w:hint="default"/>
      </w:rPr>
    </w:lvl>
    <w:lvl w:ilvl="7" w:tplc="A76C4CB8">
      <w:start w:val="1"/>
      <w:numFmt w:val="bullet"/>
      <w:lvlText w:val="o"/>
      <w:lvlJc w:val="left"/>
      <w:pPr>
        <w:ind w:left="5760" w:hanging="360"/>
      </w:pPr>
      <w:rPr>
        <w:rFonts w:ascii="Courier New" w:hAnsi="Courier New" w:hint="default"/>
      </w:rPr>
    </w:lvl>
    <w:lvl w:ilvl="8" w:tplc="92BEF1E0">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3B70E70"/>
    <w:multiLevelType w:val="hybridMultilevel"/>
    <w:tmpl w:val="2A102336"/>
    <w:lvl w:ilvl="0" w:tplc="FFFFFFFF">
      <w:start w:val="1"/>
      <w:numFmt w:val="bullet"/>
      <w:lvlText w:val=""/>
      <w:lvlJc w:val="left"/>
      <w:pPr>
        <w:ind w:left="720" w:hanging="360"/>
      </w:pPr>
      <w:rPr>
        <w:rFonts w:ascii="Symbol" w:hAnsi="Symbol" w:hint="default"/>
      </w:rPr>
    </w:lvl>
    <w:lvl w:ilvl="1" w:tplc="2076BCEC">
      <w:start w:val="1"/>
      <w:numFmt w:val="bullet"/>
      <w:lvlText w:val="o"/>
      <w:lvlJc w:val="left"/>
      <w:pPr>
        <w:ind w:left="1440" w:hanging="360"/>
      </w:pPr>
      <w:rPr>
        <w:rFonts w:ascii="Courier New" w:hAnsi="Courier New" w:hint="default"/>
      </w:rPr>
    </w:lvl>
    <w:lvl w:ilvl="2" w:tplc="2DB607AA">
      <w:start w:val="1"/>
      <w:numFmt w:val="bullet"/>
      <w:lvlText w:val=""/>
      <w:lvlJc w:val="left"/>
      <w:pPr>
        <w:ind w:left="2160" w:hanging="360"/>
      </w:pPr>
      <w:rPr>
        <w:rFonts w:ascii="Wingdings" w:hAnsi="Wingdings" w:hint="default"/>
      </w:rPr>
    </w:lvl>
    <w:lvl w:ilvl="3" w:tplc="4E8EFD56">
      <w:start w:val="1"/>
      <w:numFmt w:val="bullet"/>
      <w:lvlText w:val=""/>
      <w:lvlJc w:val="left"/>
      <w:pPr>
        <w:ind w:left="2880" w:hanging="360"/>
      </w:pPr>
      <w:rPr>
        <w:rFonts w:ascii="Symbol" w:hAnsi="Symbol" w:hint="default"/>
      </w:rPr>
    </w:lvl>
    <w:lvl w:ilvl="4" w:tplc="841E0BC4">
      <w:start w:val="1"/>
      <w:numFmt w:val="bullet"/>
      <w:lvlText w:val="o"/>
      <w:lvlJc w:val="left"/>
      <w:pPr>
        <w:ind w:left="3600" w:hanging="360"/>
      </w:pPr>
      <w:rPr>
        <w:rFonts w:ascii="Courier New" w:hAnsi="Courier New" w:hint="default"/>
      </w:rPr>
    </w:lvl>
    <w:lvl w:ilvl="5" w:tplc="D80CF1D6">
      <w:start w:val="1"/>
      <w:numFmt w:val="bullet"/>
      <w:lvlText w:val=""/>
      <w:lvlJc w:val="left"/>
      <w:pPr>
        <w:ind w:left="4320" w:hanging="360"/>
      </w:pPr>
      <w:rPr>
        <w:rFonts w:ascii="Wingdings" w:hAnsi="Wingdings" w:hint="default"/>
      </w:rPr>
    </w:lvl>
    <w:lvl w:ilvl="6" w:tplc="1D7EEF26">
      <w:start w:val="1"/>
      <w:numFmt w:val="bullet"/>
      <w:lvlText w:val=""/>
      <w:lvlJc w:val="left"/>
      <w:pPr>
        <w:ind w:left="5040" w:hanging="360"/>
      </w:pPr>
      <w:rPr>
        <w:rFonts w:ascii="Symbol" w:hAnsi="Symbol" w:hint="default"/>
      </w:rPr>
    </w:lvl>
    <w:lvl w:ilvl="7" w:tplc="337EBDCC">
      <w:start w:val="1"/>
      <w:numFmt w:val="bullet"/>
      <w:lvlText w:val="o"/>
      <w:lvlJc w:val="left"/>
      <w:pPr>
        <w:ind w:left="5760" w:hanging="360"/>
      </w:pPr>
      <w:rPr>
        <w:rFonts w:ascii="Courier New" w:hAnsi="Courier New" w:hint="default"/>
      </w:rPr>
    </w:lvl>
    <w:lvl w:ilvl="8" w:tplc="C21AF98E">
      <w:start w:val="1"/>
      <w:numFmt w:val="bullet"/>
      <w:lvlText w:val=""/>
      <w:lvlJc w:val="left"/>
      <w:pPr>
        <w:ind w:left="6480" w:hanging="360"/>
      </w:pPr>
      <w:rPr>
        <w:rFonts w:ascii="Wingdings" w:hAnsi="Wingdings" w:hint="default"/>
      </w:rPr>
    </w:lvl>
  </w:abstractNum>
  <w:abstractNum w:abstractNumId="6" w15:restartNumberingAfterBreak="0">
    <w:nsid w:val="46E75A79"/>
    <w:multiLevelType w:val="hybridMultilevel"/>
    <w:tmpl w:val="1728ADB0"/>
    <w:lvl w:ilvl="0" w:tplc="FFFFFFFF">
      <w:start w:val="1"/>
      <w:numFmt w:val="bullet"/>
      <w:lvlText w:val=""/>
      <w:lvlJc w:val="left"/>
      <w:pPr>
        <w:ind w:left="720" w:hanging="360"/>
      </w:pPr>
      <w:rPr>
        <w:rFonts w:ascii="Symbol" w:hAnsi="Symbol" w:hint="default"/>
      </w:rPr>
    </w:lvl>
    <w:lvl w:ilvl="1" w:tplc="9FEA6F38">
      <w:start w:val="1"/>
      <w:numFmt w:val="bullet"/>
      <w:lvlText w:val="o"/>
      <w:lvlJc w:val="left"/>
      <w:pPr>
        <w:ind w:left="1440" w:hanging="360"/>
      </w:pPr>
      <w:rPr>
        <w:rFonts w:ascii="Courier New" w:hAnsi="Courier New" w:hint="default"/>
      </w:rPr>
    </w:lvl>
    <w:lvl w:ilvl="2" w:tplc="1E60A004">
      <w:start w:val="1"/>
      <w:numFmt w:val="bullet"/>
      <w:lvlText w:val=""/>
      <w:lvlJc w:val="left"/>
      <w:pPr>
        <w:ind w:left="2160" w:hanging="360"/>
      </w:pPr>
      <w:rPr>
        <w:rFonts w:ascii="Wingdings" w:hAnsi="Wingdings" w:hint="default"/>
      </w:rPr>
    </w:lvl>
    <w:lvl w:ilvl="3" w:tplc="560A1FB6">
      <w:start w:val="1"/>
      <w:numFmt w:val="bullet"/>
      <w:lvlText w:val=""/>
      <w:lvlJc w:val="left"/>
      <w:pPr>
        <w:ind w:left="2880" w:hanging="360"/>
      </w:pPr>
      <w:rPr>
        <w:rFonts w:ascii="Symbol" w:hAnsi="Symbol" w:hint="default"/>
      </w:rPr>
    </w:lvl>
    <w:lvl w:ilvl="4" w:tplc="CA1C163C">
      <w:start w:val="1"/>
      <w:numFmt w:val="bullet"/>
      <w:lvlText w:val="o"/>
      <w:lvlJc w:val="left"/>
      <w:pPr>
        <w:ind w:left="3600" w:hanging="360"/>
      </w:pPr>
      <w:rPr>
        <w:rFonts w:ascii="Courier New" w:hAnsi="Courier New" w:hint="default"/>
      </w:rPr>
    </w:lvl>
    <w:lvl w:ilvl="5" w:tplc="6ACA225A">
      <w:start w:val="1"/>
      <w:numFmt w:val="bullet"/>
      <w:lvlText w:val=""/>
      <w:lvlJc w:val="left"/>
      <w:pPr>
        <w:ind w:left="4320" w:hanging="360"/>
      </w:pPr>
      <w:rPr>
        <w:rFonts w:ascii="Wingdings" w:hAnsi="Wingdings" w:hint="default"/>
      </w:rPr>
    </w:lvl>
    <w:lvl w:ilvl="6" w:tplc="434E96CA">
      <w:start w:val="1"/>
      <w:numFmt w:val="bullet"/>
      <w:lvlText w:val=""/>
      <w:lvlJc w:val="left"/>
      <w:pPr>
        <w:ind w:left="5040" w:hanging="360"/>
      </w:pPr>
      <w:rPr>
        <w:rFonts w:ascii="Symbol" w:hAnsi="Symbol" w:hint="default"/>
      </w:rPr>
    </w:lvl>
    <w:lvl w:ilvl="7" w:tplc="2FD68F24">
      <w:start w:val="1"/>
      <w:numFmt w:val="bullet"/>
      <w:lvlText w:val="o"/>
      <w:lvlJc w:val="left"/>
      <w:pPr>
        <w:ind w:left="5760" w:hanging="360"/>
      </w:pPr>
      <w:rPr>
        <w:rFonts w:ascii="Courier New" w:hAnsi="Courier New" w:hint="default"/>
      </w:rPr>
    </w:lvl>
    <w:lvl w:ilvl="8" w:tplc="CC767F7A">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DDE6213"/>
    <w:multiLevelType w:val="hybridMultilevel"/>
    <w:tmpl w:val="577457FE"/>
    <w:lvl w:ilvl="0" w:tplc="FFFFFFFF">
      <w:start w:val="1"/>
      <w:numFmt w:val="bullet"/>
      <w:lvlText w:val=""/>
      <w:lvlJc w:val="left"/>
      <w:pPr>
        <w:ind w:left="720" w:hanging="360"/>
      </w:pPr>
      <w:rPr>
        <w:rFonts w:ascii="Symbol" w:hAnsi="Symbol" w:hint="default"/>
      </w:rPr>
    </w:lvl>
    <w:lvl w:ilvl="1" w:tplc="C122CFEE">
      <w:start w:val="1"/>
      <w:numFmt w:val="bullet"/>
      <w:lvlText w:val="o"/>
      <w:lvlJc w:val="left"/>
      <w:pPr>
        <w:ind w:left="1440" w:hanging="360"/>
      </w:pPr>
      <w:rPr>
        <w:rFonts w:ascii="Courier New" w:hAnsi="Courier New" w:hint="default"/>
      </w:rPr>
    </w:lvl>
    <w:lvl w:ilvl="2" w:tplc="5EBCB9F4">
      <w:start w:val="1"/>
      <w:numFmt w:val="bullet"/>
      <w:lvlText w:val=""/>
      <w:lvlJc w:val="left"/>
      <w:pPr>
        <w:ind w:left="2160" w:hanging="360"/>
      </w:pPr>
      <w:rPr>
        <w:rFonts w:ascii="Wingdings" w:hAnsi="Wingdings" w:hint="default"/>
      </w:rPr>
    </w:lvl>
    <w:lvl w:ilvl="3" w:tplc="6302B750">
      <w:start w:val="1"/>
      <w:numFmt w:val="bullet"/>
      <w:lvlText w:val=""/>
      <w:lvlJc w:val="left"/>
      <w:pPr>
        <w:ind w:left="2880" w:hanging="360"/>
      </w:pPr>
      <w:rPr>
        <w:rFonts w:ascii="Symbol" w:hAnsi="Symbol" w:hint="default"/>
      </w:rPr>
    </w:lvl>
    <w:lvl w:ilvl="4" w:tplc="06484514">
      <w:start w:val="1"/>
      <w:numFmt w:val="bullet"/>
      <w:lvlText w:val="o"/>
      <w:lvlJc w:val="left"/>
      <w:pPr>
        <w:ind w:left="3600" w:hanging="360"/>
      </w:pPr>
      <w:rPr>
        <w:rFonts w:ascii="Courier New" w:hAnsi="Courier New" w:hint="default"/>
      </w:rPr>
    </w:lvl>
    <w:lvl w:ilvl="5" w:tplc="6AACD7DC">
      <w:start w:val="1"/>
      <w:numFmt w:val="bullet"/>
      <w:lvlText w:val=""/>
      <w:lvlJc w:val="left"/>
      <w:pPr>
        <w:ind w:left="4320" w:hanging="360"/>
      </w:pPr>
      <w:rPr>
        <w:rFonts w:ascii="Wingdings" w:hAnsi="Wingdings" w:hint="default"/>
      </w:rPr>
    </w:lvl>
    <w:lvl w:ilvl="6" w:tplc="C53C246C">
      <w:start w:val="1"/>
      <w:numFmt w:val="bullet"/>
      <w:lvlText w:val=""/>
      <w:lvlJc w:val="left"/>
      <w:pPr>
        <w:ind w:left="5040" w:hanging="360"/>
      </w:pPr>
      <w:rPr>
        <w:rFonts w:ascii="Symbol" w:hAnsi="Symbol" w:hint="default"/>
      </w:rPr>
    </w:lvl>
    <w:lvl w:ilvl="7" w:tplc="9550B330">
      <w:start w:val="1"/>
      <w:numFmt w:val="bullet"/>
      <w:lvlText w:val="o"/>
      <w:lvlJc w:val="left"/>
      <w:pPr>
        <w:ind w:left="5760" w:hanging="360"/>
      </w:pPr>
      <w:rPr>
        <w:rFonts w:ascii="Courier New" w:hAnsi="Courier New" w:hint="default"/>
      </w:rPr>
    </w:lvl>
    <w:lvl w:ilvl="8" w:tplc="D31A4E22">
      <w:start w:val="1"/>
      <w:numFmt w:val="bullet"/>
      <w:lvlText w:val=""/>
      <w:lvlJc w:val="left"/>
      <w:pPr>
        <w:ind w:left="6480" w:hanging="360"/>
      </w:pPr>
      <w:rPr>
        <w:rFonts w:ascii="Wingdings" w:hAnsi="Wingdings" w:hint="default"/>
      </w:rPr>
    </w:lvl>
  </w:abstractNum>
  <w:abstractNum w:abstractNumId="9" w15:restartNumberingAfterBreak="0">
    <w:nsid w:val="5FBA1CC4"/>
    <w:multiLevelType w:val="hybridMultilevel"/>
    <w:tmpl w:val="96DC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724B749C"/>
    <w:multiLevelType w:val="hybridMultilevel"/>
    <w:tmpl w:val="C7E4F6A6"/>
    <w:lvl w:ilvl="0" w:tplc="CE787472">
      <w:start w:val="1"/>
      <w:numFmt w:val="bullet"/>
      <w:lvlText w:val=""/>
      <w:lvlJc w:val="left"/>
      <w:pPr>
        <w:ind w:left="720" w:hanging="360"/>
      </w:pPr>
      <w:rPr>
        <w:rFonts w:ascii="Symbol" w:hAnsi="Symbol" w:hint="default"/>
      </w:rPr>
    </w:lvl>
    <w:lvl w:ilvl="1" w:tplc="AA6215B2">
      <w:start w:val="1"/>
      <w:numFmt w:val="bullet"/>
      <w:lvlText w:val="o"/>
      <w:lvlJc w:val="left"/>
      <w:pPr>
        <w:ind w:left="1440" w:hanging="360"/>
      </w:pPr>
      <w:rPr>
        <w:rFonts w:ascii="Courier New" w:hAnsi="Courier New" w:hint="default"/>
      </w:rPr>
    </w:lvl>
    <w:lvl w:ilvl="2" w:tplc="A196994A">
      <w:start w:val="1"/>
      <w:numFmt w:val="bullet"/>
      <w:lvlText w:val=""/>
      <w:lvlJc w:val="left"/>
      <w:pPr>
        <w:ind w:left="2160" w:hanging="360"/>
      </w:pPr>
      <w:rPr>
        <w:rFonts w:ascii="Wingdings" w:hAnsi="Wingdings" w:hint="default"/>
      </w:rPr>
    </w:lvl>
    <w:lvl w:ilvl="3" w:tplc="5088E362">
      <w:start w:val="1"/>
      <w:numFmt w:val="bullet"/>
      <w:lvlText w:val=""/>
      <w:lvlJc w:val="left"/>
      <w:pPr>
        <w:ind w:left="2880" w:hanging="360"/>
      </w:pPr>
      <w:rPr>
        <w:rFonts w:ascii="Symbol" w:hAnsi="Symbol" w:hint="default"/>
      </w:rPr>
    </w:lvl>
    <w:lvl w:ilvl="4" w:tplc="D42890AA">
      <w:start w:val="1"/>
      <w:numFmt w:val="bullet"/>
      <w:lvlText w:val="o"/>
      <w:lvlJc w:val="left"/>
      <w:pPr>
        <w:ind w:left="3600" w:hanging="360"/>
      </w:pPr>
      <w:rPr>
        <w:rFonts w:ascii="Courier New" w:hAnsi="Courier New" w:hint="default"/>
      </w:rPr>
    </w:lvl>
    <w:lvl w:ilvl="5" w:tplc="4F922E36">
      <w:start w:val="1"/>
      <w:numFmt w:val="bullet"/>
      <w:lvlText w:val=""/>
      <w:lvlJc w:val="left"/>
      <w:pPr>
        <w:ind w:left="4320" w:hanging="360"/>
      </w:pPr>
      <w:rPr>
        <w:rFonts w:ascii="Wingdings" w:hAnsi="Wingdings" w:hint="default"/>
      </w:rPr>
    </w:lvl>
    <w:lvl w:ilvl="6" w:tplc="36141CB4">
      <w:start w:val="1"/>
      <w:numFmt w:val="bullet"/>
      <w:lvlText w:val=""/>
      <w:lvlJc w:val="left"/>
      <w:pPr>
        <w:ind w:left="5040" w:hanging="360"/>
      </w:pPr>
      <w:rPr>
        <w:rFonts w:ascii="Symbol" w:hAnsi="Symbol" w:hint="default"/>
      </w:rPr>
    </w:lvl>
    <w:lvl w:ilvl="7" w:tplc="87649A0A">
      <w:start w:val="1"/>
      <w:numFmt w:val="bullet"/>
      <w:lvlText w:val="o"/>
      <w:lvlJc w:val="left"/>
      <w:pPr>
        <w:ind w:left="5760" w:hanging="360"/>
      </w:pPr>
      <w:rPr>
        <w:rFonts w:ascii="Courier New" w:hAnsi="Courier New" w:hint="default"/>
      </w:rPr>
    </w:lvl>
    <w:lvl w:ilvl="8" w:tplc="0A746F74">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5"/>
  </w:num>
  <w:num w:numId="3">
    <w:abstractNumId w:val="2"/>
  </w:num>
  <w:num w:numId="4">
    <w:abstractNumId w:val="8"/>
  </w:num>
  <w:num w:numId="5">
    <w:abstractNumId w:val="12"/>
  </w:num>
  <w:num w:numId="6">
    <w:abstractNumId w:val="0"/>
  </w:num>
  <w:num w:numId="7">
    <w:abstractNumId w:val="6"/>
  </w:num>
  <w:num w:numId="8">
    <w:abstractNumId w:val="1"/>
  </w:num>
  <w:num w:numId="9">
    <w:abstractNumId w:val="4"/>
  </w:num>
  <w:num w:numId="10">
    <w:abstractNumId w:val="7"/>
  </w:num>
  <w:num w:numId="11">
    <w:abstractNumId w:val="13"/>
  </w:num>
  <w:num w:numId="12">
    <w:abstractNumId w:val="10"/>
  </w:num>
  <w:num w:numId="13">
    <w:abstractNumId w:val="11"/>
  </w:num>
  <w:num w:numId="14">
    <w:abstractNumId w:val="9"/>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26"/>
    <w:rsid w:val="0000031A"/>
    <w:rsid w:val="0000038B"/>
    <w:rsid w:val="00001C08"/>
    <w:rsid w:val="00002BF1"/>
    <w:rsid w:val="00006220"/>
    <w:rsid w:val="000063FD"/>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8737"/>
    <w:rsid w:val="000A0C05"/>
    <w:rsid w:val="000A33D4"/>
    <w:rsid w:val="000A41E7"/>
    <w:rsid w:val="000A451E"/>
    <w:rsid w:val="000A796C"/>
    <w:rsid w:val="000A7A61"/>
    <w:rsid w:val="000B09C8"/>
    <w:rsid w:val="000B0F70"/>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DEEEE"/>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6776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1EA7"/>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35E2"/>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17B"/>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3BFA"/>
    <w:rsid w:val="002B4745"/>
    <w:rsid w:val="002B480D"/>
    <w:rsid w:val="002B4845"/>
    <w:rsid w:val="002B4AC3"/>
    <w:rsid w:val="002B7744"/>
    <w:rsid w:val="002C05AC"/>
    <w:rsid w:val="002C3953"/>
    <w:rsid w:val="002C56A0"/>
    <w:rsid w:val="002C7496"/>
    <w:rsid w:val="002D12FF"/>
    <w:rsid w:val="002D21A5"/>
    <w:rsid w:val="002D282D"/>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C900"/>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27200"/>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126"/>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6C92"/>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B4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F95"/>
    <w:rsid w:val="005A2A5A"/>
    <w:rsid w:val="005A3076"/>
    <w:rsid w:val="005A38F2"/>
    <w:rsid w:val="005A39FC"/>
    <w:rsid w:val="005A3B66"/>
    <w:rsid w:val="005A42E3"/>
    <w:rsid w:val="005A4A5D"/>
    <w:rsid w:val="005A5F04"/>
    <w:rsid w:val="005A6DC2"/>
    <w:rsid w:val="005AA27B"/>
    <w:rsid w:val="005B0870"/>
    <w:rsid w:val="005B1762"/>
    <w:rsid w:val="005B2A87"/>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DDA7D"/>
    <w:rsid w:val="005E0B43"/>
    <w:rsid w:val="005E4742"/>
    <w:rsid w:val="005E6829"/>
    <w:rsid w:val="005E7293"/>
    <w:rsid w:val="005F10D4"/>
    <w:rsid w:val="005F26E8"/>
    <w:rsid w:val="005F275A"/>
    <w:rsid w:val="005F2E08"/>
    <w:rsid w:val="005F78DD"/>
    <w:rsid w:val="005F7A4D"/>
    <w:rsid w:val="00601B68"/>
    <w:rsid w:val="00602BED"/>
    <w:rsid w:val="0060359B"/>
    <w:rsid w:val="00603F69"/>
    <w:rsid w:val="006040DA"/>
    <w:rsid w:val="006047BD"/>
    <w:rsid w:val="00606F60"/>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691"/>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6C2"/>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06B"/>
    <w:rsid w:val="007C057B"/>
    <w:rsid w:val="007C1661"/>
    <w:rsid w:val="007C1A9E"/>
    <w:rsid w:val="007C6E38"/>
    <w:rsid w:val="007CF70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5F28"/>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39F4B"/>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589"/>
    <w:rsid w:val="00860A52"/>
    <w:rsid w:val="00862960"/>
    <w:rsid w:val="00863532"/>
    <w:rsid w:val="008641E8"/>
    <w:rsid w:val="00865C9B"/>
    <w:rsid w:val="00865EC3"/>
    <w:rsid w:val="0086629C"/>
    <w:rsid w:val="00866415"/>
    <w:rsid w:val="0086672A"/>
    <w:rsid w:val="00867469"/>
    <w:rsid w:val="00870838"/>
    <w:rsid w:val="00870A3D"/>
    <w:rsid w:val="008736AC"/>
    <w:rsid w:val="00874C1F"/>
    <w:rsid w:val="00880A08"/>
    <w:rsid w:val="00880FFF"/>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8DF"/>
    <w:rsid w:val="009634F1"/>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162"/>
    <w:rsid w:val="00990C18"/>
    <w:rsid w:val="00990C46"/>
    <w:rsid w:val="009915AE"/>
    <w:rsid w:val="00991DEF"/>
    <w:rsid w:val="00992659"/>
    <w:rsid w:val="0099359F"/>
    <w:rsid w:val="00993B98"/>
    <w:rsid w:val="00993F37"/>
    <w:rsid w:val="009944F9"/>
    <w:rsid w:val="00995954"/>
    <w:rsid w:val="00995E81"/>
    <w:rsid w:val="00996470"/>
    <w:rsid w:val="00996603"/>
    <w:rsid w:val="009974B3"/>
    <w:rsid w:val="00997F5D"/>
    <w:rsid w:val="009A09AC"/>
    <w:rsid w:val="009A0A58"/>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DFA5F"/>
    <w:rsid w:val="009E037B"/>
    <w:rsid w:val="009E05EC"/>
    <w:rsid w:val="009E0CF8"/>
    <w:rsid w:val="009E16BB"/>
    <w:rsid w:val="009E324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3F7"/>
    <w:rsid w:val="00AB24DB"/>
    <w:rsid w:val="00AB35D0"/>
    <w:rsid w:val="00AB77E7"/>
    <w:rsid w:val="00AC1DCF"/>
    <w:rsid w:val="00AC23B1"/>
    <w:rsid w:val="00AC260E"/>
    <w:rsid w:val="00AC2AF9"/>
    <w:rsid w:val="00AC2F71"/>
    <w:rsid w:val="00AC47A6"/>
    <w:rsid w:val="00AC60C5"/>
    <w:rsid w:val="00AC78ED"/>
    <w:rsid w:val="00AD02D3"/>
    <w:rsid w:val="00AD3675"/>
    <w:rsid w:val="00AD4986"/>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5C9"/>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ABB"/>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87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546"/>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DA61"/>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BFC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643"/>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43A"/>
    <w:rsid w:val="00DF1EC4"/>
    <w:rsid w:val="00DF247C"/>
    <w:rsid w:val="00DF3F4F"/>
    <w:rsid w:val="00DF539B"/>
    <w:rsid w:val="00DF707E"/>
    <w:rsid w:val="00DF70A1"/>
    <w:rsid w:val="00DF759D"/>
    <w:rsid w:val="00DFAF68"/>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06BD"/>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FCEA"/>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269"/>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5EEE"/>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2C8AA"/>
    <w:rsid w:val="012AEBD3"/>
    <w:rsid w:val="0132D783"/>
    <w:rsid w:val="015FABF4"/>
    <w:rsid w:val="01693691"/>
    <w:rsid w:val="0169E1AD"/>
    <w:rsid w:val="016BB7C5"/>
    <w:rsid w:val="0171C8C9"/>
    <w:rsid w:val="017539A6"/>
    <w:rsid w:val="01759598"/>
    <w:rsid w:val="017C45F4"/>
    <w:rsid w:val="01880206"/>
    <w:rsid w:val="01885772"/>
    <w:rsid w:val="019E97C9"/>
    <w:rsid w:val="01AEC113"/>
    <w:rsid w:val="01B7C3CE"/>
    <w:rsid w:val="01BC8C41"/>
    <w:rsid w:val="01D6ABBE"/>
    <w:rsid w:val="01DAAF1B"/>
    <w:rsid w:val="01E8DF22"/>
    <w:rsid w:val="01EE5F82"/>
    <w:rsid w:val="020023D0"/>
    <w:rsid w:val="02075D78"/>
    <w:rsid w:val="020CE161"/>
    <w:rsid w:val="020D148C"/>
    <w:rsid w:val="021F5698"/>
    <w:rsid w:val="0249DB1E"/>
    <w:rsid w:val="0258B76A"/>
    <w:rsid w:val="026AE321"/>
    <w:rsid w:val="026CFE28"/>
    <w:rsid w:val="026D786A"/>
    <w:rsid w:val="027CC039"/>
    <w:rsid w:val="027CF051"/>
    <w:rsid w:val="02853E33"/>
    <w:rsid w:val="0296E00F"/>
    <w:rsid w:val="02A24FBA"/>
    <w:rsid w:val="02BD84AF"/>
    <w:rsid w:val="02CB5D43"/>
    <w:rsid w:val="02CEFFAD"/>
    <w:rsid w:val="02E5096D"/>
    <w:rsid w:val="02E8F570"/>
    <w:rsid w:val="02EC3A96"/>
    <w:rsid w:val="02FF4BC1"/>
    <w:rsid w:val="030C9096"/>
    <w:rsid w:val="0316E44F"/>
    <w:rsid w:val="031C6AC3"/>
    <w:rsid w:val="031D8127"/>
    <w:rsid w:val="034601D3"/>
    <w:rsid w:val="0346FFD2"/>
    <w:rsid w:val="034CF9E2"/>
    <w:rsid w:val="034ED2E1"/>
    <w:rsid w:val="03771D1C"/>
    <w:rsid w:val="037A477A"/>
    <w:rsid w:val="037ADE49"/>
    <w:rsid w:val="039D0B6D"/>
    <w:rsid w:val="039EA380"/>
    <w:rsid w:val="039FAB6C"/>
    <w:rsid w:val="03A2DE38"/>
    <w:rsid w:val="03A4C425"/>
    <w:rsid w:val="03AA38BD"/>
    <w:rsid w:val="03B52008"/>
    <w:rsid w:val="03CB155E"/>
    <w:rsid w:val="03D52B3D"/>
    <w:rsid w:val="03D55427"/>
    <w:rsid w:val="03E50004"/>
    <w:rsid w:val="03E8A355"/>
    <w:rsid w:val="03EC807F"/>
    <w:rsid w:val="03F808A8"/>
    <w:rsid w:val="0414DF43"/>
    <w:rsid w:val="041806F7"/>
    <w:rsid w:val="04192D15"/>
    <w:rsid w:val="041B087F"/>
    <w:rsid w:val="041CDE5A"/>
    <w:rsid w:val="041EB9A0"/>
    <w:rsid w:val="04279794"/>
    <w:rsid w:val="04282CB9"/>
    <w:rsid w:val="04356506"/>
    <w:rsid w:val="0447F48B"/>
    <w:rsid w:val="0455AA25"/>
    <w:rsid w:val="0461CDA3"/>
    <w:rsid w:val="046F87A7"/>
    <w:rsid w:val="0470D380"/>
    <w:rsid w:val="048D0CCE"/>
    <w:rsid w:val="049BD2A9"/>
    <w:rsid w:val="049D28A7"/>
    <w:rsid w:val="04BE09AC"/>
    <w:rsid w:val="04E00E86"/>
    <w:rsid w:val="04E79054"/>
    <w:rsid w:val="04FDF165"/>
    <w:rsid w:val="05136259"/>
    <w:rsid w:val="05185EDC"/>
    <w:rsid w:val="05301C88"/>
    <w:rsid w:val="0532077B"/>
    <w:rsid w:val="0534C25A"/>
    <w:rsid w:val="0536A2DA"/>
    <w:rsid w:val="0539A5A0"/>
    <w:rsid w:val="053C0B34"/>
    <w:rsid w:val="054A3EE3"/>
    <w:rsid w:val="054CDA65"/>
    <w:rsid w:val="05784A28"/>
    <w:rsid w:val="05A5ED4E"/>
    <w:rsid w:val="05C5B31D"/>
    <w:rsid w:val="05CEF1E5"/>
    <w:rsid w:val="05DF43FD"/>
    <w:rsid w:val="05E247DD"/>
    <w:rsid w:val="06119134"/>
    <w:rsid w:val="06139A68"/>
    <w:rsid w:val="0616F7AE"/>
    <w:rsid w:val="06217CB2"/>
    <w:rsid w:val="062BB83E"/>
    <w:rsid w:val="065D4F36"/>
    <w:rsid w:val="0670170F"/>
    <w:rsid w:val="067533DB"/>
    <w:rsid w:val="067BD234"/>
    <w:rsid w:val="068603EC"/>
    <w:rsid w:val="0688E2BD"/>
    <w:rsid w:val="068D1761"/>
    <w:rsid w:val="068E4B0C"/>
    <w:rsid w:val="06A5696F"/>
    <w:rsid w:val="06F57D94"/>
    <w:rsid w:val="070C0D85"/>
    <w:rsid w:val="07174470"/>
    <w:rsid w:val="0717C8C9"/>
    <w:rsid w:val="07187698"/>
    <w:rsid w:val="071AA162"/>
    <w:rsid w:val="072FFC46"/>
    <w:rsid w:val="07317350"/>
    <w:rsid w:val="07424FA0"/>
    <w:rsid w:val="0756757A"/>
    <w:rsid w:val="077A092E"/>
    <w:rsid w:val="077DEFA6"/>
    <w:rsid w:val="0785D217"/>
    <w:rsid w:val="078A592A"/>
    <w:rsid w:val="078E125D"/>
    <w:rsid w:val="079E222E"/>
    <w:rsid w:val="079FA785"/>
    <w:rsid w:val="07A9D2DD"/>
    <w:rsid w:val="07AB1235"/>
    <w:rsid w:val="07ABE758"/>
    <w:rsid w:val="07CAB57E"/>
    <w:rsid w:val="07D8DB99"/>
    <w:rsid w:val="07DDE798"/>
    <w:rsid w:val="07EAA953"/>
    <w:rsid w:val="07F0B95A"/>
    <w:rsid w:val="0805EE06"/>
    <w:rsid w:val="08235335"/>
    <w:rsid w:val="082DAC51"/>
    <w:rsid w:val="0835C03C"/>
    <w:rsid w:val="083B8B42"/>
    <w:rsid w:val="08435261"/>
    <w:rsid w:val="0853D2EA"/>
    <w:rsid w:val="08650BE0"/>
    <w:rsid w:val="08989C5C"/>
    <w:rsid w:val="08A04E42"/>
    <w:rsid w:val="08A3F0C5"/>
    <w:rsid w:val="08B530F9"/>
    <w:rsid w:val="08B7F248"/>
    <w:rsid w:val="08B849AC"/>
    <w:rsid w:val="08B85BA6"/>
    <w:rsid w:val="08C23E81"/>
    <w:rsid w:val="08D2B472"/>
    <w:rsid w:val="08D98CA6"/>
    <w:rsid w:val="08E8084A"/>
    <w:rsid w:val="08F0132B"/>
    <w:rsid w:val="090180FD"/>
    <w:rsid w:val="0903B234"/>
    <w:rsid w:val="0906598D"/>
    <w:rsid w:val="091D81BC"/>
    <w:rsid w:val="092D6C49"/>
    <w:rsid w:val="092F7FB6"/>
    <w:rsid w:val="093AC98E"/>
    <w:rsid w:val="094D5DD9"/>
    <w:rsid w:val="094DA37C"/>
    <w:rsid w:val="0951A1A6"/>
    <w:rsid w:val="09658B75"/>
    <w:rsid w:val="09A8D72B"/>
    <w:rsid w:val="09AB90F0"/>
    <w:rsid w:val="09B84020"/>
    <w:rsid w:val="09BB14A2"/>
    <w:rsid w:val="09BC5FEF"/>
    <w:rsid w:val="09C808DB"/>
    <w:rsid w:val="09D00E75"/>
    <w:rsid w:val="09EB86CE"/>
    <w:rsid w:val="09FAA8F1"/>
    <w:rsid w:val="0A004438"/>
    <w:rsid w:val="0A049AD0"/>
    <w:rsid w:val="0A1BE38A"/>
    <w:rsid w:val="0A1FFBFA"/>
    <w:rsid w:val="0A2F9B46"/>
    <w:rsid w:val="0A500E58"/>
    <w:rsid w:val="0A56194E"/>
    <w:rsid w:val="0A641BA1"/>
    <w:rsid w:val="0A6AFBCC"/>
    <w:rsid w:val="0A851843"/>
    <w:rsid w:val="0A8611DD"/>
    <w:rsid w:val="0A8E7331"/>
    <w:rsid w:val="0ABBA395"/>
    <w:rsid w:val="0AC39C63"/>
    <w:rsid w:val="0AC44BDE"/>
    <w:rsid w:val="0AC68B83"/>
    <w:rsid w:val="0ACCA605"/>
    <w:rsid w:val="0ACE3B67"/>
    <w:rsid w:val="0AEBE36F"/>
    <w:rsid w:val="0B115576"/>
    <w:rsid w:val="0B14A5A8"/>
    <w:rsid w:val="0B15AAF6"/>
    <w:rsid w:val="0B2538C9"/>
    <w:rsid w:val="0B2BEF11"/>
    <w:rsid w:val="0B35FBCC"/>
    <w:rsid w:val="0B425C96"/>
    <w:rsid w:val="0B45FFD5"/>
    <w:rsid w:val="0B59772A"/>
    <w:rsid w:val="0B5D7AC6"/>
    <w:rsid w:val="0B5F4E0B"/>
    <w:rsid w:val="0B74CCF2"/>
    <w:rsid w:val="0B84206E"/>
    <w:rsid w:val="0B90EACE"/>
    <w:rsid w:val="0B9B0369"/>
    <w:rsid w:val="0B9D2244"/>
    <w:rsid w:val="0BAB305C"/>
    <w:rsid w:val="0BACF18C"/>
    <w:rsid w:val="0BB7E853"/>
    <w:rsid w:val="0BF9BDDC"/>
    <w:rsid w:val="0C0FC87A"/>
    <w:rsid w:val="0C169F3A"/>
    <w:rsid w:val="0C1B08C3"/>
    <w:rsid w:val="0C1BA23D"/>
    <w:rsid w:val="0C25B300"/>
    <w:rsid w:val="0C289EA0"/>
    <w:rsid w:val="0C528A4C"/>
    <w:rsid w:val="0C567615"/>
    <w:rsid w:val="0C62C302"/>
    <w:rsid w:val="0C75ADDE"/>
    <w:rsid w:val="0C7D59F8"/>
    <w:rsid w:val="0C90BB65"/>
    <w:rsid w:val="0C91E5CD"/>
    <w:rsid w:val="0C97ED89"/>
    <w:rsid w:val="0CA2FFAD"/>
    <w:rsid w:val="0CA7816C"/>
    <w:rsid w:val="0CAEABC0"/>
    <w:rsid w:val="0CB6ACA4"/>
    <w:rsid w:val="0CCD2C16"/>
    <w:rsid w:val="0CDDEB7D"/>
    <w:rsid w:val="0CE0C884"/>
    <w:rsid w:val="0CFF7335"/>
    <w:rsid w:val="0D1058B1"/>
    <w:rsid w:val="0D16C92E"/>
    <w:rsid w:val="0D1741C8"/>
    <w:rsid w:val="0D275CF5"/>
    <w:rsid w:val="0D415587"/>
    <w:rsid w:val="0D4258BE"/>
    <w:rsid w:val="0D51AC6D"/>
    <w:rsid w:val="0D631EF0"/>
    <w:rsid w:val="0D63B444"/>
    <w:rsid w:val="0D6D2C16"/>
    <w:rsid w:val="0D85667D"/>
    <w:rsid w:val="0D88E1E4"/>
    <w:rsid w:val="0D9EE99C"/>
    <w:rsid w:val="0DA301D2"/>
    <w:rsid w:val="0DA8A11C"/>
    <w:rsid w:val="0DACCBD7"/>
    <w:rsid w:val="0DB3AA3D"/>
    <w:rsid w:val="0DC6E6AF"/>
    <w:rsid w:val="0DD29F8F"/>
    <w:rsid w:val="0DDED087"/>
    <w:rsid w:val="0DF81279"/>
    <w:rsid w:val="0DF8F0E6"/>
    <w:rsid w:val="0DFBD436"/>
    <w:rsid w:val="0E08A921"/>
    <w:rsid w:val="0E0B00E5"/>
    <w:rsid w:val="0E12BD9D"/>
    <w:rsid w:val="0E17B001"/>
    <w:rsid w:val="0E1F6567"/>
    <w:rsid w:val="0E2A4B5A"/>
    <w:rsid w:val="0E5561F7"/>
    <w:rsid w:val="0E641393"/>
    <w:rsid w:val="0E687A43"/>
    <w:rsid w:val="0E770BF9"/>
    <w:rsid w:val="0E936394"/>
    <w:rsid w:val="0EAD6F98"/>
    <w:rsid w:val="0EB9C754"/>
    <w:rsid w:val="0EDB1514"/>
    <w:rsid w:val="0EDF229E"/>
    <w:rsid w:val="0EDFE4BD"/>
    <w:rsid w:val="0EE49F9E"/>
    <w:rsid w:val="0EEDC9EB"/>
    <w:rsid w:val="0F01793C"/>
    <w:rsid w:val="0F19C350"/>
    <w:rsid w:val="0F2CA965"/>
    <w:rsid w:val="0F3CACD2"/>
    <w:rsid w:val="0F494663"/>
    <w:rsid w:val="0F50F7F6"/>
    <w:rsid w:val="0F574C62"/>
    <w:rsid w:val="0F575980"/>
    <w:rsid w:val="0F688ED2"/>
    <w:rsid w:val="0F697DE5"/>
    <w:rsid w:val="0F83D49F"/>
    <w:rsid w:val="0FB96406"/>
    <w:rsid w:val="0FC478BA"/>
    <w:rsid w:val="0FDAEEC4"/>
    <w:rsid w:val="0FDC2144"/>
    <w:rsid w:val="0FEFD37A"/>
    <w:rsid w:val="0FF71616"/>
    <w:rsid w:val="0FFBA2B3"/>
    <w:rsid w:val="1007A524"/>
    <w:rsid w:val="101023D0"/>
    <w:rsid w:val="10186AEC"/>
    <w:rsid w:val="10396C20"/>
    <w:rsid w:val="103F099E"/>
    <w:rsid w:val="103F719C"/>
    <w:rsid w:val="1049C146"/>
    <w:rsid w:val="10509BE3"/>
    <w:rsid w:val="10648167"/>
    <w:rsid w:val="108802FE"/>
    <w:rsid w:val="108F88E0"/>
    <w:rsid w:val="10A255BF"/>
    <w:rsid w:val="10A69274"/>
    <w:rsid w:val="10B24018"/>
    <w:rsid w:val="10E02B00"/>
    <w:rsid w:val="1105D3FA"/>
    <w:rsid w:val="110A2719"/>
    <w:rsid w:val="11120CB9"/>
    <w:rsid w:val="1114431C"/>
    <w:rsid w:val="1114D881"/>
    <w:rsid w:val="112DDD65"/>
    <w:rsid w:val="11507A6B"/>
    <w:rsid w:val="1150C7B4"/>
    <w:rsid w:val="11613A46"/>
    <w:rsid w:val="116DF77B"/>
    <w:rsid w:val="1174D475"/>
    <w:rsid w:val="117C5129"/>
    <w:rsid w:val="119517AD"/>
    <w:rsid w:val="11A2D2B4"/>
    <w:rsid w:val="11ABC8D2"/>
    <w:rsid w:val="11AD2EB0"/>
    <w:rsid w:val="11AF9728"/>
    <w:rsid w:val="11B58B32"/>
    <w:rsid w:val="11CEF406"/>
    <w:rsid w:val="11D8DDE7"/>
    <w:rsid w:val="11F94926"/>
    <w:rsid w:val="1201A3AE"/>
    <w:rsid w:val="12043555"/>
    <w:rsid w:val="1204400C"/>
    <w:rsid w:val="120D4D7E"/>
    <w:rsid w:val="120E76D0"/>
    <w:rsid w:val="121251C0"/>
    <w:rsid w:val="122994AD"/>
    <w:rsid w:val="1231786A"/>
    <w:rsid w:val="1240D9BD"/>
    <w:rsid w:val="124F0F24"/>
    <w:rsid w:val="12555814"/>
    <w:rsid w:val="125B1464"/>
    <w:rsid w:val="12687F3D"/>
    <w:rsid w:val="126BA4D8"/>
    <w:rsid w:val="1272715A"/>
    <w:rsid w:val="12817633"/>
    <w:rsid w:val="1290DD93"/>
    <w:rsid w:val="1295D4F8"/>
    <w:rsid w:val="12A9C581"/>
    <w:rsid w:val="12CDA60A"/>
    <w:rsid w:val="12CE7932"/>
    <w:rsid w:val="12E2E85F"/>
    <w:rsid w:val="12E335C3"/>
    <w:rsid w:val="12F8A214"/>
    <w:rsid w:val="130842A6"/>
    <w:rsid w:val="130BF4D7"/>
    <w:rsid w:val="1314026F"/>
    <w:rsid w:val="132439CB"/>
    <w:rsid w:val="13344C5C"/>
    <w:rsid w:val="134C30D7"/>
    <w:rsid w:val="134F5A63"/>
    <w:rsid w:val="1352CD58"/>
    <w:rsid w:val="135A8011"/>
    <w:rsid w:val="13643995"/>
    <w:rsid w:val="1393AB0C"/>
    <w:rsid w:val="13947CDB"/>
    <w:rsid w:val="13A20ABB"/>
    <w:rsid w:val="13A3D29B"/>
    <w:rsid w:val="13B3EB56"/>
    <w:rsid w:val="13C7FFFF"/>
    <w:rsid w:val="13C8A39B"/>
    <w:rsid w:val="13CB0151"/>
    <w:rsid w:val="13D2ECE4"/>
    <w:rsid w:val="13E0BFBD"/>
    <w:rsid w:val="13E26B9D"/>
    <w:rsid w:val="13ED11C8"/>
    <w:rsid w:val="13F1831B"/>
    <w:rsid w:val="14114A01"/>
    <w:rsid w:val="14371046"/>
    <w:rsid w:val="1439D896"/>
    <w:rsid w:val="1445EFFA"/>
    <w:rsid w:val="144C4D1F"/>
    <w:rsid w:val="14522710"/>
    <w:rsid w:val="1468E20C"/>
    <w:rsid w:val="1474FB56"/>
    <w:rsid w:val="148763A5"/>
    <w:rsid w:val="14887C4B"/>
    <w:rsid w:val="148F6492"/>
    <w:rsid w:val="14BC2554"/>
    <w:rsid w:val="14C83C89"/>
    <w:rsid w:val="14D63051"/>
    <w:rsid w:val="14DEFD31"/>
    <w:rsid w:val="14E098B6"/>
    <w:rsid w:val="14EF98B3"/>
    <w:rsid w:val="1500AAF6"/>
    <w:rsid w:val="1520BD05"/>
    <w:rsid w:val="1523711E"/>
    <w:rsid w:val="15250CA8"/>
    <w:rsid w:val="152EE81B"/>
    <w:rsid w:val="15349219"/>
    <w:rsid w:val="153B8687"/>
    <w:rsid w:val="15432D8A"/>
    <w:rsid w:val="1549A1A8"/>
    <w:rsid w:val="1562526E"/>
    <w:rsid w:val="1577A5DA"/>
    <w:rsid w:val="158E71E0"/>
    <w:rsid w:val="15917EB2"/>
    <w:rsid w:val="15A3A60B"/>
    <w:rsid w:val="15A51352"/>
    <w:rsid w:val="15A63AD9"/>
    <w:rsid w:val="15A8D10A"/>
    <w:rsid w:val="15C3ABFD"/>
    <w:rsid w:val="15C48E88"/>
    <w:rsid w:val="15E5F3F2"/>
    <w:rsid w:val="15EE8801"/>
    <w:rsid w:val="162F9CA1"/>
    <w:rsid w:val="1638FCF5"/>
    <w:rsid w:val="163C854C"/>
    <w:rsid w:val="16405CEA"/>
    <w:rsid w:val="1640882A"/>
    <w:rsid w:val="164B04C9"/>
    <w:rsid w:val="1658DEE9"/>
    <w:rsid w:val="167CB403"/>
    <w:rsid w:val="16A1A333"/>
    <w:rsid w:val="16A87BB8"/>
    <w:rsid w:val="16AD0B06"/>
    <w:rsid w:val="16B31170"/>
    <w:rsid w:val="16D862B9"/>
    <w:rsid w:val="16E07181"/>
    <w:rsid w:val="16E14A26"/>
    <w:rsid w:val="16E27A39"/>
    <w:rsid w:val="16E30967"/>
    <w:rsid w:val="16E46653"/>
    <w:rsid w:val="16EC99BF"/>
    <w:rsid w:val="17110F4B"/>
    <w:rsid w:val="1719234C"/>
    <w:rsid w:val="1723299B"/>
    <w:rsid w:val="1735423D"/>
    <w:rsid w:val="174107ED"/>
    <w:rsid w:val="17463991"/>
    <w:rsid w:val="175D5E9A"/>
    <w:rsid w:val="175E85C4"/>
    <w:rsid w:val="175EB8AC"/>
    <w:rsid w:val="17627CE3"/>
    <w:rsid w:val="176DD93E"/>
    <w:rsid w:val="17809AC9"/>
    <w:rsid w:val="178272AC"/>
    <w:rsid w:val="1790E629"/>
    <w:rsid w:val="179A8BE6"/>
    <w:rsid w:val="17A00386"/>
    <w:rsid w:val="17A57ADC"/>
    <w:rsid w:val="17A7EFC3"/>
    <w:rsid w:val="17B02EA9"/>
    <w:rsid w:val="17B02F27"/>
    <w:rsid w:val="17B68305"/>
    <w:rsid w:val="17B85F98"/>
    <w:rsid w:val="17CD19BB"/>
    <w:rsid w:val="17DCBFAC"/>
    <w:rsid w:val="17E48C56"/>
    <w:rsid w:val="17F5D101"/>
    <w:rsid w:val="17F7EFDE"/>
    <w:rsid w:val="17FC39F7"/>
    <w:rsid w:val="17FD277C"/>
    <w:rsid w:val="180D6C76"/>
    <w:rsid w:val="18109D69"/>
    <w:rsid w:val="1828BEDD"/>
    <w:rsid w:val="18322712"/>
    <w:rsid w:val="183282B9"/>
    <w:rsid w:val="1834EBD3"/>
    <w:rsid w:val="1837E1A9"/>
    <w:rsid w:val="184604EC"/>
    <w:rsid w:val="1850345C"/>
    <w:rsid w:val="18538D7E"/>
    <w:rsid w:val="1863F263"/>
    <w:rsid w:val="1891B895"/>
    <w:rsid w:val="189E6820"/>
    <w:rsid w:val="18A33E6C"/>
    <w:rsid w:val="18AF832F"/>
    <w:rsid w:val="18C68831"/>
    <w:rsid w:val="18D588CF"/>
    <w:rsid w:val="18DA196F"/>
    <w:rsid w:val="18E6D32C"/>
    <w:rsid w:val="18F06BD7"/>
    <w:rsid w:val="1906ABA7"/>
    <w:rsid w:val="190F4F35"/>
    <w:rsid w:val="1933D769"/>
    <w:rsid w:val="19468514"/>
    <w:rsid w:val="194F4D9A"/>
    <w:rsid w:val="195090F3"/>
    <w:rsid w:val="195786E2"/>
    <w:rsid w:val="1958DB6A"/>
    <w:rsid w:val="195A3C73"/>
    <w:rsid w:val="19725243"/>
    <w:rsid w:val="197AC372"/>
    <w:rsid w:val="197C7DAA"/>
    <w:rsid w:val="1980EE43"/>
    <w:rsid w:val="198EB161"/>
    <w:rsid w:val="198F46CB"/>
    <w:rsid w:val="19987ED2"/>
    <w:rsid w:val="19BC400E"/>
    <w:rsid w:val="19C49C0A"/>
    <w:rsid w:val="19C70239"/>
    <w:rsid w:val="19D0CC13"/>
    <w:rsid w:val="19D2369C"/>
    <w:rsid w:val="19E17C49"/>
    <w:rsid w:val="19E29A38"/>
    <w:rsid w:val="19E787CE"/>
    <w:rsid w:val="19F899EB"/>
    <w:rsid w:val="1A13F6B1"/>
    <w:rsid w:val="1A28181C"/>
    <w:rsid w:val="1A2BCF1F"/>
    <w:rsid w:val="1A2BE5E3"/>
    <w:rsid w:val="1A2CB0B3"/>
    <w:rsid w:val="1A2FCF87"/>
    <w:rsid w:val="1A52242F"/>
    <w:rsid w:val="1A711D5C"/>
    <w:rsid w:val="1A73C7C9"/>
    <w:rsid w:val="1A7D45A8"/>
    <w:rsid w:val="1A7EEEFC"/>
    <w:rsid w:val="1A80EAE4"/>
    <w:rsid w:val="1AB0ECC2"/>
    <w:rsid w:val="1AC899FC"/>
    <w:rsid w:val="1AD0BA0F"/>
    <w:rsid w:val="1ADBB7BB"/>
    <w:rsid w:val="1ADD0E6F"/>
    <w:rsid w:val="1AE48750"/>
    <w:rsid w:val="1AF1DE93"/>
    <w:rsid w:val="1AFB1280"/>
    <w:rsid w:val="1AFC27DC"/>
    <w:rsid w:val="1B241C22"/>
    <w:rsid w:val="1B3B527E"/>
    <w:rsid w:val="1B470D1C"/>
    <w:rsid w:val="1B59F417"/>
    <w:rsid w:val="1B7777E8"/>
    <w:rsid w:val="1B80C404"/>
    <w:rsid w:val="1B85BAE2"/>
    <w:rsid w:val="1B8645E7"/>
    <w:rsid w:val="1B86E328"/>
    <w:rsid w:val="1BA43427"/>
    <w:rsid w:val="1BABECD8"/>
    <w:rsid w:val="1BBA62B3"/>
    <w:rsid w:val="1BBBE997"/>
    <w:rsid w:val="1BC2CA53"/>
    <w:rsid w:val="1BC8C38D"/>
    <w:rsid w:val="1BDAA154"/>
    <w:rsid w:val="1BDB5948"/>
    <w:rsid w:val="1BDF23D4"/>
    <w:rsid w:val="1BE18D07"/>
    <w:rsid w:val="1BEE5E56"/>
    <w:rsid w:val="1BFC8046"/>
    <w:rsid w:val="1C142089"/>
    <w:rsid w:val="1C2079D0"/>
    <w:rsid w:val="1C35E2C0"/>
    <w:rsid w:val="1C3EFB5E"/>
    <w:rsid w:val="1C438EBA"/>
    <w:rsid w:val="1C43BB5E"/>
    <w:rsid w:val="1C49BDDF"/>
    <w:rsid w:val="1C4B6C98"/>
    <w:rsid w:val="1C5453B8"/>
    <w:rsid w:val="1C608ED7"/>
    <w:rsid w:val="1C97A928"/>
    <w:rsid w:val="1C9AE6FE"/>
    <w:rsid w:val="1C9BBBB8"/>
    <w:rsid w:val="1CA4D904"/>
    <w:rsid w:val="1CA7C11F"/>
    <w:rsid w:val="1CACA8D0"/>
    <w:rsid w:val="1CAFE9F3"/>
    <w:rsid w:val="1CC1E6A7"/>
    <w:rsid w:val="1CC788DC"/>
    <w:rsid w:val="1CCD9FEC"/>
    <w:rsid w:val="1CEA9B9D"/>
    <w:rsid w:val="1CEED273"/>
    <w:rsid w:val="1CF78495"/>
    <w:rsid w:val="1D0413B0"/>
    <w:rsid w:val="1D0EF096"/>
    <w:rsid w:val="1D41639A"/>
    <w:rsid w:val="1D5781A9"/>
    <w:rsid w:val="1D57F2A5"/>
    <w:rsid w:val="1D5E5BCB"/>
    <w:rsid w:val="1D740341"/>
    <w:rsid w:val="1D83F7E2"/>
    <w:rsid w:val="1D84F9A9"/>
    <w:rsid w:val="1D8F04F8"/>
    <w:rsid w:val="1D932925"/>
    <w:rsid w:val="1DA1320E"/>
    <w:rsid w:val="1DAAC183"/>
    <w:rsid w:val="1DC49995"/>
    <w:rsid w:val="1DCA3BBC"/>
    <w:rsid w:val="1DCACAC5"/>
    <w:rsid w:val="1DD7FE99"/>
    <w:rsid w:val="1DE78A15"/>
    <w:rsid w:val="1DF5BD38"/>
    <w:rsid w:val="1DFDABB0"/>
    <w:rsid w:val="1E023D73"/>
    <w:rsid w:val="1E11F350"/>
    <w:rsid w:val="1E4660FD"/>
    <w:rsid w:val="1E477AB2"/>
    <w:rsid w:val="1E481149"/>
    <w:rsid w:val="1E4B8366"/>
    <w:rsid w:val="1E4B8839"/>
    <w:rsid w:val="1E516C20"/>
    <w:rsid w:val="1E5642C9"/>
    <w:rsid w:val="1E5AAE54"/>
    <w:rsid w:val="1E6B7D4D"/>
    <w:rsid w:val="1E720D87"/>
    <w:rsid w:val="1E7EFE8B"/>
    <w:rsid w:val="1EA7664B"/>
    <w:rsid w:val="1EB6EC12"/>
    <w:rsid w:val="1EBEE081"/>
    <w:rsid w:val="1EDF32EC"/>
    <w:rsid w:val="1EE09F6F"/>
    <w:rsid w:val="1EE0F062"/>
    <w:rsid w:val="1EE51538"/>
    <w:rsid w:val="1EF8984B"/>
    <w:rsid w:val="1F0A0E72"/>
    <w:rsid w:val="1F13D793"/>
    <w:rsid w:val="1F267758"/>
    <w:rsid w:val="1F2728FB"/>
    <w:rsid w:val="1F2FBA32"/>
    <w:rsid w:val="1F30F4A8"/>
    <w:rsid w:val="1F320C2E"/>
    <w:rsid w:val="1F340AA8"/>
    <w:rsid w:val="1F516D5C"/>
    <w:rsid w:val="1F523AC4"/>
    <w:rsid w:val="1F52D80D"/>
    <w:rsid w:val="1F559E5C"/>
    <w:rsid w:val="1F5DEFEF"/>
    <w:rsid w:val="1F6B25BB"/>
    <w:rsid w:val="1F77ED34"/>
    <w:rsid w:val="1F79D659"/>
    <w:rsid w:val="1F8BFB98"/>
    <w:rsid w:val="1F948F71"/>
    <w:rsid w:val="1F9EB81E"/>
    <w:rsid w:val="1FBDE304"/>
    <w:rsid w:val="1FDBE1A8"/>
    <w:rsid w:val="20126B5A"/>
    <w:rsid w:val="20398AEE"/>
    <w:rsid w:val="203C6C46"/>
    <w:rsid w:val="204C3286"/>
    <w:rsid w:val="204E997D"/>
    <w:rsid w:val="2057FC31"/>
    <w:rsid w:val="20605568"/>
    <w:rsid w:val="20754D10"/>
    <w:rsid w:val="20783369"/>
    <w:rsid w:val="20825415"/>
    <w:rsid w:val="2093BDFE"/>
    <w:rsid w:val="2096F631"/>
    <w:rsid w:val="20AFE0EA"/>
    <w:rsid w:val="20CB5FFC"/>
    <w:rsid w:val="20DDC7A6"/>
    <w:rsid w:val="20EEDD85"/>
    <w:rsid w:val="2104C86F"/>
    <w:rsid w:val="21158CEA"/>
    <w:rsid w:val="211A84C6"/>
    <w:rsid w:val="213198BB"/>
    <w:rsid w:val="213E6A5F"/>
    <w:rsid w:val="214A2C28"/>
    <w:rsid w:val="214ACD19"/>
    <w:rsid w:val="2168E62B"/>
    <w:rsid w:val="216D323E"/>
    <w:rsid w:val="216EE2A5"/>
    <w:rsid w:val="217787AC"/>
    <w:rsid w:val="217A5EE0"/>
    <w:rsid w:val="21831299"/>
    <w:rsid w:val="218C4A8F"/>
    <w:rsid w:val="219BD819"/>
    <w:rsid w:val="21C4FCD9"/>
    <w:rsid w:val="21F3BB0E"/>
    <w:rsid w:val="21FB8430"/>
    <w:rsid w:val="2205CEE3"/>
    <w:rsid w:val="2205F5F7"/>
    <w:rsid w:val="22066C95"/>
    <w:rsid w:val="220C22C4"/>
    <w:rsid w:val="220F8589"/>
    <w:rsid w:val="2216F10A"/>
    <w:rsid w:val="22263F0B"/>
    <w:rsid w:val="222D041A"/>
    <w:rsid w:val="22376E34"/>
    <w:rsid w:val="2243584D"/>
    <w:rsid w:val="225B2E26"/>
    <w:rsid w:val="2266F539"/>
    <w:rsid w:val="2268917E"/>
    <w:rsid w:val="2276BE92"/>
    <w:rsid w:val="227A2969"/>
    <w:rsid w:val="22A59943"/>
    <w:rsid w:val="22A7D1D2"/>
    <w:rsid w:val="22AF40F6"/>
    <w:rsid w:val="22B51CE7"/>
    <w:rsid w:val="22B8E8F8"/>
    <w:rsid w:val="22C8725D"/>
    <w:rsid w:val="22C87BF3"/>
    <w:rsid w:val="22C8D7F1"/>
    <w:rsid w:val="22CE88FA"/>
    <w:rsid w:val="22D5096B"/>
    <w:rsid w:val="22D881ED"/>
    <w:rsid w:val="22E7E9F8"/>
    <w:rsid w:val="22EED6F7"/>
    <w:rsid w:val="22EF97FE"/>
    <w:rsid w:val="22F4AE63"/>
    <w:rsid w:val="22FD4A87"/>
    <w:rsid w:val="22FFE234"/>
    <w:rsid w:val="231753AA"/>
    <w:rsid w:val="231B6EBD"/>
    <w:rsid w:val="2346AEDF"/>
    <w:rsid w:val="234733AF"/>
    <w:rsid w:val="2349EE0C"/>
    <w:rsid w:val="2353DC09"/>
    <w:rsid w:val="235DA513"/>
    <w:rsid w:val="235F6907"/>
    <w:rsid w:val="2360987A"/>
    <w:rsid w:val="237F8A20"/>
    <w:rsid w:val="238A8192"/>
    <w:rsid w:val="238FCD38"/>
    <w:rsid w:val="2398A857"/>
    <w:rsid w:val="23A1E827"/>
    <w:rsid w:val="23A9E989"/>
    <w:rsid w:val="23AF0EC2"/>
    <w:rsid w:val="23AFA501"/>
    <w:rsid w:val="23BC304A"/>
    <w:rsid w:val="23C299F2"/>
    <w:rsid w:val="23C912BE"/>
    <w:rsid w:val="23C928E9"/>
    <w:rsid w:val="23E4EF55"/>
    <w:rsid w:val="23E5FA5B"/>
    <w:rsid w:val="23EB2F08"/>
    <w:rsid w:val="23F4D739"/>
    <w:rsid w:val="23FCC405"/>
    <w:rsid w:val="240869D1"/>
    <w:rsid w:val="240BB34E"/>
    <w:rsid w:val="240F5650"/>
    <w:rsid w:val="242949EF"/>
    <w:rsid w:val="24296213"/>
    <w:rsid w:val="2430C33F"/>
    <w:rsid w:val="243B94A9"/>
    <w:rsid w:val="243E85CB"/>
    <w:rsid w:val="244B199E"/>
    <w:rsid w:val="244BE822"/>
    <w:rsid w:val="2464BFF0"/>
    <w:rsid w:val="24666A1C"/>
    <w:rsid w:val="247FD241"/>
    <w:rsid w:val="2486AD69"/>
    <w:rsid w:val="248B8610"/>
    <w:rsid w:val="248CDD81"/>
    <w:rsid w:val="249040B0"/>
    <w:rsid w:val="24919538"/>
    <w:rsid w:val="24980A60"/>
    <w:rsid w:val="24A183DA"/>
    <w:rsid w:val="24B04C8B"/>
    <w:rsid w:val="24BFC061"/>
    <w:rsid w:val="24C16B3E"/>
    <w:rsid w:val="24DD0907"/>
    <w:rsid w:val="24DDE83B"/>
    <w:rsid w:val="24EA2B81"/>
    <w:rsid w:val="24FC1D5E"/>
    <w:rsid w:val="252DE5ED"/>
    <w:rsid w:val="25309623"/>
    <w:rsid w:val="253AFB4F"/>
    <w:rsid w:val="255BC963"/>
    <w:rsid w:val="25639587"/>
    <w:rsid w:val="2584BC21"/>
    <w:rsid w:val="259AD0EC"/>
    <w:rsid w:val="259AEB4B"/>
    <w:rsid w:val="259C4744"/>
    <w:rsid w:val="25A3F1AF"/>
    <w:rsid w:val="25A99C1F"/>
    <w:rsid w:val="25AAEBB9"/>
    <w:rsid w:val="25AFAA9D"/>
    <w:rsid w:val="25B04A69"/>
    <w:rsid w:val="25CDCC7F"/>
    <w:rsid w:val="25D024B9"/>
    <w:rsid w:val="25D3BFB6"/>
    <w:rsid w:val="25E4477E"/>
    <w:rsid w:val="25E5755F"/>
    <w:rsid w:val="25EA9C10"/>
    <w:rsid w:val="25EC0C88"/>
    <w:rsid w:val="25ED3A8C"/>
    <w:rsid w:val="25F5416E"/>
    <w:rsid w:val="26079B0D"/>
    <w:rsid w:val="260A8BEF"/>
    <w:rsid w:val="260F19B1"/>
    <w:rsid w:val="2620DE7E"/>
    <w:rsid w:val="2638DBEF"/>
    <w:rsid w:val="266E5F3F"/>
    <w:rsid w:val="26856549"/>
    <w:rsid w:val="2686D59E"/>
    <w:rsid w:val="2697CA54"/>
    <w:rsid w:val="26AF04AF"/>
    <w:rsid w:val="26BAEB9D"/>
    <w:rsid w:val="26C0682C"/>
    <w:rsid w:val="26CF155A"/>
    <w:rsid w:val="26D641AE"/>
    <w:rsid w:val="26DBC5C3"/>
    <w:rsid w:val="26E627B9"/>
    <w:rsid w:val="26E628A5"/>
    <w:rsid w:val="26F05E17"/>
    <w:rsid w:val="26F1FBDC"/>
    <w:rsid w:val="26F35231"/>
    <w:rsid w:val="26F78A2D"/>
    <w:rsid w:val="26FE9B16"/>
    <w:rsid w:val="270BAC28"/>
    <w:rsid w:val="271168F8"/>
    <w:rsid w:val="271D07DE"/>
    <w:rsid w:val="27204128"/>
    <w:rsid w:val="2728652E"/>
    <w:rsid w:val="272D1552"/>
    <w:rsid w:val="2745B1DE"/>
    <w:rsid w:val="27486606"/>
    <w:rsid w:val="274A97A6"/>
    <w:rsid w:val="274B4AA7"/>
    <w:rsid w:val="275DE2C1"/>
    <w:rsid w:val="275EA8BB"/>
    <w:rsid w:val="276540F0"/>
    <w:rsid w:val="276F2AD1"/>
    <w:rsid w:val="279E5930"/>
    <w:rsid w:val="27BE8A11"/>
    <w:rsid w:val="27C1D3AC"/>
    <w:rsid w:val="27C3858F"/>
    <w:rsid w:val="27C3A416"/>
    <w:rsid w:val="27CB5E92"/>
    <w:rsid w:val="27D5A0DA"/>
    <w:rsid w:val="27D86124"/>
    <w:rsid w:val="27E6BA67"/>
    <w:rsid w:val="27EFD716"/>
    <w:rsid w:val="27F25774"/>
    <w:rsid w:val="27FBB1DD"/>
    <w:rsid w:val="283299F7"/>
    <w:rsid w:val="28337478"/>
    <w:rsid w:val="2840AC4B"/>
    <w:rsid w:val="284BC26C"/>
    <w:rsid w:val="28632391"/>
    <w:rsid w:val="287DC388"/>
    <w:rsid w:val="28832C06"/>
    <w:rsid w:val="289213CD"/>
    <w:rsid w:val="289F83D1"/>
    <w:rsid w:val="28B0EA03"/>
    <w:rsid w:val="28BD3D0D"/>
    <w:rsid w:val="28C2605B"/>
    <w:rsid w:val="28C72D2B"/>
    <w:rsid w:val="28D30AC0"/>
    <w:rsid w:val="28DAC98C"/>
    <w:rsid w:val="28ECE4F9"/>
    <w:rsid w:val="28F06E78"/>
    <w:rsid w:val="290539B9"/>
    <w:rsid w:val="291C5BFB"/>
    <w:rsid w:val="29419E58"/>
    <w:rsid w:val="294685E1"/>
    <w:rsid w:val="29481F81"/>
    <w:rsid w:val="294F9207"/>
    <w:rsid w:val="2960E4B4"/>
    <w:rsid w:val="2965258E"/>
    <w:rsid w:val="2986ADA3"/>
    <w:rsid w:val="298B816B"/>
    <w:rsid w:val="298F136E"/>
    <w:rsid w:val="29914E87"/>
    <w:rsid w:val="29B4919F"/>
    <w:rsid w:val="29B8D30E"/>
    <w:rsid w:val="29C09B15"/>
    <w:rsid w:val="29E345D9"/>
    <w:rsid w:val="29F52798"/>
    <w:rsid w:val="29FB2D90"/>
    <w:rsid w:val="2A073FD0"/>
    <w:rsid w:val="2A1A813B"/>
    <w:rsid w:val="2A1C0147"/>
    <w:rsid w:val="2A359350"/>
    <w:rsid w:val="2A377288"/>
    <w:rsid w:val="2A425A2C"/>
    <w:rsid w:val="2A513562"/>
    <w:rsid w:val="2A574D6F"/>
    <w:rsid w:val="2A5F5679"/>
    <w:rsid w:val="2A6165EA"/>
    <w:rsid w:val="2A721C9E"/>
    <w:rsid w:val="2A87251A"/>
    <w:rsid w:val="2A8C13D5"/>
    <w:rsid w:val="2A923BBA"/>
    <w:rsid w:val="2A9FB094"/>
    <w:rsid w:val="2AAF7F11"/>
    <w:rsid w:val="2AB3042A"/>
    <w:rsid w:val="2AB36ED6"/>
    <w:rsid w:val="2AB450C2"/>
    <w:rsid w:val="2AB4A09A"/>
    <w:rsid w:val="2ABDD753"/>
    <w:rsid w:val="2AD9CA71"/>
    <w:rsid w:val="2ADA8523"/>
    <w:rsid w:val="2AEA7732"/>
    <w:rsid w:val="2B014C1A"/>
    <w:rsid w:val="2B0409BC"/>
    <w:rsid w:val="2B3CF998"/>
    <w:rsid w:val="2B4C2EDC"/>
    <w:rsid w:val="2B50C61D"/>
    <w:rsid w:val="2B564971"/>
    <w:rsid w:val="2B5C289E"/>
    <w:rsid w:val="2B6CDCBC"/>
    <w:rsid w:val="2B6E274F"/>
    <w:rsid w:val="2B7D98EB"/>
    <w:rsid w:val="2B929423"/>
    <w:rsid w:val="2B92CFB4"/>
    <w:rsid w:val="2B9A4CF0"/>
    <w:rsid w:val="2BB0070B"/>
    <w:rsid w:val="2BBA27C1"/>
    <w:rsid w:val="2BBB06B7"/>
    <w:rsid w:val="2BCD079E"/>
    <w:rsid w:val="2BD46EA2"/>
    <w:rsid w:val="2BD80F00"/>
    <w:rsid w:val="2BDA0B59"/>
    <w:rsid w:val="2C0F2555"/>
    <w:rsid w:val="2C1199ED"/>
    <w:rsid w:val="2C3DA4A8"/>
    <w:rsid w:val="2C413F64"/>
    <w:rsid w:val="2C4AE055"/>
    <w:rsid w:val="2C6ED64E"/>
    <w:rsid w:val="2C779A96"/>
    <w:rsid w:val="2C790873"/>
    <w:rsid w:val="2C7944B5"/>
    <w:rsid w:val="2C7EE208"/>
    <w:rsid w:val="2C810550"/>
    <w:rsid w:val="2C829133"/>
    <w:rsid w:val="2C85FB61"/>
    <w:rsid w:val="2C90294C"/>
    <w:rsid w:val="2C9C5DB9"/>
    <w:rsid w:val="2CC09601"/>
    <w:rsid w:val="2CCCA9F2"/>
    <w:rsid w:val="2CCFE2EF"/>
    <w:rsid w:val="2CD93F14"/>
    <w:rsid w:val="2CDCE031"/>
    <w:rsid w:val="2CE17534"/>
    <w:rsid w:val="2CE38097"/>
    <w:rsid w:val="2CF127FD"/>
    <w:rsid w:val="2CF8990D"/>
    <w:rsid w:val="2D00F685"/>
    <w:rsid w:val="2D0EBBF5"/>
    <w:rsid w:val="2D100D0B"/>
    <w:rsid w:val="2D271173"/>
    <w:rsid w:val="2D2FC261"/>
    <w:rsid w:val="2D3BA0F2"/>
    <w:rsid w:val="2D52E422"/>
    <w:rsid w:val="2D52F4B2"/>
    <w:rsid w:val="2D5656B1"/>
    <w:rsid w:val="2D7C711E"/>
    <w:rsid w:val="2D81CE1A"/>
    <w:rsid w:val="2D875C52"/>
    <w:rsid w:val="2D90658C"/>
    <w:rsid w:val="2D98C028"/>
    <w:rsid w:val="2DB151A7"/>
    <w:rsid w:val="2DB816EB"/>
    <w:rsid w:val="2DC22EF1"/>
    <w:rsid w:val="2DC27735"/>
    <w:rsid w:val="2DD4BDA2"/>
    <w:rsid w:val="2DD9FEA9"/>
    <w:rsid w:val="2DFBEC62"/>
    <w:rsid w:val="2E02DC6D"/>
    <w:rsid w:val="2E194817"/>
    <w:rsid w:val="2E1B5E06"/>
    <w:rsid w:val="2E287590"/>
    <w:rsid w:val="2E307821"/>
    <w:rsid w:val="2E32FCAC"/>
    <w:rsid w:val="2E4470B1"/>
    <w:rsid w:val="2E46C798"/>
    <w:rsid w:val="2E4761FB"/>
    <w:rsid w:val="2E4FDD26"/>
    <w:rsid w:val="2E52B437"/>
    <w:rsid w:val="2E5D9473"/>
    <w:rsid w:val="2E94894D"/>
    <w:rsid w:val="2E9E4E50"/>
    <w:rsid w:val="2EB42634"/>
    <w:rsid w:val="2ED0729B"/>
    <w:rsid w:val="2ED1FE83"/>
    <w:rsid w:val="2ED43FF6"/>
    <w:rsid w:val="2ED8C889"/>
    <w:rsid w:val="2EEA8B17"/>
    <w:rsid w:val="2EFB0D27"/>
    <w:rsid w:val="2F163589"/>
    <w:rsid w:val="2F1E1750"/>
    <w:rsid w:val="2F6C62DA"/>
    <w:rsid w:val="2F8A8B91"/>
    <w:rsid w:val="2F8DB1CD"/>
    <w:rsid w:val="2F9C9FBF"/>
    <w:rsid w:val="2F9F7F8A"/>
    <w:rsid w:val="2FBE9053"/>
    <w:rsid w:val="2FC397D0"/>
    <w:rsid w:val="2FC97614"/>
    <w:rsid w:val="2FCB7F27"/>
    <w:rsid w:val="2FD55866"/>
    <w:rsid w:val="2FD6277B"/>
    <w:rsid w:val="2FE32001"/>
    <w:rsid w:val="2FF74E14"/>
    <w:rsid w:val="300B4FC3"/>
    <w:rsid w:val="30236520"/>
    <w:rsid w:val="3026C820"/>
    <w:rsid w:val="30353A50"/>
    <w:rsid w:val="30527198"/>
    <w:rsid w:val="305F8BB3"/>
    <w:rsid w:val="30609F3C"/>
    <w:rsid w:val="306302F8"/>
    <w:rsid w:val="30983AC9"/>
    <w:rsid w:val="309AC5AF"/>
    <w:rsid w:val="30AB7175"/>
    <w:rsid w:val="30B86A0B"/>
    <w:rsid w:val="30B89DE5"/>
    <w:rsid w:val="30BC4F20"/>
    <w:rsid w:val="30BD05A5"/>
    <w:rsid w:val="30C85D52"/>
    <w:rsid w:val="30D52441"/>
    <w:rsid w:val="30D6B4DF"/>
    <w:rsid w:val="30DB6E43"/>
    <w:rsid w:val="30E72B24"/>
    <w:rsid w:val="30EE4545"/>
    <w:rsid w:val="30EF9451"/>
    <w:rsid w:val="310988B1"/>
    <w:rsid w:val="31192078"/>
    <w:rsid w:val="311BE6F5"/>
    <w:rsid w:val="311F284F"/>
    <w:rsid w:val="31290BB5"/>
    <w:rsid w:val="3138BBCE"/>
    <w:rsid w:val="313D4783"/>
    <w:rsid w:val="315C7F70"/>
    <w:rsid w:val="315EC293"/>
    <w:rsid w:val="31664F09"/>
    <w:rsid w:val="31693D8A"/>
    <w:rsid w:val="316BAFB8"/>
    <w:rsid w:val="317E6421"/>
    <w:rsid w:val="318D492D"/>
    <w:rsid w:val="319FE3C0"/>
    <w:rsid w:val="31A76D9E"/>
    <w:rsid w:val="31BD6005"/>
    <w:rsid w:val="31BDBD26"/>
    <w:rsid w:val="31C66D51"/>
    <w:rsid w:val="31C73B49"/>
    <w:rsid w:val="31C8D317"/>
    <w:rsid w:val="31D6061E"/>
    <w:rsid w:val="31DCD42B"/>
    <w:rsid w:val="3203D723"/>
    <w:rsid w:val="32058001"/>
    <w:rsid w:val="3211EBF1"/>
    <w:rsid w:val="321578F6"/>
    <w:rsid w:val="322CEAAC"/>
    <w:rsid w:val="322EBC21"/>
    <w:rsid w:val="3240246E"/>
    <w:rsid w:val="3244E161"/>
    <w:rsid w:val="32474B54"/>
    <w:rsid w:val="32475F39"/>
    <w:rsid w:val="324AFF37"/>
    <w:rsid w:val="3250A992"/>
    <w:rsid w:val="32529DD7"/>
    <w:rsid w:val="325A0A00"/>
    <w:rsid w:val="32618815"/>
    <w:rsid w:val="3268F484"/>
    <w:rsid w:val="327DE6B1"/>
    <w:rsid w:val="3284C7BC"/>
    <w:rsid w:val="3288216C"/>
    <w:rsid w:val="32917AAC"/>
    <w:rsid w:val="32A4176E"/>
    <w:rsid w:val="32BE746B"/>
    <w:rsid w:val="32C2991D"/>
    <w:rsid w:val="32D4C592"/>
    <w:rsid w:val="32D86AB8"/>
    <w:rsid w:val="32DDF2AB"/>
    <w:rsid w:val="32E50BC4"/>
    <w:rsid w:val="32F8A02C"/>
    <w:rsid w:val="32FBBB99"/>
    <w:rsid w:val="33034A05"/>
    <w:rsid w:val="3315A8B5"/>
    <w:rsid w:val="33310A67"/>
    <w:rsid w:val="334EB7E6"/>
    <w:rsid w:val="33569B73"/>
    <w:rsid w:val="33645E0F"/>
    <w:rsid w:val="33703AED"/>
    <w:rsid w:val="337CB8BA"/>
    <w:rsid w:val="337DDE20"/>
    <w:rsid w:val="338A959C"/>
    <w:rsid w:val="339DB59F"/>
    <w:rsid w:val="33A5D528"/>
    <w:rsid w:val="33B7B65B"/>
    <w:rsid w:val="34013DD4"/>
    <w:rsid w:val="340ADFB4"/>
    <w:rsid w:val="341010D2"/>
    <w:rsid w:val="341AB78E"/>
    <w:rsid w:val="3427DBE7"/>
    <w:rsid w:val="342AB054"/>
    <w:rsid w:val="342AEDCC"/>
    <w:rsid w:val="344E45F0"/>
    <w:rsid w:val="3455A773"/>
    <w:rsid w:val="346053D0"/>
    <w:rsid w:val="3463B75B"/>
    <w:rsid w:val="346E7462"/>
    <w:rsid w:val="34714EDD"/>
    <w:rsid w:val="34721189"/>
    <w:rsid w:val="3481A750"/>
    <w:rsid w:val="34872E27"/>
    <w:rsid w:val="34A092F2"/>
    <w:rsid w:val="34A38F4B"/>
    <w:rsid w:val="34A7CDE2"/>
    <w:rsid w:val="34BC8197"/>
    <w:rsid w:val="34C6A2EC"/>
    <w:rsid w:val="34D2D044"/>
    <w:rsid w:val="34DC4D3C"/>
    <w:rsid w:val="34DF8C3C"/>
    <w:rsid w:val="34F37EDB"/>
    <w:rsid w:val="350211B1"/>
    <w:rsid w:val="3504C050"/>
    <w:rsid w:val="3506B1C8"/>
    <w:rsid w:val="350A01A1"/>
    <w:rsid w:val="350FBAE3"/>
    <w:rsid w:val="351EE68B"/>
    <w:rsid w:val="3542A618"/>
    <w:rsid w:val="35476CD0"/>
    <w:rsid w:val="354BD0C3"/>
    <w:rsid w:val="354EE841"/>
    <w:rsid w:val="3568BFDC"/>
    <w:rsid w:val="35736639"/>
    <w:rsid w:val="3578ED87"/>
    <w:rsid w:val="35851A90"/>
    <w:rsid w:val="359555DE"/>
    <w:rsid w:val="3596EB93"/>
    <w:rsid w:val="35A0885B"/>
    <w:rsid w:val="35AEBB8B"/>
    <w:rsid w:val="35BEF8E0"/>
    <w:rsid w:val="35D35906"/>
    <w:rsid w:val="35DB2290"/>
    <w:rsid w:val="35DC43F3"/>
    <w:rsid w:val="35E612A2"/>
    <w:rsid w:val="35ECADD7"/>
    <w:rsid w:val="3602FF70"/>
    <w:rsid w:val="3604FD5D"/>
    <w:rsid w:val="361981E4"/>
    <w:rsid w:val="3626345C"/>
    <w:rsid w:val="362BC8E6"/>
    <w:rsid w:val="364B8D7C"/>
    <w:rsid w:val="3658902E"/>
    <w:rsid w:val="365A21D4"/>
    <w:rsid w:val="3670D11F"/>
    <w:rsid w:val="3676A241"/>
    <w:rsid w:val="367FF2B6"/>
    <w:rsid w:val="36B6DADF"/>
    <w:rsid w:val="36C7DDB3"/>
    <w:rsid w:val="36EDE335"/>
    <w:rsid w:val="36F93743"/>
    <w:rsid w:val="3713C4CC"/>
    <w:rsid w:val="37163C25"/>
    <w:rsid w:val="371C190E"/>
    <w:rsid w:val="3724AB57"/>
    <w:rsid w:val="37440485"/>
    <w:rsid w:val="374FA298"/>
    <w:rsid w:val="375C411E"/>
    <w:rsid w:val="37637EEF"/>
    <w:rsid w:val="376FA1E2"/>
    <w:rsid w:val="377709F9"/>
    <w:rsid w:val="3777E7F6"/>
    <w:rsid w:val="378D58FA"/>
    <w:rsid w:val="378E67CB"/>
    <w:rsid w:val="379C8551"/>
    <w:rsid w:val="379FB40C"/>
    <w:rsid w:val="37A035A7"/>
    <w:rsid w:val="37A47398"/>
    <w:rsid w:val="37B3D698"/>
    <w:rsid w:val="37B72D89"/>
    <w:rsid w:val="37B828DC"/>
    <w:rsid w:val="37B89446"/>
    <w:rsid w:val="37CAF574"/>
    <w:rsid w:val="37D0A87A"/>
    <w:rsid w:val="37DC9111"/>
    <w:rsid w:val="37DCB5C9"/>
    <w:rsid w:val="37E45153"/>
    <w:rsid w:val="37E4E5CA"/>
    <w:rsid w:val="37E50C15"/>
    <w:rsid w:val="37F58EE3"/>
    <w:rsid w:val="37FC39F4"/>
    <w:rsid w:val="381D8E9E"/>
    <w:rsid w:val="383D3AF8"/>
    <w:rsid w:val="385978E1"/>
    <w:rsid w:val="38723EE8"/>
    <w:rsid w:val="3873D539"/>
    <w:rsid w:val="387CDCA8"/>
    <w:rsid w:val="388A1C2E"/>
    <w:rsid w:val="388E773B"/>
    <w:rsid w:val="389880D1"/>
    <w:rsid w:val="389C1ACF"/>
    <w:rsid w:val="38A10892"/>
    <w:rsid w:val="38B44DE1"/>
    <w:rsid w:val="38C01FBF"/>
    <w:rsid w:val="38C8E802"/>
    <w:rsid w:val="38C9C3BC"/>
    <w:rsid w:val="38E48465"/>
    <w:rsid w:val="38E82BF7"/>
    <w:rsid w:val="390FC4B1"/>
    <w:rsid w:val="391F28B6"/>
    <w:rsid w:val="3920BC10"/>
    <w:rsid w:val="392454F0"/>
    <w:rsid w:val="392EEDEA"/>
    <w:rsid w:val="393000FB"/>
    <w:rsid w:val="394515AA"/>
    <w:rsid w:val="3948BA29"/>
    <w:rsid w:val="3966FA39"/>
    <w:rsid w:val="396B5EEB"/>
    <w:rsid w:val="396D9255"/>
    <w:rsid w:val="397A6A7E"/>
    <w:rsid w:val="398D7109"/>
    <w:rsid w:val="398DB9BA"/>
    <w:rsid w:val="398F7C72"/>
    <w:rsid w:val="399B1572"/>
    <w:rsid w:val="39A283BE"/>
    <w:rsid w:val="39A652E9"/>
    <w:rsid w:val="39AC6E3F"/>
    <w:rsid w:val="39B68B89"/>
    <w:rsid w:val="39BF5DF0"/>
    <w:rsid w:val="39C2B594"/>
    <w:rsid w:val="39C8E1E1"/>
    <w:rsid w:val="39CEBD76"/>
    <w:rsid w:val="39EC2CB3"/>
    <w:rsid w:val="3A0B97D9"/>
    <w:rsid w:val="3A1D1599"/>
    <w:rsid w:val="3A3270DE"/>
    <w:rsid w:val="3A35EDA2"/>
    <w:rsid w:val="3A4F0979"/>
    <w:rsid w:val="3A6256B3"/>
    <w:rsid w:val="3A750D71"/>
    <w:rsid w:val="3A9DB5A0"/>
    <w:rsid w:val="3AB23DC3"/>
    <w:rsid w:val="3ACC9452"/>
    <w:rsid w:val="3AD41799"/>
    <w:rsid w:val="3AD57BDB"/>
    <w:rsid w:val="3ADC6502"/>
    <w:rsid w:val="3AF43611"/>
    <w:rsid w:val="3AF73B97"/>
    <w:rsid w:val="3B0AA83E"/>
    <w:rsid w:val="3B2AEE9D"/>
    <w:rsid w:val="3B34C20F"/>
    <w:rsid w:val="3B3701A8"/>
    <w:rsid w:val="3B3CA4E0"/>
    <w:rsid w:val="3B4FAB9D"/>
    <w:rsid w:val="3B528E42"/>
    <w:rsid w:val="3B58F75F"/>
    <w:rsid w:val="3B5963AB"/>
    <w:rsid w:val="3B81A746"/>
    <w:rsid w:val="3BA5E5BC"/>
    <w:rsid w:val="3BAE5470"/>
    <w:rsid w:val="3BB3F585"/>
    <w:rsid w:val="3BC0E86A"/>
    <w:rsid w:val="3BC5827D"/>
    <w:rsid w:val="3BCA19D5"/>
    <w:rsid w:val="3BCE84C5"/>
    <w:rsid w:val="3BD2A31A"/>
    <w:rsid w:val="3BD47EB2"/>
    <w:rsid w:val="3BD6FD69"/>
    <w:rsid w:val="3BD78DF6"/>
    <w:rsid w:val="3BDEF732"/>
    <w:rsid w:val="3BF948E1"/>
    <w:rsid w:val="3BFE452C"/>
    <w:rsid w:val="3C0736C8"/>
    <w:rsid w:val="3C0CD1E8"/>
    <w:rsid w:val="3C3FEFD2"/>
    <w:rsid w:val="3C64D742"/>
    <w:rsid w:val="3C747FE1"/>
    <w:rsid w:val="3C8CC1BC"/>
    <w:rsid w:val="3C90897E"/>
    <w:rsid w:val="3C9553F3"/>
    <w:rsid w:val="3CA0E62E"/>
    <w:rsid w:val="3CC953EF"/>
    <w:rsid w:val="3CED8E9D"/>
    <w:rsid w:val="3D04D7B8"/>
    <w:rsid w:val="3D05E72F"/>
    <w:rsid w:val="3D0EB6D5"/>
    <w:rsid w:val="3D2DFBC3"/>
    <w:rsid w:val="3D53D6A1"/>
    <w:rsid w:val="3D5A92A9"/>
    <w:rsid w:val="3D5F0470"/>
    <w:rsid w:val="3D62FFEB"/>
    <w:rsid w:val="3D64B729"/>
    <w:rsid w:val="3D6B04A3"/>
    <w:rsid w:val="3D702DE2"/>
    <w:rsid w:val="3D7433C4"/>
    <w:rsid w:val="3D89F633"/>
    <w:rsid w:val="3D928F25"/>
    <w:rsid w:val="3D94ACC6"/>
    <w:rsid w:val="3D9DB165"/>
    <w:rsid w:val="3DA1EA88"/>
    <w:rsid w:val="3DA954B0"/>
    <w:rsid w:val="3DB74397"/>
    <w:rsid w:val="3DC7ACFE"/>
    <w:rsid w:val="3DD74230"/>
    <w:rsid w:val="3DE71E47"/>
    <w:rsid w:val="3DFBF7C6"/>
    <w:rsid w:val="3E09B5A3"/>
    <w:rsid w:val="3E0CB206"/>
    <w:rsid w:val="3E0EB71F"/>
    <w:rsid w:val="3E13FB6C"/>
    <w:rsid w:val="3E1F2C5C"/>
    <w:rsid w:val="3E3153A5"/>
    <w:rsid w:val="3E389994"/>
    <w:rsid w:val="3E3BFCB1"/>
    <w:rsid w:val="3E42ACF3"/>
    <w:rsid w:val="3E54524E"/>
    <w:rsid w:val="3E5F8CFF"/>
    <w:rsid w:val="3E736EEA"/>
    <w:rsid w:val="3E756BE1"/>
    <w:rsid w:val="3E7993A7"/>
    <w:rsid w:val="3E7AFECD"/>
    <w:rsid w:val="3E8B4BDE"/>
    <w:rsid w:val="3E8DE209"/>
    <w:rsid w:val="3E8E5FA7"/>
    <w:rsid w:val="3E965A68"/>
    <w:rsid w:val="3E9BB756"/>
    <w:rsid w:val="3EA596C3"/>
    <w:rsid w:val="3EB1906F"/>
    <w:rsid w:val="3EB3E338"/>
    <w:rsid w:val="3EBD2A0A"/>
    <w:rsid w:val="3EC1E780"/>
    <w:rsid w:val="3EC8C9BC"/>
    <w:rsid w:val="3EF33CF0"/>
    <w:rsid w:val="3F0271C9"/>
    <w:rsid w:val="3F150D6D"/>
    <w:rsid w:val="3F180196"/>
    <w:rsid w:val="3F2673A7"/>
    <w:rsid w:val="3F2C7F75"/>
    <w:rsid w:val="3F4ACE82"/>
    <w:rsid w:val="3F4CFA5C"/>
    <w:rsid w:val="3F74C30B"/>
    <w:rsid w:val="3F790968"/>
    <w:rsid w:val="3F8DC138"/>
    <w:rsid w:val="3FB6B459"/>
    <w:rsid w:val="3FB8DFE1"/>
    <w:rsid w:val="3FC18ECA"/>
    <w:rsid w:val="3FC5B638"/>
    <w:rsid w:val="3FD91AB4"/>
    <w:rsid w:val="3FECE7FF"/>
    <w:rsid w:val="3FFE5D5B"/>
    <w:rsid w:val="4001C6B3"/>
    <w:rsid w:val="4009A1E0"/>
    <w:rsid w:val="401CE4FD"/>
    <w:rsid w:val="401EB093"/>
    <w:rsid w:val="402FA082"/>
    <w:rsid w:val="40353BE5"/>
    <w:rsid w:val="40408322"/>
    <w:rsid w:val="404C9EEA"/>
    <w:rsid w:val="4061D733"/>
    <w:rsid w:val="406502C5"/>
    <w:rsid w:val="4076BDF5"/>
    <w:rsid w:val="407776C8"/>
    <w:rsid w:val="407E4211"/>
    <w:rsid w:val="4087DED9"/>
    <w:rsid w:val="40897E24"/>
    <w:rsid w:val="4089A21C"/>
    <w:rsid w:val="408F46D4"/>
    <w:rsid w:val="40A2B384"/>
    <w:rsid w:val="40AA2DE8"/>
    <w:rsid w:val="40AB7426"/>
    <w:rsid w:val="40B14631"/>
    <w:rsid w:val="40CFEB84"/>
    <w:rsid w:val="40E22A78"/>
    <w:rsid w:val="40E59466"/>
    <w:rsid w:val="40FABE06"/>
    <w:rsid w:val="41030F24"/>
    <w:rsid w:val="410E156E"/>
    <w:rsid w:val="411E7F3E"/>
    <w:rsid w:val="412DE53B"/>
    <w:rsid w:val="412FD369"/>
    <w:rsid w:val="41359D64"/>
    <w:rsid w:val="413A840E"/>
    <w:rsid w:val="413B0A73"/>
    <w:rsid w:val="413ED04F"/>
    <w:rsid w:val="413F8B90"/>
    <w:rsid w:val="41457235"/>
    <w:rsid w:val="4158B6E7"/>
    <w:rsid w:val="41593EAD"/>
    <w:rsid w:val="415B7DEF"/>
    <w:rsid w:val="415C6B15"/>
    <w:rsid w:val="4190B406"/>
    <w:rsid w:val="419CEC3D"/>
    <w:rsid w:val="41A4ACA0"/>
    <w:rsid w:val="41C396BA"/>
    <w:rsid w:val="41CD0C7E"/>
    <w:rsid w:val="41E452CC"/>
    <w:rsid w:val="41F03AFC"/>
    <w:rsid w:val="4203B9F7"/>
    <w:rsid w:val="420D4292"/>
    <w:rsid w:val="421494F3"/>
    <w:rsid w:val="42266C9C"/>
    <w:rsid w:val="4227D64D"/>
    <w:rsid w:val="422A4F32"/>
    <w:rsid w:val="4234F9EC"/>
    <w:rsid w:val="423748C5"/>
    <w:rsid w:val="42384649"/>
    <w:rsid w:val="423FF434"/>
    <w:rsid w:val="4243982D"/>
    <w:rsid w:val="425B5BB7"/>
    <w:rsid w:val="425EB1B0"/>
    <w:rsid w:val="425FF820"/>
    <w:rsid w:val="427BAC24"/>
    <w:rsid w:val="428D5AFD"/>
    <w:rsid w:val="4294E753"/>
    <w:rsid w:val="4295687B"/>
    <w:rsid w:val="4296D757"/>
    <w:rsid w:val="42A2B416"/>
    <w:rsid w:val="42B15667"/>
    <w:rsid w:val="42B4850A"/>
    <w:rsid w:val="42B5CECA"/>
    <w:rsid w:val="42C25BCD"/>
    <w:rsid w:val="42C62F20"/>
    <w:rsid w:val="42D2B989"/>
    <w:rsid w:val="42D7E363"/>
    <w:rsid w:val="42EBB385"/>
    <w:rsid w:val="42F8AA9A"/>
    <w:rsid w:val="42FC5879"/>
    <w:rsid w:val="432532F6"/>
    <w:rsid w:val="432BF0E9"/>
    <w:rsid w:val="43315359"/>
    <w:rsid w:val="4356126D"/>
    <w:rsid w:val="435CB8ED"/>
    <w:rsid w:val="4361FD5B"/>
    <w:rsid w:val="4362FF85"/>
    <w:rsid w:val="436C3352"/>
    <w:rsid w:val="4374A5C8"/>
    <w:rsid w:val="43772358"/>
    <w:rsid w:val="439675D5"/>
    <w:rsid w:val="43A527CD"/>
    <w:rsid w:val="43A72144"/>
    <w:rsid w:val="43AB0DEB"/>
    <w:rsid w:val="43BA2E59"/>
    <w:rsid w:val="43C77A41"/>
    <w:rsid w:val="43CA70FB"/>
    <w:rsid w:val="43E8D700"/>
    <w:rsid w:val="43FD599A"/>
    <w:rsid w:val="44029ECE"/>
    <w:rsid w:val="442702FB"/>
    <w:rsid w:val="443D9D52"/>
    <w:rsid w:val="4447F67F"/>
    <w:rsid w:val="444FB64D"/>
    <w:rsid w:val="447FD8BB"/>
    <w:rsid w:val="448F25BF"/>
    <w:rsid w:val="4499035D"/>
    <w:rsid w:val="44A30710"/>
    <w:rsid w:val="44AA92D4"/>
    <w:rsid w:val="44B03AD2"/>
    <w:rsid w:val="44B86607"/>
    <w:rsid w:val="44C69A2C"/>
    <w:rsid w:val="44E06142"/>
    <w:rsid w:val="44E66C68"/>
    <w:rsid w:val="44FAF52D"/>
    <w:rsid w:val="45057E0E"/>
    <w:rsid w:val="4518360A"/>
    <w:rsid w:val="4538A9DB"/>
    <w:rsid w:val="454867DB"/>
    <w:rsid w:val="457B78B8"/>
    <w:rsid w:val="45862A53"/>
    <w:rsid w:val="45AEDCAF"/>
    <w:rsid w:val="45B932A8"/>
    <w:rsid w:val="45B98BEE"/>
    <w:rsid w:val="45C91800"/>
    <w:rsid w:val="45D9CD3D"/>
    <w:rsid w:val="45E9237B"/>
    <w:rsid w:val="45F20712"/>
    <w:rsid w:val="45F757FC"/>
    <w:rsid w:val="460298AC"/>
    <w:rsid w:val="4603180A"/>
    <w:rsid w:val="4612DB44"/>
    <w:rsid w:val="4619CCA7"/>
    <w:rsid w:val="46229E17"/>
    <w:rsid w:val="4632F36D"/>
    <w:rsid w:val="4642B2A4"/>
    <w:rsid w:val="465565D3"/>
    <w:rsid w:val="467450C5"/>
    <w:rsid w:val="4674D170"/>
    <w:rsid w:val="4686BA5B"/>
    <w:rsid w:val="46A26AA0"/>
    <w:rsid w:val="46BC7F13"/>
    <w:rsid w:val="46EC3A17"/>
    <w:rsid w:val="46FADC4E"/>
    <w:rsid w:val="470594A1"/>
    <w:rsid w:val="471039A9"/>
    <w:rsid w:val="4718F6A0"/>
    <w:rsid w:val="47251993"/>
    <w:rsid w:val="4745F8F3"/>
    <w:rsid w:val="474D455B"/>
    <w:rsid w:val="475C6583"/>
    <w:rsid w:val="475F07FB"/>
    <w:rsid w:val="476A12CE"/>
    <w:rsid w:val="4778BCA3"/>
    <w:rsid w:val="477BBA3F"/>
    <w:rsid w:val="47944929"/>
    <w:rsid w:val="479524A8"/>
    <w:rsid w:val="4796FCEB"/>
    <w:rsid w:val="479D1335"/>
    <w:rsid w:val="47A6646B"/>
    <w:rsid w:val="47A73125"/>
    <w:rsid w:val="47D57E55"/>
    <w:rsid w:val="47DC9216"/>
    <w:rsid w:val="47E9B2FE"/>
    <w:rsid w:val="47EE4FFA"/>
    <w:rsid w:val="47F57D64"/>
    <w:rsid w:val="47FE58A9"/>
    <w:rsid w:val="480A7696"/>
    <w:rsid w:val="4810EA71"/>
    <w:rsid w:val="482FB363"/>
    <w:rsid w:val="4834C3BF"/>
    <w:rsid w:val="4842AB4E"/>
    <w:rsid w:val="484D6999"/>
    <w:rsid w:val="486C2C52"/>
    <w:rsid w:val="487EC210"/>
    <w:rsid w:val="488C59F4"/>
    <w:rsid w:val="48D173A0"/>
    <w:rsid w:val="48D53260"/>
    <w:rsid w:val="48D67487"/>
    <w:rsid w:val="48E9C520"/>
    <w:rsid w:val="48EF3116"/>
    <w:rsid w:val="48FB5FDC"/>
    <w:rsid w:val="48FF460E"/>
    <w:rsid w:val="49040573"/>
    <w:rsid w:val="4914F8F9"/>
    <w:rsid w:val="491A0BAE"/>
    <w:rsid w:val="492B8E0D"/>
    <w:rsid w:val="492FCABC"/>
    <w:rsid w:val="4939F189"/>
    <w:rsid w:val="495F3ECC"/>
    <w:rsid w:val="4988618A"/>
    <w:rsid w:val="4995A5DC"/>
    <w:rsid w:val="499E0FF8"/>
    <w:rsid w:val="49BCAD40"/>
    <w:rsid w:val="49C20796"/>
    <w:rsid w:val="49C597CC"/>
    <w:rsid w:val="49D00495"/>
    <w:rsid w:val="49D9F190"/>
    <w:rsid w:val="49E227AD"/>
    <w:rsid w:val="49E52DE1"/>
    <w:rsid w:val="49ED67C5"/>
    <w:rsid w:val="4A251933"/>
    <w:rsid w:val="4A32D3F8"/>
    <w:rsid w:val="4A485C3F"/>
    <w:rsid w:val="4A49EAD6"/>
    <w:rsid w:val="4A69BE44"/>
    <w:rsid w:val="4A746645"/>
    <w:rsid w:val="4A7EE71B"/>
    <w:rsid w:val="4A856848"/>
    <w:rsid w:val="4A8CB097"/>
    <w:rsid w:val="4A93C44D"/>
    <w:rsid w:val="4A96C7FA"/>
    <w:rsid w:val="4AA15AE0"/>
    <w:rsid w:val="4AA32E45"/>
    <w:rsid w:val="4AA57679"/>
    <w:rsid w:val="4AAB74F1"/>
    <w:rsid w:val="4AB7FDDF"/>
    <w:rsid w:val="4ACACFB8"/>
    <w:rsid w:val="4ACEE5C3"/>
    <w:rsid w:val="4AD0004C"/>
    <w:rsid w:val="4AD098BA"/>
    <w:rsid w:val="4ADE834D"/>
    <w:rsid w:val="4AE4878D"/>
    <w:rsid w:val="4AF4456B"/>
    <w:rsid w:val="4AF4821E"/>
    <w:rsid w:val="4AFEB4B6"/>
    <w:rsid w:val="4B12A115"/>
    <w:rsid w:val="4B1F808B"/>
    <w:rsid w:val="4B22D3A8"/>
    <w:rsid w:val="4B28A281"/>
    <w:rsid w:val="4B301EB7"/>
    <w:rsid w:val="4B40A1FB"/>
    <w:rsid w:val="4B468ACB"/>
    <w:rsid w:val="4B4E7D3E"/>
    <w:rsid w:val="4B5D9C96"/>
    <w:rsid w:val="4B652758"/>
    <w:rsid w:val="4B6B4A63"/>
    <w:rsid w:val="4B74A692"/>
    <w:rsid w:val="4B7890DF"/>
    <w:rsid w:val="4B82F8A6"/>
    <w:rsid w:val="4B8DEFF0"/>
    <w:rsid w:val="4B936F42"/>
    <w:rsid w:val="4B9C0983"/>
    <w:rsid w:val="4BA27B9F"/>
    <w:rsid w:val="4BA2D7C9"/>
    <w:rsid w:val="4BB1097B"/>
    <w:rsid w:val="4BB2D4AD"/>
    <w:rsid w:val="4BCDF03B"/>
    <w:rsid w:val="4BCEE820"/>
    <w:rsid w:val="4BDB2452"/>
    <w:rsid w:val="4BDFF799"/>
    <w:rsid w:val="4BE4AF8B"/>
    <w:rsid w:val="4BE76B4A"/>
    <w:rsid w:val="4BF3E217"/>
    <w:rsid w:val="4BF9B96F"/>
    <w:rsid w:val="4BFA10CD"/>
    <w:rsid w:val="4C06EB8C"/>
    <w:rsid w:val="4C15F78E"/>
    <w:rsid w:val="4C3C89A2"/>
    <w:rsid w:val="4C3F5AF3"/>
    <w:rsid w:val="4C48F1DA"/>
    <w:rsid w:val="4C4B3E67"/>
    <w:rsid w:val="4C5AD815"/>
    <w:rsid w:val="4C699E5A"/>
    <w:rsid w:val="4C6C020A"/>
    <w:rsid w:val="4C7294DC"/>
    <w:rsid w:val="4C869D37"/>
    <w:rsid w:val="4C928F53"/>
    <w:rsid w:val="4C9CA6DB"/>
    <w:rsid w:val="4CA75034"/>
    <w:rsid w:val="4CC1D2EE"/>
    <w:rsid w:val="4CC9E31D"/>
    <w:rsid w:val="4CD6D0F3"/>
    <w:rsid w:val="4CF2F6E8"/>
    <w:rsid w:val="4CF41860"/>
    <w:rsid w:val="4D069770"/>
    <w:rsid w:val="4D2F1807"/>
    <w:rsid w:val="4D2F2144"/>
    <w:rsid w:val="4D39591E"/>
    <w:rsid w:val="4D4FE4C9"/>
    <w:rsid w:val="4D915028"/>
    <w:rsid w:val="4D916659"/>
    <w:rsid w:val="4D99D39A"/>
    <w:rsid w:val="4DA2C2D5"/>
    <w:rsid w:val="4DB18BB0"/>
    <w:rsid w:val="4DC2B4D0"/>
    <w:rsid w:val="4DD4B46B"/>
    <w:rsid w:val="4DD5C033"/>
    <w:rsid w:val="4DD81CFE"/>
    <w:rsid w:val="4DD83B14"/>
    <w:rsid w:val="4DD9CD0D"/>
    <w:rsid w:val="4DDE0DEE"/>
    <w:rsid w:val="4DDE3DEF"/>
    <w:rsid w:val="4DECBAB5"/>
    <w:rsid w:val="4E1EC8D8"/>
    <w:rsid w:val="4E1EF28A"/>
    <w:rsid w:val="4E35F40E"/>
    <w:rsid w:val="4E40E38A"/>
    <w:rsid w:val="4E41ECDE"/>
    <w:rsid w:val="4E4942F3"/>
    <w:rsid w:val="4E5664E1"/>
    <w:rsid w:val="4E7AA038"/>
    <w:rsid w:val="4E8B14B6"/>
    <w:rsid w:val="4EB6C2A8"/>
    <w:rsid w:val="4EBBEEC8"/>
    <w:rsid w:val="4EC29DDB"/>
    <w:rsid w:val="4ECC0BBF"/>
    <w:rsid w:val="4ECC4C16"/>
    <w:rsid w:val="4ECDD460"/>
    <w:rsid w:val="4EDFCF3F"/>
    <w:rsid w:val="4EEBCD24"/>
    <w:rsid w:val="4EFB9121"/>
    <w:rsid w:val="4F0532D1"/>
    <w:rsid w:val="4F0C39AC"/>
    <w:rsid w:val="4F1A285B"/>
    <w:rsid w:val="4F1F96FB"/>
    <w:rsid w:val="4F25421C"/>
    <w:rsid w:val="4F285340"/>
    <w:rsid w:val="4F2A5291"/>
    <w:rsid w:val="4F3BD11A"/>
    <w:rsid w:val="4F41707F"/>
    <w:rsid w:val="4F419CB2"/>
    <w:rsid w:val="4F4B4A37"/>
    <w:rsid w:val="4F4BE457"/>
    <w:rsid w:val="4F550E3B"/>
    <w:rsid w:val="4F571E54"/>
    <w:rsid w:val="4F6510D6"/>
    <w:rsid w:val="4F85F95E"/>
    <w:rsid w:val="4F870F05"/>
    <w:rsid w:val="4F88A722"/>
    <w:rsid w:val="4F8984F5"/>
    <w:rsid w:val="4F8F66DB"/>
    <w:rsid w:val="4FACC110"/>
    <w:rsid w:val="4FB098CC"/>
    <w:rsid w:val="4FBC361B"/>
    <w:rsid w:val="4FBE61F8"/>
    <w:rsid w:val="4FC27AB8"/>
    <w:rsid w:val="4FC816C4"/>
    <w:rsid w:val="4FCBC48F"/>
    <w:rsid w:val="4FEAE72E"/>
    <w:rsid w:val="4FECDF7C"/>
    <w:rsid w:val="500484E6"/>
    <w:rsid w:val="500A1812"/>
    <w:rsid w:val="502AE74C"/>
    <w:rsid w:val="5052CDD1"/>
    <w:rsid w:val="5059CB22"/>
    <w:rsid w:val="505B258F"/>
    <w:rsid w:val="505D0F77"/>
    <w:rsid w:val="506F0DD6"/>
    <w:rsid w:val="50833D81"/>
    <w:rsid w:val="5091684F"/>
    <w:rsid w:val="50BA74F3"/>
    <w:rsid w:val="50BB504F"/>
    <w:rsid w:val="50CAB72E"/>
    <w:rsid w:val="50CD2333"/>
    <w:rsid w:val="510C2397"/>
    <w:rsid w:val="510D8D7C"/>
    <w:rsid w:val="510E2558"/>
    <w:rsid w:val="512AEC54"/>
    <w:rsid w:val="512D7896"/>
    <w:rsid w:val="51443A9D"/>
    <w:rsid w:val="514531A4"/>
    <w:rsid w:val="514EC7E0"/>
    <w:rsid w:val="5155D263"/>
    <w:rsid w:val="515B2FF5"/>
    <w:rsid w:val="515C276B"/>
    <w:rsid w:val="515CFFCD"/>
    <w:rsid w:val="5163351C"/>
    <w:rsid w:val="51742B78"/>
    <w:rsid w:val="51856B49"/>
    <w:rsid w:val="5189C323"/>
    <w:rsid w:val="519AE4A1"/>
    <w:rsid w:val="519C3F0F"/>
    <w:rsid w:val="519E7B53"/>
    <w:rsid w:val="51B330EC"/>
    <w:rsid w:val="51B4310F"/>
    <w:rsid w:val="51C47D3C"/>
    <w:rsid w:val="51D1BCBC"/>
    <w:rsid w:val="51D864BD"/>
    <w:rsid w:val="51DCDDAA"/>
    <w:rsid w:val="5202C91F"/>
    <w:rsid w:val="5202D6B4"/>
    <w:rsid w:val="522FE409"/>
    <w:rsid w:val="52382E9D"/>
    <w:rsid w:val="52523617"/>
    <w:rsid w:val="525414DC"/>
    <w:rsid w:val="52587063"/>
    <w:rsid w:val="5263AA53"/>
    <w:rsid w:val="527097D5"/>
    <w:rsid w:val="527D3D76"/>
    <w:rsid w:val="5282436E"/>
    <w:rsid w:val="52B2A92C"/>
    <w:rsid w:val="52B33A13"/>
    <w:rsid w:val="52DF87FA"/>
    <w:rsid w:val="52E3DD5D"/>
    <w:rsid w:val="52FEEEF6"/>
    <w:rsid w:val="52FF8DCB"/>
    <w:rsid w:val="530623A2"/>
    <w:rsid w:val="5316EF7D"/>
    <w:rsid w:val="531C3F9F"/>
    <w:rsid w:val="531E3008"/>
    <w:rsid w:val="53292BCF"/>
    <w:rsid w:val="53355EAB"/>
    <w:rsid w:val="5338EEFC"/>
    <w:rsid w:val="535FA507"/>
    <w:rsid w:val="5361DF00"/>
    <w:rsid w:val="53657C1A"/>
    <w:rsid w:val="536E3D43"/>
    <w:rsid w:val="536EAE29"/>
    <w:rsid w:val="5375D2BC"/>
    <w:rsid w:val="537DE99B"/>
    <w:rsid w:val="5388FAF6"/>
    <w:rsid w:val="538A4E2C"/>
    <w:rsid w:val="53942AA2"/>
    <w:rsid w:val="53A2F0A2"/>
    <w:rsid w:val="53AE13D0"/>
    <w:rsid w:val="53B36ADD"/>
    <w:rsid w:val="53BAAF5E"/>
    <w:rsid w:val="53BF2B2A"/>
    <w:rsid w:val="53C5C1B9"/>
    <w:rsid w:val="53D7E470"/>
    <w:rsid w:val="53EE1E81"/>
    <w:rsid w:val="53FF2F5A"/>
    <w:rsid w:val="540CD5C6"/>
    <w:rsid w:val="54124341"/>
    <w:rsid w:val="5412C358"/>
    <w:rsid w:val="542016F9"/>
    <w:rsid w:val="54207971"/>
    <w:rsid w:val="54292BA7"/>
    <w:rsid w:val="542D4FE2"/>
    <w:rsid w:val="542E2424"/>
    <w:rsid w:val="5438B249"/>
    <w:rsid w:val="543C7657"/>
    <w:rsid w:val="54494DC8"/>
    <w:rsid w:val="5452E897"/>
    <w:rsid w:val="545E8043"/>
    <w:rsid w:val="54756083"/>
    <w:rsid w:val="5489307B"/>
    <w:rsid w:val="54902EC3"/>
    <w:rsid w:val="54A9D67C"/>
    <w:rsid w:val="54C0E619"/>
    <w:rsid w:val="54C0EFCC"/>
    <w:rsid w:val="54C4F31D"/>
    <w:rsid w:val="54D12DA5"/>
    <w:rsid w:val="54E212E0"/>
    <w:rsid w:val="54E564B8"/>
    <w:rsid w:val="54EAFE25"/>
    <w:rsid w:val="54EB2077"/>
    <w:rsid w:val="550627C8"/>
    <w:rsid w:val="55096C76"/>
    <w:rsid w:val="5513E3B8"/>
    <w:rsid w:val="5539C517"/>
    <w:rsid w:val="553EB131"/>
    <w:rsid w:val="55699A08"/>
    <w:rsid w:val="556BFEB9"/>
    <w:rsid w:val="55712BDE"/>
    <w:rsid w:val="557AE222"/>
    <w:rsid w:val="557D24E4"/>
    <w:rsid w:val="5585198D"/>
    <w:rsid w:val="55891109"/>
    <w:rsid w:val="5590C934"/>
    <w:rsid w:val="559E57B1"/>
    <w:rsid w:val="559E6792"/>
    <w:rsid w:val="559E90EB"/>
    <w:rsid w:val="55A4E805"/>
    <w:rsid w:val="55A6B2A8"/>
    <w:rsid w:val="55BF1629"/>
    <w:rsid w:val="55C993D1"/>
    <w:rsid w:val="55F7CB1E"/>
    <w:rsid w:val="55FC4A87"/>
    <w:rsid w:val="5611D836"/>
    <w:rsid w:val="56181213"/>
    <w:rsid w:val="5629A226"/>
    <w:rsid w:val="562E105D"/>
    <w:rsid w:val="5637C76F"/>
    <w:rsid w:val="56407A07"/>
    <w:rsid w:val="5647FCC8"/>
    <w:rsid w:val="564C2A0C"/>
    <w:rsid w:val="5651703A"/>
    <w:rsid w:val="565A7C0A"/>
    <w:rsid w:val="56801B7E"/>
    <w:rsid w:val="5687E9B0"/>
    <w:rsid w:val="56A317EC"/>
    <w:rsid w:val="56A41540"/>
    <w:rsid w:val="56A50AC4"/>
    <w:rsid w:val="56A87D28"/>
    <w:rsid w:val="56A89B79"/>
    <w:rsid w:val="56BA856F"/>
    <w:rsid w:val="56BDC6E5"/>
    <w:rsid w:val="56DEC97C"/>
    <w:rsid w:val="56E6716F"/>
    <w:rsid w:val="56F93F60"/>
    <w:rsid w:val="57183818"/>
    <w:rsid w:val="57250A8B"/>
    <w:rsid w:val="572CE27F"/>
    <w:rsid w:val="5752CFD5"/>
    <w:rsid w:val="576227FE"/>
    <w:rsid w:val="578724F7"/>
    <w:rsid w:val="578A1A7B"/>
    <w:rsid w:val="5794281C"/>
    <w:rsid w:val="57B178BE"/>
    <w:rsid w:val="57BD3B41"/>
    <w:rsid w:val="57BEAB47"/>
    <w:rsid w:val="57E75F51"/>
    <w:rsid w:val="57F10346"/>
    <w:rsid w:val="57FCBED4"/>
    <w:rsid w:val="58015B3C"/>
    <w:rsid w:val="580921FD"/>
    <w:rsid w:val="5809357D"/>
    <w:rsid w:val="58105CAA"/>
    <w:rsid w:val="581783F9"/>
    <w:rsid w:val="581B85A5"/>
    <w:rsid w:val="582198DD"/>
    <w:rsid w:val="58248B12"/>
    <w:rsid w:val="5832C2C7"/>
    <w:rsid w:val="583A0ABE"/>
    <w:rsid w:val="584184D2"/>
    <w:rsid w:val="584F5E74"/>
    <w:rsid w:val="58642E2B"/>
    <w:rsid w:val="58A3DFBD"/>
    <w:rsid w:val="58A7C334"/>
    <w:rsid w:val="58C869B5"/>
    <w:rsid w:val="58D2C75A"/>
    <w:rsid w:val="58DAB941"/>
    <w:rsid w:val="58DBA52F"/>
    <w:rsid w:val="58EA2EDA"/>
    <w:rsid w:val="58F59265"/>
    <w:rsid w:val="58FA02D3"/>
    <w:rsid w:val="58FE0A5C"/>
    <w:rsid w:val="59015CB6"/>
    <w:rsid w:val="5917F0F8"/>
    <w:rsid w:val="5918A17C"/>
    <w:rsid w:val="592C04EB"/>
    <w:rsid w:val="59319A6D"/>
    <w:rsid w:val="5941F1AE"/>
    <w:rsid w:val="59560795"/>
    <w:rsid w:val="5957D2BE"/>
    <w:rsid w:val="595E2A72"/>
    <w:rsid w:val="596B6718"/>
    <w:rsid w:val="5977B4F5"/>
    <w:rsid w:val="597F3975"/>
    <w:rsid w:val="5987A1A1"/>
    <w:rsid w:val="5994AAA9"/>
    <w:rsid w:val="599B1410"/>
    <w:rsid w:val="59A690E7"/>
    <w:rsid w:val="59ABFBAF"/>
    <w:rsid w:val="59B621A7"/>
    <w:rsid w:val="59B6643C"/>
    <w:rsid w:val="59CB29B8"/>
    <w:rsid w:val="59DCDB75"/>
    <w:rsid w:val="59EADCE9"/>
    <w:rsid w:val="59F2CB95"/>
    <w:rsid w:val="59F2F82E"/>
    <w:rsid w:val="59F865BE"/>
    <w:rsid w:val="5A033D1E"/>
    <w:rsid w:val="5A0F2681"/>
    <w:rsid w:val="5A2A5911"/>
    <w:rsid w:val="5A44DCF9"/>
    <w:rsid w:val="5A486A58"/>
    <w:rsid w:val="5A490696"/>
    <w:rsid w:val="5A4C3F0F"/>
    <w:rsid w:val="5A4D1239"/>
    <w:rsid w:val="5A4E9F52"/>
    <w:rsid w:val="5A757E8F"/>
    <w:rsid w:val="5A798503"/>
    <w:rsid w:val="5A807E8A"/>
    <w:rsid w:val="5A978EA0"/>
    <w:rsid w:val="5AA50456"/>
    <w:rsid w:val="5AC63D55"/>
    <w:rsid w:val="5AC72A99"/>
    <w:rsid w:val="5AD00990"/>
    <w:rsid w:val="5AD5D179"/>
    <w:rsid w:val="5ADAA354"/>
    <w:rsid w:val="5B02D45B"/>
    <w:rsid w:val="5B166FBB"/>
    <w:rsid w:val="5B3F9B2C"/>
    <w:rsid w:val="5B601734"/>
    <w:rsid w:val="5B6AFADB"/>
    <w:rsid w:val="5B783607"/>
    <w:rsid w:val="5B9045E7"/>
    <w:rsid w:val="5B96A05A"/>
    <w:rsid w:val="5B9C13AE"/>
    <w:rsid w:val="5B9C9087"/>
    <w:rsid w:val="5BA45969"/>
    <w:rsid w:val="5BAB9B87"/>
    <w:rsid w:val="5BAC948B"/>
    <w:rsid w:val="5BCF4412"/>
    <w:rsid w:val="5BCFC812"/>
    <w:rsid w:val="5BD2EA01"/>
    <w:rsid w:val="5BDD16D0"/>
    <w:rsid w:val="5BE6F196"/>
    <w:rsid w:val="5BEA814C"/>
    <w:rsid w:val="5BF1E177"/>
    <w:rsid w:val="5BF34A45"/>
    <w:rsid w:val="5C0473E0"/>
    <w:rsid w:val="5C071852"/>
    <w:rsid w:val="5C360B71"/>
    <w:rsid w:val="5C364B7B"/>
    <w:rsid w:val="5C4DD138"/>
    <w:rsid w:val="5C513B90"/>
    <w:rsid w:val="5C5531A1"/>
    <w:rsid w:val="5C5A3A34"/>
    <w:rsid w:val="5C62C76D"/>
    <w:rsid w:val="5C64A400"/>
    <w:rsid w:val="5C67DF69"/>
    <w:rsid w:val="5C707837"/>
    <w:rsid w:val="5C76DAAB"/>
    <w:rsid w:val="5C7CBAB0"/>
    <w:rsid w:val="5C7CDF1D"/>
    <w:rsid w:val="5C974130"/>
    <w:rsid w:val="5C98F453"/>
    <w:rsid w:val="5C99C620"/>
    <w:rsid w:val="5CA4529A"/>
    <w:rsid w:val="5CC1C23F"/>
    <w:rsid w:val="5CE2B204"/>
    <w:rsid w:val="5D10E08F"/>
    <w:rsid w:val="5D5BB110"/>
    <w:rsid w:val="5D691897"/>
    <w:rsid w:val="5D82B3E3"/>
    <w:rsid w:val="5D861735"/>
    <w:rsid w:val="5D8D585D"/>
    <w:rsid w:val="5D9E4A38"/>
    <w:rsid w:val="5DBD6A09"/>
    <w:rsid w:val="5DBE9EAB"/>
    <w:rsid w:val="5DC16DE6"/>
    <w:rsid w:val="5DCBF1E9"/>
    <w:rsid w:val="5DE5C4DA"/>
    <w:rsid w:val="5DEA4008"/>
    <w:rsid w:val="5DEC2DF3"/>
    <w:rsid w:val="5DEDD19D"/>
    <w:rsid w:val="5DEE8916"/>
    <w:rsid w:val="5DEFB230"/>
    <w:rsid w:val="5DF0BCEA"/>
    <w:rsid w:val="5DFFC0CD"/>
    <w:rsid w:val="5E0247E9"/>
    <w:rsid w:val="5E0738FD"/>
    <w:rsid w:val="5E17FF8D"/>
    <w:rsid w:val="5E2CF907"/>
    <w:rsid w:val="5E2EF90A"/>
    <w:rsid w:val="5E2FA56F"/>
    <w:rsid w:val="5E452E81"/>
    <w:rsid w:val="5E4D659A"/>
    <w:rsid w:val="5E5085FA"/>
    <w:rsid w:val="5E5404E9"/>
    <w:rsid w:val="5E5BB884"/>
    <w:rsid w:val="5E62C401"/>
    <w:rsid w:val="5E78BBF3"/>
    <w:rsid w:val="5E8A041B"/>
    <w:rsid w:val="5E8E7B1E"/>
    <w:rsid w:val="5E9CF0B8"/>
    <w:rsid w:val="5EA9B0A6"/>
    <w:rsid w:val="5EACB9B5"/>
    <w:rsid w:val="5EADA8DB"/>
    <w:rsid w:val="5ECD855B"/>
    <w:rsid w:val="5ED75FE8"/>
    <w:rsid w:val="5EDE2820"/>
    <w:rsid w:val="5EE22F90"/>
    <w:rsid w:val="5EE47789"/>
    <w:rsid w:val="5EEC0455"/>
    <w:rsid w:val="5F203F1C"/>
    <w:rsid w:val="5F228C8F"/>
    <w:rsid w:val="5F2487D0"/>
    <w:rsid w:val="5F2BFDE7"/>
    <w:rsid w:val="5F2EE81F"/>
    <w:rsid w:val="5F31C627"/>
    <w:rsid w:val="5F32BC7F"/>
    <w:rsid w:val="5F89B8A3"/>
    <w:rsid w:val="5F9A5647"/>
    <w:rsid w:val="5FA5A3D1"/>
    <w:rsid w:val="5FA5C0FD"/>
    <w:rsid w:val="5FA71738"/>
    <w:rsid w:val="5FB48860"/>
    <w:rsid w:val="5FBB15FC"/>
    <w:rsid w:val="5FDD9FC6"/>
    <w:rsid w:val="5FF763EC"/>
    <w:rsid w:val="5FF7846C"/>
    <w:rsid w:val="6005DCB1"/>
    <w:rsid w:val="60070F61"/>
    <w:rsid w:val="601782AA"/>
    <w:rsid w:val="60249AD3"/>
    <w:rsid w:val="60250A55"/>
    <w:rsid w:val="60326025"/>
    <w:rsid w:val="603598E2"/>
    <w:rsid w:val="603C7454"/>
    <w:rsid w:val="6041E3C3"/>
    <w:rsid w:val="605BFDC2"/>
    <w:rsid w:val="605FD17B"/>
    <w:rsid w:val="6064BBB7"/>
    <w:rsid w:val="60676F0F"/>
    <w:rsid w:val="607A3EB0"/>
    <w:rsid w:val="608C2940"/>
    <w:rsid w:val="609377F3"/>
    <w:rsid w:val="60972660"/>
    <w:rsid w:val="609AF6C5"/>
    <w:rsid w:val="60D0EDB5"/>
    <w:rsid w:val="60D2F11B"/>
    <w:rsid w:val="60E0019E"/>
    <w:rsid w:val="60E2CE10"/>
    <w:rsid w:val="60E45669"/>
    <w:rsid w:val="60E5816A"/>
    <w:rsid w:val="60F7A70A"/>
    <w:rsid w:val="60F7B1E5"/>
    <w:rsid w:val="60FA0D4F"/>
    <w:rsid w:val="6101268A"/>
    <w:rsid w:val="6101C1F4"/>
    <w:rsid w:val="6112132B"/>
    <w:rsid w:val="611B46D3"/>
    <w:rsid w:val="611B6B3A"/>
    <w:rsid w:val="612445D8"/>
    <w:rsid w:val="61268DE3"/>
    <w:rsid w:val="612B8A11"/>
    <w:rsid w:val="612BB91E"/>
    <w:rsid w:val="612FFE44"/>
    <w:rsid w:val="61304F6B"/>
    <w:rsid w:val="614541C9"/>
    <w:rsid w:val="614EC83C"/>
    <w:rsid w:val="6154C6DE"/>
    <w:rsid w:val="615D6351"/>
    <w:rsid w:val="6172F39C"/>
    <w:rsid w:val="617933AA"/>
    <w:rsid w:val="619B4E5A"/>
    <w:rsid w:val="61D8F903"/>
    <w:rsid w:val="61D97A69"/>
    <w:rsid w:val="61DFFDDC"/>
    <w:rsid w:val="61EB9C84"/>
    <w:rsid w:val="61FCA8F1"/>
    <w:rsid w:val="61FE37A2"/>
    <w:rsid w:val="6202C6C7"/>
    <w:rsid w:val="6203A57C"/>
    <w:rsid w:val="6209803E"/>
    <w:rsid w:val="621268C4"/>
    <w:rsid w:val="6219F58E"/>
    <w:rsid w:val="621DE043"/>
    <w:rsid w:val="622C9782"/>
    <w:rsid w:val="623010F3"/>
    <w:rsid w:val="623AD541"/>
    <w:rsid w:val="62485CB8"/>
    <w:rsid w:val="6267E018"/>
    <w:rsid w:val="626A5E86"/>
    <w:rsid w:val="6291D809"/>
    <w:rsid w:val="62A7BBA1"/>
    <w:rsid w:val="62AC098E"/>
    <w:rsid w:val="62B03849"/>
    <w:rsid w:val="62B2BB4B"/>
    <w:rsid w:val="62C854EF"/>
    <w:rsid w:val="62D5C65E"/>
    <w:rsid w:val="62FD89F1"/>
    <w:rsid w:val="62FEEB74"/>
    <w:rsid w:val="631897F5"/>
    <w:rsid w:val="63269A27"/>
    <w:rsid w:val="632BE255"/>
    <w:rsid w:val="632DC347"/>
    <w:rsid w:val="63340620"/>
    <w:rsid w:val="6334987B"/>
    <w:rsid w:val="636EBABC"/>
    <w:rsid w:val="637E4A3E"/>
    <w:rsid w:val="63A77E26"/>
    <w:rsid w:val="63AEBD8D"/>
    <w:rsid w:val="63B1B89E"/>
    <w:rsid w:val="63D1CBF8"/>
    <w:rsid w:val="63D8F98D"/>
    <w:rsid w:val="63E765FE"/>
    <w:rsid w:val="63E7694D"/>
    <w:rsid w:val="63E928C4"/>
    <w:rsid w:val="63EB306F"/>
    <w:rsid w:val="63EC3A0A"/>
    <w:rsid w:val="641779D3"/>
    <w:rsid w:val="641F2BD9"/>
    <w:rsid w:val="643EC98D"/>
    <w:rsid w:val="6451CA2D"/>
    <w:rsid w:val="64653353"/>
    <w:rsid w:val="6469BA22"/>
    <w:rsid w:val="64753F7D"/>
    <w:rsid w:val="6479EA0C"/>
    <w:rsid w:val="6484A6BA"/>
    <w:rsid w:val="64A46E6A"/>
    <w:rsid w:val="64A48727"/>
    <w:rsid w:val="64C389CB"/>
    <w:rsid w:val="64C8E9D1"/>
    <w:rsid w:val="64D9A0F3"/>
    <w:rsid w:val="64DA19C3"/>
    <w:rsid w:val="64DC4733"/>
    <w:rsid w:val="6506B39B"/>
    <w:rsid w:val="65087894"/>
    <w:rsid w:val="652C6B4F"/>
    <w:rsid w:val="653CC053"/>
    <w:rsid w:val="65426232"/>
    <w:rsid w:val="6565F6BB"/>
    <w:rsid w:val="65728010"/>
    <w:rsid w:val="658C876B"/>
    <w:rsid w:val="658DE8DF"/>
    <w:rsid w:val="658FE064"/>
    <w:rsid w:val="6591C3BB"/>
    <w:rsid w:val="6595E44C"/>
    <w:rsid w:val="65AF0B36"/>
    <w:rsid w:val="65B7931B"/>
    <w:rsid w:val="65E2FBB2"/>
    <w:rsid w:val="65E747B9"/>
    <w:rsid w:val="65FAA12F"/>
    <w:rsid w:val="66088D36"/>
    <w:rsid w:val="6616BB71"/>
    <w:rsid w:val="662A732F"/>
    <w:rsid w:val="6636F573"/>
    <w:rsid w:val="664EDD51"/>
    <w:rsid w:val="665F2B94"/>
    <w:rsid w:val="668453D6"/>
    <w:rsid w:val="668C4EF4"/>
    <w:rsid w:val="668E40C3"/>
    <w:rsid w:val="668FA8F6"/>
    <w:rsid w:val="66964F56"/>
    <w:rsid w:val="66A3CD75"/>
    <w:rsid w:val="66BBD6B7"/>
    <w:rsid w:val="66C470E5"/>
    <w:rsid w:val="66C76C4E"/>
    <w:rsid w:val="66C7BE9C"/>
    <w:rsid w:val="66C878FB"/>
    <w:rsid w:val="66CC5302"/>
    <w:rsid w:val="66E363C2"/>
    <w:rsid w:val="66E47181"/>
    <w:rsid w:val="66F1C1A9"/>
    <w:rsid w:val="66F23E4F"/>
    <w:rsid w:val="66FAA04B"/>
    <w:rsid w:val="67102677"/>
    <w:rsid w:val="67192B77"/>
    <w:rsid w:val="67206685"/>
    <w:rsid w:val="672D7E45"/>
    <w:rsid w:val="672F12FC"/>
    <w:rsid w:val="67315C70"/>
    <w:rsid w:val="673E8BF6"/>
    <w:rsid w:val="6743DD94"/>
    <w:rsid w:val="6745A19E"/>
    <w:rsid w:val="67507E82"/>
    <w:rsid w:val="6770CAF7"/>
    <w:rsid w:val="6772C847"/>
    <w:rsid w:val="67919EFA"/>
    <w:rsid w:val="679EC146"/>
    <w:rsid w:val="67ACFBC3"/>
    <w:rsid w:val="67C3C6B8"/>
    <w:rsid w:val="67CD2327"/>
    <w:rsid w:val="67D65800"/>
    <w:rsid w:val="67F80040"/>
    <w:rsid w:val="67FA0F26"/>
    <w:rsid w:val="68092D88"/>
    <w:rsid w:val="6819AFBF"/>
    <w:rsid w:val="681F1D90"/>
    <w:rsid w:val="68264D80"/>
    <w:rsid w:val="683209D1"/>
    <w:rsid w:val="683D4292"/>
    <w:rsid w:val="6841906B"/>
    <w:rsid w:val="684B1AD9"/>
    <w:rsid w:val="6855CD69"/>
    <w:rsid w:val="685654C4"/>
    <w:rsid w:val="686FBDDB"/>
    <w:rsid w:val="6871AEA9"/>
    <w:rsid w:val="6886373E"/>
    <w:rsid w:val="68BCACE4"/>
    <w:rsid w:val="68D28444"/>
    <w:rsid w:val="68DD9263"/>
    <w:rsid w:val="6902FD16"/>
    <w:rsid w:val="69074BBE"/>
    <w:rsid w:val="690F7FEA"/>
    <w:rsid w:val="691432B6"/>
    <w:rsid w:val="6917FAE3"/>
    <w:rsid w:val="691AF3C9"/>
    <w:rsid w:val="692237C9"/>
    <w:rsid w:val="6939E1BF"/>
    <w:rsid w:val="693FB7ED"/>
    <w:rsid w:val="694101C1"/>
    <w:rsid w:val="6944F56A"/>
    <w:rsid w:val="69520838"/>
    <w:rsid w:val="69555704"/>
    <w:rsid w:val="697EF0B1"/>
    <w:rsid w:val="699CE7B3"/>
    <w:rsid w:val="69A5867C"/>
    <w:rsid w:val="69B10570"/>
    <w:rsid w:val="69B8D54A"/>
    <w:rsid w:val="69BA31E3"/>
    <w:rsid w:val="69BAD49A"/>
    <w:rsid w:val="69ED7636"/>
    <w:rsid w:val="69F001E6"/>
    <w:rsid w:val="69FADE8F"/>
    <w:rsid w:val="6A00359A"/>
    <w:rsid w:val="6A028F97"/>
    <w:rsid w:val="6A07D603"/>
    <w:rsid w:val="6A182DC2"/>
    <w:rsid w:val="6A1D0007"/>
    <w:rsid w:val="6A2809AB"/>
    <w:rsid w:val="6A3CF1C0"/>
    <w:rsid w:val="6A401911"/>
    <w:rsid w:val="6A476A20"/>
    <w:rsid w:val="6A4ABE70"/>
    <w:rsid w:val="6A59D650"/>
    <w:rsid w:val="6A64341C"/>
    <w:rsid w:val="6A6C549C"/>
    <w:rsid w:val="6A8409F0"/>
    <w:rsid w:val="6A9714DD"/>
    <w:rsid w:val="6AB2EA70"/>
    <w:rsid w:val="6ACC10B7"/>
    <w:rsid w:val="6ADF9249"/>
    <w:rsid w:val="6AF67977"/>
    <w:rsid w:val="6AFE2C33"/>
    <w:rsid w:val="6B028D63"/>
    <w:rsid w:val="6B060F89"/>
    <w:rsid w:val="6B274A40"/>
    <w:rsid w:val="6B30EC63"/>
    <w:rsid w:val="6B3635B7"/>
    <w:rsid w:val="6B88C8C8"/>
    <w:rsid w:val="6BAFF7C4"/>
    <w:rsid w:val="6BB4C9B3"/>
    <w:rsid w:val="6BB610F7"/>
    <w:rsid w:val="6BB8B044"/>
    <w:rsid w:val="6BC3D73E"/>
    <w:rsid w:val="6BC71523"/>
    <w:rsid w:val="6BC8E032"/>
    <w:rsid w:val="6BCB83E8"/>
    <w:rsid w:val="6BD21AD4"/>
    <w:rsid w:val="6BDC28B3"/>
    <w:rsid w:val="6BE00EB4"/>
    <w:rsid w:val="6BE4EFA1"/>
    <w:rsid w:val="6BE4FC03"/>
    <w:rsid w:val="6BE59684"/>
    <w:rsid w:val="6BF042B7"/>
    <w:rsid w:val="6BF64E82"/>
    <w:rsid w:val="6C0A234F"/>
    <w:rsid w:val="6C14D1F2"/>
    <w:rsid w:val="6C1B4A19"/>
    <w:rsid w:val="6C2A53A6"/>
    <w:rsid w:val="6C2AE7DB"/>
    <w:rsid w:val="6C30A61F"/>
    <w:rsid w:val="6C544B5B"/>
    <w:rsid w:val="6C660EC3"/>
    <w:rsid w:val="6C7AA565"/>
    <w:rsid w:val="6C9099F8"/>
    <w:rsid w:val="6C979AA4"/>
    <w:rsid w:val="6C9D5CCC"/>
    <w:rsid w:val="6CB5D05C"/>
    <w:rsid w:val="6CBA7370"/>
    <w:rsid w:val="6CBBE1D1"/>
    <w:rsid w:val="6CC275DC"/>
    <w:rsid w:val="6CC7A4F3"/>
    <w:rsid w:val="6CD154AB"/>
    <w:rsid w:val="6CE6774C"/>
    <w:rsid w:val="6CE70C66"/>
    <w:rsid w:val="6CECBC3B"/>
    <w:rsid w:val="6D00717F"/>
    <w:rsid w:val="6D047D8C"/>
    <w:rsid w:val="6D0BA3E0"/>
    <w:rsid w:val="6D1118BB"/>
    <w:rsid w:val="6D16F03E"/>
    <w:rsid w:val="6D2CDCEB"/>
    <w:rsid w:val="6D323B35"/>
    <w:rsid w:val="6D331011"/>
    <w:rsid w:val="6D38D15E"/>
    <w:rsid w:val="6D422FFB"/>
    <w:rsid w:val="6D457C53"/>
    <w:rsid w:val="6D604B01"/>
    <w:rsid w:val="6D61A5EB"/>
    <w:rsid w:val="6D661F74"/>
    <w:rsid w:val="6D6D1420"/>
    <w:rsid w:val="6D940CF5"/>
    <w:rsid w:val="6D995C60"/>
    <w:rsid w:val="6DB2EA1B"/>
    <w:rsid w:val="6DB8839B"/>
    <w:rsid w:val="6DCC10EB"/>
    <w:rsid w:val="6DDE4538"/>
    <w:rsid w:val="6DE03DFA"/>
    <w:rsid w:val="6DEA4281"/>
    <w:rsid w:val="6DED0F3A"/>
    <w:rsid w:val="6DF15463"/>
    <w:rsid w:val="6DFE2472"/>
    <w:rsid w:val="6E2EE14D"/>
    <w:rsid w:val="6E2F6CC2"/>
    <w:rsid w:val="6E3BF91A"/>
    <w:rsid w:val="6E40C213"/>
    <w:rsid w:val="6E497AF7"/>
    <w:rsid w:val="6E50FBEC"/>
    <w:rsid w:val="6E5638B6"/>
    <w:rsid w:val="6E593CDE"/>
    <w:rsid w:val="6E59978C"/>
    <w:rsid w:val="6E5F2151"/>
    <w:rsid w:val="6E6E60F1"/>
    <w:rsid w:val="6E852F06"/>
    <w:rsid w:val="6E9DF1C1"/>
    <w:rsid w:val="6EB0571C"/>
    <w:rsid w:val="6EB3DB56"/>
    <w:rsid w:val="6EB99822"/>
    <w:rsid w:val="6EC1117E"/>
    <w:rsid w:val="6EDD9524"/>
    <w:rsid w:val="6EE91311"/>
    <w:rsid w:val="6EFFE831"/>
    <w:rsid w:val="6F148DA8"/>
    <w:rsid w:val="6F26454A"/>
    <w:rsid w:val="6F2C438C"/>
    <w:rsid w:val="6F323F6C"/>
    <w:rsid w:val="6F3CDE02"/>
    <w:rsid w:val="6F72067C"/>
    <w:rsid w:val="6F97DE65"/>
    <w:rsid w:val="6FAA5B6F"/>
    <w:rsid w:val="6FCD7BF3"/>
    <w:rsid w:val="6FD32D4A"/>
    <w:rsid w:val="6FE3CFC5"/>
    <w:rsid w:val="6FE49619"/>
    <w:rsid w:val="6FE9D6D0"/>
    <w:rsid w:val="70004EE3"/>
    <w:rsid w:val="70023888"/>
    <w:rsid w:val="7003A31B"/>
    <w:rsid w:val="701292AC"/>
    <w:rsid w:val="701C5237"/>
    <w:rsid w:val="7028B007"/>
    <w:rsid w:val="70515D90"/>
    <w:rsid w:val="707AE0AB"/>
    <w:rsid w:val="707E41B7"/>
    <w:rsid w:val="707F75C3"/>
    <w:rsid w:val="70946BD5"/>
    <w:rsid w:val="70984374"/>
    <w:rsid w:val="70A274AD"/>
    <w:rsid w:val="70B8CEE6"/>
    <w:rsid w:val="70BFF500"/>
    <w:rsid w:val="70D810A5"/>
    <w:rsid w:val="70F06BCB"/>
    <w:rsid w:val="70F89CF4"/>
    <w:rsid w:val="7102EC87"/>
    <w:rsid w:val="7104DC12"/>
    <w:rsid w:val="710D98AC"/>
    <w:rsid w:val="710FCADF"/>
    <w:rsid w:val="71251535"/>
    <w:rsid w:val="7149E398"/>
    <w:rsid w:val="714CA7C8"/>
    <w:rsid w:val="7156F83B"/>
    <w:rsid w:val="715BC29A"/>
    <w:rsid w:val="7166C4BA"/>
    <w:rsid w:val="716EBD5E"/>
    <w:rsid w:val="7173CCCD"/>
    <w:rsid w:val="717B5F0D"/>
    <w:rsid w:val="717D471D"/>
    <w:rsid w:val="7187177F"/>
    <w:rsid w:val="71A99B66"/>
    <w:rsid w:val="71AB340B"/>
    <w:rsid w:val="71C2BC5D"/>
    <w:rsid w:val="71C3F5E9"/>
    <w:rsid w:val="71C9D5A3"/>
    <w:rsid w:val="71DC7C0E"/>
    <w:rsid w:val="71EB2CA3"/>
    <w:rsid w:val="71EC8CC1"/>
    <w:rsid w:val="71F23DBF"/>
    <w:rsid w:val="71F8C9E4"/>
    <w:rsid w:val="71FAEBDA"/>
    <w:rsid w:val="720CBBAF"/>
    <w:rsid w:val="7213BCCC"/>
    <w:rsid w:val="721F4C71"/>
    <w:rsid w:val="721F9AAF"/>
    <w:rsid w:val="72218A74"/>
    <w:rsid w:val="7239A229"/>
    <w:rsid w:val="72424E79"/>
    <w:rsid w:val="724D7336"/>
    <w:rsid w:val="72516ED3"/>
    <w:rsid w:val="725E4C05"/>
    <w:rsid w:val="72737787"/>
    <w:rsid w:val="7277F4B7"/>
    <w:rsid w:val="72780B3E"/>
    <w:rsid w:val="72801456"/>
    <w:rsid w:val="728324CF"/>
    <w:rsid w:val="72838F2A"/>
    <w:rsid w:val="728CAA63"/>
    <w:rsid w:val="728F9FCD"/>
    <w:rsid w:val="7292D019"/>
    <w:rsid w:val="72A0BEC9"/>
    <w:rsid w:val="72AB6C1B"/>
    <w:rsid w:val="72B84412"/>
    <w:rsid w:val="72BD9F8E"/>
    <w:rsid w:val="72C7A3BC"/>
    <w:rsid w:val="72CFC38E"/>
    <w:rsid w:val="72DC10B6"/>
    <w:rsid w:val="73041015"/>
    <w:rsid w:val="7319C820"/>
    <w:rsid w:val="732B9430"/>
    <w:rsid w:val="7358B26E"/>
    <w:rsid w:val="73617D31"/>
    <w:rsid w:val="73637A5A"/>
    <w:rsid w:val="7364549E"/>
    <w:rsid w:val="7364EF2C"/>
    <w:rsid w:val="7383E66D"/>
    <w:rsid w:val="7395CC09"/>
    <w:rsid w:val="7399F2A4"/>
    <w:rsid w:val="73C94C93"/>
    <w:rsid w:val="73D8178B"/>
    <w:rsid w:val="73E29C57"/>
    <w:rsid w:val="73EE2DF1"/>
    <w:rsid w:val="73F6BEFA"/>
    <w:rsid w:val="73F8C72B"/>
    <w:rsid w:val="74170F50"/>
    <w:rsid w:val="741801E4"/>
    <w:rsid w:val="7423C271"/>
    <w:rsid w:val="742C26BA"/>
    <w:rsid w:val="742C4772"/>
    <w:rsid w:val="74335C0B"/>
    <w:rsid w:val="74350C02"/>
    <w:rsid w:val="7447CBBB"/>
    <w:rsid w:val="745DA689"/>
    <w:rsid w:val="7462B117"/>
    <w:rsid w:val="74730C2B"/>
    <w:rsid w:val="748E50E6"/>
    <w:rsid w:val="74A1B6F4"/>
    <w:rsid w:val="74B38C8F"/>
    <w:rsid w:val="74B4EA99"/>
    <w:rsid w:val="74BE0C33"/>
    <w:rsid w:val="74BEF80B"/>
    <w:rsid w:val="74C73780"/>
    <w:rsid w:val="74DB808A"/>
    <w:rsid w:val="74F0E5E2"/>
    <w:rsid w:val="74FB53A4"/>
    <w:rsid w:val="74FEAB02"/>
    <w:rsid w:val="75016175"/>
    <w:rsid w:val="7509981F"/>
    <w:rsid w:val="750F3FAC"/>
    <w:rsid w:val="752C2EE9"/>
    <w:rsid w:val="752CC50F"/>
    <w:rsid w:val="7530683B"/>
    <w:rsid w:val="7532081F"/>
    <w:rsid w:val="753E6B51"/>
    <w:rsid w:val="75424198"/>
    <w:rsid w:val="755DECAA"/>
    <w:rsid w:val="75607729"/>
    <w:rsid w:val="756EC25E"/>
    <w:rsid w:val="756EE300"/>
    <w:rsid w:val="75900C00"/>
    <w:rsid w:val="7591C2B9"/>
    <w:rsid w:val="7599FA65"/>
    <w:rsid w:val="759A7273"/>
    <w:rsid w:val="759FF695"/>
    <w:rsid w:val="75AEF365"/>
    <w:rsid w:val="75BAA805"/>
    <w:rsid w:val="75D0396F"/>
    <w:rsid w:val="75D3A7AF"/>
    <w:rsid w:val="75D87E7C"/>
    <w:rsid w:val="75DC7D4F"/>
    <w:rsid w:val="75FEB005"/>
    <w:rsid w:val="75FFC7A4"/>
    <w:rsid w:val="76091E93"/>
    <w:rsid w:val="762E7709"/>
    <w:rsid w:val="7643FBA7"/>
    <w:rsid w:val="764BA724"/>
    <w:rsid w:val="765C05E4"/>
    <w:rsid w:val="766EEC98"/>
    <w:rsid w:val="76708CF5"/>
    <w:rsid w:val="76831F20"/>
    <w:rsid w:val="7683F5AC"/>
    <w:rsid w:val="768406F4"/>
    <w:rsid w:val="768ED3DF"/>
    <w:rsid w:val="769FAB05"/>
    <w:rsid w:val="76CCA469"/>
    <w:rsid w:val="76E6B044"/>
    <w:rsid w:val="76EAC430"/>
    <w:rsid w:val="76EC4270"/>
    <w:rsid w:val="76EFEEF5"/>
    <w:rsid w:val="76F6BC1A"/>
    <w:rsid w:val="76FF0859"/>
    <w:rsid w:val="7705BA5A"/>
    <w:rsid w:val="772C42E1"/>
    <w:rsid w:val="772ED1CE"/>
    <w:rsid w:val="7745281C"/>
    <w:rsid w:val="775BC7A5"/>
    <w:rsid w:val="775E4F42"/>
    <w:rsid w:val="77669803"/>
    <w:rsid w:val="777E453E"/>
    <w:rsid w:val="77841302"/>
    <w:rsid w:val="778BC1D4"/>
    <w:rsid w:val="778E7A31"/>
    <w:rsid w:val="779F99F0"/>
    <w:rsid w:val="77A15267"/>
    <w:rsid w:val="77A49FF6"/>
    <w:rsid w:val="77AB5B18"/>
    <w:rsid w:val="77BA187B"/>
    <w:rsid w:val="77E575C7"/>
    <w:rsid w:val="77E84844"/>
    <w:rsid w:val="77FAFD4B"/>
    <w:rsid w:val="77FCE3BF"/>
    <w:rsid w:val="780E58EB"/>
    <w:rsid w:val="782121ED"/>
    <w:rsid w:val="78278C4C"/>
    <w:rsid w:val="7851E4B1"/>
    <w:rsid w:val="785DE59A"/>
    <w:rsid w:val="785EFC39"/>
    <w:rsid w:val="785FA310"/>
    <w:rsid w:val="786B6227"/>
    <w:rsid w:val="7884EF12"/>
    <w:rsid w:val="789A3F66"/>
    <w:rsid w:val="789E5DA4"/>
    <w:rsid w:val="78A18EF1"/>
    <w:rsid w:val="78AA1FDC"/>
    <w:rsid w:val="78B20024"/>
    <w:rsid w:val="78B204B4"/>
    <w:rsid w:val="78BD0148"/>
    <w:rsid w:val="78D8ACA4"/>
    <w:rsid w:val="7905FF40"/>
    <w:rsid w:val="790F9F4D"/>
    <w:rsid w:val="791316FA"/>
    <w:rsid w:val="791BB081"/>
    <w:rsid w:val="791F53CF"/>
    <w:rsid w:val="792B1895"/>
    <w:rsid w:val="792E7E4F"/>
    <w:rsid w:val="793BDA1F"/>
    <w:rsid w:val="79442908"/>
    <w:rsid w:val="794F4E40"/>
    <w:rsid w:val="794F8D9E"/>
    <w:rsid w:val="7951F228"/>
    <w:rsid w:val="7956047E"/>
    <w:rsid w:val="797B2FC6"/>
    <w:rsid w:val="7982E490"/>
    <w:rsid w:val="7997A281"/>
    <w:rsid w:val="7998FAFE"/>
    <w:rsid w:val="79A56703"/>
    <w:rsid w:val="79A5F1BE"/>
    <w:rsid w:val="79BE94C0"/>
    <w:rsid w:val="79D36884"/>
    <w:rsid w:val="79D637CA"/>
    <w:rsid w:val="79D87B8E"/>
    <w:rsid w:val="79DF46D6"/>
    <w:rsid w:val="79E28896"/>
    <w:rsid w:val="79EE308C"/>
    <w:rsid w:val="79F48C21"/>
    <w:rsid w:val="7A146417"/>
    <w:rsid w:val="7A189403"/>
    <w:rsid w:val="7A206DC9"/>
    <w:rsid w:val="7A346B61"/>
    <w:rsid w:val="7A3DCA92"/>
    <w:rsid w:val="7A5C7E3E"/>
    <w:rsid w:val="7A5FCEC5"/>
    <w:rsid w:val="7A80EB3D"/>
    <w:rsid w:val="7A825E24"/>
    <w:rsid w:val="7A8D47D6"/>
    <w:rsid w:val="7AA0DBBB"/>
    <w:rsid w:val="7AA14E65"/>
    <w:rsid w:val="7AA27EC4"/>
    <w:rsid w:val="7AAC5722"/>
    <w:rsid w:val="7AB24BE1"/>
    <w:rsid w:val="7AC456E2"/>
    <w:rsid w:val="7AE7CDA6"/>
    <w:rsid w:val="7AE916BC"/>
    <w:rsid w:val="7AEEFF4C"/>
    <w:rsid w:val="7B029A8B"/>
    <w:rsid w:val="7B09DA55"/>
    <w:rsid w:val="7B0C68F9"/>
    <w:rsid w:val="7B0F8BB3"/>
    <w:rsid w:val="7B1818A9"/>
    <w:rsid w:val="7B379C1D"/>
    <w:rsid w:val="7B3C9C0D"/>
    <w:rsid w:val="7B3D1D5A"/>
    <w:rsid w:val="7B4EE8D9"/>
    <w:rsid w:val="7B59D6DC"/>
    <w:rsid w:val="7B5A26B8"/>
    <w:rsid w:val="7B5C3BDB"/>
    <w:rsid w:val="7B69E64C"/>
    <w:rsid w:val="7B7BD8E5"/>
    <w:rsid w:val="7B85128E"/>
    <w:rsid w:val="7B861A40"/>
    <w:rsid w:val="7B8C5271"/>
    <w:rsid w:val="7B8CFDAA"/>
    <w:rsid w:val="7BA55E5C"/>
    <w:rsid w:val="7BB2B560"/>
    <w:rsid w:val="7BBE9829"/>
    <w:rsid w:val="7BDDA234"/>
    <w:rsid w:val="7BE4747E"/>
    <w:rsid w:val="7BEB8A69"/>
    <w:rsid w:val="7BF683DA"/>
    <w:rsid w:val="7BFA3022"/>
    <w:rsid w:val="7BFD1676"/>
    <w:rsid w:val="7BFE84D1"/>
    <w:rsid w:val="7C1337C9"/>
    <w:rsid w:val="7C172FFE"/>
    <w:rsid w:val="7C18BDF7"/>
    <w:rsid w:val="7C29D805"/>
    <w:rsid w:val="7C2C23DD"/>
    <w:rsid w:val="7C45DDA4"/>
    <w:rsid w:val="7C70721E"/>
    <w:rsid w:val="7C801FF8"/>
    <w:rsid w:val="7C875C8E"/>
    <w:rsid w:val="7C8ECA0E"/>
    <w:rsid w:val="7C8EECBB"/>
    <w:rsid w:val="7C9208C0"/>
    <w:rsid w:val="7CA86ACC"/>
    <w:rsid w:val="7CACE46A"/>
    <w:rsid w:val="7CD9FFD4"/>
    <w:rsid w:val="7CDAF200"/>
    <w:rsid w:val="7CE20FB1"/>
    <w:rsid w:val="7CEADAF1"/>
    <w:rsid w:val="7CEC45C7"/>
    <w:rsid w:val="7D003FC4"/>
    <w:rsid w:val="7D0D007B"/>
    <w:rsid w:val="7D108370"/>
    <w:rsid w:val="7D1EB11A"/>
    <w:rsid w:val="7D22EA3F"/>
    <w:rsid w:val="7D24444E"/>
    <w:rsid w:val="7D4638C3"/>
    <w:rsid w:val="7D48AFC3"/>
    <w:rsid w:val="7D533E6B"/>
    <w:rsid w:val="7D620074"/>
    <w:rsid w:val="7D6ACDE1"/>
    <w:rsid w:val="7D82108A"/>
    <w:rsid w:val="7D8AB1CC"/>
    <w:rsid w:val="7D8B20FA"/>
    <w:rsid w:val="7DAA5F96"/>
    <w:rsid w:val="7DB4267D"/>
    <w:rsid w:val="7DBA45C2"/>
    <w:rsid w:val="7DC7D784"/>
    <w:rsid w:val="7DD7E65B"/>
    <w:rsid w:val="7DED5C3E"/>
    <w:rsid w:val="7DF2415B"/>
    <w:rsid w:val="7E070918"/>
    <w:rsid w:val="7E080AD5"/>
    <w:rsid w:val="7E397E10"/>
    <w:rsid w:val="7E56F9D4"/>
    <w:rsid w:val="7E6579A3"/>
    <w:rsid w:val="7E711DDC"/>
    <w:rsid w:val="7E75B215"/>
    <w:rsid w:val="7E75CD3F"/>
    <w:rsid w:val="7E90D5F2"/>
    <w:rsid w:val="7E95F5A6"/>
    <w:rsid w:val="7EAB093A"/>
    <w:rsid w:val="7EACE327"/>
    <w:rsid w:val="7EB4DA1B"/>
    <w:rsid w:val="7EB69B94"/>
    <w:rsid w:val="7EBD4027"/>
    <w:rsid w:val="7EBEE31D"/>
    <w:rsid w:val="7EBF362C"/>
    <w:rsid w:val="7EC880DC"/>
    <w:rsid w:val="7ED1E057"/>
    <w:rsid w:val="7EEC243D"/>
    <w:rsid w:val="7EEE3CCF"/>
    <w:rsid w:val="7F007130"/>
    <w:rsid w:val="7F045B8D"/>
    <w:rsid w:val="7F0B5DFB"/>
    <w:rsid w:val="7F1DE5E7"/>
    <w:rsid w:val="7F362415"/>
    <w:rsid w:val="7F4CEDF5"/>
    <w:rsid w:val="7F5A6188"/>
    <w:rsid w:val="7F6A275C"/>
    <w:rsid w:val="7F6B82D7"/>
    <w:rsid w:val="7F735295"/>
    <w:rsid w:val="7F8342BB"/>
    <w:rsid w:val="7F883E87"/>
    <w:rsid w:val="7F94F101"/>
    <w:rsid w:val="7FA0E9FB"/>
    <w:rsid w:val="7FA526E7"/>
    <w:rsid w:val="7FAAAE8A"/>
    <w:rsid w:val="7FBF5E1D"/>
    <w:rsid w:val="7FC68E15"/>
    <w:rsid w:val="7FC690CE"/>
    <w:rsid w:val="7FC8CA1A"/>
    <w:rsid w:val="7FCB4997"/>
    <w:rsid w:val="7FD6A909"/>
    <w:rsid w:val="7FFD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28D2"/>
  <w14:defaultImageDpi w14:val="32767"/>
  <w15:chartTrackingRefBased/>
  <w15:docId w15:val="{C5F48F80-0E92-4C1D-AF6E-F3284E2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rsid w:val="00DC7643"/>
    <w:pPr>
      <w:spacing w:line="240" w:lineRule="auto"/>
    </w:pPr>
    <w:rPr>
      <w:sz w:val="20"/>
      <w:szCs w:val="20"/>
    </w:rPr>
  </w:style>
  <w:style w:type="character" w:customStyle="1" w:styleId="CommentTextChar">
    <w:name w:val="Comment Text Char"/>
    <w:basedOn w:val="DefaultParagraphFont"/>
    <w:link w:val="CommentText"/>
    <w:uiPriority w:val="99"/>
    <w:semiHidden/>
    <w:rsid w:val="00DC7643"/>
    <w:rPr>
      <w:rFonts w:ascii="Arial" w:hAnsi="Arial"/>
      <w:sz w:val="20"/>
      <w:szCs w:val="20"/>
      <w:lang w:val="en-AU"/>
    </w:rPr>
  </w:style>
  <w:style w:type="character" w:styleId="CommentReference">
    <w:name w:val="annotation reference"/>
    <w:basedOn w:val="DefaultParagraphFont"/>
    <w:uiPriority w:val="99"/>
    <w:semiHidden/>
    <w:rsid w:val="00DC7643"/>
    <w:rPr>
      <w:sz w:val="16"/>
      <w:szCs w:val="16"/>
    </w:rPr>
  </w:style>
  <w:style w:type="paragraph" w:styleId="BalloonText">
    <w:name w:val="Balloon Text"/>
    <w:basedOn w:val="Normal"/>
    <w:link w:val="BalloonTextChar"/>
    <w:uiPriority w:val="99"/>
    <w:semiHidden/>
    <w:unhideWhenUsed/>
    <w:rsid w:val="0016776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6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8136873" TargetMode="External"/><Relationship Id="rId18" Type="http://schemas.openxmlformats.org/officeDocument/2006/relationships/hyperlink" Target="https://vimeo.com/39813687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vimeo.com/39813687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meo.com/3981368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fontTable" Target="fontTable.xml"/><Relationship Id="R26f1cf41053447d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imeo.com/398136873"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heschoolmagazine.com.au/resources/mudim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98136873"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B1BF7A0-8D9A-49F8-A858-15259817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96176-591D-42F4-8491-75E55FF2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69</TotalTime>
  <Pages>22</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KLA -</vt:lpstr>
    </vt:vector>
  </TitlesOfParts>
  <Manager/>
  <Company>NSW Department of Education</Company>
  <LinksUpToDate>false</LinksUpToDate>
  <CharactersWithSpaces>50972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 -</dc:title>
  <dc:subject/>
  <dc:creator>Isaac Graham</dc:creator>
  <cp:keywords/>
  <dc:description/>
  <cp:lastModifiedBy>James Hoffman</cp:lastModifiedBy>
  <cp:revision>43</cp:revision>
  <cp:lastPrinted>2019-09-30T07:42:00Z</cp:lastPrinted>
  <dcterms:created xsi:type="dcterms:W3CDTF">2020-03-17T03:28:00Z</dcterms:created>
  <dcterms:modified xsi:type="dcterms:W3CDTF">2020-03-25T21:14:00Z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