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B55B82" w:rsidRPr="00B55B82">
        <w:t xml:space="preserve">Do </w:t>
      </w:r>
      <w:r w:rsidR="004C402C">
        <w:t>not s</w:t>
      </w:r>
      <w:r w:rsidR="00B55B82" w:rsidRPr="00B55B82">
        <w:t xml:space="preserve">ay </w:t>
      </w:r>
      <w:r w:rsidR="004C402C">
        <w:t>we h</w:t>
      </w:r>
      <w:r w:rsidR="00B55B82" w:rsidRPr="00B55B82">
        <w:t xml:space="preserve">ave </w:t>
      </w:r>
      <w:r w:rsidR="004C402C">
        <w:t>n</w:t>
      </w:r>
      <w:r w:rsidR="00B55B82" w:rsidRPr="00B55B82">
        <w:t>othing</w:t>
      </w:r>
    </w:p>
    <w:p w:rsidR="00B55B82" w:rsidRDefault="00B55B82" w:rsidP="00B55B82">
      <w:pPr>
        <w:pStyle w:val="IOSheading22017"/>
      </w:pPr>
      <w:r>
        <w:t>Resource 4: Language as a Motif</w:t>
      </w:r>
    </w:p>
    <w:p w:rsidR="00B55B82" w:rsidRDefault="00B55B82" w:rsidP="00B55B82">
      <w:pPr>
        <w:pStyle w:val="IOSbodytext2017"/>
        <w:rPr>
          <w:lang w:eastAsia="en-US"/>
        </w:rPr>
      </w:pPr>
      <w:r>
        <w:rPr>
          <w:lang w:eastAsia="en-US"/>
        </w:rPr>
        <w:t>The following are examples of quotes that could be discussed as part of an examination of private and public language in the novel:</w:t>
      </w:r>
    </w:p>
    <w:p w:rsidR="00B55B82" w:rsidRDefault="00B55B82" w:rsidP="004C402C">
      <w:pPr>
        <w:pStyle w:val="IOSquote2017"/>
        <w:rPr>
          <w:lang w:eastAsia="en-US"/>
        </w:rPr>
      </w:pPr>
      <w:r>
        <w:rPr>
          <w:lang w:eastAsia="en-US"/>
        </w:rPr>
        <w:t xml:space="preserve">The things we never say aloud and so they end up here, in diaries and notebooks, in private places. By the time </w:t>
      </w:r>
      <w:r w:rsidR="00B31028">
        <w:rPr>
          <w:lang w:eastAsia="en-US"/>
        </w:rPr>
        <w:t>we discover them it’s too late.</w:t>
      </w:r>
    </w:p>
    <w:p w:rsidR="00EF4B94" w:rsidRPr="00EF4B94" w:rsidRDefault="00EF4B94" w:rsidP="00EF4B94">
      <w:pPr>
        <w:pStyle w:val="IOSreference2017"/>
        <w:rPr>
          <w:lang w:eastAsia="en-US"/>
        </w:rPr>
      </w:pPr>
    </w:p>
    <w:p w:rsidR="00B55B82" w:rsidRDefault="00B55B82" w:rsidP="004C402C">
      <w:pPr>
        <w:pStyle w:val="IOSquote2017"/>
        <w:rPr>
          <w:lang w:eastAsia="en-US"/>
        </w:rPr>
      </w:pPr>
      <w:r>
        <w:rPr>
          <w:lang w:eastAsia="en-US"/>
        </w:rPr>
        <w:t>You couldn’t live against the reality of the time but it was still possible to keep your private dreams, only they had to stay that way, intensely, powerfully private. You had to keep something for yourself, and to do that, you</w:t>
      </w:r>
      <w:r w:rsidR="00B31028">
        <w:rPr>
          <w:lang w:eastAsia="en-US"/>
        </w:rPr>
        <w:t xml:space="preserve"> had to turn away from reality.</w:t>
      </w:r>
    </w:p>
    <w:p w:rsidR="00EF4B94" w:rsidRPr="00EF4B94" w:rsidRDefault="00EF4B94" w:rsidP="00EF4B94">
      <w:pPr>
        <w:pStyle w:val="IOSreference2017"/>
        <w:rPr>
          <w:lang w:eastAsia="en-US"/>
        </w:rPr>
      </w:pPr>
    </w:p>
    <w:p w:rsidR="00B55B82" w:rsidRDefault="00B31028" w:rsidP="004C402C">
      <w:pPr>
        <w:pStyle w:val="IOSquote2017"/>
        <w:rPr>
          <w:lang w:eastAsia="en-US"/>
        </w:rPr>
      </w:pPr>
      <w:r>
        <w:rPr>
          <w:lang w:eastAsia="en-US"/>
        </w:rPr>
        <w:t xml:space="preserve">Trust the party in everything. </w:t>
      </w:r>
      <w:r w:rsidR="00B55B82">
        <w:rPr>
          <w:lang w:eastAsia="en-US"/>
        </w:rPr>
        <w:t>Our land reform policy is glorious, but the people are in disarray. Still, it’s necessary work were doing.</w:t>
      </w:r>
    </w:p>
    <w:p w:rsidR="00EF4B94" w:rsidRPr="00EF4B94" w:rsidRDefault="00EF4B94" w:rsidP="00EF4B94">
      <w:pPr>
        <w:pStyle w:val="IOSreference2017"/>
        <w:rPr>
          <w:lang w:eastAsia="en-US"/>
        </w:rPr>
      </w:pPr>
      <w:bookmarkStart w:id="0" w:name="_GoBack"/>
      <w:bookmarkEnd w:id="0"/>
    </w:p>
    <w:p w:rsidR="009862E0" w:rsidRPr="009862E0" w:rsidRDefault="00B55B82" w:rsidP="004C402C">
      <w:pPr>
        <w:pStyle w:val="IOSquote2017"/>
        <w:rPr>
          <w:lang w:eastAsia="en-US"/>
        </w:rPr>
      </w:pPr>
      <w:r>
        <w:rPr>
          <w:lang w:eastAsia="en-US"/>
        </w:rPr>
        <w:t>There’s no nostalgia in it, no place for the people to s</w:t>
      </w:r>
      <w:r w:rsidR="00B31028">
        <w:rPr>
          <w:lang w:eastAsia="en-US"/>
        </w:rPr>
        <w:t xml:space="preserve">hare their sorrows. Of course, </w:t>
      </w:r>
      <w:r>
        <w:rPr>
          <w:lang w:eastAsia="en-US"/>
        </w:rPr>
        <w:t>B</w:t>
      </w:r>
      <w:r w:rsidR="00B31028">
        <w:rPr>
          <w:lang w:eastAsia="en-US"/>
        </w:rPr>
        <w:t xml:space="preserve">ig Mother continued hurriedly, </w:t>
      </w:r>
      <w:r>
        <w:rPr>
          <w:lang w:eastAsia="en-US"/>
        </w:rPr>
        <w:t>in the New China such sor</w:t>
      </w:r>
      <w:r w:rsidR="00B31028">
        <w:rPr>
          <w:lang w:eastAsia="en-US"/>
        </w:rPr>
        <w:t>rows as we knew are long gone.</w:t>
      </w:r>
    </w:p>
    <w:sectPr w:rsidR="009862E0" w:rsidRPr="009862E0"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ECA" w:rsidRDefault="002E1ECA" w:rsidP="00F247F6">
      <w:r>
        <w:separator/>
      </w:r>
    </w:p>
    <w:p w:rsidR="002E1ECA" w:rsidRDefault="002E1ECA"/>
    <w:p w:rsidR="002E1ECA" w:rsidRDefault="002E1ECA"/>
  </w:endnote>
  <w:endnote w:type="continuationSeparator" w:id="0">
    <w:p w:rsidR="002E1ECA" w:rsidRDefault="002E1ECA" w:rsidP="00F247F6">
      <w:r>
        <w:continuationSeparator/>
      </w:r>
    </w:p>
    <w:p w:rsidR="002E1ECA" w:rsidRDefault="002E1ECA"/>
    <w:p w:rsidR="002E1ECA" w:rsidRDefault="002E1E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4C402C">
      <w:rPr>
        <w:noProof/>
      </w:rPr>
      <w:t>2</w:t>
    </w:r>
    <w:r w:rsidRPr="004E338C">
      <w:fldChar w:fldCharType="end"/>
    </w:r>
    <w:r>
      <w:tab/>
    </w:r>
    <w:r>
      <w:tab/>
    </w:r>
    <w:r w:rsidR="009862E0">
      <w:t>xxxChange to document titleXXX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4C402C">
      <w:t>April</w:t>
    </w:r>
    <w:r>
      <w:t xml:space="preserve"> 201</w:t>
    </w:r>
    <w:r w:rsidR="004C402C">
      <w:t>8</w:t>
    </w:r>
    <w:r w:rsidRPr="004E338C">
      <w:tab/>
    </w:r>
    <w:r>
      <w:tab/>
    </w:r>
    <w:r w:rsidRPr="004E338C">
      <w:fldChar w:fldCharType="begin"/>
    </w:r>
    <w:r w:rsidRPr="004E338C">
      <w:instrText xml:space="preserve"> PAGE </w:instrText>
    </w:r>
    <w:r w:rsidRPr="004E338C">
      <w:fldChar w:fldCharType="separate"/>
    </w:r>
    <w:r w:rsidR="00EF4B94">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ECA" w:rsidRDefault="002E1ECA" w:rsidP="00F247F6">
      <w:r>
        <w:separator/>
      </w:r>
    </w:p>
    <w:p w:rsidR="002E1ECA" w:rsidRDefault="002E1ECA"/>
    <w:p w:rsidR="002E1ECA" w:rsidRDefault="002E1ECA"/>
  </w:footnote>
  <w:footnote w:type="continuationSeparator" w:id="0">
    <w:p w:rsidR="002E1ECA" w:rsidRDefault="002E1ECA" w:rsidP="00F247F6">
      <w:r>
        <w:continuationSeparator/>
      </w:r>
    </w:p>
    <w:p w:rsidR="002E1ECA" w:rsidRDefault="002E1ECA"/>
    <w:p w:rsidR="002E1ECA" w:rsidRDefault="002E1EC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10241"/>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B55B82"/>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1ECA"/>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02C"/>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1028"/>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5B82"/>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1093"/>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4B94"/>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1A2A5A9"/>
  <w15:docId w15:val="{0070B494-3508-4856-B078-E6C69525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4C402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C402C"/>
    <w:rPr>
      <w:rFonts w:ascii="Arial" w:hAnsi="Arial"/>
      <w:szCs w:val="22"/>
      <w:lang w:eastAsia="zh-CN"/>
    </w:rPr>
  </w:style>
  <w:style w:type="paragraph" w:styleId="Footer">
    <w:name w:val="footer"/>
    <w:basedOn w:val="Normal"/>
    <w:link w:val="FooterChar"/>
    <w:uiPriority w:val="99"/>
    <w:unhideWhenUsed/>
    <w:rsid w:val="004C402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C402C"/>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0FAB8-61A1-45E6-91DC-D3D6668CD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4</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Language as a Motif</vt:lpstr>
    </vt:vector>
  </TitlesOfParts>
  <Manager/>
  <Company>NSW Department of Education</Company>
  <LinksUpToDate>false</LinksUpToDate>
  <CharactersWithSpaces>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4: Language as a Motif</dc:title>
  <dc:subject/>
  <dc:creator>Hastings, Stuart</dc:creator>
  <cp:keywords/>
  <dc:description/>
  <cp:lastModifiedBy>Martin, Rowena</cp:lastModifiedBy>
  <cp:revision>5</cp:revision>
  <cp:lastPrinted>2017-06-14T01:28:00Z</cp:lastPrinted>
  <dcterms:created xsi:type="dcterms:W3CDTF">2017-10-24T04:18:00Z</dcterms:created>
  <dcterms:modified xsi:type="dcterms:W3CDTF">2018-05-24T01:05:00Z</dcterms:modified>
  <cp:category/>
</cp:coreProperties>
</file>