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632BE" w:rsidRPr="009632BE">
        <w:t>The Little Book of Evil</w:t>
      </w:r>
      <w:r w:rsidR="00EB086D" w:rsidRPr="0084745C">
        <w:t xml:space="preserve"> </w:t>
      </w:r>
    </w:p>
    <w:p w:rsidR="009632BE" w:rsidRDefault="009632BE" w:rsidP="009632BE">
      <w:pPr>
        <w:pStyle w:val="IOSbodytext2017"/>
        <w:spacing w:after="240"/>
        <w:rPr>
          <w:lang w:eastAsia="en-US"/>
        </w:rPr>
      </w:pPr>
      <w:r>
        <w:rPr>
          <w:lang w:eastAsia="en-US"/>
        </w:rPr>
        <w:t>Select one of the following texts that fictionalise or represent a real person who could be considered evil: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Animal Farm, George Orwell – Stalin/Lenin/Trotsky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The Executioner’s Song, Norman Mailer – Gary Gilmore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In Cold Blood, Truman Capote – Herbert Clutter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Joe Cinque’s Consolation, Helen Garner – </w:t>
      </w:r>
      <w:proofErr w:type="spellStart"/>
      <w:r>
        <w:rPr>
          <w:lang w:eastAsia="en-US"/>
        </w:rPr>
        <w:t>Anu</w:t>
      </w:r>
      <w:proofErr w:type="spellEnd"/>
      <w:r>
        <w:rPr>
          <w:lang w:eastAsia="en-US"/>
        </w:rPr>
        <w:t xml:space="preserve"> Singh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Wolf Hall, Hilary Mantel – Thomas Cromwell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The Countess, dir. Julie </w:t>
      </w:r>
      <w:proofErr w:type="spellStart"/>
      <w:r>
        <w:rPr>
          <w:lang w:eastAsia="en-US"/>
        </w:rPr>
        <w:t>Delpy</w:t>
      </w:r>
      <w:proofErr w:type="spellEnd"/>
      <w:r>
        <w:rPr>
          <w:lang w:eastAsia="en-US"/>
        </w:rPr>
        <w:t xml:space="preserve"> – Elizabeth </w:t>
      </w:r>
      <w:proofErr w:type="spellStart"/>
      <w:r>
        <w:rPr>
          <w:lang w:eastAsia="en-US"/>
        </w:rPr>
        <w:t>Bathory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Ecsed</w:t>
      </w:r>
      <w:proofErr w:type="spellEnd"/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From Hell, dir. Albert and Allen Hughes – Jack the Ripper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Public Enemies, dir. Michael Mann – John Dillinger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Snowtown, dir. Justin </w:t>
      </w:r>
      <w:proofErr w:type="spellStart"/>
      <w:r>
        <w:rPr>
          <w:lang w:eastAsia="en-US"/>
        </w:rPr>
        <w:t>Kurzel</w:t>
      </w:r>
      <w:proofErr w:type="spellEnd"/>
      <w:r>
        <w:rPr>
          <w:lang w:eastAsia="en-US"/>
        </w:rPr>
        <w:t xml:space="preserve"> – John Bunting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Wolf Creek, dir. Greg McLean – Ivan </w:t>
      </w:r>
      <w:proofErr w:type="spellStart"/>
      <w:r>
        <w:rPr>
          <w:lang w:eastAsia="en-US"/>
        </w:rPr>
        <w:t>Milat</w:t>
      </w:r>
      <w:proofErr w:type="spellEnd"/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Chopper, dir. Andrew Dominik – Chopper Read</w:t>
      </w:r>
    </w:p>
    <w:p w:rsidR="009632BE" w:rsidRDefault="009632BE" w:rsidP="009632BE">
      <w:pPr>
        <w:pStyle w:val="IOSbodytext2017"/>
        <w:spacing w:after="240"/>
        <w:rPr>
          <w:lang w:eastAsia="en-US"/>
        </w:rPr>
      </w:pPr>
      <w:r>
        <w:rPr>
          <w:lang w:eastAsia="en-US"/>
        </w:rPr>
        <w:t>After reading/viewing your selected text, complete the following to develop a one A4 page summary:</w:t>
      </w:r>
    </w:p>
    <w:p w:rsidR="009632BE" w:rsidRDefault="009632BE" w:rsidP="009632BE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ab/>
        <w:t>Outline important biographical and contextual details of the evil individual.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Explain what </w:t>
      </w:r>
      <w:bookmarkStart w:id="0" w:name="_GoBack"/>
      <w:bookmarkEnd w:id="0"/>
      <w:r>
        <w:rPr>
          <w:lang w:eastAsia="en-US"/>
        </w:rPr>
        <w:t>events or actions have led to this individual being considered evil.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>Analyse how the individual is represented in your text, and evaluate to what extent the individual is represented as evil.</w:t>
      </w:r>
    </w:p>
    <w:p w:rsidR="009632BE" w:rsidRDefault="009632BE" w:rsidP="009632BE">
      <w:pPr>
        <w:pStyle w:val="IOSList1numbered2017"/>
        <w:rPr>
          <w:lang w:eastAsia="en-US"/>
        </w:rPr>
      </w:pPr>
      <w:r>
        <w:rPr>
          <w:lang w:eastAsia="en-US"/>
        </w:rPr>
        <w:tab/>
        <w:t xml:space="preserve">Explain why this individual is an interesting subject for literature. </w:t>
      </w:r>
    </w:p>
    <w:p w:rsidR="009862E0" w:rsidRPr="009862E0" w:rsidRDefault="009632BE" w:rsidP="009632BE">
      <w:pPr>
        <w:pStyle w:val="IOSbodytext2017"/>
        <w:rPr>
          <w:lang w:eastAsia="en-US"/>
        </w:rPr>
      </w:pPr>
      <w:r>
        <w:rPr>
          <w:lang w:eastAsia="en-US"/>
        </w:rPr>
        <w:t>The various summary pages will be collected and collated by your teacher to produce The Little Book of Evil.</w:t>
      </w: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BE" w:rsidRDefault="009632BE" w:rsidP="00F247F6">
      <w:r>
        <w:separator/>
      </w:r>
    </w:p>
    <w:p w:rsidR="009632BE" w:rsidRDefault="009632BE"/>
    <w:p w:rsidR="009632BE" w:rsidRDefault="009632BE"/>
  </w:endnote>
  <w:endnote w:type="continuationSeparator" w:id="0">
    <w:p w:rsidR="009632BE" w:rsidRDefault="009632BE" w:rsidP="00F247F6">
      <w:r>
        <w:continuationSeparator/>
      </w:r>
    </w:p>
    <w:p w:rsidR="009632BE" w:rsidRDefault="009632BE"/>
    <w:p w:rsidR="009632BE" w:rsidRDefault="00963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632BE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E3E5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BE" w:rsidRDefault="009632BE" w:rsidP="00F247F6">
      <w:r>
        <w:separator/>
      </w:r>
    </w:p>
    <w:p w:rsidR="009632BE" w:rsidRDefault="009632BE"/>
    <w:p w:rsidR="009632BE" w:rsidRDefault="009632BE"/>
  </w:footnote>
  <w:footnote w:type="continuationSeparator" w:id="0">
    <w:p w:rsidR="009632BE" w:rsidRDefault="009632BE" w:rsidP="00F247F6">
      <w:r>
        <w:continuationSeparator/>
      </w:r>
    </w:p>
    <w:p w:rsidR="009632BE" w:rsidRDefault="009632BE"/>
    <w:p w:rsidR="009632BE" w:rsidRDefault="00963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632B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3E58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2BE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066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0E543EE-36A5-49D3-8E73-41D71BE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106F-5635-4C5C-BB29-F5814C03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Little Book of Evil</vt:lpstr>
    </vt:vector>
  </TitlesOfParts>
  <Manager/>
  <Company>NSW Department of Education</Company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Resource 3 - The Little Book of Evil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2017-10-24T00:17:00Z</dcterms:created>
  <dcterms:modified xsi:type="dcterms:W3CDTF">2017-10-24T00:17:00Z</dcterms:modified>
  <cp:category/>
</cp:coreProperties>
</file>