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CE" w:rsidRDefault="00667FEF" w:rsidP="00F21FCE">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21FCE" w:rsidRPr="00F21FCE">
        <w:t>The Bishop Orders hi</w:t>
      </w:r>
      <w:r w:rsidR="00A01E6F">
        <w:t>s Tomb at St. Praxed's Rome. 15</w:t>
      </w:r>
    </w:p>
    <w:p w:rsidR="00F21FCE" w:rsidRDefault="00F21FCE" w:rsidP="00F21FCE">
      <w:pPr>
        <w:pStyle w:val="IOSbodytext2017"/>
        <w:rPr>
          <w:lang w:eastAsia="en-US"/>
        </w:rPr>
      </w:pPr>
      <w:r>
        <w:rPr>
          <w:lang w:eastAsia="en-US"/>
        </w:rPr>
        <w:t>Vanity, saith the preacher, vanity!</w:t>
      </w:r>
    </w:p>
    <w:p w:rsidR="00F21FCE" w:rsidRDefault="00F21FCE" w:rsidP="00F21FCE">
      <w:pPr>
        <w:pStyle w:val="IOSbodytext2017"/>
        <w:rPr>
          <w:lang w:eastAsia="en-US"/>
        </w:rPr>
      </w:pPr>
      <w:r>
        <w:rPr>
          <w:lang w:eastAsia="en-US"/>
        </w:rPr>
        <w:t>Draw round my bed: is Anselm keeping back?</w:t>
      </w:r>
    </w:p>
    <w:p w:rsidR="00F21FCE" w:rsidRDefault="00EA6656" w:rsidP="00F21FCE">
      <w:pPr>
        <w:pStyle w:val="IOSbodytext2017"/>
        <w:rPr>
          <w:lang w:eastAsia="en-US"/>
        </w:rPr>
      </w:pPr>
      <w:r>
        <w:rPr>
          <w:lang w:eastAsia="en-US"/>
        </w:rPr>
        <w:t>Nephews — sons mine..</w:t>
      </w:r>
      <w:r w:rsidR="00F21FCE">
        <w:rPr>
          <w:lang w:eastAsia="en-US"/>
        </w:rPr>
        <w:t>. ah God, I know not! Well —</w:t>
      </w:r>
    </w:p>
    <w:p w:rsidR="00F21FCE" w:rsidRDefault="00F21FCE" w:rsidP="00F21FCE">
      <w:pPr>
        <w:pStyle w:val="IOSbodytext2017"/>
        <w:rPr>
          <w:lang w:eastAsia="en-US"/>
        </w:rPr>
      </w:pPr>
      <w:r>
        <w:rPr>
          <w:lang w:eastAsia="en-US"/>
        </w:rPr>
        <w:t>She, men would have to be your mother once,</w:t>
      </w:r>
    </w:p>
    <w:p w:rsidR="00F21FCE" w:rsidRDefault="00F21FCE" w:rsidP="00F21FCE">
      <w:pPr>
        <w:pStyle w:val="IOSbodytext2017"/>
        <w:rPr>
          <w:lang w:eastAsia="en-US"/>
        </w:rPr>
      </w:pPr>
      <w:r>
        <w:rPr>
          <w:lang w:eastAsia="en-US"/>
        </w:rPr>
        <w:t>Old Gandolf envied me, so fair she was!</w:t>
      </w:r>
    </w:p>
    <w:p w:rsidR="00F21FCE" w:rsidRDefault="00F21FCE" w:rsidP="00F21FCE">
      <w:pPr>
        <w:pStyle w:val="IOSbodytext2017"/>
        <w:rPr>
          <w:lang w:eastAsia="en-US"/>
        </w:rPr>
      </w:pPr>
      <w:r>
        <w:rPr>
          <w:lang w:eastAsia="en-US"/>
        </w:rPr>
        <w:t>What's done is done, and she is dead beside,</w:t>
      </w:r>
    </w:p>
    <w:p w:rsidR="00F21FCE" w:rsidRDefault="00F21FCE" w:rsidP="00F21FCE">
      <w:pPr>
        <w:pStyle w:val="IOSbodytext2017"/>
        <w:rPr>
          <w:lang w:eastAsia="en-US"/>
        </w:rPr>
      </w:pPr>
      <w:r>
        <w:rPr>
          <w:lang w:eastAsia="en-US"/>
        </w:rPr>
        <w:t>Dead long ago, and I am Bishop since,</w:t>
      </w:r>
    </w:p>
    <w:p w:rsidR="00F21FCE" w:rsidRDefault="00F21FCE" w:rsidP="00F21FCE">
      <w:pPr>
        <w:pStyle w:val="IOSbodytext2017"/>
        <w:rPr>
          <w:lang w:eastAsia="en-US"/>
        </w:rPr>
      </w:pPr>
      <w:r>
        <w:rPr>
          <w:lang w:eastAsia="en-US"/>
        </w:rPr>
        <w:t>And as she died so must we die ourselves,</w:t>
      </w:r>
    </w:p>
    <w:p w:rsidR="00F21FCE" w:rsidRDefault="00F21FCE" w:rsidP="00F21FCE">
      <w:pPr>
        <w:pStyle w:val="IOSbodytext2017"/>
        <w:rPr>
          <w:lang w:eastAsia="en-US"/>
        </w:rPr>
      </w:pPr>
      <w:r>
        <w:rPr>
          <w:lang w:eastAsia="en-US"/>
        </w:rPr>
        <w:t>And thence ye may perceive the world's a dream.</w:t>
      </w:r>
    </w:p>
    <w:p w:rsidR="00F21FCE" w:rsidRDefault="00F21FCE" w:rsidP="00616BC0">
      <w:pPr>
        <w:pStyle w:val="IOSbodytext2017"/>
        <w:tabs>
          <w:tab w:val="clear" w:pos="3969"/>
          <w:tab w:val="clear" w:pos="4536"/>
          <w:tab w:val="clear" w:pos="5103"/>
          <w:tab w:val="clear" w:pos="5670"/>
          <w:tab w:val="clear" w:pos="6237"/>
        </w:tabs>
        <w:rPr>
          <w:lang w:eastAsia="en-US"/>
        </w:rPr>
      </w:pPr>
      <w:r>
        <w:rPr>
          <w:lang w:eastAsia="en-US"/>
        </w:rPr>
        <w:t>Life, how and what is it? As here I lie</w:t>
      </w:r>
      <w:r>
        <w:rPr>
          <w:lang w:eastAsia="en-US"/>
        </w:rPr>
        <w:tab/>
        <w:t>10</w:t>
      </w:r>
    </w:p>
    <w:p w:rsidR="00F21FCE" w:rsidRDefault="00F21FCE" w:rsidP="00F21FCE">
      <w:pPr>
        <w:pStyle w:val="IOSbodytext2017"/>
        <w:rPr>
          <w:lang w:eastAsia="en-US"/>
        </w:rPr>
      </w:pPr>
      <w:r>
        <w:rPr>
          <w:lang w:eastAsia="en-US"/>
        </w:rPr>
        <w:t>In this state-chamber, dying by degrees,</w:t>
      </w:r>
    </w:p>
    <w:p w:rsidR="00360120" w:rsidRDefault="00F21FCE" w:rsidP="00F21FCE">
      <w:pPr>
        <w:pStyle w:val="IOSbodytext2017"/>
        <w:rPr>
          <w:lang w:eastAsia="en-US"/>
        </w:rPr>
      </w:pPr>
      <w:r>
        <w:rPr>
          <w:lang w:eastAsia="en-US"/>
        </w:rPr>
        <w:t>Hours and long</w:t>
      </w:r>
      <w:r w:rsidR="00360120">
        <w:rPr>
          <w:lang w:eastAsia="en-US"/>
        </w:rPr>
        <w:t xml:space="preserve"> hours in the dead night, I ask</w:t>
      </w:r>
    </w:p>
    <w:p w:rsidR="00360120" w:rsidRDefault="00F21FCE" w:rsidP="00F21FCE">
      <w:pPr>
        <w:pStyle w:val="IOSbodytext2017"/>
        <w:rPr>
          <w:lang w:eastAsia="en-US"/>
        </w:rPr>
      </w:pPr>
      <w:r>
        <w:rPr>
          <w:lang w:eastAsia="en-US"/>
        </w:rPr>
        <w:t>"Do I live, am I</w:t>
      </w:r>
      <w:r w:rsidR="00360120">
        <w:rPr>
          <w:lang w:eastAsia="en-US"/>
        </w:rPr>
        <w:t xml:space="preserve"> dead?" Peace, peace seems all.</w:t>
      </w:r>
    </w:p>
    <w:p w:rsidR="00360120" w:rsidRDefault="00F21FCE" w:rsidP="00F21FCE">
      <w:pPr>
        <w:pStyle w:val="IOSbodytext2017"/>
        <w:rPr>
          <w:lang w:eastAsia="en-US"/>
        </w:rPr>
      </w:pPr>
      <w:r>
        <w:rPr>
          <w:lang w:eastAsia="en-US"/>
        </w:rPr>
        <w:t>Saint Praxed's ever was the church for peace;</w:t>
      </w:r>
    </w:p>
    <w:p w:rsidR="00F21FCE" w:rsidRDefault="00F21FCE" w:rsidP="00F21FCE">
      <w:pPr>
        <w:pStyle w:val="IOSbodytext2017"/>
        <w:rPr>
          <w:lang w:eastAsia="en-US"/>
        </w:rPr>
      </w:pPr>
      <w:r>
        <w:rPr>
          <w:lang w:eastAsia="en-US"/>
        </w:rPr>
        <w:t>And so, about this tomb of mine. I fought</w:t>
      </w:r>
    </w:p>
    <w:p w:rsidR="00F21FCE" w:rsidRDefault="00F21FCE" w:rsidP="00F21FCE">
      <w:pPr>
        <w:pStyle w:val="IOSbodytext2017"/>
        <w:rPr>
          <w:lang w:eastAsia="en-US"/>
        </w:rPr>
      </w:pPr>
      <w:r>
        <w:rPr>
          <w:lang w:eastAsia="en-US"/>
        </w:rPr>
        <w:t>With tooth and nail to save my niche, ye know:</w:t>
      </w:r>
    </w:p>
    <w:p w:rsidR="00360120" w:rsidRDefault="00F21FCE" w:rsidP="00F21FCE">
      <w:pPr>
        <w:pStyle w:val="IOSbodytext2017"/>
        <w:rPr>
          <w:lang w:eastAsia="en-US"/>
        </w:rPr>
      </w:pPr>
      <w:r>
        <w:rPr>
          <w:lang w:eastAsia="en-US"/>
        </w:rPr>
        <w:t>— Old Gando</w:t>
      </w:r>
      <w:r w:rsidR="00360120">
        <w:rPr>
          <w:lang w:eastAsia="en-US"/>
        </w:rPr>
        <w:t>lf cozened me, despite my care;</w:t>
      </w:r>
    </w:p>
    <w:p w:rsidR="00360120" w:rsidRDefault="00F21FCE" w:rsidP="00F21FCE">
      <w:pPr>
        <w:pStyle w:val="IOSbodytext2017"/>
        <w:rPr>
          <w:lang w:eastAsia="en-US"/>
        </w:rPr>
      </w:pPr>
      <w:r>
        <w:rPr>
          <w:lang w:eastAsia="en-US"/>
        </w:rPr>
        <w:t>Shrewd was that s</w:t>
      </w:r>
      <w:r w:rsidR="00360120">
        <w:rPr>
          <w:lang w:eastAsia="en-US"/>
        </w:rPr>
        <w:t>natch from out the corner South</w:t>
      </w:r>
    </w:p>
    <w:p w:rsidR="00F21FCE" w:rsidRDefault="00F21FCE" w:rsidP="00F21FCE">
      <w:pPr>
        <w:pStyle w:val="IOSbodytext2017"/>
        <w:rPr>
          <w:lang w:eastAsia="en-US"/>
        </w:rPr>
      </w:pPr>
      <w:r>
        <w:rPr>
          <w:lang w:eastAsia="en-US"/>
        </w:rPr>
        <w:t>He graced his carrion with. God curse the same!</w:t>
      </w:r>
    </w:p>
    <w:p w:rsidR="00F21FCE" w:rsidRDefault="00F21FCE" w:rsidP="00360120">
      <w:pPr>
        <w:pStyle w:val="IOSbodytext2017"/>
        <w:tabs>
          <w:tab w:val="clear" w:pos="5103"/>
          <w:tab w:val="clear" w:pos="5670"/>
          <w:tab w:val="clear" w:pos="6237"/>
        </w:tabs>
        <w:rPr>
          <w:lang w:eastAsia="en-US"/>
        </w:rPr>
      </w:pPr>
      <w:r>
        <w:rPr>
          <w:lang w:eastAsia="en-US"/>
        </w:rPr>
        <w:t>Yet still my niche is not so cramped but thence</w:t>
      </w:r>
      <w:r>
        <w:rPr>
          <w:lang w:eastAsia="en-US"/>
        </w:rPr>
        <w:tab/>
        <w:t>20</w:t>
      </w:r>
    </w:p>
    <w:p w:rsidR="00F21FCE" w:rsidRDefault="00F21FCE" w:rsidP="00F21FCE">
      <w:pPr>
        <w:pStyle w:val="IOSbodytext2017"/>
        <w:rPr>
          <w:lang w:eastAsia="en-US"/>
        </w:rPr>
      </w:pPr>
      <w:r>
        <w:rPr>
          <w:lang w:eastAsia="en-US"/>
        </w:rPr>
        <w:lastRenderedPageBreak/>
        <w:t>One sees the pulpit o' the epistle-side,</w:t>
      </w:r>
    </w:p>
    <w:p w:rsidR="00360120" w:rsidRDefault="00F21FCE" w:rsidP="00F21FCE">
      <w:pPr>
        <w:pStyle w:val="IOSbodytext2017"/>
        <w:rPr>
          <w:lang w:eastAsia="en-US"/>
        </w:rPr>
      </w:pPr>
      <w:r>
        <w:rPr>
          <w:lang w:eastAsia="en-US"/>
        </w:rPr>
        <w:t>And somewhat of</w:t>
      </w:r>
      <w:r w:rsidR="00360120">
        <w:rPr>
          <w:lang w:eastAsia="en-US"/>
        </w:rPr>
        <w:t xml:space="preserve"> the choir, those silent seats,</w:t>
      </w:r>
    </w:p>
    <w:p w:rsidR="00F21FCE" w:rsidRDefault="00F21FCE" w:rsidP="00F21FCE">
      <w:pPr>
        <w:pStyle w:val="IOSbodytext2017"/>
        <w:rPr>
          <w:lang w:eastAsia="en-US"/>
        </w:rPr>
      </w:pPr>
      <w:r>
        <w:rPr>
          <w:lang w:eastAsia="en-US"/>
        </w:rPr>
        <w:t>And up into the aery dome where live</w:t>
      </w:r>
    </w:p>
    <w:p w:rsidR="00360120" w:rsidRDefault="00F21FCE" w:rsidP="00F21FCE">
      <w:pPr>
        <w:pStyle w:val="IOSbodytext2017"/>
        <w:rPr>
          <w:lang w:eastAsia="en-US"/>
        </w:rPr>
      </w:pPr>
      <w:r>
        <w:rPr>
          <w:lang w:eastAsia="en-US"/>
        </w:rPr>
        <w:t>The angels</w:t>
      </w:r>
      <w:r w:rsidR="00360120">
        <w:rPr>
          <w:lang w:eastAsia="en-US"/>
        </w:rPr>
        <w:t>, and a sunbeam's sure to lurk;</w:t>
      </w:r>
    </w:p>
    <w:p w:rsidR="00360120" w:rsidRDefault="00F21FCE" w:rsidP="00F21FCE">
      <w:pPr>
        <w:pStyle w:val="IOSbodytext2017"/>
        <w:rPr>
          <w:lang w:eastAsia="en-US"/>
        </w:rPr>
      </w:pPr>
      <w:r>
        <w:rPr>
          <w:lang w:eastAsia="en-US"/>
        </w:rPr>
        <w:t>And I shal</w:t>
      </w:r>
      <w:r w:rsidR="00360120">
        <w:rPr>
          <w:lang w:eastAsia="en-US"/>
        </w:rPr>
        <w:t>l fill my slab of basalt there,</w:t>
      </w:r>
    </w:p>
    <w:p w:rsidR="00F21FCE" w:rsidRDefault="00F21FCE" w:rsidP="00F21FCE">
      <w:pPr>
        <w:pStyle w:val="IOSbodytext2017"/>
        <w:rPr>
          <w:lang w:eastAsia="en-US"/>
        </w:rPr>
      </w:pPr>
      <w:r>
        <w:rPr>
          <w:lang w:eastAsia="en-US"/>
        </w:rPr>
        <w:t>And 'neath my tabernacle take my rest,</w:t>
      </w:r>
    </w:p>
    <w:p w:rsidR="009E2B0B" w:rsidRDefault="00F21FCE" w:rsidP="00F21FCE">
      <w:pPr>
        <w:pStyle w:val="IOSbodytext2017"/>
        <w:rPr>
          <w:lang w:eastAsia="en-US"/>
        </w:rPr>
      </w:pPr>
      <w:r>
        <w:rPr>
          <w:lang w:eastAsia="en-US"/>
        </w:rPr>
        <w:t>With those nine</w:t>
      </w:r>
      <w:r w:rsidR="009E2B0B">
        <w:rPr>
          <w:lang w:eastAsia="en-US"/>
        </w:rPr>
        <w:t xml:space="preserve"> columns round me, two and two,</w:t>
      </w:r>
    </w:p>
    <w:p w:rsidR="009E2B0B" w:rsidRDefault="00F21FCE" w:rsidP="00F21FCE">
      <w:pPr>
        <w:pStyle w:val="IOSbodytext2017"/>
        <w:rPr>
          <w:lang w:eastAsia="en-US"/>
        </w:rPr>
      </w:pPr>
      <w:r>
        <w:rPr>
          <w:lang w:eastAsia="en-US"/>
        </w:rPr>
        <w:t xml:space="preserve">The odd one </w:t>
      </w:r>
      <w:r w:rsidR="009E2B0B">
        <w:rPr>
          <w:lang w:eastAsia="en-US"/>
        </w:rPr>
        <w:t>at my feet where Anselm stands:</w:t>
      </w:r>
    </w:p>
    <w:p w:rsidR="00F21FCE" w:rsidRDefault="00F21FCE" w:rsidP="00F21FCE">
      <w:pPr>
        <w:pStyle w:val="IOSbodytext2017"/>
        <w:rPr>
          <w:lang w:eastAsia="en-US"/>
        </w:rPr>
      </w:pPr>
      <w:r>
        <w:rPr>
          <w:lang w:eastAsia="en-US"/>
        </w:rPr>
        <w:t>Peach-blossom marble all, the rare, the ripe</w:t>
      </w:r>
    </w:p>
    <w:p w:rsidR="00F21FCE" w:rsidRDefault="00F21FCE" w:rsidP="009E2B0B">
      <w:pPr>
        <w:pStyle w:val="IOSbodytext2017"/>
        <w:tabs>
          <w:tab w:val="clear" w:pos="5103"/>
          <w:tab w:val="clear" w:pos="5670"/>
          <w:tab w:val="clear" w:pos="6237"/>
        </w:tabs>
        <w:rPr>
          <w:lang w:eastAsia="en-US"/>
        </w:rPr>
      </w:pPr>
      <w:r>
        <w:rPr>
          <w:lang w:eastAsia="en-US"/>
        </w:rPr>
        <w:t>As fresh-poured red wine of a mighty pulse.</w:t>
      </w:r>
      <w:r>
        <w:rPr>
          <w:lang w:eastAsia="en-US"/>
        </w:rPr>
        <w:tab/>
        <w:t>30</w:t>
      </w:r>
    </w:p>
    <w:p w:rsidR="009E2B0B" w:rsidRDefault="00F21FCE" w:rsidP="00F21FCE">
      <w:pPr>
        <w:pStyle w:val="IOSbodytext2017"/>
        <w:rPr>
          <w:lang w:eastAsia="en-US"/>
        </w:rPr>
      </w:pPr>
      <w:r>
        <w:rPr>
          <w:lang w:eastAsia="en-US"/>
        </w:rPr>
        <w:t>—</w:t>
      </w:r>
      <w:r>
        <w:rPr>
          <w:lang w:eastAsia="en-US"/>
        </w:rPr>
        <w:tab/>
        <w:t>Old Gando</w:t>
      </w:r>
      <w:r w:rsidR="009E2B0B">
        <w:rPr>
          <w:lang w:eastAsia="en-US"/>
        </w:rPr>
        <w:t>lf with his paltry onion-stone,</w:t>
      </w:r>
    </w:p>
    <w:p w:rsidR="009E2B0B" w:rsidRDefault="00F21FCE" w:rsidP="00F21FCE">
      <w:pPr>
        <w:pStyle w:val="IOSbodytext2017"/>
        <w:rPr>
          <w:lang w:eastAsia="en-US"/>
        </w:rPr>
      </w:pPr>
      <w:r>
        <w:rPr>
          <w:lang w:eastAsia="en-US"/>
        </w:rPr>
        <w:t xml:space="preserve">Put me where </w:t>
      </w:r>
      <w:r w:rsidR="009E2B0B">
        <w:rPr>
          <w:lang w:eastAsia="en-US"/>
        </w:rPr>
        <w:t>I may look at him! True peach,</w:t>
      </w:r>
    </w:p>
    <w:p w:rsidR="00F21FCE" w:rsidRDefault="00F21FCE" w:rsidP="00F21FCE">
      <w:pPr>
        <w:pStyle w:val="IOSbodytext2017"/>
        <w:rPr>
          <w:lang w:eastAsia="en-US"/>
        </w:rPr>
      </w:pPr>
      <w:r>
        <w:rPr>
          <w:lang w:eastAsia="en-US"/>
        </w:rPr>
        <w:t>Rosy and flawless: how I earned the prize!</w:t>
      </w:r>
    </w:p>
    <w:p w:rsidR="00F21FCE" w:rsidRDefault="00F21FCE" w:rsidP="00F21FCE">
      <w:pPr>
        <w:pStyle w:val="IOSbodytext2017"/>
        <w:rPr>
          <w:lang w:eastAsia="en-US"/>
        </w:rPr>
      </w:pPr>
      <w:r>
        <w:rPr>
          <w:lang w:eastAsia="en-US"/>
        </w:rPr>
        <w:t>Draw close: that conflagration of my church</w:t>
      </w:r>
    </w:p>
    <w:p w:rsidR="009E2B0B" w:rsidRDefault="00F21FCE" w:rsidP="00F21FCE">
      <w:pPr>
        <w:pStyle w:val="IOSbodytext2017"/>
        <w:rPr>
          <w:lang w:eastAsia="en-US"/>
        </w:rPr>
      </w:pPr>
      <w:r>
        <w:rPr>
          <w:lang w:eastAsia="en-US"/>
        </w:rPr>
        <w:t>—</w:t>
      </w:r>
      <w:r>
        <w:rPr>
          <w:lang w:eastAsia="en-US"/>
        </w:rPr>
        <w:tab/>
        <w:t xml:space="preserve">What then? So much </w:t>
      </w:r>
      <w:r w:rsidR="009E2B0B">
        <w:rPr>
          <w:lang w:eastAsia="en-US"/>
        </w:rPr>
        <w:t>was saved if aught were missed!</w:t>
      </w:r>
    </w:p>
    <w:p w:rsidR="00F21FCE" w:rsidRDefault="00F21FCE" w:rsidP="00F21FCE">
      <w:pPr>
        <w:pStyle w:val="IOSbodytext2017"/>
        <w:rPr>
          <w:lang w:eastAsia="en-US"/>
        </w:rPr>
      </w:pPr>
      <w:r>
        <w:rPr>
          <w:lang w:eastAsia="en-US"/>
        </w:rPr>
        <w:t>My sons, ye would not be my death? Go dig</w:t>
      </w:r>
    </w:p>
    <w:p w:rsidR="009E2B0B" w:rsidRDefault="00F21FCE" w:rsidP="00F21FCE">
      <w:pPr>
        <w:pStyle w:val="IOSbodytext2017"/>
        <w:rPr>
          <w:lang w:eastAsia="en-US"/>
        </w:rPr>
      </w:pPr>
      <w:r>
        <w:rPr>
          <w:lang w:eastAsia="en-US"/>
        </w:rPr>
        <w:t>The white-grape vineyard where the oil-pres</w:t>
      </w:r>
      <w:r w:rsidR="009E2B0B">
        <w:rPr>
          <w:lang w:eastAsia="en-US"/>
        </w:rPr>
        <w:t>s stood,</w:t>
      </w:r>
    </w:p>
    <w:p w:rsidR="00F21FCE" w:rsidRDefault="00F21FCE" w:rsidP="00F21FCE">
      <w:pPr>
        <w:pStyle w:val="IOSbodytext2017"/>
        <w:rPr>
          <w:lang w:eastAsia="en-US"/>
        </w:rPr>
      </w:pPr>
      <w:r>
        <w:rPr>
          <w:lang w:eastAsia="en-US"/>
        </w:rPr>
        <w:t>Drop water gently till the surface sink,</w:t>
      </w:r>
    </w:p>
    <w:p w:rsidR="00F21FCE" w:rsidRDefault="00EA6656" w:rsidP="00F21FCE">
      <w:pPr>
        <w:pStyle w:val="IOSbodytext2017"/>
        <w:rPr>
          <w:lang w:eastAsia="en-US"/>
        </w:rPr>
      </w:pPr>
      <w:r>
        <w:rPr>
          <w:lang w:eastAsia="en-US"/>
        </w:rPr>
        <w:t>And if ye find... Ah God, I know not, I! ..</w:t>
      </w:r>
      <w:r w:rsidR="00F21FCE">
        <w:rPr>
          <w:lang w:eastAsia="en-US"/>
        </w:rPr>
        <w:t>.</w:t>
      </w:r>
    </w:p>
    <w:p w:rsidR="00F21FCE" w:rsidRDefault="00F21FCE" w:rsidP="009E2B0B">
      <w:pPr>
        <w:pStyle w:val="IOSbodytext2017"/>
        <w:tabs>
          <w:tab w:val="clear" w:pos="4536"/>
          <w:tab w:val="clear" w:pos="5103"/>
          <w:tab w:val="clear" w:pos="5670"/>
          <w:tab w:val="clear" w:pos="6237"/>
        </w:tabs>
        <w:rPr>
          <w:lang w:eastAsia="en-US"/>
        </w:rPr>
      </w:pPr>
      <w:r>
        <w:rPr>
          <w:lang w:eastAsia="en-US"/>
        </w:rPr>
        <w:t>Bedded in store of rotten fig-leaves soft,</w:t>
      </w:r>
      <w:r>
        <w:rPr>
          <w:lang w:eastAsia="en-US"/>
        </w:rPr>
        <w:tab/>
        <w:t>40</w:t>
      </w:r>
    </w:p>
    <w:p w:rsidR="009E2B0B" w:rsidRDefault="00F21FCE" w:rsidP="00F21FCE">
      <w:pPr>
        <w:pStyle w:val="IOSbodytext2017"/>
        <w:rPr>
          <w:lang w:eastAsia="en-US"/>
        </w:rPr>
      </w:pPr>
      <w:r>
        <w:rPr>
          <w:lang w:eastAsia="en-US"/>
        </w:rPr>
        <w:t>And co</w:t>
      </w:r>
      <w:r w:rsidR="009E2B0B">
        <w:rPr>
          <w:lang w:eastAsia="en-US"/>
        </w:rPr>
        <w:t>rded up in a tight olive-frail,</w:t>
      </w:r>
    </w:p>
    <w:p w:rsidR="00F21FCE" w:rsidRDefault="00F21FCE" w:rsidP="00F21FCE">
      <w:pPr>
        <w:pStyle w:val="IOSbodytext2017"/>
        <w:rPr>
          <w:lang w:eastAsia="en-US"/>
        </w:rPr>
      </w:pPr>
      <w:r>
        <w:rPr>
          <w:lang w:eastAsia="en-US"/>
        </w:rPr>
        <w:t>Some lump, ah God, of ,</w:t>
      </w:r>
    </w:p>
    <w:p w:rsidR="00F21FCE" w:rsidRDefault="00F21FCE" w:rsidP="00F21FCE">
      <w:pPr>
        <w:pStyle w:val="IOSbodytext2017"/>
        <w:rPr>
          <w:lang w:eastAsia="en-US"/>
        </w:rPr>
      </w:pPr>
      <w:r>
        <w:rPr>
          <w:lang w:eastAsia="en-US"/>
        </w:rPr>
        <w:t>Big as a Jew's head cut off at the nape,</w:t>
      </w:r>
    </w:p>
    <w:p w:rsidR="009E2B0B" w:rsidRDefault="00F21FCE" w:rsidP="00F21FCE">
      <w:pPr>
        <w:pStyle w:val="IOSbodytext2017"/>
        <w:rPr>
          <w:lang w:eastAsia="en-US"/>
        </w:rPr>
      </w:pPr>
      <w:r>
        <w:rPr>
          <w:lang w:eastAsia="en-US"/>
        </w:rPr>
        <w:t xml:space="preserve">Blue as a vein </w:t>
      </w:r>
      <w:r w:rsidR="009E2B0B">
        <w:rPr>
          <w:lang w:eastAsia="en-US"/>
        </w:rPr>
        <w:t xml:space="preserve">o'er the </w:t>
      </w:r>
      <w:r w:rsidR="00EA6656">
        <w:rPr>
          <w:lang w:eastAsia="en-US"/>
        </w:rPr>
        <w:t>Madonna's breast..</w:t>
      </w:r>
      <w:r w:rsidR="009E2B0B">
        <w:rPr>
          <w:lang w:eastAsia="en-US"/>
        </w:rPr>
        <w:t>.</w:t>
      </w:r>
    </w:p>
    <w:p w:rsidR="009E2B0B" w:rsidRDefault="00F21FCE" w:rsidP="00F21FCE">
      <w:pPr>
        <w:pStyle w:val="IOSbodytext2017"/>
        <w:rPr>
          <w:lang w:eastAsia="en-US"/>
        </w:rPr>
      </w:pPr>
      <w:r>
        <w:rPr>
          <w:lang w:eastAsia="en-US"/>
        </w:rPr>
        <w:t>Sons, all have</w:t>
      </w:r>
      <w:r w:rsidR="009E2B0B">
        <w:rPr>
          <w:lang w:eastAsia="en-US"/>
        </w:rPr>
        <w:t xml:space="preserve"> I bequeathed you, villas, all,</w:t>
      </w:r>
    </w:p>
    <w:p w:rsidR="00F21FCE" w:rsidRDefault="00F21FCE" w:rsidP="00F21FCE">
      <w:pPr>
        <w:pStyle w:val="IOSbodytext2017"/>
        <w:rPr>
          <w:lang w:eastAsia="en-US"/>
        </w:rPr>
      </w:pPr>
      <w:r>
        <w:rPr>
          <w:lang w:eastAsia="en-US"/>
        </w:rPr>
        <w:lastRenderedPageBreak/>
        <w:t>That brave Frascati villa with its bath,</w:t>
      </w:r>
    </w:p>
    <w:p w:rsidR="009E2B0B" w:rsidRDefault="00F21FCE" w:rsidP="00F21FCE">
      <w:pPr>
        <w:pStyle w:val="IOSbodytext2017"/>
        <w:rPr>
          <w:lang w:eastAsia="en-US"/>
        </w:rPr>
      </w:pPr>
      <w:r>
        <w:rPr>
          <w:lang w:eastAsia="en-US"/>
        </w:rPr>
        <w:t>So, let the bl</w:t>
      </w:r>
      <w:r w:rsidR="009E2B0B">
        <w:rPr>
          <w:lang w:eastAsia="en-US"/>
        </w:rPr>
        <w:t>ue lump poise between my knees,</w:t>
      </w:r>
    </w:p>
    <w:p w:rsidR="009E2B0B" w:rsidRDefault="00F21FCE" w:rsidP="00F21FCE">
      <w:pPr>
        <w:pStyle w:val="IOSbodytext2017"/>
        <w:rPr>
          <w:lang w:eastAsia="en-US"/>
        </w:rPr>
      </w:pPr>
      <w:r>
        <w:rPr>
          <w:lang w:eastAsia="en-US"/>
        </w:rPr>
        <w:t>Like God the F</w:t>
      </w:r>
      <w:r w:rsidR="009E2B0B">
        <w:rPr>
          <w:lang w:eastAsia="en-US"/>
        </w:rPr>
        <w:t>ather's globe on both his hands</w:t>
      </w:r>
    </w:p>
    <w:p w:rsidR="00F21FCE" w:rsidRDefault="00F21FCE" w:rsidP="00F21FCE">
      <w:pPr>
        <w:pStyle w:val="IOSbodytext2017"/>
        <w:rPr>
          <w:lang w:eastAsia="en-US"/>
        </w:rPr>
      </w:pPr>
      <w:r>
        <w:rPr>
          <w:lang w:eastAsia="en-US"/>
        </w:rPr>
        <w:t>Ye worship in the Jesu Church so gay,</w:t>
      </w:r>
    </w:p>
    <w:p w:rsidR="00F21FCE" w:rsidRDefault="00F21FCE" w:rsidP="009E2B0B">
      <w:pPr>
        <w:pStyle w:val="IOSbodytext2017"/>
        <w:tabs>
          <w:tab w:val="clear" w:pos="5103"/>
          <w:tab w:val="clear" w:pos="5670"/>
          <w:tab w:val="clear" w:pos="6237"/>
        </w:tabs>
        <w:rPr>
          <w:lang w:eastAsia="en-US"/>
        </w:rPr>
      </w:pPr>
      <w:r>
        <w:rPr>
          <w:lang w:eastAsia="en-US"/>
        </w:rPr>
        <w:t>For Gandolf shall not choose but see and burst!</w:t>
      </w:r>
      <w:r>
        <w:rPr>
          <w:lang w:eastAsia="en-US"/>
        </w:rPr>
        <w:tab/>
        <w:t>50</w:t>
      </w:r>
    </w:p>
    <w:p w:rsidR="009E2B0B" w:rsidRDefault="00F21FCE" w:rsidP="00F21FCE">
      <w:pPr>
        <w:pStyle w:val="IOSbodytext2017"/>
        <w:rPr>
          <w:lang w:eastAsia="en-US"/>
        </w:rPr>
      </w:pPr>
      <w:r>
        <w:rPr>
          <w:lang w:eastAsia="en-US"/>
        </w:rPr>
        <w:t>Swift as a we</w:t>
      </w:r>
      <w:r w:rsidR="009E2B0B">
        <w:rPr>
          <w:lang w:eastAsia="en-US"/>
        </w:rPr>
        <w:t>aver's shuttle fleet our years:</w:t>
      </w:r>
    </w:p>
    <w:p w:rsidR="009E2B0B" w:rsidRDefault="00F21FCE" w:rsidP="00F21FCE">
      <w:pPr>
        <w:pStyle w:val="IOSbodytext2017"/>
        <w:rPr>
          <w:lang w:eastAsia="en-US"/>
        </w:rPr>
      </w:pPr>
      <w:r>
        <w:rPr>
          <w:lang w:eastAsia="en-US"/>
        </w:rPr>
        <w:t>Man goeth</w:t>
      </w:r>
      <w:r w:rsidR="009E2B0B">
        <w:rPr>
          <w:lang w:eastAsia="en-US"/>
        </w:rPr>
        <w:t xml:space="preserve"> to the grave, and where is he?</w:t>
      </w:r>
    </w:p>
    <w:p w:rsidR="00F21FCE" w:rsidRDefault="00F21FCE" w:rsidP="00F21FCE">
      <w:pPr>
        <w:pStyle w:val="IOSbodytext2017"/>
        <w:rPr>
          <w:lang w:eastAsia="en-US"/>
        </w:rPr>
      </w:pPr>
      <w:r>
        <w:rPr>
          <w:lang w:eastAsia="en-US"/>
        </w:rPr>
        <w:t>Did I say basalt for my slab, sons? Black —</w:t>
      </w:r>
    </w:p>
    <w:p w:rsidR="007C75A6" w:rsidRDefault="00F21FCE" w:rsidP="00F21FCE">
      <w:pPr>
        <w:pStyle w:val="IOSbodytext2017"/>
        <w:rPr>
          <w:lang w:eastAsia="en-US"/>
        </w:rPr>
      </w:pPr>
      <w:r>
        <w:rPr>
          <w:lang w:eastAsia="en-US"/>
        </w:rPr>
        <w:t xml:space="preserve">'T was ever </w:t>
      </w:r>
      <w:r w:rsidR="007C75A6">
        <w:rPr>
          <w:lang w:eastAsia="en-US"/>
        </w:rPr>
        <w:t>antique-black I meant! How else</w:t>
      </w:r>
    </w:p>
    <w:p w:rsidR="007C75A6" w:rsidRDefault="00F21FCE" w:rsidP="00F21FCE">
      <w:pPr>
        <w:pStyle w:val="IOSbodytext2017"/>
        <w:rPr>
          <w:lang w:eastAsia="en-US"/>
        </w:rPr>
      </w:pPr>
      <w:r>
        <w:rPr>
          <w:lang w:eastAsia="en-US"/>
        </w:rPr>
        <w:t>Shall ye contrast my frieze to</w:t>
      </w:r>
      <w:r w:rsidR="007C75A6">
        <w:rPr>
          <w:lang w:eastAsia="en-US"/>
        </w:rPr>
        <w:t xml:space="preserve"> come beneath?</w:t>
      </w:r>
    </w:p>
    <w:p w:rsidR="00F21FCE" w:rsidRDefault="00F21FCE" w:rsidP="00F21FCE">
      <w:pPr>
        <w:pStyle w:val="IOSbodytext2017"/>
        <w:rPr>
          <w:lang w:eastAsia="en-US"/>
        </w:rPr>
      </w:pPr>
      <w:r>
        <w:rPr>
          <w:lang w:eastAsia="en-US"/>
        </w:rPr>
        <w:t>The bas-relief in bronze ye promised me,</w:t>
      </w:r>
    </w:p>
    <w:p w:rsidR="007C75A6" w:rsidRDefault="00F21FCE" w:rsidP="00F21FCE">
      <w:pPr>
        <w:pStyle w:val="IOSbodytext2017"/>
        <w:rPr>
          <w:lang w:eastAsia="en-US"/>
        </w:rPr>
      </w:pPr>
      <w:r>
        <w:rPr>
          <w:lang w:eastAsia="en-US"/>
        </w:rPr>
        <w:t xml:space="preserve">Those Pans and </w:t>
      </w:r>
      <w:r w:rsidR="007C75A6">
        <w:rPr>
          <w:lang w:eastAsia="en-US"/>
        </w:rPr>
        <w:t>Nymphs ye wot of, and perchance</w:t>
      </w:r>
    </w:p>
    <w:p w:rsidR="00F21FCE" w:rsidRDefault="00F21FCE" w:rsidP="00F21FCE">
      <w:pPr>
        <w:pStyle w:val="IOSbodytext2017"/>
        <w:rPr>
          <w:lang w:eastAsia="en-US"/>
        </w:rPr>
      </w:pPr>
      <w:r>
        <w:rPr>
          <w:lang w:eastAsia="en-US"/>
        </w:rPr>
        <w:t>Some tripod, thyrsus, with a vase or so,</w:t>
      </w:r>
    </w:p>
    <w:p w:rsidR="00F21FCE" w:rsidRDefault="00F21FCE" w:rsidP="00F21FCE">
      <w:pPr>
        <w:pStyle w:val="IOSbodytext2017"/>
        <w:rPr>
          <w:lang w:eastAsia="en-US"/>
        </w:rPr>
      </w:pPr>
      <w:r>
        <w:rPr>
          <w:lang w:eastAsia="en-US"/>
        </w:rPr>
        <w:t>The Saviour at his sermon on the mount,</w:t>
      </w:r>
    </w:p>
    <w:p w:rsidR="00F21FCE" w:rsidRDefault="00F21FCE" w:rsidP="007C75A6">
      <w:pPr>
        <w:pStyle w:val="IOSbodytext2017"/>
        <w:tabs>
          <w:tab w:val="clear" w:pos="3969"/>
          <w:tab w:val="clear" w:pos="4536"/>
          <w:tab w:val="clear" w:pos="5103"/>
          <w:tab w:val="clear" w:pos="5670"/>
          <w:tab w:val="clear" w:pos="6237"/>
        </w:tabs>
        <w:rPr>
          <w:lang w:eastAsia="en-US"/>
        </w:rPr>
      </w:pPr>
      <w:r>
        <w:rPr>
          <w:lang w:eastAsia="en-US"/>
        </w:rPr>
        <w:t>Saint Praxed in a glory, and one Pan</w:t>
      </w:r>
      <w:r>
        <w:rPr>
          <w:lang w:eastAsia="en-US"/>
        </w:rPr>
        <w:tab/>
        <w:t>60</w:t>
      </w:r>
    </w:p>
    <w:p w:rsidR="007C75A6" w:rsidRDefault="00F21FCE" w:rsidP="00F21FCE">
      <w:pPr>
        <w:pStyle w:val="IOSbodytext2017"/>
        <w:rPr>
          <w:lang w:eastAsia="en-US"/>
        </w:rPr>
      </w:pPr>
      <w:r>
        <w:rPr>
          <w:lang w:eastAsia="en-US"/>
        </w:rPr>
        <w:t>Ready to twitch the Nymph's last</w:t>
      </w:r>
      <w:r w:rsidR="007C75A6">
        <w:rPr>
          <w:lang w:eastAsia="en-US"/>
        </w:rPr>
        <w:t xml:space="preserve"> garment off,</w:t>
      </w:r>
    </w:p>
    <w:p w:rsidR="00F21FCE" w:rsidRDefault="00F21FCE" w:rsidP="00F21FCE">
      <w:pPr>
        <w:pStyle w:val="IOSbodytext2017"/>
        <w:rPr>
          <w:lang w:eastAsia="en-US"/>
        </w:rPr>
      </w:pPr>
      <w:r>
        <w:rPr>
          <w:lang w:eastAsia="en-US"/>
        </w:rPr>
        <w:t>And</w:t>
      </w:r>
      <w:r w:rsidR="00EA6656">
        <w:rPr>
          <w:lang w:eastAsia="en-US"/>
        </w:rPr>
        <w:t xml:space="preserve"> Moses with the tables..</w:t>
      </w:r>
      <w:r>
        <w:rPr>
          <w:lang w:eastAsia="en-US"/>
        </w:rPr>
        <w:t>. but I know</w:t>
      </w:r>
    </w:p>
    <w:p w:rsidR="007C75A6" w:rsidRDefault="00F21FCE" w:rsidP="00F21FCE">
      <w:pPr>
        <w:pStyle w:val="IOSbodytext2017"/>
        <w:rPr>
          <w:lang w:eastAsia="en-US"/>
        </w:rPr>
      </w:pPr>
      <w:r>
        <w:rPr>
          <w:lang w:eastAsia="en-US"/>
        </w:rPr>
        <w:t xml:space="preserve">Ye mark me </w:t>
      </w:r>
      <w:r w:rsidR="007C75A6">
        <w:rPr>
          <w:lang w:eastAsia="en-US"/>
        </w:rPr>
        <w:t>not! What do they whisper thee,</w:t>
      </w:r>
      <w:bookmarkStart w:id="0" w:name="_GoBack"/>
      <w:bookmarkEnd w:id="0"/>
    </w:p>
    <w:p w:rsidR="00F21FCE" w:rsidRDefault="00F21FCE" w:rsidP="00F21FCE">
      <w:pPr>
        <w:pStyle w:val="IOSbodytext2017"/>
        <w:rPr>
          <w:lang w:eastAsia="en-US"/>
        </w:rPr>
      </w:pPr>
      <w:r>
        <w:rPr>
          <w:lang w:eastAsia="en-US"/>
        </w:rPr>
        <w:t>Child of my bowels, Anselm? Ah, ye hope</w:t>
      </w:r>
    </w:p>
    <w:p w:rsidR="00F21FCE" w:rsidRDefault="00F21FCE" w:rsidP="00F21FCE">
      <w:pPr>
        <w:pStyle w:val="IOSbodytext2017"/>
        <w:rPr>
          <w:lang w:eastAsia="en-US"/>
        </w:rPr>
      </w:pPr>
      <w:r>
        <w:rPr>
          <w:lang w:eastAsia="en-US"/>
        </w:rPr>
        <w:t>To revel down my villas while I gasp</w:t>
      </w:r>
    </w:p>
    <w:p w:rsidR="007C75A6" w:rsidRDefault="00F21FCE" w:rsidP="00F21FCE">
      <w:pPr>
        <w:pStyle w:val="IOSbodytext2017"/>
        <w:rPr>
          <w:lang w:eastAsia="en-US"/>
        </w:rPr>
      </w:pPr>
      <w:r>
        <w:rPr>
          <w:lang w:eastAsia="en-US"/>
        </w:rPr>
        <w:t xml:space="preserve">Bricked o'er </w:t>
      </w:r>
      <w:r w:rsidR="007C75A6">
        <w:rPr>
          <w:lang w:eastAsia="en-US"/>
        </w:rPr>
        <w:t>with beggar's mouldy travertine</w:t>
      </w:r>
    </w:p>
    <w:p w:rsidR="007C75A6" w:rsidRDefault="00F21FCE" w:rsidP="00F21FCE">
      <w:pPr>
        <w:pStyle w:val="IOSbodytext2017"/>
        <w:rPr>
          <w:lang w:eastAsia="en-US"/>
        </w:rPr>
      </w:pPr>
      <w:r>
        <w:rPr>
          <w:lang w:eastAsia="en-US"/>
        </w:rPr>
        <w:t>Which Gandolf from his tomb-top ch</w:t>
      </w:r>
      <w:r w:rsidR="007C75A6">
        <w:rPr>
          <w:lang w:eastAsia="en-US"/>
        </w:rPr>
        <w:t>uckles at!</w:t>
      </w:r>
    </w:p>
    <w:p w:rsidR="00F21FCE" w:rsidRDefault="00F21FCE" w:rsidP="00F21FCE">
      <w:pPr>
        <w:pStyle w:val="IOSbodytext2017"/>
        <w:rPr>
          <w:lang w:eastAsia="en-US"/>
        </w:rPr>
      </w:pPr>
      <w:r>
        <w:rPr>
          <w:lang w:eastAsia="en-US"/>
        </w:rPr>
        <w:t>Nay, boys, ye love me — all of jasper, then!</w:t>
      </w:r>
    </w:p>
    <w:p w:rsidR="00F21FCE" w:rsidRDefault="00F21FCE" w:rsidP="00F21FCE">
      <w:pPr>
        <w:pStyle w:val="IOSbodytext2017"/>
        <w:rPr>
          <w:lang w:eastAsia="en-US"/>
        </w:rPr>
      </w:pPr>
      <w:r>
        <w:rPr>
          <w:lang w:eastAsia="en-US"/>
        </w:rPr>
        <w:t>'T is jasper ye stand pledged to, lest I grieve.</w:t>
      </w:r>
    </w:p>
    <w:p w:rsidR="00F21FCE" w:rsidRDefault="00F21FCE" w:rsidP="007C75A6">
      <w:pPr>
        <w:pStyle w:val="IOSbodytext2017"/>
        <w:tabs>
          <w:tab w:val="clear" w:pos="4536"/>
          <w:tab w:val="clear" w:pos="5103"/>
          <w:tab w:val="clear" w:pos="5670"/>
          <w:tab w:val="clear" w:pos="6237"/>
        </w:tabs>
        <w:rPr>
          <w:lang w:eastAsia="en-US"/>
        </w:rPr>
      </w:pPr>
      <w:r>
        <w:rPr>
          <w:lang w:eastAsia="en-US"/>
        </w:rPr>
        <w:t>My bath must needs be left behind, alas!</w:t>
      </w:r>
      <w:r>
        <w:rPr>
          <w:lang w:eastAsia="en-US"/>
        </w:rPr>
        <w:tab/>
        <w:t>70</w:t>
      </w:r>
    </w:p>
    <w:p w:rsidR="00F21FCE" w:rsidRDefault="00F21FCE" w:rsidP="00F21FCE">
      <w:pPr>
        <w:pStyle w:val="IOSbodytext2017"/>
        <w:rPr>
          <w:lang w:eastAsia="en-US"/>
        </w:rPr>
      </w:pPr>
      <w:r>
        <w:rPr>
          <w:lang w:eastAsia="en-US"/>
        </w:rPr>
        <w:lastRenderedPageBreak/>
        <w:t>One block, pure green as a pistachio-nut,</w:t>
      </w:r>
    </w:p>
    <w:p w:rsidR="002A5951" w:rsidRDefault="00F21FCE" w:rsidP="00F21FCE">
      <w:pPr>
        <w:pStyle w:val="IOSbodytext2017"/>
        <w:rPr>
          <w:lang w:eastAsia="en-US"/>
        </w:rPr>
      </w:pPr>
      <w:r>
        <w:rPr>
          <w:lang w:eastAsia="en-US"/>
        </w:rPr>
        <w:t xml:space="preserve">There's plenty </w:t>
      </w:r>
      <w:r w:rsidR="002A5951">
        <w:rPr>
          <w:lang w:eastAsia="en-US"/>
        </w:rPr>
        <w:t>jasper somewhere in the world —</w:t>
      </w:r>
    </w:p>
    <w:p w:rsidR="00F21FCE" w:rsidRDefault="00F21FCE" w:rsidP="00F21FCE">
      <w:pPr>
        <w:pStyle w:val="IOSbodytext2017"/>
        <w:rPr>
          <w:lang w:eastAsia="en-US"/>
        </w:rPr>
      </w:pPr>
      <w:r>
        <w:rPr>
          <w:lang w:eastAsia="en-US"/>
        </w:rPr>
        <w:t>And have I not Saint Praxed's ear to pray</w:t>
      </w:r>
    </w:p>
    <w:p w:rsidR="002A5951" w:rsidRDefault="00F21FCE" w:rsidP="00F21FCE">
      <w:pPr>
        <w:pStyle w:val="IOSbodytext2017"/>
        <w:rPr>
          <w:lang w:eastAsia="en-US"/>
        </w:rPr>
      </w:pPr>
      <w:r>
        <w:rPr>
          <w:lang w:eastAsia="en-US"/>
        </w:rPr>
        <w:t>Horses for y</w:t>
      </w:r>
      <w:r w:rsidR="002A5951">
        <w:rPr>
          <w:lang w:eastAsia="en-US"/>
        </w:rPr>
        <w:t>e, and brown Greek manuscripts,</w:t>
      </w:r>
    </w:p>
    <w:p w:rsidR="00F21FCE" w:rsidRDefault="00F21FCE" w:rsidP="00F21FCE">
      <w:pPr>
        <w:pStyle w:val="IOSbodytext2017"/>
        <w:rPr>
          <w:lang w:eastAsia="en-US"/>
        </w:rPr>
      </w:pPr>
      <w:r>
        <w:rPr>
          <w:lang w:eastAsia="en-US"/>
        </w:rPr>
        <w:t>And mistresses with great smooth marbly limbs?</w:t>
      </w:r>
    </w:p>
    <w:p w:rsidR="00F21FCE" w:rsidRDefault="00F21FCE" w:rsidP="00F21FCE">
      <w:pPr>
        <w:pStyle w:val="IOSbodytext2017"/>
        <w:rPr>
          <w:lang w:eastAsia="en-US"/>
        </w:rPr>
      </w:pPr>
      <w:r>
        <w:rPr>
          <w:lang w:eastAsia="en-US"/>
        </w:rPr>
        <w:t>— That's if ye carve my epitaph aright,</w:t>
      </w:r>
    </w:p>
    <w:p w:rsidR="002A5951" w:rsidRDefault="00F21FCE" w:rsidP="00F21FCE">
      <w:pPr>
        <w:pStyle w:val="IOSbodytext2017"/>
        <w:rPr>
          <w:lang w:eastAsia="en-US"/>
        </w:rPr>
      </w:pPr>
      <w:r>
        <w:rPr>
          <w:lang w:eastAsia="en-US"/>
        </w:rPr>
        <w:t>Choice Latin, pic</w:t>
      </w:r>
      <w:r w:rsidR="002A5951">
        <w:rPr>
          <w:lang w:eastAsia="en-US"/>
        </w:rPr>
        <w:t>ked phrase, Tully's every word,</w:t>
      </w:r>
    </w:p>
    <w:p w:rsidR="002A5951" w:rsidRDefault="00F21FCE" w:rsidP="00F21FCE">
      <w:pPr>
        <w:pStyle w:val="IOSbodytext2017"/>
        <w:rPr>
          <w:lang w:eastAsia="en-US"/>
        </w:rPr>
      </w:pPr>
      <w:r>
        <w:rPr>
          <w:lang w:eastAsia="en-US"/>
        </w:rPr>
        <w:t>No gaudy wa</w:t>
      </w:r>
      <w:r w:rsidR="002A5951">
        <w:rPr>
          <w:lang w:eastAsia="en-US"/>
        </w:rPr>
        <w:t>re like Gandolf's second line —</w:t>
      </w:r>
    </w:p>
    <w:p w:rsidR="00F21FCE" w:rsidRDefault="00F21FCE" w:rsidP="00F21FCE">
      <w:pPr>
        <w:pStyle w:val="IOSbodytext2017"/>
        <w:rPr>
          <w:lang w:eastAsia="en-US"/>
        </w:rPr>
      </w:pPr>
      <w:r>
        <w:rPr>
          <w:lang w:eastAsia="en-US"/>
        </w:rPr>
        <w:t>Tully, my masters? Ulpian serves his need!</w:t>
      </w:r>
    </w:p>
    <w:p w:rsidR="00F21FCE" w:rsidRDefault="00F21FCE" w:rsidP="002A5951">
      <w:pPr>
        <w:pStyle w:val="IOSbodytext2017"/>
        <w:tabs>
          <w:tab w:val="clear" w:pos="4536"/>
          <w:tab w:val="clear" w:pos="5103"/>
          <w:tab w:val="clear" w:pos="5670"/>
          <w:tab w:val="clear" w:pos="6237"/>
        </w:tabs>
        <w:rPr>
          <w:lang w:eastAsia="en-US"/>
        </w:rPr>
      </w:pPr>
      <w:r>
        <w:rPr>
          <w:lang w:eastAsia="en-US"/>
        </w:rPr>
        <w:t>And then how I shall lie through centuries,</w:t>
      </w:r>
      <w:r>
        <w:rPr>
          <w:lang w:eastAsia="en-US"/>
        </w:rPr>
        <w:tab/>
        <w:t>80</w:t>
      </w:r>
    </w:p>
    <w:p w:rsidR="002A5951" w:rsidRDefault="00F21FCE" w:rsidP="00F21FCE">
      <w:pPr>
        <w:pStyle w:val="IOSbodytext2017"/>
        <w:rPr>
          <w:lang w:eastAsia="en-US"/>
        </w:rPr>
      </w:pPr>
      <w:r>
        <w:rPr>
          <w:lang w:eastAsia="en-US"/>
        </w:rPr>
        <w:t xml:space="preserve">And hear </w:t>
      </w:r>
      <w:r w:rsidR="002A5951">
        <w:rPr>
          <w:lang w:eastAsia="en-US"/>
        </w:rPr>
        <w:t>the blessed mutter of the mass,</w:t>
      </w:r>
    </w:p>
    <w:p w:rsidR="002A5951" w:rsidRDefault="00F21FCE" w:rsidP="00F21FCE">
      <w:pPr>
        <w:pStyle w:val="IOSbodytext2017"/>
        <w:rPr>
          <w:lang w:eastAsia="en-US"/>
        </w:rPr>
      </w:pPr>
      <w:r>
        <w:rPr>
          <w:lang w:eastAsia="en-US"/>
        </w:rPr>
        <w:t>And see G</w:t>
      </w:r>
      <w:r w:rsidR="002A5951">
        <w:rPr>
          <w:lang w:eastAsia="en-US"/>
        </w:rPr>
        <w:t>od made and eaten all day long,</w:t>
      </w:r>
    </w:p>
    <w:p w:rsidR="002A5951" w:rsidRDefault="00F21FCE" w:rsidP="00F21FCE">
      <w:pPr>
        <w:pStyle w:val="IOSbodytext2017"/>
        <w:rPr>
          <w:lang w:eastAsia="en-US"/>
        </w:rPr>
      </w:pPr>
      <w:r>
        <w:rPr>
          <w:lang w:eastAsia="en-US"/>
        </w:rPr>
        <w:t>And feel the</w:t>
      </w:r>
      <w:r w:rsidR="002A5951">
        <w:rPr>
          <w:lang w:eastAsia="en-US"/>
        </w:rPr>
        <w:t xml:space="preserve"> steady candle-flame, and taste</w:t>
      </w:r>
    </w:p>
    <w:p w:rsidR="002A5951" w:rsidRDefault="00F21FCE" w:rsidP="00F21FCE">
      <w:pPr>
        <w:pStyle w:val="IOSbodytext2017"/>
        <w:rPr>
          <w:lang w:eastAsia="en-US"/>
        </w:rPr>
      </w:pPr>
      <w:r>
        <w:rPr>
          <w:lang w:eastAsia="en-US"/>
        </w:rPr>
        <w:t xml:space="preserve">Good strong </w:t>
      </w:r>
      <w:r w:rsidR="002A5951">
        <w:rPr>
          <w:lang w:eastAsia="en-US"/>
        </w:rPr>
        <w:t>thick stupefying incense-smoke!</w:t>
      </w:r>
    </w:p>
    <w:p w:rsidR="002A5951" w:rsidRDefault="00F21FCE" w:rsidP="00F21FCE">
      <w:pPr>
        <w:pStyle w:val="IOSbodytext2017"/>
        <w:rPr>
          <w:lang w:eastAsia="en-US"/>
        </w:rPr>
      </w:pPr>
      <w:r>
        <w:rPr>
          <w:lang w:eastAsia="en-US"/>
        </w:rPr>
        <w:t>For as I lie</w:t>
      </w:r>
      <w:r w:rsidR="002A5951">
        <w:rPr>
          <w:lang w:eastAsia="en-US"/>
        </w:rPr>
        <w:t xml:space="preserve"> here, hours of the dead night,</w:t>
      </w:r>
    </w:p>
    <w:p w:rsidR="00F21FCE" w:rsidRDefault="00F21FCE" w:rsidP="00F21FCE">
      <w:pPr>
        <w:pStyle w:val="IOSbodytext2017"/>
        <w:rPr>
          <w:lang w:eastAsia="en-US"/>
        </w:rPr>
      </w:pPr>
      <w:r>
        <w:rPr>
          <w:lang w:eastAsia="en-US"/>
        </w:rPr>
        <w:t>Dying in state and by such slow degrees,</w:t>
      </w:r>
    </w:p>
    <w:p w:rsidR="00F21FCE" w:rsidRDefault="00F21FCE" w:rsidP="00F21FCE">
      <w:pPr>
        <w:pStyle w:val="IOSbodytext2017"/>
        <w:rPr>
          <w:lang w:eastAsia="en-US"/>
        </w:rPr>
      </w:pPr>
      <w:r>
        <w:rPr>
          <w:lang w:eastAsia="en-US"/>
        </w:rPr>
        <w:t>I fold my arms as if they clasped a crook,</w:t>
      </w:r>
    </w:p>
    <w:p w:rsidR="002A5951" w:rsidRDefault="00F21FCE" w:rsidP="00F21FCE">
      <w:pPr>
        <w:pStyle w:val="IOSbodytext2017"/>
        <w:rPr>
          <w:lang w:eastAsia="en-US"/>
        </w:rPr>
      </w:pPr>
      <w:r>
        <w:rPr>
          <w:lang w:eastAsia="en-US"/>
        </w:rPr>
        <w:t>And stretch my feet for</w:t>
      </w:r>
      <w:r w:rsidR="002A5951">
        <w:rPr>
          <w:lang w:eastAsia="en-US"/>
        </w:rPr>
        <w:t>th straight as stone can point,</w:t>
      </w:r>
    </w:p>
    <w:p w:rsidR="00F21FCE" w:rsidRDefault="00F21FCE" w:rsidP="00F21FCE">
      <w:pPr>
        <w:pStyle w:val="IOSbodytext2017"/>
        <w:rPr>
          <w:lang w:eastAsia="en-US"/>
        </w:rPr>
      </w:pPr>
      <w:r>
        <w:rPr>
          <w:lang w:eastAsia="en-US"/>
        </w:rPr>
        <w:t>And let the bedclothes, for a mortcloth, drop</w:t>
      </w:r>
    </w:p>
    <w:p w:rsidR="00F21FCE" w:rsidRDefault="00F21FCE" w:rsidP="002A5951">
      <w:pPr>
        <w:pStyle w:val="IOSbodytext2017"/>
        <w:tabs>
          <w:tab w:val="clear" w:pos="5103"/>
          <w:tab w:val="clear" w:pos="5670"/>
          <w:tab w:val="clear" w:pos="6237"/>
        </w:tabs>
        <w:rPr>
          <w:lang w:eastAsia="en-US"/>
        </w:rPr>
      </w:pPr>
      <w:r>
        <w:rPr>
          <w:lang w:eastAsia="en-US"/>
        </w:rPr>
        <w:t>Into great laps and folds of sculptor's-work:</w:t>
      </w:r>
      <w:r>
        <w:rPr>
          <w:lang w:eastAsia="en-US"/>
        </w:rPr>
        <w:tab/>
        <w:t>90</w:t>
      </w:r>
    </w:p>
    <w:p w:rsidR="002A5951" w:rsidRDefault="00F21FCE" w:rsidP="00F21FCE">
      <w:pPr>
        <w:pStyle w:val="IOSbodytext2017"/>
        <w:rPr>
          <w:lang w:eastAsia="en-US"/>
        </w:rPr>
      </w:pPr>
      <w:r>
        <w:rPr>
          <w:lang w:eastAsia="en-US"/>
        </w:rPr>
        <w:t>And as yon taper</w:t>
      </w:r>
      <w:r w:rsidR="002A5951">
        <w:rPr>
          <w:lang w:eastAsia="en-US"/>
        </w:rPr>
        <w:t>s dwindle, and strange thoughts</w:t>
      </w:r>
    </w:p>
    <w:p w:rsidR="00F21FCE" w:rsidRDefault="00F21FCE" w:rsidP="00F21FCE">
      <w:pPr>
        <w:pStyle w:val="IOSbodytext2017"/>
        <w:rPr>
          <w:lang w:eastAsia="en-US"/>
        </w:rPr>
      </w:pPr>
      <w:r>
        <w:rPr>
          <w:lang w:eastAsia="en-US"/>
        </w:rPr>
        <w:t>Grow, with a certain humming in my ears,</w:t>
      </w:r>
    </w:p>
    <w:p w:rsidR="00F21FCE" w:rsidRDefault="00F21FCE" w:rsidP="00F21FCE">
      <w:pPr>
        <w:pStyle w:val="IOSbodytext2017"/>
        <w:rPr>
          <w:lang w:eastAsia="en-US"/>
        </w:rPr>
      </w:pPr>
      <w:r>
        <w:rPr>
          <w:lang w:eastAsia="en-US"/>
        </w:rPr>
        <w:t>About the life before I lived this life,</w:t>
      </w:r>
    </w:p>
    <w:p w:rsidR="002A5951" w:rsidRDefault="00F21FCE" w:rsidP="00F21FCE">
      <w:pPr>
        <w:pStyle w:val="IOSbodytext2017"/>
        <w:rPr>
          <w:lang w:eastAsia="en-US"/>
        </w:rPr>
      </w:pPr>
      <w:r>
        <w:rPr>
          <w:lang w:eastAsia="en-US"/>
        </w:rPr>
        <w:t>And this life too</w:t>
      </w:r>
      <w:r w:rsidR="002A5951">
        <w:rPr>
          <w:lang w:eastAsia="en-US"/>
        </w:rPr>
        <w:t>, popes, cardinals and priests,</w:t>
      </w:r>
    </w:p>
    <w:p w:rsidR="002A5951" w:rsidRDefault="00F21FCE" w:rsidP="00F21FCE">
      <w:pPr>
        <w:pStyle w:val="IOSbodytext2017"/>
        <w:rPr>
          <w:lang w:eastAsia="en-US"/>
        </w:rPr>
      </w:pPr>
      <w:r>
        <w:rPr>
          <w:lang w:eastAsia="en-US"/>
        </w:rPr>
        <w:t>Saint Pra</w:t>
      </w:r>
      <w:r w:rsidR="002A5951">
        <w:rPr>
          <w:lang w:eastAsia="en-US"/>
        </w:rPr>
        <w:t>xed at his sermon on the mount,</w:t>
      </w:r>
    </w:p>
    <w:p w:rsidR="002A5951" w:rsidRDefault="00F21FCE" w:rsidP="00F21FCE">
      <w:pPr>
        <w:pStyle w:val="IOSbodytext2017"/>
        <w:rPr>
          <w:lang w:eastAsia="en-US"/>
        </w:rPr>
      </w:pPr>
      <w:r>
        <w:rPr>
          <w:lang w:eastAsia="en-US"/>
        </w:rPr>
        <w:lastRenderedPageBreak/>
        <w:t>Your tall pale mot</w:t>
      </w:r>
      <w:r w:rsidR="002A5951">
        <w:rPr>
          <w:lang w:eastAsia="en-US"/>
        </w:rPr>
        <w:t>her with her talking eyes,</w:t>
      </w:r>
    </w:p>
    <w:p w:rsidR="002A5951" w:rsidRDefault="00F21FCE" w:rsidP="00F21FCE">
      <w:pPr>
        <w:pStyle w:val="IOSbodytext2017"/>
        <w:rPr>
          <w:lang w:eastAsia="en-US"/>
        </w:rPr>
      </w:pPr>
      <w:r>
        <w:rPr>
          <w:lang w:eastAsia="en-US"/>
        </w:rPr>
        <w:t>And new-fo</w:t>
      </w:r>
      <w:r w:rsidR="002A5951">
        <w:rPr>
          <w:lang w:eastAsia="en-US"/>
        </w:rPr>
        <w:t>und agate urns as fresh as day,</w:t>
      </w:r>
    </w:p>
    <w:p w:rsidR="00F21FCE" w:rsidRDefault="00F21FCE" w:rsidP="00F21FCE">
      <w:pPr>
        <w:pStyle w:val="IOSbodytext2017"/>
        <w:rPr>
          <w:lang w:eastAsia="en-US"/>
        </w:rPr>
      </w:pPr>
      <w:r>
        <w:rPr>
          <w:lang w:eastAsia="en-US"/>
        </w:rPr>
        <w:t>And marble's language, Latin pure, discreet,</w:t>
      </w:r>
    </w:p>
    <w:p w:rsidR="00F21FCE" w:rsidRDefault="00F21FCE" w:rsidP="00F21FCE">
      <w:pPr>
        <w:pStyle w:val="IOSbodytext2017"/>
        <w:rPr>
          <w:lang w:eastAsia="en-US"/>
        </w:rPr>
      </w:pPr>
      <w:r>
        <w:rPr>
          <w:lang w:eastAsia="en-US"/>
        </w:rPr>
        <w:t>— Aha, ELUCESCEBAT quoth our friend?</w:t>
      </w:r>
    </w:p>
    <w:p w:rsidR="00F21FCE" w:rsidRDefault="00F21FCE" w:rsidP="002A5951">
      <w:pPr>
        <w:pStyle w:val="IOSbodytext2017"/>
        <w:tabs>
          <w:tab w:val="clear" w:pos="3969"/>
          <w:tab w:val="clear" w:pos="4536"/>
          <w:tab w:val="clear" w:pos="5103"/>
          <w:tab w:val="clear" w:pos="5670"/>
          <w:tab w:val="clear" w:pos="6237"/>
        </w:tabs>
        <w:rPr>
          <w:lang w:eastAsia="en-US"/>
        </w:rPr>
      </w:pPr>
      <w:r>
        <w:rPr>
          <w:lang w:eastAsia="en-US"/>
        </w:rPr>
        <w:t>No Tully, said I, Ulpian at the best!</w:t>
      </w:r>
      <w:r>
        <w:rPr>
          <w:lang w:eastAsia="en-US"/>
        </w:rPr>
        <w:tab/>
        <w:t>100</w:t>
      </w:r>
    </w:p>
    <w:p w:rsidR="006B290F" w:rsidRDefault="00F21FCE" w:rsidP="00F21FCE">
      <w:pPr>
        <w:pStyle w:val="IOSbodytext2017"/>
        <w:rPr>
          <w:lang w:eastAsia="en-US"/>
        </w:rPr>
      </w:pPr>
      <w:r>
        <w:rPr>
          <w:lang w:eastAsia="en-US"/>
        </w:rPr>
        <w:t>Evil and</w:t>
      </w:r>
      <w:r w:rsidR="006B290F">
        <w:rPr>
          <w:lang w:eastAsia="en-US"/>
        </w:rPr>
        <w:t xml:space="preserve"> brief hath been my pilgrimage.</w:t>
      </w:r>
    </w:p>
    <w:p w:rsidR="006B290F" w:rsidRDefault="00F21FCE" w:rsidP="00F21FCE">
      <w:pPr>
        <w:pStyle w:val="IOSbodytext2017"/>
        <w:rPr>
          <w:lang w:eastAsia="en-US"/>
        </w:rPr>
      </w:pPr>
      <w:r>
        <w:rPr>
          <w:lang w:eastAsia="en-US"/>
        </w:rPr>
        <w:t>All lapis, all, sons! E</w:t>
      </w:r>
      <w:r w:rsidR="006B290F">
        <w:rPr>
          <w:lang w:eastAsia="en-US"/>
        </w:rPr>
        <w:t>lse I give the Pope</w:t>
      </w:r>
    </w:p>
    <w:p w:rsidR="00F21FCE" w:rsidRDefault="00F21FCE" w:rsidP="00F21FCE">
      <w:pPr>
        <w:pStyle w:val="IOSbodytext2017"/>
        <w:rPr>
          <w:lang w:eastAsia="en-US"/>
        </w:rPr>
      </w:pPr>
      <w:r>
        <w:rPr>
          <w:lang w:eastAsia="en-US"/>
        </w:rPr>
        <w:t>My villas! Will ye ever eat my heart?</w:t>
      </w:r>
    </w:p>
    <w:p w:rsidR="006B290F" w:rsidRDefault="00F21FCE" w:rsidP="00F21FCE">
      <w:pPr>
        <w:pStyle w:val="IOSbodytext2017"/>
        <w:rPr>
          <w:lang w:eastAsia="en-US"/>
        </w:rPr>
      </w:pPr>
      <w:r>
        <w:rPr>
          <w:lang w:eastAsia="en-US"/>
        </w:rPr>
        <w:t>Ever your</w:t>
      </w:r>
      <w:r w:rsidR="006B290F">
        <w:rPr>
          <w:lang w:eastAsia="en-US"/>
        </w:rPr>
        <w:t xml:space="preserve"> eyes were as a lizard's quick,</w:t>
      </w:r>
    </w:p>
    <w:p w:rsidR="00F21FCE" w:rsidRDefault="00F21FCE" w:rsidP="00F21FCE">
      <w:pPr>
        <w:pStyle w:val="IOSbodytext2017"/>
        <w:rPr>
          <w:lang w:eastAsia="en-US"/>
        </w:rPr>
      </w:pPr>
      <w:r>
        <w:rPr>
          <w:lang w:eastAsia="en-US"/>
        </w:rPr>
        <w:t>They glitter like your mother's for my soul,</w:t>
      </w:r>
    </w:p>
    <w:p w:rsidR="006B290F" w:rsidRDefault="00F21FCE" w:rsidP="00F21FCE">
      <w:pPr>
        <w:pStyle w:val="IOSbodytext2017"/>
        <w:rPr>
          <w:lang w:eastAsia="en-US"/>
        </w:rPr>
      </w:pPr>
      <w:r>
        <w:rPr>
          <w:lang w:eastAsia="en-US"/>
        </w:rPr>
        <w:t>Or ye would h</w:t>
      </w:r>
      <w:r w:rsidR="006B290F">
        <w:rPr>
          <w:lang w:eastAsia="en-US"/>
        </w:rPr>
        <w:t>eighten my impoverished frieze,</w:t>
      </w:r>
    </w:p>
    <w:p w:rsidR="006B290F" w:rsidRDefault="00F21FCE" w:rsidP="00F21FCE">
      <w:pPr>
        <w:pStyle w:val="IOSbodytext2017"/>
        <w:rPr>
          <w:lang w:eastAsia="en-US"/>
        </w:rPr>
      </w:pPr>
      <w:r>
        <w:rPr>
          <w:lang w:eastAsia="en-US"/>
        </w:rPr>
        <w:t>Piece out its s</w:t>
      </w:r>
      <w:r w:rsidR="006B290F">
        <w:rPr>
          <w:lang w:eastAsia="en-US"/>
        </w:rPr>
        <w:t>tarved design, and fill my vase</w:t>
      </w:r>
    </w:p>
    <w:p w:rsidR="00F21FCE" w:rsidRDefault="00F21FCE" w:rsidP="00F21FCE">
      <w:pPr>
        <w:pStyle w:val="IOSbodytext2017"/>
        <w:rPr>
          <w:lang w:eastAsia="en-US"/>
        </w:rPr>
      </w:pPr>
      <w:r>
        <w:rPr>
          <w:lang w:eastAsia="en-US"/>
        </w:rPr>
        <w:t>With grapes, and add a vizor and a Term,</w:t>
      </w:r>
    </w:p>
    <w:p w:rsidR="00F21FCE" w:rsidRDefault="00F21FCE" w:rsidP="00F21FCE">
      <w:pPr>
        <w:pStyle w:val="IOSbodytext2017"/>
        <w:rPr>
          <w:lang w:eastAsia="en-US"/>
        </w:rPr>
      </w:pPr>
      <w:r>
        <w:rPr>
          <w:lang w:eastAsia="en-US"/>
        </w:rPr>
        <w:t>And to the tripod ye would tie a lynx</w:t>
      </w:r>
    </w:p>
    <w:p w:rsidR="00F21FCE" w:rsidRDefault="00F21FCE" w:rsidP="00AD3B8A">
      <w:pPr>
        <w:pStyle w:val="IOSbodytext2017"/>
        <w:tabs>
          <w:tab w:val="clear" w:pos="5103"/>
          <w:tab w:val="clear" w:pos="5670"/>
          <w:tab w:val="clear" w:pos="6237"/>
        </w:tabs>
        <w:rPr>
          <w:lang w:eastAsia="en-US"/>
        </w:rPr>
      </w:pPr>
      <w:r>
        <w:rPr>
          <w:lang w:eastAsia="en-US"/>
        </w:rPr>
        <w:t>That in his struggle throws the thyrsus down,</w:t>
      </w:r>
      <w:r>
        <w:rPr>
          <w:lang w:eastAsia="en-US"/>
        </w:rPr>
        <w:tab/>
        <w:t>110</w:t>
      </w:r>
    </w:p>
    <w:p w:rsidR="00AD3B8A" w:rsidRDefault="00AD3B8A" w:rsidP="00F21FCE">
      <w:pPr>
        <w:pStyle w:val="IOSbodytext2017"/>
        <w:rPr>
          <w:lang w:eastAsia="en-US"/>
        </w:rPr>
      </w:pPr>
      <w:r>
        <w:rPr>
          <w:lang w:eastAsia="en-US"/>
        </w:rPr>
        <w:t>To comfort me on my entablature</w:t>
      </w:r>
    </w:p>
    <w:p w:rsidR="00F21FCE" w:rsidRDefault="00F21FCE" w:rsidP="00F21FCE">
      <w:pPr>
        <w:pStyle w:val="IOSbodytext2017"/>
        <w:rPr>
          <w:lang w:eastAsia="en-US"/>
        </w:rPr>
      </w:pPr>
      <w:r>
        <w:rPr>
          <w:lang w:eastAsia="en-US"/>
        </w:rPr>
        <w:t>Whereon I am to lie till I must ask</w:t>
      </w:r>
    </w:p>
    <w:p w:rsidR="00AD3B8A" w:rsidRDefault="00F21FCE" w:rsidP="00F21FCE">
      <w:pPr>
        <w:pStyle w:val="IOSbodytext2017"/>
        <w:rPr>
          <w:lang w:eastAsia="en-US"/>
        </w:rPr>
      </w:pPr>
      <w:r>
        <w:rPr>
          <w:lang w:eastAsia="en-US"/>
        </w:rPr>
        <w:t>"Do I live, am I</w:t>
      </w:r>
      <w:r w:rsidR="00AD3B8A">
        <w:rPr>
          <w:lang w:eastAsia="en-US"/>
        </w:rPr>
        <w:t xml:space="preserve"> dead?" There, leave me, there!</w:t>
      </w:r>
    </w:p>
    <w:p w:rsidR="00F21FCE" w:rsidRDefault="00F21FCE" w:rsidP="00F21FCE">
      <w:pPr>
        <w:pStyle w:val="IOSbodytext2017"/>
        <w:rPr>
          <w:lang w:eastAsia="en-US"/>
        </w:rPr>
      </w:pPr>
      <w:r>
        <w:rPr>
          <w:lang w:eastAsia="en-US"/>
        </w:rPr>
        <w:t>For ye have stabbed me with ingratitude</w:t>
      </w:r>
    </w:p>
    <w:p w:rsidR="00AD3B8A" w:rsidRDefault="00F21FCE" w:rsidP="00F21FCE">
      <w:pPr>
        <w:pStyle w:val="IOSbodytext2017"/>
        <w:rPr>
          <w:lang w:eastAsia="en-US"/>
        </w:rPr>
      </w:pPr>
      <w:r>
        <w:rPr>
          <w:lang w:eastAsia="en-US"/>
        </w:rPr>
        <w:t>To death — ye wis</w:t>
      </w:r>
      <w:r w:rsidR="00AD3B8A">
        <w:rPr>
          <w:lang w:eastAsia="en-US"/>
        </w:rPr>
        <w:t>h it — God, ye wish it! Stone —</w:t>
      </w:r>
    </w:p>
    <w:p w:rsidR="00AD3B8A" w:rsidRDefault="00F21FCE" w:rsidP="00F21FCE">
      <w:pPr>
        <w:pStyle w:val="IOSbodytext2017"/>
        <w:rPr>
          <w:lang w:eastAsia="en-US"/>
        </w:rPr>
      </w:pPr>
      <w:r>
        <w:rPr>
          <w:lang w:eastAsia="en-US"/>
        </w:rPr>
        <w:t>Gritstone, a-crum</w:t>
      </w:r>
      <w:r w:rsidR="00AD3B8A">
        <w:rPr>
          <w:lang w:eastAsia="en-US"/>
        </w:rPr>
        <w:t>ble! Clammy squares which sweat</w:t>
      </w:r>
    </w:p>
    <w:p w:rsidR="00AD3B8A" w:rsidRDefault="00F21FCE" w:rsidP="00F21FCE">
      <w:pPr>
        <w:pStyle w:val="IOSbodytext2017"/>
        <w:rPr>
          <w:lang w:eastAsia="en-US"/>
        </w:rPr>
      </w:pPr>
      <w:r>
        <w:rPr>
          <w:lang w:eastAsia="en-US"/>
        </w:rPr>
        <w:t xml:space="preserve">As if the corpse </w:t>
      </w:r>
      <w:r w:rsidR="00AD3B8A">
        <w:rPr>
          <w:lang w:eastAsia="en-US"/>
        </w:rPr>
        <w:t>they keep were oozing through —</w:t>
      </w:r>
    </w:p>
    <w:p w:rsidR="00F21FCE" w:rsidRDefault="00F21FCE" w:rsidP="00F21FCE">
      <w:pPr>
        <w:pStyle w:val="IOSbodytext2017"/>
        <w:rPr>
          <w:lang w:eastAsia="en-US"/>
        </w:rPr>
      </w:pPr>
      <w:r>
        <w:rPr>
          <w:lang w:eastAsia="en-US"/>
        </w:rPr>
        <w:t>And no more lapis to delight the world!</w:t>
      </w:r>
    </w:p>
    <w:p w:rsidR="00F21FCE" w:rsidRDefault="00F21FCE" w:rsidP="00F21FCE">
      <w:pPr>
        <w:pStyle w:val="IOSbodytext2017"/>
        <w:rPr>
          <w:lang w:eastAsia="en-US"/>
        </w:rPr>
      </w:pPr>
      <w:r>
        <w:rPr>
          <w:lang w:eastAsia="en-US"/>
        </w:rPr>
        <w:t>Well go! I bless ye. Fewer tapers there,</w:t>
      </w:r>
    </w:p>
    <w:p w:rsidR="00F21FCE" w:rsidRDefault="00F21FCE" w:rsidP="00AD3B8A">
      <w:pPr>
        <w:pStyle w:val="IOSbodytext2017"/>
        <w:tabs>
          <w:tab w:val="clear" w:pos="4536"/>
          <w:tab w:val="clear" w:pos="5103"/>
          <w:tab w:val="clear" w:pos="5670"/>
          <w:tab w:val="clear" w:pos="6237"/>
        </w:tabs>
        <w:rPr>
          <w:lang w:eastAsia="en-US"/>
        </w:rPr>
      </w:pPr>
      <w:r>
        <w:rPr>
          <w:lang w:eastAsia="en-US"/>
        </w:rPr>
        <w:t>But in a row: and, going, turn your backs</w:t>
      </w:r>
      <w:r>
        <w:rPr>
          <w:lang w:eastAsia="en-US"/>
        </w:rPr>
        <w:tab/>
        <w:t>120</w:t>
      </w:r>
    </w:p>
    <w:p w:rsidR="00F21FCE" w:rsidRDefault="00F21FCE" w:rsidP="00F21FCE">
      <w:pPr>
        <w:pStyle w:val="IOSbodytext2017"/>
        <w:rPr>
          <w:lang w:eastAsia="en-US"/>
        </w:rPr>
      </w:pPr>
      <w:r>
        <w:rPr>
          <w:lang w:eastAsia="en-US"/>
        </w:rPr>
        <w:lastRenderedPageBreak/>
        <w:t>— Ay, like departing altar-ministrants,</w:t>
      </w:r>
    </w:p>
    <w:p w:rsidR="00AD3B8A" w:rsidRDefault="00F21FCE" w:rsidP="00F21FCE">
      <w:pPr>
        <w:pStyle w:val="IOSbodytext2017"/>
        <w:rPr>
          <w:lang w:eastAsia="en-US"/>
        </w:rPr>
      </w:pPr>
      <w:r>
        <w:rPr>
          <w:lang w:eastAsia="en-US"/>
        </w:rPr>
        <w:t>And leave me in m</w:t>
      </w:r>
      <w:r w:rsidR="00AD3B8A">
        <w:rPr>
          <w:lang w:eastAsia="en-US"/>
        </w:rPr>
        <w:t>y church, the church for peace,</w:t>
      </w:r>
    </w:p>
    <w:p w:rsidR="00F21FCE" w:rsidRDefault="00F21FCE" w:rsidP="00F21FCE">
      <w:pPr>
        <w:pStyle w:val="IOSbodytext2017"/>
        <w:rPr>
          <w:lang w:eastAsia="en-US"/>
        </w:rPr>
      </w:pPr>
      <w:r>
        <w:rPr>
          <w:lang w:eastAsia="en-US"/>
        </w:rPr>
        <w:t>That I may watch at leisure if he leers —</w:t>
      </w:r>
    </w:p>
    <w:p w:rsidR="00AD3B8A" w:rsidRDefault="00F21FCE" w:rsidP="00F21FCE">
      <w:pPr>
        <w:pStyle w:val="IOSbodytext2017"/>
        <w:rPr>
          <w:lang w:eastAsia="en-US"/>
        </w:rPr>
      </w:pPr>
      <w:r>
        <w:rPr>
          <w:lang w:eastAsia="en-US"/>
        </w:rPr>
        <w:t>Old Gandol</w:t>
      </w:r>
      <w:r w:rsidR="00AD3B8A">
        <w:rPr>
          <w:lang w:eastAsia="en-US"/>
        </w:rPr>
        <w:t>f, at me, from his onion-stone,</w:t>
      </w:r>
    </w:p>
    <w:p w:rsidR="00AD3B8A" w:rsidRDefault="00F21FCE" w:rsidP="00040525">
      <w:pPr>
        <w:pStyle w:val="IOSbodytext2017"/>
        <w:spacing w:after="1800"/>
        <w:rPr>
          <w:lang w:eastAsia="en-US"/>
        </w:rPr>
      </w:pPr>
      <w:r>
        <w:rPr>
          <w:lang w:eastAsia="en-US"/>
        </w:rPr>
        <w:t>As still he envied me, so fair she was!</w:t>
      </w:r>
    </w:p>
    <w:p w:rsidR="00F21FCE" w:rsidRDefault="00F21FCE" w:rsidP="0006456C">
      <w:pPr>
        <w:pStyle w:val="IOSheading22017"/>
      </w:pPr>
      <w:r>
        <w:t>Student Activities</w:t>
      </w:r>
    </w:p>
    <w:p w:rsidR="00F21FCE" w:rsidRDefault="00F21FCE" w:rsidP="0006456C">
      <w:pPr>
        <w:pStyle w:val="IOSList1numbered2017"/>
        <w:rPr>
          <w:lang w:eastAsia="en-US"/>
        </w:rPr>
      </w:pPr>
      <w:r>
        <w:rPr>
          <w:lang w:eastAsia="en-US"/>
        </w:rPr>
        <w:tab/>
        <w:t>Annotate the poem.</w:t>
      </w:r>
    </w:p>
    <w:p w:rsidR="00F21FCE" w:rsidRDefault="00F21FCE" w:rsidP="0006456C">
      <w:pPr>
        <w:pStyle w:val="IOSList1numbered2017"/>
        <w:rPr>
          <w:lang w:eastAsia="en-US"/>
        </w:rPr>
      </w:pPr>
      <w:r>
        <w:rPr>
          <w:lang w:eastAsia="en-US"/>
        </w:rPr>
        <w:tab/>
        <w:t>“The bishop orders his tomb” has a very specific setting. What is the effect of this on the reader?</w:t>
      </w:r>
    </w:p>
    <w:p w:rsidR="00F21FCE" w:rsidRDefault="00F21FCE" w:rsidP="0006456C">
      <w:pPr>
        <w:pStyle w:val="IOSList1numbered2017"/>
        <w:rPr>
          <w:lang w:eastAsia="en-US"/>
        </w:rPr>
      </w:pPr>
      <w:r>
        <w:rPr>
          <w:lang w:eastAsia="en-US"/>
        </w:rPr>
        <w:tab/>
        <w:t>What are the bishop’s dying “requests”? How do these reflect his religious beliefs?</w:t>
      </w:r>
    </w:p>
    <w:p w:rsidR="00F21FCE" w:rsidRDefault="00F21FCE" w:rsidP="0006456C">
      <w:pPr>
        <w:pStyle w:val="IOSList1numbered2017"/>
        <w:rPr>
          <w:lang w:eastAsia="en-US"/>
        </w:rPr>
      </w:pPr>
      <w:r>
        <w:rPr>
          <w:lang w:eastAsia="en-US"/>
        </w:rPr>
        <w:t>To what extent are the bishop’s requests at odds with reader’s expectations? What is the effect on our perception of him as a church leader?</w:t>
      </w:r>
    </w:p>
    <w:p w:rsidR="00F21FCE" w:rsidRDefault="00F21FCE" w:rsidP="0006456C">
      <w:pPr>
        <w:pStyle w:val="IOSList1numbered2017"/>
        <w:rPr>
          <w:lang w:eastAsia="en-US"/>
        </w:rPr>
      </w:pPr>
      <w:r>
        <w:rPr>
          <w:lang w:eastAsia="en-US"/>
        </w:rPr>
        <w:tab/>
        <w:t>To what extent is the bishop a metonym for Browning’s attitudes towards religious institutions?</w:t>
      </w:r>
    </w:p>
    <w:p w:rsidR="009862E0" w:rsidRPr="009862E0" w:rsidRDefault="00F21FCE" w:rsidP="0006456C">
      <w:pPr>
        <w:pStyle w:val="IOSList1numbered2017"/>
        <w:rPr>
          <w:lang w:eastAsia="en-US"/>
        </w:rPr>
      </w:pPr>
      <w:r>
        <w:rPr>
          <w:lang w:eastAsia="en-US"/>
        </w:rPr>
        <w:tab/>
        <w:t>The speakers in Browning’s poems are all European men. How do their attitudes, beliefs, values and actions reflect power structures in Browning’s own time? How do they reflect hegemony in our own time?</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6A" w:rsidRDefault="00AB606A" w:rsidP="00F247F6">
      <w:r>
        <w:separator/>
      </w:r>
    </w:p>
    <w:p w:rsidR="00AB606A" w:rsidRDefault="00AB606A"/>
    <w:p w:rsidR="00AB606A" w:rsidRDefault="00AB606A"/>
  </w:endnote>
  <w:endnote w:type="continuationSeparator" w:id="0">
    <w:p w:rsidR="00AB606A" w:rsidRDefault="00AB606A" w:rsidP="00F247F6">
      <w:r>
        <w:continuationSeparator/>
      </w:r>
    </w:p>
    <w:p w:rsidR="00AB606A" w:rsidRDefault="00AB606A"/>
    <w:p w:rsidR="00AB606A" w:rsidRDefault="00AB6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A6656">
      <w:rPr>
        <w:noProof/>
      </w:rPr>
      <w:t>6</w:t>
    </w:r>
    <w:r w:rsidRPr="004E338C">
      <w:fldChar w:fldCharType="end"/>
    </w:r>
    <w:r>
      <w:tab/>
    </w:r>
    <w:r>
      <w:tab/>
    </w:r>
    <w:r w:rsidR="000F148D" w:rsidRPr="000F148D">
      <w:t>The Bishop Orders hi</w:t>
    </w:r>
    <w:r w:rsidR="00A01E6F">
      <w:t>s Tomb at St. Praxed's Rome. 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A665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6A" w:rsidRDefault="00AB606A" w:rsidP="00F247F6">
      <w:r>
        <w:separator/>
      </w:r>
    </w:p>
    <w:p w:rsidR="00AB606A" w:rsidRDefault="00AB606A"/>
    <w:p w:rsidR="00AB606A" w:rsidRDefault="00AB606A"/>
  </w:footnote>
  <w:footnote w:type="continuationSeparator" w:id="0">
    <w:p w:rsidR="00AB606A" w:rsidRDefault="00AB606A" w:rsidP="00F247F6">
      <w:r>
        <w:continuationSeparator/>
      </w:r>
    </w:p>
    <w:p w:rsidR="00AB606A" w:rsidRDefault="00AB606A"/>
    <w:p w:rsidR="00AB606A" w:rsidRDefault="00AB60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21FCE"/>
    <w:rsid w:val="00004A37"/>
    <w:rsid w:val="00005034"/>
    <w:rsid w:val="000078D5"/>
    <w:rsid w:val="0001358F"/>
    <w:rsid w:val="00014490"/>
    <w:rsid w:val="00020502"/>
    <w:rsid w:val="000208A3"/>
    <w:rsid w:val="000310A5"/>
    <w:rsid w:val="00033A52"/>
    <w:rsid w:val="00034D54"/>
    <w:rsid w:val="00040525"/>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56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148D"/>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5951"/>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0120"/>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3E0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6BC0"/>
    <w:rsid w:val="00617220"/>
    <w:rsid w:val="00621F9C"/>
    <w:rsid w:val="006233E2"/>
    <w:rsid w:val="00623D3C"/>
    <w:rsid w:val="00623E10"/>
    <w:rsid w:val="006271EE"/>
    <w:rsid w:val="00627448"/>
    <w:rsid w:val="0063190C"/>
    <w:rsid w:val="00631BE2"/>
    <w:rsid w:val="00635F34"/>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290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C75A6"/>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2B0B"/>
    <w:rsid w:val="009E3191"/>
    <w:rsid w:val="009F19C1"/>
    <w:rsid w:val="009F1BA0"/>
    <w:rsid w:val="009F46FD"/>
    <w:rsid w:val="009F4EA3"/>
    <w:rsid w:val="009F701E"/>
    <w:rsid w:val="009F7BD4"/>
    <w:rsid w:val="009F7F68"/>
    <w:rsid w:val="00A01E6F"/>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606A"/>
    <w:rsid w:val="00AC0DC2"/>
    <w:rsid w:val="00AC1249"/>
    <w:rsid w:val="00AC2104"/>
    <w:rsid w:val="00AD00DC"/>
    <w:rsid w:val="00AD0361"/>
    <w:rsid w:val="00AD3B8A"/>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6656"/>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1FCE"/>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0B5A7"/>
  <w15:docId w15:val="{DE80219B-4A03-41E4-B04F-0FF87DC6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F14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F148D"/>
    <w:rPr>
      <w:rFonts w:ascii="Arial" w:hAnsi="Arial"/>
      <w:szCs w:val="22"/>
      <w:lang w:eastAsia="zh-CN"/>
    </w:rPr>
  </w:style>
  <w:style w:type="paragraph" w:styleId="Footer">
    <w:name w:val="footer"/>
    <w:basedOn w:val="Normal"/>
    <w:link w:val="FooterChar"/>
    <w:uiPriority w:val="99"/>
    <w:unhideWhenUsed/>
    <w:rsid w:val="000F14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F148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0F87-68F0-413D-BC3A-5C2722D9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6</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The Bishop Orders his Tomb at St. Praxed's. Rome. 15</vt:lpstr>
    </vt:vector>
  </TitlesOfParts>
  <Manager/>
  <Company>NSW Department of Education</Company>
  <LinksUpToDate>false</LinksUpToDate>
  <CharactersWithSpaces>6153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Orders his Tomb at St. Praxed's. Rome. 15</dc:title>
  <dc:subject/>
  <dc:creator>Hastings, Stuart</dc:creator>
  <cp:keywords/>
  <dc:description/>
  <cp:lastModifiedBy>Milton, Gerri</cp:lastModifiedBy>
  <cp:revision>2</cp:revision>
  <cp:lastPrinted>2017-06-14T01:28:00Z</cp:lastPrinted>
  <dcterms:created xsi:type="dcterms:W3CDTF">2017-10-23T02:14:00Z</dcterms:created>
  <dcterms:modified xsi:type="dcterms:W3CDTF">2017-10-23T02:14:00Z</dcterms:modified>
  <cp:category/>
</cp:coreProperties>
</file>