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929F6" w:rsidRPr="00E929F6">
        <w:t>Soliloquy of the Spanish Cloister</w:t>
      </w:r>
    </w:p>
    <w:p w:rsidR="00E929F6" w:rsidRDefault="00E929F6" w:rsidP="00E929F6">
      <w:pPr>
        <w:pStyle w:val="IOSbodytext2017"/>
        <w:rPr>
          <w:lang w:eastAsia="en-US"/>
        </w:rPr>
      </w:pPr>
      <w:r>
        <w:rPr>
          <w:lang w:eastAsia="en-US"/>
        </w:rPr>
        <w:t>Gr-r-r-there go, my heart's abhorrence!</w:t>
      </w:r>
    </w:p>
    <w:p w:rsidR="00E929F6" w:rsidRDefault="00E929F6" w:rsidP="00E929F6">
      <w:pPr>
        <w:pStyle w:val="IOSbodytext2017"/>
        <w:rPr>
          <w:lang w:eastAsia="en-US"/>
        </w:rPr>
      </w:pPr>
      <w:r>
        <w:rPr>
          <w:lang w:eastAsia="en-US"/>
        </w:rPr>
        <w:t>Water your damned flower-pots, do!</w:t>
      </w:r>
    </w:p>
    <w:p w:rsidR="00E929F6" w:rsidRDefault="00E929F6" w:rsidP="00E929F6">
      <w:pPr>
        <w:pStyle w:val="IOSbodytext2017"/>
        <w:rPr>
          <w:lang w:eastAsia="en-US"/>
        </w:rPr>
      </w:pPr>
      <w:r>
        <w:rPr>
          <w:lang w:eastAsia="en-US"/>
        </w:rPr>
        <w:t>If hate killed men, Brother Lawrence,</w:t>
      </w:r>
    </w:p>
    <w:p w:rsidR="00E929F6" w:rsidRDefault="00E929F6" w:rsidP="00E929F6">
      <w:pPr>
        <w:pStyle w:val="IOSbodytext2017"/>
        <w:rPr>
          <w:lang w:eastAsia="en-US"/>
        </w:rPr>
      </w:pPr>
      <w:r>
        <w:rPr>
          <w:lang w:eastAsia="en-US"/>
        </w:rPr>
        <w:t>God's blood, would not mine kill you!</w:t>
      </w:r>
    </w:p>
    <w:p w:rsidR="00E929F6" w:rsidRDefault="00E929F6" w:rsidP="00E929F6">
      <w:pPr>
        <w:pStyle w:val="IOSbodytext2017"/>
        <w:rPr>
          <w:lang w:eastAsia="en-US"/>
        </w:rPr>
      </w:pPr>
      <w:r>
        <w:rPr>
          <w:lang w:eastAsia="en-US"/>
        </w:rPr>
        <w:t>What? your myrtle-bush wants trimming?</w:t>
      </w:r>
    </w:p>
    <w:p w:rsidR="00E929F6" w:rsidRDefault="00E929F6" w:rsidP="00E929F6">
      <w:pPr>
        <w:pStyle w:val="IOSbodytext2017"/>
        <w:rPr>
          <w:lang w:eastAsia="en-US"/>
        </w:rPr>
      </w:pPr>
      <w:r>
        <w:rPr>
          <w:lang w:eastAsia="en-US"/>
        </w:rPr>
        <w:t>Oh, that rose has prior claims--</w:t>
      </w:r>
    </w:p>
    <w:p w:rsidR="00E929F6" w:rsidRDefault="00E929F6" w:rsidP="00E929F6">
      <w:pPr>
        <w:pStyle w:val="IOSbodytext2017"/>
        <w:rPr>
          <w:lang w:eastAsia="en-US"/>
        </w:rPr>
      </w:pPr>
      <w:r>
        <w:rPr>
          <w:lang w:eastAsia="en-US"/>
        </w:rPr>
        <w:t>Needs its leaden vase filled brimming?</w:t>
      </w:r>
    </w:p>
    <w:p w:rsidR="00E929F6" w:rsidRDefault="00E929F6" w:rsidP="00E929F6">
      <w:pPr>
        <w:pStyle w:val="IOSbodytext2017"/>
        <w:spacing w:after="480"/>
        <w:rPr>
          <w:lang w:eastAsia="en-US"/>
        </w:rPr>
      </w:pPr>
      <w:r>
        <w:rPr>
          <w:lang w:eastAsia="en-US"/>
        </w:rPr>
        <w:t>Hell dry you up with its flames!</w:t>
      </w:r>
    </w:p>
    <w:p w:rsidR="00E929F6" w:rsidRDefault="00E929F6" w:rsidP="00E929F6">
      <w:pPr>
        <w:pStyle w:val="IOSbodytext2017"/>
        <w:spacing w:after="480"/>
        <w:rPr>
          <w:lang w:eastAsia="en-US"/>
        </w:rPr>
      </w:pPr>
      <w:r>
        <w:rPr>
          <w:lang w:eastAsia="en-US"/>
        </w:rPr>
        <w:t>II</w:t>
      </w:r>
    </w:p>
    <w:p w:rsidR="00E929F6" w:rsidRDefault="00E929F6" w:rsidP="00E929F6">
      <w:pPr>
        <w:pStyle w:val="IOSbodytext2017"/>
        <w:rPr>
          <w:lang w:eastAsia="en-US"/>
        </w:rPr>
      </w:pPr>
      <w:r>
        <w:rPr>
          <w:lang w:eastAsia="en-US"/>
        </w:rPr>
        <w:t>At the meal we sit together:</w:t>
      </w:r>
    </w:p>
    <w:p w:rsidR="00E929F6" w:rsidRDefault="00E929F6" w:rsidP="00E929F6">
      <w:pPr>
        <w:pStyle w:val="IOSbodytext2017"/>
        <w:tabs>
          <w:tab w:val="clear" w:pos="2835"/>
          <w:tab w:val="clear" w:pos="3402"/>
          <w:tab w:val="clear" w:pos="3969"/>
          <w:tab w:val="clear" w:pos="4536"/>
          <w:tab w:val="clear" w:pos="5103"/>
        </w:tabs>
        <w:rPr>
          <w:lang w:eastAsia="en-US"/>
        </w:rPr>
      </w:pPr>
      <w:r>
        <w:rPr>
          <w:lang w:eastAsia="en-US"/>
        </w:rPr>
        <w:t>Salve tibi! I must hear</w:t>
      </w:r>
      <w:r>
        <w:rPr>
          <w:lang w:eastAsia="en-US"/>
        </w:rPr>
        <w:tab/>
        <w:t>10</w:t>
      </w:r>
    </w:p>
    <w:p w:rsidR="00E929F6" w:rsidRDefault="00E929F6" w:rsidP="00E929F6">
      <w:pPr>
        <w:pStyle w:val="IOSbodytext2017"/>
        <w:rPr>
          <w:lang w:eastAsia="en-US"/>
        </w:rPr>
      </w:pPr>
      <w:r>
        <w:rPr>
          <w:lang w:eastAsia="en-US"/>
        </w:rPr>
        <w:t>Wise talk of the kind of weather,</w:t>
      </w:r>
    </w:p>
    <w:p w:rsidR="00E929F6" w:rsidRDefault="00E929F6" w:rsidP="00E929F6">
      <w:pPr>
        <w:pStyle w:val="IOSbodytext2017"/>
        <w:rPr>
          <w:lang w:eastAsia="en-US"/>
        </w:rPr>
      </w:pPr>
      <w:r>
        <w:rPr>
          <w:lang w:eastAsia="en-US"/>
        </w:rPr>
        <w:t>Sort of season, time of year:</w:t>
      </w:r>
    </w:p>
    <w:p w:rsidR="00E929F6" w:rsidRDefault="00E929F6" w:rsidP="00E929F6">
      <w:pPr>
        <w:pStyle w:val="IOSbodytext2017"/>
        <w:rPr>
          <w:lang w:eastAsia="en-US"/>
        </w:rPr>
      </w:pPr>
      <w:r>
        <w:rPr>
          <w:lang w:eastAsia="en-US"/>
        </w:rPr>
        <w:t>Not a plenteous cork-crop: scarcely</w:t>
      </w:r>
    </w:p>
    <w:p w:rsidR="00E929F6" w:rsidRDefault="00E929F6" w:rsidP="00E929F6">
      <w:pPr>
        <w:pStyle w:val="IOSbodytext2017"/>
        <w:rPr>
          <w:lang w:eastAsia="en-US"/>
        </w:rPr>
      </w:pPr>
      <w:r>
        <w:rPr>
          <w:lang w:eastAsia="en-US"/>
        </w:rPr>
        <w:t>Dare we hope oak-galls, I doubt:</w:t>
      </w:r>
    </w:p>
    <w:p w:rsidR="00E929F6" w:rsidRDefault="00E929F6" w:rsidP="00E929F6">
      <w:pPr>
        <w:pStyle w:val="IOSbodytext2017"/>
        <w:rPr>
          <w:lang w:eastAsia="en-US"/>
        </w:rPr>
      </w:pPr>
      <w:r>
        <w:rPr>
          <w:lang w:eastAsia="en-US"/>
        </w:rPr>
        <w:t>What's the Latin name for "parsley"?</w:t>
      </w:r>
    </w:p>
    <w:p w:rsidR="00E929F6" w:rsidRDefault="00E929F6" w:rsidP="00E929F6">
      <w:pPr>
        <w:pStyle w:val="IOSbodytext2017"/>
        <w:spacing w:after="480"/>
        <w:rPr>
          <w:lang w:eastAsia="en-US"/>
        </w:rPr>
      </w:pPr>
      <w:r>
        <w:rPr>
          <w:lang w:eastAsia="en-US"/>
        </w:rPr>
        <w:t>What's the Greek name for Swine's Snout?</w:t>
      </w:r>
    </w:p>
    <w:p w:rsidR="00E929F6" w:rsidRDefault="00E929F6" w:rsidP="00E929F6">
      <w:pPr>
        <w:pStyle w:val="IOSbodytext2017"/>
        <w:spacing w:after="480"/>
        <w:rPr>
          <w:lang w:eastAsia="en-US"/>
        </w:rPr>
      </w:pPr>
      <w:r>
        <w:rPr>
          <w:lang w:eastAsia="en-US"/>
        </w:rPr>
        <w:t>III</w:t>
      </w:r>
    </w:p>
    <w:p w:rsidR="00E929F6" w:rsidRDefault="00E929F6" w:rsidP="00E929F6">
      <w:pPr>
        <w:pStyle w:val="IOSbodytext2017"/>
        <w:rPr>
          <w:lang w:eastAsia="en-US"/>
        </w:rPr>
      </w:pPr>
      <w:r>
        <w:rPr>
          <w:lang w:eastAsia="en-US"/>
        </w:rPr>
        <w:lastRenderedPageBreak/>
        <w:t>Whew! We'll have our platter burnished,</w:t>
      </w:r>
    </w:p>
    <w:p w:rsidR="00E929F6" w:rsidRDefault="00E929F6" w:rsidP="00E929F6">
      <w:pPr>
        <w:pStyle w:val="IOSbodytext2017"/>
        <w:rPr>
          <w:lang w:eastAsia="en-US"/>
        </w:rPr>
      </w:pPr>
      <w:r>
        <w:rPr>
          <w:lang w:eastAsia="en-US"/>
        </w:rPr>
        <w:t>Laid with care on our own shelf!</w:t>
      </w:r>
    </w:p>
    <w:p w:rsidR="00E929F6" w:rsidRDefault="00E929F6" w:rsidP="00E929F6">
      <w:pPr>
        <w:pStyle w:val="IOSbodytext2017"/>
        <w:rPr>
          <w:lang w:eastAsia="en-US"/>
        </w:rPr>
      </w:pPr>
      <w:r>
        <w:rPr>
          <w:lang w:eastAsia="en-US"/>
        </w:rPr>
        <w:t>With a fire-new spoon we're furnished,</w:t>
      </w:r>
    </w:p>
    <w:p w:rsidR="00E929F6" w:rsidRDefault="00E929F6" w:rsidP="00E929F6">
      <w:pPr>
        <w:pStyle w:val="IOSbodytext2017"/>
        <w:tabs>
          <w:tab w:val="clear" w:pos="2835"/>
          <w:tab w:val="clear" w:pos="3402"/>
          <w:tab w:val="clear" w:pos="3969"/>
          <w:tab w:val="clear" w:pos="4536"/>
          <w:tab w:val="clear" w:pos="5103"/>
        </w:tabs>
        <w:rPr>
          <w:lang w:eastAsia="en-US"/>
        </w:rPr>
      </w:pPr>
      <w:r>
        <w:rPr>
          <w:lang w:eastAsia="en-US"/>
        </w:rPr>
        <w:t>And a goblet for ourself,</w:t>
      </w:r>
      <w:r>
        <w:rPr>
          <w:lang w:eastAsia="en-US"/>
        </w:rPr>
        <w:tab/>
        <w:t>20</w:t>
      </w:r>
    </w:p>
    <w:p w:rsidR="00E929F6" w:rsidRDefault="00E929F6" w:rsidP="00E929F6">
      <w:pPr>
        <w:pStyle w:val="IOSbodytext2017"/>
        <w:rPr>
          <w:lang w:eastAsia="en-US"/>
        </w:rPr>
      </w:pPr>
      <w:r>
        <w:rPr>
          <w:lang w:eastAsia="en-US"/>
        </w:rPr>
        <w:t>Rinsed like something sacrificial</w:t>
      </w:r>
    </w:p>
    <w:p w:rsidR="00E929F6" w:rsidRDefault="00E929F6" w:rsidP="00E929F6">
      <w:pPr>
        <w:pStyle w:val="IOSbodytext2017"/>
        <w:rPr>
          <w:lang w:eastAsia="en-US"/>
        </w:rPr>
      </w:pPr>
      <w:r>
        <w:rPr>
          <w:lang w:eastAsia="en-US"/>
        </w:rPr>
        <w:t>Ere 'tis fit to touch our chaps —</w:t>
      </w:r>
    </w:p>
    <w:p w:rsidR="00E929F6" w:rsidRDefault="00E929F6" w:rsidP="00E929F6">
      <w:pPr>
        <w:pStyle w:val="IOSbodytext2017"/>
        <w:rPr>
          <w:lang w:eastAsia="en-US"/>
        </w:rPr>
      </w:pPr>
      <w:r>
        <w:rPr>
          <w:lang w:eastAsia="en-US"/>
        </w:rPr>
        <w:t>Marked with L. for our initial!</w:t>
      </w:r>
    </w:p>
    <w:p w:rsidR="00E929F6" w:rsidRDefault="00E929F6" w:rsidP="00E929F6">
      <w:pPr>
        <w:pStyle w:val="IOSbodytext2017"/>
        <w:spacing w:after="480"/>
        <w:rPr>
          <w:lang w:eastAsia="en-US"/>
        </w:rPr>
      </w:pPr>
      <w:r>
        <w:rPr>
          <w:lang w:eastAsia="en-US"/>
        </w:rPr>
        <w:t>(He-he! There his lily snaps!)</w:t>
      </w:r>
    </w:p>
    <w:p w:rsidR="00E929F6" w:rsidRDefault="00E929F6" w:rsidP="00E929F6">
      <w:pPr>
        <w:pStyle w:val="IOSbodytext2017"/>
        <w:spacing w:after="480"/>
        <w:rPr>
          <w:lang w:eastAsia="en-US"/>
        </w:rPr>
      </w:pPr>
      <w:r>
        <w:rPr>
          <w:lang w:eastAsia="en-US"/>
        </w:rPr>
        <w:t>IV</w:t>
      </w:r>
    </w:p>
    <w:p w:rsidR="00E929F6" w:rsidRDefault="00E929F6" w:rsidP="00E929F6">
      <w:pPr>
        <w:pStyle w:val="IOSbodytext2017"/>
        <w:rPr>
          <w:lang w:eastAsia="en-US"/>
        </w:rPr>
      </w:pPr>
      <w:r>
        <w:rPr>
          <w:lang w:eastAsia="en-US"/>
        </w:rPr>
        <w:t>Saint, forsooth! While brown Dolores</w:t>
      </w:r>
    </w:p>
    <w:p w:rsidR="00E929F6" w:rsidRDefault="00E929F6" w:rsidP="00E929F6">
      <w:pPr>
        <w:pStyle w:val="IOSbodytext2017"/>
        <w:rPr>
          <w:lang w:eastAsia="en-US"/>
        </w:rPr>
      </w:pPr>
      <w:r>
        <w:rPr>
          <w:lang w:eastAsia="en-US"/>
        </w:rPr>
        <w:t>Squats outside the Convent bank</w:t>
      </w:r>
    </w:p>
    <w:p w:rsidR="00E929F6" w:rsidRDefault="00E929F6" w:rsidP="00E929F6">
      <w:pPr>
        <w:pStyle w:val="IOSbodytext2017"/>
        <w:rPr>
          <w:lang w:eastAsia="en-US"/>
        </w:rPr>
      </w:pPr>
      <w:r>
        <w:rPr>
          <w:lang w:eastAsia="en-US"/>
        </w:rPr>
        <w:t>With Sanchicha, telling stories,</w:t>
      </w:r>
    </w:p>
    <w:p w:rsidR="00E929F6" w:rsidRDefault="00E929F6" w:rsidP="00E929F6">
      <w:pPr>
        <w:pStyle w:val="IOSbodytext2017"/>
        <w:rPr>
          <w:lang w:eastAsia="en-US"/>
        </w:rPr>
      </w:pPr>
      <w:r>
        <w:rPr>
          <w:lang w:eastAsia="en-US"/>
        </w:rPr>
        <w:t>Steeping tresses in the tank,</w:t>
      </w:r>
    </w:p>
    <w:p w:rsidR="00E929F6" w:rsidRDefault="00E929F6" w:rsidP="00E929F6">
      <w:pPr>
        <w:pStyle w:val="IOSbodytext2017"/>
        <w:rPr>
          <w:lang w:eastAsia="en-US"/>
        </w:rPr>
      </w:pPr>
      <w:r>
        <w:rPr>
          <w:lang w:eastAsia="en-US"/>
        </w:rPr>
        <w:t>Blue-black, lustrous, thick like horsehairs,</w:t>
      </w:r>
    </w:p>
    <w:p w:rsidR="00E929F6" w:rsidRDefault="00E929F6" w:rsidP="00E929F6">
      <w:pPr>
        <w:pStyle w:val="IOSbodytext2017"/>
        <w:tabs>
          <w:tab w:val="clear" w:pos="3969"/>
          <w:tab w:val="clear" w:pos="4536"/>
          <w:tab w:val="clear" w:pos="5103"/>
        </w:tabs>
        <w:rPr>
          <w:lang w:eastAsia="en-US"/>
        </w:rPr>
      </w:pPr>
      <w:r>
        <w:rPr>
          <w:lang w:eastAsia="en-US"/>
        </w:rPr>
        <w:t>— Can't I see his dead eye glow,</w:t>
      </w:r>
      <w:r>
        <w:rPr>
          <w:lang w:eastAsia="en-US"/>
        </w:rPr>
        <w:tab/>
        <w:t>30</w:t>
      </w:r>
    </w:p>
    <w:p w:rsidR="00E929F6" w:rsidRDefault="00E929F6" w:rsidP="00E929F6">
      <w:pPr>
        <w:pStyle w:val="IOSbodytext2017"/>
        <w:rPr>
          <w:lang w:eastAsia="en-US"/>
        </w:rPr>
      </w:pPr>
      <w:r>
        <w:rPr>
          <w:lang w:eastAsia="en-US"/>
        </w:rPr>
        <w:t>Bright as 'twere a Barbary corsair's?</w:t>
      </w:r>
    </w:p>
    <w:p w:rsidR="00E929F6" w:rsidRDefault="00E929F6" w:rsidP="00E929F6">
      <w:pPr>
        <w:pStyle w:val="IOSbodytext2017"/>
        <w:spacing w:after="480"/>
        <w:rPr>
          <w:lang w:eastAsia="en-US"/>
        </w:rPr>
      </w:pPr>
      <w:r>
        <w:rPr>
          <w:lang w:eastAsia="en-US"/>
        </w:rPr>
        <w:t>(That is, if he'd let it show!)</w:t>
      </w:r>
    </w:p>
    <w:p w:rsidR="00E929F6" w:rsidRDefault="00E929F6" w:rsidP="00E929F6">
      <w:pPr>
        <w:pStyle w:val="IOSbodytext2017"/>
        <w:spacing w:after="480"/>
        <w:rPr>
          <w:lang w:eastAsia="en-US"/>
        </w:rPr>
      </w:pPr>
      <w:r>
        <w:rPr>
          <w:lang w:eastAsia="en-US"/>
        </w:rPr>
        <w:t>V</w:t>
      </w:r>
    </w:p>
    <w:p w:rsidR="00E929F6" w:rsidRDefault="00E929F6" w:rsidP="00E929F6">
      <w:pPr>
        <w:pStyle w:val="IOSbodytext2017"/>
        <w:rPr>
          <w:lang w:eastAsia="en-US"/>
        </w:rPr>
      </w:pPr>
      <w:r>
        <w:rPr>
          <w:lang w:eastAsia="en-US"/>
        </w:rPr>
        <w:t>When he finishes refection,</w:t>
      </w:r>
    </w:p>
    <w:p w:rsidR="00E929F6" w:rsidRDefault="00E929F6" w:rsidP="00E929F6">
      <w:pPr>
        <w:pStyle w:val="IOSbodytext2017"/>
        <w:rPr>
          <w:lang w:eastAsia="en-US"/>
        </w:rPr>
      </w:pPr>
      <w:r>
        <w:rPr>
          <w:lang w:eastAsia="en-US"/>
        </w:rPr>
        <w:t>Knife and fork he never lays</w:t>
      </w:r>
    </w:p>
    <w:p w:rsidR="00E929F6" w:rsidRDefault="00E929F6" w:rsidP="00E929F6">
      <w:pPr>
        <w:pStyle w:val="IOSbodytext2017"/>
        <w:rPr>
          <w:lang w:eastAsia="en-US"/>
        </w:rPr>
      </w:pPr>
      <w:r>
        <w:rPr>
          <w:lang w:eastAsia="en-US"/>
        </w:rPr>
        <w:t>Cross-wise, to my recollection,</w:t>
      </w:r>
    </w:p>
    <w:p w:rsidR="00E929F6" w:rsidRDefault="00E929F6" w:rsidP="00E929F6">
      <w:pPr>
        <w:pStyle w:val="IOSbodytext2017"/>
        <w:rPr>
          <w:lang w:eastAsia="en-US"/>
        </w:rPr>
      </w:pPr>
      <w:r>
        <w:rPr>
          <w:lang w:eastAsia="en-US"/>
        </w:rPr>
        <w:t>As I do, in Jesu's praise.</w:t>
      </w:r>
    </w:p>
    <w:p w:rsidR="00E929F6" w:rsidRDefault="00E929F6" w:rsidP="00E929F6">
      <w:pPr>
        <w:pStyle w:val="IOSbodytext2017"/>
        <w:rPr>
          <w:lang w:eastAsia="en-US"/>
        </w:rPr>
      </w:pPr>
      <w:r>
        <w:rPr>
          <w:lang w:eastAsia="en-US"/>
        </w:rPr>
        <w:t>I the Trinity illustrate,</w:t>
      </w:r>
    </w:p>
    <w:p w:rsidR="00E929F6" w:rsidRDefault="00E929F6" w:rsidP="00E929F6">
      <w:pPr>
        <w:pStyle w:val="IOSbodytext2017"/>
        <w:rPr>
          <w:lang w:eastAsia="en-US"/>
        </w:rPr>
      </w:pPr>
      <w:r>
        <w:rPr>
          <w:lang w:eastAsia="en-US"/>
        </w:rPr>
        <w:lastRenderedPageBreak/>
        <w:t>Drinking watered orange-pulp —</w:t>
      </w:r>
    </w:p>
    <w:p w:rsidR="00E929F6" w:rsidRDefault="00E929F6" w:rsidP="00E929F6">
      <w:pPr>
        <w:pStyle w:val="IOSbodytext2017"/>
        <w:rPr>
          <w:lang w:eastAsia="en-US"/>
        </w:rPr>
      </w:pPr>
      <w:r>
        <w:rPr>
          <w:lang w:eastAsia="en-US"/>
        </w:rPr>
        <w:t>In three sips the Arian frustrate</w:t>
      </w:r>
    </w:p>
    <w:p w:rsidR="00E929F6" w:rsidRDefault="00E929F6" w:rsidP="00E929F6">
      <w:pPr>
        <w:pStyle w:val="IOSbodytext2017"/>
        <w:tabs>
          <w:tab w:val="clear" w:pos="3402"/>
          <w:tab w:val="clear" w:pos="3969"/>
          <w:tab w:val="clear" w:pos="4536"/>
          <w:tab w:val="clear" w:pos="5103"/>
        </w:tabs>
        <w:spacing w:after="480"/>
        <w:rPr>
          <w:lang w:eastAsia="en-US"/>
        </w:rPr>
      </w:pPr>
      <w:r>
        <w:rPr>
          <w:lang w:eastAsia="en-US"/>
        </w:rPr>
        <w:t>While he drains his at one gulp.</w:t>
      </w:r>
      <w:r>
        <w:rPr>
          <w:lang w:eastAsia="en-US"/>
        </w:rPr>
        <w:tab/>
        <w:t>40</w:t>
      </w:r>
    </w:p>
    <w:p w:rsidR="00E929F6" w:rsidRDefault="00E929F6" w:rsidP="00C67C9B">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enter" w:pos="5386"/>
        </w:tabs>
        <w:spacing w:after="480"/>
        <w:rPr>
          <w:lang w:eastAsia="en-US"/>
        </w:rPr>
      </w:pPr>
      <w:r>
        <w:rPr>
          <w:lang w:eastAsia="en-US"/>
        </w:rPr>
        <w:t>VI</w:t>
      </w:r>
      <w:r w:rsidR="00C67C9B">
        <w:rPr>
          <w:lang w:eastAsia="en-US"/>
        </w:rPr>
        <w:tab/>
      </w:r>
    </w:p>
    <w:p w:rsidR="00E929F6" w:rsidRDefault="00E929F6" w:rsidP="00E929F6">
      <w:pPr>
        <w:pStyle w:val="IOSbodytext2017"/>
        <w:rPr>
          <w:lang w:eastAsia="en-US"/>
        </w:rPr>
      </w:pPr>
      <w:r>
        <w:rPr>
          <w:lang w:eastAsia="en-US"/>
        </w:rPr>
        <w:t>Oh, those melons? If he's able</w:t>
      </w:r>
    </w:p>
    <w:p w:rsidR="00E929F6" w:rsidRDefault="00E929F6" w:rsidP="00E929F6">
      <w:pPr>
        <w:pStyle w:val="IOSbodytext2017"/>
        <w:rPr>
          <w:lang w:eastAsia="en-US"/>
        </w:rPr>
      </w:pPr>
      <w:r>
        <w:rPr>
          <w:lang w:eastAsia="en-US"/>
        </w:rPr>
        <w:t>We're to have a feast! so nice!</w:t>
      </w:r>
    </w:p>
    <w:p w:rsidR="00E929F6" w:rsidRDefault="00E929F6" w:rsidP="00E929F6">
      <w:pPr>
        <w:pStyle w:val="IOSbodytext2017"/>
        <w:rPr>
          <w:lang w:eastAsia="en-US"/>
        </w:rPr>
      </w:pPr>
      <w:r>
        <w:rPr>
          <w:lang w:eastAsia="en-US"/>
        </w:rPr>
        <w:t>One goes to the Abbot's table,</w:t>
      </w:r>
    </w:p>
    <w:p w:rsidR="00E929F6" w:rsidRDefault="00E929F6" w:rsidP="00E929F6">
      <w:pPr>
        <w:pStyle w:val="IOSbodytext2017"/>
        <w:rPr>
          <w:lang w:eastAsia="en-US"/>
        </w:rPr>
      </w:pPr>
      <w:r>
        <w:rPr>
          <w:lang w:eastAsia="en-US"/>
        </w:rPr>
        <w:t>All of us eager to get a slice.</w:t>
      </w:r>
    </w:p>
    <w:p w:rsidR="00E929F6" w:rsidRDefault="00E929F6" w:rsidP="00E929F6">
      <w:pPr>
        <w:pStyle w:val="IOSbodytext2017"/>
        <w:rPr>
          <w:lang w:eastAsia="en-US"/>
        </w:rPr>
      </w:pPr>
      <w:r>
        <w:rPr>
          <w:lang w:eastAsia="en-US"/>
        </w:rPr>
        <w:t>How go on your flowers? None double?</w:t>
      </w:r>
    </w:p>
    <w:p w:rsidR="00E929F6" w:rsidRDefault="00E929F6" w:rsidP="00E929F6">
      <w:pPr>
        <w:pStyle w:val="IOSbodytext2017"/>
        <w:rPr>
          <w:lang w:eastAsia="en-US"/>
        </w:rPr>
      </w:pPr>
      <w:r>
        <w:rPr>
          <w:lang w:eastAsia="en-US"/>
        </w:rPr>
        <w:t>Not one fruit-sort can you spy?</w:t>
      </w:r>
    </w:p>
    <w:p w:rsidR="00E929F6" w:rsidRDefault="00E929F6" w:rsidP="00E929F6">
      <w:pPr>
        <w:pStyle w:val="IOSbodytext2017"/>
        <w:rPr>
          <w:lang w:eastAsia="en-US"/>
        </w:rPr>
      </w:pPr>
      <w:r>
        <w:rPr>
          <w:lang w:eastAsia="en-US"/>
        </w:rPr>
        <w:t>Strange! And I, too, at such trouble,</w:t>
      </w:r>
    </w:p>
    <w:p w:rsidR="00E929F6" w:rsidRDefault="00E929F6" w:rsidP="00E929F6">
      <w:pPr>
        <w:pStyle w:val="IOSbodytext2017"/>
        <w:spacing w:after="480"/>
        <w:rPr>
          <w:lang w:eastAsia="en-US"/>
        </w:rPr>
      </w:pPr>
      <w:r>
        <w:rPr>
          <w:lang w:eastAsia="en-US"/>
        </w:rPr>
        <w:t>Keep them close-nipped on the sly!</w:t>
      </w:r>
    </w:p>
    <w:p w:rsidR="00E929F6" w:rsidRDefault="00E929F6" w:rsidP="00E929F6">
      <w:pPr>
        <w:pStyle w:val="IOSbodytext2017"/>
        <w:spacing w:after="480"/>
        <w:rPr>
          <w:lang w:eastAsia="en-US"/>
        </w:rPr>
      </w:pPr>
      <w:r>
        <w:rPr>
          <w:lang w:eastAsia="en-US"/>
        </w:rPr>
        <w:t>VII</w:t>
      </w:r>
    </w:p>
    <w:p w:rsidR="00E929F6" w:rsidRDefault="00E929F6" w:rsidP="00E929F6">
      <w:pPr>
        <w:pStyle w:val="IOSbodytext2017"/>
        <w:rPr>
          <w:lang w:eastAsia="en-US"/>
        </w:rPr>
      </w:pPr>
      <w:r>
        <w:rPr>
          <w:lang w:eastAsia="en-US"/>
        </w:rPr>
        <w:t>There's a great text in Galatians,</w:t>
      </w:r>
    </w:p>
    <w:p w:rsidR="00E929F6" w:rsidRDefault="00E929F6" w:rsidP="00E929F6">
      <w:pPr>
        <w:pStyle w:val="IOSbodytext2017"/>
        <w:tabs>
          <w:tab w:val="clear" w:pos="2835"/>
          <w:tab w:val="clear" w:pos="3402"/>
          <w:tab w:val="clear" w:pos="3969"/>
          <w:tab w:val="clear" w:pos="4536"/>
          <w:tab w:val="clear" w:pos="5103"/>
        </w:tabs>
        <w:rPr>
          <w:lang w:eastAsia="en-US"/>
        </w:rPr>
      </w:pPr>
      <w:r>
        <w:rPr>
          <w:lang w:eastAsia="en-US"/>
        </w:rPr>
        <w:t>Once you trip on it, entails</w:t>
      </w:r>
      <w:r>
        <w:rPr>
          <w:lang w:eastAsia="en-US"/>
        </w:rPr>
        <w:tab/>
        <w:t>50</w:t>
      </w:r>
    </w:p>
    <w:p w:rsidR="002E6ECB" w:rsidRDefault="00E929F6" w:rsidP="00E929F6">
      <w:pPr>
        <w:pStyle w:val="IOSbodytext2017"/>
        <w:rPr>
          <w:lang w:eastAsia="en-US"/>
        </w:rPr>
      </w:pPr>
      <w:r>
        <w:rPr>
          <w:lang w:eastAsia="en-US"/>
        </w:rPr>
        <w:t>T</w:t>
      </w:r>
      <w:r w:rsidR="002E6ECB">
        <w:rPr>
          <w:lang w:eastAsia="en-US"/>
        </w:rPr>
        <w:t>wenty-nine distinct damnations,</w:t>
      </w:r>
    </w:p>
    <w:p w:rsidR="00E929F6" w:rsidRDefault="00E929F6" w:rsidP="00E929F6">
      <w:pPr>
        <w:pStyle w:val="IOSbodytext2017"/>
        <w:rPr>
          <w:lang w:eastAsia="en-US"/>
        </w:rPr>
      </w:pPr>
      <w:r>
        <w:rPr>
          <w:lang w:eastAsia="en-US"/>
        </w:rPr>
        <w:t>One sure, if another fails.</w:t>
      </w:r>
    </w:p>
    <w:p w:rsidR="00E929F6" w:rsidRDefault="00E929F6" w:rsidP="00E929F6">
      <w:pPr>
        <w:pStyle w:val="IOSbodytext2017"/>
        <w:rPr>
          <w:lang w:eastAsia="en-US"/>
        </w:rPr>
      </w:pPr>
      <w:r>
        <w:rPr>
          <w:lang w:eastAsia="en-US"/>
        </w:rPr>
        <w:t>If I trip him just a-dying,</w:t>
      </w:r>
    </w:p>
    <w:p w:rsidR="00E929F6" w:rsidRDefault="00E929F6" w:rsidP="00E929F6">
      <w:pPr>
        <w:pStyle w:val="IOSbodytext2017"/>
        <w:rPr>
          <w:lang w:eastAsia="en-US"/>
        </w:rPr>
      </w:pPr>
      <w:r>
        <w:rPr>
          <w:lang w:eastAsia="en-US"/>
        </w:rPr>
        <w:t>Sure of heaven as sure can be,</w:t>
      </w:r>
    </w:p>
    <w:p w:rsidR="002E6ECB" w:rsidRDefault="00E929F6" w:rsidP="00E929F6">
      <w:pPr>
        <w:pStyle w:val="IOSbodytext2017"/>
        <w:rPr>
          <w:lang w:eastAsia="en-US"/>
        </w:rPr>
      </w:pPr>
      <w:r>
        <w:rPr>
          <w:lang w:eastAsia="en-US"/>
        </w:rPr>
        <w:t>Spi</w:t>
      </w:r>
      <w:r w:rsidR="002E6ECB">
        <w:rPr>
          <w:lang w:eastAsia="en-US"/>
        </w:rPr>
        <w:t>n him round and send him flying</w:t>
      </w:r>
    </w:p>
    <w:p w:rsidR="00E929F6" w:rsidRDefault="00E929F6" w:rsidP="002E6ECB">
      <w:pPr>
        <w:pStyle w:val="IOSbodytext2017"/>
        <w:spacing w:after="480"/>
        <w:rPr>
          <w:lang w:eastAsia="en-US"/>
        </w:rPr>
      </w:pPr>
      <w:r>
        <w:rPr>
          <w:lang w:eastAsia="en-US"/>
        </w:rPr>
        <w:t>Off to hell, a Manichee?</w:t>
      </w:r>
    </w:p>
    <w:p w:rsidR="00E929F6" w:rsidRDefault="00E929F6" w:rsidP="002E6ECB">
      <w:pPr>
        <w:pStyle w:val="IOSbodytext2017"/>
        <w:spacing w:after="480"/>
        <w:rPr>
          <w:lang w:eastAsia="en-US"/>
        </w:rPr>
      </w:pPr>
      <w:r>
        <w:rPr>
          <w:lang w:eastAsia="en-US"/>
        </w:rPr>
        <w:t>VIII</w:t>
      </w:r>
    </w:p>
    <w:p w:rsidR="002E6ECB" w:rsidRDefault="002E6ECB" w:rsidP="00E929F6">
      <w:pPr>
        <w:pStyle w:val="IOSbodytext2017"/>
        <w:rPr>
          <w:lang w:eastAsia="en-US"/>
        </w:rPr>
      </w:pPr>
      <w:r>
        <w:rPr>
          <w:lang w:eastAsia="en-US"/>
        </w:rPr>
        <w:t>Or, my scrofulous French novel,</w:t>
      </w:r>
    </w:p>
    <w:p w:rsidR="002E6ECB" w:rsidRDefault="002E6ECB" w:rsidP="00E929F6">
      <w:pPr>
        <w:pStyle w:val="IOSbodytext2017"/>
        <w:rPr>
          <w:lang w:eastAsia="en-US"/>
        </w:rPr>
      </w:pPr>
      <w:r>
        <w:rPr>
          <w:lang w:eastAsia="en-US"/>
        </w:rPr>
        <w:lastRenderedPageBreak/>
        <w:t>On grey paper with blunt type!</w:t>
      </w:r>
    </w:p>
    <w:p w:rsidR="00E929F6" w:rsidRDefault="00E929F6" w:rsidP="00E929F6">
      <w:pPr>
        <w:pStyle w:val="IOSbodytext2017"/>
        <w:rPr>
          <w:lang w:eastAsia="en-US"/>
        </w:rPr>
      </w:pPr>
      <w:r>
        <w:rPr>
          <w:lang w:eastAsia="en-US"/>
        </w:rPr>
        <w:t>Simply glance at it, you grovel</w:t>
      </w:r>
    </w:p>
    <w:p w:rsidR="00E929F6" w:rsidRDefault="00E929F6" w:rsidP="002E6ECB">
      <w:pPr>
        <w:pStyle w:val="IOSbodytext2017"/>
        <w:tabs>
          <w:tab w:val="clear" w:pos="3402"/>
          <w:tab w:val="clear" w:pos="3969"/>
          <w:tab w:val="clear" w:pos="4536"/>
          <w:tab w:val="clear" w:pos="5103"/>
        </w:tabs>
        <w:rPr>
          <w:lang w:eastAsia="en-US"/>
        </w:rPr>
      </w:pPr>
      <w:r>
        <w:rPr>
          <w:lang w:eastAsia="en-US"/>
        </w:rPr>
        <w:t>Hand and foot in Belial's gripe:</w:t>
      </w:r>
      <w:r>
        <w:rPr>
          <w:lang w:eastAsia="en-US"/>
        </w:rPr>
        <w:tab/>
        <w:t>60</w:t>
      </w:r>
    </w:p>
    <w:p w:rsidR="00E929F6" w:rsidRDefault="00E929F6" w:rsidP="00E929F6">
      <w:pPr>
        <w:pStyle w:val="IOSbodytext2017"/>
        <w:rPr>
          <w:lang w:eastAsia="en-US"/>
        </w:rPr>
      </w:pPr>
      <w:r>
        <w:rPr>
          <w:lang w:eastAsia="en-US"/>
        </w:rPr>
        <w:t>If I double down its pages</w:t>
      </w:r>
    </w:p>
    <w:p w:rsidR="002E6ECB" w:rsidRDefault="002E6ECB" w:rsidP="00E929F6">
      <w:pPr>
        <w:pStyle w:val="IOSbodytext2017"/>
        <w:rPr>
          <w:lang w:eastAsia="en-US"/>
        </w:rPr>
      </w:pPr>
      <w:r>
        <w:rPr>
          <w:lang w:eastAsia="en-US"/>
        </w:rPr>
        <w:t>At the woeful sixteenth print,</w:t>
      </w:r>
    </w:p>
    <w:p w:rsidR="002E6ECB" w:rsidRDefault="002E6ECB" w:rsidP="00E929F6">
      <w:pPr>
        <w:pStyle w:val="IOSbodytext2017"/>
        <w:rPr>
          <w:lang w:eastAsia="en-US"/>
        </w:rPr>
      </w:pPr>
      <w:r>
        <w:rPr>
          <w:lang w:eastAsia="en-US"/>
        </w:rPr>
        <w:t>When he gathers his greengages,</w:t>
      </w:r>
    </w:p>
    <w:p w:rsidR="00E929F6" w:rsidRDefault="00E929F6" w:rsidP="002E6ECB">
      <w:pPr>
        <w:pStyle w:val="IOSbodytext2017"/>
        <w:spacing w:after="480"/>
        <w:rPr>
          <w:lang w:eastAsia="en-US"/>
        </w:rPr>
      </w:pPr>
      <w:r>
        <w:rPr>
          <w:lang w:eastAsia="en-US"/>
        </w:rPr>
        <w:t>Ope a sieve and slip it in't?</w:t>
      </w:r>
    </w:p>
    <w:p w:rsidR="00E929F6" w:rsidRDefault="00E929F6" w:rsidP="002E6ECB">
      <w:pPr>
        <w:pStyle w:val="IOSbodytext2017"/>
        <w:spacing w:after="480"/>
        <w:rPr>
          <w:lang w:eastAsia="en-US"/>
        </w:rPr>
      </w:pPr>
      <w:r>
        <w:rPr>
          <w:lang w:eastAsia="en-US"/>
        </w:rPr>
        <w:t>IX</w:t>
      </w:r>
    </w:p>
    <w:p w:rsidR="002E6ECB" w:rsidRDefault="00E929F6" w:rsidP="00E929F6">
      <w:pPr>
        <w:pStyle w:val="IOSbodytext2017"/>
        <w:rPr>
          <w:lang w:eastAsia="en-US"/>
        </w:rPr>
      </w:pPr>
      <w:r>
        <w:rPr>
          <w:lang w:eastAsia="en-US"/>
        </w:rPr>
        <w:t>Or, the</w:t>
      </w:r>
      <w:r w:rsidR="002E6ECB">
        <w:rPr>
          <w:lang w:eastAsia="en-US"/>
        </w:rPr>
        <w:t>re's Satan! — one might venture</w:t>
      </w:r>
    </w:p>
    <w:p w:rsidR="00E929F6" w:rsidRDefault="00E929F6" w:rsidP="00E929F6">
      <w:pPr>
        <w:pStyle w:val="IOSbodytext2017"/>
        <w:rPr>
          <w:lang w:eastAsia="en-US"/>
        </w:rPr>
      </w:pPr>
      <w:r>
        <w:rPr>
          <w:lang w:eastAsia="en-US"/>
        </w:rPr>
        <w:t>Pledge one's soul to him, yet leave</w:t>
      </w:r>
    </w:p>
    <w:p w:rsidR="00E929F6" w:rsidRDefault="00E929F6" w:rsidP="00E929F6">
      <w:pPr>
        <w:pStyle w:val="IOSbodytext2017"/>
        <w:rPr>
          <w:lang w:eastAsia="en-US"/>
        </w:rPr>
      </w:pPr>
      <w:r>
        <w:rPr>
          <w:lang w:eastAsia="en-US"/>
        </w:rPr>
        <w:t>Such a flaw in the indenture</w:t>
      </w:r>
    </w:p>
    <w:p w:rsidR="002E6ECB" w:rsidRDefault="00E929F6" w:rsidP="00E929F6">
      <w:pPr>
        <w:pStyle w:val="IOSbodytext2017"/>
        <w:rPr>
          <w:lang w:eastAsia="en-US"/>
        </w:rPr>
      </w:pPr>
      <w:r>
        <w:rPr>
          <w:lang w:eastAsia="en-US"/>
        </w:rPr>
        <w:t>As he</w:t>
      </w:r>
      <w:r w:rsidR="002E6ECB">
        <w:rPr>
          <w:lang w:eastAsia="en-US"/>
        </w:rPr>
        <w:t>'d miss it till, past retrieve,</w:t>
      </w:r>
    </w:p>
    <w:p w:rsidR="00E929F6" w:rsidRDefault="00E929F6" w:rsidP="00E929F6">
      <w:pPr>
        <w:pStyle w:val="IOSbodytext2017"/>
        <w:rPr>
          <w:lang w:eastAsia="en-US"/>
        </w:rPr>
      </w:pPr>
      <w:r>
        <w:rPr>
          <w:lang w:eastAsia="en-US"/>
        </w:rPr>
        <w:t>Blasted lay that rose-acacia</w:t>
      </w:r>
    </w:p>
    <w:p w:rsidR="00E929F6" w:rsidRDefault="00E929F6" w:rsidP="002E6ECB">
      <w:pPr>
        <w:pStyle w:val="IOSbodytext2017"/>
        <w:tabs>
          <w:tab w:val="clear" w:pos="3969"/>
          <w:tab w:val="clear" w:pos="4536"/>
          <w:tab w:val="clear" w:pos="5103"/>
        </w:tabs>
        <w:rPr>
          <w:lang w:eastAsia="en-US"/>
        </w:rPr>
      </w:pPr>
      <w:r>
        <w:rPr>
          <w:lang w:eastAsia="en-US"/>
        </w:rPr>
        <w:t>We'r</w:t>
      </w:r>
      <w:r w:rsidR="00F01FC6">
        <w:rPr>
          <w:lang w:eastAsia="en-US"/>
        </w:rPr>
        <w:t>e so proud of! Hy, Zy, Hine</w:t>
      </w:r>
      <w:bookmarkStart w:id="0" w:name="_GoBack"/>
      <w:bookmarkEnd w:id="0"/>
      <w:r w:rsidR="00F01FC6">
        <w:rPr>
          <w:lang w:eastAsia="en-US"/>
        </w:rPr>
        <w:t>..</w:t>
      </w:r>
      <w:r>
        <w:rPr>
          <w:lang w:eastAsia="en-US"/>
        </w:rPr>
        <w:t>.</w:t>
      </w:r>
      <w:r>
        <w:rPr>
          <w:lang w:eastAsia="en-US"/>
        </w:rPr>
        <w:tab/>
        <w:t>70</w:t>
      </w:r>
    </w:p>
    <w:p w:rsidR="002E6ECB" w:rsidRDefault="00E929F6" w:rsidP="00E929F6">
      <w:pPr>
        <w:pStyle w:val="IOSbodytext2017"/>
        <w:rPr>
          <w:lang w:eastAsia="en-US"/>
        </w:rPr>
      </w:pPr>
      <w:r>
        <w:rPr>
          <w:lang w:eastAsia="en-US"/>
        </w:rPr>
        <w:t>'St</w:t>
      </w:r>
      <w:r w:rsidR="002E6ECB">
        <w:rPr>
          <w:lang w:eastAsia="en-US"/>
        </w:rPr>
        <w:t>, there's Vespers! Plena gratia</w:t>
      </w:r>
    </w:p>
    <w:p w:rsidR="00E929F6" w:rsidRDefault="00E929F6" w:rsidP="002C7DA0">
      <w:pPr>
        <w:pStyle w:val="IOSbodytext2017"/>
        <w:spacing w:after="840"/>
        <w:rPr>
          <w:lang w:eastAsia="en-US"/>
        </w:rPr>
      </w:pPr>
      <w:r>
        <w:rPr>
          <w:lang w:eastAsia="en-US"/>
        </w:rPr>
        <w:t>Ave, Virgo! Gr-r-r — you swine!</w:t>
      </w:r>
    </w:p>
    <w:p w:rsidR="00E929F6" w:rsidRDefault="00E929F6" w:rsidP="002E6ECB">
      <w:pPr>
        <w:pStyle w:val="IOSheading22017"/>
      </w:pPr>
      <w:r>
        <w:t>Student Activities</w:t>
      </w:r>
    </w:p>
    <w:p w:rsidR="00E929F6" w:rsidRDefault="00E929F6" w:rsidP="002E6ECB">
      <w:pPr>
        <w:pStyle w:val="IOSList1numbered2017"/>
        <w:rPr>
          <w:lang w:eastAsia="en-US"/>
        </w:rPr>
      </w:pPr>
      <w:r>
        <w:rPr>
          <w:lang w:eastAsia="en-US"/>
        </w:rPr>
        <w:tab/>
        <w:t>Annotate the poem.</w:t>
      </w:r>
    </w:p>
    <w:p w:rsidR="00E929F6" w:rsidRDefault="00E929F6" w:rsidP="002E6ECB">
      <w:pPr>
        <w:pStyle w:val="IOSList1numbered2017"/>
        <w:rPr>
          <w:lang w:eastAsia="en-US"/>
        </w:rPr>
      </w:pPr>
      <w:r>
        <w:rPr>
          <w:lang w:eastAsia="en-US"/>
        </w:rPr>
        <w:t>How does Browning convey the speakers increasing difficulty in containing his feelings?</w:t>
      </w:r>
    </w:p>
    <w:p w:rsidR="00E929F6" w:rsidRDefault="00E929F6" w:rsidP="002E6ECB">
      <w:pPr>
        <w:pStyle w:val="IOSList1numbered2017"/>
        <w:rPr>
          <w:lang w:eastAsia="en-US"/>
        </w:rPr>
      </w:pPr>
      <w:r>
        <w:rPr>
          <w:lang w:eastAsia="en-US"/>
        </w:rPr>
        <w:tab/>
        <w:t>The speaker lists his irritations regarding Brother Lawrence’s conduct. What are they? What does this tell audiences about the speaker?</w:t>
      </w:r>
    </w:p>
    <w:p w:rsidR="00E929F6" w:rsidRDefault="00E929F6" w:rsidP="002E6ECB">
      <w:pPr>
        <w:pStyle w:val="IOSList1numbered2017"/>
        <w:rPr>
          <w:lang w:eastAsia="en-US"/>
        </w:rPr>
      </w:pPr>
      <w:r>
        <w:rPr>
          <w:lang w:eastAsia="en-US"/>
        </w:rPr>
        <w:tab/>
        <w:t>What incongruous statements are made throughout the poem? How does this contribute to Browning’s efficacy in delivering his message to the reader?</w:t>
      </w:r>
    </w:p>
    <w:p w:rsidR="00E929F6" w:rsidRDefault="00E929F6" w:rsidP="002E6ECB">
      <w:pPr>
        <w:pStyle w:val="IOSList1numbered2017"/>
        <w:rPr>
          <w:lang w:eastAsia="en-US"/>
        </w:rPr>
      </w:pPr>
      <w:r>
        <w:rPr>
          <w:lang w:eastAsia="en-US"/>
        </w:rPr>
        <w:t>What form does the poem take? What is the effect of the form of the poem on the reader? In what ways does it differ to “My Last Duchess” and “Porphyria's Lover”?</w:t>
      </w:r>
    </w:p>
    <w:p w:rsidR="009862E0" w:rsidRPr="009862E0" w:rsidRDefault="00E929F6" w:rsidP="002E6ECB">
      <w:pPr>
        <w:pStyle w:val="IOSList1numbered2017"/>
        <w:rPr>
          <w:lang w:eastAsia="en-US"/>
        </w:rPr>
      </w:pPr>
      <w:r>
        <w:rPr>
          <w:lang w:eastAsia="en-US"/>
        </w:rPr>
        <w:lastRenderedPageBreak/>
        <w:tab/>
        <w:t>In what ways is the speaker in this poem seeming even more evil than the personas in the previous two poems?</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1" w:rsidRDefault="00D14701" w:rsidP="00F247F6">
      <w:r>
        <w:separator/>
      </w:r>
    </w:p>
    <w:p w:rsidR="00D14701" w:rsidRDefault="00D14701"/>
    <w:p w:rsidR="00D14701" w:rsidRDefault="00D14701"/>
  </w:endnote>
  <w:endnote w:type="continuationSeparator" w:id="0">
    <w:p w:rsidR="00D14701" w:rsidRDefault="00D14701" w:rsidP="00F247F6">
      <w:r>
        <w:continuationSeparator/>
      </w:r>
    </w:p>
    <w:p w:rsidR="00D14701" w:rsidRDefault="00D14701"/>
    <w:p w:rsidR="00D14701" w:rsidRDefault="00D1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01FC6">
      <w:rPr>
        <w:noProof/>
      </w:rPr>
      <w:t>4</w:t>
    </w:r>
    <w:r w:rsidRPr="004E338C">
      <w:fldChar w:fldCharType="end"/>
    </w:r>
    <w:r>
      <w:tab/>
    </w:r>
    <w:r>
      <w:tab/>
    </w:r>
    <w:r w:rsidR="00C67C9B" w:rsidRPr="00C67C9B">
      <w:t>Soliloquy of the Spanish Cloister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01FC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1" w:rsidRDefault="00D14701" w:rsidP="00F247F6">
      <w:r>
        <w:separator/>
      </w:r>
    </w:p>
    <w:p w:rsidR="00D14701" w:rsidRDefault="00D14701"/>
    <w:p w:rsidR="00D14701" w:rsidRDefault="00D14701"/>
  </w:footnote>
  <w:footnote w:type="continuationSeparator" w:id="0">
    <w:p w:rsidR="00D14701" w:rsidRDefault="00D14701" w:rsidP="00F247F6">
      <w:r>
        <w:continuationSeparator/>
      </w:r>
    </w:p>
    <w:p w:rsidR="00D14701" w:rsidRDefault="00D14701"/>
    <w:p w:rsidR="00D14701" w:rsidRDefault="00D147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929F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C7DA0"/>
    <w:rsid w:val="002D32FA"/>
    <w:rsid w:val="002D4B2F"/>
    <w:rsid w:val="002D5107"/>
    <w:rsid w:val="002D67D3"/>
    <w:rsid w:val="002D6D82"/>
    <w:rsid w:val="002D76C2"/>
    <w:rsid w:val="002D76D7"/>
    <w:rsid w:val="002E4622"/>
    <w:rsid w:val="002E6C1C"/>
    <w:rsid w:val="002E6ECB"/>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16CA"/>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67C9B"/>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4701"/>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29F6"/>
    <w:rsid w:val="00E930E3"/>
    <w:rsid w:val="00E93A4D"/>
    <w:rsid w:val="00E94A2C"/>
    <w:rsid w:val="00E97D0C"/>
    <w:rsid w:val="00EA0761"/>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1FC6"/>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2DEAD5"/>
  <w15:docId w15:val="{066ECBB2-08BA-4FB6-981E-EE29DB8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67C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67C9B"/>
    <w:rPr>
      <w:rFonts w:ascii="Arial" w:hAnsi="Arial"/>
      <w:szCs w:val="22"/>
      <w:lang w:eastAsia="zh-CN"/>
    </w:rPr>
  </w:style>
  <w:style w:type="paragraph" w:styleId="Footer">
    <w:name w:val="footer"/>
    <w:basedOn w:val="Normal"/>
    <w:link w:val="FooterChar"/>
    <w:uiPriority w:val="99"/>
    <w:unhideWhenUsed/>
    <w:rsid w:val="00C67C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67C9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F545-462B-4562-A8AD-E6D6D5B2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4</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Soliloquy of the Spanish Cloister</vt:lpstr>
    </vt:vector>
  </TitlesOfParts>
  <Manager/>
  <Company>NSW Department of Education</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Soliloquy of the Spanish Cloister</dc:title>
  <dc:subject/>
  <dc:creator>Hastings, Stuart</dc:creator>
  <cp:keywords/>
  <dc:description/>
  <cp:lastModifiedBy>Milton, Gerri</cp:lastModifiedBy>
  <cp:revision>2</cp:revision>
  <cp:lastPrinted>2017-06-14T01:28:00Z</cp:lastPrinted>
  <dcterms:created xsi:type="dcterms:W3CDTF">2017-10-23T02:26:00Z</dcterms:created>
  <dcterms:modified xsi:type="dcterms:W3CDTF">2017-10-23T02:26:00Z</dcterms:modified>
  <cp:category/>
</cp:coreProperties>
</file>