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04A01" w:rsidRPr="00504A01">
        <w:t>Porphyria's Lover</w:t>
      </w:r>
    </w:p>
    <w:p w:rsidR="00504A01" w:rsidRDefault="00504A01" w:rsidP="00504A01">
      <w:pPr>
        <w:pStyle w:val="IOSbodytext2017"/>
        <w:rPr>
          <w:lang w:eastAsia="en-US"/>
        </w:rPr>
      </w:pPr>
      <w:r>
        <w:rPr>
          <w:lang w:eastAsia="en-US"/>
        </w:rPr>
        <w:t>The rain set early in tonight,</w:t>
      </w:r>
    </w:p>
    <w:p w:rsidR="00504A01" w:rsidRDefault="00504A01" w:rsidP="00504A01">
      <w:pPr>
        <w:pStyle w:val="IOSbodytext2017"/>
        <w:rPr>
          <w:lang w:eastAsia="en-US"/>
        </w:rPr>
      </w:pPr>
      <w:r>
        <w:rPr>
          <w:lang w:eastAsia="en-US"/>
        </w:rPr>
        <w:t>The sullen wind was soon awake,</w:t>
      </w:r>
    </w:p>
    <w:p w:rsidR="00504A01" w:rsidRDefault="00504A01" w:rsidP="00504A01">
      <w:pPr>
        <w:pStyle w:val="IOSbodytext2017"/>
        <w:rPr>
          <w:lang w:eastAsia="en-US"/>
        </w:rPr>
      </w:pPr>
      <w:r>
        <w:rPr>
          <w:lang w:eastAsia="en-US"/>
        </w:rPr>
        <w:t>It tore the elm-tops down for spite,</w:t>
      </w:r>
    </w:p>
    <w:p w:rsidR="00504A01" w:rsidRDefault="00504A01" w:rsidP="00504A01">
      <w:pPr>
        <w:pStyle w:val="IOSbodytext2017"/>
        <w:rPr>
          <w:lang w:eastAsia="en-US"/>
        </w:rPr>
      </w:pPr>
      <w:r>
        <w:rPr>
          <w:lang w:eastAsia="en-US"/>
        </w:rPr>
        <w:t>And did its worst to vex the lake:</w:t>
      </w:r>
    </w:p>
    <w:p w:rsidR="002248ED" w:rsidRDefault="00504A01" w:rsidP="00504A01">
      <w:pPr>
        <w:pStyle w:val="IOSbodytext2017"/>
        <w:rPr>
          <w:lang w:eastAsia="en-US"/>
        </w:rPr>
      </w:pPr>
      <w:r>
        <w:rPr>
          <w:lang w:eastAsia="en-US"/>
        </w:rPr>
        <w:t>I listened with heart fit to break.</w:t>
      </w:r>
    </w:p>
    <w:p w:rsidR="002248ED" w:rsidRDefault="00504A01" w:rsidP="00504A01">
      <w:pPr>
        <w:pStyle w:val="IOSbodytext2017"/>
        <w:rPr>
          <w:lang w:eastAsia="en-US"/>
        </w:rPr>
      </w:pPr>
      <w:r>
        <w:rPr>
          <w:lang w:eastAsia="en-US"/>
        </w:rPr>
        <w:t>When glided in Porphyria; straight</w:t>
      </w:r>
    </w:p>
    <w:p w:rsidR="00504A01" w:rsidRDefault="00504A01" w:rsidP="00504A01">
      <w:pPr>
        <w:pStyle w:val="IOSbodytext2017"/>
        <w:rPr>
          <w:lang w:eastAsia="en-US"/>
        </w:rPr>
      </w:pPr>
      <w:r>
        <w:rPr>
          <w:lang w:eastAsia="en-US"/>
        </w:rPr>
        <w:t>She shut the cold out and the storm,</w:t>
      </w:r>
    </w:p>
    <w:p w:rsidR="002248ED" w:rsidRDefault="00504A01" w:rsidP="00504A01">
      <w:pPr>
        <w:pStyle w:val="IOSbodytext2017"/>
        <w:rPr>
          <w:lang w:eastAsia="en-US"/>
        </w:rPr>
      </w:pPr>
      <w:r>
        <w:rPr>
          <w:lang w:eastAsia="en-US"/>
        </w:rPr>
        <w:t>And kneeled and made the cheerless grate</w:t>
      </w:r>
    </w:p>
    <w:p w:rsidR="00504A01" w:rsidRDefault="00504A01" w:rsidP="00504A01">
      <w:pPr>
        <w:pStyle w:val="IOSbodytext2017"/>
        <w:rPr>
          <w:lang w:eastAsia="en-US"/>
        </w:rPr>
      </w:pPr>
      <w:r>
        <w:rPr>
          <w:lang w:eastAsia="en-US"/>
        </w:rPr>
        <w:t>Blaze up, and all the cottage warm;</w:t>
      </w:r>
    </w:p>
    <w:p w:rsidR="00504A01" w:rsidRDefault="00504A01" w:rsidP="002248ED">
      <w:pPr>
        <w:pStyle w:val="IOSbodytext2017"/>
        <w:tabs>
          <w:tab w:val="clear" w:pos="4536"/>
          <w:tab w:val="clear" w:pos="5103"/>
          <w:tab w:val="clear" w:pos="5670"/>
          <w:tab w:val="clear" w:pos="6237"/>
        </w:tabs>
        <w:rPr>
          <w:lang w:eastAsia="en-US"/>
        </w:rPr>
      </w:pPr>
      <w:r>
        <w:rPr>
          <w:lang w:eastAsia="en-US"/>
        </w:rPr>
        <w:t>Which done, she rose, and from her form</w:t>
      </w:r>
      <w:r>
        <w:rPr>
          <w:lang w:eastAsia="en-US"/>
        </w:rPr>
        <w:tab/>
        <w:t>10</w:t>
      </w:r>
    </w:p>
    <w:p w:rsidR="002248ED" w:rsidRDefault="00504A01" w:rsidP="00504A01">
      <w:pPr>
        <w:pStyle w:val="IOSbodytext2017"/>
        <w:rPr>
          <w:lang w:eastAsia="en-US"/>
        </w:rPr>
      </w:pPr>
      <w:r>
        <w:rPr>
          <w:lang w:eastAsia="en-US"/>
        </w:rPr>
        <w:t xml:space="preserve">Withdrew the dripping cloak </w:t>
      </w:r>
      <w:r w:rsidR="002248ED">
        <w:rPr>
          <w:lang w:eastAsia="en-US"/>
        </w:rPr>
        <w:t>and shawl,</w:t>
      </w:r>
    </w:p>
    <w:p w:rsidR="00504A01" w:rsidRDefault="00504A01" w:rsidP="00504A01">
      <w:pPr>
        <w:pStyle w:val="IOSbodytext2017"/>
        <w:rPr>
          <w:lang w:eastAsia="en-US"/>
        </w:rPr>
      </w:pPr>
      <w:r>
        <w:rPr>
          <w:lang w:eastAsia="en-US"/>
        </w:rPr>
        <w:t>And laid her soiled gloves by, untied</w:t>
      </w:r>
    </w:p>
    <w:p w:rsidR="002248ED" w:rsidRDefault="00504A01" w:rsidP="00504A01">
      <w:pPr>
        <w:pStyle w:val="IOSbodytext2017"/>
        <w:rPr>
          <w:lang w:eastAsia="en-US"/>
        </w:rPr>
      </w:pPr>
      <w:r>
        <w:rPr>
          <w:lang w:eastAsia="en-US"/>
        </w:rPr>
        <w:t xml:space="preserve">Her </w:t>
      </w:r>
      <w:r w:rsidR="002248ED">
        <w:rPr>
          <w:lang w:eastAsia="en-US"/>
        </w:rPr>
        <w:t>hat and let the damp hair fall,</w:t>
      </w:r>
    </w:p>
    <w:p w:rsidR="00504A01" w:rsidRDefault="00504A01" w:rsidP="00504A01">
      <w:pPr>
        <w:pStyle w:val="IOSbodytext2017"/>
        <w:rPr>
          <w:lang w:eastAsia="en-US"/>
        </w:rPr>
      </w:pPr>
      <w:r>
        <w:rPr>
          <w:lang w:eastAsia="en-US"/>
        </w:rPr>
        <w:t>And, last, she sat down by my side</w:t>
      </w:r>
    </w:p>
    <w:p w:rsidR="002248ED" w:rsidRDefault="00504A01" w:rsidP="00504A01">
      <w:pPr>
        <w:pStyle w:val="IOSbodytext2017"/>
        <w:rPr>
          <w:lang w:eastAsia="en-US"/>
        </w:rPr>
      </w:pPr>
      <w:r>
        <w:rPr>
          <w:lang w:eastAsia="en-US"/>
        </w:rPr>
        <w:t>And ca</w:t>
      </w:r>
      <w:r w:rsidR="002248ED">
        <w:rPr>
          <w:lang w:eastAsia="en-US"/>
        </w:rPr>
        <w:t>lled me. When no voice replied,</w:t>
      </w:r>
    </w:p>
    <w:p w:rsidR="00504A01" w:rsidRDefault="00504A01" w:rsidP="00504A01">
      <w:pPr>
        <w:pStyle w:val="IOSbodytext2017"/>
        <w:rPr>
          <w:lang w:eastAsia="en-US"/>
        </w:rPr>
      </w:pPr>
      <w:r>
        <w:rPr>
          <w:lang w:eastAsia="en-US"/>
        </w:rPr>
        <w:t>She put my arm about her waist,</w:t>
      </w:r>
    </w:p>
    <w:p w:rsidR="002248ED" w:rsidRDefault="00504A01" w:rsidP="00504A01">
      <w:pPr>
        <w:pStyle w:val="IOSbodytext2017"/>
        <w:rPr>
          <w:lang w:eastAsia="en-US"/>
        </w:rPr>
      </w:pPr>
      <w:r>
        <w:rPr>
          <w:lang w:eastAsia="en-US"/>
        </w:rPr>
        <w:t xml:space="preserve">And made </w:t>
      </w:r>
      <w:r w:rsidR="002248ED">
        <w:rPr>
          <w:lang w:eastAsia="en-US"/>
        </w:rPr>
        <w:t>her smooth white shoulder bare,</w:t>
      </w:r>
    </w:p>
    <w:p w:rsidR="00504A01" w:rsidRDefault="00504A01" w:rsidP="00504A01">
      <w:pPr>
        <w:pStyle w:val="IOSbodytext2017"/>
        <w:rPr>
          <w:lang w:eastAsia="en-US"/>
        </w:rPr>
      </w:pPr>
      <w:r>
        <w:rPr>
          <w:lang w:eastAsia="en-US"/>
        </w:rPr>
        <w:t>And all her yellow hair displaced,</w:t>
      </w:r>
    </w:p>
    <w:p w:rsidR="00504A01" w:rsidRDefault="00504A01" w:rsidP="00504A01">
      <w:pPr>
        <w:pStyle w:val="IOSbodytext2017"/>
        <w:rPr>
          <w:lang w:eastAsia="en-US"/>
        </w:rPr>
      </w:pPr>
      <w:r>
        <w:rPr>
          <w:lang w:eastAsia="en-US"/>
        </w:rPr>
        <w:t>And, stooping, made my cheek lie there,</w:t>
      </w:r>
    </w:p>
    <w:p w:rsidR="00504A01" w:rsidRDefault="00504A01" w:rsidP="002248ED">
      <w:pPr>
        <w:pStyle w:val="IOSbodytext2017"/>
        <w:tabs>
          <w:tab w:val="clear" w:pos="3969"/>
          <w:tab w:val="clear" w:pos="4536"/>
          <w:tab w:val="clear" w:pos="5103"/>
          <w:tab w:val="clear" w:pos="5670"/>
          <w:tab w:val="clear" w:pos="6237"/>
        </w:tabs>
        <w:rPr>
          <w:lang w:eastAsia="en-US"/>
        </w:rPr>
      </w:pPr>
      <w:r>
        <w:rPr>
          <w:lang w:eastAsia="en-US"/>
        </w:rPr>
        <w:t>And spread, o'er all, her yellow hair,</w:t>
      </w:r>
      <w:r>
        <w:rPr>
          <w:lang w:eastAsia="en-US"/>
        </w:rPr>
        <w:tab/>
        <w:t>20</w:t>
      </w:r>
    </w:p>
    <w:p w:rsidR="002248ED" w:rsidRDefault="00504A01" w:rsidP="00504A01">
      <w:pPr>
        <w:pStyle w:val="IOSbodytext2017"/>
        <w:rPr>
          <w:lang w:eastAsia="en-US"/>
        </w:rPr>
      </w:pPr>
      <w:r>
        <w:rPr>
          <w:lang w:eastAsia="en-US"/>
        </w:rPr>
        <w:t>M</w:t>
      </w:r>
      <w:r w:rsidR="002248ED">
        <w:rPr>
          <w:lang w:eastAsia="en-US"/>
        </w:rPr>
        <w:t>urmuring how she loved me — she</w:t>
      </w:r>
    </w:p>
    <w:p w:rsidR="002248ED" w:rsidRDefault="00504A01" w:rsidP="00504A01">
      <w:pPr>
        <w:pStyle w:val="IOSbodytext2017"/>
        <w:rPr>
          <w:lang w:eastAsia="en-US"/>
        </w:rPr>
      </w:pPr>
      <w:r>
        <w:rPr>
          <w:lang w:eastAsia="en-US"/>
        </w:rPr>
        <w:lastRenderedPageBreak/>
        <w:t>Too weak</w:t>
      </w:r>
      <w:r w:rsidR="002248ED">
        <w:rPr>
          <w:lang w:eastAsia="en-US"/>
        </w:rPr>
        <w:t>, for all her heart's endeavor,</w:t>
      </w:r>
    </w:p>
    <w:p w:rsidR="00504A01" w:rsidRDefault="00504A01" w:rsidP="00504A01">
      <w:pPr>
        <w:pStyle w:val="IOSbodytext2017"/>
        <w:rPr>
          <w:lang w:eastAsia="en-US"/>
        </w:rPr>
      </w:pPr>
      <w:r>
        <w:rPr>
          <w:lang w:eastAsia="en-US"/>
        </w:rPr>
        <w:t>To set its struggling passion free</w:t>
      </w:r>
    </w:p>
    <w:p w:rsidR="002248ED" w:rsidRDefault="00504A01" w:rsidP="00504A01">
      <w:pPr>
        <w:pStyle w:val="IOSbodytext2017"/>
        <w:rPr>
          <w:lang w:eastAsia="en-US"/>
        </w:rPr>
      </w:pPr>
      <w:r>
        <w:rPr>
          <w:lang w:eastAsia="en-US"/>
        </w:rPr>
        <w:t>From p</w:t>
      </w:r>
      <w:r w:rsidR="002248ED">
        <w:rPr>
          <w:lang w:eastAsia="en-US"/>
        </w:rPr>
        <w:t>ride, and vainer ties dissever,</w:t>
      </w:r>
    </w:p>
    <w:p w:rsidR="00504A01" w:rsidRDefault="00504A01" w:rsidP="00504A01">
      <w:pPr>
        <w:pStyle w:val="IOSbodytext2017"/>
        <w:rPr>
          <w:lang w:eastAsia="en-US"/>
        </w:rPr>
      </w:pPr>
      <w:r>
        <w:rPr>
          <w:lang w:eastAsia="en-US"/>
        </w:rPr>
        <w:t>And give herself to me forever.</w:t>
      </w:r>
    </w:p>
    <w:p w:rsidR="002248ED" w:rsidRDefault="00504A01" w:rsidP="00504A01">
      <w:pPr>
        <w:pStyle w:val="IOSbodytext2017"/>
        <w:rPr>
          <w:lang w:eastAsia="en-US"/>
        </w:rPr>
      </w:pPr>
      <w:r>
        <w:rPr>
          <w:lang w:eastAsia="en-US"/>
        </w:rPr>
        <w:t>But p</w:t>
      </w:r>
      <w:r w:rsidR="002248ED">
        <w:rPr>
          <w:lang w:eastAsia="en-US"/>
        </w:rPr>
        <w:t>assion sometimes would prevail,</w:t>
      </w:r>
    </w:p>
    <w:p w:rsidR="002248ED" w:rsidRDefault="00504A01" w:rsidP="00504A01">
      <w:pPr>
        <w:pStyle w:val="IOSbodytext2017"/>
        <w:rPr>
          <w:lang w:eastAsia="en-US"/>
        </w:rPr>
      </w:pPr>
      <w:r>
        <w:rPr>
          <w:lang w:eastAsia="en-US"/>
        </w:rPr>
        <w:t>Nor cou</w:t>
      </w:r>
      <w:r w:rsidR="002248ED">
        <w:rPr>
          <w:lang w:eastAsia="en-US"/>
        </w:rPr>
        <w:t>ld tonight's gay feast restrain</w:t>
      </w:r>
    </w:p>
    <w:p w:rsidR="00504A01" w:rsidRDefault="00504A01" w:rsidP="00504A01">
      <w:pPr>
        <w:pStyle w:val="IOSbodytext2017"/>
        <w:rPr>
          <w:lang w:eastAsia="en-US"/>
        </w:rPr>
      </w:pPr>
      <w:r>
        <w:rPr>
          <w:lang w:eastAsia="en-US"/>
        </w:rPr>
        <w:t>A sudden thought of one so pale</w:t>
      </w:r>
    </w:p>
    <w:p w:rsidR="00504A01" w:rsidRDefault="00504A01" w:rsidP="00504A01">
      <w:pPr>
        <w:pStyle w:val="IOSbodytext2017"/>
        <w:rPr>
          <w:lang w:eastAsia="en-US"/>
        </w:rPr>
      </w:pPr>
      <w:r>
        <w:rPr>
          <w:lang w:eastAsia="en-US"/>
        </w:rPr>
        <w:t>For love of her, and all in vain:</w:t>
      </w:r>
    </w:p>
    <w:p w:rsidR="00504A01" w:rsidRDefault="00504A01" w:rsidP="002248ED">
      <w:pPr>
        <w:pStyle w:val="IOSbodytext2017"/>
        <w:tabs>
          <w:tab w:val="clear" w:pos="4536"/>
          <w:tab w:val="clear" w:pos="5103"/>
          <w:tab w:val="clear" w:pos="5670"/>
          <w:tab w:val="clear" w:pos="6237"/>
        </w:tabs>
        <w:rPr>
          <w:lang w:eastAsia="en-US"/>
        </w:rPr>
      </w:pPr>
      <w:r>
        <w:rPr>
          <w:lang w:eastAsia="en-US"/>
        </w:rPr>
        <w:t>So, she was come through wind and rain.</w:t>
      </w:r>
      <w:r>
        <w:rPr>
          <w:lang w:eastAsia="en-US"/>
        </w:rPr>
        <w:tab/>
        <w:t>30</w:t>
      </w:r>
    </w:p>
    <w:p w:rsidR="002248ED" w:rsidRDefault="002248ED" w:rsidP="00504A01">
      <w:pPr>
        <w:pStyle w:val="IOSbodytext2017"/>
        <w:rPr>
          <w:lang w:eastAsia="en-US"/>
        </w:rPr>
      </w:pPr>
      <w:r>
        <w:rPr>
          <w:lang w:eastAsia="en-US"/>
        </w:rPr>
        <w:t>Be sure I looked up at her eyes</w:t>
      </w:r>
    </w:p>
    <w:p w:rsidR="002248ED" w:rsidRDefault="00504A01" w:rsidP="00504A01">
      <w:pPr>
        <w:pStyle w:val="IOSbodytext2017"/>
        <w:rPr>
          <w:lang w:eastAsia="en-US"/>
        </w:rPr>
      </w:pPr>
      <w:r>
        <w:rPr>
          <w:lang w:eastAsia="en-US"/>
        </w:rPr>
        <w:t xml:space="preserve">Happy and proud; at last </w:t>
      </w:r>
      <w:r w:rsidR="002248ED">
        <w:rPr>
          <w:lang w:eastAsia="en-US"/>
        </w:rPr>
        <w:t>l knew</w:t>
      </w:r>
    </w:p>
    <w:p w:rsidR="00504A01" w:rsidRDefault="00504A01" w:rsidP="002248ED">
      <w:pPr>
        <w:pStyle w:val="IOSbodytext2017"/>
        <w:rPr>
          <w:lang w:eastAsia="en-US"/>
        </w:rPr>
      </w:pPr>
      <w:r w:rsidRPr="002248ED">
        <w:t>Porphyria</w:t>
      </w:r>
      <w:r>
        <w:rPr>
          <w:lang w:eastAsia="en-US"/>
        </w:rPr>
        <w:t xml:space="preserve"> worshiped me: surprise</w:t>
      </w:r>
    </w:p>
    <w:p w:rsidR="002248ED" w:rsidRDefault="00504A01" w:rsidP="00504A01">
      <w:pPr>
        <w:pStyle w:val="IOSbodytext2017"/>
        <w:rPr>
          <w:lang w:eastAsia="en-US"/>
        </w:rPr>
      </w:pPr>
      <w:r>
        <w:rPr>
          <w:lang w:eastAsia="en-US"/>
        </w:rPr>
        <w:t>Made my</w:t>
      </w:r>
      <w:r w:rsidR="002248ED">
        <w:rPr>
          <w:lang w:eastAsia="en-US"/>
        </w:rPr>
        <w:t xml:space="preserve"> heart swell, and still it grew</w:t>
      </w:r>
    </w:p>
    <w:p w:rsidR="00504A01" w:rsidRDefault="00504A01" w:rsidP="00504A01">
      <w:pPr>
        <w:pStyle w:val="IOSbodytext2017"/>
        <w:rPr>
          <w:lang w:eastAsia="en-US"/>
        </w:rPr>
      </w:pPr>
      <w:r>
        <w:rPr>
          <w:lang w:eastAsia="en-US"/>
        </w:rPr>
        <w:t>While I debated what to do.</w:t>
      </w:r>
    </w:p>
    <w:p w:rsidR="002248ED" w:rsidRDefault="00504A01" w:rsidP="00504A01">
      <w:pPr>
        <w:pStyle w:val="IOSbodytext2017"/>
        <w:rPr>
          <w:lang w:eastAsia="en-US"/>
        </w:rPr>
      </w:pPr>
      <w:r>
        <w:rPr>
          <w:lang w:eastAsia="en-US"/>
        </w:rPr>
        <w:t>That m</w:t>
      </w:r>
      <w:r w:rsidR="002248ED">
        <w:rPr>
          <w:lang w:eastAsia="en-US"/>
        </w:rPr>
        <w:t>oment she was mine, mine, fair,</w:t>
      </w:r>
    </w:p>
    <w:p w:rsidR="00504A01" w:rsidRDefault="00504A01" w:rsidP="00504A01">
      <w:pPr>
        <w:pStyle w:val="IOSbodytext2017"/>
        <w:rPr>
          <w:lang w:eastAsia="en-US"/>
        </w:rPr>
      </w:pPr>
      <w:r>
        <w:rPr>
          <w:lang w:eastAsia="en-US"/>
        </w:rPr>
        <w:t>Perfectly pure and good: I found</w:t>
      </w:r>
    </w:p>
    <w:p w:rsidR="00504A01" w:rsidRDefault="00504A01" w:rsidP="00504A01">
      <w:pPr>
        <w:pStyle w:val="IOSbodytext2017"/>
        <w:rPr>
          <w:lang w:eastAsia="en-US"/>
        </w:rPr>
      </w:pPr>
      <w:r>
        <w:rPr>
          <w:lang w:eastAsia="en-US"/>
        </w:rPr>
        <w:t>A thing to do, and all her hair</w:t>
      </w:r>
    </w:p>
    <w:p w:rsidR="00504A01" w:rsidRDefault="00504A01" w:rsidP="00504A01">
      <w:pPr>
        <w:pStyle w:val="IOSbodytext2017"/>
        <w:rPr>
          <w:lang w:eastAsia="en-US"/>
        </w:rPr>
      </w:pPr>
      <w:r>
        <w:rPr>
          <w:lang w:eastAsia="en-US"/>
        </w:rPr>
        <w:t>In one long yellow string l wound</w:t>
      </w:r>
    </w:p>
    <w:p w:rsidR="00504A01" w:rsidRDefault="00504A01" w:rsidP="002248ED">
      <w:pPr>
        <w:pStyle w:val="IOSbodytext2017"/>
        <w:tabs>
          <w:tab w:val="clear" w:pos="3969"/>
          <w:tab w:val="clear" w:pos="4536"/>
          <w:tab w:val="clear" w:pos="5103"/>
          <w:tab w:val="clear" w:pos="5670"/>
          <w:tab w:val="clear" w:pos="6237"/>
        </w:tabs>
        <w:rPr>
          <w:lang w:eastAsia="en-US"/>
        </w:rPr>
      </w:pPr>
      <w:r>
        <w:rPr>
          <w:lang w:eastAsia="en-US"/>
        </w:rPr>
        <w:t>Three times her little throat around,</w:t>
      </w:r>
      <w:r>
        <w:rPr>
          <w:lang w:eastAsia="en-US"/>
        </w:rPr>
        <w:tab/>
        <w:t>40</w:t>
      </w:r>
    </w:p>
    <w:p w:rsidR="002248ED" w:rsidRDefault="00504A01" w:rsidP="00504A01">
      <w:pPr>
        <w:pStyle w:val="IOSbodytext2017"/>
        <w:rPr>
          <w:lang w:eastAsia="en-US"/>
        </w:rPr>
      </w:pPr>
      <w:r>
        <w:rPr>
          <w:lang w:eastAsia="en-US"/>
        </w:rPr>
        <w:t>And s</w:t>
      </w:r>
      <w:r w:rsidR="002248ED">
        <w:rPr>
          <w:lang w:eastAsia="en-US"/>
        </w:rPr>
        <w:t>trangled her. No pain felt she;</w:t>
      </w:r>
    </w:p>
    <w:p w:rsidR="00504A01" w:rsidRDefault="00504A01" w:rsidP="00504A01">
      <w:pPr>
        <w:pStyle w:val="IOSbodytext2017"/>
        <w:rPr>
          <w:lang w:eastAsia="en-US"/>
        </w:rPr>
      </w:pPr>
      <w:r>
        <w:rPr>
          <w:lang w:eastAsia="en-US"/>
        </w:rPr>
        <w:t>I am quite sure she felt no pain.</w:t>
      </w:r>
    </w:p>
    <w:p w:rsidR="002248ED" w:rsidRDefault="002248ED" w:rsidP="00504A01">
      <w:pPr>
        <w:pStyle w:val="IOSbodytext2017"/>
        <w:rPr>
          <w:lang w:eastAsia="en-US"/>
        </w:rPr>
      </w:pPr>
      <w:r>
        <w:rPr>
          <w:lang w:eastAsia="en-US"/>
        </w:rPr>
        <w:t>As a shut bud that holds a bee,</w:t>
      </w:r>
    </w:p>
    <w:p w:rsidR="00504A01" w:rsidRDefault="00504A01" w:rsidP="00504A01">
      <w:pPr>
        <w:pStyle w:val="IOSbodytext2017"/>
        <w:rPr>
          <w:lang w:eastAsia="en-US"/>
        </w:rPr>
      </w:pPr>
      <w:r>
        <w:rPr>
          <w:lang w:eastAsia="en-US"/>
        </w:rPr>
        <w:t>I warily oped her lids: again</w:t>
      </w:r>
    </w:p>
    <w:p w:rsidR="002248ED" w:rsidRDefault="00504A01" w:rsidP="00504A01">
      <w:pPr>
        <w:pStyle w:val="IOSbodytext2017"/>
        <w:rPr>
          <w:lang w:eastAsia="en-US"/>
        </w:rPr>
      </w:pPr>
      <w:r>
        <w:rPr>
          <w:lang w:eastAsia="en-US"/>
        </w:rPr>
        <w:t>Laughed</w:t>
      </w:r>
      <w:r w:rsidR="002248ED">
        <w:rPr>
          <w:lang w:eastAsia="en-US"/>
        </w:rPr>
        <w:t xml:space="preserve"> the blue eyes without a stain.</w:t>
      </w:r>
    </w:p>
    <w:p w:rsidR="00504A01" w:rsidRDefault="00504A01" w:rsidP="00504A01">
      <w:pPr>
        <w:pStyle w:val="IOSbodytext2017"/>
        <w:rPr>
          <w:lang w:eastAsia="en-US"/>
        </w:rPr>
      </w:pPr>
      <w:r>
        <w:rPr>
          <w:lang w:eastAsia="en-US"/>
        </w:rPr>
        <w:t>And l untightened next the tress</w:t>
      </w:r>
    </w:p>
    <w:p w:rsidR="002248ED" w:rsidRDefault="00504A01" w:rsidP="00504A01">
      <w:pPr>
        <w:pStyle w:val="IOSbodytext2017"/>
        <w:rPr>
          <w:lang w:eastAsia="en-US"/>
        </w:rPr>
      </w:pPr>
      <w:r>
        <w:rPr>
          <w:lang w:eastAsia="en-US"/>
        </w:rPr>
        <w:lastRenderedPageBreak/>
        <w:t xml:space="preserve">About her neck; her </w:t>
      </w:r>
      <w:r w:rsidR="002248ED">
        <w:rPr>
          <w:lang w:eastAsia="en-US"/>
        </w:rPr>
        <w:t>cheek once more</w:t>
      </w:r>
    </w:p>
    <w:p w:rsidR="002248ED" w:rsidRDefault="00504A01" w:rsidP="00504A01">
      <w:pPr>
        <w:pStyle w:val="IOSbodytext2017"/>
        <w:rPr>
          <w:lang w:eastAsia="en-US"/>
        </w:rPr>
      </w:pPr>
      <w:r>
        <w:rPr>
          <w:lang w:eastAsia="en-US"/>
        </w:rPr>
        <w:t xml:space="preserve">Blushed </w:t>
      </w:r>
      <w:r w:rsidR="002248ED">
        <w:rPr>
          <w:lang w:eastAsia="en-US"/>
        </w:rPr>
        <w:t>bright beneath my burning kiss:</w:t>
      </w:r>
    </w:p>
    <w:p w:rsidR="00504A01" w:rsidRDefault="00504A01" w:rsidP="00504A01">
      <w:pPr>
        <w:pStyle w:val="IOSbodytext2017"/>
        <w:rPr>
          <w:lang w:eastAsia="en-US"/>
        </w:rPr>
      </w:pPr>
      <w:r>
        <w:rPr>
          <w:lang w:eastAsia="en-US"/>
        </w:rPr>
        <w:t>I propped her head up as before,</w:t>
      </w:r>
    </w:p>
    <w:p w:rsidR="00504A01" w:rsidRDefault="00504A01" w:rsidP="002F0C16">
      <w:pPr>
        <w:pStyle w:val="IOSbodytext2017"/>
        <w:tabs>
          <w:tab w:val="clear" w:pos="3969"/>
          <w:tab w:val="clear" w:pos="4536"/>
          <w:tab w:val="clear" w:pos="5103"/>
          <w:tab w:val="clear" w:pos="5670"/>
          <w:tab w:val="clear" w:pos="6237"/>
        </w:tabs>
        <w:rPr>
          <w:lang w:eastAsia="en-US"/>
        </w:rPr>
      </w:pPr>
      <w:r>
        <w:rPr>
          <w:lang w:eastAsia="en-US"/>
        </w:rPr>
        <w:t>Only, this time my shoulder bore</w:t>
      </w:r>
      <w:r>
        <w:rPr>
          <w:lang w:eastAsia="en-US"/>
        </w:rPr>
        <w:tab/>
        <w:t>50</w:t>
      </w:r>
    </w:p>
    <w:p w:rsidR="002F0C16" w:rsidRDefault="00504A01" w:rsidP="00504A01">
      <w:pPr>
        <w:pStyle w:val="IOSbodytext2017"/>
        <w:rPr>
          <w:lang w:eastAsia="en-US"/>
        </w:rPr>
      </w:pPr>
      <w:r>
        <w:rPr>
          <w:lang w:eastAsia="en-US"/>
        </w:rPr>
        <w:t>Her he</w:t>
      </w:r>
      <w:r w:rsidR="002F0C16">
        <w:rPr>
          <w:lang w:eastAsia="en-US"/>
        </w:rPr>
        <w:t>ad, which droops upon it still:</w:t>
      </w:r>
    </w:p>
    <w:p w:rsidR="00504A01" w:rsidRDefault="00504A01" w:rsidP="00504A01">
      <w:pPr>
        <w:pStyle w:val="IOSbodytext2017"/>
        <w:rPr>
          <w:lang w:eastAsia="en-US"/>
        </w:rPr>
      </w:pPr>
      <w:r>
        <w:rPr>
          <w:lang w:eastAsia="en-US"/>
        </w:rPr>
        <w:t>The smiling rosy little head,</w:t>
      </w:r>
    </w:p>
    <w:p w:rsidR="00504A01" w:rsidRDefault="00504A01" w:rsidP="00504A01">
      <w:pPr>
        <w:pStyle w:val="IOSbodytext2017"/>
        <w:rPr>
          <w:lang w:eastAsia="en-US"/>
        </w:rPr>
      </w:pPr>
      <w:r>
        <w:rPr>
          <w:lang w:eastAsia="en-US"/>
        </w:rPr>
        <w:t>So glad it has its utmost will,</w:t>
      </w:r>
    </w:p>
    <w:p w:rsidR="002F0C16" w:rsidRDefault="00504A01" w:rsidP="00504A01">
      <w:pPr>
        <w:pStyle w:val="IOSbodytext2017"/>
        <w:rPr>
          <w:lang w:eastAsia="en-US"/>
        </w:rPr>
      </w:pPr>
      <w:r>
        <w:rPr>
          <w:lang w:eastAsia="en-US"/>
        </w:rPr>
        <w:t xml:space="preserve">That </w:t>
      </w:r>
      <w:r w:rsidR="002F0C16">
        <w:rPr>
          <w:lang w:eastAsia="en-US"/>
        </w:rPr>
        <w:t>all it scorned at once is fled,</w:t>
      </w:r>
    </w:p>
    <w:p w:rsidR="00504A01" w:rsidRDefault="00504A01" w:rsidP="00504A01">
      <w:pPr>
        <w:pStyle w:val="IOSbodytext2017"/>
        <w:rPr>
          <w:lang w:eastAsia="en-US"/>
        </w:rPr>
      </w:pPr>
      <w:r>
        <w:rPr>
          <w:lang w:eastAsia="en-US"/>
        </w:rPr>
        <w:t>And I, its love, am gained instead!</w:t>
      </w:r>
    </w:p>
    <w:p w:rsidR="002F0C16" w:rsidRDefault="00504A01" w:rsidP="00504A01">
      <w:pPr>
        <w:pStyle w:val="IOSbodytext2017"/>
        <w:rPr>
          <w:lang w:eastAsia="en-US"/>
        </w:rPr>
      </w:pPr>
      <w:r>
        <w:rPr>
          <w:lang w:eastAsia="en-US"/>
        </w:rPr>
        <w:t>Porphy</w:t>
      </w:r>
      <w:r w:rsidR="002F0C16">
        <w:rPr>
          <w:lang w:eastAsia="en-US"/>
        </w:rPr>
        <w:t>ria's love: she guessed not how</w:t>
      </w:r>
    </w:p>
    <w:p w:rsidR="002F0C16" w:rsidRDefault="00504A01" w:rsidP="00504A01">
      <w:pPr>
        <w:pStyle w:val="IOSbodytext2017"/>
        <w:rPr>
          <w:lang w:eastAsia="en-US"/>
        </w:rPr>
      </w:pPr>
      <w:r>
        <w:rPr>
          <w:lang w:eastAsia="en-US"/>
        </w:rPr>
        <w:t>Her d</w:t>
      </w:r>
      <w:r w:rsidR="002F0C16">
        <w:rPr>
          <w:lang w:eastAsia="en-US"/>
        </w:rPr>
        <w:t>arling one wish would be heard.</w:t>
      </w:r>
    </w:p>
    <w:p w:rsidR="00504A01" w:rsidRDefault="00504A01" w:rsidP="00504A01">
      <w:pPr>
        <w:pStyle w:val="IOSbodytext2017"/>
        <w:rPr>
          <w:lang w:eastAsia="en-US"/>
        </w:rPr>
      </w:pPr>
      <w:r>
        <w:rPr>
          <w:lang w:eastAsia="en-US"/>
        </w:rPr>
        <w:t>And thus we sit together now,</w:t>
      </w:r>
    </w:p>
    <w:p w:rsidR="00504A01" w:rsidRDefault="00504A01" w:rsidP="00504A01">
      <w:pPr>
        <w:pStyle w:val="IOSbodytext2017"/>
        <w:rPr>
          <w:lang w:eastAsia="en-US"/>
        </w:rPr>
      </w:pPr>
      <w:r>
        <w:rPr>
          <w:lang w:eastAsia="en-US"/>
        </w:rPr>
        <w:t>And all night long we have not stirred,</w:t>
      </w:r>
    </w:p>
    <w:p w:rsidR="00504A01" w:rsidRDefault="00504A01" w:rsidP="00114C9F">
      <w:pPr>
        <w:pStyle w:val="IOSbodytext2017"/>
        <w:tabs>
          <w:tab w:val="clear" w:pos="3969"/>
          <w:tab w:val="clear" w:pos="4536"/>
          <w:tab w:val="clear" w:pos="5103"/>
          <w:tab w:val="clear" w:pos="5670"/>
          <w:tab w:val="clear" w:pos="6237"/>
        </w:tabs>
        <w:spacing w:after="840"/>
        <w:rPr>
          <w:lang w:eastAsia="en-US"/>
        </w:rPr>
      </w:pPr>
      <w:r>
        <w:rPr>
          <w:lang w:eastAsia="en-US"/>
        </w:rPr>
        <w:t>And yet God has not said aword!</w:t>
      </w:r>
      <w:r>
        <w:rPr>
          <w:lang w:eastAsia="en-US"/>
        </w:rPr>
        <w:tab/>
        <w:t>60</w:t>
      </w:r>
    </w:p>
    <w:p w:rsidR="00504A01" w:rsidRDefault="00504A01" w:rsidP="002F0C16">
      <w:pPr>
        <w:pStyle w:val="IOSheading22017"/>
      </w:pPr>
      <w:r>
        <w:t>Student Activities</w:t>
      </w:r>
    </w:p>
    <w:p w:rsidR="00504A01" w:rsidRDefault="00504A01" w:rsidP="002F0C16">
      <w:pPr>
        <w:pStyle w:val="IOSList1numbered2017"/>
        <w:rPr>
          <w:lang w:eastAsia="en-US"/>
        </w:rPr>
      </w:pPr>
      <w:r>
        <w:rPr>
          <w:lang w:eastAsia="en-US"/>
        </w:rPr>
        <w:tab/>
        <w:t>Annotate the poem</w:t>
      </w:r>
    </w:p>
    <w:p w:rsidR="00504A01" w:rsidRDefault="00504A01" w:rsidP="002F0C16">
      <w:pPr>
        <w:pStyle w:val="IOSList1numbered2017"/>
        <w:rPr>
          <w:lang w:eastAsia="en-US"/>
        </w:rPr>
      </w:pPr>
      <w:r>
        <w:rPr>
          <w:lang w:eastAsia="en-US"/>
        </w:rPr>
        <w:tab/>
        <w:t>Porphyria's Lover is also a dramatic monologue. What effect does the use of this form have on the presentation of Porphyria's Lover himself?</w:t>
      </w:r>
    </w:p>
    <w:p w:rsidR="00504A01" w:rsidRDefault="00504A01" w:rsidP="002F0C16">
      <w:pPr>
        <w:pStyle w:val="IOSList1numbered2017"/>
        <w:rPr>
          <w:lang w:eastAsia="en-US"/>
        </w:rPr>
      </w:pPr>
      <w:r>
        <w:rPr>
          <w:lang w:eastAsia="en-US"/>
        </w:rPr>
        <w:tab/>
        <w:t>What social class do you think Porphyria and her partner belong to? What influence do you think this would have on the power dynamics in their relationship?</w:t>
      </w:r>
    </w:p>
    <w:p w:rsidR="00504A01" w:rsidRDefault="00504A01" w:rsidP="002F0C16">
      <w:pPr>
        <w:pStyle w:val="IOSList1numbered2017"/>
        <w:rPr>
          <w:lang w:eastAsia="en-US"/>
        </w:rPr>
      </w:pPr>
      <w:r>
        <w:rPr>
          <w:lang w:eastAsia="en-US"/>
        </w:rPr>
        <w:tab/>
        <w:t>The poem uses some fairly dark and violent imagery. How does this reflect the subject matter which was conveyed in the media in Victorian England?</w:t>
      </w:r>
    </w:p>
    <w:p w:rsidR="00504A01" w:rsidRDefault="00504A01" w:rsidP="002F0C16">
      <w:pPr>
        <w:pStyle w:val="IOSList1numbered2017"/>
        <w:rPr>
          <w:lang w:eastAsia="en-US"/>
        </w:rPr>
      </w:pPr>
      <w:r>
        <w:rPr>
          <w:lang w:eastAsia="en-US"/>
        </w:rPr>
        <w:tab/>
        <w:t>Porphyria's Lover expects to be punished at the end of the poem, and is surprised when he is not. How does this event reflect or react against attitudes towards religion in Victorian England?</w:t>
      </w:r>
    </w:p>
    <w:p w:rsidR="009862E0" w:rsidRPr="009862E0" w:rsidRDefault="00504A01" w:rsidP="002F0C16">
      <w:pPr>
        <w:pStyle w:val="IOSList1numbered2017"/>
        <w:rPr>
          <w:lang w:eastAsia="en-US"/>
        </w:rPr>
      </w:pPr>
      <w:r>
        <w:rPr>
          <w:lang w:eastAsia="en-US"/>
        </w:rPr>
        <w:tab/>
        <w:t>My Last Duchess and Porphyria's Lover cover fairly similar subject matter. Do you think Robert Browning was a misogynist, or do you think he had an ulterior motive?</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1E" w:rsidRDefault="00EF7B1E" w:rsidP="00F247F6">
      <w:r>
        <w:separator/>
      </w:r>
    </w:p>
    <w:p w:rsidR="00EF7B1E" w:rsidRDefault="00EF7B1E"/>
    <w:p w:rsidR="00EF7B1E" w:rsidRDefault="00EF7B1E"/>
  </w:endnote>
  <w:endnote w:type="continuationSeparator" w:id="0">
    <w:p w:rsidR="00EF7B1E" w:rsidRDefault="00EF7B1E" w:rsidP="00F247F6">
      <w:r>
        <w:continuationSeparator/>
      </w:r>
    </w:p>
    <w:p w:rsidR="00EF7B1E" w:rsidRDefault="00EF7B1E"/>
    <w:p w:rsidR="00EF7B1E" w:rsidRDefault="00EF7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24BF0">
      <w:rPr>
        <w:noProof/>
      </w:rPr>
      <w:t>2</w:t>
    </w:r>
    <w:r w:rsidRPr="004E338C">
      <w:fldChar w:fldCharType="end"/>
    </w:r>
    <w:r>
      <w:tab/>
    </w:r>
    <w:r>
      <w:tab/>
    </w:r>
    <w:r w:rsidR="002F0C16" w:rsidRPr="002F0C16">
      <w:t>Porphyria's Lover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24BF0">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1E" w:rsidRDefault="00EF7B1E" w:rsidP="00F247F6">
      <w:r>
        <w:separator/>
      </w:r>
    </w:p>
    <w:p w:rsidR="00EF7B1E" w:rsidRDefault="00EF7B1E"/>
    <w:p w:rsidR="00EF7B1E" w:rsidRDefault="00EF7B1E"/>
  </w:footnote>
  <w:footnote w:type="continuationSeparator" w:id="0">
    <w:p w:rsidR="00EF7B1E" w:rsidRDefault="00EF7B1E" w:rsidP="00F247F6">
      <w:r>
        <w:continuationSeparator/>
      </w:r>
    </w:p>
    <w:p w:rsidR="00EF7B1E" w:rsidRDefault="00EF7B1E"/>
    <w:p w:rsidR="00EF7B1E" w:rsidRDefault="00EF7B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04A0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4C9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48ED"/>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C16"/>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A01"/>
    <w:rsid w:val="00504CA2"/>
    <w:rsid w:val="00505703"/>
    <w:rsid w:val="005072A6"/>
    <w:rsid w:val="0050731C"/>
    <w:rsid w:val="005108FF"/>
    <w:rsid w:val="0051750A"/>
    <w:rsid w:val="005215E7"/>
    <w:rsid w:val="00521C38"/>
    <w:rsid w:val="005231C1"/>
    <w:rsid w:val="00524BF0"/>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C78FB"/>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EF7B1E"/>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A23E086-3B04-4CC5-82C2-AAC6ABFA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2F0C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F0C16"/>
    <w:rPr>
      <w:rFonts w:ascii="Arial" w:hAnsi="Arial"/>
      <w:szCs w:val="22"/>
      <w:lang w:eastAsia="zh-CN"/>
    </w:rPr>
  </w:style>
  <w:style w:type="paragraph" w:styleId="Footer">
    <w:name w:val="footer"/>
    <w:basedOn w:val="Normal"/>
    <w:link w:val="FooterChar"/>
    <w:uiPriority w:val="99"/>
    <w:unhideWhenUsed/>
    <w:rsid w:val="002F0C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F0C1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CCBE-A3CD-4EDF-A53B-D2522B15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3</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Porphyria's Lover</vt:lpstr>
    </vt:vector>
  </TitlesOfParts>
  <Manager/>
  <Company>NSW Department of Education</Company>
  <LinksUpToDate>false</LinksUpToDate>
  <CharactersWithSpaces>3006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Porphyria's Lover</dc:title>
  <dc:subject/>
  <dc:creator>Hastings, Stuart</dc:creator>
  <cp:keywords/>
  <dc:description/>
  <cp:lastModifiedBy>Milton, Gerri</cp:lastModifiedBy>
  <cp:revision>2</cp:revision>
  <cp:lastPrinted>2017-06-14T01:28:00Z</cp:lastPrinted>
  <dcterms:created xsi:type="dcterms:W3CDTF">2017-10-23T02:27:00Z</dcterms:created>
  <dcterms:modified xsi:type="dcterms:W3CDTF">2017-10-23T02:27:00Z</dcterms:modified>
  <cp:category/>
</cp:coreProperties>
</file>