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8704D4">
        <w:t>Student a</w:t>
      </w:r>
      <w:r w:rsidR="00643267" w:rsidRPr="00643267">
        <w:t xml:space="preserve">ctivity: Pecha </w:t>
      </w:r>
      <w:proofErr w:type="spellStart"/>
      <w:r w:rsidR="00643267" w:rsidRPr="00643267">
        <w:t>Kuta</w:t>
      </w:r>
      <w:proofErr w:type="spellEnd"/>
    </w:p>
    <w:p w:rsidR="00643267" w:rsidRDefault="00643267" w:rsidP="00643267">
      <w:pPr>
        <w:pStyle w:val="IOSbodytext2017"/>
        <w:rPr>
          <w:lang w:eastAsia="en-US"/>
        </w:rPr>
      </w:pPr>
      <w:r>
        <w:rPr>
          <w:lang w:eastAsia="en-US"/>
        </w:rPr>
        <w:t xml:space="preserve">Your teacher will assign you one of the following topics. You will present a Pecha </w:t>
      </w:r>
      <w:proofErr w:type="spellStart"/>
      <w:r>
        <w:rPr>
          <w:lang w:eastAsia="en-US"/>
        </w:rPr>
        <w:t>Kuta</w:t>
      </w:r>
      <w:proofErr w:type="spellEnd"/>
      <w:r>
        <w:rPr>
          <w:lang w:eastAsia="en-US"/>
        </w:rPr>
        <w:t xml:space="preserve"> to the class on your topic.</w:t>
      </w:r>
    </w:p>
    <w:p w:rsidR="00643267" w:rsidRDefault="00643267" w:rsidP="00643267">
      <w:pPr>
        <w:pStyle w:val="IOSList1numbered2017"/>
        <w:rPr>
          <w:lang w:eastAsia="en-US"/>
        </w:rPr>
      </w:pPr>
      <w:r>
        <w:rPr>
          <w:lang w:eastAsia="en-US"/>
        </w:rPr>
        <w:t>Social institutions of 19th century Britain</w:t>
      </w:r>
    </w:p>
    <w:p w:rsidR="00643267" w:rsidRDefault="00643267" w:rsidP="00643267">
      <w:pPr>
        <w:pStyle w:val="IOSlist2bullet2017"/>
        <w:rPr>
          <w:lang w:eastAsia="en-US"/>
        </w:rPr>
      </w:pPr>
      <w:r>
        <w:rPr>
          <w:lang w:eastAsia="en-US"/>
        </w:rPr>
        <w:t>You may refer to class, hierarchy, inheritance, primogeniture, patriarchy, status, rank and/or traditional values.</w:t>
      </w:r>
    </w:p>
    <w:p w:rsidR="00643267" w:rsidRDefault="00643267" w:rsidP="00643267">
      <w:pPr>
        <w:pStyle w:val="IOSList1numbered2017"/>
        <w:rPr>
          <w:lang w:eastAsia="en-US"/>
        </w:rPr>
      </w:pPr>
      <w:r>
        <w:rPr>
          <w:lang w:eastAsia="en-US"/>
        </w:rPr>
        <w:tab/>
        <w:t>Religious institutions of 19th century Britain</w:t>
      </w:r>
    </w:p>
    <w:p w:rsidR="00643267" w:rsidRDefault="00643267" w:rsidP="00643267">
      <w:pPr>
        <w:pStyle w:val="IOSlist2bullet2017"/>
        <w:rPr>
          <w:lang w:eastAsia="en-US"/>
        </w:rPr>
      </w:pPr>
      <w:r>
        <w:rPr>
          <w:lang w:eastAsia="en-US"/>
        </w:rPr>
        <w:t xml:space="preserve">You may refer to the Anglican </w:t>
      </w:r>
      <w:proofErr w:type="gramStart"/>
      <w:r>
        <w:rPr>
          <w:lang w:eastAsia="en-US"/>
        </w:rPr>
        <w:t>church</w:t>
      </w:r>
      <w:proofErr w:type="gramEnd"/>
      <w:r>
        <w:rPr>
          <w:lang w:eastAsia="en-US"/>
        </w:rPr>
        <w:t>, religious hierarchy, Tractarianism, Catholicism, Methodism, Dissenting church</w:t>
      </w:r>
      <w:bookmarkStart w:id="0" w:name="_GoBack"/>
      <w:bookmarkEnd w:id="0"/>
      <w:r>
        <w:rPr>
          <w:lang w:eastAsia="en-US"/>
        </w:rPr>
        <w:t>es, Unitarians and/or universities.</w:t>
      </w:r>
    </w:p>
    <w:p w:rsidR="00643267" w:rsidRDefault="00643267" w:rsidP="00643267">
      <w:pPr>
        <w:pStyle w:val="IOSList1numbered2017"/>
        <w:rPr>
          <w:lang w:eastAsia="en-US"/>
        </w:rPr>
      </w:pPr>
      <w:r>
        <w:rPr>
          <w:lang w:eastAsia="en-US"/>
        </w:rPr>
        <w:t>Political institutions o</w:t>
      </w:r>
      <w:r w:rsidR="008704D4">
        <w:rPr>
          <w:lang w:eastAsia="en-US"/>
        </w:rPr>
        <w:t>f the 19th century in Britain</w:t>
      </w:r>
    </w:p>
    <w:p w:rsidR="00643267" w:rsidRDefault="00643267" w:rsidP="008704D4">
      <w:pPr>
        <w:pStyle w:val="IOSlist2bullet2017"/>
        <w:rPr>
          <w:lang w:eastAsia="en-US"/>
        </w:rPr>
      </w:pPr>
      <w:r>
        <w:rPr>
          <w:lang w:eastAsia="en-US"/>
        </w:rPr>
        <w:t>You may refer to Parliamentary representation, the House of Lords, the House of Commons, enfranchisement, property qualifications, Chartism, Luddites, Reform Bills, Corn Laws, Poor Laws, Factory Reforms, Edmund Burke, Liberalism and/or Nationalism.</w:t>
      </w:r>
    </w:p>
    <w:p w:rsidR="00643267" w:rsidRDefault="00643267" w:rsidP="008704D4">
      <w:pPr>
        <w:pStyle w:val="IOSList1numbered2017"/>
        <w:rPr>
          <w:lang w:eastAsia="en-US"/>
        </w:rPr>
      </w:pPr>
      <w:r>
        <w:rPr>
          <w:lang w:eastAsia="en-US"/>
        </w:rPr>
        <w:t>Economic institutions of the 19th century in Britain</w:t>
      </w:r>
    </w:p>
    <w:p w:rsidR="00643267" w:rsidRDefault="00643267" w:rsidP="008704D4">
      <w:pPr>
        <w:pStyle w:val="IOSlist2bullet2017"/>
        <w:rPr>
          <w:lang w:eastAsia="en-US"/>
        </w:rPr>
      </w:pPr>
      <w:r>
        <w:rPr>
          <w:lang w:eastAsia="en-US"/>
        </w:rPr>
        <w:t xml:space="preserve">You may refer to industrialisation, tariffs, trade unions, factories, J.S. Mill, Marx and Engels, Utilitarianism, Carlisle, “Workshop of the World”, the Great Exhibition, the British </w:t>
      </w:r>
      <w:proofErr w:type="gramStart"/>
      <w:r>
        <w:rPr>
          <w:lang w:eastAsia="en-US"/>
        </w:rPr>
        <w:t>empire</w:t>
      </w:r>
      <w:proofErr w:type="gramEnd"/>
      <w:r>
        <w:rPr>
          <w:lang w:eastAsia="en-US"/>
        </w:rPr>
        <w:t xml:space="preserve"> and/or colonialism.</w:t>
      </w:r>
    </w:p>
    <w:p w:rsidR="00643267" w:rsidRDefault="00643267" w:rsidP="008704D4">
      <w:pPr>
        <w:pStyle w:val="IOSList1numbered2017"/>
        <w:rPr>
          <w:lang w:eastAsia="en-US"/>
        </w:rPr>
      </w:pPr>
      <w:proofErr w:type="spellStart"/>
      <w:r>
        <w:rPr>
          <w:lang w:eastAsia="en-US"/>
        </w:rPr>
        <w:t>Philosopy</w:t>
      </w:r>
      <w:proofErr w:type="spellEnd"/>
      <w:r>
        <w:rPr>
          <w:lang w:eastAsia="en-US"/>
        </w:rPr>
        <w:t xml:space="preserve"> in 19th century Britain</w:t>
      </w:r>
    </w:p>
    <w:p w:rsidR="00643267" w:rsidRDefault="00643267" w:rsidP="008704D4">
      <w:pPr>
        <w:pStyle w:val="IOSlist2bullet2017"/>
        <w:rPr>
          <w:lang w:eastAsia="en-US"/>
        </w:rPr>
      </w:pPr>
      <w:r>
        <w:rPr>
          <w:lang w:eastAsia="en-US"/>
        </w:rPr>
        <w:t xml:space="preserve">You may refer to the views of William Morris, Hegel, Kant, Herbert Spencer, </w:t>
      </w:r>
      <w:proofErr w:type="spellStart"/>
      <w:r>
        <w:rPr>
          <w:lang w:eastAsia="en-US"/>
        </w:rPr>
        <w:t>Bosanquet</w:t>
      </w:r>
      <w:proofErr w:type="spellEnd"/>
      <w:r>
        <w:rPr>
          <w:lang w:eastAsia="en-US"/>
        </w:rPr>
        <w:t xml:space="preserve">, </w:t>
      </w:r>
      <w:proofErr w:type="spellStart"/>
      <w:r>
        <w:rPr>
          <w:lang w:eastAsia="en-US"/>
        </w:rPr>
        <w:t>F.H.Bradley</w:t>
      </w:r>
      <w:proofErr w:type="spellEnd"/>
      <w:r>
        <w:rPr>
          <w:lang w:eastAsia="en-US"/>
        </w:rPr>
        <w:t>, Nietzsche or reference Social Darwinism.</w:t>
      </w:r>
    </w:p>
    <w:p w:rsidR="00643267" w:rsidRDefault="00643267" w:rsidP="008704D4">
      <w:pPr>
        <w:pStyle w:val="IOSList1numbered2017"/>
        <w:rPr>
          <w:lang w:eastAsia="en-US"/>
        </w:rPr>
      </w:pPr>
      <w:r>
        <w:rPr>
          <w:lang w:eastAsia="en-US"/>
        </w:rPr>
        <w:t>Scientific discoveries in 19th century Britain</w:t>
      </w:r>
    </w:p>
    <w:p w:rsidR="00643267" w:rsidRDefault="00643267" w:rsidP="008704D4">
      <w:pPr>
        <w:pStyle w:val="IOSlist2bullet2017"/>
        <w:rPr>
          <w:lang w:eastAsia="en-US"/>
        </w:rPr>
      </w:pPr>
      <w:r>
        <w:rPr>
          <w:lang w:eastAsia="en-US"/>
        </w:rPr>
        <w:t>You may refer to Darwin, Pasteur, Edison, Rutherford, J.C. Maxwell, Michael Faraday, Joseph Lister, Joseph Jenner and/or Augusta Ada Byron.</w:t>
      </w:r>
    </w:p>
    <w:p w:rsidR="00643267" w:rsidRDefault="00643267" w:rsidP="008704D4">
      <w:pPr>
        <w:pStyle w:val="IOSList1numbered2017"/>
        <w:rPr>
          <w:lang w:eastAsia="en-US"/>
        </w:rPr>
      </w:pPr>
      <w:r>
        <w:rPr>
          <w:lang w:eastAsia="en-US"/>
        </w:rPr>
        <w:t>The range of literature in 19th century Britain</w:t>
      </w:r>
    </w:p>
    <w:p w:rsidR="009862E0" w:rsidRPr="009862E0" w:rsidRDefault="00643267" w:rsidP="008704D4">
      <w:pPr>
        <w:pStyle w:val="IOSlist2bullet2017"/>
        <w:rPr>
          <w:lang w:eastAsia="en-US"/>
        </w:rPr>
      </w:pPr>
      <w:r>
        <w:rPr>
          <w:lang w:eastAsia="en-US"/>
        </w:rPr>
        <w:t>You may refer to pamphlets, newspapers, serials, periodicals, poetry and novels, as well as the range of topics that were popular at the time</w:t>
      </w:r>
    </w:p>
    <w:sectPr w:rsidR="009862E0" w:rsidRPr="009862E0"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267" w:rsidRDefault="00643267" w:rsidP="00F247F6">
      <w:r>
        <w:separator/>
      </w:r>
    </w:p>
    <w:p w:rsidR="00643267" w:rsidRDefault="00643267"/>
    <w:p w:rsidR="00643267" w:rsidRDefault="00643267"/>
  </w:endnote>
  <w:endnote w:type="continuationSeparator" w:id="0">
    <w:p w:rsidR="00643267" w:rsidRDefault="00643267" w:rsidP="00F247F6">
      <w:r>
        <w:continuationSeparator/>
      </w:r>
    </w:p>
    <w:p w:rsidR="00643267" w:rsidRDefault="00643267"/>
    <w:p w:rsidR="00643267" w:rsidRDefault="006432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643267">
      <w:rPr>
        <w:noProof/>
      </w:rPr>
      <w:t>2</w:t>
    </w:r>
    <w:r w:rsidRPr="004E338C">
      <w:fldChar w:fldCharType="end"/>
    </w:r>
    <w:r>
      <w:tab/>
    </w:r>
    <w:r>
      <w:tab/>
    </w:r>
    <w:proofErr w:type="spellStart"/>
    <w:r w:rsidR="009862E0">
      <w:t>xxxChange</w:t>
    </w:r>
    <w:proofErr w:type="spellEnd"/>
    <w:r w:rsidR="009862E0">
      <w:t xml:space="preserve"> to document </w:t>
    </w:r>
    <w:proofErr w:type="spellStart"/>
    <w:r w:rsidR="009862E0">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8704D4">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267" w:rsidRDefault="00643267" w:rsidP="00F247F6">
      <w:r>
        <w:separator/>
      </w:r>
    </w:p>
    <w:p w:rsidR="00643267" w:rsidRDefault="00643267"/>
    <w:p w:rsidR="00643267" w:rsidRDefault="00643267"/>
  </w:footnote>
  <w:footnote w:type="continuationSeparator" w:id="0">
    <w:p w:rsidR="00643267" w:rsidRDefault="00643267" w:rsidP="00F247F6">
      <w:r>
        <w:continuationSeparator/>
      </w:r>
    </w:p>
    <w:p w:rsidR="00643267" w:rsidRDefault="00643267"/>
    <w:p w:rsidR="00643267" w:rsidRDefault="0064326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643267"/>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267"/>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04D4"/>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16F8A"/>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15:docId w15:val="{462CABB1-1B28-44D3-98DB-1257D6BA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8F314-419A-4D10-A5B5-B88ABE707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4</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1620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activity: Pecha Kuta</dc:title>
  <dc:subject/>
  <dc:creator>Milton, Gerri</dc:creator>
  <cp:keywords/>
  <dc:description/>
  <cp:lastModifiedBy>Milton, Gerri</cp:lastModifiedBy>
  <cp:revision>1</cp:revision>
  <cp:lastPrinted>2017-06-14T01:28:00Z</cp:lastPrinted>
  <dcterms:created xsi:type="dcterms:W3CDTF">2017-10-22T22:54:00Z</dcterms:created>
  <dcterms:modified xsi:type="dcterms:W3CDTF">2017-10-23T00:43:00Z</dcterms:modified>
  <cp:category/>
</cp:coreProperties>
</file>