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A63986">
        <w:t xml:space="preserve">Resource 4 - </w:t>
      </w:r>
      <w:r w:rsidR="003E6890">
        <w:t>Experimenting with social science f</w:t>
      </w:r>
      <w:r w:rsidR="00E36FF8" w:rsidRPr="00E36FF8">
        <w:t>iction</w:t>
      </w:r>
      <w:r w:rsidR="00EB086D" w:rsidRPr="0084745C">
        <w:t xml:space="preserve"> </w:t>
      </w:r>
    </w:p>
    <w:p w:rsidR="00E36FF8" w:rsidRDefault="00E36FF8" w:rsidP="005C620A">
      <w:pPr>
        <w:pStyle w:val="IOSheading22017"/>
      </w:pPr>
      <w:r>
        <w:t>Stimulus Materials:</w:t>
      </w:r>
    </w:p>
    <w:p w:rsidR="00E36FF8" w:rsidRDefault="00E36FF8" w:rsidP="00E36FF8">
      <w:pPr>
        <w:pStyle w:val="IOSlist1bullet2017"/>
        <w:rPr>
          <w:lang w:eastAsia="en-US"/>
        </w:rPr>
      </w:pPr>
      <w:r>
        <w:rPr>
          <w:lang w:eastAsia="en-US"/>
        </w:rPr>
        <w:tab/>
      </w:r>
      <w:hyperlink r:id="rId9" w:history="1">
        <w:r w:rsidRPr="00E36FF8">
          <w:rPr>
            <w:rStyle w:val="Hyperlink"/>
            <w:lang w:eastAsia="en-US"/>
          </w:rPr>
          <w:t xml:space="preserve">Review of </w:t>
        </w:r>
        <w:r w:rsidRPr="00E36FF8">
          <w:rPr>
            <w:rStyle w:val="Hyperlink"/>
          </w:rPr>
          <w:t>Clade</w:t>
        </w:r>
        <w:r w:rsidRPr="00E36FF8">
          <w:rPr>
            <w:rStyle w:val="Hyperlink"/>
            <w:lang w:eastAsia="en-US"/>
          </w:rPr>
          <w:t xml:space="preserve"> by James Bradley</w:t>
        </w:r>
      </w:hyperlink>
      <w:r>
        <w:rPr>
          <w:lang w:eastAsia="en-US"/>
        </w:rPr>
        <w:t>: http://www.smh.com.au/entertainment/books/james-bradleys-clade-finds-glimmer-of-hope-in-extreme-future-20150122-12ti6g.html</w:t>
      </w:r>
    </w:p>
    <w:p w:rsidR="00E36FF8" w:rsidRDefault="00E36FF8" w:rsidP="00E36FF8">
      <w:pPr>
        <w:pStyle w:val="IOSlist1bullet2017"/>
        <w:rPr>
          <w:lang w:eastAsia="en-US"/>
        </w:rPr>
      </w:pPr>
      <w:r>
        <w:rPr>
          <w:lang w:eastAsia="en-US"/>
        </w:rPr>
        <w:tab/>
        <w:t>Read Chapter from Clade: ‘Echoes’ by James Bradley (2015)</w:t>
      </w:r>
    </w:p>
    <w:p w:rsidR="00E36FF8" w:rsidRDefault="00E36FF8" w:rsidP="00E36FF8">
      <w:pPr>
        <w:pStyle w:val="IOSlist1bullet2017"/>
        <w:rPr>
          <w:lang w:eastAsia="en-US"/>
        </w:rPr>
      </w:pPr>
      <w:r>
        <w:rPr>
          <w:lang w:eastAsia="en-US"/>
        </w:rPr>
        <w:tab/>
        <w:t>View Be Right Back episode of the television series “Black Mirror” (available on Netflix)</w:t>
      </w:r>
    </w:p>
    <w:p w:rsidR="00E36FF8" w:rsidRDefault="00E36FF8" w:rsidP="00E36FF8">
      <w:pPr>
        <w:pStyle w:val="IOSlist1bullet2017"/>
        <w:rPr>
          <w:lang w:eastAsia="en-US"/>
        </w:rPr>
      </w:pPr>
      <w:r>
        <w:rPr>
          <w:lang w:eastAsia="en-US"/>
        </w:rPr>
        <w:tab/>
        <w:t>Read excerpt on Artificial Intelligence from Homo Deus by Yuval Noah Harari (2016)</w:t>
      </w:r>
    </w:p>
    <w:p w:rsidR="00E36FF8" w:rsidRDefault="00E36FF8" w:rsidP="00E36FF8">
      <w:pPr>
        <w:pStyle w:val="IOSlist1bullet2017"/>
        <w:rPr>
          <w:lang w:eastAsia="en-US"/>
        </w:rPr>
      </w:pPr>
      <w:r>
        <w:rPr>
          <w:lang w:eastAsia="en-US"/>
        </w:rPr>
        <w:t xml:space="preserve">News Article from ABC news: Artificial Intelligence and Creativity: If Robots can make art, what’s left for us? </w:t>
      </w:r>
    </w:p>
    <w:p w:rsidR="00E36FF8" w:rsidRDefault="006C2B21" w:rsidP="00E36FF8">
      <w:pPr>
        <w:pStyle w:val="IOSbodytext2017"/>
        <w:rPr>
          <w:lang w:eastAsia="en-US"/>
        </w:rPr>
      </w:pPr>
      <w:hyperlink r:id="rId10" w:history="1">
        <w:r w:rsidR="00E36FF8" w:rsidRPr="00E36FF8">
          <w:rPr>
            <w:rStyle w:val="Hyperlink"/>
            <w:lang w:eastAsia="en-US"/>
          </w:rPr>
          <w:t>Artificial Intelligence and Creativity</w:t>
        </w:r>
      </w:hyperlink>
      <w:r w:rsidR="00E36FF8">
        <w:rPr>
          <w:lang w:eastAsia="en-US"/>
        </w:rPr>
        <w:t>: http://www.abc.net.au/news/2017-08-11/artificial-intelligence-can-ai-be-creative/8793906</w:t>
      </w:r>
    </w:p>
    <w:p w:rsidR="00E36FF8" w:rsidRDefault="00E36FF8" w:rsidP="00E36FF8">
      <w:pPr>
        <w:pStyle w:val="IOSlist1bullet2017"/>
        <w:rPr>
          <w:lang w:eastAsia="en-US"/>
        </w:rPr>
      </w:pPr>
      <w:r>
        <w:rPr>
          <w:lang w:eastAsia="en-US"/>
        </w:rPr>
        <w:tab/>
        <w:t xml:space="preserve">Read and engage in discussion about the stimulus materials </w:t>
      </w:r>
    </w:p>
    <w:p w:rsidR="00E36FF8" w:rsidRDefault="00E36FF8" w:rsidP="00E36FF8">
      <w:pPr>
        <w:pStyle w:val="IOSlist1bullet2017"/>
        <w:rPr>
          <w:lang w:eastAsia="en-US"/>
        </w:rPr>
      </w:pPr>
      <w:r>
        <w:rPr>
          <w:lang w:eastAsia="en-US"/>
        </w:rPr>
        <w:tab/>
        <w:t xml:space="preserve">Compose a 500 – 700 word imaginative piece exploring the contextual concern of the development of Artificial Intelligence. </w:t>
      </w:r>
    </w:p>
    <w:p w:rsidR="009862E0" w:rsidRPr="009862E0" w:rsidRDefault="00E36FF8" w:rsidP="00E36FF8">
      <w:pPr>
        <w:pStyle w:val="IOSlist1bullet2017"/>
        <w:rPr>
          <w:lang w:eastAsia="en-US"/>
        </w:rPr>
      </w:pPr>
      <w:r>
        <w:rPr>
          <w:lang w:eastAsia="en-US"/>
        </w:rPr>
        <w:t>Focus on depicting the impact the development of this technology might have on the world as we know it and on humanity as we know it. What are the moral concerns? How might the development of Artificial Intelligence change the way we value work and leisure? Art and culture? Decision-making and self-determination? Any others?</w:t>
      </w:r>
    </w:p>
    <w:sectPr w:rsidR="009862E0" w:rsidRPr="009862E0" w:rsidSect="00667FEF">
      <w:headerReference w:type="even" r:id="rId11"/>
      <w:headerReference w:type="default" r:id="rId12"/>
      <w:footerReference w:type="even" r:id="rId13"/>
      <w:footerReference w:type="default" r:id="rId14"/>
      <w:headerReference w:type="first" r:id="rId15"/>
      <w:footerReference w:type="first" r:id="rId16"/>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807" w:rsidRDefault="00EA5807" w:rsidP="00F247F6">
      <w:r>
        <w:separator/>
      </w:r>
    </w:p>
    <w:p w:rsidR="00EA5807" w:rsidRDefault="00EA5807"/>
    <w:p w:rsidR="00EA5807" w:rsidRDefault="00EA5807"/>
  </w:endnote>
  <w:endnote w:type="continuationSeparator" w:id="0">
    <w:p w:rsidR="00EA5807" w:rsidRDefault="00EA5807" w:rsidP="00F247F6">
      <w:r>
        <w:continuationSeparator/>
      </w:r>
    </w:p>
    <w:p w:rsidR="00EA5807" w:rsidRDefault="00EA5807"/>
    <w:p w:rsidR="00EA5807" w:rsidRDefault="00EA58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6C2B21">
      <w:rPr>
        <w:noProof/>
      </w:rPr>
      <w:t>2</w:t>
    </w:r>
    <w:r w:rsidRPr="004E338C">
      <w:fldChar w:fldCharType="end"/>
    </w:r>
    <w:r>
      <w:tab/>
    </w:r>
    <w:r>
      <w:tab/>
    </w:r>
    <w:proofErr w:type="spellStart"/>
    <w:r w:rsidR="009862E0">
      <w:t>xxxChange</w:t>
    </w:r>
    <w:proofErr w:type="spellEnd"/>
    <w:r w:rsidR="009862E0">
      <w:t xml:space="preserve"> to document </w:t>
    </w:r>
    <w:proofErr w:type="spellStart"/>
    <w:r w:rsidR="009862E0">
      <w:t>titleXXX</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rsidR="006C2B21">
      <w:t xml:space="preserve">, April </w:t>
    </w:r>
    <w:r w:rsidR="006C2B21">
      <w:t>2018</w:t>
    </w:r>
    <w:bookmarkStart w:id="0" w:name="_GoBack"/>
    <w:bookmarkEnd w:id="0"/>
    <w:r w:rsidRPr="004E338C">
      <w:tab/>
    </w:r>
    <w:r>
      <w:tab/>
    </w:r>
    <w:r w:rsidRPr="004E338C">
      <w:fldChar w:fldCharType="begin"/>
    </w:r>
    <w:r w:rsidRPr="004E338C">
      <w:instrText xml:space="preserve"> PAGE </w:instrText>
    </w:r>
    <w:r w:rsidRPr="004E338C">
      <w:fldChar w:fldCharType="separate"/>
    </w:r>
    <w:r w:rsidR="006C2B21">
      <w:rPr>
        <w:noProof/>
      </w:rPr>
      <w:t>1</w:t>
    </w:r>
    <w:r w:rsidRPr="004E338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B21" w:rsidRDefault="006C2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807" w:rsidRDefault="00EA5807" w:rsidP="00F247F6">
      <w:r>
        <w:separator/>
      </w:r>
    </w:p>
    <w:p w:rsidR="00EA5807" w:rsidRDefault="00EA5807"/>
    <w:p w:rsidR="00EA5807" w:rsidRDefault="00EA5807"/>
  </w:footnote>
  <w:footnote w:type="continuationSeparator" w:id="0">
    <w:p w:rsidR="00EA5807" w:rsidRDefault="00EA5807" w:rsidP="00F247F6">
      <w:r>
        <w:continuationSeparator/>
      </w:r>
    </w:p>
    <w:p w:rsidR="00EA5807" w:rsidRDefault="00EA5807"/>
    <w:p w:rsidR="00EA5807" w:rsidRDefault="00EA58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B21" w:rsidRDefault="006C2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B21" w:rsidRDefault="006C2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B21" w:rsidRDefault="006C2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E36FF8"/>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E6890"/>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450A8"/>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06EE"/>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20A"/>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B21"/>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2C8A"/>
    <w:rsid w:val="00A245C0"/>
    <w:rsid w:val="00A25652"/>
    <w:rsid w:val="00A30AF5"/>
    <w:rsid w:val="00A31151"/>
    <w:rsid w:val="00A316CF"/>
    <w:rsid w:val="00A360AB"/>
    <w:rsid w:val="00A4041D"/>
    <w:rsid w:val="00A4456B"/>
    <w:rsid w:val="00A5439E"/>
    <w:rsid w:val="00A5641A"/>
    <w:rsid w:val="00A6201A"/>
    <w:rsid w:val="00A622E0"/>
    <w:rsid w:val="00A62CBD"/>
    <w:rsid w:val="00A63986"/>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36FF8"/>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5807"/>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3A67DCEB-1B30-46B6-92F7-4F4D2318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6C2B2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C2B21"/>
    <w:rPr>
      <w:rFonts w:ascii="Arial" w:hAnsi="Arial"/>
      <w:szCs w:val="22"/>
      <w:lang w:eastAsia="zh-CN"/>
    </w:rPr>
  </w:style>
  <w:style w:type="paragraph" w:styleId="Footer">
    <w:name w:val="footer"/>
    <w:basedOn w:val="Normal"/>
    <w:link w:val="FooterChar"/>
    <w:uiPriority w:val="99"/>
    <w:unhideWhenUsed/>
    <w:rsid w:val="006C2B2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6C2B21"/>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bc.net.au/news/2017-08-11/artificial-intelligence-can-ai-be-creative/8793906" TargetMode="External"/><Relationship Id="rId4" Type="http://schemas.openxmlformats.org/officeDocument/2006/relationships/settings" Target="settings.xml"/><Relationship Id="rId9" Type="http://schemas.openxmlformats.org/officeDocument/2006/relationships/hyperlink" Target="http://www.smh.com.au/entertainment/books/james-bradleys-clade-finds-glimmer-of-hope-in-extreme-future-20150122-12ti6g.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DD363-2D74-445C-97C0-76247358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3</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Experimenting with social Science Fiction</vt:lpstr>
    </vt:vector>
  </TitlesOfParts>
  <Manager/>
  <Company>NSW Department of Education</Company>
  <LinksUpToDate>false</LinksUpToDate>
  <CharactersWithSpaces>1469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4 - creative writing: Experimenting with social Science Fiction</dc:title>
  <dc:subject/>
  <dc:creator>Hastings, Stuart</dc:creator>
  <cp:keywords/>
  <dc:description/>
  <cp:lastModifiedBy>Adler, Maha</cp:lastModifiedBy>
  <cp:revision>4</cp:revision>
  <cp:lastPrinted>2017-06-14T01:28:00Z</cp:lastPrinted>
  <dcterms:created xsi:type="dcterms:W3CDTF">2017-10-24T04:06:00Z</dcterms:created>
  <dcterms:modified xsi:type="dcterms:W3CDTF">2018-04-12T03:48:00Z</dcterms:modified>
  <cp:category/>
</cp:coreProperties>
</file>