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D72FC">
        <w:t>Resource 2 -</w:t>
      </w:r>
      <w:r w:rsidR="00AF6B56">
        <w:t xml:space="preserve">“A Modest Proposal” </w:t>
      </w:r>
      <w:r w:rsidR="001D656D" w:rsidRPr="001D656D">
        <w:t>by Jonathan Swift</w:t>
      </w:r>
    </w:p>
    <w:p w:rsidR="00AF6B56" w:rsidRPr="00AF6B56" w:rsidRDefault="00DC5CEE" w:rsidP="00AF6B56">
      <w:pPr>
        <w:pStyle w:val="IOSheading22017"/>
      </w:pPr>
      <w:r>
        <w:t>Resource</w:t>
      </w:r>
      <w:r w:rsidR="00AF6B56">
        <w:t xml:space="preserve"> 2</w:t>
      </w:r>
    </w:p>
    <w:p w:rsidR="001D656D" w:rsidRDefault="001D656D" w:rsidP="001D656D">
      <w:pPr>
        <w:pStyle w:val="IOSbodytext2017"/>
        <w:rPr>
          <w:lang w:eastAsia="en-US"/>
        </w:rPr>
      </w:pPr>
      <w:r>
        <w:rPr>
          <w:lang w:eastAsia="en-US"/>
        </w:rPr>
        <w:t xml:space="preserve">Access </w:t>
      </w:r>
      <w:hyperlink r:id="rId9" w:history="1">
        <w:r w:rsidRPr="001D656D">
          <w:rPr>
            <w:rStyle w:val="Hyperlink"/>
            <w:lang w:eastAsia="en-US"/>
          </w:rPr>
          <w:t>“</w:t>
        </w:r>
        <w:r w:rsidRPr="001D656D">
          <w:rPr>
            <w:rStyle w:val="Hyperlink"/>
          </w:rPr>
          <w:t>A</w:t>
        </w:r>
        <w:r w:rsidRPr="001D656D">
          <w:rPr>
            <w:rStyle w:val="Hyperlink"/>
            <w:lang w:eastAsia="en-US"/>
          </w:rPr>
          <w:t xml:space="preserve"> Modest Proposal</w:t>
        </w:r>
        <w:r w:rsidRPr="001D656D">
          <w:rPr>
            <w:rStyle w:val="Hyperlink"/>
          </w:rPr>
          <w:t>”</w:t>
        </w:r>
      </w:hyperlink>
      <w:r>
        <w:rPr>
          <w:lang w:eastAsia="en-US"/>
        </w:rPr>
        <w:t>: http://www.readwritethink.org/files/resources/30827_modestproposal.pdf</w:t>
      </w:r>
    </w:p>
    <w:p w:rsidR="001D656D" w:rsidRDefault="001D656D" w:rsidP="001D656D">
      <w:pPr>
        <w:pStyle w:val="IOSbodytext2017"/>
        <w:rPr>
          <w:lang w:eastAsia="en-US"/>
        </w:rPr>
      </w:pPr>
      <w:r>
        <w:rPr>
          <w:lang w:eastAsia="en-US"/>
        </w:rPr>
        <w:t xml:space="preserve">Read the following article by Jared </w:t>
      </w:r>
      <w:proofErr w:type="spellStart"/>
      <w:r>
        <w:rPr>
          <w:lang w:eastAsia="en-US"/>
        </w:rPr>
        <w:t>Lovin</w:t>
      </w:r>
      <w:proofErr w:type="spellEnd"/>
      <w:r>
        <w:rPr>
          <w:lang w:eastAsia="en-US"/>
        </w:rPr>
        <w:t xml:space="preserve">: </w:t>
      </w:r>
      <w:hyperlink r:id="rId10" w:history="1">
        <w:r w:rsidRPr="001D656D">
          <w:rPr>
            <w:rStyle w:val="Hyperlink"/>
            <w:lang w:eastAsia="en-US"/>
          </w:rPr>
          <w:t>Analysis of Jonathan Swift’s “A Modest Proposal</w:t>
        </w:r>
      </w:hyperlink>
      <w:r>
        <w:rPr>
          <w:lang w:eastAsia="en-US"/>
        </w:rPr>
        <w:t>” http://www.lagrange.edu/resources/images/graphics/fyi/dec11/jaredlovin.pdf</w:t>
      </w:r>
    </w:p>
    <w:p w:rsidR="001D656D" w:rsidRDefault="001D656D" w:rsidP="00DC5CEE">
      <w:pPr>
        <w:pStyle w:val="IOSheading32017"/>
      </w:pPr>
      <w:r>
        <w:t>Creative Writing Task:</w:t>
      </w:r>
    </w:p>
    <w:p w:rsidR="001D656D" w:rsidRDefault="001D656D" w:rsidP="001D656D">
      <w:pPr>
        <w:pStyle w:val="IOSbodytext2017"/>
        <w:rPr>
          <w:lang w:eastAsia="en-US"/>
        </w:rPr>
      </w:pPr>
      <w:r>
        <w:rPr>
          <w:lang w:eastAsia="en-US"/>
        </w:rPr>
        <w:t xml:space="preserve">Using “A Modest Proposal” by Jonathan Swift as your model, choose a contemporary issue and write </w:t>
      </w:r>
      <w:r w:rsidR="00AF6B56">
        <w:rPr>
          <w:lang w:eastAsia="en-US"/>
        </w:rPr>
        <w:t xml:space="preserve">a satirical essay of your own. </w:t>
      </w:r>
      <w:r>
        <w:rPr>
          <w:lang w:eastAsia="en-US"/>
        </w:rPr>
        <w:t>Adapt Swift’s style and techniques to suit your own purposes. Techniques could include hyperbole, statistical data and satire.</w:t>
      </w:r>
      <w:r w:rsidR="009167EB">
        <w:rPr>
          <w:lang w:eastAsia="en-US"/>
        </w:rPr>
        <w:t xml:space="preserve"> </w:t>
      </w:r>
      <w:bookmarkStart w:id="0" w:name="_GoBack"/>
      <w:bookmarkEnd w:id="0"/>
    </w:p>
    <w:p w:rsidR="001D656D" w:rsidRDefault="001D656D" w:rsidP="001D656D">
      <w:pPr>
        <w:pStyle w:val="IOSbodytext2017"/>
        <w:rPr>
          <w:lang w:eastAsia="en-US"/>
        </w:rPr>
      </w:pPr>
      <w:r>
        <w:rPr>
          <w:lang w:eastAsia="en-US"/>
        </w:rPr>
        <w:t>Upon completion, construct a refection statement outlining the following:</w:t>
      </w:r>
    </w:p>
    <w:p w:rsidR="001D656D" w:rsidRDefault="001D656D" w:rsidP="001D656D">
      <w:pPr>
        <w:pStyle w:val="IOSlist1bullet2017"/>
        <w:rPr>
          <w:lang w:eastAsia="en-US"/>
        </w:rPr>
      </w:pPr>
      <w:r>
        <w:rPr>
          <w:lang w:eastAsia="en-US"/>
        </w:rPr>
        <w:t>What aspects of the original text did you retain? Why?</w:t>
      </w:r>
    </w:p>
    <w:p w:rsidR="009862E0" w:rsidRPr="009862E0" w:rsidRDefault="001D656D" w:rsidP="001D656D">
      <w:pPr>
        <w:pStyle w:val="IOSlist1bullet2017"/>
        <w:rPr>
          <w:lang w:eastAsia="en-US"/>
        </w:rPr>
      </w:pPr>
      <w:r>
        <w:rPr>
          <w:lang w:eastAsia="en-US"/>
        </w:rPr>
        <w:tab/>
        <w:t>What language techniques did you use to position the responder and challenge the cultural values of our society?</w:t>
      </w:r>
    </w:p>
    <w:sectPr w:rsidR="009862E0" w:rsidRPr="009862E0" w:rsidSect="00667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9B" w:rsidRDefault="00DF099B" w:rsidP="00F247F6">
      <w:r>
        <w:separator/>
      </w:r>
    </w:p>
    <w:p w:rsidR="00DF099B" w:rsidRDefault="00DF099B"/>
    <w:p w:rsidR="00DF099B" w:rsidRDefault="00DF099B"/>
  </w:endnote>
  <w:endnote w:type="continuationSeparator" w:id="0">
    <w:p w:rsidR="00DF099B" w:rsidRDefault="00DF099B" w:rsidP="00F247F6">
      <w:r>
        <w:continuationSeparator/>
      </w:r>
    </w:p>
    <w:p w:rsidR="00DF099B" w:rsidRDefault="00DF099B"/>
    <w:p w:rsidR="00DF099B" w:rsidRDefault="00DF0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E1C9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2E1C91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2229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91" w:rsidRDefault="002E1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9B" w:rsidRDefault="00DF099B" w:rsidP="00F247F6">
      <w:r>
        <w:separator/>
      </w:r>
    </w:p>
    <w:p w:rsidR="00DF099B" w:rsidRDefault="00DF099B"/>
    <w:p w:rsidR="00DF099B" w:rsidRDefault="00DF099B"/>
  </w:footnote>
  <w:footnote w:type="continuationSeparator" w:id="0">
    <w:p w:rsidR="00DF099B" w:rsidRDefault="00DF099B" w:rsidP="00F247F6">
      <w:r>
        <w:continuationSeparator/>
      </w:r>
    </w:p>
    <w:p w:rsidR="00DF099B" w:rsidRDefault="00DF099B"/>
    <w:p w:rsidR="00DF099B" w:rsidRDefault="00DF0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91" w:rsidRDefault="002E1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91" w:rsidRDefault="002E1C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91" w:rsidRDefault="002E1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D656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656D"/>
    <w:rsid w:val="001D72FC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1C91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158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2229"/>
    <w:rsid w:val="00916358"/>
    <w:rsid w:val="009167EB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6B56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5CEE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99B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923D279-15D3-4964-AA24-3E30C452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AF6B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C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9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1C9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9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grange.edu/resources/images/graphics/fyi/dec11/jaredlov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writethink.org/files/resources/30827_modestproposal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321E-113C-4264-998D-5740ED8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Modest Proposal</vt:lpstr>
    </vt:vector>
  </TitlesOfParts>
  <Manager/>
  <Company>NSW Department of Education</Company>
  <LinksUpToDate>false</LinksUpToDate>
  <CharactersWithSpaces>1027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2 - A Modest Proposal</dc:title>
  <dc:subject/>
  <dc:creator>Hastings, Stuart</dc:creator>
  <cp:keywords/>
  <dc:description/>
  <cp:lastModifiedBy>Adler, Maha</cp:lastModifiedBy>
  <cp:revision>7</cp:revision>
  <cp:lastPrinted>2017-06-14T01:28:00Z</cp:lastPrinted>
  <dcterms:created xsi:type="dcterms:W3CDTF">2017-10-24T04:04:00Z</dcterms:created>
  <dcterms:modified xsi:type="dcterms:W3CDTF">2018-04-12T03:47:00Z</dcterms:modified>
  <cp:category/>
</cp:coreProperties>
</file>