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ECDAC" w14:textId="437BE3B4" w:rsidR="001747B4" w:rsidRDefault="004020EC" w:rsidP="00C61706">
      <w:pPr>
        <w:pStyle w:val="Heading1"/>
      </w:pPr>
      <w:r>
        <w:t xml:space="preserve">English </w:t>
      </w:r>
      <w:r w:rsidR="008F3479">
        <w:t>E</w:t>
      </w:r>
      <w:r>
        <w:t>S</w:t>
      </w:r>
      <w:r w:rsidR="00A00A37">
        <w:t>1</w:t>
      </w:r>
      <w:r w:rsidR="001747B4">
        <w:t xml:space="preserve"> learning sequence</w:t>
      </w:r>
      <w:r w:rsidR="00D95EEB">
        <w:t xml:space="preserve"> – </w:t>
      </w:r>
      <w:r w:rsidR="00B93CC0">
        <w:t>Connotation, imagery and symbol</w:t>
      </w:r>
    </w:p>
    <w:p w14:paraId="51552696" w14:textId="77777777" w:rsidR="001747B4" w:rsidRPr="00D95EEB" w:rsidRDefault="001747B4" w:rsidP="009E3887">
      <w:pPr>
        <w:pStyle w:val="FeatureBox2"/>
        <w:rPr>
          <w:rStyle w:val="Strong"/>
        </w:rPr>
      </w:pPr>
      <w:r w:rsidRPr="00D95EEB">
        <w:rPr>
          <w:rStyle w:val="Strong"/>
        </w:rPr>
        <w:t>Learning sequence description</w:t>
      </w:r>
    </w:p>
    <w:p w14:paraId="394601C3" w14:textId="77777777" w:rsidR="007A7D6D" w:rsidRDefault="007A7D6D" w:rsidP="007A7D6D">
      <w:pPr>
        <w:pStyle w:val="FeatureBox2"/>
      </w:pPr>
      <w:r w:rsidRPr="007A7D6D">
        <w:t xml:space="preserve">Connotation, imagery and symbol enrich a text by making words and images mean more than one thing. They invite students to consider the habitual in terms of the new and so are important to creative and critical thought. Figurative language has social consequences as it influences the ways we conceptualise people, information and ideas. Critical analysis brings to light these associations and strands of meaning. </w:t>
      </w:r>
    </w:p>
    <w:p w14:paraId="47F3ECB0" w14:textId="77777777" w:rsidR="001747B4" w:rsidRDefault="001747B4" w:rsidP="00C61706">
      <w:pPr>
        <w:pStyle w:val="Heading2"/>
      </w:pPr>
      <w:r>
        <w:t>Syllabus outcomes and content</w:t>
      </w:r>
    </w:p>
    <w:p w14:paraId="15DE9A38" w14:textId="6DB49431" w:rsidR="00387EDC" w:rsidRDefault="008F3479" w:rsidP="00387EDC">
      <w:pPr>
        <w:rPr>
          <w:rStyle w:val="Strong"/>
        </w:rPr>
      </w:pPr>
      <w:r>
        <w:rPr>
          <w:rStyle w:val="Strong"/>
        </w:rPr>
        <w:t>ENe</w:t>
      </w:r>
      <w:r w:rsidR="002C3830" w:rsidRPr="00337162">
        <w:rPr>
          <w:rStyle w:val="Strong"/>
        </w:rPr>
        <w:t>-</w:t>
      </w:r>
      <w:r w:rsidR="002A4359">
        <w:rPr>
          <w:rStyle w:val="Strong"/>
        </w:rPr>
        <w:t xml:space="preserve">6B </w:t>
      </w:r>
      <w:r w:rsidR="002A4359" w:rsidRPr="004B3946">
        <w:t>recognises that there are different kinds of spoken texts with specific language features and shows an emerging awareness of some purposes for spoken language</w:t>
      </w:r>
    </w:p>
    <w:p w14:paraId="43A61689" w14:textId="6289469F" w:rsidR="002A4359" w:rsidRDefault="07DFE3F3" w:rsidP="002A4359">
      <w:pPr>
        <w:pStyle w:val="ListBullet"/>
      </w:pPr>
      <w:r>
        <w:t>u</w:t>
      </w:r>
      <w:r w:rsidR="1F1C5E50">
        <w:t>nderstand the use of vocabulary in familiar contexts related to everyday experiences, personal interests and topics taught at school</w:t>
      </w:r>
    </w:p>
    <w:p w14:paraId="4F1E88AA" w14:textId="0FE69BBF" w:rsidR="44AB5610" w:rsidRDefault="44AB5610" w:rsidP="74BF21A4">
      <w:pPr>
        <w:pStyle w:val="ListBullet"/>
      </w:pPr>
      <w:r>
        <w:t>understand that language can be used to explore ways of expressing needs, likes and dislikes</w:t>
      </w:r>
    </w:p>
    <w:p w14:paraId="15712A20" w14:textId="7C44C13B" w:rsidR="002A4359" w:rsidRPr="002A4359" w:rsidRDefault="002A4359" w:rsidP="002A4359">
      <w:pPr>
        <w:pStyle w:val="ListBullet"/>
        <w:numPr>
          <w:ilvl w:val="0"/>
          <w:numId w:val="0"/>
        </w:numPr>
        <w:rPr>
          <w:rStyle w:val="Strong"/>
        </w:rPr>
      </w:pPr>
      <w:r>
        <w:rPr>
          <w:rStyle w:val="Strong"/>
        </w:rPr>
        <w:t>ENe-</w:t>
      </w:r>
      <w:r w:rsidR="6AB7ED25" w:rsidRPr="02443876">
        <w:rPr>
          <w:rStyle w:val="Strong"/>
        </w:rPr>
        <w:t>4A</w:t>
      </w:r>
      <w:r>
        <w:rPr>
          <w:rStyle w:val="Strong"/>
        </w:rPr>
        <w:t xml:space="preserve"> </w:t>
      </w:r>
      <w:r w:rsidRPr="004B3946">
        <w:t>demonstrates developing skills and strategies to read, view and comprehend short, predictable texts on familiar topics in different media and technologies</w:t>
      </w:r>
    </w:p>
    <w:p w14:paraId="18243AC8" w14:textId="1CAF8DB0" w:rsidR="004A2637" w:rsidRPr="004A2637" w:rsidRDefault="008B65BE" w:rsidP="004A2637">
      <w:pPr>
        <w:pStyle w:val="ListBullet"/>
      </w:pPr>
      <w:r>
        <w:t>i</w:t>
      </w:r>
      <w:r w:rsidR="002A4359">
        <w:t xml:space="preserve">dentify some familiar written symbols in context, </w:t>
      </w:r>
      <w:r w:rsidR="00D761C5">
        <w:t>for example:</w:t>
      </w:r>
      <w:r w:rsidR="002A4359">
        <w:t xml:space="preserve"> logos, computer icons and commands, labels on packages, signs</w:t>
      </w:r>
    </w:p>
    <w:p w14:paraId="61BE14F8" w14:textId="68C5A109" w:rsidR="02443876" w:rsidRDefault="11A6FBA8" w:rsidP="02443876">
      <w:pPr>
        <w:pStyle w:val="ListBullet"/>
        <w:numPr>
          <w:ilvl w:val="0"/>
          <w:numId w:val="1"/>
        </w:numPr>
      </w:pPr>
      <w:r>
        <w:lastRenderedPageBreak/>
        <w:t>use phonological strategies when reading, including letter-sound relationships</w:t>
      </w:r>
    </w:p>
    <w:p w14:paraId="696A17A7" w14:textId="52525C44" w:rsidR="002A4359" w:rsidRDefault="289CE828" w:rsidP="74BF21A4">
      <w:r w:rsidRPr="74BF21A4">
        <w:rPr>
          <w:rStyle w:val="Strong"/>
        </w:rPr>
        <w:t>ENe-5A</w:t>
      </w:r>
      <w:r>
        <w:t xml:space="preserve"> </w:t>
      </w:r>
      <w:r w:rsidR="7250BC5B">
        <w:t>demonstrates developing skills in using letters, simple sound blends and some sight words to represent known words when spelling</w:t>
      </w:r>
    </w:p>
    <w:p w14:paraId="4C3D4555" w14:textId="2C076EB6" w:rsidR="002A4359" w:rsidRDefault="7250BC5B" w:rsidP="74BF21A4">
      <w:pPr>
        <w:pStyle w:val="ListBullet"/>
      </w:pPr>
      <w:r>
        <w:t>vocalise or sub</w:t>
      </w:r>
      <w:r w:rsidR="00853FA4">
        <w:t>-</w:t>
      </w:r>
      <w:r>
        <w:t>vocalise when trying to write them (texts)</w:t>
      </w:r>
    </w:p>
    <w:p w14:paraId="11EE6EC2" w14:textId="644364CB" w:rsidR="002A4359" w:rsidRDefault="7250BC5B" w:rsidP="74BF21A4">
      <w:pPr>
        <w:pStyle w:val="ListBullet"/>
      </w:pPr>
      <w:r>
        <w:t>spell some common words accurately in own writing</w:t>
      </w:r>
    </w:p>
    <w:p w14:paraId="264443D2" w14:textId="77B914E8" w:rsidR="002A4359" w:rsidRDefault="7250BC5B" w:rsidP="74BF21A4">
      <w:pPr>
        <w:pStyle w:val="ListBullet"/>
      </w:pPr>
      <w:r>
        <w:t>uses approximations and some conventional spelling</w:t>
      </w:r>
    </w:p>
    <w:p w14:paraId="3BA43C2E" w14:textId="3D5C91CB" w:rsidR="002A4359" w:rsidRDefault="1F1C5E50" w:rsidP="74BF21A4">
      <w:pPr>
        <w:rPr>
          <w:rStyle w:val="Strong"/>
        </w:rPr>
      </w:pPr>
      <w:r w:rsidRPr="74BF21A4">
        <w:rPr>
          <w:rStyle w:val="Strong"/>
        </w:rPr>
        <w:t xml:space="preserve">ENe-10C </w:t>
      </w:r>
      <w:r>
        <w:t>thinks imaginatively and creatively about familiar topics, simple ideas and the basic features of texts when responding to and composing texts</w:t>
      </w:r>
    </w:p>
    <w:p w14:paraId="6ADE21A6" w14:textId="30FF8051" w:rsidR="002A4359" w:rsidRDefault="07DFE3F3" w:rsidP="008B65BE">
      <w:pPr>
        <w:pStyle w:val="ListBullet"/>
        <w:rPr>
          <w:rStyle w:val="Strong"/>
          <w:b w:val="0"/>
          <w:bCs w:val="0"/>
        </w:rPr>
      </w:pPr>
      <w:r w:rsidRPr="74BF21A4">
        <w:rPr>
          <w:rStyle w:val="Strong"/>
          <w:b w:val="0"/>
          <w:bCs w:val="0"/>
        </w:rPr>
        <w:t>engage with and appreciate the imaginative use of language through storytelling</w:t>
      </w:r>
    </w:p>
    <w:p w14:paraId="38192784" w14:textId="578B9538" w:rsidR="720BD139" w:rsidRDefault="720BD139" w:rsidP="74BF21A4">
      <w:pPr>
        <w:pStyle w:val="ListBullet"/>
        <w:rPr>
          <w:rStyle w:val="Strong"/>
          <w:b w:val="0"/>
          <w:bCs w:val="0"/>
        </w:rPr>
      </w:pPr>
      <w:r w:rsidRPr="74BF21A4">
        <w:rPr>
          <w:rStyle w:val="Strong"/>
          <w:b w:val="0"/>
          <w:bCs w:val="0"/>
        </w:rPr>
        <w:t>Compose texts to communicate feelings, needs, opinions and ideas</w:t>
      </w:r>
    </w:p>
    <w:p w14:paraId="54EA8415" w14:textId="4CD6ED2F" w:rsidR="008B65BE" w:rsidRPr="008B65BE" w:rsidRDefault="008B65BE" w:rsidP="008B65BE">
      <w:pPr>
        <w:pStyle w:val="ListBullet"/>
        <w:rPr>
          <w:rStyle w:val="Strong"/>
          <w:b w:val="0"/>
        </w:rPr>
      </w:pPr>
      <w:r>
        <w:rPr>
          <w:rStyle w:val="Strong"/>
          <w:b w:val="0"/>
        </w:rPr>
        <w:t xml:space="preserve">discuss creative language features in imaginative texts that can enhance enjoyment, </w:t>
      </w:r>
      <w:r w:rsidR="00D761C5">
        <w:rPr>
          <w:rStyle w:val="Strong"/>
          <w:b w:val="0"/>
        </w:rPr>
        <w:t>for example:</w:t>
      </w:r>
      <w:r>
        <w:rPr>
          <w:rStyle w:val="Strong"/>
          <w:b w:val="0"/>
        </w:rPr>
        <w:t xml:space="preserve"> illustrations, repetition</w:t>
      </w:r>
    </w:p>
    <w:p w14:paraId="3CA57544" w14:textId="0A2B4D33" w:rsidR="005978F0" w:rsidRDefault="00F03384" w:rsidP="00D95EEB">
      <w:hyperlink r:id="rId11" w:history="1">
        <w:r w:rsidR="00A00A37" w:rsidRPr="00A00A37">
          <w:rPr>
            <w:rStyle w:val="Hyperlink"/>
          </w:rPr>
          <w:t>English K-10 Syllabus</w:t>
        </w:r>
      </w:hyperlink>
      <w:r w:rsidR="00C61706">
        <w:t xml:space="preserve"> © </w:t>
      </w:r>
      <w:r w:rsidR="00A00A37">
        <w:t>2012</w:t>
      </w:r>
      <w:r w:rsidR="00D95EEB" w:rsidRPr="00D95EEB">
        <w:t xml:space="preserve"> NSW Education Standards Authority (NESA) for and on behalf of the Crown in right of the State of New South Wales.</w:t>
      </w:r>
    </w:p>
    <w:p w14:paraId="1CFBCDB8" w14:textId="2D584A9C" w:rsidR="005978F0" w:rsidRPr="00B0506C" w:rsidRDefault="005978F0" w:rsidP="005978F0">
      <w:pPr>
        <w:pStyle w:val="Heading2"/>
      </w:pPr>
      <w:r w:rsidRPr="00B0506C">
        <w:t>Reflection</w:t>
      </w:r>
      <w:r w:rsidR="3A6FB9EB" w:rsidRPr="00B0506C">
        <w:t xml:space="preserve"> (opportunities for formative assessment) </w:t>
      </w:r>
    </w:p>
    <w:p w14:paraId="65FE4B54" w14:textId="77777777" w:rsidR="00B0506C" w:rsidRDefault="00B0506C" w:rsidP="004B3946">
      <w:pPr>
        <w:rPr>
          <w:lang w:val="en-US"/>
        </w:rPr>
      </w:pPr>
      <w:r>
        <w:rPr>
          <w:rStyle w:val="normaltextrun1"/>
          <w:rFonts w:cs="Arial"/>
          <w:color w:val="222222"/>
        </w:rPr>
        <w:t xml:space="preserve">Assessment is an essential component of the teaching and learning cycle. </w:t>
      </w:r>
      <w:r>
        <w:rPr>
          <w:rStyle w:val="normaltextrun1"/>
          <w:rFonts w:cs="Arial"/>
        </w:rPr>
        <w:t>Formative assessment involves teachers using strategies to gather and use evidence about students' knowledge, understanding and skills to inform their teaching. It occurs throughout the teaching and learning process to clarify student learning and understanding.</w:t>
      </w:r>
      <w:r>
        <w:rPr>
          <w:rStyle w:val="eop"/>
          <w:rFonts w:cs="Arial"/>
          <w:lang w:val="en-US"/>
        </w:rPr>
        <w:t> </w:t>
      </w:r>
    </w:p>
    <w:p w14:paraId="679CB5CC" w14:textId="77777777" w:rsidR="00B0506C" w:rsidRDefault="00B0506C" w:rsidP="004B3946">
      <w:pPr>
        <w:rPr>
          <w:lang w:val="en-US"/>
        </w:rPr>
      </w:pPr>
      <w:r>
        <w:rPr>
          <w:rStyle w:val="normaltextrun1"/>
          <w:rFonts w:cs="Arial"/>
        </w:rPr>
        <w:t>Formative assessment as part of the teaching and learning cycle reflects a view of learning in which assessment helps students learn better and teachers plan for learning better. For formative assessment to be effective, there needs to be clear lesson goals and opportunities for teachers to gather evidence of student learning through carefully selected questioning strategies and lesson activities.  </w:t>
      </w:r>
      <w:r>
        <w:rPr>
          <w:rStyle w:val="eop"/>
          <w:rFonts w:cs="Arial"/>
          <w:lang w:val="en-US"/>
        </w:rPr>
        <w:t> </w:t>
      </w:r>
    </w:p>
    <w:p w14:paraId="01F73C9D" w14:textId="77777777" w:rsidR="00B0506C" w:rsidRDefault="00B0506C" w:rsidP="004B3946">
      <w:pPr>
        <w:rPr>
          <w:lang w:val="en-US"/>
        </w:rPr>
      </w:pPr>
      <w:r>
        <w:rPr>
          <w:rStyle w:val="normaltextrun1"/>
          <w:rFonts w:cs="Arial"/>
        </w:rPr>
        <w:lastRenderedPageBreak/>
        <w:t>Teachers need to reflect on the evidence collected to provide quality, actionable feedback to students that ‘moves learning forward’ as well as using the information to plan the next steps in learning. </w:t>
      </w:r>
      <w:r>
        <w:rPr>
          <w:rStyle w:val="eop"/>
          <w:rFonts w:cs="Arial"/>
          <w:lang w:val="en-US"/>
        </w:rPr>
        <w:t> </w:t>
      </w:r>
    </w:p>
    <w:p w14:paraId="04DCFCED" w14:textId="699A5839" w:rsidR="00B0506C" w:rsidRDefault="00B0506C" w:rsidP="004B3946">
      <w:pPr>
        <w:rPr>
          <w:lang w:val="en-US"/>
        </w:rPr>
      </w:pPr>
      <w:r>
        <w:rPr>
          <w:rStyle w:val="normaltextrun1"/>
          <w:rFonts w:cs="Arial"/>
        </w:rPr>
        <w:t xml:space="preserve">The reflection questions in this lesson sequence also provide formative assessment opportunities for teachers to collect evidence of student understanding. This evidence can be collected in various ways, </w:t>
      </w:r>
      <w:r w:rsidR="00D761C5">
        <w:rPr>
          <w:rStyle w:val="normaltextrun1"/>
          <w:rFonts w:cs="Arial"/>
        </w:rPr>
        <w:t>for example:</w:t>
      </w:r>
      <w:r>
        <w:rPr>
          <w:rStyle w:val="normaltextrun1"/>
          <w:rFonts w:cs="Arial"/>
        </w:rPr>
        <w:t xml:space="preserve"> exit slips, online form submission, students recording answers verbally or in writing to submit to the teacher, conversations with students either virtually or in person. Teachers are encouraged to use the DoE </w:t>
      </w:r>
      <w:hyperlink r:id="rId12" w:tgtFrame="_blank" w:history="1">
        <w:r>
          <w:rPr>
            <w:rStyle w:val="normaltextrun1"/>
            <w:rFonts w:cs="Arial"/>
            <w:color w:val="2F5496"/>
            <w:u w:val="single"/>
          </w:rPr>
          <w:t>Digital Learning Selector</w:t>
        </w:r>
      </w:hyperlink>
      <w:r>
        <w:rPr>
          <w:rStyle w:val="normaltextrun1"/>
          <w:rFonts w:cs="Arial"/>
        </w:rPr>
        <w:t xml:space="preserve"> which includes but is not limited to: </w:t>
      </w:r>
      <w:hyperlink r:id="rId13" w:anchor=".Xr393TgaJmQ.link" w:tgtFrame="_blank" w:history="1">
        <w:r>
          <w:rPr>
            <w:rStyle w:val="normaltextrun1"/>
            <w:rFonts w:cs="Arial"/>
            <w:color w:val="2F5496"/>
            <w:u w:val="single"/>
          </w:rPr>
          <w:t>3-2-1 forms</w:t>
        </w:r>
      </w:hyperlink>
      <w:r>
        <w:rPr>
          <w:rStyle w:val="normaltextrun1"/>
          <w:rFonts w:cs="Arial"/>
        </w:rPr>
        <w:t xml:space="preserve">, </w:t>
      </w:r>
      <w:hyperlink r:id="rId14" w:anchor=".Xr393TgaJmQ.link" w:tgtFrame="_blank" w:history="1">
        <w:r>
          <w:rPr>
            <w:rStyle w:val="normaltextrun1"/>
            <w:rFonts w:cs="Arial"/>
            <w:color w:val="2F5496"/>
            <w:u w:val="single"/>
          </w:rPr>
          <w:t>What did we learn today?</w:t>
        </w:r>
      </w:hyperlink>
      <w:r>
        <w:rPr>
          <w:rStyle w:val="normaltextrun1"/>
          <w:rFonts w:cs="Arial"/>
        </w:rPr>
        <w:t xml:space="preserve">, </w:t>
      </w:r>
      <w:hyperlink r:id="rId15" w:anchor=".Xr393TgaJmQ.link" w:tgtFrame="_blank" w:history="1">
        <w:r>
          <w:rPr>
            <w:rStyle w:val="normaltextrun1"/>
            <w:rFonts w:cs="Arial"/>
            <w:color w:val="2F5496"/>
            <w:u w:val="single"/>
          </w:rPr>
          <w:t>Learning logs</w:t>
        </w:r>
      </w:hyperlink>
      <w:r>
        <w:rPr>
          <w:rStyle w:val="normaltextrun1"/>
          <w:rFonts w:cs="Arial"/>
        </w:rPr>
        <w:t xml:space="preserve"> and </w:t>
      </w:r>
      <w:hyperlink r:id="rId16" w:anchor=".Xr4BH2Ry7QU.link" w:tgtFrame="_blank" w:history="1">
        <w:r>
          <w:rPr>
            <w:rStyle w:val="normaltextrun1"/>
            <w:rFonts w:cs="Arial"/>
            <w:color w:val="2F5496"/>
            <w:u w:val="single"/>
          </w:rPr>
          <w:t>Exit tickets</w:t>
        </w:r>
      </w:hyperlink>
      <w:r>
        <w:rPr>
          <w:rStyle w:val="normaltextrun1"/>
          <w:rFonts w:cs="Arial"/>
          <w:color w:val="2F5496"/>
          <w:u w:val="single"/>
        </w:rPr>
        <w:t>.</w:t>
      </w:r>
      <w:r>
        <w:rPr>
          <w:rStyle w:val="eop"/>
          <w:rFonts w:cs="Arial"/>
          <w:lang w:val="en-US"/>
        </w:rPr>
        <w:t> </w:t>
      </w:r>
    </w:p>
    <w:p w14:paraId="356B1318" w14:textId="41B674F8" w:rsidR="00D95EEB" w:rsidRDefault="00766B9D" w:rsidP="00766B9D">
      <w:pPr>
        <w:spacing w:line="360" w:lineRule="auto"/>
      </w:pPr>
      <w:r>
        <w:br w:type="page"/>
      </w:r>
    </w:p>
    <w:p w14:paraId="0B0E4A50" w14:textId="5B428A3E" w:rsidR="006714CA" w:rsidRPr="001202F3" w:rsidRDefault="115C448B" w:rsidP="00A00A37">
      <w:pPr>
        <w:pStyle w:val="Heading2"/>
      </w:pPr>
      <w:r>
        <w:lastRenderedPageBreak/>
        <w:t>Suggested routines</w:t>
      </w:r>
    </w:p>
    <w:p w14:paraId="30119F09" w14:textId="5FDC8CD1" w:rsidR="001202F3" w:rsidRPr="001202F3" w:rsidRDefault="001202F3" w:rsidP="001202F3">
      <w:pPr>
        <w:pStyle w:val="Heading3"/>
      </w:pPr>
      <w:r>
        <w:t xml:space="preserve">Independent </w:t>
      </w:r>
      <w:r w:rsidR="53AE4830">
        <w:t>r</w:t>
      </w:r>
      <w:r>
        <w:t>eading</w:t>
      </w:r>
    </w:p>
    <w:p w14:paraId="3E45A68B" w14:textId="088EDB24" w:rsidR="006714CA" w:rsidRDefault="00E37952" w:rsidP="006714CA">
      <w:pPr>
        <w:rPr>
          <w:lang w:eastAsia="zh-CN"/>
        </w:rPr>
      </w:pPr>
      <w:r w:rsidRPr="21050FBD">
        <w:rPr>
          <w:lang w:eastAsia="zh-CN"/>
        </w:rPr>
        <w:t>Where possible, a</w:t>
      </w:r>
      <w:r w:rsidR="223FF56E" w:rsidRPr="21050FBD">
        <w:rPr>
          <w:lang w:eastAsia="zh-CN"/>
        </w:rPr>
        <w:t xml:space="preserve">ll students </w:t>
      </w:r>
      <w:r w:rsidRPr="21050FBD">
        <w:rPr>
          <w:lang w:eastAsia="zh-CN"/>
        </w:rPr>
        <w:t xml:space="preserve">are encouraged to </w:t>
      </w:r>
      <w:r w:rsidR="223FF56E" w:rsidRPr="21050FBD">
        <w:rPr>
          <w:lang w:eastAsia="zh-CN"/>
        </w:rPr>
        <w:t xml:space="preserve">engage in </w:t>
      </w:r>
      <w:r w:rsidR="19B8819A" w:rsidRPr="21050FBD">
        <w:rPr>
          <w:lang w:eastAsia="zh-CN"/>
        </w:rPr>
        <w:t xml:space="preserve">daily </w:t>
      </w:r>
      <w:r w:rsidR="223FF56E" w:rsidRPr="21050FBD">
        <w:rPr>
          <w:lang w:eastAsia="zh-CN"/>
        </w:rPr>
        <w:t xml:space="preserve">independent reading. This should include a text that is of </w:t>
      </w:r>
      <w:r w:rsidR="5218E302" w:rsidRPr="21050FBD">
        <w:rPr>
          <w:lang w:eastAsia="zh-CN"/>
        </w:rPr>
        <w:t xml:space="preserve">an </w:t>
      </w:r>
      <w:r w:rsidRPr="21050FBD">
        <w:rPr>
          <w:lang w:eastAsia="zh-CN"/>
        </w:rPr>
        <w:t xml:space="preserve">appropriate </w:t>
      </w:r>
      <w:r w:rsidR="223FF56E" w:rsidRPr="21050FBD">
        <w:rPr>
          <w:lang w:eastAsia="zh-CN"/>
        </w:rPr>
        <w:t>instructional level. This may include p</w:t>
      </w:r>
      <w:r w:rsidR="008B65BE">
        <w:rPr>
          <w:lang w:eastAsia="zh-CN"/>
        </w:rPr>
        <w:t>icture books, comics</w:t>
      </w:r>
      <w:r w:rsidR="223FF56E" w:rsidRPr="21050FBD">
        <w:rPr>
          <w:lang w:eastAsia="zh-CN"/>
        </w:rPr>
        <w:t>, levelled texts</w:t>
      </w:r>
      <w:r w:rsidR="54DD14F7" w:rsidRPr="21050FBD">
        <w:rPr>
          <w:lang w:eastAsia="zh-CN"/>
        </w:rPr>
        <w:t xml:space="preserve"> and</w:t>
      </w:r>
      <w:r w:rsidR="223FF56E" w:rsidRPr="21050FBD">
        <w:rPr>
          <w:lang w:eastAsia="zh-CN"/>
        </w:rPr>
        <w:t xml:space="preserve"> novels. </w:t>
      </w:r>
      <w:r w:rsidR="5218E302" w:rsidRPr="21050FBD">
        <w:rPr>
          <w:lang w:eastAsia="zh-CN"/>
        </w:rPr>
        <w:t>Texts read daily c</w:t>
      </w:r>
      <w:r w:rsidR="11A4CD9B" w:rsidRPr="21050FBD">
        <w:rPr>
          <w:lang w:eastAsia="zh-CN"/>
        </w:rPr>
        <w:t>ould be recorded on</w:t>
      </w:r>
      <w:r w:rsidR="5218E302" w:rsidRPr="21050FBD">
        <w:rPr>
          <w:lang w:eastAsia="zh-CN"/>
        </w:rPr>
        <w:t xml:space="preserve"> a reading</w:t>
      </w:r>
      <w:r w:rsidR="11A4CD9B" w:rsidRPr="21050FBD">
        <w:rPr>
          <w:lang w:eastAsia="zh-CN"/>
        </w:rPr>
        <w:t xml:space="preserve"> log</w:t>
      </w:r>
      <w:r w:rsidR="5218E302" w:rsidRPr="21050FBD">
        <w:rPr>
          <w:lang w:eastAsia="zh-CN"/>
        </w:rPr>
        <w:t xml:space="preserve"> with parental feedback</w:t>
      </w:r>
      <w:r w:rsidR="11A4CD9B" w:rsidRPr="21050FBD">
        <w:rPr>
          <w:lang w:eastAsia="zh-CN"/>
        </w:rPr>
        <w:t>.</w:t>
      </w:r>
      <w:r w:rsidR="21CFCD8E" w:rsidRPr="21050FBD">
        <w:rPr>
          <w:lang w:eastAsia="zh-CN"/>
        </w:rPr>
        <w:t xml:space="preserve"> </w:t>
      </w:r>
      <w:r w:rsidR="0B3B63D3" w:rsidRPr="21050FBD">
        <w:rPr>
          <w:lang w:eastAsia="zh-CN"/>
        </w:rPr>
        <w:t xml:space="preserve">A </w:t>
      </w:r>
      <w:r w:rsidR="6CF72E39" w:rsidRPr="21050FBD">
        <w:rPr>
          <w:lang w:eastAsia="zh-CN"/>
        </w:rPr>
        <w:t>Record of text</w:t>
      </w:r>
      <w:r w:rsidR="0B3B63D3" w:rsidRPr="21050FBD">
        <w:rPr>
          <w:lang w:eastAsia="zh-CN"/>
        </w:rPr>
        <w:t xml:space="preserve"> is included in the</w:t>
      </w:r>
      <w:r w:rsidR="00FF081E" w:rsidRPr="21050FBD">
        <w:rPr>
          <w:lang w:eastAsia="zh-CN"/>
        </w:rPr>
        <w:t xml:space="preserve"> end of the Student workbook.</w:t>
      </w:r>
      <w:r w:rsidR="0B3B63D3" w:rsidRPr="21050FBD">
        <w:rPr>
          <w:lang w:eastAsia="zh-CN"/>
        </w:rPr>
        <w:t xml:space="preserve"> </w:t>
      </w:r>
      <w:r w:rsidR="00724EFD">
        <w:rPr>
          <w:lang w:eastAsia="zh-CN"/>
        </w:rPr>
        <w:t xml:space="preserve"> </w:t>
      </w:r>
      <w:r w:rsidR="21CFCD8E" w:rsidRPr="21050FBD">
        <w:rPr>
          <w:lang w:eastAsia="zh-CN"/>
        </w:rPr>
        <w:t xml:space="preserve">Re-reading a familiar text is </w:t>
      </w:r>
      <w:r w:rsidRPr="21050FBD">
        <w:rPr>
          <w:lang w:eastAsia="zh-CN"/>
        </w:rPr>
        <w:t xml:space="preserve">also </w:t>
      </w:r>
      <w:r w:rsidR="7BF71F0F" w:rsidRPr="21050FBD">
        <w:rPr>
          <w:lang w:eastAsia="zh-CN"/>
        </w:rPr>
        <w:t>encouraged</w:t>
      </w:r>
      <w:r w:rsidR="4AFF4639" w:rsidRPr="21050FBD">
        <w:rPr>
          <w:lang w:eastAsia="zh-CN"/>
        </w:rPr>
        <w:t xml:space="preserve"> as it</w:t>
      </w:r>
      <w:r w:rsidR="009627D2" w:rsidRPr="21050FBD">
        <w:rPr>
          <w:lang w:eastAsia="zh-CN"/>
        </w:rPr>
        <w:t xml:space="preserve"> </w:t>
      </w:r>
      <w:r w:rsidRPr="21050FBD">
        <w:rPr>
          <w:lang w:eastAsia="zh-CN"/>
        </w:rPr>
        <w:t>supports</w:t>
      </w:r>
      <w:r w:rsidR="009627D2" w:rsidRPr="21050FBD">
        <w:rPr>
          <w:lang w:eastAsia="zh-CN"/>
        </w:rPr>
        <w:t xml:space="preserve"> fluency, </w:t>
      </w:r>
      <w:r w:rsidR="78A8583B" w:rsidRPr="21050FBD">
        <w:rPr>
          <w:lang w:eastAsia="zh-CN"/>
        </w:rPr>
        <w:t>phrasing and expression</w:t>
      </w:r>
      <w:r w:rsidR="28BFE66E" w:rsidRPr="21050FBD">
        <w:rPr>
          <w:lang w:eastAsia="zh-CN"/>
        </w:rPr>
        <w:t>, allowing</w:t>
      </w:r>
      <w:r w:rsidR="78A8583B" w:rsidRPr="21050FBD">
        <w:rPr>
          <w:lang w:eastAsia="zh-CN"/>
        </w:rPr>
        <w:t xml:space="preserve"> </w:t>
      </w:r>
      <w:r w:rsidR="09E1FC86" w:rsidRPr="21050FBD">
        <w:rPr>
          <w:lang w:eastAsia="zh-CN"/>
        </w:rPr>
        <w:t>student</w:t>
      </w:r>
      <w:r w:rsidR="3D4D286A" w:rsidRPr="21050FBD">
        <w:rPr>
          <w:lang w:eastAsia="zh-CN"/>
        </w:rPr>
        <w:t xml:space="preserve">s </w:t>
      </w:r>
      <w:r w:rsidR="3831DC53" w:rsidRPr="21050FBD">
        <w:rPr>
          <w:lang w:eastAsia="zh-CN"/>
        </w:rPr>
        <w:t>to</w:t>
      </w:r>
      <w:r w:rsidR="009627D2" w:rsidRPr="21050FBD">
        <w:rPr>
          <w:lang w:eastAsia="zh-CN"/>
        </w:rPr>
        <w:t xml:space="preserve"> atten</w:t>
      </w:r>
      <w:r w:rsidR="6873C784" w:rsidRPr="21050FBD">
        <w:rPr>
          <w:lang w:eastAsia="zh-CN"/>
        </w:rPr>
        <w:t>d to</w:t>
      </w:r>
      <w:r w:rsidR="69E858E3" w:rsidRPr="21050FBD">
        <w:rPr>
          <w:lang w:eastAsia="zh-CN"/>
        </w:rPr>
        <w:t xml:space="preserve"> comprehension.</w:t>
      </w:r>
    </w:p>
    <w:p w14:paraId="6ED4BB8F" w14:textId="396899C6" w:rsidR="006C7C64" w:rsidRDefault="001202F3" w:rsidP="001202F3">
      <w:pPr>
        <w:pStyle w:val="Heading3"/>
      </w:pPr>
      <w:r>
        <w:t>Phonics</w:t>
      </w:r>
      <w:r w:rsidR="0E6976AE">
        <w:t xml:space="preserve">, </w:t>
      </w:r>
      <w:r w:rsidR="542E28B7">
        <w:t>h</w:t>
      </w:r>
      <w:r>
        <w:t xml:space="preserve">igh frequency </w:t>
      </w:r>
      <w:r w:rsidR="423CF2FB">
        <w:t xml:space="preserve">sight </w:t>
      </w:r>
      <w:r>
        <w:t>words</w:t>
      </w:r>
      <w:r w:rsidR="4F8DB87B">
        <w:t xml:space="preserve">, </w:t>
      </w:r>
      <w:r w:rsidR="008B65BE">
        <w:t xml:space="preserve">handwriting, </w:t>
      </w:r>
      <w:r w:rsidR="4F8DB87B">
        <w:t>spelling</w:t>
      </w:r>
    </w:p>
    <w:p w14:paraId="73CE5167" w14:textId="151A9532" w:rsidR="001202F3" w:rsidRDefault="001202F3" w:rsidP="006714CA">
      <w:pPr>
        <w:rPr>
          <w:lang w:eastAsia="zh-CN"/>
        </w:rPr>
      </w:pPr>
      <w:r w:rsidRPr="4904ADBE">
        <w:rPr>
          <w:lang w:eastAsia="zh-CN"/>
        </w:rPr>
        <w:t xml:space="preserve">It is </w:t>
      </w:r>
      <w:r w:rsidR="75B81F59" w:rsidRPr="4904ADBE">
        <w:rPr>
          <w:lang w:eastAsia="zh-CN"/>
        </w:rPr>
        <w:t>anticipated</w:t>
      </w:r>
      <w:r w:rsidRPr="4904ADBE">
        <w:rPr>
          <w:lang w:eastAsia="zh-CN"/>
        </w:rPr>
        <w:t xml:space="preserve"> that teachers </w:t>
      </w:r>
      <w:r w:rsidR="483B3048" w:rsidRPr="4904ADBE">
        <w:rPr>
          <w:lang w:eastAsia="zh-CN"/>
        </w:rPr>
        <w:t xml:space="preserve">will </w:t>
      </w:r>
      <w:r w:rsidRPr="4904ADBE">
        <w:rPr>
          <w:lang w:eastAsia="zh-CN"/>
        </w:rPr>
        <w:t xml:space="preserve">provide </w:t>
      </w:r>
      <w:r w:rsidR="008B65BE">
        <w:rPr>
          <w:lang w:eastAsia="zh-CN"/>
        </w:rPr>
        <w:t>further opportunities for students</w:t>
      </w:r>
      <w:r w:rsidRPr="4904ADBE">
        <w:rPr>
          <w:lang w:eastAsia="zh-CN"/>
        </w:rPr>
        <w:t xml:space="preserve"> to practice and refine their skills and knowledge of </w:t>
      </w:r>
      <w:r w:rsidR="008B65BE">
        <w:rPr>
          <w:lang w:eastAsia="zh-CN"/>
        </w:rPr>
        <w:t xml:space="preserve">handwriting, </w:t>
      </w:r>
      <w:r w:rsidRPr="4904ADBE">
        <w:rPr>
          <w:lang w:eastAsia="zh-CN"/>
        </w:rPr>
        <w:t>p</w:t>
      </w:r>
      <w:r w:rsidR="006C7C64" w:rsidRPr="4904ADBE">
        <w:rPr>
          <w:lang w:eastAsia="zh-CN"/>
        </w:rPr>
        <w:t>honics</w:t>
      </w:r>
      <w:r w:rsidR="00E4033D" w:rsidRPr="4904ADBE">
        <w:rPr>
          <w:lang w:eastAsia="zh-CN"/>
        </w:rPr>
        <w:t xml:space="preserve">, </w:t>
      </w:r>
      <w:r w:rsidR="00EC1A2C" w:rsidRPr="4904ADBE">
        <w:rPr>
          <w:lang w:eastAsia="zh-CN"/>
        </w:rPr>
        <w:t>spelling</w:t>
      </w:r>
      <w:r w:rsidR="00E4033D" w:rsidRPr="4904ADBE">
        <w:rPr>
          <w:lang w:eastAsia="zh-CN"/>
        </w:rPr>
        <w:t xml:space="preserve"> and </w:t>
      </w:r>
      <w:r w:rsidR="00EC1A2C" w:rsidRPr="4904ADBE">
        <w:rPr>
          <w:lang w:eastAsia="zh-CN"/>
        </w:rPr>
        <w:t>high frequency sight words</w:t>
      </w:r>
      <w:r w:rsidR="3386230E" w:rsidRPr="4904ADBE">
        <w:rPr>
          <w:lang w:eastAsia="zh-CN"/>
        </w:rPr>
        <w:t>.</w:t>
      </w:r>
      <w:r w:rsidR="008B65BE">
        <w:rPr>
          <w:lang w:eastAsia="zh-CN"/>
        </w:rPr>
        <w:t xml:space="preserve"> Recorded explicit phonics lessons are included here. H</w:t>
      </w:r>
      <w:r w:rsidR="43559079" w:rsidRPr="4904ADBE">
        <w:rPr>
          <w:lang w:eastAsia="zh-CN"/>
        </w:rPr>
        <w:t>igh frequency sight words</w:t>
      </w:r>
      <w:r w:rsidR="6221FAAD" w:rsidRPr="4904ADBE">
        <w:rPr>
          <w:lang w:eastAsia="zh-CN"/>
        </w:rPr>
        <w:t xml:space="preserve"> and modelled writing</w:t>
      </w:r>
      <w:r w:rsidR="43559079" w:rsidRPr="4904ADBE">
        <w:rPr>
          <w:lang w:eastAsia="zh-CN"/>
        </w:rPr>
        <w:t xml:space="preserve"> </w:t>
      </w:r>
      <w:r w:rsidR="4F5EC733" w:rsidRPr="4904ADBE">
        <w:rPr>
          <w:lang w:eastAsia="zh-CN"/>
        </w:rPr>
        <w:t xml:space="preserve">lessons </w:t>
      </w:r>
      <w:r w:rsidR="43559079" w:rsidRPr="4904ADBE">
        <w:rPr>
          <w:lang w:eastAsia="zh-CN"/>
        </w:rPr>
        <w:t>are available on the Department of Education, Learning at home site.</w:t>
      </w:r>
    </w:p>
    <w:p w14:paraId="37DA5BEF" w14:textId="7612918A" w:rsidR="008B65BE" w:rsidRDefault="008B65BE" w:rsidP="008B65BE">
      <w:pPr>
        <w:pStyle w:val="Heading3"/>
      </w:pPr>
      <w:r>
        <w:t>Quality text</w:t>
      </w:r>
    </w:p>
    <w:p w14:paraId="32C6523F" w14:textId="0559B27E" w:rsidR="008B65BE" w:rsidRPr="008B65BE" w:rsidRDefault="008219BA" w:rsidP="008B65BE">
      <w:pPr>
        <w:rPr>
          <w:lang w:eastAsia="zh-CN"/>
        </w:rPr>
      </w:pPr>
      <w:r>
        <w:rPr>
          <w:lang w:eastAsia="zh-CN"/>
        </w:rPr>
        <w:t>It is anticipated teachers may wish to provide a quality text of their choice, and this is encouraged. The texts provided here is bound by copyright laws, limiting the range of texts available. We thank Walker Books and Penguin Random House Australia for allowing the NSW Department of Education to use their texts</w:t>
      </w:r>
      <w:r w:rsidR="001711E0">
        <w:rPr>
          <w:lang w:eastAsia="zh-CN"/>
        </w:rPr>
        <w:t xml:space="preserve"> during this time</w:t>
      </w:r>
      <w:r>
        <w:rPr>
          <w:lang w:eastAsia="zh-CN"/>
        </w:rPr>
        <w:t>. The link to the text</w:t>
      </w:r>
      <w:r w:rsidR="00B0506C">
        <w:rPr>
          <w:lang w:eastAsia="zh-CN"/>
        </w:rPr>
        <w:t>s</w:t>
      </w:r>
      <w:r>
        <w:rPr>
          <w:lang w:eastAsia="zh-CN"/>
        </w:rPr>
        <w:t xml:space="preserve"> will b</w:t>
      </w:r>
      <w:r w:rsidR="00B0506C">
        <w:rPr>
          <w:lang w:eastAsia="zh-CN"/>
        </w:rPr>
        <w:t>e removed at the end of 2020</w:t>
      </w:r>
      <w:r>
        <w:rPr>
          <w:lang w:eastAsia="zh-CN"/>
        </w:rPr>
        <w:t>.</w:t>
      </w:r>
    </w:p>
    <w:p w14:paraId="7AC5BB88" w14:textId="784CAA20" w:rsidR="00B14339" w:rsidRPr="00B14339" w:rsidRDefault="008D24AF" w:rsidP="00724EFD">
      <w:pPr>
        <w:pStyle w:val="Heading2"/>
      </w:pPr>
      <w:r>
        <w:t xml:space="preserve">Recording </w:t>
      </w:r>
      <w:r w:rsidR="009423AA">
        <w:t>students’</w:t>
      </w:r>
      <w:r>
        <w:t xml:space="preserve"> l</w:t>
      </w:r>
      <w:r w:rsidR="00B230A5">
        <w:t>earning</w:t>
      </w:r>
    </w:p>
    <w:p w14:paraId="76052F8C" w14:textId="260DA00E" w:rsidR="001202F3" w:rsidRDefault="008D24AF" w:rsidP="008616CC">
      <w:pPr>
        <w:rPr>
          <w:lang w:eastAsia="zh-CN"/>
        </w:rPr>
      </w:pPr>
      <w:r w:rsidRPr="21050FBD">
        <w:rPr>
          <w:lang w:eastAsia="zh-CN"/>
        </w:rPr>
        <w:t xml:space="preserve">There are </w:t>
      </w:r>
      <w:r w:rsidR="2D44ABDF" w:rsidRPr="21050FBD">
        <w:rPr>
          <w:lang w:eastAsia="zh-CN"/>
        </w:rPr>
        <w:t>several</w:t>
      </w:r>
      <w:r w:rsidRPr="21050FBD">
        <w:rPr>
          <w:lang w:eastAsia="zh-CN"/>
        </w:rPr>
        <w:t xml:space="preserve"> options </w:t>
      </w:r>
      <w:r w:rsidR="008D0FEF" w:rsidRPr="21050FBD">
        <w:rPr>
          <w:lang w:eastAsia="zh-CN"/>
        </w:rPr>
        <w:t xml:space="preserve">for students to record their responses. The student workbook </w:t>
      </w:r>
      <w:r w:rsidR="7A631FB2" w:rsidRPr="21050FBD">
        <w:rPr>
          <w:lang w:eastAsia="zh-CN"/>
        </w:rPr>
        <w:t>may</w:t>
      </w:r>
      <w:r w:rsidR="5049BD3A" w:rsidRPr="21050FBD">
        <w:rPr>
          <w:lang w:eastAsia="zh-CN"/>
        </w:rPr>
        <w:t xml:space="preserve"> </w:t>
      </w:r>
      <w:r w:rsidR="008D0FEF" w:rsidRPr="21050FBD">
        <w:rPr>
          <w:lang w:eastAsia="zh-CN"/>
        </w:rPr>
        <w:t xml:space="preserve">be printed to provide an offline option. Teachers </w:t>
      </w:r>
      <w:r w:rsidR="3F9275C1" w:rsidRPr="21050FBD">
        <w:rPr>
          <w:lang w:eastAsia="zh-CN"/>
        </w:rPr>
        <w:t xml:space="preserve">can </w:t>
      </w:r>
      <w:r w:rsidR="008D0FEF" w:rsidRPr="21050FBD">
        <w:rPr>
          <w:lang w:eastAsia="zh-CN"/>
        </w:rPr>
        <w:t xml:space="preserve">upload </w:t>
      </w:r>
      <w:r w:rsidR="00792583" w:rsidRPr="21050FBD">
        <w:rPr>
          <w:lang w:eastAsia="zh-CN"/>
        </w:rPr>
        <w:t xml:space="preserve">the student workbook as a whole or in parts to provide online </w:t>
      </w:r>
      <w:r w:rsidR="009D1C80" w:rsidRPr="21050FBD">
        <w:rPr>
          <w:lang w:eastAsia="zh-CN"/>
        </w:rPr>
        <w:t>learning</w:t>
      </w:r>
      <w:r w:rsidR="0BD75DD0" w:rsidRPr="21050FBD">
        <w:rPr>
          <w:lang w:eastAsia="zh-CN"/>
        </w:rPr>
        <w:t>,</w:t>
      </w:r>
      <w:r w:rsidR="00792583" w:rsidRPr="21050FBD">
        <w:rPr>
          <w:lang w:eastAsia="zh-CN"/>
        </w:rPr>
        <w:t xml:space="preserve"> using </w:t>
      </w:r>
      <w:r w:rsidR="009D1C80" w:rsidRPr="21050FBD">
        <w:rPr>
          <w:lang w:eastAsia="zh-CN"/>
        </w:rPr>
        <w:t>t</w:t>
      </w:r>
      <w:r w:rsidR="737F229C" w:rsidRPr="21050FBD">
        <w:rPr>
          <w:lang w:eastAsia="zh-CN"/>
        </w:rPr>
        <w:t>heir</w:t>
      </w:r>
      <w:r w:rsidR="009D1C80" w:rsidRPr="21050FBD">
        <w:rPr>
          <w:lang w:eastAsia="zh-CN"/>
        </w:rPr>
        <w:t xml:space="preserve"> </w:t>
      </w:r>
      <w:r w:rsidR="00E37952" w:rsidRPr="21050FBD">
        <w:rPr>
          <w:lang w:eastAsia="zh-CN"/>
        </w:rPr>
        <w:t>preferred online platforms.</w:t>
      </w:r>
    </w:p>
    <w:p w14:paraId="11130747" w14:textId="6C0A1F91" w:rsidR="001747B4" w:rsidRPr="00A247F3" w:rsidRDefault="00D95EEB" w:rsidP="21050FBD">
      <w:pPr>
        <w:pStyle w:val="Heading2"/>
        <w:numPr>
          <w:ilvl w:val="1"/>
          <w:numId w:val="0"/>
        </w:numPr>
      </w:pPr>
      <w:r>
        <w:lastRenderedPageBreak/>
        <w:t>Lesson 1</w:t>
      </w:r>
      <w:r w:rsidR="00A1737A">
        <w:t xml:space="preserve"> </w:t>
      </w:r>
      <w:r>
        <w:t xml:space="preserve">– </w:t>
      </w:r>
      <w:r w:rsidR="00607379">
        <w:t>connotation</w:t>
      </w:r>
      <w:r w:rsidR="006E01DA">
        <w:t xml:space="preserve"> through images</w:t>
      </w:r>
    </w:p>
    <w:p w14:paraId="220AEE09" w14:textId="77777777" w:rsidR="001747B4" w:rsidRDefault="001747B4" w:rsidP="006714CA">
      <w:r>
        <w:t>Students are learning to:</w:t>
      </w:r>
    </w:p>
    <w:p w14:paraId="3611D11C" w14:textId="1EC47CA6" w:rsidR="00197C57" w:rsidRDefault="004D6F20" w:rsidP="00DF3B92">
      <w:pPr>
        <w:pStyle w:val="ListBullet"/>
      </w:pPr>
      <w:r>
        <w:t>express</w:t>
      </w:r>
      <w:r w:rsidR="00DF3B92" w:rsidRPr="00DF3B92">
        <w:t xml:space="preserve"> feelings and opinions about things</w:t>
      </w:r>
    </w:p>
    <w:p w14:paraId="3D45363C" w14:textId="6C1FEEA4" w:rsidR="004D6F20" w:rsidRPr="00DF3B92" w:rsidRDefault="00767EE8" w:rsidP="00DF3B92">
      <w:pPr>
        <w:pStyle w:val="ListBullet"/>
      </w:pPr>
      <w:proofErr w:type="gramStart"/>
      <w:r>
        <w:t>understand</w:t>
      </w:r>
      <w:proofErr w:type="gramEnd"/>
      <w:r>
        <w:t xml:space="preserve"> that</w:t>
      </w:r>
      <w:r w:rsidR="004D6F20" w:rsidRPr="004D6F20">
        <w:t xml:space="preserve"> </w:t>
      </w:r>
      <w:r w:rsidR="00607379">
        <w:t>images carry connotations</w:t>
      </w:r>
      <w:r w:rsidR="004D6F20">
        <w:t>.</w:t>
      </w:r>
    </w:p>
    <w:tbl>
      <w:tblPr>
        <w:tblStyle w:val="Tableheader"/>
        <w:tblW w:w="0" w:type="auto"/>
        <w:tblLook w:val="04A0" w:firstRow="1" w:lastRow="0" w:firstColumn="1" w:lastColumn="0" w:noHBand="0" w:noVBand="1"/>
        <w:tblDescription w:val="Lesson 1- Introduction to character using adjectives"/>
      </w:tblPr>
      <w:tblGrid>
        <w:gridCol w:w="707"/>
        <w:gridCol w:w="7262"/>
        <w:gridCol w:w="2364"/>
        <w:gridCol w:w="4179"/>
      </w:tblGrid>
      <w:tr w:rsidR="00294846" w14:paraId="38C514FE" w14:textId="77777777" w:rsidTr="74BF21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41D5BEC8" w14:textId="77777777" w:rsidR="00567C7D" w:rsidRPr="002B623A" w:rsidRDefault="00294846" w:rsidP="002B623A">
            <w:pPr>
              <w:spacing w:before="192" w:after="192"/>
            </w:pPr>
            <w:r w:rsidRPr="002B623A">
              <w:t>Item</w:t>
            </w:r>
          </w:p>
        </w:tc>
        <w:tc>
          <w:tcPr>
            <w:tcW w:w="8750" w:type="dxa"/>
            <w:vAlign w:val="top"/>
          </w:tcPr>
          <w:p w14:paraId="4004E0F6"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pPr>
            <w:r w:rsidRPr="002B623A">
              <w:t>Learning experience</w:t>
            </w:r>
          </w:p>
        </w:tc>
        <w:tc>
          <w:tcPr>
            <w:tcW w:w="2551" w:type="dxa"/>
            <w:vAlign w:val="top"/>
          </w:tcPr>
          <w:p w14:paraId="16372333"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pPr>
            <w:r w:rsidRPr="002B623A">
              <w:t>Differentiation strategies and/or adjustments</w:t>
            </w:r>
          </w:p>
        </w:tc>
        <w:tc>
          <w:tcPr>
            <w:tcW w:w="2493" w:type="dxa"/>
            <w:vAlign w:val="top"/>
          </w:tcPr>
          <w:p w14:paraId="5C4E093B"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pPr>
            <w:r w:rsidRPr="002B623A">
              <w:t>Resources</w:t>
            </w:r>
          </w:p>
        </w:tc>
      </w:tr>
      <w:tr w:rsidR="00294846" w14:paraId="1955E387" w14:textId="77777777" w:rsidTr="74BF2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7390277" w14:textId="034BAB75" w:rsidR="00567C7D" w:rsidRPr="00C607EE" w:rsidRDefault="005F2DDB" w:rsidP="002B623A">
            <w:pPr>
              <w:rPr>
                <w:sz w:val="24"/>
              </w:rPr>
            </w:pPr>
            <w:r w:rsidRPr="00C607EE">
              <w:rPr>
                <w:sz w:val="24"/>
              </w:rPr>
              <w:t>1.1</w:t>
            </w:r>
          </w:p>
        </w:tc>
        <w:tc>
          <w:tcPr>
            <w:tcW w:w="8750" w:type="dxa"/>
            <w:vAlign w:val="top"/>
          </w:tcPr>
          <w:p w14:paraId="21205FEE" w14:textId="33FA8ECF" w:rsidR="00567C7D" w:rsidRPr="00C607EE" w:rsidRDefault="00811ABC" w:rsidP="00C607EE">
            <w:pPr>
              <w:cnfStyle w:val="000000100000" w:firstRow="0" w:lastRow="0" w:firstColumn="0" w:lastColumn="0" w:oddVBand="0" w:evenVBand="0" w:oddHBand="1" w:evenHBand="0" w:firstRowFirstColumn="0" w:firstRowLastColumn="0" w:lastRowFirstColumn="0" w:lastRowLastColumn="0"/>
              <w:rPr>
                <w:rStyle w:val="Strong"/>
              </w:rPr>
            </w:pPr>
            <w:r w:rsidRPr="00C607EE">
              <w:rPr>
                <w:rStyle w:val="Strong"/>
              </w:rPr>
              <w:t xml:space="preserve">Reading and </w:t>
            </w:r>
            <w:r w:rsidR="00A9444B" w:rsidRPr="00C607EE">
              <w:rPr>
                <w:rStyle w:val="Strong"/>
              </w:rPr>
              <w:t>v</w:t>
            </w:r>
            <w:r w:rsidRPr="00C607EE">
              <w:rPr>
                <w:rStyle w:val="Strong"/>
              </w:rPr>
              <w:t>iewing</w:t>
            </w:r>
          </w:p>
          <w:p w14:paraId="3F4FD9D8" w14:textId="3F0FF042" w:rsidR="00D07E21" w:rsidRPr="00C607EE" w:rsidRDefault="00607379" w:rsidP="00C607EE">
            <w:pPr>
              <w:cnfStyle w:val="000000100000" w:firstRow="0" w:lastRow="0" w:firstColumn="0" w:lastColumn="0" w:oddVBand="0" w:evenVBand="0" w:oddHBand="1" w:evenHBand="0" w:firstRowFirstColumn="0" w:firstRowLastColumn="0" w:lastRowFirstColumn="0" w:lastRowLastColumn="0"/>
              <w:rPr>
                <w:sz w:val="24"/>
              </w:rPr>
            </w:pPr>
            <w:r w:rsidRPr="00C607EE">
              <w:rPr>
                <w:sz w:val="24"/>
              </w:rPr>
              <w:t>Read and/or view</w:t>
            </w:r>
            <w:r w:rsidR="00B273D5" w:rsidRPr="00C607EE">
              <w:rPr>
                <w:sz w:val="24"/>
              </w:rPr>
              <w:t xml:space="preserve"> the text Belinda, written and illustrated by Pamela Allen, published by Penguin Random House Australia</w:t>
            </w:r>
            <w:r w:rsidRPr="00C607EE">
              <w:rPr>
                <w:sz w:val="24"/>
              </w:rPr>
              <w:t xml:space="preserve">. </w:t>
            </w:r>
          </w:p>
        </w:tc>
        <w:tc>
          <w:tcPr>
            <w:tcW w:w="2551" w:type="dxa"/>
            <w:vAlign w:val="top"/>
          </w:tcPr>
          <w:p w14:paraId="75651240" w14:textId="77777777" w:rsidR="00567C7D" w:rsidRPr="00C607EE" w:rsidRDefault="00567C7D" w:rsidP="00C607EE">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04179FB0" w14:textId="0CACFE05" w:rsidR="00066B21" w:rsidRPr="00607379" w:rsidRDefault="00F03384" w:rsidP="2ABDF412">
            <w:pPr>
              <w:cnfStyle w:val="000000100000" w:firstRow="0" w:lastRow="0" w:firstColumn="0" w:lastColumn="0" w:oddVBand="0" w:evenVBand="0" w:oddHBand="1" w:evenHBand="0" w:firstRowFirstColumn="0" w:firstRowLastColumn="0" w:lastRowFirstColumn="0" w:lastRowLastColumn="0"/>
            </w:pPr>
            <w:hyperlink r:id="rId17">
              <w:r w:rsidR="1F2BF033" w:rsidRPr="7F237077">
                <w:rPr>
                  <w:rStyle w:val="Hyperlink"/>
                  <w:sz w:val="22"/>
                  <w:szCs w:val="22"/>
                </w:rPr>
                <w:t>Resource 1 – Belinda</w:t>
              </w:r>
              <w:r w:rsidR="4A40BE60" w:rsidRPr="7F237077">
                <w:rPr>
                  <w:rStyle w:val="Hyperlink"/>
                  <w:sz w:val="22"/>
                  <w:szCs w:val="22"/>
                </w:rPr>
                <w:t xml:space="preserve"> </w:t>
              </w:r>
            </w:hyperlink>
            <w:r w:rsidR="4A40BE60">
              <w:t>[video]</w:t>
            </w:r>
            <w:r w:rsidR="006A2498">
              <w:br/>
            </w:r>
          </w:p>
        </w:tc>
      </w:tr>
      <w:tr w:rsidR="00607379" w14:paraId="3FF8569B" w14:textId="77777777" w:rsidTr="74BF21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FD27918" w14:textId="52D8D0B4" w:rsidR="00607379" w:rsidRPr="00C607EE" w:rsidRDefault="00607379" w:rsidP="002B623A">
            <w:pPr>
              <w:rPr>
                <w:sz w:val="24"/>
              </w:rPr>
            </w:pPr>
            <w:r w:rsidRPr="00C607EE">
              <w:rPr>
                <w:sz w:val="24"/>
              </w:rPr>
              <w:t>1.2</w:t>
            </w:r>
          </w:p>
        </w:tc>
        <w:tc>
          <w:tcPr>
            <w:tcW w:w="8750" w:type="dxa"/>
            <w:vAlign w:val="top"/>
          </w:tcPr>
          <w:p w14:paraId="54B81D3D" w14:textId="77777777" w:rsidR="00607379" w:rsidRPr="00C607EE" w:rsidRDefault="00607379" w:rsidP="00C607EE">
            <w:pPr>
              <w:cnfStyle w:val="000000010000" w:firstRow="0" w:lastRow="0" w:firstColumn="0" w:lastColumn="0" w:oddVBand="0" w:evenVBand="0" w:oddHBand="0" w:evenHBand="1" w:firstRowFirstColumn="0" w:firstRowLastColumn="0" w:lastRowFirstColumn="0" w:lastRowLastColumn="0"/>
              <w:rPr>
                <w:rStyle w:val="Strong"/>
              </w:rPr>
            </w:pPr>
            <w:r w:rsidRPr="00C607EE">
              <w:rPr>
                <w:rStyle w:val="Strong"/>
              </w:rPr>
              <w:t>Speaking and listening</w:t>
            </w:r>
          </w:p>
          <w:p w14:paraId="5152FE61" w14:textId="77777777" w:rsidR="00607379" w:rsidRPr="00C607EE" w:rsidRDefault="00607379" w:rsidP="00C607EE">
            <w:pPr>
              <w:cnfStyle w:val="000000010000" w:firstRow="0" w:lastRow="0" w:firstColumn="0" w:lastColumn="0" w:oddVBand="0" w:evenVBand="0" w:oddHBand="0" w:evenHBand="1" w:firstRowFirstColumn="0" w:firstRowLastColumn="0" w:lastRowFirstColumn="0" w:lastRowLastColumn="0"/>
              <w:rPr>
                <w:rStyle w:val="Strong"/>
                <w:rFonts w:cs="Arial"/>
                <w:b w:val="0"/>
              </w:rPr>
            </w:pPr>
            <w:r w:rsidRPr="00C607EE">
              <w:rPr>
                <w:rStyle w:val="Strong"/>
                <w:rFonts w:cs="Arial"/>
                <w:b w:val="0"/>
              </w:rPr>
              <w:t xml:space="preserve">After reading and viewing the text, students are directed to the student workbook to consider the three images from the text. </w:t>
            </w:r>
          </w:p>
          <w:p w14:paraId="72264AC1" w14:textId="4E81DE9D" w:rsidR="00607379" w:rsidRPr="00C607EE" w:rsidRDefault="005F2DDB" w:rsidP="00C607EE">
            <w:pPr>
              <w:cnfStyle w:val="000000010000" w:firstRow="0" w:lastRow="0" w:firstColumn="0" w:lastColumn="0" w:oddVBand="0" w:evenVBand="0" w:oddHBand="0" w:evenHBand="1" w:firstRowFirstColumn="0" w:firstRowLastColumn="0" w:lastRowFirstColumn="0" w:lastRowLastColumn="0"/>
              <w:rPr>
                <w:rFonts w:cs="Arial"/>
                <w:sz w:val="24"/>
              </w:rPr>
            </w:pPr>
            <w:r w:rsidRPr="00C607EE">
              <w:rPr>
                <w:rStyle w:val="Strong"/>
                <w:rFonts w:cs="Arial"/>
                <w:b w:val="0"/>
              </w:rPr>
              <w:t>I</w:t>
            </w:r>
            <w:r w:rsidR="00607379" w:rsidRPr="00C607EE">
              <w:rPr>
                <w:rStyle w:val="Strong"/>
                <w:rFonts w:cs="Arial"/>
                <w:b w:val="0"/>
              </w:rPr>
              <w:t>mages hold connotations. A connotation i</w:t>
            </w:r>
            <w:r w:rsidR="00607379" w:rsidRPr="00C607EE">
              <w:rPr>
                <w:rFonts w:cs="Arial"/>
                <w:sz w:val="24"/>
              </w:rPr>
              <w:t xml:space="preserve">s </w:t>
            </w:r>
            <w:r w:rsidRPr="00C607EE">
              <w:rPr>
                <w:rFonts w:cs="Arial"/>
                <w:sz w:val="24"/>
              </w:rPr>
              <w:t>an idea or feeling created</w:t>
            </w:r>
            <w:r w:rsidR="00607379" w:rsidRPr="00C607EE">
              <w:rPr>
                <w:rFonts w:cs="Arial"/>
                <w:sz w:val="24"/>
              </w:rPr>
              <w:t xml:space="preserve"> in addition to its literal or primary meaning.</w:t>
            </w:r>
          </w:p>
          <w:p w14:paraId="293D360F" w14:textId="33550384" w:rsidR="00607379" w:rsidRPr="00C607EE" w:rsidRDefault="00607379" w:rsidP="00C607EE">
            <w:pPr>
              <w:cnfStyle w:val="000000010000" w:firstRow="0" w:lastRow="0" w:firstColumn="0" w:lastColumn="0" w:oddVBand="0" w:evenVBand="0" w:oddHBand="0" w:evenHBand="1" w:firstRowFirstColumn="0" w:firstRowLastColumn="0" w:lastRowFirstColumn="0" w:lastRowLastColumn="0"/>
              <w:rPr>
                <w:rStyle w:val="Strong"/>
                <w:b w:val="0"/>
              </w:rPr>
            </w:pPr>
            <w:r w:rsidRPr="00C607EE">
              <w:rPr>
                <w:rStyle w:val="Strong"/>
                <w:b w:val="0"/>
              </w:rPr>
              <w:t xml:space="preserve">Discuss: what feelings </w:t>
            </w:r>
            <w:r w:rsidR="005F2DDB" w:rsidRPr="00C607EE">
              <w:rPr>
                <w:rStyle w:val="Strong"/>
                <w:b w:val="0"/>
              </w:rPr>
              <w:t xml:space="preserve">(connotations) </w:t>
            </w:r>
            <w:r w:rsidRPr="00C607EE">
              <w:rPr>
                <w:rStyle w:val="Strong"/>
                <w:b w:val="0"/>
              </w:rPr>
              <w:t>are created when viewing ea</w:t>
            </w:r>
            <w:r w:rsidR="005F2DDB" w:rsidRPr="00C607EE">
              <w:rPr>
                <w:rStyle w:val="Strong"/>
                <w:b w:val="0"/>
              </w:rPr>
              <w:t>ch image</w:t>
            </w:r>
            <w:r w:rsidRPr="00C607EE">
              <w:rPr>
                <w:rStyle w:val="Strong"/>
                <w:b w:val="0"/>
              </w:rPr>
              <w:t xml:space="preserve">? </w:t>
            </w:r>
          </w:p>
          <w:p w14:paraId="2A76C60D" w14:textId="38C04958" w:rsidR="00607379" w:rsidRPr="00C607EE" w:rsidRDefault="00607379" w:rsidP="00C607EE">
            <w:pPr>
              <w:cnfStyle w:val="000000010000" w:firstRow="0" w:lastRow="0" w:firstColumn="0" w:lastColumn="0" w:oddVBand="0" w:evenVBand="0" w:oddHBand="0" w:evenHBand="1" w:firstRowFirstColumn="0" w:firstRowLastColumn="0" w:lastRowFirstColumn="0" w:lastRowLastColumn="0"/>
              <w:rPr>
                <w:rStyle w:val="Strong"/>
                <w:b w:val="0"/>
              </w:rPr>
            </w:pPr>
            <w:r w:rsidRPr="00C607EE">
              <w:rPr>
                <w:rStyle w:val="Strong"/>
                <w:b w:val="0"/>
              </w:rPr>
              <w:t xml:space="preserve">How do you interpret each image? Why? </w:t>
            </w:r>
          </w:p>
          <w:p w14:paraId="487C921E" w14:textId="06843DC5" w:rsidR="00607379" w:rsidRPr="00C607EE" w:rsidRDefault="00607379" w:rsidP="00C607EE">
            <w:pPr>
              <w:cnfStyle w:val="000000010000" w:firstRow="0" w:lastRow="0" w:firstColumn="0" w:lastColumn="0" w:oddVBand="0" w:evenVBand="0" w:oddHBand="0" w:evenHBand="1" w:firstRowFirstColumn="0" w:firstRowLastColumn="0" w:lastRowFirstColumn="0" w:lastRowLastColumn="0"/>
              <w:rPr>
                <w:rStyle w:val="Strong"/>
                <w:b w:val="0"/>
              </w:rPr>
            </w:pPr>
            <w:r w:rsidRPr="00C607EE">
              <w:rPr>
                <w:rStyle w:val="Strong"/>
                <w:b w:val="0"/>
              </w:rPr>
              <w:t>What leads you to this</w:t>
            </w:r>
            <w:r w:rsidR="001711E0">
              <w:rPr>
                <w:rStyle w:val="Strong"/>
                <w:b w:val="0"/>
              </w:rPr>
              <w:t xml:space="preserve"> opinion or thought</w:t>
            </w:r>
            <w:r w:rsidRPr="00C607EE">
              <w:rPr>
                <w:rStyle w:val="Strong"/>
                <w:b w:val="0"/>
              </w:rPr>
              <w:t xml:space="preserve">? </w:t>
            </w:r>
          </w:p>
        </w:tc>
        <w:tc>
          <w:tcPr>
            <w:tcW w:w="2551" w:type="dxa"/>
            <w:vAlign w:val="top"/>
          </w:tcPr>
          <w:p w14:paraId="6DFE613D" w14:textId="77777777" w:rsidR="00607379" w:rsidRPr="00C607EE" w:rsidRDefault="00607379" w:rsidP="00C607EE">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52E540EB" w14:textId="2B2F2A10" w:rsidR="00607379" w:rsidRDefault="411917FD" w:rsidP="007A7D6D">
            <w:pPr>
              <w:cnfStyle w:val="000000010000" w:firstRow="0" w:lastRow="0" w:firstColumn="0" w:lastColumn="0" w:oddVBand="0" w:evenVBand="0" w:oddHBand="0" w:evenHBand="1" w:firstRowFirstColumn="0" w:firstRowLastColumn="0" w:lastRowFirstColumn="0" w:lastRowLastColumn="0"/>
            </w:pPr>
            <w:r w:rsidRPr="0085601F">
              <w:t>Resource 2 – Student workbook</w:t>
            </w:r>
          </w:p>
        </w:tc>
      </w:tr>
      <w:tr w:rsidR="00294846" w14:paraId="48F90525" w14:textId="77777777" w:rsidTr="74BF2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F067B8D" w14:textId="77777777" w:rsidR="00567C7D" w:rsidRPr="00C607EE" w:rsidRDefault="00567C7D" w:rsidP="002B623A">
            <w:pPr>
              <w:rPr>
                <w:sz w:val="24"/>
              </w:rPr>
            </w:pPr>
            <w:r w:rsidRPr="00C607EE">
              <w:rPr>
                <w:sz w:val="24"/>
              </w:rPr>
              <w:t>1.3</w:t>
            </w:r>
          </w:p>
        </w:tc>
        <w:tc>
          <w:tcPr>
            <w:tcW w:w="8750" w:type="dxa"/>
            <w:vAlign w:val="top"/>
          </w:tcPr>
          <w:p w14:paraId="06BE8AF8" w14:textId="47D14ED5" w:rsidR="006714CA" w:rsidRPr="00C607EE" w:rsidRDefault="00A9444B" w:rsidP="00C607EE">
            <w:pPr>
              <w:cnfStyle w:val="000000100000" w:firstRow="0" w:lastRow="0" w:firstColumn="0" w:lastColumn="0" w:oddVBand="0" w:evenVBand="0" w:oddHBand="1" w:evenHBand="0" w:firstRowFirstColumn="0" w:firstRowLastColumn="0" w:lastRowFirstColumn="0" w:lastRowLastColumn="0"/>
              <w:rPr>
                <w:rStyle w:val="Strong"/>
              </w:rPr>
            </w:pPr>
            <w:r w:rsidRPr="00C607EE">
              <w:rPr>
                <w:rStyle w:val="Strong"/>
              </w:rPr>
              <w:t>Writing and r</w:t>
            </w:r>
            <w:r w:rsidR="006714CA" w:rsidRPr="00C607EE">
              <w:rPr>
                <w:rStyle w:val="Strong"/>
              </w:rPr>
              <w:t>epresenting</w:t>
            </w:r>
          </w:p>
          <w:p w14:paraId="56E60F27" w14:textId="3190F456" w:rsidR="00D95EEB" w:rsidRPr="00C607EE" w:rsidRDefault="00D95EEB" w:rsidP="00C607EE">
            <w:pPr>
              <w:cnfStyle w:val="000000100000" w:firstRow="0" w:lastRow="0" w:firstColumn="0" w:lastColumn="0" w:oddVBand="0" w:evenVBand="0" w:oddHBand="1" w:evenHBand="0" w:firstRowFirstColumn="0" w:firstRowLastColumn="0" w:lastRowFirstColumn="0" w:lastRowLastColumn="0"/>
              <w:rPr>
                <w:rStyle w:val="Strong"/>
              </w:rPr>
            </w:pPr>
            <w:r w:rsidRPr="00C607EE">
              <w:rPr>
                <w:rStyle w:val="Strong"/>
              </w:rPr>
              <w:t xml:space="preserve">Opportunity </w:t>
            </w:r>
            <w:r w:rsidR="004D6F20" w:rsidRPr="00C607EE">
              <w:rPr>
                <w:rStyle w:val="Strong"/>
              </w:rPr>
              <w:t>for</w:t>
            </w:r>
            <w:r w:rsidRPr="00C607EE">
              <w:rPr>
                <w:rStyle w:val="Strong"/>
              </w:rPr>
              <w:t xml:space="preserve"> monitor</w:t>
            </w:r>
            <w:r w:rsidR="004D6F20" w:rsidRPr="00C607EE">
              <w:rPr>
                <w:rStyle w:val="Strong"/>
              </w:rPr>
              <w:t>ing</w:t>
            </w:r>
            <w:r w:rsidRPr="00C607EE">
              <w:rPr>
                <w:rStyle w:val="Strong"/>
              </w:rPr>
              <w:t xml:space="preserve"> student learning</w:t>
            </w:r>
          </w:p>
          <w:p w14:paraId="39497BD2" w14:textId="2214F710" w:rsidR="002C6FDB" w:rsidRDefault="002C6FDB" w:rsidP="00C607EE">
            <w:pPr>
              <w:cnfStyle w:val="000000100000" w:firstRow="0" w:lastRow="0" w:firstColumn="0" w:lastColumn="0" w:oddVBand="0" w:evenVBand="0" w:oddHBand="1" w:evenHBand="0" w:firstRowFirstColumn="0" w:firstRowLastColumn="0" w:lastRowFirstColumn="0" w:lastRowLastColumn="0"/>
              <w:rPr>
                <w:sz w:val="24"/>
              </w:rPr>
            </w:pPr>
            <w:r>
              <w:rPr>
                <w:sz w:val="24"/>
              </w:rPr>
              <w:t>Handwriting – written task</w:t>
            </w:r>
          </w:p>
          <w:p w14:paraId="1667C897" w14:textId="34EE6946" w:rsidR="00046D71" w:rsidRPr="00C607EE" w:rsidRDefault="005F2DDB" w:rsidP="00C607EE">
            <w:pPr>
              <w:cnfStyle w:val="000000100000" w:firstRow="0" w:lastRow="0" w:firstColumn="0" w:lastColumn="0" w:oddVBand="0" w:evenVBand="0" w:oddHBand="1" w:evenHBand="0" w:firstRowFirstColumn="0" w:firstRowLastColumn="0" w:lastRowFirstColumn="0" w:lastRowLastColumn="0"/>
              <w:rPr>
                <w:sz w:val="24"/>
              </w:rPr>
            </w:pPr>
            <w:r w:rsidRPr="00C607EE">
              <w:rPr>
                <w:sz w:val="24"/>
              </w:rPr>
              <w:t>Explicit handwriting work is encouraged, and students can complete the associated practise sheet</w:t>
            </w:r>
            <w:r w:rsidR="005E4FE0" w:rsidRPr="00C607EE">
              <w:rPr>
                <w:sz w:val="24"/>
              </w:rPr>
              <w:t>s for lowercase ‘g’ and uppercase ‘G’</w:t>
            </w:r>
            <w:r w:rsidRPr="00C607EE">
              <w:rPr>
                <w:sz w:val="24"/>
              </w:rPr>
              <w:t xml:space="preserve"> in the student workbook.</w:t>
            </w:r>
          </w:p>
          <w:p w14:paraId="65DAE368" w14:textId="56A0DD3A" w:rsidR="004D6F20" w:rsidRPr="00C607EE" w:rsidRDefault="00046D71" w:rsidP="00C607EE">
            <w:pPr>
              <w:cnfStyle w:val="000000100000" w:firstRow="0" w:lastRow="0" w:firstColumn="0" w:lastColumn="0" w:oddVBand="0" w:evenVBand="0" w:oddHBand="1" w:evenHBand="0" w:firstRowFirstColumn="0" w:firstRowLastColumn="0" w:lastRowFirstColumn="0" w:lastRowLastColumn="0"/>
              <w:rPr>
                <w:sz w:val="24"/>
              </w:rPr>
            </w:pPr>
            <w:r w:rsidRPr="00C607EE">
              <w:rPr>
                <w:rStyle w:val="Strong"/>
              </w:rPr>
              <w:lastRenderedPageBreak/>
              <w:t>What to look for:</w:t>
            </w:r>
          </w:p>
          <w:p w14:paraId="1A53B08D" w14:textId="0CA2ECBD" w:rsidR="002B623A" w:rsidRPr="00C607EE" w:rsidRDefault="005F2DDB" w:rsidP="00C607EE">
            <w:pPr>
              <w:pStyle w:val="ListBullet"/>
              <w:cnfStyle w:val="000000100000" w:firstRow="0" w:lastRow="0" w:firstColumn="0" w:lastColumn="0" w:oddVBand="0" w:evenVBand="0" w:oddHBand="1" w:evenHBand="0" w:firstRowFirstColumn="0" w:firstRowLastColumn="0" w:lastRowFirstColumn="0" w:lastRowLastColumn="0"/>
              <w:rPr>
                <w:sz w:val="24"/>
              </w:rPr>
            </w:pPr>
            <w:r w:rsidRPr="00C607EE">
              <w:rPr>
                <w:sz w:val="24"/>
              </w:rPr>
              <w:t>positions letters correctly on the line</w:t>
            </w:r>
          </w:p>
          <w:p w14:paraId="4D6ADF08" w14:textId="71016D0F" w:rsidR="004D6F20" w:rsidRPr="00C607EE" w:rsidRDefault="005F2DDB" w:rsidP="00C607EE">
            <w:pPr>
              <w:pStyle w:val="ListBullet"/>
              <w:cnfStyle w:val="000000100000" w:firstRow="0" w:lastRow="0" w:firstColumn="0" w:lastColumn="0" w:oddVBand="0" w:evenVBand="0" w:oddHBand="1" w:evenHBand="0" w:firstRowFirstColumn="0" w:firstRowLastColumn="0" w:lastRowFirstColumn="0" w:lastRowLastColumn="0"/>
              <w:rPr>
                <w:sz w:val="24"/>
              </w:rPr>
            </w:pPr>
            <w:r w:rsidRPr="00C607EE">
              <w:rPr>
                <w:sz w:val="24"/>
              </w:rPr>
              <w:t>correct formation of the letter</w:t>
            </w:r>
          </w:p>
          <w:p w14:paraId="4EA08152" w14:textId="2D4481E4" w:rsidR="005F2DDB" w:rsidRPr="00C607EE" w:rsidRDefault="005F2DDB" w:rsidP="00C607EE">
            <w:pPr>
              <w:pStyle w:val="ListBullet"/>
              <w:cnfStyle w:val="000000100000" w:firstRow="0" w:lastRow="0" w:firstColumn="0" w:lastColumn="0" w:oddVBand="0" w:evenVBand="0" w:oddHBand="1" w:evenHBand="0" w:firstRowFirstColumn="0" w:firstRowLastColumn="0" w:lastRowFirstColumn="0" w:lastRowLastColumn="0"/>
              <w:rPr>
                <w:sz w:val="24"/>
              </w:rPr>
            </w:pPr>
            <w:r w:rsidRPr="00C607EE">
              <w:rPr>
                <w:sz w:val="24"/>
              </w:rPr>
              <w:t>applies adequate pressure to writing implement</w:t>
            </w:r>
          </w:p>
          <w:p w14:paraId="6F1125BD" w14:textId="234D4C8E" w:rsidR="005F2DDB" w:rsidRPr="00C607EE" w:rsidRDefault="005F2DDB" w:rsidP="00C607EE">
            <w:pPr>
              <w:pStyle w:val="ListBullet"/>
              <w:cnfStyle w:val="000000100000" w:firstRow="0" w:lastRow="0" w:firstColumn="0" w:lastColumn="0" w:oddVBand="0" w:evenVBand="0" w:oddHBand="1" w:evenHBand="0" w:firstRowFirstColumn="0" w:firstRowLastColumn="0" w:lastRowFirstColumn="0" w:lastRowLastColumn="0"/>
              <w:rPr>
                <w:sz w:val="24"/>
              </w:rPr>
            </w:pPr>
            <w:r w:rsidRPr="00C607EE">
              <w:rPr>
                <w:sz w:val="24"/>
              </w:rPr>
              <w:t>employs correct pencil grip</w:t>
            </w:r>
          </w:p>
          <w:p w14:paraId="27A5BDA2" w14:textId="7ECFBD82" w:rsidR="005F2DDB" w:rsidRPr="00C607EE" w:rsidRDefault="005F2DDB" w:rsidP="00C607EE">
            <w:pPr>
              <w:pStyle w:val="ListBullet"/>
              <w:cnfStyle w:val="000000100000" w:firstRow="0" w:lastRow="0" w:firstColumn="0" w:lastColumn="0" w:oddVBand="0" w:evenVBand="0" w:oddHBand="1" w:evenHBand="0" w:firstRowFirstColumn="0" w:firstRowLastColumn="0" w:lastRowFirstColumn="0" w:lastRowLastColumn="0"/>
            </w:pPr>
            <w:proofErr w:type="gramStart"/>
            <w:r w:rsidRPr="00C607EE">
              <w:rPr>
                <w:sz w:val="24"/>
              </w:rPr>
              <w:t>developing</w:t>
            </w:r>
            <w:proofErr w:type="gramEnd"/>
            <w:r w:rsidRPr="00C607EE">
              <w:rPr>
                <w:sz w:val="24"/>
              </w:rPr>
              <w:t xml:space="preserve"> good posture</w:t>
            </w:r>
            <w:r w:rsidR="004A2637">
              <w:rPr>
                <w:sz w:val="24"/>
              </w:rPr>
              <w:t>.</w:t>
            </w:r>
            <w:r w:rsidRPr="00C607EE">
              <w:rPr>
                <w:sz w:val="24"/>
              </w:rPr>
              <w:t xml:space="preserve"> </w:t>
            </w:r>
          </w:p>
        </w:tc>
        <w:tc>
          <w:tcPr>
            <w:tcW w:w="2551" w:type="dxa"/>
            <w:vAlign w:val="top"/>
          </w:tcPr>
          <w:p w14:paraId="1C68B264" w14:textId="77777777" w:rsidR="00567C7D" w:rsidRPr="00C607EE" w:rsidRDefault="00567C7D" w:rsidP="00C607EE">
            <w:pPr>
              <w:cnfStyle w:val="000000100000" w:firstRow="0" w:lastRow="0" w:firstColumn="0" w:lastColumn="0" w:oddVBand="0" w:evenVBand="0" w:oddHBand="1" w:evenHBand="0" w:firstRowFirstColumn="0" w:firstRowLastColumn="0" w:lastRowFirstColumn="0" w:lastRowLastColumn="0"/>
              <w:rPr>
                <w:sz w:val="24"/>
              </w:rPr>
            </w:pPr>
          </w:p>
        </w:tc>
        <w:tc>
          <w:tcPr>
            <w:tcW w:w="4986" w:type="dxa"/>
          </w:tcPr>
          <w:p w14:paraId="4C8D4AB5" w14:textId="77777777" w:rsidR="002B623A" w:rsidRDefault="00772E65" w:rsidP="007A7D6D">
            <w:pPr>
              <w:cnfStyle w:val="000000100000" w:firstRow="0" w:lastRow="0" w:firstColumn="0" w:lastColumn="0" w:oddVBand="0" w:evenVBand="0" w:oddHBand="1" w:evenHBand="0" w:firstRowFirstColumn="0" w:firstRowLastColumn="0" w:lastRowFirstColumn="0" w:lastRowLastColumn="0"/>
            </w:pPr>
            <w:r>
              <w:t>Resource 2 – Student workbook</w:t>
            </w:r>
          </w:p>
          <w:p w14:paraId="026CB3C1" w14:textId="77777777" w:rsidR="00FB65B8" w:rsidRDefault="00FB65B8" w:rsidP="007A7D6D">
            <w:pPr>
              <w:cnfStyle w:val="000000100000" w:firstRow="0" w:lastRow="0" w:firstColumn="0" w:lastColumn="0" w:oddVBand="0" w:evenVBand="0" w:oddHBand="1" w:evenHBand="0" w:firstRowFirstColumn="0" w:firstRowLastColumn="0" w:lastRowFirstColumn="0" w:lastRowLastColumn="0"/>
            </w:pPr>
          </w:p>
          <w:p w14:paraId="7986F1D9" w14:textId="56DB9952" w:rsidR="00507F2B" w:rsidRDefault="00507F2B" w:rsidP="007A7D6D">
            <w:pPr>
              <w:cnfStyle w:val="000000100000" w:firstRow="0" w:lastRow="0" w:firstColumn="0" w:lastColumn="0" w:oddVBand="0" w:evenVBand="0" w:oddHBand="1" w:evenHBand="0" w:firstRowFirstColumn="0" w:firstRowLastColumn="0" w:lastRowFirstColumn="0" w:lastRowLastColumn="0"/>
            </w:pPr>
          </w:p>
          <w:p w14:paraId="271C487F" w14:textId="77777777" w:rsidR="00507F2B" w:rsidRPr="00507F2B" w:rsidRDefault="00507F2B" w:rsidP="00507F2B">
            <w:pPr>
              <w:cnfStyle w:val="000000100000" w:firstRow="0" w:lastRow="0" w:firstColumn="0" w:lastColumn="0" w:oddVBand="0" w:evenVBand="0" w:oddHBand="1" w:evenHBand="0" w:firstRowFirstColumn="0" w:firstRowLastColumn="0" w:lastRowFirstColumn="0" w:lastRowLastColumn="0"/>
            </w:pPr>
          </w:p>
          <w:p w14:paraId="3F20BB89" w14:textId="505581C7" w:rsidR="00507F2B" w:rsidRDefault="00507F2B" w:rsidP="00507F2B">
            <w:pPr>
              <w:cnfStyle w:val="000000100000" w:firstRow="0" w:lastRow="0" w:firstColumn="0" w:lastColumn="0" w:oddVBand="0" w:evenVBand="0" w:oddHBand="1" w:evenHBand="0" w:firstRowFirstColumn="0" w:firstRowLastColumn="0" w:lastRowFirstColumn="0" w:lastRowLastColumn="0"/>
            </w:pPr>
          </w:p>
          <w:p w14:paraId="7B609172" w14:textId="77777777" w:rsidR="00772E65" w:rsidRDefault="00772E65" w:rsidP="007A7D6D">
            <w:pPr>
              <w:cnfStyle w:val="000000100000" w:firstRow="0" w:lastRow="0" w:firstColumn="0" w:lastColumn="0" w:oddVBand="0" w:evenVBand="0" w:oddHBand="1" w:evenHBand="0" w:firstRowFirstColumn="0" w:firstRowLastColumn="0" w:lastRowFirstColumn="0" w:lastRowLastColumn="0"/>
            </w:pPr>
          </w:p>
        </w:tc>
      </w:tr>
      <w:tr w:rsidR="006714CA" w14:paraId="4BEF4377" w14:textId="77777777" w:rsidTr="74BF21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4474B43" w14:textId="77777777" w:rsidR="006714CA" w:rsidRPr="00C607EE" w:rsidRDefault="006714CA" w:rsidP="002B623A">
            <w:pPr>
              <w:rPr>
                <w:sz w:val="24"/>
              </w:rPr>
            </w:pPr>
            <w:r w:rsidRPr="00C607EE">
              <w:rPr>
                <w:sz w:val="24"/>
              </w:rPr>
              <w:t>1.4</w:t>
            </w:r>
          </w:p>
        </w:tc>
        <w:tc>
          <w:tcPr>
            <w:tcW w:w="8750" w:type="dxa"/>
            <w:vAlign w:val="top"/>
          </w:tcPr>
          <w:p w14:paraId="1F40F558" w14:textId="46D9F269" w:rsidR="00E467BC" w:rsidRPr="00C607EE" w:rsidRDefault="006714CA" w:rsidP="00C607EE">
            <w:pPr>
              <w:cnfStyle w:val="000000010000" w:firstRow="0" w:lastRow="0" w:firstColumn="0" w:lastColumn="0" w:oddVBand="0" w:evenVBand="0" w:oddHBand="0" w:evenHBand="1" w:firstRowFirstColumn="0" w:firstRowLastColumn="0" w:lastRowFirstColumn="0" w:lastRowLastColumn="0"/>
              <w:rPr>
                <w:rStyle w:val="Strong"/>
              </w:rPr>
            </w:pPr>
            <w:r w:rsidRPr="00C607EE">
              <w:rPr>
                <w:rStyle w:val="Strong"/>
              </w:rPr>
              <w:t>Reflection</w:t>
            </w:r>
          </w:p>
          <w:p w14:paraId="598D24CA" w14:textId="17595478" w:rsidR="0040226F" w:rsidRPr="00C607EE" w:rsidRDefault="006E01DA" w:rsidP="00C607EE">
            <w:pPr>
              <w:cnfStyle w:val="000000010000" w:firstRow="0" w:lastRow="0" w:firstColumn="0" w:lastColumn="0" w:oddVBand="0" w:evenVBand="0" w:oddHBand="0" w:evenHBand="1" w:firstRowFirstColumn="0" w:firstRowLastColumn="0" w:lastRowFirstColumn="0" w:lastRowLastColumn="0"/>
              <w:rPr>
                <w:sz w:val="24"/>
              </w:rPr>
            </w:pPr>
            <w:r w:rsidRPr="00C607EE">
              <w:rPr>
                <w:sz w:val="24"/>
              </w:rPr>
              <w:t>C</w:t>
            </w:r>
            <w:r w:rsidR="003A1CCB" w:rsidRPr="00C607EE">
              <w:rPr>
                <w:sz w:val="24"/>
              </w:rPr>
              <w:t>an the same images create</w:t>
            </w:r>
            <w:r w:rsidR="0040226F" w:rsidRPr="00C607EE">
              <w:rPr>
                <w:sz w:val="24"/>
              </w:rPr>
              <w:t xml:space="preserve"> different feelings for </w:t>
            </w:r>
            <w:r w:rsidR="003A1CCB" w:rsidRPr="00C607EE">
              <w:rPr>
                <w:sz w:val="24"/>
              </w:rPr>
              <w:t>different people</w:t>
            </w:r>
            <w:r w:rsidR="0040226F" w:rsidRPr="00C607EE">
              <w:rPr>
                <w:sz w:val="24"/>
              </w:rPr>
              <w:t>?</w:t>
            </w:r>
          </w:p>
        </w:tc>
        <w:tc>
          <w:tcPr>
            <w:tcW w:w="2551" w:type="dxa"/>
            <w:vAlign w:val="top"/>
          </w:tcPr>
          <w:p w14:paraId="16C943C9" w14:textId="77777777" w:rsidR="006714CA" w:rsidRPr="00C607EE" w:rsidRDefault="006714CA" w:rsidP="00C607EE">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423A26CC" w14:textId="64DF8754" w:rsidR="006714CA" w:rsidRPr="009D1C80" w:rsidRDefault="006714CA" w:rsidP="002B623A">
            <w:pPr>
              <w:cnfStyle w:val="000000010000" w:firstRow="0" w:lastRow="0" w:firstColumn="0" w:lastColumn="0" w:oddVBand="0" w:evenVBand="0" w:oddHBand="0" w:evenHBand="1" w:firstRowFirstColumn="0" w:firstRowLastColumn="0" w:lastRowFirstColumn="0" w:lastRowLastColumn="0"/>
              <w:rPr>
                <w:rStyle w:val="Hyperlink"/>
              </w:rPr>
            </w:pPr>
          </w:p>
        </w:tc>
      </w:tr>
    </w:tbl>
    <w:p w14:paraId="34FC0087" w14:textId="77777777" w:rsidR="00567C7D" w:rsidRDefault="00567C7D" w:rsidP="001747B4">
      <w:r>
        <w:br w:type="page"/>
      </w:r>
    </w:p>
    <w:p w14:paraId="42ACFBC8" w14:textId="19F58C72" w:rsidR="002B623A" w:rsidRDefault="002B623A" w:rsidP="00C61706">
      <w:pPr>
        <w:pStyle w:val="Heading2"/>
      </w:pPr>
      <w:bookmarkStart w:id="0" w:name="_Resource_1"/>
      <w:bookmarkStart w:id="1" w:name="_Resource_1-_[title]"/>
      <w:bookmarkStart w:id="2" w:name="_Ref38013604"/>
      <w:bookmarkEnd w:id="0"/>
      <w:bookmarkEnd w:id="1"/>
      <w:r>
        <w:lastRenderedPageBreak/>
        <w:t xml:space="preserve">Lesson 2 – </w:t>
      </w:r>
      <w:r w:rsidR="006E01DA">
        <w:t>connotation through words</w:t>
      </w:r>
    </w:p>
    <w:p w14:paraId="0143FF1A" w14:textId="77777777" w:rsidR="002B623A" w:rsidRDefault="002B623A" w:rsidP="00C607EE">
      <w:r>
        <w:t>Students are learning to:</w:t>
      </w:r>
    </w:p>
    <w:p w14:paraId="7BB30988" w14:textId="77777777" w:rsidR="00710B67" w:rsidRDefault="00710B67" w:rsidP="00C607EE">
      <w:pPr>
        <w:pStyle w:val="ListBullet"/>
      </w:pPr>
      <w:r>
        <w:t>express</w:t>
      </w:r>
      <w:r w:rsidRPr="00DF3B92">
        <w:t xml:space="preserve"> feelings and opinions about things</w:t>
      </w:r>
    </w:p>
    <w:p w14:paraId="5044B82B" w14:textId="41D2B316" w:rsidR="00021CC3" w:rsidRDefault="00B4629A" w:rsidP="00C607EE">
      <w:pPr>
        <w:pStyle w:val="ListBullet"/>
      </w:pPr>
      <w:r>
        <w:t>consider how images add to</w:t>
      </w:r>
      <w:r w:rsidR="00710B67">
        <w:t xml:space="preserve"> </w:t>
      </w:r>
      <w:r>
        <w:t>(</w:t>
      </w:r>
      <w:r w:rsidR="00710B67">
        <w:t>or contradict</w:t>
      </w:r>
      <w:r>
        <w:t>)</w:t>
      </w:r>
      <w:r w:rsidR="00710B67">
        <w:t xml:space="preserve"> the meaning of accompanying words</w:t>
      </w:r>
    </w:p>
    <w:p w14:paraId="10BDF046" w14:textId="5690A40C" w:rsidR="00710B67" w:rsidRDefault="005A6B40" w:rsidP="00C607EE">
      <w:pPr>
        <w:pStyle w:val="ListBullet"/>
      </w:pPr>
      <w:proofErr w:type="gramStart"/>
      <w:r>
        <w:t>use</w:t>
      </w:r>
      <w:proofErr w:type="gramEnd"/>
      <w:r>
        <w:t xml:space="preserve"> deliberate words </w:t>
      </w:r>
      <w:r w:rsidR="00B4629A">
        <w:t>to connote emotions.</w:t>
      </w:r>
    </w:p>
    <w:tbl>
      <w:tblPr>
        <w:tblStyle w:val="Tableheader"/>
        <w:tblW w:w="14254" w:type="dxa"/>
        <w:tblInd w:w="30" w:type="dxa"/>
        <w:tblLook w:val="04A0" w:firstRow="1" w:lastRow="0" w:firstColumn="1" w:lastColumn="0" w:noHBand="0" w:noVBand="1"/>
        <w:tblDescription w:val="Lesson 2 – Characteristics"/>
      </w:tblPr>
      <w:tblGrid>
        <w:gridCol w:w="717"/>
        <w:gridCol w:w="8751"/>
        <w:gridCol w:w="2521"/>
        <w:gridCol w:w="2235"/>
        <w:gridCol w:w="30"/>
      </w:tblGrid>
      <w:tr w:rsidR="00E70002" w14:paraId="5B9DD638" w14:textId="77777777" w:rsidTr="002B5282">
        <w:trPr>
          <w:gridAfter w:val="1"/>
          <w:cnfStyle w:val="100000000000" w:firstRow="1" w:lastRow="0" w:firstColumn="0" w:lastColumn="0" w:oddVBand="0" w:evenVBand="0" w:oddHBand="0" w:evenHBand="0" w:firstRowFirstColumn="0" w:firstRowLastColumn="0" w:lastRowFirstColumn="0" w:lastRowLastColumn="0"/>
          <w:wAfter w:w="30" w:type="dxa"/>
        </w:trPr>
        <w:tc>
          <w:tcPr>
            <w:cnfStyle w:val="001000000100" w:firstRow="0" w:lastRow="0" w:firstColumn="1" w:lastColumn="0" w:oddVBand="0" w:evenVBand="0" w:oddHBand="0" w:evenHBand="0" w:firstRowFirstColumn="1" w:firstRowLastColumn="0" w:lastRowFirstColumn="0" w:lastRowLastColumn="0"/>
            <w:tcW w:w="717" w:type="dxa"/>
            <w:vAlign w:val="top"/>
          </w:tcPr>
          <w:p w14:paraId="0A71F0B0" w14:textId="77777777" w:rsidR="00E70002" w:rsidRPr="002B623A" w:rsidRDefault="00E70002" w:rsidP="00C607EE">
            <w:pPr>
              <w:spacing w:before="192" w:after="192"/>
            </w:pPr>
            <w:r w:rsidRPr="002B623A">
              <w:t>Item</w:t>
            </w:r>
          </w:p>
        </w:tc>
        <w:tc>
          <w:tcPr>
            <w:tcW w:w="8751" w:type="dxa"/>
            <w:vAlign w:val="top"/>
          </w:tcPr>
          <w:p w14:paraId="502B4CDB" w14:textId="77777777" w:rsidR="00E70002" w:rsidRPr="002B623A" w:rsidRDefault="00E70002" w:rsidP="00C607EE">
            <w:pPr>
              <w:cnfStyle w:val="100000000000" w:firstRow="1" w:lastRow="0" w:firstColumn="0" w:lastColumn="0" w:oddVBand="0" w:evenVBand="0" w:oddHBand="0" w:evenHBand="0" w:firstRowFirstColumn="0" w:firstRowLastColumn="0" w:lastRowFirstColumn="0" w:lastRowLastColumn="0"/>
            </w:pPr>
            <w:r w:rsidRPr="002B623A">
              <w:t>Learning experience</w:t>
            </w:r>
          </w:p>
        </w:tc>
        <w:tc>
          <w:tcPr>
            <w:tcW w:w="2521" w:type="dxa"/>
            <w:vAlign w:val="top"/>
          </w:tcPr>
          <w:p w14:paraId="28303AE3" w14:textId="77777777" w:rsidR="00E70002" w:rsidRPr="002B623A" w:rsidRDefault="00E70002" w:rsidP="00C607EE">
            <w:pPr>
              <w:cnfStyle w:val="100000000000" w:firstRow="1" w:lastRow="0" w:firstColumn="0" w:lastColumn="0" w:oddVBand="0" w:evenVBand="0" w:oddHBand="0" w:evenHBand="0" w:firstRowFirstColumn="0" w:firstRowLastColumn="0" w:lastRowFirstColumn="0" w:lastRowLastColumn="0"/>
            </w:pPr>
            <w:r w:rsidRPr="002B623A">
              <w:t>Differentiation strategies and/or adjustments</w:t>
            </w:r>
          </w:p>
        </w:tc>
        <w:tc>
          <w:tcPr>
            <w:tcW w:w="2235" w:type="dxa"/>
            <w:vAlign w:val="top"/>
          </w:tcPr>
          <w:p w14:paraId="5D4FDB53" w14:textId="633EE9BB" w:rsidR="00E70002" w:rsidRPr="002B623A" w:rsidRDefault="00122813" w:rsidP="00C607EE">
            <w:pPr>
              <w:cnfStyle w:val="100000000000" w:firstRow="1" w:lastRow="0" w:firstColumn="0" w:lastColumn="0" w:oddVBand="0" w:evenVBand="0" w:oddHBand="0" w:evenHBand="0" w:firstRowFirstColumn="0" w:firstRowLastColumn="0" w:lastRowFirstColumn="0" w:lastRowLastColumn="0"/>
            </w:pPr>
            <w:r>
              <w:t>Resources</w:t>
            </w:r>
          </w:p>
        </w:tc>
      </w:tr>
      <w:tr w:rsidR="002B623A" w14:paraId="3881D356" w14:textId="77777777" w:rsidTr="002B5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512FFEBB" w14:textId="77777777" w:rsidR="002B623A" w:rsidRPr="002B623A" w:rsidRDefault="002B623A" w:rsidP="00C607EE">
            <w:r>
              <w:t>2</w:t>
            </w:r>
            <w:r w:rsidRPr="002B623A">
              <w:t>.1</w:t>
            </w:r>
          </w:p>
        </w:tc>
        <w:tc>
          <w:tcPr>
            <w:tcW w:w="8751" w:type="dxa"/>
            <w:vAlign w:val="top"/>
          </w:tcPr>
          <w:p w14:paraId="20F91767" w14:textId="77777777" w:rsidR="00CC668D" w:rsidRPr="00C607EE" w:rsidRDefault="00CC668D" w:rsidP="00C607EE">
            <w:pPr>
              <w:cnfStyle w:val="000000100000" w:firstRow="0" w:lastRow="0" w:firstColumn="0" w:lastColumn="0" w:oddVBand="0" w:evenVBand="0" w:oddHBand="1" w:evenHBand="0" w:firstRowFirstColumn="0" w:firstRowLastColumn="0" w:lastRowFirstColumn="0" w:lastRowLastColumn="0"/>
              <w:rPr>
                <w:rStyle w:val="Strong"/>
              </w:rPr>
            </w:pPr>
            <w:r w:rsidRPr="00C607EE">
              <w:rPr>
                <w:rStyle w:val="Strong"/>
              </w:rPr>
              <w:t>Speaking and listening</w:t>
            </w:r>
          </w:p>
          <w:p w14:paraId="2185C995" w14:textId="0778BAC8" w:rsidR="00917E8B" w:rsidRPr="001E4856" w:rsidRDefault="00917E8B" w:rsidP="00917E8B">
            <w:pPr>
              <w:cnfStyle w:val="000000100000" w:firstRow="0" w:lastRow="0" w:firstColumn="0" w:lastColumn="0" w:oddVBand="0" w:evenVBand="0" w:oddHBand="1" w:evenHBand="0" w:firstRowFirstColumn="0" w:firstRowLastColumn="0" w:lastRowFirstColumn="0" w:lastRowLastColumn="0"/>
              <w:rPr>
                <w:sz w:val="24"/>
              </w:rPr>
            </w:pPr>
            <w:r w:rsidRPr="001E4856">
              <w:rPr>
                <w:sz w:val="24"/>
              </w:rPr>
              <w:t>Ask students to indicate, perhaps with a ‘thumbs up’ for a positive response, and a ‘thumbs down’ for a negative response to the following words. Explain that ‘words’ have connotations that may differ between individuals. On occasion ask students to explain their resp</w:t>
            </w:r>
            <w:r>
              <w:rPr>
                <w:sz w:val="24"/>
              </w:rPr>
              <w:t>onse.</w:t>
            </w:r>
          </w:p>
          <w:p w14:paraId="055832B0" w14:textId="77777777" w:rsidR="006E01DA" w:rsidRPr="00C607EE" w:rsidRDefault="00D761C5" w:rsidP="00C607EE">
            <w:pPr>
              <w:cnfStyle w:val="000000100000" w:firstRow="0" w:lastRow="0" w:firstColumn="0" w:lastColumn="0" w:oddVBand="0" w:evenVBand="0" w:oddHBand="1" w:evenHBand="0" w:firstRowFirstColumn="0" w:firstRowLastColumn="0" w:lastRowFirstColumn="0" w:lastRowLastColumn="0"/>
              <w:rPr>
                <w:sz w:val="24"/>
              </w:rPr>
            </w:pPr>
            <w:r>
              <w:rPr>
                <w:sz w:val="24"/>
              </w:rPr>
              <w:t>For example:</w:t>
            </w:r>
          </w:p>
          <w:p w14:paraId="249317B2" w14:textId="77777777" w:rsidR="006E01DA" w:rsidRPr="00C607EE" w:rsidRDefault="006E01DA" w:rsidP="00C607EE">
            <w:pPr>
              <w:cnfStyle w:val="000000100000" w:firstRow="0" w:lastRow="0" w:firstColumn="0" w:lastColumn="0" w:oddVBand="0" w:evenVBand="0" w:oddHBand="1" w:evenHBand="0" w:firstRowFirstColumn="0" w:firstRowLastColumn="0" w:lastRowFirstColumn="0" w:lastRowLastColumn="0"/>
              <w:rPr>
                <w:sz w:val="24"/>
              </w:rPr>
            </w:pPr>
            <w:r w:rsidRPr="00C607EE">
              <w:rPr>
                <w:sz w:val="24"/>
              </w:rPr>
              <w:t xml:space="preserve">Teacher: What do you feel when I say the word ‘rain’? </w:t>
            </w:r>
          </w:p>
          <w:p w14:paraId="3A00D4D7" w14:textId="77777777" w:rsidR="006E01DA" w:rsidRPr="00C607EE" w:rsidRDefault="006E01DA" w:rsidP="00C607EE">
            <w:pPr>
              <w:cnfStyle w:val="000000100000" w:firstRow="0" w:lastRow="0" w:firstColumn="0" w:lastColumn="0" w:oddVBand="0" w:evenVBand="0" w:oddHBand="1" w:evenHBand="0" w:firstRowFirstColumn="0" w:firstRowLastColumn="0" w:lastRowFirstColumn="0" w:lastRowLastColumn="0"/>
              <w:rPr>
                <w:sz w:val="24"/>
              </w:rPr>
            </w:pPr>
            <w:r w:rsidRPr="00C607EE">
              <w:rPr>
                <w:sz w:val="24"/>
              </w:rPr>
              <w:t>Student: I feel happy.</w:t>
            </w:r>
          </w:p>
          <w:p w14:paraId="4CF21964" w14:textId="77777777" w:rsidR="006E01DA" w:rsidRPr="00C607EE" w:rsidRDefault="006E01DA" w:rsidP="00C607EE">
            <w:pPr>
              <w:cnfStyle w:val="000000100000" w:firstRow="0" w:lastRow="0" w:firstColumn="0" w:lastColumn="0" w:oddVBand="0" w:evenVBand="0" w:oddHBand="1" w:evenHBand="0" w:firstRowFirstColumn="0" w:firstRowLastColumn="0" w:lastRowFirstColumn="0" w:lastRowLastColumn="0"/>
              <w:rPr>
                <w:sz w:val="24"/>
              </w:rPr>
            </w:pPr>
            <w:r w:rsidRPr="00C607EE">
              <w:rPr>
                <w:sz w:val="24"/>
              </w:rPr>
              <w:t>Teacher: Why?</w:t>
            </w:r>
          </w:p>
          <w:p w14:paraId="7EC4F0A2" w14:textId="77777777" w:rsidR="006E01DA" w:rsidRPr="00C607EE" w:rsidRDefault="006E01DA" w:rsidP="00C607EE">
            <w:pPr>
              <w:cnfStyle w:val="000000100000" w:firstRow="0" w:lastRow="0" w:firstColumn="0" w:lastColumn="0" w:oddVBand="0" w:evenVBand="0" w:oddHBand="1" w:evenHBand="0" w:firstRowFirstColumn="0" w:firstRowLastColumn="0" w:lastRowFirstColumn="0" w:lastRowLastColumn="0"/>
              <w:rPr>
                <w:sz w:val="24"/>
              </w:rPr>
            </w:pPr>
            <w:r w:rsidRPr="00C607EE">
              <w:rPr>
                <w:sz w:val="24"/>
              </w:rPr>
              <w:t xml:space="preserve">Student: Because when it is raining I know the plants and animals will get water. </w:t>
            </w:r>
          </w:p>
          <w:p w14:paraId="645078DA" w14:textId="045B8189" w:rsidR="006E01DA" w:rsidRPr="00C607EE" w:rsidRDefault="0030451E" w:rsidP="00C607EE">
            <w:pPr>
              <w:cnfStyle w:val="000000100000" w:firstRow="0" w:lastRow="0" w:firstColumn="0" w:lastColumn="0" w:oddVBand="0" w:evenVBand="0" w:oddHBand="1" w:evenHBand="0" w:firstRowFirstColumn="0" w:firstRowLastColumn="0" w:lastRowFirstColumn="0" w:lastRowLastColumn="0"/>
              <w:rPr>
                <w:sz w:val="24"/>
              </w:rPr>
            </w:pPr>
            <w:r w:rsidRPr="00C607EE">
              <w:rPr>
                <w:sz w:val="24"/>
              </w:rPr>
              <w:t>W</w:t>
            </w:r>
            <w:r w:rsidR="006E01DA" w:rsidRPr="00C607EE">
              <w:rPr>
                <w:sz w:val="24"/>
              </w:rPr>
              <w:t>ords to explore include: winte</w:t>
            </w:r>
            <w:r w:rsidR="001E4856" w:rsidRPr="00C607EE">
              <w:rPr>
                <w:sz w:val="24"/>
              </w:rPr>
              <w:t>r, beach,</w:t>
            </w:r>
            <w:r w:rsidR="006E01DA" w:rsidRPr="00C607EE">
              <w:rPr>
                <w:sz w:val="24"/>
              </w:rPr>
              <w:t xml:space="preserve"> </w:t>
            </w:r>
            <w:r w:rsidR="001E4856" w:rsidRPr="00C607EE">
              <w:rPr>
                <w:sz w:val="24"/>
              </w:rPr>
              <w:t>party</w:t>
            </w:r>
            <w:r w:rsidR="006E01DA" w:rsidRPr="00C607EE">
              <w:rPr>
                <w:sz w:val="24"/>
              </w:rPr>
              <w:t>, forest</w:t>
            </w:r>
            <w:r w:rsidR="00917E8B">
              <w:rPr>
                <w:sz w:val="24"/>
              </w:rPr>
              <w:t>, birthday, park, home, ice-cream, flowers</w:t>
            </w:r>
            <w:r w:rsidR="006E01DA" w:rsidRPr="00C607EE">
              <w:rPr>
                <w:sz w:val="24"/>
              </w:rPr>
              <w:t>.</w:t>
            </w:r>
          </w:p>
          <w:p w14:paraId="394C245A" w14:textId="38E2AF47" w:rsidR="0045622F" w:rsidRPr="00C607EE" w:rsidRDefault="006E01DA" w:rsidP="00C607EE">
            <w:pPr>
              <w:cnfStyle w:val="000000100000" w:firstRow="0" w:lastRow="0" w:firstColumn="0" w:lastColumn="0" w:oddVBand="0" w:evenVBand="0" w:oddHBand="1" w:evenHBand="0" w:firstRowFirstColumn="0" w:firstRowLastColumn="0" w:lastRowFirstColumn="0" w:lastRowLastColumn="0"/>
              <w:rPr>
                <w:sz w:val="24"/>
              </w:rPr>
            </w:pPr>
            <w:r w:rsidRPr="00C607EE">
              <w:rPr>
                <w:sz w:val="24"/>
              </w:rPr>
              <w:t xml:space="preserve">It’s important to remember that there is no correct or right answer, words hold different connotations to people. Discuss why </w:t>
            </w:r>
            <w:r w:rsidR="00B270EC" w:rsidRPr="00C607EE">
              <w:rPr>
                <w:sz w:val="24"/>
              </w:rPr>
              <w:t>this is possible.</w:t>
            </w:r>
          </w:p>
        </w:tc>
        <w:tc>
          <w:tcPr>
            <w:tcW w:w="2521" w:type="dxa"/>
            <w:vAlign w:val="top"/>
          </w:tcPr>
          <w:p w14:paraId="391B510F" w14:textId="77777777" w:rsidR="002B623A" w:rsidRPr="002B623A" w:rsidRDefault="002B623A" w:rsidP="00C607EE">
            <w:pPr>
              <w:cnfStyle w:val="000000100000" w:firstRow="0" w:lastRow="0" w:firstColumn="0" w:lastColumn="0" w:oddVBand="0" w:evenVBand="0" w:oddHBand="1" w:evenHBand="0" w:firstRowFirstColumn="0" w:firstRowLastColumn="0" w:lastRowFirstColumn="0" w:lastRowLastColumn="0"/>
            </w:pPr>
          </w:p>
        </w:tc>
        <w:tc>
          <w:tcPr>
            <w:tcW w:w="2265" w:type="dxa"/>
            <w:gridSpan w:val="2"/>
            <w:vAlign w:val="top"/>
          </w:tcPr>
          <w:p w14:paraId="1DB4B49E" w14:textId="6A24EE3A" w:rsidR="002B623A" w:rsidRPr="00C607EE" w:rsidRDefault="002B623A" w:rsidP="00C607EE">
            <w:pPr>
              <w:cnfStyle w:val="000000100000" w:firstRow="0" w:lastRow="0" w:firstColumn="0" w:lastColumn="0" w:oddVBand="0" w:evenVBand="0" w:oddHBand="1" w:evenHBand="0" w:firstRowFirstColumn="0" w:firstRowLastColumn="0" w:lastRowFirstColumn="0" w:lastRowLastColumn="0"/>
              <w:rPr>
                <w:sz w:val="24"/>
              </w:rPr>
            </w:pPr>
          </w:p>
        </w:tc>
      </w:tr>
      <w:tr w:rsidR="0030451E" w14:paraId="6D6B4CF6" w14:textId="77777777" w:rsidTr="002B5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0EAE498E" w14:textId="75236466" w:rsidR="0030451E" w:rsidRDefault="0030451E" w:rsidP="00C607EE">
            <w:r>
              <w:t>2.1</w:t>
            </w:r>
          </w:p>
        </w:tc>
        <w:tc>
          <w:tcPr>
            <w:tcW w:w="8751" w:type="dxa"/>
            <w:vAlign w:val="top"/>
          </w:tcPr>
          <w:p w14:paraId="12824587" w14:textId="77777777" w:rsidR="0030451E" w:rsidRPr="00C607EE" w:rsidRDefault="0030451E" w:rsidP="00C607EE">
            <w:pPr>
              <w:cnfStyle w:val="000000010000" w:firstRow="0" w:lastRow="0" w:firstColumn="0" w:lastColumn="0" w:oddVBand="0" w:evenVBand="0" w:oddHBand="0" w:evenHBand="1" w:firstRowFirstColumn="0" w:firstRowLastColumn="0" w:lastRowFirstColumn="0" w:lastRowLastColumn="0"/>
              <w:rPr>
                <w:rStyle w:val="Strong"/>
              </w:rPr>
            </w:pPr>
            <w:r w:rsidRPr="00C607EE">
              <w:rPr>
                <w:rStyle w:val="Strong"/>
              </w:rPr>
              <w:t>Writing and representing</w:t>
            </w:r>
          </w:p>
          <w:p w14:paraId="2DD85BBA" w14:textId="437D1814" w:rsidR="0030451E" w:rsidRPr="00C607EE" w:rsidRDefault="0030451E" w:rsidP="00C607EE">
            <w:pPr>
              <w:cnfStyle w:val="000000010000" w:firstRow="0" w:lastRow="0" w:firstColumn="0" w:lastColumn="0" w:oddVBand="0" w:evenVBand="0" w:oddHBand="0" w:evenHBand="1" w:firstRowFirstColumn="0" w:firstRowLastColumn="0" w:lastRowFirstColumn="0" w:lastRowLastColumn="0"/>
              <w:rPr>
                <w:rStyle w:val="Strong"/>
                <w:b w:val="0"/>
              </w:rPr>
            </w:pPr>
            <w:r w:rsidRPr="00C607EE">
              <w:rPr>
                <w:rStyle w:val="Strong"/>
                <w:b w:val="0"/>
              </w:rPr>
              <w:t>Choosing 2 of the words from t</w:t>
            </w:r>
            <w:r w:rsidR="00917E8B">
              <w:rPr>
                <w:rStyle w:val="Strong"/>
                <w:b w:val="0"/>
              </w:rPr>
              <w:t xml:space="preserve">he activity above, students draw </w:t>
            </w:r>
            <w:r w:rsidRPr="00C607EE">
              <w:rPr>
                <w:rStyle w:val="Strong"/>
                <w:b w:val="0"/>
              </w:rPr>
              <w:t>image</w:t>
            </w:r>
            <w:r w:rsidR="00917E8B">
              <w:rPr>
                <w:rStyle w:val="Strong"/>
                <w:b w:val="0"/>
              </w:rPr>
              <w:t>s</w:t>
            </w:r>
            <w:r w:rsidRPr="00C607EE">
              <w:rPr>
                <w:rStyle w:val="Strong"/>
                <w:b w:val="0"/>
              </w:rPr>
              <w:t xml:space="preserve"> that reflects the feelings or connotations created. </w:t>
            </w:r>
          </w:p>
          <w:p w14:paraId="2D09E55B" w14:textId="39BF5529" w:rsidR="0030451E" w:rsidRPr="00C607EE" w:rsidRDefault="0030451E" w:rsidP="00C607EE">
            <w:pPr>
              <w:cnfStyle w:val="000000010000" w:firstRow="0" w:lastRow="0" w:firstColumn="0" w:lastColumn="0" w:oddVBand="0" w:evenVBand="0" w:oddHBand="0" w:evenHBand="1" w:firstRowFirstColumn="0" w:firstRowLastColumn="0" w:lastRowFirstColumn="0" w:lastRowLastColumn="0"/>
              <w:rPr>
                <w:rStyle w:val="Strong"/>
                <w:b w:val="0"/>
              </w:rPr>
            </w:pPr>
            <w:r w:rsidRPr="00C607EE">
              <w:rPr>
                <w:rStyle w:val="Strong"/>
                <w:b w:val="0"/>
              </w:rPr>
              <w:lastRenderedPageBreak/>
              <w:t xml:space="preserve">Words surround the image or a sentence is written describing the scene. </w:t>
            </w:r>
            <w:r w:rsidR="00D761C5">
              <w:rPr>
                <w:rStyle w:val="Strong"/>
                <w:b w:val="0"/>
              </w:rPr>
              <w:t>For example:</w:t>
            </w:r>
            <w:r w:rsidRPr="00C607EE">
              <w:rPr>
                <w:rStyle w:val="Strong"/>
                <w:b w:val="0"/>
              </w:rPr>
              <w:t xml:space="preserve"> </w:t>
            </w:r>
            <w:r w:rsidR="00B4629A" w:rsidRPr="00C607EE">
              <w:rPr>
                <w:rStyle w:val="Strong"/>
                <w:b w:val="0"/>
              </w:rPr>
              <w:t>the student draws a picture of a forest</w:t>
            </w:r>
            <w:r w:rsidRPr="00C607EE">
              <w:rPr>
                <w:rStyle w:val="Strong"/>
                <w:b w:val="0"/>
              </w:rPr>
              <w:t>. The connotations are those of f</w:t>
            </w:r>
            <w:r w:rsidR="00917E8B">
              <w:rPr>
                <w:rStyle w:val="Strong"/>
                <w:b w:val="0"/>
              </w:rPr>
              <w:t>ear and apprehension</w:t>
            </w:r>
            <w:r w:rsidR="00B4629A" w:rsidRPr="00C607EE">
              <w:rPr>
                <w:rStyle w:val="Strong"/>
                <w:b w:val="0"/>
              </w:rPr>
              <w:t xml:space="preserve">. The sentence may say: When I think of the word forest, I feel scared. </w:t>
            </w:r>
          </w:p>
          <w:p w14:paraId="4F488C46" w14:textId="32257A84" w:rsidR="00B4629A" w:rsidRPr="00C607EE" w:rsidRDefault="00B4629A" w:rsidP="00C607EE">
            <w:pPr>
              <w:cnfStyle w:val="000000010000" w:firstRow="0" w:lastRow="0" w:firstColumn="0" w:lastColumn="0" w:oddVBand="0" w:evenVBand="0" w:oddHBand="0" w:evenHBand="1" w:firstRowFirstColumn="0" w:firstRowLastColumn="0" w:lastRowFirstColumn="0" w:lastRowLastColumn="0"/>
              <w:rPr>
                <w:rStyle w:val="Strong"/>
                <w:b w:val="0"/>
              </w:rPr>
            </w:pPr>
            <w:r w:rsidRPr="00C607EE">
              <w:rPr>
                <w:rStyle w:val="Strong"/>
                <w:b w:val="0"/>
              </w:rPr>
              <w:t>The student draws a picture of a party. The connotations may be: fun, laughing, friends, food, dancing, games</w:t>
            </w:r>
            <w:r w:rsidR="00597996">
              <w:rPr>
                <w:rStyle w:val="Strong"/>
                <w:b w:val="0"/>
              </w:rPr>
              <w:t xml:space="preserve"> or</w:t>
            </w:r>
            <w:r w:rsidRPr="00C607EE">
              <w:rPr>
                <w:rStyle w:val="Strong"/>
                <w:b w:val="0"/>
              </w:rPr>
              <w:t xml:space="preserve"> presents. These words may surround the picture. A sentence may read: When I think of the word party, I feel excited.</w:t>
            </w:r>
          </w:p>
        </w:tc>
        <w:tc>
          <w:tcPr>
            <w:tcW w:w="2521" w:type="dxa"/>
            <w:vAlign w:val="top"/>
          </w:tcPr>
          <w:p w14:paraId="2D3A4268" w14:textId="77777777" w:rsidR="0030451E" w:rsidRPr="002B623A" w:rsidRDefault="0030451E" w:rsidP="00C607EE">
            <w:pPr>
              <w:cnfStyle w:val="000000010000" w:firstRow="0" w:lastRow="0" w:firstColumn="0" w:lastColumn="0" w:oddVBand="0" w:evenVBand="0" w:oddHBand="0" w:evenHBand="1" w:firstRowFirstColumn="0" w:firstRowLastColumn="0" w:lastRowFirstColumn="0" w:lastRowLastColumn="0"/>
            </w:pPr>
          </w:p>
        </w:tc>
        <w:tc>
          <w:tcPr>
            <w:tcW w:w="2265" w:type="dxa"/>
            <w:gridSpan w:val="2"/>
            <w:vAlign w:val="top"/>
          </w:tcPr>
          <w:p w14:paraId="2F12559E" w14:textId="664AD568" w:rsidR="0030451E" w:rsidRPr="00C607EE" w:rsidRDefault="0030451E" w:rsidP="00C607EE">
            <w:pPr>
              <w:cnfStyle w:val="000000010000" w:firstRow="0" w:lastRow="0" w:firstColumn="0" w:lastColumn="0" w:oddVBand="0" w:evenVBand="0" w:oddHBand="0" w:evenHBand="1" w:firstRowFirstColumn="0" w:firstRowLastColumn="0" w:lastRowFirstColumn="0" w:lastRowLastColumn="0"/>
              <w:rPr>
                <w:sz w:val="24"/>
              </w:rPr>
            </w:pPr>
            <w:r w:rsidRPr="00C607EE">
              <w:rPr>
                <w:sz w:val="24"/>
              </w:rPr>
              <w:t>Resource 2 – Student workbook</w:t>
            </w:r>
          </w:p>
        </w:tc>
      </w:tr>
      <w:tr w:rsidR="002B623A" w14:paraId="337A1FEF" w14:textId="77777777" w:rsidTr="002B5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67955E16" w14:textId="7A1D8F43" w:rsidR="002B623A" w:rsidRPr="002B623A" w:rsidRDefault="002B623A" w:rsidP="00C607EE">
            <w:r>
              <w:t>2</w:t>
            </w:r>
            <w:r w:rsidR="0030451E">
              <w:t>.3</w:t>
            </w:r>
          </w:p>
        </w:tc>
        <w:tc>
          <w:tcPr>
            <w:tcW w:w="8751" w:type="dxa"/>
            <w:vAlign w:val="top"/>
          </w:tcPr>
          <w:p w14:paraId="67019625" w14:textId="77777777" w:rsidR="00B71C38" w:rsidRPr="00C607EE" w:rsidRDefault="00A9444B" w:rsidP="00C607EE">
            <w:pPr>
              <w:cnfStyle w:val="000000100000" w:firstRow="0" w:lastRow="0" w:firstColumn="0" w:lastColumn="0" w:oddVBand="0" w:evenVBand="0" w:oddHBand="1" w:evenHBand="0" w:firstRowFirstColumn="0" w:firstRowLastColumn="0" w:lastRowFirstColumn="0" w:lastRowLastColumn="0"/>
              <w:rPr>
                <w:rStyle w:val="Strong"/>
              </w:rPr>
            </w:pPr>
            <w:r w:rsidRPr="00C607EE">
              <w:rPr>
                <w:rStyle w:val="Strong"/>
              </w:rPr>
              <w:t>Reading and viewing</w:t>
            </w:r>
          </w:p>
          <w:p w14:paraId="1DCA35CE" w14:textId="77777777" w:rsidR="0090586F" w:rsidRDefault="00AF3D4A" w:rsidP="00C607EE">
            <w:pPr>
              <w:cnfStyle w:val="000000100000" w:firstRow="0" w:lastRow="0" w:firstColumn="0" w:lastColumn="0" w:oddVBand="0" w:evenVBand="0" w:oddHBand="1" w:evenHBand="0" w:firstRowFirstColumn="0" w:firstRowLastColumn="0" w:lastRowFirstColumn="0" w:lastRowLastColumn="0"/>
              <w:rPr>
                <w:rStyle w:val="Strong"/>
                <w:b w:val="0"/>
              </w:rPr>
            </w:pPr>
            <w:r w:rsidRPr="00C607EE">
              <w:rPr>
                <w:rStyle w:val="Strong"/>
                <w:b w:val="0"/>
              </w:rPr>
              <w:t>High frequency sight words are an important element of reading, faci</w:t>
            </w:r>
            <w:r w:rsidR="00C607EE" w:rsidRPr="00C607EE">
              <w:rPr>
                <w:rStyle w:val="Strong"/>
                <w:b w:val="0"/>
              </w:rPr>
              <w:t xml:space="preserve">litating fluency and therefore </w:t>
            </w:r>
            <w:r w:rsidRPr="00C607EE">
              <w:rPr>
                <w:rStyle w:val="Strong"/>
                <w:b w:val="0"/>
              </w:rPr>
              <w:t xml:space="preserve">comprehension. </w:t>
            </w:r>
          </w:p>
          <w:p w14:paraId="5172858E" w14:textId="4CE8E5F1" w:rsidR="00E92E0F" w:rsidRPr="00C607EE" w:rsidRDefault="00AF3D4A" w:rsidP="00C607EE">
            <w:pPr>
              <w:cnfStyle w:val="000000100000" w:firstRow="0" w:lastRow="0" w:firstColumn="0" w:lastColumn="0" w:oddVBand="0" w:evenVBand="0" w:oddHBand="1" w:evenHBand="0" w:firstRowFirstColumn="0" w:firstRowLastColumn="0" w:lastRowFirstColumn="0" w:lastRowLastColumn="0"/>
              <w:rPr>
                <w:rStyle w:val="Strong"/>
                <w:b w:val="0"/>
              </w:rPr>
            </w:pPr>
            <w:r w:rsidRPr="00C607EE">
              <w:rPr>
                <w:rStyle w:val="Strong"/>
                <w:b w:val="0"/>
              </w:rPr>
              <w:t xml:space="preserve">These words are introduced to students: her, his, up, my, off. </w:t>
            </w:r>
          </w:p>
          <w:p w14:paraId="44316A1A" w14:textId="57CAEBE4" w:rsidR="00AF3D4A" w:rsidRPr="00C607EE" w:rsidRDefault="00AF3D4A" w:rsidP="00C607EE">
            <w:pPr>
              <w:cnfStyle w:val="000000100000" w:firstRow="0" w:lastRow="0" w:firstColumn="0" w:lastColumn="0" w:oddVBand="0" w:evenVBand="0" w:oddHBand="1" w:evenHBand="0" w:firstRowFirstColumn="0" w:firstRowLastColumn="0" w:lastRowFirstColumn="0" w:lastRowLastColumn="0"/>
              <w:rPr>
                <w:color w:val="000000"/>
                <w:sz w:val="24"/>
              </w:rPr>
            </w:pPr>
            <w:r w:rsidRPr="00C607EE">
              <w:rPr>
                <w:color w:val="000000"/>
                <w:sz w:val="24"/>
              </w:rPr>
              <w:t>Write the words multiple times, some with a capital at the beginning of appropr</w:t>
            </w:r>
            <w:r w:rsidR="00E92E0F" w:rsidRPr="00C607EE">
              <w:rPr>
                <w:color w:val="000000"/>
                <w:sz w:val="24"/>
              </w:rPr>
              <w:t>iate words</w:t>
            </w:r>
            <w:r w:rsidRPr="00C607EE">
              <w:rPr>
                <w:color w:val="000000"/>
                <w:sz w:val="24"/>
              </w:rPr>
              <w:t xml:space="preserve">, on cards with </w:t>
            </w:r>
            <w:r w:rsidR="0090586F">
              <w:rPr>
                <w:color w:val="000000"/>
                <w:sz w:val="24"/>
              </w:rPr>
              <w:t>a marker</w:t>
            </w:r>
            <w:r w:rsidRPr="00C607EE">
              <w:rPr>
                <w:color w:val="000000"/>
                <w:sz w:val="24"/>
              </w:rPr>
              <w:t xml:space="preserve">. Rote learn the words so they are read </w:t>
            </w:r>
            <w:r w:rsidR="00C607EE">
              <w:rPr>
                <w:color w:val="000000"/>
                <w:sz w:val="24"/>
              </w:rPr>
              <w:t xml:space="preserve">confidently </w:t>
            </w:r>
            <w:r w:rsidRPr="00C607EE">
              <w:rPr>
                <w:color w:val="000000"/>
                <w:sz w:val="24"/>
              </w:rPr>
              <w:t>withou</w:t>
            </w:r>
            <w:r w:rsidR="00C607EE">
              <w:rPr>
                <w:color w:val="000000"/>
                <w:sz w:val="24"/>
              </w:rPr>
              <w:t>t hesitation</w:t>
            </w:r>
            <w:r w:rsidRPr="00C607EE">
              <w:rPr>
                <w:color w:val="000000"/>
                <w:sz w:val="24"/>
              </w:rPr>
              <w:t>.</w:t>
            </w:r>
            <w:r w:rsidR="00E92E0F" w:rsidRPr="00C607EE">
              <w:rPr>
                <w:color w:val="000000"/>
                <w:sz w:val="24"/>
              </w:rPr>
              <w:t xml:space="preserve"> </w:t>
            </w:r>
          </w:p>
          <w:p w14:paraId="684755A5" w14:textId="0727F513" w:rsidR="00E92E0F" w:rsidRPr="00C607EE" w:rsidRDefault="00E92E0F" w:rsidP="00C607EE">
            <w:pPr>
              <w:cnfStyle w:val="000000100000" w:firstRow="0" w:lastRow="0" w:firstColumn="0" w:lastColumn="0" w:oddVBand="0" w:evenVBand="0" w:oddHBand="1" w:evenHBand="0" w:firstRowFirstColumn="0" w:firstRowLastColumn="0" w:lastRowFirstColumn="0" w:lastRowLastColumn="0"/>
              <w:rPr>
                <w:sz w:val="24"/>
              </w:rPr>
            </w:pPr>
            <w:r w:rsidRPr="00C607EE">
              <w:rPr>
                <w:color w:val="000000"/>
                <w:sz w:val="24"/>
              </w:rPr>
              <w:t>Shuffle and divide the cards evenly to play ‘Snap’. Whomeve</w:t>
            </w:r>
            <w:r w:rsidR="005A6B40">
              <w:rPr>
                <w:color w:val="000000"/>
                <w:sz w:val="24"/>
              </w:rPr>
              <w:t>r is revealing the word in turn</w:t>
            </w:r>
            <w:r w:rsidRPr="00C607EE">
              <w:rPr>
                <w:color w:val="000000"/>
                <w:sz w:val="24"/>
              </w:rPr>
              <w:t xml:space="preserve"> must say the word aloud.</w:t>
            </w:r>
            <w:r w:rsidR="00C607EE">
              <w:rPr>
                <w:color w:val="000000"/>
                <w:sz w:val="24"/>
              </w:rPr>
              <w:t xml:space="preserve"> When a player slaps their hand down on the cards when a match is revealed, they get to ‘keep’ the cards.</w:t>
            </w:r>
          </w:p>
        </w:tc>
        <w:tc>
          <w:tcPr>
            <w:tcW w:w="2521" w:type="dxa"/>
            <w:vAlign w:val="top"/>
          </w:tcPr>
          <w:p w14:paraId="13AD8B1D" w14:textId="77777777" w:rsidR="002B623A" w:rsidRPr="00C607EE" w:rsidRDefault="002B623A" w:rsidP="00C607EE">
            <w:pPr>
              <w:cnfStyle w:val="000000100000" w:firstRow="0" w:lastRow="0" w:firstColumn="0" w:lastColumn="0" w:oddVBand="0" w:evenVBand="0" w:oddHBand="1" w:evenHBand="0" w:firstRowFirstColumn="0" w:firstRowLastColumn="0" w:lastRowFirstColumn="0" w:lastRowLastColumn="0"/>
              <w:rPr>
                <w:sz w:val="24"/>
              </w:rPr>
            </w:pPr>
          </w:p>
        </w:tc>
        <w:tc>
          <w:tcPr>
            <w:tcW w:w="2265" w:type="dxa"/>
            <w:gridSpan w:val="2"/>
            <w:vAlign w:val="top"/>
          </w:tcPr>
          <w:p w14:paraId="3F6C2953" w14:textId="04676995" w:rsidR="00864AEC" w:rsidRPr="00C607EE" w:rsidRDefault="00864AEC" w:rsidP="00C607EE">
            <w:pPr>
              <w:cnfStyle w:val="000000100000" w:firstRow="0" w:lastRow="0" w:firstColumn="0" w:lastColumn="0" w:oddVBand="0" w:evenVBand="0" w:oddHBand="1" w:evenHBand="0" w:firstRowFirstColumn="0" w:firstRowLastColumn="0" w:lastRowFirstColumn="0" w:lastRowLastColumn="0"/>
              <w:rPr>
                <w:sz w:val="24"/>
              </w:rPr>
            </w:pPr>
          </w:p>
        </w:tc>
      </w:tr>
      <w:tr w:rsidR="006F2E8A" w14:paraId="7710B58F" w14:textId="77777777" w:rsidTr="002B5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4037D182" w14:textId="1FDBFE0B" w:rsidR="006F2E8A" w:rsidRDefault="006F2E8A" w:rsidP="00C607EE">
            <w:r>
              <w:t>2.4</w:t>
            </w:r>
          </w:p>
        </w:tc>
        <w:tc>
          <w:tcPr>
            <w:tcW w:w="8751" w:type="dxa"/>
            <w:vAlign w:val="top"/>
          </w:tcPr>
          <w:p w14:paraId="21816C72" w14:textId="77777777" w:rsidR="006F2E8A" w:rsidRPr="00C607EE" w:rsidRDefault="3F6DBE6A" w:rsidP="00C607EE">
            <w:pPr>
              <w:cnfStyle w:val="000000010000" w:firstRow="0" w:lastRow="0" w:firstColumn="0" w:lastColumn="0" w:oddVBand="0" w:evenVBand="0" w:oddHBand="0" w:evenHBand="1" w:firstRowFirstColumn="0" w:firstRowLastColumn="0" w:lastRowFirstColumn="0" w:lastRowLastColumn="0"/>
              <w:rPr>
                <w:rStyle w:val="Strong"/>
              </w:rPr>
            </w:pPr>
            <w:r w:rsidRPr="00C607EE">
              <w:rPr>
                <w:rStyle w:val="Strong"/>
              </w:rPr>
              <w:t>Reflection</w:t>
            </w:r>
          </w:p>
          <w:p w14:paraId="386D2D3C" w14:textId="43FFE23F" w:rsidR="00EC34D1" w:rsidRPr="00C607EE" w:rsidRDefault="00E75A2F" w:rsidP="00C607EE">
            <w:pPr>
              <w:cnfStyle w:val="000000010000" w:firstRow="0" w:lastRow="0" w:firstColumn="0" w:lastColumn="0" w:oddVBand="0" w:evenVBand="0" w:oddHBand="0" w:evenHBand="1" w:firstRowFirstColumn="0" w:firstRowLastColumn="0" w:lastRowFirstColumn="0" w:lastRowLastColumn="0"/>
              <w:rPr>
                <w:sz w:val="24"/>
                <w:lang w:eastAsia="zh-CN"/>
              </w:rPr>
            </w:pPr>
            <w:r>
              <w:rPr>
                <w:sz w:val="24"/>
                <w:lang w:eastAsia="zh-CN"/>
              </w:rPr>
              <w:t xml:space="preserve">Ask students: Why does knowing about different layers of meaning for certain words </w:t>
            </w:r>
            <w:r w:rsidR="00881A54" w:rsidRPr="00C607EE">
              <w:rPr>
                <w:sz w:val="24"/>
                <w:lang w:eastAsia="zh-CN"/>
              </w:rPr>
              <w:t>hel</w:t>
            </w:r>
            <w:r w:rsidR="005A6B40">
              <w:rPr>
                <w:sz w:val="24"/>
                <w:lang w:eastAsia="zh-CN"/>
              </w:rPr>
              <w:t>p</w:t>
            </w:r>
            <w:r w:rsidR="001711E0">
              <w:rPr>
                <w:sz w:val="24"/>
                <w:lang w:eastAsia="zh-CN"/>
              </w:rPr>
              <w:t xml:space="preserve"> when we</w:t>
            </w:r>
            <w:r w:rsidR="00C607EE" w:rsidRPr="00C607EE">
              <w:rPr>
                <w:sz w:val="24"/>
                <w:lang w:eastAsia="zh-CN"/>
              </w:rPr>
              <w:t xml:space="preserve"> are composing a story?</w:t>
            </w:r>
          </w:p>
        </w:tc>
        <w:tc>
          <w:tcPr>
            <w:tcW w:w="2521" w:type="dxa"/>
            <w:vAlign w:val="top"/>
          </w:tcPr>
          <w:p w14:paraId="4F6D3BCD" w14:textId="77777777" w:rsidR="006F2E8A" w:rsidRPr="00C607EE" w:rsidRDefault="006F2E8A" w:rsidP="00C607EE">
            <w:pPr>
              <w:cnfStyle w:val="000000010000" w:firstRow="0" w:lastRow="0" w:firstColumn="0" w:lastColumn="0" w:oddVBand="0" w:evenVBand="0" w:oddHBand="0" w:evenHBand="1" w:firstRowFirstColumn="0" w:firstRowLastColumn="0" w:lastRowFirstColumn="0" w:lastRowLastColumn="0"/>
              <w:rPr>
                <w:sz w:val="24"/>
              </w:rPr>
            </w:pPr>
          </w:p>
        </w:tc>
        <w:tc>
          <w:tcPr>
            <w:tcW w:w="2265" w:type="dxa"/>
            <w:gridSpan w:val="2"/>
            <w:vAlign w:val="top"/>
          </w:tcPr>
          <w:p w14:paraId="2C9BFB9E" w14:textId="77777777" w:rsidR="006F2E8A" w:rsidRPr="00C607EE" w:rsidRDefault="006F2E8A" w:rsidP="00C607EE">
            <w:pPr>
              <w:cnfStyle w:val="000000010000" w:firstRow="0" w:lastRow="0" w:firstColumn="0" w:lastColumn="0" w:oddVBand="0" w:evenVBand="0" w:oddHBand="0" w:evenHBand="1" w:firstRowFirstColumn="0" w:firstRowLastColumn="0" w:lastRowFirstColumn="0" w:lastRowLastColumn="0"/>
              <w:rPr>
                <w:rStyle w:val="Hyperlink"/>
              </w:rPr>
            </w:pPr>
          </w:p>
        </w:tc>
      </w:tr>
    </w:tbl>
    <w:p w14:paraId="62BCF697" w14:textId="77777777" w:rsidR="002B623A" w:rsidRDefault="002B623A" w:rsidP="002B623A">
      <w:r>
        <w:br w:type="page"/>
      </w:r>
    </w:p>
    <w:p w14:paraId="6B12485A" w14:textId="0CF2F5E0" w:rsidR="00881A54" w:rsidRDefault="002B623A" w:rsidP="00881A54">
      <w:pPr>
        <w:pStyle w:val="Heading2"/>
      </w:pPr>
      <w:r>
        <w:lastRenderedPageBreak/>
        <w:t>Lesson 3 –</w:t>
      </w:r>
      <w:r w:rsidR="00881A54">
        <w:t xml:space="preserve"> recognising symbol</w:t>
      </w:r>
    </w:p>
    <w:p w14:paraId="4EFC40FF" w14:textId="5B085E30" w:rsidR="002B623A" w:rsidRDefault="002B623A" w:rsidP="00657022">
      <w:r>
        <w:t>Students are learning to:</w:t>
      </w:r>
    </w:p>
    <w:p w14:paraId="5DC9F5E8" w14:textId="7DE3F54D" w:rsidR="00B72F13" w:rsidRDefault="00B72F13" w:rsidP="00CA554A">
      <w:pPr>
        <w:pStyle w:val="ListBullet"/>
      </w:pPr>
      <w:r>
        <w:t>understand communication throu</w:t>
      </w:r>
      <w:r w:rsidR="003023EB">
        <w:t>gh symbols represents a message</w:t>
      </w:r>
    </w:p>
    <w:p w14:paraId="0CB4D0AA" w14:textId="120A0F0F" w:rsidR="00C93C1B" w:rsidRDefault="00C93C1B" w:rsidP="00CA554A">
      <w:pPr>
        <w:pStyle w:val="ListBullet"/>
      </w:pPr>
      <w:r>
        <w:t xml:space="preserve">write consonant-vowel-consonant (CVC) </w:t>
      </w:r>
      <w:r w:rsidR="005062B6">
        <w:t xml:space="preserve">words with greater </w:t>
      </w:r>
      <w:r w:rsidR="009E133A">
        <w:t>accurate</w:t>
      </w:r>
      <w:r w:rsidR="005062B6">
        <w:t>ly, speed</w:t>
      </w:r>
      <w:r w:rsidR="009E133A">
        <w:t xml:space="preserve"> and efficien</w:t>
      </w:r>
      <w:r w:rsidR="005062B6">
        <w:t xml:space="preserve">cy </w:t>
      </w:r>
      <w:r>
        <w:t>by segmenting and blending</w:t>
      </w:r>
    </w:p>
    <w:p w14:paraId="5C4ED595" w14:textId="7C0FD24C" w:rsidR="005B3BD2" w:rsidRDefault="005B3BD2" w:rsidP="005B3BD2">
      <w:pPr>
        <w:pStyle w:val="ListBullet"/>
        <w:rPr>
          <w:lang w:eastAsia="zh-CN"/>
        </w:rPr>
      </w:pPr>
      <w:proofErr w:type="gramStart"/>
      <w:r>
        <w:rPr>
          <w:lang w:eastAsia="zh-CN"/>
        </w:rPr>
        <w:t>read</w:t>
      </w:r>
      <w:proofErr w:type="gramEnd"/>
      <w:r>
        <w:rPr>
          <w:lang w:eastAsia="zh-CN"/>
        </w:rPr>
        <w:t xml:space="preserve"> short texts using knowledg</w:t>
      </w:r>
      <w:r w:rsidR="005A6B40">
        <w:rPr>
          <w:lang w:eastAsia="zh-CN"/>
        </w:rPr>
        <w:t>e of letter-sound relationships and high frequency sight words.</w:t>
      </w:r>
    </w:p>
    <w:tbl>
      <w:tblPr>
        <w:tblStyle w:val="Tableheader"/>
        <w:tblW w:w="14796" w:type="dxa"/>
        <w:tblInd w:w="-60" w:type="dxa"/>
        <w:tblLook w:val="04A0" w:firstRow="1" w:lastRow="0" w:firstColumn="1" w:lastColumn="0" w:noHBand="0" w:noVBand="1"/>
        <w:tblDescription w:val="Lesson 3 – Characters and emotions"/>
      </w:tblPr>
      <w:tblGrid>
        <w:gridCol w:w="717"/>
        <w:gridCol w:w="8751"/>
        <w:gridCol w:w="2835"/>
        <w:gridCol w:w="2493"/>
      </w:tblGrid>
      <w:tr w:rsidR="002B623A" w14:paraId="76217DE6" w14:textId="77777777" w:rsidTr="002458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7" w:type="dxa"/>
            <w:vAlign w:val="top"/>
          </w:tcPr>
          <w:p w14:paraId="4688695B" w14:textId="77777777" w:rsidR="002B623A" w:rsidRPr="002B623A" w:rsidRDefault="002B623A" w:rsidP="007A0D80">
            <w:pPr>
              <w:spacing w:before="192" w:after="192"/>
            </w:pPr>
            <w:r w:rsidRPr="002B623A">
              <w:t>Item</w:t>
            </w:r>
          </w:p>
        </w:tc>
        <w:tc>
          <w:tcPr>
            <w:tcW w:w="8751" w:type="dxa"/>
            <w:vAlign w:val="top"/>
          </w:tcPr>
          <w:p w14:paraId="7A3EAB1C"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pPr>
            <w:r w:rsidRPr="002B623A">
              <w:t>Learning experience</w:t>
            </w:r>
          </w:p>
        </w:tc>
        <w:tc>
          <w:tcPr>
            <w:tcW w:w="2835" w:type="dxa"/>
            <w:vAlign w:val="top"/>
          </w:tcPr>
          <w:p w14:paraId="51375652"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pPr>
            <w:r w:rsidRPr="002B623A">
              <w:t>Differentiation strategies and/or adjustments</w:t>
            </w:r>
          </w:p>
        </w:tc>
        <w:tc>
          <w:tcPr>
            <w:tcW w:w="2493" w:type="dxa"/>
            <w:vAlign w:val="top"/>
          </w:tcPr>
          <w:p w14:paraId="52F75916"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pPr>
            <w:r w:rsidRPr="002B623A">
              <w:t>Resources</w:t>
            </w:r>
          </w:p>
        </w:tc>
      </w:tr>
      <w:tr w:rsidR="002B623A" w14:paraId="35CE04F4" w14:textId="77777777" w:rsidTr="00245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7DE7E9BF" w14:textId="77777777" w:rsidR="002B623A" w:rsidRPr="002B623A" w:rsidRDefault="002B623A" w:rsidP="007A0D80">
            <w:r>
              <w:t>3</w:t>
            </w:r>
            <w:r w:rsidRPr="002B623A">
              <w:t>.1</w:t>
            </w:r>
          </w:p>
        </w:tc>
        <w:tc>
          <w:tcPr>
            <w:tcW w:w="8751" w:type="dxa"/>
            <w:vAlign w:val="top"/>
          </w:tcPr>
          <w:p w14:paraId="5C4ABEB5" w14:textId="5F822BC0" w:rsidR="005B3991" w:rsidRPr="00E75A2F" w:rsidRDefault="00CC668D" w:rsidP="4904ADBE">
            <w:pPr>
              <w:cnfStyle w:val="000000100000" w:firstRow="0" w:lastRow="0" w:firstColumn="0" w:lastColumn="0" w:oddVBand="0" w:evenVBand="0" w:oddHBand="1" w:evenHBand="0" w:firstRowFirstColumn="0" w:firstRowLastColumn="0" w:lastRowFirstColumn="0" w:lastRowLastColumn="0"/>
              <w:rPr>
                <w:rStyle w:val="Strong"/>
              </w:rPr>
            </w:pPr>
            <w:r w:rsidRPr="00E75A2F">
              <w:rPr>
                <w:rStyle w:val="Strong"/>
              </w:rPr>
              <w:t>Speaking and l</w:t>
            </w:r>
            <w:r w:rsidR="008E5859" w:rsidRPr="00E75A2F">
              <w:rPr>
                <w:rStyle w:val="Strong"/>
              </w:rPr>
              <w:t>istening</w:t>
            </w:r>
          </w:p>
          <w:p w14:paraId="21B1AF7F" w14:textId="63626D12" w:rsidR="008E5859" w:rsidRPr="00E75A2F" w:rsidRDefault="008E5859" w:rsidP="008E5859">
            <w:pPr>
              <w:cnfStyle w:val="000000100000" w:firstRow="0" w:lastRow="0" w:firstColumn="0" w:lastColumn="0" w:oddVBand="0" w:evenVBand="0" w:oddHBand="1" w:evenHBand="0" w:firstRowFirstColumn="0" w:firstRowLastColumn="0" w:lastRowFirstColumn="0" w:lastRowLastColumn="0"/>
              <w:rPr>
                <w:sz w:val="24"/>
              </w:rPr>
            </w:pPr>
            <w:r w:rsidRPr="00E75A2F">
              <w:rPr>
                <w:sz w:val="24"/>
              </w:rPr>
              <w:t>Look at everyday symbols. Examples of symbols to show students should include fast food logos, street signs</w:t>
            </w:r>
            <w:r w:rsidR="00251808">
              <w:rPr>
                <w:sz w:val="24"/>
              </w:rPr>
              <w:t>, health</w:t>
            </w:r>
            <w:r w:rsidRPr="00E75A2F">
              <w:rPr>
                <w:sz w:val="24"/>
              </w:rPr>
              <w:t>, animal crossings, public safety etc.</w:t>
            </w:r>
          </w:p>
          <w:p w14:paraId="7E9160B7" w14:textId="77777777" w:rsidR="00E75A2F" w:rsidRDefault="00E75A2F" w:rsidP="00E75A2F">
            <w:pPr>
              <w:cnfStyle w:val="000000100000" w:firstRow="0" w:lastRow="0" w:firstColumn="0" w:lastColumn="0" w:oddVBand="0" w:evenVBand="0" w:oddHBand="1" w:evenHBand="0" w:firstRowFirstColumn="0" w:firstRowLastColumn="0" w:lastRowFirstColumn="0" w:lastRowLastColumn="0"/>
              <w:rPr>
                <w:sz w:val="24"/>
              </w:rPr>
            </w:pPr>
            <w:r w:rsidRPr="00E75A2F">
              <w:rPr>
                <w:sz w:val="24"/>
              </w:rPr>
              <w:t>Where do we often see these symbols?</w:t>
            </w:r>
            <w:r>
              <w:rPr>
                <w:sz w:val="24"/>
              </w:rPr>
              <w:t xml:space="preserve"> </w:t>
            </w:r>
          </w:p>
          <w:p w14:paraId="1F4A9090" w14:textId="620DF7A6" w:rsidR="00E75A2F" w:rsidRDefault="00E75A2F" w:rsidP="00CA518D">
            <w:pPr>
              <w:cnfStyle w:val="000000100000" w:firstRow="0" w:lastRow="0" w:firstColumn="0" w:lastColumn="0" w:oddVBand="0" w:evenVBand="0" w:oddHBand="1" w:evenHBand="0" w:firstRowFirstColumn="0" w:firstRowLastColumn="0" w:lastRowFirstColumn="0" w:lastRowLastColumn="0"/>
              <w:rPr>
                <w:sz w:val="24"/>
              </w:rPr>
            </w:pPr>
            <w:r w:rsidRPr="00E75A2F">
              <w:rPr>
                <w:sz w:val="24"/>
              </w:rPr>
              <w:t>What is the purpose of these symbols?</w:t>
            </w:r>
          </w:p>
          <w:p w14:paraId="351F5879" w14:textId="55153F2F" w:rsidR="00E75A2F" w:rsidRDefault="00E75A2F" w:rsidP="00CA518D">
            <w:pPr>
              <w:cnfStyle w:val="000000100000" w:firstRow="0" w:lastRow="0" w:firstColumn="0" w:lastColumn="0" w:oddVBand="0" w:evenVBand="0" w:oddHBand="1" w:evenHBand="0" w:firstRowFirstColumn="0" w:firstRowLastColumn="0" w:lastRowFirstColumn="0" w:lastRowLastColumn="0"/>
              <w:rPr>
                <w:sz w:val="24"/>
              </w:rPr>
            </w:pPr>
            <w:r>
              <w:rPr>
                <w:sz w:val="24"/>
              </w:rPr>
              <w:t>What do these symbols mean to you?</w:t>
            </w:r>
          </w:p>
          <w:p w14:paraId="6BC64957" w14:textId="64267DC6" w:rsidR="00BE2DFB" w:rsidRPr="00E75A2F" w:rsidRDefault="00E75A2F" w:rsidP="00CA518D">
            <w:pPr>
              <w:cnfStyle w:val="000000100000" w:firstRow="0" w:lastRow="0" w:firstColumn="0" w:lastColumn="0" w:oddVBand="0" w:evenVBand="0" w:oddHBand="1" w:evenHBand="0" w:firstRowFirstColumn="0" w:firstRowLastColumn="0" w:lastRowFirstColumn="0" w:lastRowLastColumn="0"/>
              <w:rPr>
                <w:sz w:val="24"/>
              </w:rPr>
            </w:pPr>
            <w:r>
              <w:rPr>
                <w:sz w:val="24"/>
              </w:rPr>
              <w:t>W</w:t>
            </w:r>
            <w:r w:rsidR="00BE2DFB" w:rsidRPr="00E75A2F">
              <w:rPr>
                <w:sz w:val="24"/>
              </w:rPr>
              <w:t>hy are symbols used, and not words?</w:t>
            </w:r>
          </w:p>
          <w:p w14:paraId="44FF34B4" w14:textId="4ABF8B8F" w:rsidR="00B01157" w:rsidRPr="00E75A2F" w:rsidRDefault="00CA518D" w:rsidP="00BE2DFB">
            <w:pPr>
              <w:cnfStyle w:val="000000100000" w:firstRow="0" w:lastRow="0" w:firstColumn="0" w:lastColumn="0" w:oddVBand="0" w:evenVBand="0" w:oddHBand="1" w:evenHBand="0" w:firstRowFirstColumn="0" w:firstRowLastColumn="0" w:lastRowFirstColumn="0" w:lastRowLastColumn="0"/>
              <w:rPr>
                <w:sz w:val="24"/>
              </w:rPr>
            </w:pPr>
            <w:r w:rsidRPr="00E75A2F">
              <w:rPr>
                <w:sz w:val="24"/>
              </w:rPr>
              <w:t xml:space="preserve">Probe students to discuss the </w:t>
            </w:r>
            <w:r w:rsidR="00E75A2F">
              <w:rPr>
                <w:sz w:val="24"/>
              </w:rPr>
              <w:t xml:space="preserve">relevance of the </w:t>
            </w:r>
            <w:r w:rsidRPr="00E75A2F">
              <w:rPr>
                <w:sz w:val="24"/>
              </w:rPr>
              <w:t>colours that hav</w:t>
            </w:r>
            <w:r w:rsidR="00E75A2F">
              <w:rPr>
                <w:sz w:val="24"/>
              </w:rPr>
              <w:t>e been used in these symbols,</w:t>
            </w:r>
            <w:r w:rsidRPr="00E75A2F">
              <w:rPr>
                <w:sz w:val="24"/>
              </w:rPr>
              <w:t xml:space="preserve"> the size </w:t>
            </w:r>
            <w:r w:rsidR="00E75A2F">
              <w:rPr>
                <w:sz w:val="24"/>
              </w:rPr>
              <w:t xml:space="preserve">and shape </w:t>
            </w:r>
            <w:r w:rsidRPr="00E75A2F">
              <w:rPr>
                <w:sz w:val="24"/>
              </w:rPr>
              <w:t xml:space="preserve">of the symbols. </w:t>
            </w:r>
          </w:p>
        </w:tc>
        <w:tc>
          <w:tcPr>
            <w:tcW w:w="2835" w:type="dxa"/>
            <w:vAlign w:val="top"/>
          </w:tcPr>
          <w:p w14:paraId="0D95C206" w14:textId="77777777" w:rsidR="002B623A" w:rsidRPr="00E75A2F"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622EC509" w14:textId="00FEF61F" w:rsidR="00251808" w:rsidRDefault="00251808" w:rsidP="00BE2DFB">
            <w:pPr>
              <w:cnfStyle w:val="000000100000" w:firstRow="0" w:lastRow="0" w:firstColumn="0" w:lastColumn="0" w:oddVBand="0" w:evenVBand="0" w:oddHBand="1" w:evenHBand="0" w:firstRowFirstColumn="0" w:firstRowLastColumn="0" w:lastRowFirstColumn="0" w:lastRowLastColumn="0"/>
              <w:rPr>
                <w:sz w:val="24"/>
              </w:rPr>
            </w:pPr>
            <w:r>
              <w:rPr>
                <w:sz w:val="24"/>
              </w:rPr>
              <w:t>Resource 2 – student workbook</w:t>
            </w:r>
          </w:p>
          <w:p w14:paraId="6C488973" w14:textId="6E0C1FD9" w:rsidR="005E6D98" w:rsidRPr="00E75A2F" w:rsidRDefault="007F58BA" w:rsidP="00BE2DFB">
            <w:pPr>
              <w:cnfStyle w:val="000000100000" w:firstRow="0" w:lastRow="0" w:firstColumn="0" w:lastColumn="0" w:oddVBand="0" w:evenVBand="0" w:oddHBand="1" w:evenHBand="0" w:firstRowFirstColumn="0" w:firstRowLastColumn="0" w:lastRowFirstColumn="0" w:lastRowLastColumn="0"/>
              <w:rPr>
                <w:sz w:val="24"/>
              </w:rPr>
            </w:pPr>
            <w:r w:rsidRPr="00E75A2F">
              <w:rPr>
                <w:sz w:val="24"/>
              </w:rPr>
              <w:t xml:space="preserve">Teacher to source </w:t>
            </w:r>
            <w:r w:rsidR="00E75A2F">
              <w:rPr>
                <w:sz w:val="24"/>
              </w:rPr>
              <w:t xml:space="preserve">additional </w:t>
            </w:r>
            <w:r w:rsidRPr="00E75A2F">
              <w:rPr>
                <w:sz w:val="24"/>
              </w:rPr>
              <w:t>common symbols</w:t>
            </w:r>
          </w:p>
        </w:tc>
      </w:tr>
      <w:tr w:rsidR="002B623A" w14:paraId="4F6FD905" w14:textId="77777777" w:rsidTr="002458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3BA0C800" w14:textId="77777777" w:rsidR="002B623A" w:rsidRPr="002B623A" w:rsidRDefault="002B623A" w:rsidP="007A0D80">
            <w:r>
              <w:t>3</w:t>
            </w:r>
            <w:r w:rsidRPr="002B623A">
              <w:t>.2</w:t>
            </w:r>
          </w:p>
        </w:tc>
        <w:tc>
          <w:tcPr>
            <w:tcW w:w="8751" w:type="dxa"/>
            <w:vAlign w:val="top"/>
          </w:tcPr>
          <w:p w14:paraId="5974E30B" w14:textId="293368C5" w:rsidR="00302C47" w:rsidRDefault="00302C47" w:rsidP="007A0D80">
            <w:pPr>
              <w:cnfStyle w:val="000000010000" w:firstRow="0" w:lastRow="0" w:firstColumn="0" w:lastColumn="0" w:oddVBand="0" w:evenVBand="0" w:oddHBand="0" w:evenHBand="1" w:firstRowFirstColumn="0" w:firstRowLastColumn="0" w:lastRowFirstColumn="0" w:lastRowLastColumn="0"/>
              <w:rPr>
                <w:rStyle w:val="Strong"/>
              </w:rPr>
            </w:pPr>
            <w:r w:rsidRPr="00302C47">
              <w:rPr>
                <w:rStyle w:val="Strong"/>
              </w:rPr>
              <w:t>Reading and viewing</w:t>
            </w:r>
          </w:p>
          <w:p w14:paraId="7B47B908" w14:textId="31E3FADA" w:rsidR="0075534B" w:rsidRDefault="0096511E" w:rsidP="00D05F81">
            <w:pPr>
              <w:cnfStyle w:val="000000010000" w:firstRow="0" w:lastRow="0" w:firstColumn="0" w:lastColumn="0" w:oddVBand="0" w:evenVBand="0" w:oddHBand="0" w:evenHBand="1" w:firstRowFirstColumn="0" w:firstRowLastColumn="0" w:lastRowFirstColumn="0" w:lastRowLastColumn="0"/>
              <w:rPr>
                <w:rStyle w:val="Strong"/>
                <w:b w:val="0"/>
              </w:rPr>
            </w:pPr>
            <w:r>
              <w:rPr>
                <w:rStyle w:val="Strong"/>
                <w:b w:val="0"/>
              </w:rPr>
              <w:t xml:space="preserve">Through the explicit </w:t>
            </w:r>
            <w:r w:rsidR="00051299">
              <w:rPr>
                <w:rStyle w:val="Strong"/>
                <w:b w:val="0"/>
              </w:rPr>
              <w:t>teaching video,</w:t>
            </w:r>
            <w:r w:rsidR="007F58BA">
              <w:rPr>
                <w:rStyle w:val="Strong"/>
                <w:b w:val="0"/>
              </w:rPr>
              <w:t xml:space="preserve"> </w:t>
            </w:r>
            <w:r w:rsidR="00211A74">
              <w:rPr>
                <w:rStyle w:val="Strong"/>
                <w:b w:val="0"/>
              </w:rPr>
              <w:t xml:space="preserve">students learn about </w:t>
            </w:r>
            <w:r w:rsidR="007F58BA">
              <w:rPr>
                <w:rStyle w:val="Strong"/>
                <w:b w:val="0"/>
              </w:rPr>
              <w:t xml:space="preserve">the most common </w:t>
            </w:r>
            <w:r w:rsidR="00BE2DFB">
              <w:rPr>
                <w:rStyle w:val="Strong"/>
                <w:b w:val="0"/>
              </w:rPr>
              <w:t>phonemes</w:t>
            </w:r>
            <w:r w:rsidR="007F58BA">
              <w:rPr>
                <w:rStyle w:val="Strong"/>
                <w:b w:val="0"/>
              </w:rPr>
              <w:t xml:space="preserve"> represented</w:t>
            </w:r>
            <w:r w:rsidR="00BE2DFB">
              <w:rPr>
                <w:rStyle w:val="Strong"/>
                <w:b w:val="0"/>
              </w:rPr>
              <w:t xml:space="preserve"> </w:t>
            </w:r>
            <w:r w:rsidR="007F58BA">
              <w:rPr>
                <w:rStyle w:val="Strong"/>
                <w:b w:val="0"/>
              </w:rPr>
              <w:t xml:space="preserve">by these graphemes </w:t>
            </w:r>
            <w:r w:rsidR="00BE2DFB">
              <w:rPr>
                <w:rStyle w:val="Strong"/>
                <w:b w:val="0"/>
              </w:rPr>
              <w:t xml:space="preserve">– g, o, </w:t>
            </w:r>
            <w:r w:rsidR="00051299">
              <w:rPr>
                <w:rStyle w:val="Strong"/>
                <w:b w:val="0"/>
              </w:rPr>
              <w:t xml:space="preserve">c, </w:t>
            </w:r>
            <w:proofErr w:type="gramStart"/>
            <w:r w:rsidR="00051299">
              <w:rPr>
                <w:rStyle w:val="Strong"/>
                <w:b w:val="0"/>
              </w:rPr>
              <w:t>k</w:t>
            </w:r>
            <w:proofErr w:type="gramEnd"/>
            <w:r w:rsidR="00211A74">
              <w:rPr>
                <w:rStyle w:val="Strong"/>
                <w:b w:val="0"/>
              </w:rPr>
              <w:t>.</w:t>
            </w:r>
          </w:p>
          <w:p w14:paraId="22258D28" w14:textId="13A6A655" w:rsidR="00154DEA" w:rsidRPr="003D0823" w:rsidRDefault="0096511E" w:rsidP="00D05F81">
            <w:pPr>
              <w:cnfStyle w:val="000000010000" w:firstRow="0" w:lastRow="0" w:firstColumn="0" w:lastColumn="0" w:oddVBand="0" w:evenVBand="0" w:oddHBand="0" w:evenHBand="1" w:firstRowFirstColumn="0" w:firstRowLastColumn="0" w:lastRowFirstColumn="0" w:lastRowLastColumn="0"/>
              <w:rPr>
                <w:bCs/>
              </w:rPr>
            </w:pPr>
            <w:r>
              <w:rPr>
                <w:rStyle w:val="Strong"/>
                <w:b w:val="0"/>
              </w:rPr>
              <w:t>Students can consolidate understanding and application on continuous text by reading the decodable text.</w:t>
            </w:r>
          </w:p>
        </w:tc>
        <w:tc>
          <w:tcPr>
            <w:tcW w:w="2835" w:type="dxa"/>
            <w:vAlign w:val="top"/>
          </w:tcPr>
          <w:p w14:paraId="15A4F341"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50F7043A" w14:textId="42E6C59A" w:rsidR="002B623A" w:rsidRPr="00E75A2F" w:rsidRDefault="00F03384" w:rsidP="00BE2DFB">
            <w:pPr>
              <w:cnfStyle w:val="000000010000" w:firstRow="0" w:lastRow="0" w:firstColumn="0" w:lastColumn="0" w:oddVBand="0" w:evenVBand="0" w:oddHBand="0" w:evenHBand="1" w:firstRowFirstColumn="0" w:firstRowLastColumn="0" w:lastRowFirstColumn="0" w:lastRowLastColumn="0"/>
              <w:rPr>
                <w:sz w:val="24"/>
              </w:rPr>
            </w:pPr>
            <w:hyperlink r:id="rId18" w:history="1">
              <w:r w:rsidR="00BE2DFB" w:rsidRPr="00E75A2F">
                <w:rPr>
                  <w:rStyle w:val="Hyperlink"/>
                </w:rPr>
                <w:t>Resource 3 - Phonics [video]</w:t>
              </w:r>
            </w:hyperlink>
          </w:p>
          <w:p w14:paraId="58910B6A" w14:textId="7FE14BEA" w:rsidR="0096511E" w:rsidRPr="002B623A" w:rsidRDefault="0017365A" w:rsidP="00BE2DFB">
            <w:pPr>
              <w:cnfStyle w:val="000000010000" w:firstRow="0" w:lastRow="0" w:firstColumn="0" w:lastColumn="0" w:oddVBand="0" w:evenVBand="0" w:oddHBand="0" w:evenHBand="1" w:firstRowFirstColumn="0" w:firstRowLastColumn="0" w:lastRowFirstColumn="0" w:lastRowLastColumn="0"/>
            </w:pPr>
            <w:r w:rsidRPr="00E75A2F">
              <w:rPr>
                <w:sz w:val="24"/>
              </w:rPr>
              <w:t>Resource 2</w:t>
            </w:r>
            <w:r w:rsidR="0096511E" w:rsidRPr="00E75A2F">
              <w:rPr>
                <w:sz w:val="24"/>
              </w:rPr>
              <w:t>–</w:t>
            </w:r>
            <w:r w:rsidRPr="00E75A2F">
              <w:rPr>
                <w:sz w:val="24"/>
              </w:rPr>
              <w:t xml:space="preserve"> </w:t>
            </w:r>
            <w:r w:rsidR="009340B4">
              <w:rPr>
                <w:sz w:val="24"/>
              </w:rPr>
              <w:t>S</w:t>
            </w:r>
            <w:r w:rsidRPr="00E75A2F">
              <w:rPr>
                <w:sz w:val="24"/>
              </w:rPr>
              <w:t>tudent workbook</w:t>
            </w:r>
          </w:p>
        </w:tc>
      </w:tr>
      <w:tr w:rsidR="002B623A" w14:paraId="68407AA0" w14:textId="77777777" w:rsidTr="00245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10E563CB" w14:textId="77777777" w:rsidR="002B623A" w:rsidRPr="002B623A" w:rsidRDefault="002B623A" w:rsidP="007A0D80">
            <w:r>
              <w:t>3</w:t>
            </w:r>
            <w:r w:rsidRPr="002B623A">
              <w:t>.3</w:t>
            </w:r>
          </w:p>
        </w:tc>
        <w:tc>
          <w:tcPr>
            <w:tcW w:w="8751" w:type="dxa"/>
            <w:vAlign w:val="top"/>
          </w:tcPr>
          <w:p w14:paraId="783225BD" w14:textId="77777777" w:rsidR="008920AB" w:rsidRPr="00E75A2F" w:rsidRDefault="008920AB" w:rsidP="008920AB">
            <w:pPr>
              <w:cnfStyle w:val="000000100000" w:firstRow="0" w:lastRow="0" w:firstColumn="0" w:lastColumn="0" w:oddVBand="0" w:evenVBand="0" w:oddHBand="1" w:evenHBand="0" w:firstRowFirstColumn="0" w:firstRowLastColumn="0" w:lastRowFirstColumn="0" w:lastRowLastColumn="0"/>
              <w:rPr>
                <w:rStyle w:val="Strong"/>
              </w:rPr>
            </w:pPr>
            <w:r w:rsidRPr="00E75A2F">
              <w:rPr>
                <w:rStyle w:val="Strong"/>
              </w:rPr>
              <w:t xml:space="preserve">Writing and representing </w:t>
            </w:r>
          </w:p>
          <w:p w14:paraId="3BDFFCC5" w14:textId="21F073A8" w:rsidR="007A0D80" w:rsidRPr="00E75A2F" w:rsidRDefault="008920AB" w:rsidP="14DBB113">
            <w:pPr>
              <w:cnfStyle w:val="000000100000" w:firstRow="0" w:lastRow="0" w:firstColumn="0" w:lastColumn="0" w:oddVBand="0" w:evenVBand="0" w:oddHBand="1" w:evenHBand="0" w:firstRowFirstColumn="0" w:firstRowLastColumn="0" w:lastRowFirstColumn="0" w:lastRowLastColumn="0"/>
              <w:rPr>
                <w:rStyle w:val="Strong"/>
              </w:rPr>
            </w:pPr>
            <w:r w:rsidRPr="00E75A2F">
              <w:rPr>
                <w:rStyle w:val="Strong"/>
              </w:rPr>
              <w:t>Opportunity for monitoring student learning</w:t>
            </w:r>
          </w:p>
          <w:p w14:paraId="1609D1BC" w14:textId="7001EE88" w:rsidR="0075534B" w:rsidRDefault="005A6B40" w:rsidP="14DBB113">
            <w:pPr>
              <w:cnfStyle w:val="000000100000" w:firstRow="0" w:lastRow="0" w:firstColumn="0" w:lastColumn="0" w:oddVBand="0" w:evenVBand="0" w:oddHBand="1" w:evenHBand="0" w:firstRowFirstColumn="0" w:firstRowLastColumn="0" w:lastRowFirstColumn="0" w:lastRowLastColumn="0"/>
              <w:rPr>
                <w:sz w:val="24"/>
              </w:rPr>
            </w:pPr>
            <w:r>
              <w:rPr>
                <w:sz w:val="24"/>
              </w:rPr>
              <w:t>Graph</w:t>
            </w:r>
            <w:r w:rsidR="009C24F5">
              <w:rPr>
                <w:sz w:val="24"/>
              </w:rPr>
              <w:t>emes</w:t>
            </w:r>
            <w:r>
              <w:rPr>
                <w:sz w:val="24"/>
              </w:rPr>
              <w:t xml:space="preserve"> and </w:t>
            </w:r>
            <w:r w:rsidR="009C24F5">
              <w:rPr>
                <w:sz w:val="24"/>
              </w:rPr>
              <w:t>ph</w:t>
            </w:r>
            <w:r>
              <w:rPr>
                <w:sz w:val="24"/>
              </w:rPr>
              <w:t>on</w:t>
            </w:r>
            <w:r w:rsidR="009C24F5">
              <w:rPr>
                <w:sz w:val="24"/>
              </w:rPr>
              <w:t>emes – written task</w:t>
            </w:r>
          </w:p>
          <w:p w14:paraId="2C224957" w14:textId="080EE77D" w:rsidR="00EE4072" w:rsidRDefault="003D0823" w:rsidP="14DBB113">
            <w:pPr>
              <w:cnfStyle w:val="000000100000" w:firstRow="0" w:lastRow="0" w:firstColumn="0" w:lastColumn="0" w:oddVBand="0" w:evenVBand="0" w:oddHBand="1" w:evenHBand="0" w:firstRowFirstColumn="0" w:firstRowLastColumn="0" w:lastRowFirstColumn="0" w:lastRowLastColumn="0"/>
              <w:rPr>
                <w:sz w:val="24"/>
              </w:rPr>
            </w:pPr>
            <w:r w:rsidRPr="00E75A2F">
              <w:rPr>
                <w:sz w:val="24"/>
              </w:rPr>
              <w:lastRenderedPageBreak/>
              <w:t>Reciprocity between reading and writing is practised as students write</w:t>
            </w:r>
            <w:r w:rsidR="00C93C1B" w:rsidRPr="00E75A2F">
              <w:rPr>
                <w:sz w:val="24"/>
              </w:rPr>
              <w:t xml:space="preserve"> </w:t>
            </w:r>
            <w:r w:rsidR="005A6B40">
              <w:rPr>
                <w:sz w:val="24"/>
              </w:rPr>
              <w:t>taught</w:t>
            </w:r>
            <w:r w:rsidR="00EE4072">
              <w:rPr>
                <w:sz w:val="24"/>
              </w:rPr>
              <w:t xml:space="preserve"> graphemes that represent common phonemes</w:t>
            </w:r>
            <w:r w:rsidR="00C93C1B" w:rsidRPr="00E75A2F">
              <w:rPr>
                <w:sz w:val="24"/>
              </w:rPr>
              <w:t>:</w:t>
            </w:r>
            <w:r w:rsidR="00E75A2F">
              <w:rPr>
                <w:sz w:val="24"/>
              </w:rPr>
              <w:t xml:space="preserve"> a, s, t, p, </w:t>
            </w:r>
            <w:proofErr w:type="spellStart"/>
            <w:r w:rsidR="00E75A2F">
              <w:rPr>
                <w:sz w:val="24"/>
              </w:rPr>
              <w:t>i</w:t>
            </w:r>
            <w:proofErr w:type="spellEnd"/>
            <w:r w:rsidRPr="00E75A2F">
              <w:rPr>
                <w:sz w:val="24"/>
              </w:rPr>
              <w:t>, n, d, m, g, o, c, k</w:t>
            </w:r>
            <w:r w:rsidR="00EE4072">
              <w:rPr>
                <w:sz w:val="24"/>
              </w:rPr>
              <w:t xml:space="preserve">. </w:t>
            </w:r>
            <w:r w:rsidR="00EE4072" w:rsidRPr="00E75A2F">
              <w:rPr>
                <w:sz w:val="24"/>
              </w:rPr>
              <w:t xml:space="preserve">It is important students articulate the </w:t>
            </w:r>
            <w:r w:rsidR="00996ADC">
              <w:rPr>
                <w:sz w:val="24"/>
              </w:rPr>
              <w:t>phonemes</w:t>
            </w:r>
            <w:r w:rsidR="00EE4072" w:rsidRPr="00E75A2F">
              <w:rPr>
                <w:sz w:val="24"/>
              </w:rPr>
              <w:t xml:space="preserve"> aloud so you can gain an insight to their processi</w:t>
            </w:r>
            <w:r w:rsidR="005A6B40">
              <w:rPr>
                <w:sz w:val="24"/>
              </w:rPr>
              <w:t>ng</w:t>
            </w:r>
            <w:r w:rsidR="00996ADC">
              <w:rPr>
                <w:sz w:val="24"/>
              </w:rPr>
              <w:t xml:space="preserve"> and understanding</w:t>
            </w:r>
            <w:r w:rsidR="005A6B40">
              <w:rPr>
                <w:sz w:val="24"/>
              </w:rPr>
              <w:t>.</w:t>
            </w:r>
          </w:p>
          <w:p w14:paraId="0F6D9650" w14:textId="0D3295FD" w:rsidR="00CE31F4" w:rsidRPr="00E75A2F" w:rsidRDefault="00EE4072" w:rsidP="14DBB113">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Teachers will decide the most appropriate </w:t>
            </w:r>
            <w:r w:rsidR="005A6B40">
              <w:rPr>
                <w:sz w:val="24"/>
              </w:rPr>
              <w:t>activity for their students</w:t>
            </w:r>
            <w:r>
              <w:rPr>
                <w:sz w:val="24"/>
              </w:rPr>
              <w:t xml:space="preserve">: single graphemes representing most common phonemes, single words or short sentences. Single </w:t>
            </w:r>
            <w:r w:rsidR="005A6B40">
              <w:rPr>
                <w:sz w:val="24"/>
              </w:rPr>
              <w:t xml:space="preserve">CVC </w:t>
            </w:r>
            <w:r>
              <w:rPr>
                <w:sz w:val="24"/>
              </w:rPr>
              <w:t>words can be lifted from the sentence:</w:t>
            </w:r>
            <w:r w:rsidRPr="00E75A2F">
              <w:rPr>
                <w:sz w:val="24"/>
              </w:rPr>
              <w:t xml:space="preserve"> I can go to the pig and cat. A dog is on my mat. I sat in the cot. </w:t>
            </w:r>
          </w:p>
          <w:p w14:paraId="466CC686" w14:textId="77777777" w:rsidR="008920AB" w:rsidRPr="00E75A2F" w:rsidRDefault="008920AB" w:rsidP="14DBB113">
            <w:pPr>
              <w:cnfStyle w:val="000000100000" w:firstRow="0" w:lastRow="0" w:firstColumn="0" w:lastColumn="0" w:oddVBand="0" w:evenVBand="0" w:oddHBand="1" w:evenHBand="0" w:firstRowFirstColumn="0" w:firstRowLastColumn="0" w:lastRowFirstColumn="0" w:lastRowLastColumn="0"/>
              <w:rPr>
                <w:rStyle w:val="Strong"/>
              </w:rPr>
            </w:pPr>
            <w:r w:rsidRPr="00E75A2F">
              <w:rPr>
                <w:rStyle w:val="Strong"/>
              </w:rPr>
              <w:t>What to look for:</w:t>
            </w:r>
          </w:p>
          <w:p w14:paraId="4F8CA78B" w14:textId="77777777" w:rsidR="00CA554A" w:rsidRDefault="00CA554A" w:rsidP="00CA554A">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writes corresponding grapheme for taught common phoneme</w:t>
            </w:r>
          </w:p>
          <w:p w14:paraId="62046732" w14:textId="77777777" w:rsidR="00CA554A" w:rsidRDefault="00CA554A" w:rsidP="00CA554A">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blends phonemes to write simple VC and CVC with letters in the correct order</w:t>
            </w:r>
          </w:p>
          <w:p w14:paraId="5DF7D1FD" w14:textId="77777777" w:rsidR="00CA554A" w:rsidRDefault="00CA554A" w:rsidP="00CA554A">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 xml:space="preserve">audibly blends and segments simple words correctly in order to assist writing </w:t>
            </w:r>
          </w:p>
          <w:p w14:paraId="073FB52C" w14:textId="77777777" w:rsidR="00CA554A" w:rsidRDefault="00CA554A" w:rsidP="00CA554A">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developing awareness of basic boundary punctuation</w:t>
            </w:r>
          </w:p>
          <w:p w14:paraId="32161FCB" w14:textId="77777777" w:rsidR="00CA554A" w:rsidRDefault="00CA554A" w:rsidP="00CA554A">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attends to starting on the left of the page, writing across the page to the right, instigating a return sweep</w:t>
            </w:r>
          </w:p>
          <w:p w14:paraId="15CE7B2D" w14:textId="77777777" w:rsidR="00CA554A" w:rsidRPr="00482F83" w:rsidRDefault="00CA554A" w:rsidP="00CA554A">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applies some spaces between words</w:t>
            </w:r>
          </w:p>
          <w:p w14:paraId="2D582B51" w14:textId="77777777" w:rsidR="00CA554A" w:rsidRDefault="00CA554A" w:rsidP="00CA554A">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forms most letters correctly</w:t>
            </w:r>
          </w:p>
          <w:p w14:paraId="42072756" w14:textId="50258C8A" w:rsidR="00CA554A" w:rsidRPr="00996ADC" w:rsidRDefault="00CA554A" w:rsidP="00996ADC">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 xml:space="preserve">forms most letters </w:t>
            </w:r>
            <w:r w:rsidRPr="002255B4">
              <w:rPr>
                <w:rStyle w:val="Strong"/>
                <w:b w:val="0"/>
              </w:rPr>
              <w:t xml:space="preserve">relatively </w:t>
            </w:r>
            <w:r>
              <w:rPr>
                <w:rStyle w:val="Strong"/>
                <w:b w:val="0"/>
              </w:rPr>
              <w:t xml:space="preserve">consistent in </w:t>
            </w:r>
            <w:r w:rsidRPr="002255B4">
              <w:rPr>
                <w:rStyle w:val="Strong"/>
                <w:b w:val="0"/>
              </w:rPr>
              <w:t>size and shape</w:t>
            </w:r>
          </w:p>
        </w:tc>
        <w:tc>
          <w:tcPr>
            <w:tcW w:w="2835" w:type="dxa"/>
            <w:vAlign w:val="top"/>
          </w:tcPr>
          <w:p w14:paraId="277CF366"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pPr>
          </w:p>
        </w:tc>
        <w:tc>
          <w:tcPr>
            <w:tcW w:w="2493" w:type="dxa"/>
            <w:vAlign w:val="top"/>
          </w:tcPr>
          <w:p w14:paraId="299AD057" w14:textId="76894895" w:rsidR="007A0D80" w:rsidRPr="006B3B82" w:rsidRDefault="00CB7FC2" w:rsidP="14DBB113">
            <w:pPr>
              <w:cnfStyle w:val="000000100000" w:firstRow="0" w:lastRow="0" w:firstColumn="0" w:lastColumn="0" w:oddVBand="0" w:evenVBand="0" w:oddHBand="1" w:evenHBand="0" w:firstRowFirstColumn="0" w:firstRowLastColumn="0" w:lastRowFirstColumn="0" w:lastRowLastColumn="0"/>
              <w:rPr>
                <w:sz w:val="24"/>
              </w:rPr>
            </w:pPr>
            <w:r w:rsidRPr="006B3B82">
              <w:rPr>
                <w:sz w:val="24"/>
              </w:rPr>
              <w:t xml:space="preserve">Resource 2 – Student </w:t>
            </w:r>
            <w:r w:rsidR="006051DC" w:rsidRPr="006B3B82">
              <w:rPr>
                <w:sz w:val="24"/>
              </w:rPr>
              <w:t>workbook</w:t>
            </w:r>
          </w:p>
          <w:p w14:paraId="7679A642" w14:textId="26DD20A9" w:rsidR="007A0D80" w:rsidRPr="00CB7FC2" w:rsidRDefault="007A0D80" w:rsidP="14DBB113">
            <w:pPr>
              <w:cnfStyle w:val="000000100000" w:firstRow="0" w:lastRow="0" w:firstColumn="0" w:lastColumn="0" w:oddVBand="0" w:evenVBand="0" w:oddHBand="1" w:evenHBand="0" w:firstRowFirstColumn="0" w:firstRowLastColumn="0" w:lastRowFirstColumn="0" w:lastRowLastColumn="0"/>
            </w:pPr>
          </w:p>
          <w:p w14:paraId="2A71BBDB" w14:textId="3D9CA3F9" w:rsidR="007A0D80" w:rsidRPr="00CB7FC2" w:rsidRDefault="007A0D80" w:rsidP="14DBB113">
            <w:pPr>
              <w:cnfStyle w:val="000000100000" w:firstRow="0" w:lastRow="0" w:firstColumn="0" w:lastColumn="0" w:oddVBand="0" w:evenVBand="0" w:oddHBand="1" w:evenHBand="0" w:firstRowFirstColumn="0" w:firstRowLastColumn="0" w:lastRowFirstColumn="0" w:lastRowLastColumn="0"/>
            </w:pPr>
          </w:p>
        </w:tc>
      </w:tr>
      <w:tr w:rsidR="007A0D80" w14:paraId="699FA38A" w14:textId="77777777" w:rsidTr="002458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322DB37D" w14:textId="0CE1CEA2" w:rsidR="007A0D80" w:rsidRDefault="007A0D80" w:rsidP="007A0D80">
            <w:r>
              <w:lastRenderedPageBreak/>
              <w:t>3.4</w:t>
            </w:r>
          </w:p>
        </w:tc>
        <w:tc>
          <w:tcPr>
            <w:tcW w:w="8751" w:type="dxa"/>
            <w:vAlign w:val="top"/>
          </w:tcPr>
          <w:p w14:paraId="5455B3C5" w14:textId="41F61E36" w:rsidR="007A0D80" w:rsidRPr="00033840" w:rsidRDefault="1AF0574A" w:rsidP="21050FBD">
            <w:pPr>
              <w:cnfStyle w:val="000000010000" w:firstRow="0" w:lastRow="0" w:firstColumn="0" w:lastColumn="0" w:oddVBand="0" w:evenVBand="0" w:oddHBand="0" w:evenHBand="1" w:firstRowFirstColumn="0" w:firstRowLastColumn="0" w:lastRowFirstColumn="0" w:lastRowLastColumn="0"/>
              <w:rPr>
                <w:rStyle w:val="Strong"/>
              </w:rPr>
            </w:pPr>
            <w:r w:rsidRPr="00033840">
              <w:rPr>
                <w:rStyle w:val="Strong"/>
              </w:rPr>
              <w:t>Reflection</w:t>
            </w:r>
          </w:p>
          <w:p w14:paraId="2588ABB1" w14:textId="3C0F2DF3" w:rsidR="007F58BA" w:rsidRPr="00E75A2F" w:rsidRDefault="00033840" w:rsidP="00C93C1B">
            <w:pPr>
              <w:cnfStyle w:val="000000010000" w:firstRow="0" w:lastRow="0" w:firstColumn="0" w:lastColumn="0" w:oddVBand="0" w:evenVBand="0" w:oddHBand="0" w:evenHBand="1" w:firstRowFirstColumn="0" w:firstRowLastColumn="0" w:lastRowFirstColumn="0" w:lastRowLastColumn="0"/>
              <w:rPr>
                <w:sz w:val="24"/>
              </w:rPr>
            </w:pPr>
            <w:r w:rsidRPr="00E75A2F">
              <w:rPr>
                <w:sz w:val="24"/>
              </w:rPr>
              <w:t xml:space="preserve">Why </w:t>
            </w:r>
            <w:r w:rsidR="007F58BA" w:rsidRPr="00E75A2F">
              <w:rPr>
                <w:sz w:val="24"/>
              </w:rPr>
              <w:t xml:space="preserve">is it important we learn to write words quickly? </w:t>
            </w:r>
          </w:p>
          <w:p w14:paraId="66F484B4" w14:textId="77777777" w:rsidR="005A6B40" w:rsidRDefault="007F58BA" w:rsidP="2F5EA99C">
            <w:pPr>
              <w:cnfStyle w:val="000000010000" w:firstRow="0" w:lastRow="0" w:firstColumn="0" w:lastColumn="0" w:oddVBand="0" w:evenVBand="0" w:oddHBand="0" w:evenHBand="1" w:firstRowFirstColumn="0" w:firstRowLastColumn="0" w:lastRowFirstColumn="0" w:lastRowLastColumn="0"/>
              <w:rPr>
                <w:sz w:val="24"/>
              </w:rPr>
            </w:pPr>
            <w:r w:rsidRPr="00E75A2F">
              <w:rPr>
                <w:sz w:val="24"/>
              </w:rPr>
              <w:t>Why do we need to build up stamina in writing?</w:t>
            </w:r>
            <w:r w:rsidR="009E133A" w:rsidRPr="00E75A2F">
              <w:rPr>
                <w:sz w:val="24"/>
              </w:rPr>
              <w:t xml:space="preserve"> </w:t>
            </w:r>
          </w:p>
          <w:p w14:paraId="1E4B8E77" w14:textId="2B834B82" w:rsidR="00194D3A" w:rsidRPr="00033840" w:rsidRDefault="009E133A" w:rsidP="2F5EA99C">
            <w:pPr>
              <w:cnfStyle w:val="000000010000" w:firstRow="0" w:lastRow="0" w:firstColumn="0" w:lastColumn="0" w:oddVBand="0" w:evenVBand="0" w:oddHBand="0" w:evenHBand="1" w:firstRowFirstColumn="0" w:firstRowLastColumn="0" w:lastRowFirstColumn="0" w:lastRowLastColumn="0"/>
            </w:pPr>
            <w:r w:rsidRPr="00E75A2F">
              <w:rPr>
                <w:sz w:val="24"/>
              </w:rPr>
              <w:t>How will writing quickly and being able to write for a longer period of time help me?</w:t>
            </w:r>
          </w:p>
        </w:tc>
        <w:tc>
          <w:tcPr>
            <w:tcW w:w="2835" w:type="dxa"/>
            <w:vAlign w:val="top"/>
          </w:tcPr>
          <w:p w14:paraId="53A52CB8" w14:textId="77777777" w:rsidR="007A0D80" w:rsidRPr="002B623A" w:rsidRDefault="007A0D80"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02B15F3F" w14:textId="77777777" w:rsidR="007A0D80" w:rsidRPr="002B623A" w:rsidRDefault="007A0D80" w:rsidP="007A0D80">
            <w:pPr>
              <w:cnfStyle w:val="000000010000" w:firstRow="0" w:lastRow="0" w:firstColumn="0" w:lastColumn="0" w:oddVBand="0" w:evenVBand="0" w:oddHBand="0" w:evenHBand="1" w:firstRowFirstColumn="0" w:firstRowLastColumn="0" w:lastRowFirstColumn="0" w:lastRowLastColumn="0"/>
              <w:rPr>
                <w:rStyle w:val="Hyperlink"/>
              </w:rPr>
            </w:pPr>
          </w:p>
        </w:tc>
      </w:tr>
    </w:tbl>
    <w:p w14:paraId="3CC925A3" w14:textId="77777777" w:rsidR="002B623A" w:rsidRDefault="002B623A" w:rsidP="003023EB">
      <w:pPr>
        <w:pStyle w:val="Heading2"/>
      </w:pPr>
      <w:r w:rsidRPr="00CA554A">
        <w:br w:type="page"/>
      </w:r>
      <w:r>
        <w:lastRenderedPageBreak/>
        <w:t xml:space="preserve">Lesson 4 – </w:t>
      </w:r>
      <w:r w:rsidR="008E5859" w:rsidRPr="0085601F">
        <w:t>symbols in the environment</w:t>
      </w:r>
    </w:p>
    <w:p w14:paraId="6BBD199E" w14:textId="77777777" w:rsidR="002B623A" w:rsidRDefault="002B623A" w:rsidP="002B623A">
      <w:r>
        <w:t>Students are learning to:</w:t>
      </w:r>
    </w:p>
    <w:p w14:paraId="6E879A9B" w14:textId="5260315E" w:rsidR="00710B67" w:rsidRPr="008E5859" w:rsidRDefault="00074AFD" w:rsidP="00511147">
      <w:pPr>
        <w:pStyle w:val="ListBullet"/>
      </w:pPr>
      <w:r>
        <w:t>r</w:t>
      </w:r>
      <w:r w:rsidR="008E5859">
        <w:t xml:space="preserve">etell </w:t>
      </w:r>
      <w:r>
        <w:t>a simple story, appreciating the skill of storytelling through language choices</w:t>
      </w:r>
    </w:p>
    <w:p w14:paraId="1FB26486" w14:textId="6ACDF5FB" w:rsidR="006051DC" w:rsidRPr="008E5859" w:rsidRDefault="00074AFD" w:rsidP="00710B67">
      <w:pPr>
        <w:pStyle w:val="ListBullet"/>
      </w:pPr>
      <w:proofErr w:type="gramStart"/>
      <w:r>
        <w:t>use</w:t>
      </w:r>
      <w:proofErr w:type="gramEnd"/>
      <w:r>
        <w:t xml:space="preserve"> interaction skills, articulation, body language, volume, gestures and eye contact to communicate effectively</w:t>
      </w:r>
      <w:r w:rsidR="00957CC6">
        <w:t>.</w:t>
      </w:r>
    </w:p>
    <w:tbl>
      <w:tblPr>
        <w:tblStyle w:val="Tableheader"/>
        <w:tblW w:w="14796" w:type="dxa"/>
        <w:tblLook w:val="04A0" w:firstRow="1" w:lastRow="0" w:firstColumn="1" w:lastColumn="0" w:noHBand="0" w:noVBand="1"/>
        <w:tblDescription w:val="Lesson 4 – Character and dialogue"/>
      </w:tblPr>
      <w:tblGrid>
        <w:gridCol w:w="718"/>
        <w:gridCol w:w="8750"/>
        <w:gridCol w:w="2835"/>
        <w:gridCol w:w="2493"/>
      </w:tblGrid>
      <w:tr w:rsidR="002B623A" w14:paraId="6F3B21D1" w14:textId="77777777" w:rsidTr="14DBB1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7C325444" w14:textId="77777777" w:rsidR="002B623A" w:rsidRPr="002B623A" w:rsidRDefault="002B623A" w:rsidP="007A0D80">
            <w:pPr>
              <w:spacing w:before="192" w:after="192"/>
            </w:pPr>
            <w:r w:rsidRPr="002B623A">
              <w:t>Item</w:t>
            </w:r>
          </w:p>
        </w:tc>
        <w:tc>
          <w:tcPr>
            <w:tcW w:w="8750" w:type="dxa"/>
            <w:vAlign w:val="top"/>
          </w:tcPr>
          <w:p w14:paraId="31D7A492"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pPr>
            <w:r w:rsidRPr="002B623A">
              <w:t>Learning experience</w:t>
            </w:r>
          </w:p>
        </w:tc>
        <w:tc>
          <w:tcPr>
            <w:tcW w:w="2835" w:type="dxa"/>
            <w:vAlign w:val="top"/>
          </w:tcPr>
          <w:p w14:paraId="38D15639"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pPr>
            <w:r w:rsidRPr="002B623A">
              <w:t>Differentiation strategies and/or adjustments</w:t>
            </w:r>
          </w:p>
        </w:tc>
        <w:tc>
          <w:tcPr>
            <w:tcW w:w="2493" w:type="dxa"/>
            <w:vAlign w:val="top"/>
          </w:tcPr>
          <w:p w14:paraId="51E592BC"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pPr>
            <w:r w:rsidRPr="002B623A">
              <w:t>Resources</w:t>
            </w:r>
          </w:p>
        </w:tc>
      </w:tr>
      <w:tr w:rsidR="002B623A" w14:paraId="5045DEDA" w14:textId="77777777" w:rsidTr="14DBB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A8D41DE" w14:textId="77777777" w:rsidR="002B623A" w:rsidRPr="002B623A" w:rsidRDefault="002B623A" w:rsidP="007A0D80">
            <w:r>
              <w:t>4</w:t>
            </w:r>
            <w:r w:rsidRPr="002B623A">
              <w:t>.1</w:t>
            </w:r>
          </w:p>
        </w:tc>
        <w:tc>
          <w:tcPr>
            <w:tcW w:w="8750" w:type="dxa"/>
            <w:vAlign w:val="top"/>
          </w:tcPr>
          <w:p w14:paraId="6C98B00D" w14:textId="7B1175F8" w:rsidR="009D049F" w:rsidRDefault="009D049F" w:rsidP="007A0D80">
            <w:pPr>
              <w:cnfStyle w:val="000000100000" w:firstRow="0" w:lastRow="0" w:firstColumn="0" w:lastColumn="0" w:oddVBand="0" w:evenVBand="0" w:oddHBand="1" w:evenHBand="0" w:firstRowFirstColumn="0" w:firstRowLastColumn="0" w:lastRowFirstColumn="0" w:lastRowLastColumn="0"/>
              <w:rPr>
                <w:rStyle w:val="Strong"/>
              </w:rPr>
            </w:pPr>
            <w:r w:rsidRPr="009D049F">
              <w:rPr>
                <w:rStyle w:val="Strong"/>
              </w:rPr>
              <w:t>S</w:t>
            </w:r>
            <w:r w:rsidR="00756D6D">
              <w:rPr>
                <w:rStyle w:val="Strong"/>
              </w:rPr>
              <w:t>peaking and l</w:t>
            </w:r>
            <w:r w:rsidRPr="009D049F">
              <w:rPr>
                <w:rStyle w:val="Strong"/>
              </w:rPr>
              <w:t>istening</w:t>
            </w:r>
          </w:p>
          <w:p w14:paraId="09AE625E" w14:textId="521F2815" w:rsidR="005B3BD2" w:rsidRPr="005B3BD2" w:rsidRDefault="008E5859" w:rsidP="005B3BD2">
            <w:pPr>
              <w:cnfStyle w:val="000000100000" w:firstRow="0" w:lastRow="0" w:firstColumn="0" w:lastColumn="0" w:oddVBand="0" w:evenVBand="0" w:oddHBand="1" w:evenHBand="0" w:firstRowFirstColumn="0" w:firstRowLastColumn="0" w:lastRowFirstColumn="0" w:lastRowLastColumn="0"/>
              <w:rPr>
                <w:rStyle w:val="Strong"/>
              </w:rPr>
            </w:pPr>
            <w:r>
              <w:rPr>
                <w:rStyle w:val="Strong"/>
              </w:rPr>
              <w:t>O</w:t>
            </w:r>
            <w:r w:rsidRPr="00F12442">
              <w:rPr>
                <w:rStyle w:val="Strong"/>
              </w:rPr>
              <w:t>pportunity for monitoring student learning</w:t>
            </w:r>
          </w:p>
          <w:p w14:paraId="1AD1077F" w14:textId="55781337" w:rsidR="00A41F50" w:rsidRPr="00A41F50" w:rsidRDefault="00A41F50" w:rsidP="00A41F50">
            <w:pPr>
              <w:cnfStyle w:val="000000100000" w:firstRow="0" w:lastRow="0" w:firstColumn="0" w:lastColumn="0" w:oddVBand="0" w:evenVBand="0" w:oddHBand="1" w:evenHBand="0" w:firstRowFirstColumn="0" w:firstRowLastColumn="0" w:lastRowFirstColumn="0" w:lastRowLastColumn="0"/>
              <w:rPr>
                <w:sz w:val="24"/>
              </w:rPr>
            </w:pPr>
            <w:r w:rsidRPr="00A41F50">
              <w:rPr>
                <w:sz w:val="24"/>
              </w:rPr>
              <w:t>Retell – Oral presentation</w:t>
            </w:r>
          </w:p>
          <w:p w14:paraId="7CBDABE8" w14:textId="0361F950" w:rsidR="009E133A" w:rsidRDefault="008E5859" w:rsidP="008E5859">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Students will retell a familiar story</w:t>
            </w:r>
            <w:r w:rsidR="00074AFD">
              <w:rPr>
                <w:rStyle w:val="Strong"/>
                <w:b w:val="0"/>
              </w:rPr>
              <w:t>, selecting vocabulary carefully for maximum effect. This may be a personal story, or a student may decide to retell a well-known narrative</w:t>
            </w:r>
            <w:r w:rsidR="00D761C5">
              <w:rPr>
                <w:rStyle w:val="Strong"/>
                <w:b w:val="0"/>
              </w:rPr>
              <w:t>,</w:t>
            </w:r>
            <w:r w:rsidR="00074AFD">
              <w:rPr>
                <w:rStyle w:val="Strong"/>
                <w:b w:val="0"/>
              </w:rPr>
              <w:t xml:space="preserve"> </w:t>
            </w:r>
            <w:r w:rsidR="00D761C5">
              <w:rPr>
                <w:rStyle w:val="Strong"/>
                <w:b w:val="0"/>
              </w:rPr>
              <w:t>for example:</w:t>
            </w:r>
            <w:r w:rsidR="00074AFD">
              <w:rPr>
                <w:rStyle w:val="Strong"/>
                <w:b w:val="0"/>
              </w:rPr>
              <w:t xml:space="preserve"> a recently shared text. </w:t>
            </w:r>
          </w:p>
          <w:p w14:paraId="40B5D5B7" w14:textId="3FD3E1AD" w:rsidR="008E5859" w:rsidRPr="008E5859" w:rsidRDefault="00074AFD" w:rsidP="008E5859">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The teacher should model the retelling of a short</w:t>
            </w:r>
            <w:r w:rsidR="008B7B02">
              <w:rPr>
                <w:rStyle w:val="Strong"/>
                <w:b w:val="0"/>
              </w:rPr>
              <w:t>, simple</w:t>
            </w:r>
            <w:r w:rsidR="00D761C5">
              <w:rPr>
                <w:rStyle w:val="Strong"/>
                <w:b w:val="0"/>
              </w:rPr>
              <w:t xml:space="preserve"> story. For example: </w:t>
            </w:r>
            <w:r w:rsidR="002B4BA7">
              <w:rPr>
                <w:rStyle w:val="Strong"/>
                <w:b w:val="0"/>
              </w:rPr>
              <w:t xml:space="preserve">When I went to the </w:t>
            </w:r>
            <w:r w:rsidR="008B7B02">
              <w:rPr>
                <w:rStyle w:val="Strong"/>
                <w:b w:val="0"/>
              </w:rPr>
              <w:t xml:space="preserve">supermarket, I couldn’t find a parking spot. So I drove around and around, keeping my eyes peeled. Finally a </w:t>
            </w:r>
            <w:r w:rsidR="009E133A">
              <w:rPr>
                <w:rStyle w:val="Strong"/>
                <w:b w:val="0"/>
              </w:rPr>
              <w:t xml:space="preserve">bald </w:t>
            </w:r>
            <w:r w:rsidR="008B7B02">
              <w:rPr>
                <w:rStyle w:val="Strong"/>
                <w:b w:val="0"/>
              </w:rPr>
              <w:t xml:space="preserve">man indicated he was </w:t>
            </w:r>
            <w:r w:rsidR="009E133A">
              <w:rPr>
                <w:rStyle w:val="Strong"/>
                <w:b w:val="0"/>
              </w:rPr>
              <w:t>leaving, so I thanked him with a wave and as soon as he left, I zipped my little car into the spot. At last</w:t>
            </w:r>
            <w:r w:rsidR="00D761C5">
              <w:rPr>
                <w:rStyle w:val="Strong"/>
                <w:b w:val="0"/>
              </w:rPr>
              <w:t xml:space="preserve"> I could get the shopping done.</w:t>
            </w:r>
          </w:p>
          <w:p w14:paraId="10518D77" w14:textId="4D368C6B" w:rsidR="008E5859" w:rsidRPr="00F12442" w:rsidRDefault="008E5859" w:rsidP="008E5859">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What to look for:</w:t>
            </w:r>
          </w:p>
          <w:p w14:paraId="09003AE6" w14:textId="3DB2E582" w:rsidR="008E5859" w:rsidRDefault="00074AFD" w:rsidP="008E5859">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 xml:space="preserve">clear communication skills demonstrated through eye contact, articulation, adequate volume and some </w:t>
            </w:r>
            <w:r w:rsidR="00611721">
              <w:rPr>
                <w:rStyle w:val="Strong"/>
                <w:b w:val="0"/>
              </w:rPr>
              <w:t xml:space="preserve">natural </w:t>
            </w:r>
            <w:r>
              <w:rPr>
                <w:rStyle w:val="Strong"/>
                <w:b w:val="0"/>
              </w:rPr>
              <w:t>gesturing</w:t>
            </w:r>
          </w:p>
          <w:p w14:paraId="2D78F3C1" w14:textId="7CD453B9" w:rsidR="009E133A" w:rsidRPr="00074AFD" w:rsidRDefault="009E133A" w:rsidP="008E5859">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 xml:space="preserve">attends to sequence when recounting ideas </w:t>
            </w:r>
          </w:p>
          <w:p w14:paraId="2824ADB4" w14:textId="1E3BEA3F" w:rsidR="00074AFD" w:rsidRPr="008E5859" w:rsidRDefault="00074AFD" w:rsidP="008E5859">
            <w:pPr>
              <w:pStyle w:val="ListBullet"/>
              <w:cnfStyle w:val="000000100000" w:firstRow="0" w:lastRow="0" w:firstColumn="0" w:lastColumn="0" w:oddVBand="0" w:evenVBand="0" w:oddHBand="1" w:evenHBand="0" w:firstRowFirstColumn="0" w:firstRowLastColumn="0" w:lastRowFirstColumn="0" w:lastRowLastColumn="0"/>
              <w:rPr>
                <w:rStyle w:val="Strong"/>
              </w:rPr>
            </w:pPr>
            <w:proofErr w:type="gramStart"/>
            <w:r w:rsidRPr="00074AFD">
              <w:rPr>
                <w:rStyle w:val="Strong"/>
                <w:b w:val="0"/>
              </w:rPr>
              <w:t>use</w:t>
            </w:r>
            <w:proofErr w:type="gramEnd"/>
            <w:r w:rsidRPr="00074AFD">
              <w:rPr>
                <w:rStyle w:val="Strong"/>
                <w:b w:val="0"/>
              </w:rPr>
              <w:t xml:space="preserve"> of nouns and </w:t>
            </w:r>
            <w:r w:rsidR="009E133A">
              <w:rPr>
                <w:rStyle w:val="Strong"/>
                <w:b w:val="0"/>
              </w:rPr>
              <w:t xml:space="preserve">some simple </w:t>
            </w:r>
            <w:r w:rsidRPr="00074AFD">
              <w:rPr>
                <w:rStyle w:val="Strong"/>
                <w:b w:val="0"/>
              </w:rPr>
              <w:t>adjectives to appropriately describe the event</w:t>
            </w:r>
            <w:r>
              <w:rPr>
                <w:rStyle w:val="Strong"/>
                <w:b w:val="0"/>
              </w:rPr>
              <w:t xml:space="preserve"> and characters</w:t>
            </w:r>
            <w:r w:rsidR="007358D8">
              <w:rPr>
                <w:rStyle w:val="Strong"/>
                <w:b w:val="0"/>
              </w:rPr>
              <w:t>.</w:t>
            </w:r>
          </w:p>
        </w:tc>
        <w:tc>
          <w:tcPr>
            <w:tcW w:w="2835" w:type="dxa"/>
            <w:vAlign w:val="top"/>
          </w:tcPr>
          <w:p w14:paraId="222893E1"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pPr>
          </w:p>
        </w:tc>
        <w:tc>
          <w:tcPr>
            <w:tcW w:w="2493" w:type="dxa"/>
            <w:vAlign w:val="top"/>
          </w:tcPr>
          <w:p w14:paraId="568BE7BB" w14:textId="3B4C1E3A" w:rsidR="002B623A" w:rsidRPr="002B623A" w:rsidRDefault="002B623A" w:rsidP="0035641A">
            <w:pPr>
              <w:cnfStyle w:val="000000100000" w:firstRow="0" w:lastRow="0" w:firstColumn="0" w:lastColumn="0" w:oddVBand="0" w:evenVBand="0" w:oddHBand="1" w:evenHBand="0" w:firstRowFirstColumn="0" w:firstRowLastColumn="0" w:lastRowFirstColumn="0" w:lastRowLastColumn="0"/>
            </w:pPr>
          </w:p>
        </w:tc>
      </w:tr>
      <w:tr w:rsidR="002B623A" w14:paraId="31FBDF21" w14:textId="77777777" w:rsidTr="14DBB1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3833CF2" w14:textId="77777777" w:rsidR="002B623A" w:rsidRPr="002B623A" w:rsidRDefault="002B623A" w:rsidP="007A0D80">
            <w:r>
              <w:t>4</w:t>
            </w:r>
            <w:r w:rsidRPr="002B623A">
              <w:t>.2</w:t>
            </w:r>
          </w:p>
        </w:tc>
        <w:tc>
          <w:tcPr>
            <w:tcW w:w="8750" w:type="dxa"/>
            <w:vAlign w:val="top"/>
          </w:tcPr>
          <w:p w14:paraId="3733D45E" w14:textId="264E1B5C" w:rsidR="0003314D" w:rsidRDefault="0003314D" w:rsidP="007A0D80">
            <w:pPr>
              <w:cnfStyle w:val="000000010000" w:firstRow="0" w:lastRow="0" w:firstColumn="0" w:lastColumn="0" w:oddVBand="0" w:evenVBand="0" w:oddHBand="0" w:evenHBand="1" w:firstRowFirstColumn="0" w:firstRowLastColumn="0" w:lastRowFirstColumn="0" w:lastRowLastColumn="0"/>
              <w:rPr>
                <w:rStyle w:val="Strong"/>
              </w:rPr>
            </w:pPr>
            <w:r w:rsidRPr="0003314D">
              <w:rPr>
                <w:rStyle w:val="Strong"/>
              </w:rPr>
              <w:t>Reading and viewing</w:t>
            </w:r>
          </w:p>
          <w:p w14:paraId="21AAF232" w14:textId="77777777" w:rsidR="005D7BBC" w:rsidRPr="00F12442" w:rsidRDefault="005D7BBC" w:rsidP="005D7BBC">
            <w:pPr>
              <w:cnfStyle w:val="000000010000" w:firstRow="0" w:lastRow="0" w:firstColumn="0" w:lastColumn="0" w:oddVBand="0" w:evenVBand="0" w:oddHBand="0" w:evenHBand="1" w:firstRowFirstColumn="0" w:firstRowLastColumn="0" w:lastRowFirstColumn="0" w:lastRowLastColumn="0"/>
              <w:rPr>
                <w:rStyle w:val="Strong"/>
              </w:rPr>
            </w:pPr>
            <w:r w:rsidRPr="00F12442">
              <w:rPr>
                <w:rStyle w:val="Strong"/>
              </w:rPr>
              <w:t>Opportunity for monitoring student learning</w:t>
            </w:r>
          </w:p>
          <w:p w14:paraId="01C80C34" w14:textId="3F5F1789" w:rsidR="00E75A2F" w:rsidRPr="007358D8" w:rsidRDefault="00DA5B51" w:rsidP="007A0D80">
            <w:pPr>
              <w:cnfStyle w:val="000000010000" w:firstRow="0" w:lastRow="0" w:firstColumn="0" w:lastColumn="0" w:oddVBand="0" w:evenVBand="0" w:oddHBand="0" w:evenHBand="1" w:firstRowFirstColumn="0" w:firstRowLastColumn="0" w:lastRowFirstColumn="0" w:lastRowLastColumn="0"/>
              <w:rPr>
                <w:sz w:val="24"/>
              </w:rPr>
            </w:pPr>
            <w:r w:rsidRPr="007358D8">
              <w:rPr>
                <w:sz w:val="24"/>
              </w:rPr>
              <w:lastRenderedPageBreak/>
              <w:t xml:space="preserve">Vocabulary and connotation </w:t>
            </w:r>
            <w:r w:rsidR="00B90552">
              <w:rPr>
                <w:sz w:val="24"/>
              </w:rPr>
              <w:t>–</w:t>
            </w:r>
            <w:r w:rsidR="0052350E">
              <w:rPr>
                <w:sz w:val="24"/>
              </w:rPr>
              <w:t xml:space="preserve"> </w:t>
            </w:r>
            <w:r w:rsidR="00B90552">
              <w:rPr>
                <w:sz w:val="24"/>
              </w:rPr>
              <w:t>Group discussions</w:t>
            </w:r>
          </w:p>
          <w:p w14:paraId="24CE0F09" w14:textId="4718141A" w:rsidR="00DA5B51" w:rsidRDefault="00731FD4" w:rsidP="007A0D80">
            <w:pPr>
              <w:cnfStyle w:val="000000010000" w:firstRow="0" w:lastRow="0" w:firstColumn="0" w:lastColumn="0" w:oddVBand="0" w:evenVBand="0" w:oddHBand="0" w:evenHBand="1" w:firstRowFirstColumn="0" w:firstRowLastColumn="0" w:lastRowFirstColumn="0" w:lastRowLastColumn="0"/>
              <w:rPr>
                <w:rStyle w:val="Strong"/>
                <w:b w:val="0"/>
              </w:rPr>
            </w:pPr>
            <w:r>
              <w:rPr>
                <w:rStyle w:val="Strong"/>
                <w:b w:val="0"/>
              </w:rPr>
              <w:t>R</w:t>
            </w:r>
            <w:r w:rsidRPr="00731FD4">
              <w:rPr>
                <w:rStyle w:val="Strong"/>
                <w:b w:val="0"/>
              </w:rPr>
              <w:t>e-read or listen to the text Belinda</w:t>
            </w:r>
            <w:r>
              <w:rPr>
                <w:rStyle w:val="Strong"/>
                <w:b w:val="0"/>
              </w:rPr>
              <w:t xml:space="preserve"> again. </w:t>
            </w:r>
            <w:r w:rsidR="00DA5B51">
              <w:rPr>
                <w:rStyle w:val="Strong"/>
                <w:b w:val="0"/>
              </w:rPr>
              <w:t xml:space="preserve">Discuss with the students the following </w:t>
            </w:r>
            <w:r>
              <w:rPr>
                <w:rStyle w:val="Strong"/>
                <w:b w:val="0"/>
              </w:rPr>
              <w:t xml:space="preserve">vocabulary: </w:t>
            </w:r>
          </w:p>
          <w:p w14:paraId="1D7C6EF7" w14:textId="1BADECCC" w:rsidR="00731FD4" w:rsidRDefault="00731FD4" w:rsidP="007A0D80">
            <w:pPr>
              <w:cnfStyle w:val="000000010000" w:firstRow="0" w:lastRow="0" w:firstColumn="0" w:lastColumn="0" w:oddVBand="0" w:evenVBand="0" w:oddHBand="0" w:evenHBand="1" w:firstRowFirstColumn="0" w:firstRowLastColumn="0" w:lastRowFirstColumn="0" w:lastRowLastColumn="0"/>
              <w:rPr>
                <w:rStyle w:val="Strong"/>
                <w:b w:val="0"/>
              </w:rPr>
            </w:pPr>
            <w:proofErr w:type="gramStart"/>
            <w:r w:rsidRPr="00DA5B51">
              <w:rPr>
                <w:rStyle w:val="Strong"/>
              </w:rPr>
              <w:t>strode</w:t>
            </w:r>
            <w:proofErr w:type="gramEnd"/>
            <w:r>
              <w:rPr>
                <w:rStyle w:val="Strong"/>
                <w:b w:val="0"/>
              </w:rPr>
              <w:t xml:space="preserve"> (Old Tom </w:t>
            </w:r>
            <w:r w:rsidRPr="00DA5B51">
              <w:rPr>
                <w:rStyle w:val="Strong"/>
              </w:rPr>
              <w:t>strode</w:t>
            </w:r>
            <w:r>
              <w:rPr>
                <w:rStyle w:val="Strong"/>
                <w:b w:val="0"/>
              </w:rPr>
              <w:t xml:space="preserve"> into the house after thinking for a long time about how to solve the problem</w:t>
            </w:r>
            <w:r w:rsidR="00DA5B51">
              <w:rPr>
                <w:rStyle w:val="Strong"/>
                <w:b w:val="0"/>
              </w:rPr>
              <w:t>.</w:t>
            </w:r>
            <w:r>
              <w:rPr>
                <w:rStyle w:val="Strong"/>
                <w:b w:val="0"/>
              </w:rPr>
              <w:t>)</w:t>
            </w:r>
          </w:p>
          <w:p w14:paraId="0E3A140C" w14:textId="31EDE2EB" w:rsidR="00DA5B51" w:rsidRDefault="00DA5B51" w:rsidP="00DA5B51">
            <w:pPr>
              <w:cnfStyle w:val="000000010000" w:firstRow="0" w:lastRow="0" w:firstColumn="0" w:lastColumn="0" w:oddVBand="0" w:evenVBand="0" w:oddHBand="0" w:evenHBand="1" w:firstRowFirstColumn="0" w:firstRowLastColumn="0" w:lastRowFirstColumn="0" w:lastRowLastColumn="0"/>
              <w:rPr>
                <w:rStyle w:val="Strong"/>
                <w:b w:val="0"/>
              </w:rPr>
            </w:pPr>
            <w:proofErr w:type="gramStart"/>
            <w:r w:rsidRPr="00DA5B51">
              <w:rPr>
                <w:rStyle w:val="Strong"/>
              </w:rPr>
              <w:t>crooned</w:t>
            </w:r>
            <w:proofErr w:type="gramEnd"/>
            <w:r>
              <w:rPr>
                <w:rStyle w:val="Strong"/>
              </w:rPr>
              <w:t xml:space="preserve"> </w:t>
            </w:r>
            <w:r w:rsidRPr="00DA5B51">
              <w:rPr>
                <w:rStyle w:val="Strong"/>
                <w:b w:val="0"/>
              </w:rPr>
              <w:t>(</w:t>
            </w:r>
            <w:r>
              <w:rPr>
                <w:rStyle w:val="Strong"/>
                <w:b w:val="0"/>
              </w:rPr>
              <w:t xml:space="preserve">‘There’s a good girl,’ </w:t>
            </w:r>
            <w:r w:rsidRPr="00DA5B51">
              <w:rPr>
                <w:rStyle w:val="Strong"/>
                <w:b w:val="0"/>
              </w:rPr>
              <w:t xml:space="preserve">Old Tom </w:t>
            </w:r>
            <w:r>
              <w:rPr>
                <w:rStyle w:val="Strong"/>
                <w:b w:val="0"/>
              </w:rPr>
              <w:t>crooned to Belinda.)</w:t>
            </w:r>
          </w:p>
          <w:p w14:paraId="0E272392" w14:textId="457CD19D" w:rsidR="00DA5B51" w:rsidRDefault="00DA5B51" w:rsidP="00DA5B51">
            <w:pPr>
              <w:cnfStyle w:val="000000010000" w:firstRow="0" w:lastRow="0" w:firstColumn="0" w:lastColumn="0" w:oddVBand="0" w:evenVBand="0" w:oddHBand="0" w:evenHBand="1" w:firstRowFirstColumn="0" w:firstRowLastColumn="0" w:lastRowFirstColumn="0" w:lastRowLastColumn="0"/>
              <w:rPr>
                <w:rStyle w:val="Strong"/>
                <w:b w:val="0"/>
              </w:rPr>
            </w:pPr>
            <w:r>
              <w:rPr>
                <w:rStyle w:val="Strong"/>
                <w:b w:val="0"/>
              </w:rPr>
              <w:t xml:space="preserve">What do these words mean? </w:t>
            </w:r>
          </w:p>
          <w:p w14:paraId="60823C1D" w14:textId="29263765" w:rsidR="00DA5B51" w:rsidRDefault="00DA5B51" w:rsidP="00DA5B51">
            <w:pPr>
              <w:cnfStyle w:val="000000010000" w:firstRow="0" w:lastRow="0" w:firstColumn="0" w:lastColumn="0" w:oddVBand="0" w:evenVBand="0" w:oddHBand="0" w:evenHBand="1" w:firstRowFirstColumn="0" w:firstRowLastColumn="0" w:lastRowFirstColumn="0" w:lastRowLastColumn="0"/>
              <w:rPr>
                <w:rStyle w:val="Strong"/>
                <w:b w:val="0"/>
              </w:rPr>
            </w:pPr>
            <w:r>
              <w:rPr>
                <w:rStyle w:val="Strong"/>
                <w:b w:val="0"/>
              </w:rPr>
              <w:t xml:space="preserve">Why has Pamela Allen chosen to use these words instead of ‘walked’ and ‘said’? They are more precise and add detail to the story. They create connotations. When Old Tom strides into the house, he is determined, he has a plan. When Old Tom croons to Belinda, he is </w:t>
            </w:r>
            <w:r w:rsidR="006906B9">
              <w:rPr>
                <w:rStyle w:val="Strong"/>
                <w:b w:val="0"/>
              </w:rPr>
              <w:t>trying to be both persuasive</w:t>
            </w:r>
            <w:r>
              <w:rPr>
                <w:rStyle w:val="Strong"/>
                <w:b w:val="0"/>
              </w:rPr>
              <w:t xml:space="preserve"> and kind.</w:t>
            </w:r>
          </w:p>
          <w:p w14:paraId="453B4A11" w14:textId="77777777" w:rsidR="00611721" w:rsidRDefault="00611721" w:rsidP="007A0D80">
            <w:pPr>
              <w:cnfStyle w:val="000000010000" w:firstRow="0" w:lastRow="0" w:firstColumn="0" w:lastColumn="0" w:oddVBand="0" w:evenVBand="0" w:oddHBand="0" w:evenHBand="1" w:firstRowFirstColumn="0" w:firstRowLastColumn="0" w:lastRowFirstColumn="0" w:lastRowLastColumn="0"/>
              <w:rPr>
                <w:rStyle w:val="Strong"/>
                <w:b w:val="0"/>
              </w:rPr>
            </w:pPr>
            <w:r>
              <w:rPr>
                <w:rStyle w:val="Strong"/>
                <w:b w:val="0"/>
              </w:rPr>
              <w:t>What effect do these words</w:t>
            </w:r>
            <w:r w:rsidR="00DA5B51">
              <w:rPr>
                <w:rStyle w:val="Strong"/>
                <w:b w:val="0"/>
              </w:rPr>
              <w:t xml:space="preserve"> have on the reader? </w:t>
            </w:r>
          </w:p>
          <w:p w14:paraId="10F699A1" w14:textId="21834D5A" w:rsidR="00B22FEB" w:rsidRDefault="00DA5B51" w:rsidP="007A0D80">
            <w:pPr>
              <w:cnfStyle w:val="000000010000" w:firstRow="0" w:lastRow="0" w:firstColumn="0" w:lastColumn="0" w:oddVBand="0" w:evenVBand="0" w:oddHBand="0" w:evenHBand="1" w:firstRowFirstColumn="0" w:firstRowLastColumn="0" w:lastRowFirstColumn="0" w:lastRowLastColumn="0"/>
              <w:rPr>
                <w:rStyle w:val="Strong"/>
                <w:b w:val="0"/>
              </w:rPr>
            </w:pPr>
            <w:r>
              <w:rPr>
                <w:rStyle w:val="Strong"/>
                <w:b w:val="0"/>
              </w:rPr>
              <w:t>What other words can we use instead of ‘walked’ (stumbled, skipped, stomped etc.</w:t>
            </w:r>
            <w:r w:rsidR="00D761C5">
              <w:rPr>
                <w:rStyle w:val="Strong"/>
                <w:b w:val="0"/>
              </w:rPr>
              <w:t>)</w:t>
            </w:r>
            <w:r>
              <w:rPr>
                <w:rStyle w:val="Strong"/>
                <w:b w:val="0"/>
              </w:rPr>
              <w:t xml:space="preserve"> and ‘said’ (whispered, muttered, shouted etc</w:t>
            </w:r>
            <w:r w:rsidR="00E75A2F">
              <w:rPr>
                <w:rStyle w:val="Strong"/>
                <w:b w:val="0"/>
              </w:rPr>
              <w:t>.</w:t>
            </w:r>
            <w:r>
              <w:rPr>
                <w:rStyle w:val="Strong"/>
                <w:b w:val="0"/>
              </w:rPr>
              <w:t>). Studen</w:t>
            </w:r>
            <w:r w:rsidR="00B22FEB">
              <w:rPr>
                <w:rStyle w:val="Strong"/>
                <w:b w:val="0"/>
              </w:rPr>
              <w:t>ts can</w:t>
            </w:r>
            <w:r w:rsidR="005D7BBC">
              <w:rPr>
                <w:rStyle w:val="Strong"/>
                <w:b w:val="0"/>
              </w:rPr>
              <w:t xml:space="preserve"> demonstrate these verbs. </w:t>
            </w:r>
          </w:p>
          <w:p w14:paraId="0764798B" w14:textId="1EF0DFDE" w:rsidR="00B22FEB" w:rsidRDefault="00B22FEB" w:rsidP="007A0D80">
            <w:pPr>
              <w:cnfStyle w:val="000000010000" w:firstRow="0" w:lastRow="0" w:firstColumn="0" w:lastColumn="0" w:oddVBand="0" w:evenVBand="0" w:oddHBand="0" w:evenHBand="1" w:firstRowFirstColumn="0" w:firstRowLastColumn="0" w:lastRowFirstColumn="0" w:lastRowLastColumn="0"/>
              <w:rPr>
                <w:rStyle w:val="Strong"/>
                <w:b w:val="0"/>
              </w:rPr>
            </w:pPr>
            <w:r>
              <w:rPr>
                <w:rStyle w:val="Strong"/>
                <w:b w:val="0"/>
              </w:rPr>
              <w:t>By</w:t>
            </w:r>
            <w:r w:rsidR="005D7BBC">
              <w:rPr>
                <w:rStyle w:val="Strong"/>
                <w:b w:val="0"/>
              </w:rPr>
              <w:t xml:space="preserve"> u</w:t>
            </w:r>
            <w:r>
              <w:rPr>
                <w:rStyle w:val="Strong"/>
                <w:b w:val="0"/>
              </w:rPr>
              <w:t>sing</w:t>
            </w:r>
            <w:r w:rsidR="00DA5B51">
              <w:rPr>
                <w:rStyle w:val="Strong"/>
                <w:b w:val="0"/>
              </w:rPr>
              <w:t xml:space="preserve"> </w:t>
            </w:r>
            <w:r w:rsidR="006906B9">
              <w:rPr>
                <w:rStyle w:val="Strong"/>
                <w:b w:val="0"/>
              </w:rPr>
              <w:t xml:space="preserve">new vocabulary </w:t>
            </w:r>
            <w:r>
              <w:rPr>
                <w:rStyle w:val="Strong"/>
                <w:b w:val="0"/>
              </w:rPr>
              <w:t>genuinely and</w:t>
            </w:r>
            <w:r w:rsidR="00DA5B51">
              <w:rPr>
                <w:rStyle w:val="Strong"/>
                <w:b w:val="0"/>
              </w:rPr>
              <w:t xml:space="preserve"> as frequently as possible</w:t>
            </w:r>
            <w:r>
              <w:rPr>
                <w:rStyle w:val="Strong"/>
                <w:b w:val="0"/>
              </w:rPr>
              <w:t>, it helps students</w:t>
            </w:r>
            <w:r w:rsidR="00DA5B51">
              <w:rPr>
                <w:rStyle w:val="Strong"/>
                <w:b w:val="0"/>
              </w:rPr>
              <w:t xml:space="preserve"> consolidate learning.</w:t>
            </w:r>
            <w:r w:rsidR="005D7BBC">
              <w:rPr>
                <w:rStyle w:val="Strong"/>
                <w:b w:val="0"/>
              </w:rPr>
              <w:t xml:space="preserve"> </w:t>
            </w:r>
          </w:p>
          <w:p w14:paraId="7CF45EE4" w14:textId="77777777" w:rsidR="00F12442" w:rsidRPr="00F12442" w:rsidRDefault="00F12442" w:rsidP="00511147">
            <w:pPr>
              <w:cnfStyle w:val="000000010000" w:firstRow="0" w:lastRow="0" w:firstColumn="0" w:lastColumn="0" w:oddVBand="0" w:evenVBand="0" w:oddHBand="0" w:evenHBand="1" w:firstRowFirstColumn="0" w:firstRowLastColumn="0" w:lastRowFirstColumn="0" w:lastRowLastColumn="0"/>
              <w:rPr>
                <w:rStyle w:val="Strong"/>
              </w:rPr>
            </w:pPr>
            <w:r w:rsidRPr="00F12442">
              <w:rPr>
                <w:rStyle w:val="Strong"/>
              </w:rPr>
              <w:t>What to look for:</w:t>
            </w:r>
          </w:p>
          <w:p w14:paraId="537C6F3A" w14:textId="4750DF55" w:rsidR="00B22FEB" w:rsidRPr="00B22FEB" w:rsidRDefault="005D7BBC" w:rsidP="00B22FEB">
            <w:pPr>
              <w:pStyle w:val="ListBullet"/>
              <w:cnfStyle w:val="000000010000" w:firstRow="0" w:lastRow="0" w:firstColumn="0" w:lastColumn="0" w:oddVBand="0" w:evenVBand="0" w:oddHBand="0" w:evenHBand="1" w:firstRowFirstColumn="0" w:firstRowLastColumn="0" w:lastRowFirstColumn="0" w:lastRowLastColumn="0"/>
              <w:rPr>
                <w:sz w:val="24"/>
              </w:rPr>
            </w:pPr>
            <w:r w:rsidRPr="00B22FEB">
              <w:rPr>
                <w:sz w:val="24"/>
              </w:rPr>
              <w:t>asks questions to find out</w:t>
            </w:r>
            <w:r w:rsidR="00B22FEB">
              <w:rPr>
                <w:sz w:val="24"/>
              </w:rPr>
              <w:t xml:space="preserve"> the meaning of unfamiliar vocabulary</w:t>
            </w:r>
          </w:p>
          <w:p w14:paraId="46DAD0CF" w14:textId="583DC875" w:rsidR="00B22FEB" w:rsidRPr="00B22FEB" w:rsidRDefault="00B22FEB" w:rsidP="00B22FEB">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sz w:val="24"/>
              </w:rPr>
              <w:t xml:space="preserve">experiments using </w:t>
            </w:r>
            <w:r>
              <w:rPr>
                <w:rStyle w:val="Strong"/>
                <w:b w:val="0"/>
              </w:rPr>
              <w:t xml:space="preserve">the new vocabulary in a sentence </w:t>
            </w:r>
          </w:p>
          <w:p w14:paraId="7CC5CB07" w14:textId="7ADC2C71" w:rsidR="00F12442" w:rsidRPr="00B22FEB" w:rsidRDefault="00B22FEB" w:rsidP="00B22FEB">
            <w:pPr>
              <w:pStyle w:val="ListBullet"/>
              <w:cnfStyle w:val="000000010000" w:firstRow="0" w:lastRow="0" w:firstColumn="0" w:lastColumn="0" w:oddVBand="0" w:evenVBand="0" w:oddHBand="0" w:evenHBand="1" w:firstRowFirstColumn="0" w:firstRowLastColumn="0" w:lastRowFirstColumn="0" w:lastRowLastColumn="0"/>
              <w:rPr>
                <w:sz w:val="24"/>
              </w:rPr>
            </w:pPr>
            <w:proofErr w:type="gramStart"/>
            <w:r>
              <w:rPr>
                <w:sz w:val="24"/>
              </w:rPr>
              <w:t>discusses</w:t>
            </w:r>
            <w:proofErr w:type="gramEnd"/>
            <w:r>
              <w:rPr>
                <w:sz w:val="24"/>
              </w:rPr>
              <w:t xml:space="preserve"> the </w:t>
            </w:r>
            <w:r w:rsidR="006906B9" w:rsidRPr="00B22FEB">
              <w:rPr>
                <w:sz w:val="24"/>
              </w:rPr>
              <w:t>new vocabulary.</w:t>
            </w:r>
          </w:p>
        </w:tc>
        <w:tc>
          <w:tcPr>
            <w:tcW w:w="2835" w:type="dxa"/>
            <w:vAlign w:val="top"/>
          </w:tcPr>
          <w:p w14:paraId="4B0AD7CF"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10FBA3F1" w14:textId="01E98B58" w:rsidR="005D7BBC" w:rsidRDefault="00F03384" w:rsidP="005D7BBC">
            <w:pPr>
              <w:cnfStyle w:val="000000010000" w:firstRow="0" w:lastRow="0" w:firstColumn="0" w:lastColumn="0" w:oddVBand="0" w:evenVBand="0" w:oddHBand="0" w:evenHBand="1" w:firstRowFirstColumn="0" w:firstRowLastColumn="0" w:lastRowFirstColumn="0" w:lastRowLastColumn="0"/>
            </w:pPr>
            <w:hyperlink r:id="rId19" w:history="1">
              <w:r w:rsidR="005D7BBC" w:rsidRPr="00E75A2F">
                <w:rPr>
                  <w:rStyle w:val="Hyperlink"/>
                  <w:sz w:val="22"/>
                </w:rPr>
                <w:t xml:space="preserve">Resource 1 – Belinda </w:t>
              </w:r>
            </w:hyperlink>
            <w:r w:rsidR="005D7BBC" w:rsidRPr="00E75A2F">
              <w:t>[video]</w:t>
            </w:r>
            <w:r w:rsidR="005D7BBC">
              <w:br/>
            </w:r>
          </w:p>
          <w:p w14:paraId="5CCC1E9C" w14:textId="5F1BB55E" w:rsidR="00731FD4" w:rsidRPr="009709F5" w:rsidRDefault="00731FD4" w:rsidP="00731FD4">
            <w:pPr>
              <w:cnfStyle w:val="000000010000" w:firstRow="0" w:lastRow="0" w:firstColumn="0" w:lastColumn="0" w:oddVBand="0" w:evenVBand="0" w:oddHBand="0" w:evenHBand="1" w:firstRowFirstColumn="0" w:firstRowLastColumn="0" w:lastRowFirstColumn="0" w:lastRowLastColumn="0"/>
              <w:rPr>
                <w:color w:val="2F5496" w:themeColor="accent1" w:themeShade="BF"/>
                <w:u w:val="single"/>
              </w:rPr>
            </w:pPr>
          </w:p>
          <w:p w14:paraId="5284213C" w14:textId="57CBAA80" w:rsidR="002B623A" w:rsidRPr="009709F5" w:rsidRDefault="002B623A" w:rsidP="00B11A17">
            <w:pPr>
              <w:cnfStyle w:val="000000010000" w:firstRow="0" w:lastRow="0" w:firstColumn="0" w:lastColumn="0" w:oddVBand="0" w:evenVBand="0" w:oddHBand="0" w:evenHBand="1" w:firstRowFirstColumn="0" w:firstRowLastColumn="0" w:lastRowFirstColumn="0" w:lastRowLastColumn="0"/>
              <w:rPr>
                <w:color w:val="2F5496" w:themeColor="accent1" w:themeShade="BF"/>
                <w:u w:val="single"/>
              </w:rPr>
            </w:pPr>
          </w:p>
        </w:tc>
      </w:tr>
      <w:tr w:rsidR="002B623A" w14:paraId="6A1393C4" w14:textId="77777777" w:rsidTr="14DBB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6ABB0C8" w14:textId="77777777" w:rsidR="002B623A" w:rsidRPr="00F002AA" w:rsidRDefault="002B623A" w:rsidP="007A0D80">
            <w:r w:rsidRPr="00F002AA">
              <w:t>4.3</w:t>
            </w:r>
          </w:p>
        </w:tc>
        <w:tc>
          <w:tcPr>
            <w:tcW w:w="8750" w:type="dxa"/>
            <w:vAlign w:val="top"/>
          </w:tcPr>
          <w:p w14:paraId="19F85F8B" w14:textId="77777777" w:rsidR="00A138D3" w:rsidRPr="00B22FEB" w:rsidRDefault="00AA1E29" w:rsidP="005D7BBC">
            <w:pPr>
              <w:cnfStyle w:val="000000100000" w:firstRow="0" w:lastRow="0" w:firstColumn="0" w:lastColumn="0" w:oddVBand="0" w:evenVBand="0" w:oddHBand="1" w:evenHBand="0" w:firstRowFirstColumn="0" w:firstRowLastColumn="0" w:lastRowFirstColumn="0" w:lastRowLastColumn="0"/>
              <w:rPr>
                <w:rStyle w:val="Strong"/>
              </w:rPr>
            </w:pPr>
            <w:r w:rsidRPr="00B22FEB">
              <w:rPr>
                <w:rStyle w:val="Strong"/>
              </w:rPr>
              <w:t>Writing and representing</w:t>
            </w:r>
          </w:p>
          <w:p w14:paraId="207B7488" w14:textId="77777777" w:rsidR="005D7BBC" w:rsidRPr="00B22FEB" w:rsidRDefault="005D7BBC" w:rsidP="005D7BBC">
            <w:pPr>
              <w:cnfStyle w:val="000000100000" w:firstRow="0" w:lastRow="0" w:firstColumn="0" w:lastColumn="0" w:oddVBand="0" w:evenVBand="0" w:oddHBand="1" w:evenHBand="0" w:firstRowFirstColumn="0" w:firstRowLastColumn="0" w:lastRowFirstColumn="0" w:lastRowLastColumn="0"/>
              <w:rPr>
                <w:rStyle w:val="Strong"/>
              </w:rPr>
            </w:pPr>
            <w:r w:rsidRPr="00B22FEB">
              <w:rPr>
                <w:rStyle w:val="Strong"/>
              </w:rPr>
              <w:t xml:space="preserve">Handwriting ‘ O </w:t>
            </w:r>
            <w:proofErr w:type="spellStart"/>
            <w:r w:rsidRPr="00B22FEB">
              <w:rPr>
                <w:rStyle w:val="Strong"/>
              </w:rPr>
              <w:t>o</w:t>
            </w:r>
            <w:proofErr w:type="spellEnd"/>
            <w:r w:rsidRPr="00B22FEB">
              <w:rPr>
                <w:rStyle w:val="Strong"/>
              </w:rPr>
              <w:t>’</w:t>
            </w:r>
          </w:p>
          <w:p w14:paraId="554DB2A2" w14:textId="371F99F7" w:rsidR="006906B9" w:rsidRPr="00B22FEB" w:rsidRDefault="006906B9" w:rsidP="005D7BBC">
            <w:pPr>
              <w:cnfStyle w:val="000000100000" w:firstRow="0" w:lastRow="0" w:firstColumn="0" w:lastColumn="0" w:oddVBand="0" w:evenVBand="0" w:oddHBand="1" w:evenHBand="0" w:firstRowFirstColumn="0" w:firstRowLastColumn="0" w:lastRowFirstColumn="0" w:lastRowLastColumn="0"/>
              <w:rPr>
                <w:sz w:val="24"/>
              </w:rPr>
            </w:pPr>
            <w:r w:rsidRPr="00B22FEB">
              <w:rPr>
                <w:sz w:val="24"/>
              </w:rPr>
              <w:t xml:space="preserve">Explicit handwriting work is encouraged, and students can complete the associated practise sheets for lowercase ‘o’ and uppercase ‘O’ in the student </w:t>
            </w:r>
            <w:r w:rsidRPr="00B22FEB">
              <w:rPr>
                <w:sz w:val="24"/>
              </w:rPr>
              <w:lastRenderedPageBreak/>
              <w:t>workbook.</w:t>
            </w:r>
          </w:p>
        </w:tc>
        <w:tc>
          <w:tcPr>
            <w:tcW w:w="2835" w:type="dxa"/>
            <w:vAlign w:val="top"/>
          </w:tcPr>
          <w:p w14:paraId="20CAC2D3" w14:textId="77777777" w:rsidR="002B623A" w:rsidRPr="00B22FEB"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6558BEA5" w14:textId="77777777" w:rsidR="00A138D3" w:rsidRPr="00B22FEB" w:rsidRDefault="00A138D3" w:rsidP="00A138D3">
            <w:pPr>
              <w:cnfStyle w:val="000000100000" w:firstRow="0" w:lastRow="0" w:firstColumn="0" w:lastColumn="0" w:oddVBand="0" w:evenVBand="0" w:oddHBand="1" w:evenHBand="0" w:firstRowFirstColumn="0" w:firstRowLastColumn="0" w:lastRowFirstColumn="0" w:lastRowLastColumn="0"/>
              <w:rPr>
                <w:sz w:val="24"/>
              </w:rPr>
            </w:pPr>
            <w:r w:rsidRPr="00B22FEB">
              <w:rPr>
                <w:sz w:val="24"/>
              </w:rPr>
              <w:t>Resource 2 – Student workbook</w:t>
            </w:r>
          </w:p>
          <w:p w14:paraId="40DFF054" w14:textId="67E10207" w:rsidR="002B623A" w:rsidRPr="00B22FEB" w:rsidRDefault="002B623A" w:rsidP="00A138D3">
            <w:pPr>
              <w:cnfStyle w:val="000000100000" w:firstRow="0" w:lastRow="0" w:firstColumn="0" w:lastColumn="0" w:oddVBand="0" w:evenVBand="0" w:oddHBand="1" w:evenHBand="0" w:firstRowFirstColumn="0" w:firstRowLastColumn="0" w:lastRowFirstColumn="0" w:lastRowLastColumn="0"/>
              <w:rPr>
                <w:sz w:val="24"/>
              </w:rPr>
            </w:pPr>
          </w:p>
        </w:tc>
      </w:tr>
      <w:tr w:rsidR="006D67EB" w:rsidRPr="00F002AA" w14:paraId="75E56E72" w14:textId="77777777" w:rsidTr="14DBB1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772EB42" w14:textId="7A299C5E" w:rsidR="006D67EB" w:rsidRDefault="006D67EB" w:rsidP="007A0D80">
            <w:r>
              <w:t>4.4</w:t>
            </w:r>
          </w:p>
        </w:tc>
        <w:tc>
          <w:tcPr>
            <w:tcW w:w="8750" w:type="dxa"/>
            <w:vAlign w:val="top"/>
          </w:tcPr>
          <w:p w14:paraId="5516708D" w14:textId="77777777" w:rsidR="006D67EB" w:rsidRPr="000200D8" w:rsidRDefault="363D6494" w:rsidP="4904ADBE">
            <w:pPr>
              <w:cnfStyle w:val="000000010000" w:firstRow="0" w:lastRow="0" w:firstColumn="0" w:lastColumn="0" w:oddVBand="0" w:evenVBand="0" w:oddHBand="0" w:evenHBand="1" w:firstRowFirstColumn="0" w:firstRowLastColumn="0" w:lastRowFirstColumn="0" w:lastRowLastColumn="0"/>
              <w:rPr>
                <w:rStyle w:val="Strong"/>
              </w:rPr>
            </w:pPr>
            <w:r w:rsidRPr="000200D8">
              <w:rPr>
                <w:rStyle w:val="Strong"/>
              </w:rPr>
              <w:t>Reflection</w:t>
            </w:r>
          </w:p>
          <w:p w14:paraId="4EB826B5" w14:textId="00378DAF" w:rsidR="000200D8" w:rsidRPr="00B22FEB" w:rsidRDefault="006906B9" w:rsidP="21050FBD">
            <w:pPr>
              <w:cnfStyle w:val="000000010000" w:firstRow="0" w:lastRow="0" w:firstColumn="0" w:lastColumn="0" w:oddVBand="0" w:evenVBand="0" w:oddHBand="0" w:evenHBand="1" w:firstRowFirstColumn="0" w:firstRowLastColumn="0" w:lastRowFirstColumn="0" w:lastRowLastColumn="0"/>
              <w:rPr>
                <w:sz w:val="24"/>
              </w:rPr>
            </w:pPr>
            <w:r w:rsidRPr="00B22FEB">
              <w:rPr>
                <w:sz w:val="24"/>
              </w:rPr>
              <w:t>Why should we improve our vocabulary? Do we ever stop learning new words?</w:t>
            </w:r>
          </w:p>
        </w:tc>
        <w:tc>
          <w:tcPr>
            <w:tcW w:w="2835" w:type="dxa"/>
            <w:vAlign w:val="top"/>
          </w:tcPr>
          <w:p w14:paraId="09B1BE88" w14:textId="77777777" w:rsidR="006D67EB" w:rsidRPr="002B623A" w:rsidRDefault="006D67EB"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02E7138B" w14:textId="77777777" w:rsidR="006D67EB" w:rsidRPr="002B623A" w:rsidRDefault="006D67EB" w:rsidP="007A0D80">
            <w:pPr>
              <w:cnfStyle w:val="000000010000" w:firstRow="0" w:lastRow="0" w:firstColumn="0" w:lastColumn="0" w:oddVBand="0" w:evenVBand="0" w:oddHBand="0" w:evenHBand="1" w:firstRowFirstColumn="0" w:firstRowLastColumn="0" w:lastRowFirstColumn="0" w:lastRowLastColumn="0"/>
              <w:rPr>
                <w:rStyle w:val="Hyperlink"/>
              </w:rPr>
            </w:pPr>
          </w:p>
        </w:tc>
      </w:tr>
    </w:tbl>
    <w:p w14:paraId="0C18AA76" w14:textId="77777777" w:rsidR="002B623A" w:rsidRDefault="002B623A" w:rsidP="002B623A">
      <w:r>
        <w:br w:type="page"/>
      </w:r>
    </w:p>
    <w:p w14:paraId="295025B1" w14:textId="26B6F380" w:rsidR="002B623A" w:rsidRDefault="002B623A" w:rsidP="00C61706">
      <w:pPr>
        <w:pStyle w:val="Heading2"/>
      </w:pPr>
      <w:r>
        <w:lastRenderedPageBreak/>
        <w:t xml:space="preserve">Lesson 5 – </w:t>
      </w:r>
      <w:r w:rsidR="00EA5230">
        <w:t>creative language features</w:t>
      </w:r>
    </w:p>
    <w:p w14:paraId="146275F1" w14:textId="77777777" w:rsidR="0085104C" w:rsidRDefault="002B623A" w:rsidP="00281824">
      <w:r>
        <w:t>Students are learning to</w:t>
      </w:r>
      <w:r w:rsidR="0085104C">
        <w:t>:</w:t>
      </w:r>
    </w:p>
    <w:p w14:paraId="7D34648B" w14:textId="01A5A837" w:rsidR="002F6D98" w:rsidRDefault="00EA5230" w:rsidP="0085104C">
      <w:pPr>
        <w:pStyle w:val="ListBullet"/>
      </w:pPr>
      <w:r>
        <w:t>discuss creative language features in imaginative texts that enhance enjoyment</w:t>
      </w:r>
    </w:p>
    <w:p w14:paraId="5E64D679" w14:textId="17C6E5D5" w:rsidR="00EA5230" w:rsidRDefault="000D6588" w:rsidP="00E349D6">
      <w:pPr>
        <w:pStyle w:val="ListBullet"/>
      </w:pPr>
      <w:proofErr w:type="gramStart"/>
      <w:r>
        <w:t>en</w:t>
      </w:r>
      <w:r w:rsidR="00C91E48">
        <w:t>gage</w:t>
      </w:r>
      <w:proofErr w:type="gramEnd"/>
      <w:r w:rsidR="00C91E48">
        <w:t xml:space="preserve"> in word pla</w:t>
      </w:r>
      <w:r w:rsidR="000449BA">
        <w:t>y to have fun and be creative.</w:t>
      </w:r>
    </w:p>
    <w:tbl>
      <w:tblPr>
        <w:tblStyle w:val="Tableheader"/>
        <w:tblW w:w="14796" w:type="dxa"/>
        <w:tblLook w:val="04A0" w:firstRow="1" w:lastRow="0" w:firstColumn="1" w:lastColumn="0" w:noHBand="0" w:noVBand="1"/>
        <w:tblDescription w:val="Lesson 5 – Responding as a character"/>
      </w:tblPr>
      <w:tblGrid>
        <w:gridCol w:w="718"/>
        <w:gridCol w:w="8728"/>
        <w:gridCol w:w="2831"/>
        <w:gridCol w:w="2489"/>
        <w:gridCol w:w="30"/>
      </w:tblGrid>
      <w:tr w:rsidR="002B623A" w14:paraId="697A4313" w14:textId="77777777" w:rsidTr="002B5282">
        <w:trPr>
          <w:gridAfter w:val="1"/>
          <w:cnfStyle w:val="100000000000" w:firstRow="1" w:lastRow="0" w:firstColumn="0" w:lastColumn="0" w:oddVBand="0" w:evenVBand="0" w:oddHBand="0" w:evenHBand="0" w:firstRowFirstColumn="0" w:firstRowLastColumn="0" w:lastRowFirstColumn="0" w:lastRowLastColumn="0"/>
          <w:wAfter w:w="30" w:type="dxa"/>
        </w:trPr>
        <w:tc>
          <w:tcPr>
            <w:cnfStyle w:val="001000000100" w:firstRow="0" w:lastRow="0" w:firstColumn="1" w:lastColumn="0" w:oddVBand="0" w:evenVBand="0" w:oddHBand="0" w:evenHBand="0" w:firstRowFirstColumn="1" w:firstRowLastColumn="0" w:lastRowFirstColumn="0" w:lastRowLastColumn="0"/>
            <w:tcW w:w="718" w:type="dxa"/>
            <w:vAlign w:val="top"/>
          </w:tcPr>
          <w:p w14:paraId="1DB10B1D" w14:textId="77777777" w:rsidR="002B623A" w:rsidRPr="002B623A" w:rsidRDefault="002B623A" w:rsidP="007A0D80">
            <w:pPr>
              <w:spacing w:before="192" w:after="192"/>
            </w:pPr>
            <w:r w:rsidRPr="002B623A">
              <w:t>Item</w:t>
            </w:r>
          </w:p>
        </w:tc>
        <w:tc>
          <w:tcPr>
            <w:tcW w:w="8750" w:type="dxa"/>
            <w:vAlign w:val="top"/>
          </w:tcPr>
          <w:p w14:paraId="2C0422CD"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pPr>
            <w:r w:rsidRPr="002B623A">
              <w:t>Learning experience</w:t>
            </w:r>
          </w:p>
        </w:tc>
        <w:tc>
          <w:tcPr>
            <w:tcW w:w="2835" w:type="dxa"/>
            <w:vAlign w:val="top"/>
          </w:tcPr>
          <w:p w14:paraId="35B7EAB4"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pPr>
            <w:r w:rsidRPr="002B623A">
              <w:t>Differentiation strategies and/or adjustments</w:t>
            </w:r>
          </w:p>
        </w:tc>
        <w:tc>
          <w:tcPr>
            <w:tcW w:w="2493" w:type="dxa"/>
            <w:vAlign w:val="top"/>
          </w:tcPr>
          <w:p w14:paraId="6BB3BD83"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pPr>
            <w:r w:rsidRPr="002B623A">
              <w:t>Resources</w:t>
            </w:r>
          </w:p>
        </w:tc>
      </w:tr>
      <w:tr w:rsidR="002B623A" w14:paraId="6FA6F628" w14:textId="77777777" w:rsidTr="002B5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26C0CBE" w14:textId="77777777" w:rsidR="002B623A" w:rsidRPr="00F002AA" w:rsidRDefault="002B623A" w:rsidP="007A0D80">
            <w:r w:rsidRPr="00F002AA">
              <w:t>5.1</w:t>
            </w:r>
          </w:p>
        </w:tc>
        <w:tc>
          <w:tcPr>
            <w:tcW w:w="8750" w:type="dxa"/>
            <w:vAlign w:val="top"/>
          </w:tcPr>
          <w:p w14:paraId="6E43E4CF" w14:textId="77777777" w:rsidR="00913929" w:rsidRPr="00B22FEB" w:rsidRDefault="00913929" w:rsidP="00913929">
            <w:pPr>
              <w:cnfStyle w:val="000000100000" w:firstRow="0" w:lastRow="0" w:firstColumn="0" w:lastColumn="0" w:oddVBand="0" w:evenVBand="0" w:oddHBand="1" w:evenHBand="0" w:firstRowFirstColumn="0" w:firstRowLastColumn="0" w:lastRowFirstColumn="0" w:lastRowLastColumn="0"/>
              <w:rPr>
                <w:rStyle w:val="Strong"/>
              </w:rPr>
            </w:pPr>
            <w:r w:rsidRPr="00B22FEB">
              <w:rPr>
                <w:rStyle w:val="Strong"/>
              </w:rPr>
              <w:t>Speaking and Listening</w:t>
            </w:r>
          </w:p>
          <w:p w14:paraId="2F986A73" w14:textId="1A0D2770" w:rsidR="0017365A" w:rsidRPr="00B22FEB" w:rsidRDefault="0017365A" w:rsidP="21050FBD">
            <w:pPr>
              <w:cnfStyle w:val="000000100000" w:firstRow="0" w:lastRow="0" w:firstColumn="0" w:lastColumn="0" w:oddVBand="0" w:evenVBand="0" w:oddHBand="1" w:evenHBand="0" w:firstRowFirstColumn="0" w:firstRowLastColumn="0" w:lastRowFirstColumn="0" w:lastRowLastColumn="0"/>
              <w:rPr>
                <w:sz w:val="24"/>
              </w:rPr>
            </w:pPr>
            <w:r w:rsidRPr="00B22FEB">
              <w:rPr>
                <w:sz w:val="24"/>
              </w:rPr>
              <w:t>Using their 5 senses and imagin</w:t>
            </w:r>
            <w:r w:rsidR="00B22FEB">
              <w:rPr>
                <w:sz w:val="24"/>
              </w:rPr>
              <w:t>ation, students are to describe</w:t>
            </w:r>
            <w:r w:rsidRPr="00B22FEB">
              <w:rPr>
                <w:sz w:val="24"/>
              </w:rPr>
              <w:t xml:space="preserve"> as best they can</w:t>
            </w:r>
            <w:r w:rsidR="00FE617C" w:rsidRPr="00B22FEB">
              <w:rPr>
                <w:sz w:val="24"/>
              </w:rPr>
              <w:t xml:space="preserve">, familiar places and things. </w:t>
            </w:r>
            <w:r w:rsidR="00D761C5">
              <w:rPr>
                <w:sz w:val="24"/>
              </w:rPr>
              <w:t>For example:</w:t>
            </w:r>
          </w:p>
          <w:p w14:paraId="7F41D1A2" w14:textId="4CACEE8B" w:rsidR="00FE617C" w:rsidRPr="00B22FEB" w:rsidRDefault="00FE617C" w:rsidP="0017365A">
            <w:pPr>
              <w:pStyle w:val="ListBullet"/>
              <w:cnfStyle w:val="000000100000" w:firstRow="0" w:lastRow="0" w:firstColumn="0" w:lastColumn="0" w:oddVBand="0" w:evenVBand="0" w:oddHBand="1" w:evenHBand="0" w:firstRowFirstColumn="0" w:firstRowLastColumn="0" w:lastRowFirstColumn="0" w:lastRowLastColumn="0"/>
              <w:rPr>
                <w:sz w:val="24"/>
                <w:lang w:eastAsia="zh-CN"/>
              </w:rPr>
            </w:pPr>
            <w:r w:rsidRPr="00B22FEB">
              <w:rPr>
                <w:sz w:val="24"/>
                <w:lang w:eastAsia="zh-CN"/>
              </w:rPr>
              <w:t>their local park or playground</w:t>
            </w:r>
          </w:p>
          <w:p w14:paraId="52436D27" w14:textId="297B6E43" w:rsidR="0017365A" w:rsidRPr="00B22FEB" w:rsidRDefault="00FE617C" w:rsidP="0017365A">
            <w:pPr>
              <w:pStyle w:val="ListBullet"/>
              <w:cnfStyle w:val="000000100000" w:firstRow="0" w:lastRow="0" w:firstColumn="0" w:lastColumn="0" w:oddVBand="0" w:evenVBand="0" w:oddHBand="1" w:evenHBand="0" w:firstRowFirstColumn="0" w:firstRowLastColumn="0" w:lastRowFirstColumn="0" w:lastRowLastColumn="0"/>
              <w:rPr>
                <w:sz w:val="24"/>
                <w:lang w:eastAsia="zh-CN"/>
              </w:rPr>
            </w:pPr>
            <w:r w:rsidRPr="00B22FEB">
              <w:rPr>
                <w:sz w:val="24"/>
                <w:lang w:eastAsia="zh-CN"/>
              </w:rPr>
              <w:t>the outback</w:t>
            </w:r>
          </w:p>
          <w:p w14:paraId="7FBF4635" w14:textId="77777777" w:rsidR="0017365A" w:rsidRPr="00B22FEB" w:rsidRDefault="0017365A" w:rsidP="0017365A">
            <w:pPr>
              <w:pStyle w:val="ListBullet"/>
              <w:cnfStyle w:val="000000100000" w:firstRow="0" w:lastRow="0" w:firstColumn="0" w:lastColumn="0" w:oddVBand="0" w:evenVBand="0" w:oddHBand="1" w:evenHBand="0" w:firstRowFirstColumn="0" w:firstRowLastColumn="0" w:lastRowFirstColumn="0" w:lastRowLastColumn="0"/>
              <w:rPr>
                <w:sz w:val="24"/>
                <w:lang w:eastAsia="zh-CN"/>
              </w:rPr>
            </w:pPr>
            <w:r w:rsidRPr="00B22FEB">
              <w:rPr>
                <w:sz w:val="24"/>
                <w:lang w:eastAsia="zh-CN"/>
              </w:rPr>
              <w:t>a horse</w:t>
            </w:r>
          </w:p>
          <w:p w14:paraId="67F565AC" w14:textId="77777777" w:rsidR="0017365A" w:rsidRPr="00B22FEB" w:rsidRDefault="0017365A" w:rsidP="0017365A">
            <w:pPr>
              <w:pStyle w:val="ListBullet"/>
              <w:cnfStyle w:val="000000100000" w:firstRow="0" w:lastRow="0" w:firstColumn="0" w:lastColumn="0" w:oddVBand="0" w:evenVBand="0" w:oddHBand="1" w:evenHBand="0" w:firstRowFirstColumn="0" w:firstRowLastColumn="0" w:lastRowFirstColumn="0" w:lastRowLastColumn="0"/>
              <w:rPr>
                <w:sz w:val="24"/>
                <w:lang w:eastAsia="zh-CN"/>
              </w:rPr>
            </w:pPr>
            <w:r w:rsidRPr="00B22FEB">
              <w:rPr>
                <w:sz w:val="24"/>
                <w:lang w:eastAsia="zh-CN"/>
              </w:rPr>
              <w:t>hairspray</w:t>
            </w:r>
          </w:p>
          <w:p w14:paraId="4C4A7297" w14:textId="77777777" w:rsidR="0017365A" w:rsidRPr="00B22FEB" w:rsidRDefault="0017365A" w:rsidP="0017365A">
            <w:pPr>
              <w:pStyle w:val="ListBullet"/>
              <w:cnfStyle w:val="000000100000" w:firstRow="0" w:lastRow="0" w:firstColumn="0" w:lastColumn="0" w:oddVBand="0" w:evenVBand="0" w:oddHBand="1" w:evenHBand="0" w:firstRowFirstColumn="0" w:firstRowLastColumn="0" w:lastRowFirstColumn="0" w:lastRowLastColumn="0"/>
              <w:rPr>
                <w:sz w:val="24"/>
                <w:lang w:eastAsia="zh-CN"/>
              </w:rPr>
            </w:pPr>
            <w:r w:rsidRPr="00B22FEB">
              <w:rPr>
                <w:sz w:val="24"/>
                <w:lang w:eastAsia="zh-CN"/>
              </w:rPr>
              <w:t>a roller-coaster</w:t>
            </w:r>
          </w:p>
          <w:p w14:paraId="5F1AF567" w14:textId="77777777" w:rsidR="0017365A" w:rsidRPr="00B22FEB" w:rsidRDefault="0017365A" w:rsidP="0017365A">
            <w:pPr>
              <w:pStyle w:val="ListBullet"/>
              <w:cnfStyle w:val="000000100000" w:firstRow="0" w:lastRow="0" w:firstColumn="0" w:lastColumn="0" w:oddVBand="0" w:evenVBand="0" w:oddHBand="1" w:evenHBand="0" w:firstRowFirstColumn="0" w:firstRowLastColumn="0" w:lastRowFirstColumn="0" w:lastRowLastColumn="0"/>
              <w:rPr>
                <w:sz w:val="24"/>
                <w:lang w:eastAsia="zh-CN"/>
              </w:rPr>
            </w:pPr>
            <w:r w:rsidRPr="00B22FEB">
              <w:rPr>
                <w:sz w:val="24"/>
                <w:lang w:eastAsia="zh-CN"/>
              </w:rPr>
              <w:t>the circus or a carnival</w:t>
            </w:r>
          </w:p>
          <w:p w14:paraId="2845557F" w14:textId="77777777" w:rsidR="0017365A" w:rsidRPr="00B22FEB" w:rsidRDefault="0017365A" w:rsidP="0017365A">
            <w:pPr>
              <w:pStyle w:val="ListBullet"/>
              <w:cnfStyle w:val="000000100000" w:firstRow="0" w:lastRow="0" w:firstColumn="0" w:lastColumn="0" w:oddVBand="0" w:evenVBand="0" w:oddHBand="1" w:evenHBand="0" w:firstRowFirstColumn="0" w:firstRowLastColumn="0" w:lastRowFirstColumn="0" w:lastRowLastColumn="0"/>
              <w:rPr>
                <w:sz w:val="24"/>
                <w:lang w:eastAsia="zh-CN"/>
              </w:rPr>
            </w:pPr>
            <w:r w:rsidRPr="00B22FEB">
              <w:rPr>
                <w:sz w:val="24"/>
                <w:lang w:eastAsia="zh-CN"/>
              </w:rPr>
              <w:t>a desert</w:t>
            </w:r>
          </w:p>
          <w:p w14:paraId="56318A85" w14:textId="7380982E" w:rsidR="002B623A" w:rsidRPr="00B22FEB" w:rsidRDefault="0017365A" w:rsidP="002B5282">
            <w:pPr>
              <w:pStyle w:val="ListBullet"/>
              <w:cnfStyle w:val="000000100000" w:firstRow="0" w:lastRow="0" w:firstColumn="0" w:lastColumn="0" w:oddVBand="0" w:evenVBand="0" w:oddHBand="1" w:evenHBand="0" w:firstRowFirstColumn="0" w:firstRowLastColumn="0" w:lastRowFirstColumn="0" w:lastRowLastColumn="0"/>
              <w:rPr>
                <w:sz w:val="24"/>
                <w:lang w:eastAsia="zh-CN"/>
              </w:rPr>
            </w:pPr>
            <w:proofErr w:type="gramStart"/>
            <w:r w:rsidRPr="00B22FEB">
              <w:rPr>
                <w:sz w:val="24"/>
                <w:lang w:eastAsia="zh-CN"/>
              </w:rPr>
              <w:t>the</w:t>
            </w:r>
            <w:proofErr w:type="gramEnd"/>
            <w:r w:rsidRPr="00B22FEB">
              <w:rPr>
                <w:sz w:val="24"/>
                <w:lang w:eastAsia="zh-CN"/>
              </w:rPr>
              <w:t xml:space="preserve"> main street of a city</w:t>
            </w:r>
            <w:r w:rsidR="003E26CC">
              <w:rPr>
                <w:sz w:val="24"/>
                <w:lang w:eastAsia="zh-CN"/>
              </w:rPr>
              <w:t>.</w:t>
            </w:r>
          </w:p>
        </w:tc>
        <w:tc>
          <w:tcPr>
            <w:tcW w:w="2835" w:type="dxa"/>
            <w:vAlign w:val="top"/>
          </w:tcPr>
          <w:p w14:paraId="459C04AE"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pPr>
          </w:p>
        </w:tc>
        <w:tc>
          <w:tcPr>
            <w:tcW w:w="2493" w:type="dxa"/>
            <w:gridSpan w:val="2"/>
            <w:vAlign w:val="top"/>
          </w:tcPr>
          <w:p w14:paraId="23DB9E19" w14:textId="77777777" w:rsidR="00C25956" w:rsidRDefault="00F03384" w:rsidP="00144D22">
            <w:pPr>
              <w:cnfStyle w:val="000000100000" w:firstRow="0" w:lastRow="0" w:firstColumn="0" w:lastColumn="0" w:oddVBand="0" w:evenVBand="0" w:oddHBand="1" w:evenHBand="0" w:firstRowFirstColumn="0" w:firstRowLastColumn="0" w:lastRowFirstColumn="0" w:lastRowLastColumn="0"/>
              <w:rPr>
                <w:rStyle w:val="Hyperlink"/>
              </w:rPr>
            </w:pPr>
            <w:hyperlink r:id="rId20" w:anchor=".Xr393TgaJmQ.link">
              <w:r w:rsidR="0008357F">
                <w:rPr>
                  <w:rStyle w:val="Hyperlink"/>
                </w:rPr>
                <w:t>Resource 4</w:t>
              </w:r>
              <w:r w:rsidR="0017365A" w:rsidRPr="002B5282">
                <w:rPr>
                  <w:rStyle w:val="Hyperlink"/>
                </w:rPr>
                <w:t xml:space="preserve"> – Five senses</w:t>
              </w:r>
              <w:r w:rsidR="00144D22">
                <w:rPr>
                  <w:rStyle w:val="Hyperlink"/>
                </w:rPr>
                <w:t xml:space="preserve"> template</w:t>
              </w:r>
            </w:hyperlink>
          </w:p>
          <w:p w14:paraId="054D8630" w14:textId="33D2F3C8" w:rsidR="00144D22" w:rsidRPr="009F5230" w:rsidRDefault="00144D22" w:rsidP="00144D22">
            <w:pPr>
              <w:cnfStyle w:val="000000100000" w:firstRow="0" w:lastRow="0" w:firstColumn="0" w:lastColumn="0" w:oddVBand="0" w:evenVBand="0" w:oddHBand="1" w:evenHBand="0" w:firstRowFirstColumn="0" w:firstRowLastColumn="0" w:lastRowFirstColumn="0" w:lastRowLastColumn="0"/>
              <w:rPr>
                <w:color w:val="2F5496" w:themeColor="accent1" w:themeShade="BF"/>
                <w:sz w:val="28"/>
                <w:u w:val="single"/>
              </w:rPr>
            </w:pPr>
            <w:r w:rsidRPr="009F5230">
              <w:rPr>
                <w:sz w:val="24"/>
              </w:rPr>
              <w:t>[Digital Learning Selector tool]</w:t>
            </w:r>
          </w:p>
          <w:p w14:paraId="12555B94" w14:textId="41903748"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pPr>
          </w:p>
        </w:tc>
      </w:tr>
      <w:tr w:rsidR="002B623A" w14:paraId="73DD5212" w14:textId="77777777" w:rsidTr="002B5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33E61FA" w14:textId="795B2090" w:rsidR="002B623A" w:rsidRPr="002B623A" w:rsidRDefault="002B623A" w:rsidP="007A0D80">
            <w:r>
              <w:t>5</w:t>
            </w:r>
            <w:r w:rsidR="003254E0">
              <w:t>.2</w:t>
            </w:r>
          </w:p>
        </w:tc>
        <w:tc>
          <w:tcPr>
            <w:tcW w:w="8750" w:type="dxa"/>
            <w:vAlign w:val="top"/>
          </w:tcPr>
          <w:p w14:paraId="12A6652C" w14:textId="516AF6B2" w:rsidR="00913929" w:rsidRPr="006D67EB" w:rsidRDefault="0017365A" w:rsidP="007A0D80">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Reading and view</w:t>
            </w:r>
            <w:r w:rsidR="00913929" w:rsidRPr="006D67EB">
              <w:rPr>
                <w:rStyle w:val="Strong"/>
              </w:rPr>
              <w:t>ing</w:t>
            </w:r>
          </w:p>
          <w:p w14:paraId="11DA466D" w14:textId="77777777" w:rsidR="00B25ECC" w:rsidRDefault="0017365A" w:rsidP="0017365A">
            <w:pPr>
              <w:cnfStyle w:val="000000010000" w:firstRow="0" w:lastRow="0" w:firstColumn="0" w:lastColumn="0" w:oddVBand="0" w:evenVBand="0" w:oddHBand="0" w:evenHBand="1" w:firstRowFirstColumn="0" w:firstRowLastColumn="0" w:lastRowFirstColumn="0" w:lastRowLastColumn="0"/>
              <w:rPr>
                <w:rStyle w:val="Strong"/>
                <w:b w:val="0"/>
              </w:rPr>
            </w:pPr>
            <w:r>
              <w:rPr>
                <w:rStyle w:val="Strong"/>
                <w:b w:val="0"/>
              </w:rPr>
              <w:t xml:space="preserve">Through the explicit teaching video, introduce the most common phonemes represented by these graphemes – g, o, c, </w:t>
            </w:r>
            <w:proofErr w:type="gramStart"/>
            <w:r>
              <w:rPr>
                <w:rStyle w:val="Strong"/>
                <w:b w:val="0"/>
              </w:rPr>
              <w:t>k</w:t>
            </w:r>
            <w:proofErr w:type="gramEnd"/>
            <w:r>
              <w:rPr>
                <w:rStyle w:val="Strong"/>
                <w:b w:val="0"/>
              </w:rPr>
              <w:t xml:space="preserve">. </w:t>
            </w:r>
          </w:p>
          <w:p w14:paraId="3B41A0FE" w14:textId="296A420E" w:rsidR="002F6D98" w:rsidRPr="0017365A" w:rsidRDefault="00611721" w:rsidP="0017365A">
            <w:pPr>
              <w:cnfStyle w:val="000000010000" w:firstRow="0" w:lastRow="0" w:firstColumn="0" w:lastColumn="0" w:oddVBand="0" w:evenVBand="0" w:oddHBand="0" w:evenHBand="1" w:firstRowFirstColumn="0" w:firstRowLastColumn="0" w:lastRowFirstColumn="0" w:lastRowLastColumn="0"/>
            </w:pPr>
            <w:r>
              <w:rPr>
                <w:rStyle w:val="Strong"/>
                <w:b w:val="0"/>
              </w:rPr>
              <w:t xml:space="preserve">Students </w:t>
            </w:r>
            <w:r w:rsidR="0017365A">
              <w:rPr>
                <w:rStyle w:val="Strong"/>
                <w:b w:val="0"/>
              </w:rPr>
              <w:t>consolidate understanding and application on continuous text by reading the decodable text.</w:t>
            </w:r>
          </w:p>
        </w:tc>
        <w:tc>
          <w:tcPr>
            <w:tcW w:w="2835" w:type="dxa"/>
            <w:vAlign w:val="top"/>
          </w:tcPr>
          <w:p w14:paraId="5FC9FCC6"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pPr>
          </w:p>
        </w:tc>
        <w:tc>
          <w:tcPr>
            <w:tcW w:w="2493" w:type="dxa"/>
            <w:gridSpan w:val="2"/>
            <w:vAlign w:val="top"/>
          </w:tcPr>
          <w:p w14:paraId="5E5E0AD2" w14:textId="27962799" w:rsidR="0017365A" w:rsidRPr="009F5230" w:rsidRDefault="00F03384" w:rsidP="0017365A">
            <w:pPr>
              <w:cnfStyle w:val="000000010000" w:firstRow="0" w:lastRow="0" w:firstColumn="0" w:lastColumn="0" w:oddVBand="0" w:evenVBand="0" w:oddHBand="0" w:evenHBand="1" w:firstRowFirstColumn="0" w:firstRowLastColumn="0" w:lastRowFirstColumn="0" w:lastRowLastColumn="0"/>
              <w:rPr>
                <w:sz w:val="24"/>
              </w:rPr>
            </w:pPr>
            <w:hyperlink r:id="rId21" w:history="1">
              <w:r w:rsidR="00E922F9" w:rsidRPr="009F5230">
                <w:rPr>
                  <w:rStyle w:val="Hyperlink"/>
                </w:rPr>
                <w:t>Resource 5</w:t>
              </w:r>
              <w:r w:rsidR="0017365A" w:rsidRPr="009F5230">
                <w:rPr>
                  <w:rStyle w:val="Hyperlink"/>
                </w:rPr>
                <w:t xml:space="preserve"> - Phonics [video]</w:t>
              </w:r>
            </w:hyperlink>
          </w:p>
          <w:p w14:paraId="249B461B" w14:textId="762ACD6F" w:rsidR="00495891" w:rsidRPr="00495891" w:rsidRDefault="0017365A" w:rsidP="0017365A">
            <w:pPr>
              <w:cnfStyle w:val="000000010000" w:firstRow="0" w:lastRow="0" w:firstColumn="0" w:lastColumn="0" w:oddVBand="0" w:evenVBand="0" w:oddHBand="0" w:evenHBand="1" w:firstRowFirstColumn="0" w:firstRowLastColumn="0" w:lastRowFirstColumn="0" w:lastRowLastColumn="0"/>
            </w:pPr>
            <w:r w:rsidRPr="009F5230">
              <w:rPr>
                <w:sz w:val="24"/>
              </w:rPr>
              <w:t xml:space="preserve">Resource 2– </w:t>
            </w:r>
            <w:r w:rsidR="00144D22" w:rsidRPr="009F5230">
              <w:rPr>
                <w:sz w:val="24"/>
              </w:rPr>
              <w:t>S</w:t>
            </w:r>
            <w:r w:rsidRPr="009F5230">
              <w:rPr>
                <w:sz w:val="24"/>
              </w:rPr>
              <w:t>tudent workbook</w:t>
            </w:r>
          </w:p>
        </w:tc>
      </w:tr>
      <w:tr w:rsidR="002B623A" w14:paraId="11049732" w14:textId="77777777" w:rsidTr="002B5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A27BB2" w14:textId="351AED20" w:rsidR="002B623A" w:rsidRPr="002B623A" w:rsidRDefault="002B623A" w:rsidP="007A0D80">
            <w:r>
              <w:t>5</w:t>
            </w:r>
            <w:r w:rsidR="003254E0">
              <w:t>.3</w:t>
            </w:r>
          </w:p>
        </w:tc>
        <w:tc>
          <w:tcPr>
            <w:tcW w:w="8750" w:type="dxa"/>
            <w:vAlign w:val="top"/>
          </w:tcPr>
          <w:p w14:paraId="25F52D02" w14:textId="4DD3C942" w:rsidR="0017365A" w:rsidRDefault="0017365A" w:rsidP="007A0D8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Writing and representing </w:t>
            </w:r>
          </w:p>
          <w:p w14:paraId="50DCB9C0" w14:textId="3E972491" w:rsidR="0017365A" w:rsidRDefault="0017365A" w:rsidP="007A0D80">
            <w:pPr>
              <w:cnfStyle w:val="000000100000" w:firstRow="0" w:lastRow="0" w:firstColumn="0" w:lastColumn="0" w:oddVBand="0" w:evenVBand="0" w:oddHBand="1" w:evenHBand="0" w:firstRowFirstColumn="0" w:firstRowLastColumn="0" w:lastRowFirstColumn="0" w:lastRowLastColumn="0"/>
              <w:rPr>
                <w:rStyle w:val="Strong"/>
                <w:b w:val="0"/>
              </w:rPr>
            </w:pPr>
            <w:r w:rsidRPr="0017365A">
              <w:rPr>
                <w:rStyle w:val="Strong"/>
                <w:b w:val="0"/>
              </w:rPr>
              <w:t xml:space="preserve">Review </w:t>
            </w:r>
            <w:r>
              <w:rPr>
                <w:rStyle w:val="Strong"/>
                <w:b w:val="0"/>
              </w:rPr>
              <w:t>or re-read the text Belinda. Discuss the creative language feature</w:t>
            </w:r>
            <w:r w:rsidR="007D03A8">
              <w:rPr>
                <w:rStyle w:val="Strong"/>
                <w:b w:val="0"/>
              </w:rPr>
              <w:t xml:space="preserve"> </w:t>
            </w:r>
            <w:r w:rsidR="00DC0621">
              <w:rPr>
                <w:rStyle w:val="Strong"/>
                <w:b w:val="0"/>
              </w:rPr>
              <w:lastRenderedPageBreak/>
              <w:t>Pamela Allen</w:t>
            </w:r>
            <w:r w:rsidR="007D03A8">
              <w:rPr>
                <w:rStyle w:val="Strong"/>
                <w:b w:val="0"/>
              </w:rPr>
              <w:t xml:space="preserve"> used</w:t>
            </w:r>
            <w:r w:rsidR="00B22FEB">
              <w:rPr>
                <w:rStyle w:val="Strong"/>
                <w:b w:val="0"/>
              </w:rPr>
              <w:t xml:space="preserve"> when describing how Belinda mooed</w:t>
            </w:r>
            <w:r w:rsidR="007D03A8">
              <w:rPr>
                <w:rStyle w:val="Strong"/>
                <w:b w:val="0"/>
              </w:rPr>
              <w:t>:</w:t>
            </w:r>
            <w:r>
              <w:rPr>
                <w:rStyle w:val="Strong"/>
                <w:b w:val="0"/>
              </w:rPr>
              <w:t xml:space="preserve"> </w:t>
            </w:r>
            <w:r w:rsidR="00B22FEB">
              <w:rPr>
                <w:rStyle w:val="Strong"/>
                <w:b w:val="0"/>
              </w:rPr>
              <w:t>‘</w:t>
            </w:r>
            <w:proofErr w:type="spellStart"/>
            <w:r w:rsidR="00B22FEB">
              <w:rPr>
                <w:rStyle w:val="Strong"/>
                <w:b w:val="0"/>
              </w:rPr>
              <w:t>Moooo</w:t>
            </w:r>
            <w:r>
              <w:rPr>
                <w:rStyle w:val="Strong"/>
                <w:b w:val="0"/>
              </w:rPr>
              <w:t>oooooooo</w:t>
            </w:r>
            <w:proofErr w:type="spellEnd"/>
            <w:r w:rsidR="00B22FEB">
              <w:rPr>
                <w:rStyle w:val="Strong"/>
                <w:b w:val="0"/>
              </w:rPr>
              <w:t>!</w:t>
            </w:r>
            <w:r w:rsidR="00884FDA">
              <w:rPr>
                <w:rStyle w:val="Strong"/>
                <w:b w:val="0"/>
              </w:rPr>
              <w:t xml:space="preserve">’ </w:t>
            </w:r>
            <w:r w:rsidR="00DC0621">
              <w:rPr>
                <w:rStyle w:val="Strong"/>
                <w:b w:val="0"/>
              </w:rPr>
              <w:t>How can we use the same technique in our writing?</w:t>
            </w:r>
            <w:r w:rsidR="00884FDA">
              <w:rPr>
                <w:rStyle w:val="Strong"/>
                <w:b w:val="0"/>
              </w:rPr>
              <w:t xml:space="preserve"> Students will consider each animal on the list and either independen</w:t>
            </w:r>
            <w:r w:rsidR="00611721">
              <w:rPr>
                <w:rStyle w:val="Strong"/>
                <w:b w:val="0"/>
              </w:rPr>
              <w:t>tly or as a class, write the graph</w:t>
            </w:r>
            <w:r w:rsidR="00884FDA">
              <w:rPr>
                <w:rStyle w:val="Strong"/>
                <w:b w:val="0"/>
              </w:rPr>
              <w:t>emes that may represent that sound (onomatopoeia).</w:t>
            </w:r>
          </w:p>
          <w:p w14:paraId="47BB303F" w14:textId="5820BD33" w:rsidR="00884FDA" w:rsidRDefault="00331CC9" w:rsidP="00884FDA">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a</w:t>
            </w:r>
            <w:r w:rsidR="00884FDA">
              <w:rPr>
                <w:rStyle w:val="Strong"/>
                <w:b w:val="0"/>
              </w:rPr>
              <w:t xml:space="preserve"> cat</w:t>
            </w:r>
          </w:p>
          <w:p w14:paraId="7AA881C2" w14:textId="7B99E0B8" w:rsidR="00884FDA" w:rsidRDefault="00331CC9" w:rsidP="00884FDA">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a</w:t>
            </w:r>
            <w:r w:rsidR="00884FDA">
              <w:rPr>
                <w:rStyle w:val="Strong"/>
                <w:b w:val="0"/>
              </w:rPr>
              <w:t xml:space="preserve"> dog</w:t>
            </w:r>
          </w:p>
          <w:p w14:paraId="732C478C" w14:textId="28849894" w:rsidR="00884FDA" w:rsidRDefault="00331CC9" w:rsidP="00884FDA">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a</w:t>
            </w:r>
            <w:r w:rsidR="00884FDA">
              <w:rPr>
                <w:rStyle w:val="Strong"/>
                <w:b w:val="0"/>
              </w:rPr>
              <w:t>n owl</w:t>
            </w:r>
          </w:p>
          <w:p w14:paraId="4C9685DD" w14:textId="6A4F7947" w:rsidR="00884FDA" w:rsidRDefault="00331CC9" w:rsidP="00884FDA">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a</w:t>
            </w:r>
            <w:r w:rsidR="00884FDA">
              <w:rPr>
                <w:rStyle w:val="Strong"/>
                <w:b w:val="0"/>
              </w:rPr>
              <w:t xml:space="preserve"> kookaburra</w:t>
            </w:r>
          </w:p>
          <w:p w14:paraId="7E6968A0" w14:textId="4FB6B2F1" w:rsidR="00884FDA" w:rsidRDefault="00331CC9" w:rsidP="00884FDA">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a</w:t>
            </w:r>
            <w:r w:rsidR="00884FDA">
              <w:rPr>
                <w:rStyle w:val="Strong"/>
                <w:b w:val="0"/>
              </w:rPr>
              <w:t xml:space="preserve"> horse</w:t>
            </w:r>
          </w:p>
          <w:p w14:paraId="1702D27F" w14:textId="0227CE17" w:rsidR="00884FDA" w:rsidRDefault="00331CC9" w:rsidP="00884FDA">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a</w:t>
            </w:r>
            <w:r w:rsidR="00884FDA">
              <w:rPr>
                <w:rStyle w:val="Strong"/>
                <w:b w:val="0"/>
              </w:rPr>
              <w:t xml:space="preserve"> chicken</w:t>
            </w:r>
          </w:p>
          <w:p w14:paraId="13516856" w14:textId="3AC1713A" w:rsidR="00884FDA" w:rsidRDefault="003E26CC" w:rsidP="00884FDA">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a tiger</w:t>
            </w:r>
          </w:p>
          <w:p w14:paraId="0126246D" w14:textId="77777777" w:rsidR="001F3630" w:rsidRDefault="00884FDA" w:rsidP="21050FBD">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 xml:space="preserve">Students may like to draw a number </w:t>
            </w:r>
            <w:r w:rsidR="00B22FEB">
              <w:rPr>
                <w:rStyle w:val="Strong"/>
                <w:b w:val="0"/>
              </w:rPr>
              <w:t xml:space="preserve">of the animals and </w:t>
            </w:r>
            <w:r>
              <w:rPr>
                <w:rStyle w:val="Strong"/>
                <w:b w:val="0"/>
              </w:rPr>
              <w:t>wr</w:t>
            </w:r>
            <w:r w:rsidR="00B22FEB">
              <w:rPr>
                <w:rStyle w:val="Strong"/>
                <w:b w:val="0"/>
              </w:rPr>
              <w:t>ite</w:t>
            </w:r>
            <w:r>
              <w:rPr>
                <w:rStyle w:val="Strong"/>
                <w:b w:val="0"/>
              </w:rPr>
              <w:t xml:space="preserve"> the phonemes that could represent the sound that animal makes, using Pamela Allen’s </w:t>
            </w:r>
            <w:r w:rsidR="00BE2709">
              <w:rPr>
                <w:rStyle w:val="Strong"/>
                <w:b w:val="0"/>
              </w:rPr>
              <w:t>‘</w:t>
            </w:r>
            <w:r>
              <w:rPr>
                <w:rStyle w:val="Strong"/>
                <w:b w:val="0"/>
              </w:rPr>
              <w:t>Belinda</w:t>
            </w:r>
            <w:r w:rsidR="00BE2709">
              <w:rPr>
                <w:rStyle w:val="Strong"/>
                <w:b w:val="0"/>
              </w:rPr>
              <w:t>’</w:t>
            </w:r>
            <w:r w:rsidR="00B22FEB">
              <w:rPr>
                <w:rStyle w:val="Strong"/>
                <w:b w:val="0"/>
              </w:rPr>
              <w:t xml:space="preserve"> mooing</w:t>
            </w:r>
            <w:r>
              <w:rPr>
                <w:rStyle w:val="Strong"/>
                <w:b w:val="0"/>
              </w:rPr>
              <w:t xml:space="preserve"> as the example.</w:t>
            </w:r>
            <w:r w:rsidR="00611721">
              <w:rPr>
                <w:rStyle w:val="Strong"/>
                <w:b w:val="0"/>
              </w:rPr>
              <w:t xml:space="preserve"> </w:t>
            </w:r>
          </w:p>
          <w:p w14:paraId="268F1078" w14:textId="41CFF77C" w:rsidR="00611721" w:rsidRPr="00884FDA" w:rsidRDefault="00611721" w:rsidP="21050FBD">
            <w:pPr>
              <w:pStyle w:val="ListBullet"/>
              <w:numPr>
                <w:ilvl w:val="0"/>
                <w:numId w:val="0"/>
              </w:numPr>
              <w:cnfStyle w:val="000000100000" w:firstRow="0" w:lastRow="0" w:firstColumn="0" w:lastColumn="0" w:oddVBand="0" w:evenVBand="0" w:oddHBand="1" w:evenHBand="0" w:firstRowFirstColumn="0" w:firstRowLastColumn="0" w:lastRowFirstColumn="0" w:lastRowLastColumn="0"/>
              <w:rPr>
                <w:bCs/>
              </w:rPr>
            </w:pPr>
            <w:r>
              <w:rPr>
                <w:rStyle w:val="Strong"/>
                <w:b w:val="0"/>
              </w:rPr>
              <w:t xml:space="preserve">Students are encouraged to consider the impact ‘sound’ has in texts (onomatopoeia). </w:t>
            </w:r>
          </w:p>
        </w:tc>
        <w:tc>
          <w:tcPr>
            <w:tcW w:w="2835" w:type="dxa"/>
            <w:vAlign w:val="top"/>
          </w:tcPr>
          <w:p w14:paraId="59778AFB"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pPr>
          </w:p>
        </w:tc>
        <w:tc>
          <w:tcPr>
            <w:tcW w:w="2493" w:type="dxa"/>
            <w:gridSpan w:val="2"/>
            <w:vAlign w:val="top"/>
          </w:tcPr>
          <w:p w14:paraId="4A267216" w14:textId="77777777" w:rsidR="002B623A" w:rsidRPr="009F5230" w:rsidRDefault="00F03384" w:rsidP="007A0D80">
            <w:pPr>
              <w:cnfStyle w:val="000000100000" w:firstRow="0" w:lastRow="0" w:firstColumn="0" w:lastColumn="0" w:oddVBand="0" w:evenVBand="0" w:oddHBand="1" w:evenHBand="0" w:firstRowFirstColumn="0" w:firstRowLastColumn="0" w:lastRowFirstColumn="0" w:lastRowLastColumn="0"/>
              <w:rPr>
                <w:sz w:val="24"/>
              </w:rPr>
            </w:pPr>
            <w:hyperlink r:id="rId22" w:history="1">
              <w:r w:rsidR="0017365A" w:rsidRPr="009F5230">
                <w:rPr>
                  <w:rStyle w:val="Hyperlink"/>
                </w:rPr>
                <w:t xml:space="preserve">Resource 1 – Belinda </w:t>
              </w:r>
            </w:hyperlink>
            <w:r w:rsidR="0017365A" w:rsidRPr="009F5230">
              <w:rPr>
                <w:sz w:val="24"/>
              </w:rPr>
              <w:t>[video]</w:t>
            </w:r>
          </w:p>
          <w:p w14:paraId="32E281E6" w14:textId="77777777" w:rsidR="00156852" w:rsidRDefault="00156852" w:rsidP="007A0D80">
            <w:pPr>
              <w:cnfStyle w:val="000000100000" w:firstRow="0" w:lastRow="0" w:firstColumn="0" w:lastColumn="0" w:oddVBand="0" w:evenVBand="0" w:oddHBand="1" w:evenHBand="0" w:firstRowFirstColumn="0" w:firstRowLastColumn="0" w:lastRowFirstColumn="0" w:lastRowLastColumn="0"/>
            </w:pPr>
          </w:p>
          <w:p w14:paraId="73A1609F" w14:textId="4B2619C9" w:rsidR="002B623A" w:rsidRPr="009F5230" w:rsidRDefault="00156852" w:rsidP="007A0D80">
            <w:pPr>
              <w:cnfStyle w:val="000000100000" w:firstRow="0" w:lastRow="0" w:firstColumn="0" w:lastColumn="0" w:oddVBand="0" w:evenVBand="0" w:oddHBand="1" w:evenHBand="0" w:firstRowFirstColumn="0" w:firstRowLastColumn="0" w:lastRowFirstColumn="0" w:lastRowLastColumn="0"/>
              <w:rPr>
                <w:sz w:val="24"/>
              </w:rPr>
            </w:pPr>
            <w:r w:rsidRPr="009F5230">
              <w:rPr>
                <w:sz w:val="24"/>
              </w:rPr>
              <w:t>Resource 2  - Student workbook</w:t>
            </w:r>
          </w:p>
        </w:tc>
      </w:tr>
      <w:tr w:rsidR="0017365A" w14:paraId="4C703231" w14:textId="77777777" w:rsidTr="002B5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5AA4A97" w14:textId="6916D2FB" w:rsidR="0017365A" w:rsidRDefault="0017365A" w:rsidP="007A0D80">
            <w:r>
              <w:t>5.4</w:t>
            </w:r>
          </w:p>
        </w:tc>
        <w:tc>
          <w:tcPr>
            <w:tcW w:w="8750" w:type="dxa"/>
            <w:vAlign w:val="top"/>
          </w:tcPr>
          <w:p w14:paraId="0945292C" w14:textId="77777777" w:rsidR="0017365A" w:rsidRDefault="0017365A" w:rsidP="007A0D80">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Reflection</w:t>
            </w:r>
          </w:p>
          <w:p w14:paraId="182040C8" w14:textId="681F7152" w:rsidR="00BB22F5" w:rsidRDefault="00884FDA" w:rsidP="00884FDA">
            <w:pPr>
              <w:cnfStyle w:val="000000010000" w:firstRow="0" w:lastRow="0" w:firstColumn="0" w:lastColumn="0" w:oddVBand="0" w:evenVBand="0" w:oddHBand="0" w:evenHBand="1" w:firstRowFirstColumn="0" w:firstRowLastColumn="0" w:lastRowFirstColumn="0" w:lastRowLastColumn="0"/>
              <w:rPr>
                <w:rStyle w:val="Strong"/>
                <w:b w:val="0"/>
              </w:rPr>
            </w:pPr>
            <w:r>
              <w:rPr>
                <w:rStyle w:val="Strong"/>
                <w:b w:val="0"/>
              </w:rPr>
              <w:t>Can we think of other texts which use this technique? (</w:t>
            </w:r>
            <w:r w:rsidR="00D761C5">
              <w:rPr>
                <w:rStyle w:val="Strong"/>
                <w:b w:val="0"/>
              </w:rPr>
              <w:t>for example:</w:t>
            </w:r>
            <w:r>
              <w:rPr>
                <w:rStyle w:val="Strong"/>
                <w:b w:val="0"/>
              </w:rPr>
              <w:t xml:space="preserve"> The Book</w:t>
            </w:r>
            <w:r w:rsidR="00D761C5">
              <w:rPr>
                <w:rStyle w:val="Strong"/>
                <w:b w:val="0"/>
              </w:rPr>
              <w:t xml:space="preserve"> with No Pictures by B.J Novak)</w:t>
            </w:r>
          </w:p>
          <w:p w14:paraId="70FC3607" w14:textId="6D16A0B5" w:rsidR="00884FDA" w:rsidRPr="00884FDA" w:rsidRDefault="00884FDA" w:rsidP="00884FDA">
            <w:pPr>
              <w:cnfStyle w:val="000000010000" w:firstRow="0" w:lastRow="0" w:firstColumn="0" w:lastColumn="0" w:oddVBand="0" w:evenVBand="0" w:oddHBand="0" w:evenHBand="1" w:firstRowFirstColumn="0" w:firstRowLastColumn="0" w:lastRowFirstColumn="0" w:lastRowLastColumn="0"/>
              <w:rPr>
                <w:rStyle w:val="Strong"/>
                <w:b w:val="0"/>
              </w:rPr>
            </w:pPr>
            <w:r>
              <w:rPr>
                <w:rStyle w:val="Strong"/>
                <w:b w:val="0"/>
              </w:rPr>
              <w:t xml:space="preserve">Why do authors use this? (to create pleasure through flexibly using English, demonstrating innovation </w:t>
            </w:r>
            <w:r w:rsidR="00BB22F5">
              <w:rPr>
                <w:rStyle w:val="Strong"/>
                <w:b w:val="0"/>
              </w:rPr>
              <w:t xml:space="preserve">and novelty with language and </w:t>
            </w:r>
            <w:r>
              <w:rPr>
                <w:rStyle w:val="Strong"/>
                <w:b w:val="0"/>
              </w:rPr>
              <w:t>inciting immediacy</w:t>
            </w:r>
            <w:r w:rsidR="00BB22F5">
              <w:rPr>
                <w:rStyle w:val="Strong"/>
                <w:b w:val="0"/>
              </w:rPr>
              <w:t xml:space="preserve"> and drama</w:t>
            </w:r>
            <w:r>
              <w:rPr>
                <w:rStyle w:val="Strong"/>
                <w:b w:val="0"/>
              </w:rPr>
              <w:t xml:space="preserve"> for the reader and </w:t>
            </w:r>
            <w:r w:rsidR="00BB22F5">
              <w:rPr>
                <w:rStyle w:val="Strong"/>
                <w:b w:val="0"/>
              </w:rPr>
              <w:t>audience</w:t>
            </w:r>
            <w:r>
              <w:rPr>
                <w:rStyle w:val="Strong"/>
                <w:b w:val="0"/>
              </w:rPr>
              <w:t>)</w:t>
            </w:r>
          </w:p>
        </w:tc>
        <w:tc>
          <w:tcPr>
            <w:tcW w:w="2835" w:type="dxa"/>
            <w:vAlign w:val="top"/>
          </w:tcPr>
          <w:p w14:paraId="16B1AD12" w14:textId="77777777" w:rsidR="0017365A" w:rsidRPr="002B623A" w:rsidRDefault="0017365A" w:rsidP="007A0D80">
            <w:pPr>
              <w:cnfStyle w:val="000000010000" w:firstRow="0" w:lastRow="0" w:firstColumn="0" w:lastColumn="0" w:oddVBand="0" w:evenVBand="0" w:oddHBand="0" w:evenHBand="1" w:firstRowFirstColumn="0" w:firstRowLastColumn="0" w:lastRowFirstColumn="0" w:lastRowLastColumn="0"/>
            </w:pPr>
          </w:p>
        </w:tc>
        <w:tc>
          <w:tcPr>
            <w:tcW w:w="2493" w:type="dxa"/>
            <w:gridSpan w:val="2"/>
            <w:vAlign w:val="top"/>
          </w:tcPr>
          <w:p w14:paraId="39494F33" w14:textId="77777777" w:rsidR="0017365A" w:rsidRPr="002B623A" w:rsidRDefault="0017365A" w:rsidP="007A0D80">
            <w:pPr>
              <w:cnfStyle w:val="000000010000" w:firstRow="0" w:lastRow="0" w:firstColumn="0" w:lastColumn="0" w:oddVBand="0" w:evenVBand="0" w:oddHBand="0" w:evenHBand="1" w:firstRowFirstColumn="0" w:firstRowLastColumn="0" w:lastRowFirstColumn="0" w:lastRowLastColumn="0"/>
            </w:pPr>
          </w:p>
        </w:tc>
      </w:tr>
    </w:tbl>
    <w:p w14:paraId="3C0845F1" w14:textId="77777777" w:rsidR="001253EA" w:rsidRDefault="001253EA" w:rsidP="001253EA">
      <w:pPr>
        <w:rPr>
          <w:rFonts w:eastAsia="SimSun" w:cs="Arial"/>
          <w:color w:val="1C438B"/>
          <w:sz w:val="48"/>
          <w:szCs w:val="36"/>
          <w:lang w:eastAsia="zh-CN"/>
        </w:rPr>
      </w:pPr>
      <w:r>
        <w:br w:type="page"/>
      </w:r>
    </w:p>
    <w:p w14:paraId="78B3DF1F" w14:textId="210C36CA" w:rsidR="008F690B" w:rsidRPr="0085601F" w:rsidRDefault="009277E2" w:rsidP="00CA554A">
      <w:pPr>
        <w:pStyle w:val="Heading2"/>
      </w:pPr>
      <w:r>
        <w:lastRenderedPageBreak/>
        <w:t xml:space="preserve">Lesson 6 </w:t>
      </w:r>
      <w:r w:rsidR="00067EA1">
        <w:t xml:space="preserve">– </w:t>
      </w:r>
      <w:r w:rsidR="0085601F">
        <w:t>Purpose and audience</w:t>
      </w:r>
    </w:p>
    <w:p w14:paraId="3C40D39A" w14:textId="77777777" w:rsidR="002B623A" w:rsidRPr="003606BD" w:rsidRDefault="002B623A" w:rsidP="009277E2">
      <w:r w:rsidRPr="003606BD">
        <w:t>Students are learning to:</w:t>
      </w:r>
    </w:p>
    <w:p w14:paraId="1DB5394F" w14:textId="72727F0F" w:rsidR="009A68C1" w:rsidRDefault="00075208" w:rsidP="00C230A8">
      <w:pPr>
        <w:pStyle w:val="ListBullet"/>
      </w:pPr>
      <w:r>
        <w:t>develop basic foundation movements that underpin NSW Foundation Style</w:t>
      </w:r>
    </w:p>
    <w:p w14:paraId="2D8153F8" w14:textId="65ED2243" w:rsidR="00F13644" w:rsidRDefault="00F13644" w:rsidP="00C230A8">
      <w:pPr>
        <w:pStyle w:val="ListBullet"/>
      </w:pPr>
      <w:r>
        <w:t>understand that to communicate effectively active listening, appropriate langua</w:t>
      </w:r>
      <w:r w:rsidR="0085601F">
        <w:t>ge and turn taking is necessary</w:t>
      </w:r>
    </w:p>
    <w:p w14:paraId="1F8255AB" w14:textId="07D41CD9" w:rsidR="00B96899" w:rsidRDefault="00970080" w:rsidP="00C230A8">
      <w:pPr>
        <w:pStyle w:val="ListBullet"/>
      </w:pPr>
      <w:proofErr w:type="gramStart"/>
      <w:r>
        <w:t>understand</w:t>
      </w:r>
      <w:proofErr w:type="gramEnd"/>
      <w:r>
        <w:t xml:space="preserve"> texts can take many forms</w:t>
      </w:r>
      <w:r w:rsidR="00F0349C">
        <w:t xml:space="preserve"> and serve different purposes.</w:t>
      </w:r>
    </w:p>
    <w:p w14:paraId="4D56E0CB" w14:textId="77777777" w:rsidR="009D1C3B" w:rsidRPr="003606BD" w:rsidRDefault="009D1C3B" w:rsidP="007B3DE2">
      <w:pPr>
        <w:pStyle w:val="ListBullet"/>
        <w:numPr>
          <w:ilvl w:val="0"/>
          <w:numId w:val="0"/>
        </w:numPr>
      </w:pPr>
    </w:p>
    <w:tbl>
      <w:tblPr>
        <w:tblStyle w:val="Tableheader"/>
        <w:tblW w:w="14654" w:type="dxa"/>
        <w:tblLook w:val="04A0" w:firstRow="1" w:lastRow="0" w:firstColumn="1" w:lastColumn="0" w:noHBand="0" w:noVBand="1"/>
        <w:tblDescription w:val="Lesson 6 – Opinions about a character"/>
      </w:tblPr>
      <w:tblGrid>
        <w:gridCol w:w="718"/>
        <w:gridCol w:w="8750"/>
        <w:gridCol w:w="2693"/>
        <w:gridCol w:w="2493"/>
      </w:tblGrid>
      <w:tr w:rsidR="002B623A" w14:paraId="1A95E5D3" w14:textId="77777777" w:rsidTr="0CE8300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2E2F3617" w14:textId="77777777" w:rsidR="002B623A" w:rsidRPr="002B623A" w:rsidRDefault="002B623A" w:rsidP="007A0D80">
            <w:pPr>
              <w:spacing w:before="192" w:after="192"/>
            </w:pPr>
            <w:r w:rsidRPr="002B623A">
              <w:t>Item</w:t>
            </w:r>
          </w:p>
        </w:tc>
        <w:tc>
          <w:tcPr>
            <w:tcW w:w="8750" w:type="dxa"/>
            <w:vAlign w:val="top"/>
          </w:tcPr>
          <w:p w14:paraId="643ADB22"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pPr>
            <w:r w:rsidRPr="002B623A">
              <w:t>Learning experience</w:t>
            </w:r>
          </w:p>
        </w:tc>
        <w:tc>
          <w:tcPr>
            <w:tcW w:w="2693" w:type="dxa"/>
            <w:vAlign w:val="top"/>
          </w:tcPr>
          <w:p w14:paraId="40F58BD5"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pPr>
            <w:r w:rsidRPr="002B623A">
              <w:t>Differentiation strategies and/or adjustments</w:t>
            </w:r>
          </w:p>
        </w:tc>
        <w:tc>
          <w:tcPr>
            <w:tcW w:w="2493" w:type="dxa"/>
            <w:vAlign w:val="top"/>
          </w:tcPr>
          <w:p w14:paraId="2702341C"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pPr>
            <w:r w:rsidRPr="002B623A">
              <w:t>Resources</w:t>
            </w:r>
          </w:p>
        </w:tc>
      </w:tr>
      <w:tr w:rsidR="002B623A" w14:paraId="4A02D3AF" w14:textId="77777777" w:rsidTr="0CE83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39E865B" w14:textId="77777777" w:rsidR="002B623A" w:rsidRPr="00251808" w:rsidRDefault="002B623A" w:rsidP="007A0D80">
            <w:pPr>
              <w:rPr>
                <w:sz w:val="24"/>
              </w:rPr>
            </w:pPr>
            <w:r w:rsidRPr="00251808">
              <w:rPr>
                <w:sz w:val="24"/>
              </w:rPr>
              <w:t>6.1</w:t>
            </w:r>
          </w:p>
        </w:tc>
        <w:tc>
          <w:tcPr>
            <w:tcW w:w="8750" w:type="dxa"/>
            <w:vAlign w:val="top"/>
          </w:tcPr>
          <w:p w14:paraId="01712D7D" w14:textId="40345B90" w:rsidR="00776E8F" w:rsidRPr="00F13644" w:rsidRDefault="00776E8F" w:rsidP="007A0D80">
            <w:pPr>
              <w:cnfStyle w:val="000000100000" w:firstRow="0" w:lastRow="0" w:firstColumn="0" w:lastColumn="0" w:oddVBand="0" w:evenVBand="0" w:oddHBand="1" w:evenHBand="0" w:firstRowFirstColumn="0" w:firstRowLastColumn="0" w:lastRowFirstColumn="0" w:lastRowLastColumn="0"/>
              <w:rPr>
                <w:rStyle w:val="Strong"/>
              </w:rPr>
            </w:pPr>
            <w:r w:rsidRPr="00F13644">
              <w:rPr>
                <w:rStyle w:val="Strong"/>
              </w:rPr>
              <w:t>Speaking and listening</w:t>
            </w:r>
          </w:p>
          <w:p w14:paraId="1ECB1819" w14:textId="6364FEA8" w:rsidR="009C1197" w:rsidRPr="00F13644" w:rsidRDefault="008056ED" w:rsidP="009C1197">
            <w:pPr>
              <w:cnfStyle w:val="000000100000" w:firstRow="0" w:lastRow="0" w:firstColumn="0" w:lastColumn="0" w:oddVBand="0" w:evenVBand="0" w:oddHBand="1" w:evenHBand="0" w:firstRowFirstColumn="0" w:firstRowLastColumn="0" w:lastRowFirstColumn="0" w:lastRowLastColumn="0"/>
              <w:rPr>
                <w:sz w:val="24"/>
              </w:rPr>
            </w:pPr>
            <w:r w:rsidRPr="00F13644">
              <w:rPr>
                <w:sz w:val="24"/>
              </w:rPr>
              <w:t>Students view the selected images in the student workbook. Students will describe in detai</w:t>
            </w:r>
            <w:r w:rsidR="00F13644" w:rsidRPr="00F13644">
              <w:rPr>
                <w:sz w:val="24"/>
              </w:rPr>
              <w:t>l the image of the face to an adult or peer, trying not to gesticulate clues.</w:t>
            </w:r>
            <w:r w:rsidRPr="00F13644">
              <w:rPr>
                <w:sz w:val="24"/>
              </w:rPr>
              <w:t xml:space="preserve"> </w:t>
            </w:r>
            <w:r w:rsidR="00A566CC" w:rsidRPr="00F13644">
              <w:rPr>
                <w:sz w:val="24"/>
              </w:rPr>
              <w:t>T</w:t>
            </w:r>
            <w:r w:rsidR="00B103EB" w:rsidRPr="00F13644">
              <w:rPr>
                <w:sz w:val="24"/>
              </w:rPr>
              <w:t>he</w:t>
            </w:r>
            <w:r w:rsidR="00A566CC" w:rsidRPr="00F13644">
              <w:rPr>
                <w:sz w:val="24"/>
              </w:rPr>
              <w:t xml:space="preserve"> </w:t>
            </w:r>
            <w:r w:rsidR="00B103EB" w:rsidRPr="00F13644">
              <w:rPr>
                <w:sz w:val="24"/>
              </w:rPr>
              <w:t>adult/</w:t>
            </w:r>
            <w:r w:rsidR="00F13644" w:rsidRPr="00F13644">
              <w:rPr>
                <w:sz w:val="24"/>
              </w:rPr>
              <w:t>peer dra</w:t>
            </w:r>
            <w:r w:rsidR="00A566CC" w:rsidRPr="00F13644">
              <w:rPr>
                <w:sz w:val="24"/>
              </w:rPr>
              <w:t>w</w:t>
            </w:r>
            <w:r w:rsidR="00F13644" w:rsidRPr="00F13644">
              <w:rPr>
                <w:sz w:val="24"/>
              </w:rPr>
              <w:t>s the face</w:t>
            </w:r>
            <w:r w:rsidR="00A566CC" w:rsidRPr="00F13644">
              <w:rPr>
                <w:sz w:val="24"/>
              </w:rPr>
              <w:t xml:space="preserve"> based on the description provided. </w:t>
            </w:r>
            <w:r w:rsidR="00B103EB" w:rsidRPr="00F13644">
              <w:rPr>
                <w:sz w:val="24"/>
              </w:rPr>
              <w:t>Students will compare the image drawn to the ‘original’ image.</w:t>
            </w:r>
          </w:p>
          <w:p w14:paraId="19541CFA" w14:textId="0D438513" w:rsidR="00BD2C32" w:rsidRPr="00F13644" w:rsidRDefault="00BD2C32" w:rsidP="00B103EB">
            <w:pPr>
              <w:cnfStyle w:val="000000100000" w:firstRow="0" w:lastRow="0" w:firstColumn="0" w:lastColumn="0" w:oddVBand="0" w:evenVBand="0" w:oddHBand="1" w:evenHBand="0" w:firstRowFirstColumn="0" w:firstRowLastColumn="0" w:lastRowFirstColumn="0" w:lastRowLastColumn="0"/>
              <w:rPr>
                <w:sz w:val="24"/>
              </w:rPr>
            </w:pPr>
            <w:r w:rsidRPr="00F13644">
              <w:rPr>
                <w:sz w:val="24"/>
              </w:rPr>
              <w:t>Students/adults swap roles so that the describer is now the listener.</w:t>
            </w:r>
          </w:p>
          <w:p w14:paraId="7394F519" w14:textId="48854D87" w:rsidR="003E699D" w:rsidRPr="00F13644" w:rsidRDefault="00A566CC" w:rsidP="00B22FEB">
            <w:pPr>
              <w:cnfStyle w:val="000000100000" w:firstRow="0" w:lastRow="0" w:firstColumn="0" w:lastColumn="0" w:oddVBand="0" w:evenVBand="0" w:oddHBand="1" w:evenHBand="0" w:firstRowFirstColumn="0" w:firstRowLastColumn="0" w:lastRowFirstColumn="0" w:lastRowLastColumn="0"/>
              <w:rPr>
                <w:sz w:val="24"/>
              </w:rPr>
            </w:pPr>
            <w:r w:rsidRPr="00F13644">
              <w:rPr>
                <w:sz w:val="24"/>
              </w:rPr>
              <w:t xml:space="preserve">Students are encouraged to use </w:t>
            </w:r>
            <w:r w:rsidR="0029041A" w:rsidRPr="00F13644">
              <w:rPr>
                <w:sz w:val="24"/>
              </w:rPr>
              <w:t xml:space="preserve">descriptive language when describing their image, including, but not limited to size, colour, </w:t>
            </w:r>
            <w:proofErr w:type="gramStart"/>
            <w:r w:rsidR="0029041A" w:rsidRPr="00F13644">
              <w:rPr>
                <w:sz w:val="24"/>
              </w:rPr>
              <w:t>shape</w:t>
            </w:r>
            <w:proofErr w:type="gramEnd"/>
            <w:r w:rsidR="0029041A" w:rsidRPr="00F13644">
              <w:rPr>
                <w:sz w:val="24"/>
              </w:rPr>
              <w:t>.</w:t>
            </w:r>
            <w:r w:rsidR="008056ED" w:rsidRPr="00F13644">
              <w:rPr>
                <w:sz w:val="24"/>
              </w:rPr>
              <w:t xml:space="preserve"> </w:t>
            </w:r>
          </w:p>
        </w:tc>
        <w:tc>
          <w:tcPr>
            <w:tcW w:w="2693" w:type="dxa"/>
            <w:vAlign w:val="top"/>
          </w:tcPr>
          <w:p w14:paraId="348BA815" w14:textId="77777777" w:rsidR="002B623A" w:rsidRPr="00251808"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77BE7434" w14:textId="6D07ED7A" w:rsidR="001D13EC" w:rsidRPr="00251808" w:rsidRDefault="001D13EC" w:rsidP="003E699D">
            <w:pPr>
              <w:cnfStyle w:val="000000100000" w:firstRow="0" w:lastRow="0" w:firstColumn="0" w:lastColumn="0" w:oddVBand="0" w:evenVBand="0" w:oddHBand="1" w:evenHBand="0" w:firstRowFirstColumn="0" w:firstRowLastColumn="0" w:lastRowFirstColumn="0" w:lastRowLastColumn="0"/>
              <w:rPr>
                <w:sz w:val="24"/>
              </w:rPr>
            </w:pPr>
            <w:r w:rsidRPr="00251808">
              <w:rPr>
                <w:sz w:val="24"/>
              </w:rPr>
              <w:t xml:space="preserve">Resource 2 – Student workbook </w:t>
            </w:r>
          </w:p>
          <w:p w14:paraId="1CC66349" w14:textId="77777777" w:rsidR="001D13EC" w:rsidRPr="00251808" w:rsidRDefault="001D13EC" w:rsidP="003E699D">
            <w:pPr>
              <w:cnfStyle w:val="000000100000" w:firstRow="0" w:lastRow="0" w:firstColumn="0" w:lastColumn="0" w:oddVBand="0" w:evenVBand="0" w:oddHBand="1" w:evenHBand="0" w:firstRowFirstColumn="0" w:firstRowLastColumn="0" w:lastRowFirstColumn="0" w:lastRowLastColumn="0"/>
              <w:rPr>
                <w:sz w:val="24"/>
              </w:rPr>
            </w:pPr>
          </w:p>
          <w:p w14:paraId="0523D083" w14:textId="1C9ECF11" w:rsidR="002B623A" w:rsidRPr="00251808" w:rsidRDefault="002B623A" w:rsidP="003E699D">
            <w:pPr>
              <w:cnfStyle w:val="000000100000" w:firstRow="0" w:lastRow="0" w:firstColumn="0" w:lastColumn="0" w:oddVBand="0" w:evenVBand="0" w:oddHBand="1" w:evenHBand="0" w:firstRowFirstColumn="0" w:firstRowLastColumn="0" w:lastRowFirstColumn="0" w:lastRowLastColumn="0"/>
              <w:rPr>
                <w:sz w:val="24"/>
              </w:rPr>
            </w:pPr>
          </w:p>
        </w:tc>
      </w:tr>
      <w:tr w:rsidR="002B623A" w14:paraId="43401339" w14:textId="77777777" w:rsidTr="0CE830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97FACD9" w14:textId="77777777" w:rsidR="002B623A" w:rsidRPr="00251808" w:rsidRDefault="002B623A" w:rsidP="007A0D80">
            <w:pPr>
              <w:rPr>
                <w:sz w:val="24"/>
              </w:rPr>
            </w:pPr>
            <w:r w:rsidRPr="00251808">
              <w:rPr>
                <w:sz w:val="24"/>
              </w:rPr>
              <w:t>6.2</w:t>
            </w:r>
          </w:p>
        </w:tc>
        <w:tc>
          <w:tcPr>
            <w:tcW w:w="8750" w:type="dxa"/>
            <w:vAlign w:val="top"/>
          </w:tcPr>
          <w:p w14:paraId="0051F956" w14:textId="77777777" w:rsidR="00A73FAC" w:rsidRPr="00251808" w:rsidRDefault="00A73FAC" w:rsidP="007A0D80">
            <w:pPr>
              <w:cnfStyle w:val="000000010000" w:firstRow="0" w:lastRow="0" w:firstColumn="0" w:lastColumn="0" w:oddVBand="0" w:evenVBand="0" w:oddHBand="0" w:evenHBand="1" w:firstRowFirstColumn="0" w:firstRowLastColumn="0" w:lastRowFirstColumn="0" w:lastRowLastColumn="0"/>
              <w:rPr>
                <w:rStyle w:val="Strong"/>
              </w:rPr>
            </w:pPr>
            <w:r w:rsidRPr="00251808">
              <w:rPr>
                <w:rStyle w:val="Strong"/>
              </w:rPr>
              <w:t>Reading and viewing</w:t>
            </w:r>
          </w:p>
          <w:p w14:paraId="052E2A58" w14:textId="77777777" w:rsidR="00E6206C" w:rsidRPr="00251808" w:rsidRDefault="00A86BE0" w:rsidP="00E6206C">
            <w:pPr>
              <w:cnfStyle w:val="000000010000" w:firstRow="0" w:lastRow="0" w:firstColumn="0" w:lastColumn="0" w:oddVBand="0" w:evenVBand="0" w:oddHBand="0" w:evenHBand="1" w:firstRowFirstColumn="0" w:firstRowLastColumn="0" w:lastRowFirstColumn="0" w:lastRowLastColumn="0"/>
              <w:rPr>
                <w:sz w:val="24"/>
              </w:rPr>
            </w:pPr>
            <w:r w:rsidRPr="00251808">
              <w:rPr>
                <w:sz w:val="24"/>
              </w:rPr>
              <w:t xml:space="preserve">Read and/or view the text Don’t Let the Pigeon Drive the Bus! </w:t>
            </w:r>
            <w:proofErr w:type="gramStart"/>
            <w:r w:rsidRPr="00251808">
              <w:rPr>
                <w:sz w:val="24"/>
              </w:rPr>
              <w:t>written</w:t>
            </w:r>
            <w:proofErr w:type="gramEnd"/>
            <w:r w:rsidRPr="00251808">
              <w:rPr>
                <w:sz w:val="24"/>
              </w:rPr>
              <w:t xml:space="preserve"> and illustrated by Mo Willems, published by Walker Books.</w:t>
            </w:r>
          </w:p>
          <w:p w14:paraId="1AE52775" w14:textId="091C3BF9" w:rsidR="004B7E7C" w:rsidRPr="00251808" w:rsidRDefault="004B7E7C" w:rsidP="00E6206C">
            <w:pPr>
              <w:cnfStyle w:val="000000010000" w:firstRow="0" w:lastRow="0" w:firstColumn="0" w:lastColumn="0" w:oddVBand="0" w:evenVBand="0" w:oddHBand="0" w:evenHBand="1" w:firstRowFirstColumn="0" w:firstRowLastColumn="0" w:lastRowFirstColumn="0" w:lastRowLastColumn="0"/>
              <w:rPr>
                <w:sz w:val="24"/>
              </w:rPr>
            </w:pPr>
            <w:r w:rsidRPr="00251808">
              <w:rPr>
                <w:sz w:val="24"/>
              </w:rPr>
              <w:t xml:space="preserve">After hearing the story, discuss with students how the author has written this book. </w:t>
            </w:r>
          </w:p>
          <w:p w14:paraId="16D6217E" w14:textId="53193556" w:rsidR="004B7E7C" w:rsidRPr="00251808" w:rsidRDefault="004B7E7C" w:rsidP="00E6206C">
            <w:pPr>
              <w:cnfStyle w:val="000000010000" w:firstRow="0" w:lastRow="0" w:firstColumn="0" w:lastColumn="0" w:oddVBand="0" w:evenVBand="0" w:oddHBand="0" w:evenHBand="1" w:firstRowFirstColumn="0" w:firstRowLastColumn="0" w:lastRowFirstColumn="0" w:lastRowLastColumn="0"/>
              <w:rPr>
                <w:sz w:val="24"/>
              </w:rPr>
            </w:pPr>
            <w:r w:rsidRPr="00251808">
              <w:rPr>
                <w:sz w:val="24"/>
              </w:rPr>
              <w:t xml:space="preserve">Is it different to other books? How? </w:t>
            </w:r>
          </w:p>
          <w:p w14:paraId="6C4F1F1F" w14:textId="3EF6D8A5" w:rsidR="004B7E7C" w:rsidRDefault="004B7E7C" w:rsidP="00E6206C">
            <w:pPr>
              <w:cnfStyle w:val="000000010000" w:firstRow="0" w:lastRow="0" w:firstColumn="0" w:lastColumn="0" w:oddVBand="0" w:evenVBand="0" w:oddHBand="0" w:evenHBand="1" w:firstRowFirstColumn="0" w:firstRowLastColumn="0" w:lastRowFirstColumn="0" w:lastRowLastColumn="0"/>
              <w:rPr>
                <w:sz w:val="24"/>
              </w:rPr>
            </w:pPr>
            <w:r w:rsidRPr="00251808">
              <w:rPr>
                <w:sz w:val="24"/>
              </w:rPr>
              <w:t xml:space="preserve">What is the author’s intention? </w:t>
            </w:r>
          </w:p>
          <w:p w14:paraId="1EE20E41" w14:textId="51A23AC8" w:rsidR="0085601F" w:rsidRPr="00251808" w:rsidRDefault="0085601F" w:rsidP="00E6206C">
            <w:pPr>
              <w:cnfStyle w:val="000000010000" w:firstRow="0" w:lastRow="0" w:firstColumn="0" w:lastColumn="0" w:oddVBand="0" w:evenVBand="0" w:oddHBand="0" w:evenHBand="1" w:firstRowFirstColumn="0" w:firstRowLastColumn="0" w:lastRowFirstColumn="0" w:lastRowLastColumn="0"/>
              <w:rPr>
                <w:sz w:val="24"/>
              </w:rPr>
            </w:pPr>
            <w:r>
              <w:rPr>
                <w:sz w:val="24"/>
              </w:rPr>
              <w:t>How has Mo</w:t>
            </w:r>
            <w:r w:rsidR="00D01C7C">
              <w:rPr>
                <w:sz w:val="24"/>
              </w:rPr>
              <w:t xml:space="preserve"> thought about the audience when writing this? (H</w:t>
            </w:r>
            <w:r w:rsidR="00611721">
              <w:rPr>
                <w:sz w:val="24"/>
              </w:rPr>
              <w:t xml:space="preserve">e has made </w:t>
            </w:r>
            <w:r w:rsidR="00D01C7C">
              <w:rPr>
                <w:sz w:val="24"/>
              </w:rPr>
              <w:t>us</w:t>
            </w:r>
            <w:r w:rsidR="00611721">
              <w:rPr>
                <w:sz w:val="24"/>
              </w:rPr>
              <w:t xml:space="preserve">, </w:t>
            </w:r>
            <w:r w:rsidR="00611721">
              <w:rPr>
                <w:sz w:val="24"/>
              </w:rPr>
              <w:lastRenderedPageBreak/>
              <w:t>the audience,</w:t>
            </w:r>
            <w:r w:rsidR="00D01C7C">
              <w:rPr>
                <w:sz w:val="24"/>
              </w:rPr>
              <w:t xml:space="preserve"> active participants because the pigeon engages directly with us.)</w:t>
            </w:r>
          </w:p>
          <w:p w14:paraId="6216FD96" w14:textId="4086772D" w:rsidR="004B7E7C" w:rsidRPr="00251808" w:rsidRDefault="00AF732C" w:rsidP="00E6206C">
            <w:pPr>
              <w:cnfStyle w:val="000000010000" w:firstRow="0" w:lastRow="0" w:firstColumn="0" w:lastColumn="0" w:oddVBand="0" w:evenVBand="0" w:oddHBand="0" w:evenHBand="1" w:firstRowFirstColumn="0" w:firstRowLastColumn="0" w:lastRowFirstColumn="0" w:lastRowLastColumn="0"/>
              <w:rPr>
                <w:sz w:val="24"/>
              </w:rPr>
            </w:pPr>
            <w:r>
              <w:rPr>
                <w:sz w:val="24"/>
              </w:rPr>
              <w:t>How d</w:t>
            </w:r>
            <w:r w:rsidR="004B7E7C" w:rsidRPr="00251808">
              <w:rPr>
                <w:sz w:val="24"/>
              </w:rPr>
              <w:t>oes it change the way a reader engages with this text?</w:t>
            </w:r>
          </w:p>
        </w:tc>
        <w:tc>
          <w:tcPr>
            <w:tcW w:w="2693" w:type="dxa"/>
            <w:vAlign w:val="top"/>
          </w:tcPr>
          <w:p w14:paraId="270B4DE4" w14:textId="37DB7206" w:rsidR="002B623A" w:rsidRPr="00251808" w:rsidRDefault="002B623A" w:rsidP="00584E3D">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20113F75" w14:textId="3BBE8984" w:rsidR="00E6206C" w:rsidRPr="00251808" w:rsidRDefault="00F03384" w:rsidP="001C65C1">
            <w:pPr>
              <w:cnfStyle w:val="000000010000" w:firstRow="0" w:lastRow="0" w:firstColumn="0" w:lastColumn="0" w:oddVBand="0" w:evenVBand="0" w:oddHBand="0" w:evenHBand="1" w:firstRowFirstColumn="0" w:firstRowLastColumn="0" w:lastRowFirstColumn="0" w:lastRowLastColumn="0"/>
              <w:rPr>
                <w:sz w:val="24"/>
              </w:rPr>
            </w:pPr>
            <w:hyperlink r:id="rId23" w:history="1">
              <w:r w:rsidR="00E922F9">
                <w:rPr>
                  <w:rStyle w:val="Hyperlink"/>
                </w:rPr>
                <w:t>Resource 6</w:t>
              </w:r>
              <w:r w:rsidR="00A86BE0" w:rsidRPr="00251808">
                <w:rPr>
                  <w:rStyle w:val="Hyperlink"/>
                </w:rPr>
                <w:t xml:space="preserve"> [video]</w:t>
              </w:r>
            </w:hyperlink>
          </w:p>
          <w:p w14:paraId="6823DF72" w14:textId="62631ADF" w:rsidR="00E6206C" w:rsidRPr="00251808" w:rsidRDefault="00E6206C" w:rsidP="001C65C1">
            <w:pPr>
              <w:cnfStyle w:val="000000010000" w:firstRow="0" w:lastRow="0" w:firstColumn="0" w:lastColumn="0" w:oddVBand="0" w:evenVBand="0" w:oddHBand="0" w:evenHBand="1" w:firstRowFirstColumn="0" w:firstRowLastColumn="0" w:lastRowFirstColumn="0" w:lastRowLastColumn="0"/>
              <w:rPr>
                <w:sz w:val="24"/>
              </w:rPr>
            </w:pPr>
          </w:p>
        </w:tc>
      </w:tr>
      <w:tr w:rsidR="00A86BE0" w14:paraId="5A807B3C" w14:textId="77777777" w:rsidTr="0CE83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2E4063" w14:textId="77777777" w:rsidR="00A86BE0" w:rsidRPr="00251808" w:rsidRDefault="00A86BE0" w:rsidP="00A86BE0">
            <w:pPr>
              <w:rPr>
                <w:sz w:val="24"/>
              </w:rPr>
            </w:pPr>
            <w:r w:rsidRPr="00251808">
              <w:rPr>
                <w:sz w:val="24"/>
              </w:rPr>
              <w:t>6.3</w:t>
            </w:r>
          </w:p>
        </w:tc>
        <w:tc>
          <w:tcPr>
            <w:tcW w:w="8750" w:type="dxa"/>
            <w:vAlign w:val="top"/>
          </w:tcPr>
          <w:p w14:paraId="1A074A90" w14:textId="77777777" w:rsidR="00A86BE0" w:rsidRPr="00251808" w:rsidRDefault="00A86BE0" w:rsidP="00A86BE0">
            <w:pPr>
              <w:cnfStyle w:val="000000100000" w:firstRow="0" w:lastRow="0" w:firstColumn="0" w:lastColumn="0" w:oddVBand="0" w:evenVBand="0" w:oddHBand="1" w:evenHBand="0" w:firstRowFirstColumn="0" w:firstRowLastColumn="0" w:lastRowFirstColumn="0" w:lastRowLastColumn="0"/>
              <w:rPr>
                <w:rStyle w:val="Strong"/>
              </w:rPr>
            </w:pPr>
            <w:r w:rsidRPr="00251808">
              <w:rPr>
                <w:rStyle w:val="Strong"/>
              </w:rPr>
              <w:t>Writing and representing</w:t>
            </w:r>
          </w:p>
          <w:p w14:paraId="45F5BAA5" w14:textId="59203883" w:rsidR="00A86BE0" w:rsidRPr="00111042" w:rsidRDefault="00A86BE0" w:rsidP="00A86BE0">
            <w:pPr>
              <w:cnfStyle w:val="000000100000" w:firstRow="0" w:lastRow="0" w:firstColumn="0" w:lastColumn="0" w:oddVBand="0" w:evenVBand="0" w:oddHBand="1" w:evenHBand="0" w:firstRowFirstColumn="0" w:firstRowLastColumn="0" w:lastRowFirstColumn="0" w:lastRowLastColumn="0"/>
              <w:rPr>
                <w:sz w:val="24"/>
              </w:rPr>
            </w:pPr>
            <w:r w:rsidRPr="00111042">
              <w:rPr>
                <w:sz w:val="24"/>
              </w:rPr>
              <w:t xml:space="preserve">Handwriting ‘ C </w:t>
            </w:r>
            <w:proofErr w:type="spellStart"/>
            <w:r w:rsidRPr="00111042">
              <w:rPr>
                <w:sz w:val="24"/>
              </w:rPr>
              <w:t>c</w:t>
            </w:r>
            <w:proofErr w:type="spellEnd"/>
            <w:r w:rsidRPr="00111042">
              <w:rPr>
                <w:sz w:val="24"/>
              </w:rPr>
              <w:t>’</w:t>
            </w:r>
          </w:p>
          <w:p w14:paraId="28393E8D" w14:textId="2D7A4311" w:rsidR="00A86BE0" w:rsidRPr="00251808" w:rsidRDefault="00A86BE0" w:rsidP="00A86BE0">
            <w:pPr>
              <w:cnfStyle w:val="000000100000" w:firstRow="0" w:lastRow="0" w:firstColumn="0" w:lastColumn="0" w:oddVBand="0" w:evenVBand="0" w:oddHBand="1" w:evenHBand="0" w:firstRowFirstColumn="0" w:firstRowLastColumn="0" w:lastRowFirstColumn="0" w:lastRowLastColumn="0"/>
              <w:rPr>
                <w:sz w:val="24"/>
              </w:rPr>
            </w:pPr>
            <w:r w:rsidRPr="00251808">
              <w:rPr>
                <w:sz w:val="24"/>
              </w:rPr>
              <w:t>Explicit handwriting work is encouraged, and students can complete the associated practise sheets for lowercase ‘c’ and uppercase ‘C’ in the student workbook.</w:t>
            </w:r>
          </w:p>
        </w:tc>
        <w:tc>
          <w:tcPr>
            <w:tcW w:w="2693" w:type="dxa"/>
            <w:vAlign w:val="top"/>
          </w:tcPr>
          <w:p w14:paraId="37217EF7" w14:textId="77777777" w:rsidR="00A86BE0" w:rsidRPr="00251808" w:rsidRDefault="00A86BE0" w:rsidP="00A86BE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66A81D7F" w14:textId="71E789C8" w:rsidR="00A86BE0" w:rsidRPr="00251808" w:rsidRDefault="00A86BE0" w:rsidP="00A86BE0">
            <w:pPr>
              <w:cnfStyle w:val="000000100000" w:firstRow="0" w:lastRow="0" w:firstColumn="0" w:lastColumn="0" w:oddVBand="0" w:evenVBand="0" w:oddHBand="1" w:evenHBand="0" w:firstRowFirstColumn="0" w:firstRowLastColumn="0" w:lastRowFirstColumn="0" w:lastRowLastColumn="0"/>
              <w:rPr>
                <w:sz w:val="24"/>
              </w:rPr>
            </w:pPr>
            <w:r w:rsidRPr="00251808">
              <w:rPr>
                <w:sz w:val="24"/>
              </w:rPr>
              <w:t>Resource 2 – Student workbook</w:t>
            </w:r>
          </w:p>
        </w:tc>
      </w:tr>
      <w:tr w:rsidR="00A86BE0" w14:paraId="3737EA77" w14:textId="77777777" w:rsidTr="0CE830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80DB71" w14:textId="5674DF4F" w:rsidR="00A86BE0" w:rsidRDefault="00A86BE0" w:rsidP="00A86BE0">
            <w:r w:rsidRPr="00181613">
              <w:t>6.4</w:t>
            </w:r>
          </w:p>
        </w:tc>
        <w:tc>
          <w:tcPr>
            <w:tcW w:w="8750" w:type="dxa"/>
            <w:vAlign w:val="top"/>
          </w:tcPr>
          <w:p w14:paraId="3037FF78" w14:textId="0D38E4F4" w:rsidR="00175BDC" w:rsidRPr="0085601F" w:rsidRDefault="00A86BE0" w:rsidP="00175BDC">
            <w:pPr>
              <w:cnfStyle w:val="000000010000" w:firstRow="0" w:lastRow="0" w:firstColumn="0" w:lastColumn="0" w:oddVBand="0" w:evenVBand="0" w:oddHBand="0" w:evenHBand="1" w:firstRowFirstColumn="0" w:firstRowLastColumn="0" w:lastRowFirstColumn="0" w:lastRowLastColumn="0"/>
              <w:rPr>
                <w:rStyle w:val="Strong"/>
              </w:rPr>
            </w:pPr>
            <w:r w:rsidRPr="0085601F">
              <w:rPr>
                <w:rStyle w:val="Strong"/>
              </w:rPr>
              <w:t>Reflection</w:t>
            </w:r>
          </w:p>
          <w:p w14:paraId="466F3D11" w14:textId="36FDA07A" w:rsidR="00A86BE0" w:rsidRPr="005816FC" w:rsidRDefault="0085601F" w:rsidP="00A86BE0">
            <w:pPr>
              <w:cnfStyle w:val="000000010000" w:firstRow="0" w:lastRow="0" w:firstColumn="0" w:lastColumn="0" w:oddVBand="0" w:evenVBand="0" w:oddHBand="0" w:evenHBand="1" w:firstRowFirstColumn="0" w:firstRowLastColumn="0" w:lastRowFirstColumn="0" w:lastRowLastColumn="0"/>
              <w:rPr>
                <w:rStyle w:val="Strong"/>
                <w:b w:val="0"/>
                <w:bCs w:val="0"/>
              </w:rPr>
            </w:pPr>
            <w:r w:rsidRPr="0085601F">
              <w:rPr>
                <w:sz w:val="24"/>
              </w:rPr>
              <w:t>Why is it important to think about what the author or illustrator’s purpose? This is thinking critically about a story.</w:t>
            </w:r>
            <w:r>
              <w:rPr>
                <w:sz w:val="24"/>
              </w:rPr>
              <w:t xml:space="preserve"> How can this help you when you are writing? </w:t>
            </w:r>
          </w:p>
        </w:tc>
        <w:tc>
          <w:tcPr>
            <w:tcW w:w="2693" w:type="dxa"/>
            <w:vAlign w:val="top"/>
          </w:tcPr>
          <w:p w14:paraId="348685CD" w14:textId="77777777" w:rsidR="00A86BE0" w:rsidRPr="002B623A" w:rsidRDefault="00A86BE0" w:rsidP="00A86BE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27C7CE09" w14:textId="77777777" w:rsidR="00A86BE0" w:rsidRPr="002B623A" w:rsidRDefault="00A86BE0" w:rsidP="00A86BE0">
            <w:pPr>
              <w:cnfStyle w:val="000000010000" w:firstRow="0" w:lastRow="0" w:firstColumn="0" w:lastColumn="0" w:oddVBand="0" w:evenVBand="0" w:oddHBand="0" w:evenHBand="1" w:firstRowFirstColumn="0" w:firstRowLastColumn="0" w:lastRowFirstColumn="0" w:lastRowLastColumn="0"/>
              <w:rPr>
                <w:rStyle w:val="Hyperlink"/>
              </w:rPr>
            </w:pPr>
          </w:p>
        </w:tc>
      </w:tr>
    </w:tbl>
    <w:p w14:paraId="0E048E6F" w14:textId="77777777" w:rsidR="002B623A" w:rsidRDefault="002B623A" w:rsidP="002B623A">
      <w:r>
        <w:br w:type="page"/>
      </w:r>
    </w:p>
    <w:p w14:paraId="2E67E104" w14:textId="4A3ACEDD" w:rsidR="00DB547F" w:rsidRDefault="002B623A" w:rsidP="00DB547F">
      <w:pPr>
        <w:pStyle w:val="Heading2"/>
      </w:pPr>
      <w:r>
        <w:lastRenderedPageBreak/>
        <w:t>Lesson 7</w:t>
      </w:r>
      <w:r w:rsidR="00A1737A">
        <w:t xml:space="preserve"> </w:t>
      </w:r>
      <w:r>
        <w:t>–</w:t>
      </w:r>
      <w:r w:rsidR="00DB547F">
        <w:t xml:space="preserve"> word play (onomatopoeia) </w:t>
      </w:r>
    </w:p>
    <w:p w14:paraId="1E009E7C" w14:textId="4E0EF207" w:rsidR="002B623A" w:rsidRDefault="002B623A" w:rsidP="00DB547F">
      <w:r>
        <w:t>Students are learning to:</w:t>
      </w:r>
    </w:p>
    <w:p w14:paraId="153D6474" w14:textId="77777777" w:rsidR="00DB547F" w:rsidRDefault="00DB547F" w:rsidP="00DB547F">
      <w:pPr>
        <w:pStyle w:val="ListBullet"/>
        <w:rPr>
          <w:lang w:eastAsia="zh-CN"/>
        </w:rPr>
      </w:pPr>
      <w:r>
        <w:rPr>
          <w:lang w:eastAsia="zh-CN"/>
        </w:rPr>
        <w:t>engage in word play (alliteration and onomatopoeia)</w:t>
      </w:r>
    </w:p>
    <w:p w14:paraId="3E9FC374" w14:textId="2FB75807" w:rsidR="002F6D98" w:rsidRDefault="00DE7E6F" w:rsidP="00DB547F">
      <w:pPr>
        <w:pStyle w:val="ListBullet"/>
        <w:rPr>
          <w:lang w:eastAsia="zh-CN"/>
        </w:rPr>
      </w:pPr>
      <w:proofErr w:type="gramStart"/>
      <w:r>
        <w:rPr>
          <w:lang w:eastAsia="zh-CN"/>
        </w:rPr>
        <w:t>demonstrate</w:t>
      </w:r>
      <w:proofErr w:type="gramEnd"/>
      <w:r>
        <w:rPr>
          <w:lang w:eastAsia="zh-CN"/>
        </w:rPr>
        <w:t xml:space="preserve"> developing skills to read short</w:t>
      </w:r>
      <w:r w:rsidR="008D3594">
        <w:rPr>
          <w:lang w:eastAsia="zh-CN"/>
        </w:rPr>
        <w:t xml:space="preserve"> texts using knowledge of letter-sound relationships.</w:t>
      </w:r>
    </w:p>
    <w:tbl>
      <w:tblPr>
        <w:tblStyle w:val="Tableheader"/>
        <w:tblW w:w="14796" w:type="dxa"/>
        <w:tblLook w:val="04A0" w:firstRow="1" w:lastRow="0" w:firstColumn="1" w:lastColumn="0" w:noHBand="0" w:noVBand="1"/>
        <w:tblDescription w:val="Lesson 7 – Character profile"/>
      </w:tblPr>
      <w:tblGrid>
        <w:gridCol w:w="718"/>
        <w:gridCol w:w="8750"/>
        <w:gridCol w:w="2835"/>
        <w:gridCol w:w="2493"/>
      </w:tblGrid>
      <w:tr w:rsidR="002B623A" w14:paraId="4E3BB589" w14:textId="77777777" w:rsidTr="0CE8300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0EC5AE3B" w14:textId="77777777" w:rsidR="002B623A" w:rsidRPr="002B623A" w:rsidRDefault="002B623A" w:rsidP="007A0D80">
            <w:pPr>
              <w:spacing w:before="192" w:after="192"/>
            </w:pPr>
            <w:r w:rsidRPr="002B623A">
              <w:t>Item</w:t>
            </w:r>
          </w:p>
        </w:tc>
        <w:tc>
          <w:tcPr>
            <w:tcW w:w="8750" w:type="dxa"/>
            <w:vAlign w:val="top"/>
          </w:tcPr>
          <w:p w14:paraId="50B9C5DB" w14:textId="156DD75B" w:rsidR="002B623A" w:rsidRPr="002B623A" w:rsidRDefault="002B623A" w:rsidP="21050FBD">
            <w:pPr>
              <w:spacing w:before="192" w:after="192"/>
              <w:cnfStyle w:val="100000000000" w:firstRow="1" w:lastRow="0" w:firstColumn="0" w:lastColumn="0" w:oddVBand="0" w:evenVBand="0" w:oddHBand="0" w:evenHBand="0" w:firstRowFirstColumn="0" w:firstRowLastColumn="0" w:lastRowFirstColumn="0" w:lastRowLastColumn="0"/>
            </w:pPr>
            <w:r w:rsidRPr="2A507342">
              <w:t xml:space="preserve">Learning </w:t>
            </w:r>
            <w:r w:rsidR="2CD8E7A5" w:rsidRPr="2A507342">
              <w:t>experiences</w:t>
            </w:r>
          </w:p>
        </w:tc>
        <w:tc>
          <w:tcPr>
            <w:tcW w:w="2835" w:type="dxa"/>
            <w:vAlign w:val="top"/>
          </w:tcPr>
          <w:p w14:paraId="01E833C9"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pPr>
            <w:r w:rsidRPr="002B623A">
              <w:t>Differentiation strategies and/or adjustments</w:t>
            </w:r>
          </w:p>
        </w:tc>
        <w:tc>
          <w:tcPr>
            <w:tcW w:w="2493" w:type="dxa"/>
            <w:vAlign w:val="top"/>
          </w:tcPr>
          <w:p w14:paraId="44175599"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pPr>
            <w:r w:rsidRPr="002B623A">
              <w:t>Resources</w:t>
            </w:r>
          </w:p>
        </w:tc>
      </w:tr>
      <w:tr w:rsidR="002B623A" w14:paraId="2AF8A5E2" w14:textId="77777777" w:rsidTr="0CE83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3B02946" w14:textId="77777777" w:rsidR="002B623A" w:rsidRPr="00251808" w:rsidRDefault="002B623A" w:rsidP="007A0D80">
            <w:pPr>
              <w:rPr>
                <w:sz w:val="24"/>
              </w:rPr>
            </w:pPr>
            <w:r w:rsidRPr="00251808">
              <w:rPr>
                <w:sz w:val="24"/>
              </w:rPr>
              <w:t>7.1</w:t>
            </w:r>
          </w:p>
        </w:tc>
        <w:tc>
          <w:tcPr>
            <w:tcW w:w="8750" w:type="dxa"/>
            <w:vAlign w:val="top"/>
          </w:tcPr>
          <w:p w14:paraId="07D5F88F" w14:textId="77777777" w:rsidR="00D27698" w:rsidRPr="00251808" w:rsidRDefault="00D27698" w:rsidP="007A0D80">
            <w:pPr>
              <w:cnfStyle w:val="000000100000" w:firstRow="0" w:lastRow="0" w:firstColumn="0" w:lastColumn="0" w:oddVBand="0" w:evenVBand="0" w:oddHBand="1" w:evenHBand="0" w:firstRowFirstColumn="0" w:firstRowLastColumn="0" w:lastRowFirstColumn="0" w:lastRowLastColumn="0"/>
              <w:rPr>
                <w:rStyle w:val="Strong"/>
              </w:rPr>
            </w:pPr>
            <w:r w:rsidRPr="00251808">
              <w:rPr>
                <w:rStyle w:val="Strong"/>
              </w:rPr>
              <w:t>Speaking and listening</w:t>
            </w:r>
          </w:p>
          <w:p w14:paraId="292D0D99" w14:textId="6F3865F5" w:rsidR="00953DA1" w:rsidRPr="00251808" w:rsidRDefault="00953DA1" w:rsidP="00953DA1">
            <w:pPr>
              <w:cnfStyle w:val="000000100000" w:firstRow="0" w:lastRow="0" w:firstColumn="0" w:lastColumn="0" w:oddVBand="0" w:evenVBand="0" w:oddHBand="1" w:evenHBand="0" w:firstRowFirstColumn="0" w:firstRowLastColumn="0" w:lastRowFirstColumn="0" w:lastRowLastColumn="0"/>
              <w:rPr>
                <w:sz w:val="24"/>
              </w:rPr>
            </w:pPr>
            <w:r w:rsidRPr="00251808">
              <w:rPr>
                <w:sz w:val="24"/>
              </w:rPr>
              <w:t>Students play ‘Silly name game’ with an adult or peers.</w:t>
            </w:r>
          </w:p>
          <w:p w14:paraId="782C60D5" w14:textId="2652DD22" w:rsidR="002B623A" w:rsidRPr="00251808" w:rsidRDefault="007400BB" w:rsidP="007400BB">
            <w:pPr>
              <w:cnfStyle w:val="000000100000" w:firstRow="0" w:lastRow="0" w:firstColumn="0" w:lastColumn="0" w:oddVBand="0" w:evenVBand="0" w:oddHBand="1" w:evenHBand="0" w:firstRowFirstColumn="0" w:firstRowLastColumn="0" w:lastRowFirstColumn="0" w:lastRowLastColumn="0"/>
              <w:rPr>
                <w:sz w:val="24"/>
              </w:rPr>
            </w:pPr>
            <w:r w:rsidRPr="00251808">
              <w:rPr>
                <w:sz w:val="24"/>
              </w:rPr>
              <w:t>Using a</w:t>
            </w:r>
            <w:r w:rsidR="00953DA1" w:rsidRPr="00251808">
              <w:rPr>
                <w:sz w:val="24"/>
              </w:rPr>
              <w:t>djectives and alliteration</w:t>
            </w:r>
            <w:r w:rsidRPr="00251808">
              <w:rPr>
                <w:sz w:val="24"/>
              </w:rPr>
              <w:t xml:space="preserve">, students verbally name their family members. Examples could include </w:t>
            </w:r>
            <w:r w:rsidR="00360EDD" w:rsidRPr="00251808">
              <w:rPr>
                <w:sz w:val="24"/>
              </w:rPr>
              <w:t>Magnificent Mel, Healthy Heather, Neat Natasha</w:t>
            </w:r>
            <w:r w:rsidRPr="00251808">
              <w:rPr>
                <w:sz w:val="24"/>
              </w:rPr>
              <w:t>.</w:t>
            </w:r>
          </w:p>
        </w:tc>
        <w:tc>
          <w:tcPr>
            <w:tcW w:w="2835" w:type="dxa"/>
            <w:vAlign w:val="top"/>
          </w:tcPr>
          <w:p w14:paraId="598BB5A0" w14:textId="77777777" w:rsidR="002B623A" w:rsidRPr="00251808"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707DF3A3" w14:textId="66B1814F" w:rsidR="002B623A" w:rsidRPr="00251808"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r>
      <w:tr w:rsidR="002B623A" w14:paraId="72F73BA2" w14:textId="77777777" w:rsidTr="0CE830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00097B6" w14:textId="77777777" w:rsidR="002B623A" w:rsidRPr="00251808" w:rsidRDefault="002B623A" w:rsidP="007A0D80">
            <w:pPr>
              <w:rPr>
                <w:sz w:val="24"/>
              </w:rPr>
            </w:pPr>
            <w:r w:rsidRPr="00251808">
              <w:rPr>
                <w:sz w:val="24"/>
              </w:rPr>
              <w:t>7.2</w:t>
            </w:r>
          </w:p>
        </w:tc>
        <w:tc>
          <w:tcPr>
            <w:tcW w:w="8750" w:type="dxa"/>
            <w:vAlign w:val="top"/>
          </w:tcPr>
          <w:p w14:paraId="487452FA" w14:textId="77777777" w:rsidR="002B623A" w:rsidRPr="00251808" w:rsidRDefault="00D27698" w:rsidP="007A0D80">
            <w:pPr>
              <w:cnfStyle w:val="000000010000" w:firstRow="0" w:lastRow="0" w:firstColumn="0" w:lastColumn="0" w:oddVBand="0" w:evenVBand="0" w:oddHBand="0" w:evenHBand="1" w:firstRowFirstColumn="0" w:firstRowLastColumn="0" w:lastRowFirstColumn="0" w:lastRowLastColumn="0"/>
              <w:rPr>
                <w:rStyle w:val="Strong"/>
              </w:rPr>
            </w:pPr>
            <w:r w:rsidRPr="00251808">
              <w:rPr>
                <w:rStyle w:val="Strong"/>
              </w:rPr>
              <w:t>Reading and viewing</w:t>
            </w:r>
          </w:p>
          <w:p w14:paraId="274896C1" w14:textId="77777777" w:rsidR="00A30A07" w:rsidRDefault="00B957FD" w:rsidP="001E22EB">
            <w:pPr>
              <w:cnfStyle w:val="000000010000" w:firstRow="0" w:lastRow="0" w:firstColumn="0" w:lastColumn="0" w:oddVBand="0" w:evenVBand="0" w:oddHBand="0" w:evenHBand="1" w:firstRowFirstColumn="0" w:firstRowLastColumn="0" w:lastRowFirstColumn="0" w:lastRowLastColumn="0"/>
              <w:rPr>
                <w:rStyle w:val="Strong"/>
                <w:b w:val="0"/>
              </w:rPr>
            </w:pPr>
            <w:r w:rsidRPr="00251808">
              <w:rPr>
                <w:rStyle w:val="Strong"/>
                <w:b w:val="0"/>
              </w:rPr>
              <w:t xml:space="preserve">Through the explicit teaching video, introduce the most common phonemes represented by these graphemes – g, o, c, </w:t>
            </w:r>
            <w:proofErr w:type="gramStart"/>
            <w:r w:rsidRPr="00251808">
              <w:rPr>
                <w:rStyle w:val="Strong"/>
                <w:b w:val="0"/>
              </w:rPr>
              <w:t>k</w:t>
            </w:r>
            <w:proofErr w:type="gramEnd"/>
            <w:r w:rsidRPr="00251808">
              <w:rPr>
                <w:rStyle w:val="Strong"/>
                <w:b w:val="0"/>
              </w:rPr>
              <w:t xml:space="preserve">. </w:t>
            </w:r>
          </w:p>
          <w:p w14:paraId="51C8D4F8" w14:textId="7B091A73" w:rsidR="00E45FF7" w:rsidRPr="00251808" w:rsidRDefault="00B957FD" w:rsidP="001E22EB">
            <w:pPr>
              <w:cnfStyle w:val="000000010000" w:firstRow="0" w:lastRow="0" w:firstColumn="0" w:lastColumn="0" w:oddVBand="0" w:evenVBand="0" w:oddHBand="0" w:evenHBand="1" w:firstRowFirstColumn="0" w:firstRowLastColumn="0" w:lastRowFirstColumn="0" w:lastRowLastColumn="0"/>
              <w:rPr>
                <w:sz w:val="24"/>
              </w:rPr>
            </w:pPr>
            <w:r w:rsidRPr="00251808">
              <w:rPr>
                <w:rStyle w:val="Strong"/>
                <w:b w:val="0"/>
              </w:rPr>
              <w:t>Students can consolidate understanding and application on continuous text by reading the decodable text.</w:t>
            </w:r>
          </w:p>
        </w:tc>
        <w:tc>
          <w:tcPr>
            <w:tcW w:w="2835" w:type="dxa"/>
            <w:vAlign w:val="top"/>
          </w:tcPr>
          <w:p w14:paraId="209EFC3F" w14:textId="77777777" w:rsidR="002B623A" w:rsidRPr="00251808"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078549BF" w14:textId="77777777" w:rsidR="001711E0" w:rsidRPr="001711E0" w:rsidRDefault="00F03384">
            <w:pPr>
              <w:cnfStyle w:val="000000010000" w:firstRow="0" w:lastRow="0" w:firstColumn="0" w:lastColumn="0" w:oddVBand="0" w:evenVBand="0" w:oddHBand="0" w:evenHBand="1" w:firstRowFirstColumn="0" w:firstRowLastColumn="0" w:lastRowFirstColumn="0" w:lastRowLastColumn="0"/>
              <w:rPr>
                <w:sz w:val="24"/>
              </w:rPr>
            </w:pPr>
            <w:hyperlink r:id="rId24" w:history="1">
              <w:r w:rsidR="00E922F9" w:rsidRPr="001711E0">
                <w:rPr>
                  <w:rStyle w:val="Hyperlink"/>
                </w:rPr>
                <w:t>Resource 7</w:t>
              </w:r>
            </w:hyperlink>
            <w:r w:rsidR="00B957FD" w:rsidRPr="001711E0">
              <w:rPr>
                <w:sz w:val="24"/>
              </w:rPr>
              <w:t xml:space="preserve"> </w:t>
            </w:r>
          </w:p>
          <w:p w14:paraId="3D19834E" w14:textId="7B8063E5" w:rsidR="00B957FD" w:rsidRPr="00251808" w:rsidRDefault="00B957FD">
            <w:pPr>
              <w:cnfStyle w:val="000000010000" w:firstRow="0" w:lastRow="0" w:firstColumn="0" w:lastColumn="0" w:oddVBand="0" w:evenVBand="0" w:oddHBand="0" w:evenHBand="1" w:firstRowFirstColumn="0" w:firstRowLastColumn="0" w:lastRowFirstColumn="0" w:lastRowLastColumn="0"/>
              <w:rPr>
                <w:sz w:val="24"/>
              </w:rPr>
            </w:pPr>
            <w:r w:rsidRPr="001711E0">
              <w:rPr>
                <w:sz w:val="24"/>
              </w:rPr>
              <w:t>[video]</w:t>
            </w:r>
          </w:p>
          <w:p w14:paraId="493A7DB3" w14:textId="77777777" w:rsidR="0007098C" w:rsidRDefault="0007098C">
            <w:pPr>
              <w:cnfStyle w:val="000000010000" w:firstRow="0" w:lastRow="0" w:firstColumn="0" w:lastColumn="0" w:oddVBand="0" w:evenVBand="0" w:oddHBand="0" w:evenHBand="1" w:firstRowFirstColumn="0" w:firstRowLastColumn="0" w:lastRowFirstColumn="0" w:lastRowLastColumn="0"/>
              <w:rPr>
                <w:sz w:val="24"/>
              </w:rPr>
            </w:pPr>
          </w:p>
          <w:p w14:paraId="3EF5B395" w14:textId="58B15564" w:rsidR="002B623A" w:rsidRPr="00251808" w:rsidRDefault="21F799D2" w:rsidP="002B5282">
            <w:pPr>
              <w:cnfStyle w:val="000000010000" w:firstRow="0" w:lastRow="0" w:firstColumn="0" w:lastColumn="0" w:oddVBand="0" w:evenVBand="0" w:oddHBand="0" w:evenHBand="1" w:firstRowFirstColumn="0" w:firstRowLastColumn="0" w:lastRowFirstColumn="0" w:lastRowLastColumn="0"/>
              <w:rPr>
                <w:sz w:val="24"/>
              </w:rPr>
            </w:pPr>
            <w:r w:rsidRPr="00251808">
              <w:rPr>
                <w:sz w:val="24"/>
              </w:rPr>
              <w:t xml:space="preserve">Resource 2 – </w:t>
            </w:r>
            <w:r w:rsidR="0007098C">
              <w:rPr>
                <w:sz w:val="24"/>
              </w:rPr>
              <w:t>St</w:t>
            </w:r>
            <w:r w:rsidRPr="00251808">
              <w:rPr>
                <w:sz w:val="24"/>
              </w:rPr>
              <w:t>udent wor</w:t>
            </w:r>
            <w:r w:rsidR="00611721">
              <w:rPr>
                <w:sz w:val="24"/>
              </w:rPr>
              <w:t>kbook</w:t>
            </w:r>
          </w:p>
        </w:tc>
      </w:tr>
      <w:tr w:rsidR="002B623A" w14:paraId="1ABA60AE" w14:textId="77777777" w:rsidTr="0CE83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1B7B442" w14:textId="77777777" w:rsidR="002B623A" w:rsidRPr="00251808" w:rsidRDefault="002B623A" w:rsidP="007A0D80">
            <w:pPr>
              <w:rPr>
                <w:sz w:val="24"/>
              </w:rPr>
            </w:pPr>
            <w:r w:rsidRPr="00251808">
              <w:rPr>
                <w:sz w:val="24"/>
              </w:rPr>
              <w:t>7.3</w:t>
            </w:r>
          </w:p>
        </w:tc>
        <w:tc>
          <w:tcPr>
            <w:tcW w:w="8750" w:type="dxa"/>
            <w:vAlign w:val="top"/>
          </w:tcPr>
          <w:p w14:paraId="4F8B0BF0" w14:textId="6CC9BF70" w:rsidR="002B623A" w:rsidRPr="00251808" w:rsidRDefault="00D27698" w:rsidP="007A0D80">
            <w:pPr>
              <w:cnfStyle w:val="000000100000" w:firstRow="0" w:lastRow="0" w:firstColumn="0" w:lastColumn="0" w:oddVBand="0" w:evenVBand="0" w:oddHBand="1" w:evenHBand="0" w:firstRowFirstColumn="0" w:firstRowLastColumn="0" w:lastRowFirstColumn="0" w:lastRowLastColumn="0"/>
              <w:rPr>
                <w:rStyle w:val="Strong"/>
              </w:rPr>
            </w:pPr>
            <w:r w:rsidRPr="00251808">
              <w:rPr>
                <w:rStyle w:val="Strong"/>
              </w:rPr>
              <w:t>Writing and representing</w:t>
            </w:r>
          </w:p>
          <w:p w14:paraId="56AD41C9" w14:textId="5F2A6752" w:rsidR="00E922F9" w:rsidRPr="00E922F9" w:rsidRDefault="00233150" w:rsidP="00E922F9">
            <w:pPr>
              <w:cnfStyle w:val="000000100000" w:firstRow="0" w:lastRow="0" w:firstColumn="0" w:lastColumn="0" w:oddVBand="0" w:evenVBand="0" w:oddHBand="1" w:evenHBand="0" w:firstRowFirstColumn="0" w:firstRowLastColumn="0" w:lastRowFirstColumn="0" w:lastRowLastColumn="0"/>
              <w:rPr>
                <w:rStyle w:val="Strong"/>
              </w:rPr>
            </w:pPr>
            <w:r w:rsidRPr="00251808">
              <w:rPr>
                <w:rStyle w:val="Strong"/>
              </w:rPr>
              <w:t>Opportunity for monitoring student learning</w:t>
            </w:r>
          </w:p>
          <w:p w14:paraId="4BE04966" w14:textId="697AF6F2" w:rsidR="00A30A07" w:rsidRPr="001020F1" w:rsidRDefault="001020F1" w:rsidP="00EA0E97">
            <w:pPr>
              <w:cnfStyle w:val="000000100000" w:firstRow="0" w:lastRow="0" w:firstColumn="0" w:lastColumn="0" w:oddVBand="0" w:evenVBand="0" w:oddHBand="1" w:evenHBand="0" w:firstRowFirstColumn="0" w:firstRowLastColumn="0" w:lastRowFirstColumn="0" w:lastRowLastColumn="0"/>
              <w:rPr>
                <w:sz w:val="24"/>
              </w:rPr>
            </w:pPr>
            <w:r w:rsidRPr="001020F1">
              <w:rPr>
                <w:sz w:val="24"/>
              </w:rPr>
              <w:t>Onomatopoeia – written task</w:t>
            </w:r>
          </w:p>
          <w:p w14:paraId="6DF47A3E" w14:textId="7F580446" w:rsidR="007F2F7B" w:rsidRPr="00251808" w:rsidRDefault="007F2F7B" w:rsidP="007F2F7B">
            <w:pPr>
              <w:cnfStyle w:val="000000100000" w:firstRow="0" w:lastRow="0" w:firstColumn="0" w:lastColumn="0" w:oddVBand="0" w:evenVBand="0" w:oddHBand="1" w:evenHBand="0" w:firstRowFirstColumn="0" w:firstRowLastColumn="0" w:lastRowFirstColumn="0" w:lastRowLastColumn="0"/>
              <w:rPr>
                <w:sz w:val="24"/>
                <w:lang w:eastAsia="zh-CN"/>
              </w:rPr>
            </w:pPr>
            <w:r w:rsidRPr="00251808">
              <w:rPr>
                <w:sz w:val="24"/>
                <w:lang w:eastAsia="zh-CN"/>
              </w:rPr>
              <w:t>Look at the page ‘Vroom-</w:t>
            </w:r>
            <w:proofErr w:type="spellStart"/>
            <w:r w:rsidRPr="00251808">
              <w:rPr>
                <w:sz w:val="24"/>
                <w:lang w:eastAsia="zh-CN"/>
              </w:rPr>
              <w:t>wroom</w:t>
            </w:r>
            <w:proofErr w:type="spellEnd"/>
            <w:r w:rsidRPr="00251808">
              <w:rPr>
                <w:sz w:val="24"/>
                <w:lang w:eastAsia="zh-CN"/>
              </w:rPr>
              <w:t xml:space="preserve"> </w:t>
            </w:r>
            <w:proofErr w:type="spellStart"/>
            <w:r w:rsidRPr="00251808">
              <w:rPr>
                <w:sz w:val="24"/>
                <w:lang w:eastAsia="zh-CN"/>
              </w:rPr>
              <w:t>vroomy</w:t>
            </w:r>
            <w:proofErr w:type="spellEnd"/>
            <w:r w:rsidRPr="00251808">
              <w:rPr>
                <w:sz w:val="24"/>
                <w:lang w:eastAsia="zh-CN"/>
              </w:rPr>
              <w:t xml:space="preserve"> vroom-vroom!’ from the book, Don’t Let the Pigeon Drive the Bus! </w:t>
            </w:r>
            <w:proofErr w:type="gramStart"/>
            <w:r w:rsidRPr="00251808">
              <w:rPr>
                <w:sz w:val="24"/>
                <w:lang w:eastAsia="zh-CN"/>
              </w:rPr>
              <w:t>by</w:t>
            </w:r>
            <w:proofErr w:type="gramEnd"/>
            <w:r w:rsidRPr="00251808">
              <w:rPr>
                <w:sz w:val="24"/>
                <w:lang w:eastAsia="zh-CN"/>
              </w:rPr>
              <w:t xml:space="preserve"> Mo Willems. Discuss with students:</w:t>
            </w:r>
          </w:p>
          <w:p w14:paraId="19D9022E" w14:textId="77777777" w:rsidR="007F2F7B" w:rsidRPr="00251808" w:rsidRDefault="007F2F7B" w:rsidP="007F2F7B">
            <w:pPr>
              <w:pStyle w:val="ListBullet"/>
              <w:numPr>
                <w:ilvl w:val="0"/>
                <w:numId w:val="1"/>
              </w:numPr>
              <w:cnfStyle w:val="000000100000" w:firstRow="0" w:lastRow="0" w:firstColumn="0" w:lastColumn="0" w:oddVBand="0" w:evenVBand="0" w:oddHBand="1" w:evenHBand="0" w:firstRowFirstColumn="0" w:firstRowLastColumn="0" w:lastRowFirstColumn="0" w:lastRowLastColumn="0"/>
              <w:rPr>
                <w:sz w:val="24"/>
                <w:lang w:eastAsia="zh-CN"/>
              </w:rPr>
            </w:pPr>
            <w:r w:rsidRPr="00251808">
              <w:rPr>
                <w:sz w:val="24"/>
                <w:lang w:eastAsia="zh-CN"/>
              </w:rPr>
              <w:t>Are these real words?</w:t>
            </w:r>
          </w:p>
          <w:p w14:paraId="35355EB3" w14:textId="77777777" w:rsidR="007F2F7B" w:rsidRPr="00251808" w:rsidRDefault="007F2F7B" w:rsidP="007F2F7B">
            <w:pPr>
              <w:pStyle w:val="ListBullet"/>
              <w:numPr>
                <w:ilvl w:val="0"/>
                <w:numId w:val="1"/>
              </w:numPr>
              <w:cnfStyle w:val="000000100000" w:firstRow="0" w:lastRow="0" w:firstColumn="0" w:lastColumn="0" w:oddVBand="0" w:evenVBand="0" w:oddHBand="1" w:evenHBand="0" w:firstRowFirstColumn="0" w:firstRowLastColumn="0" w:lastRowFirstColumn="0" w:lastRowLastColumn="0"/>
              <w:rPr>
                <w:sz w:val="24"/>
                <w:lang w:eastAsia="zh-CN"/>
              </w:rPr>
            </w:pPr>
            <w:r w:rsidRPr="00251808">
              <w:rPr>
                <w:sz w:val="24"/>
                <w:lang w:eastAsia="zh-CN"/>
              </w:rPr>
              <w:t>Should words that aren’t real be in a story?</w:t>
            </w:r>
          </w:p>
          <w:p w14:paraId="5B7ED783" w14:textId="77777777" w:rsidR="007F2F7B" w:rsidRPr="00251808" w:rsidRDefault="007F2F7B" w:rsidP="007F2F7B">
            <w:pPr>
              <w:pStyle w:val="ListBullet"/>
              <w:numPr>
                <w:ilvl w:val="0"/>
                <w:numId w:val="1"/>
              </w:numPr>
              <w:cnfStyle w:val="000000100000" w:firstRow="0" w:lastRow="0" w:firstColumn="0" w:lastColumn="0" w:oddVBand="0" w:evenVBand="0" w:oddHBand="1" w:evenHBand="0" w:firstRowFirstColumn="0" w:firstRowLastColumn="0" w:lastRowFirstColumn="0" w:lastRowLastColumn="0"/>
              <w:rPr>
                <w:sz w:val="24"/>
                <w:lang w:eastAsia="zh-CN"/>
              </w:rPr>
            </w:pPr>
            <w:r w:rsidRPr="00251808">
              <w:rPr>
                <w:sz w:val="24"/>
                <w:lang w:eastAsia="zh-CN"/>
              </w:rPr>
              <w:t>What do these words represent?</w:t>
            </w:r>
          </w:p>
          <w:p w14:paraId="2C1E984E" w14:textId="2502879A" w:rsidR="007F2F7B" w:rsidRPr="00251808" w:rsidRDefault="007F2F7B" w:rsidP="007F2F7B">
            <w:pPr>
              <w:pStyle w:val="ListBullet"/>
              <w:numPr>
                <w:ilvl w:val="0"/>
                <w:numId w:val="1"/>
              </w:numPr>
              <w:cnfStyle w:val="000000100000" w:firstRow="0" w:lastRow="0" w:firstColumn="0" w:lastColumn="0" w:oddVBand="0" w:evenVBand="0" w:oddHBand="1" w:evenHBand="0" w:firstRowFirstColumn="0" w:firstRowLastColumn="0" w:lastRowFirstColumn="0" w:lastRowLastColumn="0"/>
              <w:rPr>
                <w:sz w:val="24"/>
                <w:lang w:eastAsia="zh-CN"/>
              </w:rPr>
            </w:pPr>
            <w:r w:rsidRPr="00251808">
              <w:rPr>
                <w:sz w:val="24"/>
                <w:lang w:eastAsia="zh-CN"/>
              </w:rPr>
              <w:lastRenderedPageBreak/>
              <w:t xml:space="preserve">What does the author want us to do? </w:t>
            </w:r>
          </w:p>
          <w:p w14:paraId="0D2AF204" w14:textId="5BCE674B" w:rsidR="00495E70" w:rsidRPr="00251808" w:rsidRDefault="00CA58D1" w:rsidP="00CA58D1">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lang w:eastAsia="zh-CN"/>
              </w:rPr>
            </w:pPr>
            <w:r w:rsidRPr="00251808">
              <w:rPr>
                <w:sz w:val="24"/>
                <w:lang w:eastAsia="zh-CN"/>
              </w:rPr>
              <w:t xml:space="preserve">Students can experiment individually or as a class, to write sounds that describe the movement, sounds or actions of the following: truck, plane, keyboard, </w:t>
            </w:r>
            <w:proofErr w:type="gramStart"/>
            <w:r w:rsidRPr="00251808">
              <w:rPr>
                <w:sz w:val="24"/>
                <w:lang w:eastAsia="zh-CN"/>
              </w:rPr>
              <w:t>keys</w:t>
            </w:r>
            <w:proofErr w:type="gramEnd"/>
            <w:r w:rsidRPr="00251808">
              <w:rPr>
                <w:sz w:val="24"/>
                <w:lang w:eastAsia="zh-CN"/>
              </w:rPr>
              <w:t>, horse hoofs etc</w:t>
            </w:r>
            <w:r w:rsidR="00251808">
              <w:rPr>
                <w:sz w:val="24"/>
                <w:lang w:eastAsia="zh-CN"/>
              </w:rPr>
              <w:t>.</w:t>
            </w:r>
            <w:r w:rsidRPr="00251808">
              <w:rPr>
                <w:sz w:val="24"/>
                <w:lang w:eastAsia="zh-CN"/>
              </w:rPr>
              <w:t xml:space="preserve"> (this is called onomatopoeia).</w:t>
            </w:r>
          </w:p>
          <w:p w14:paraId="0439FD5F" w14:textId="77777777" w:rsidR="00233150" w:rsidRPr="00251808" w:rsidRDefault="00233150" w:rsidP="006F547D">
            <w:pPr>
              <w:cnfStyle w:val="000000100000" w:firstRow="0" w:lastRow="0" w:firstColumn="0" w:lastColumn="0" w:oddVBand="0" w:evenVBand="0" w:oddHBand="1" w:evenHBand="0" w:firstRowFirstColumn="0" w:firstRowLastColumn="0" w:lastRowFirstColumn="0" w:lastRowLastColumn="0"/>
              <w:rPr>
                <w:rStyle w:val="Strong"/>
              </w:rPr>
            </w:pPr>
            <w:r w:rsidRPr="00251808">
              <w:rPr>
                <w:rStyle w:val="Strong"/>
              </w:rPr>
              <w:t>What to look for:</w:t>
            </w:r>
          </w:p>
          <w:p w14:paraId="34C33DF0" w14:textId="2623E8F1" w:rsidR="00CA58D1" w:rsidRPr="00251808" w:rsidRDefault="00233150" w:rsidP="00DB547F">
            <w:pPr>
              <w:pStyle w:val="ListBullet"/>
              <w:cnfStyle w:val="000000100000" w:firstRow="0" w:lastRow="0" w:firstColumn="0" w:lastColumn="0" w:oddVBand="0" w:evenVBand="0" w:oddHBand="1" w:evenHBand="0" w:firstRowFirstColumn="0" w:firstRowLastColumn="0" w:lastRowFirstColumn="0" w:lastRowLastColumn="0"/>
              <w:rPr>
                <w:sz w:val="24"/>
              </w:rPr>
            </w:pPr>
            <w:r w:rsidRPr="00251808">
              <w:rPr>
                <w:sz w:val="24"/>
              </w:rPr>
              <w:t>uses c</w:t>
            </w:r>
            <w:r w:rsidR="00CA58D1" w:rsidRPr="00251808">
              <w:rPr>
                <w:sz w:val="24"/>
              </w:rPr>
              <w:t xml:space="preserve">reative word play </w:t>
            </w:r>
          </w:p>
          <w:p w14:paraId="35CFD86D" w14:textId="50EA509A" w:rsidR="00233150" w:rsidRPr="00251808" w:rsidRDefault="00233150" w:rsidP="00DB547F">
            <w:pPr>
              <w:pStyle w:val="ListBullet"/>
              <w:cnfStyle w:val="000000100000" w:firstRow="0" w:lastRow="0" w:firstColumn="0" w:lastColumn="0" w:oddVBand="0" w:evenVBand="0" w:oddHBand="1" w:evenHBand="0" w:firstRowFirstColumn="0" w:firstRowLastColumn="0" w:lastRowFirstColumn="0" w:lastRowLastColumn="0"/>
              <w:rPr>
                <w:sz w:val="24"/>
              </w:rPr>
            </w:pPr>
            <w:proofErr w:type="gramStart"/>
            <w:r w:rsidRPr="00251808">
              <w:rPr>
                <w:sz w:val="24"/>
              </w:rPr>
              <w:t>compose</w:t>
            </w:r>
            <w:proofErr w:type="gramEnd"/>
            <w:r w:rsidRPr="00251808">
              <w:rPr>
                <w:sz w:val="24"/>
              </w:rPr>
              <w:t xml:space="preserve"> texts </w:t>
            </w:r>
            <w:r w:rsidR="00DB547F" w:rsidRPr="00251808">
              <w:rPr>
                <w:sz w:val="24"/>
              </w:rPr>
              <w:t>supported by visual information</w:t>
            </w:r>
            <w:r w:rsidR="003E7C61">
              <w:rPr>
                <w:sz w:val="24"/>
              </w:rPr>
              <w:t>.</w:t>
            </w:r>
          </w:p>
        </w:tc>
        <w:tc>
          <w:tcPr>
            <w:tcW w:w="2835" w:type="dxa"/>
            <w:vAlign w:val="top"/>
          </w:tcPr>
          <w:p w14:paraId="01AE9EE6" w14:textId="77777777" w:rsidR="002B623A" w:rsidRPr="00251808"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49DE3D49" w14:textId="76085327" w:rsidR="002A3F5A" w:rsidRPr="00251808" w:rsidRDefault="002A3F5A" w:rsidP="007A0D80">
            <w:pPr>
              <w:cnfStyle w:val="000000100000" w:firstRow="0" w:lastRow="0" w:firstColumn="0" w:lastColumn="0" w:oddVBand="0" w:evenVBand="0" w:oddHBand="1" w:evenHBand="0" w:firstRowFirstColumn="0" w:firstRowLastColumn="0" w:lastRowFirstColumn="0" w:lastRowLastColumn="0"/>
              <w:rPr>
                <w:sz w:val="24"/>
              </w:rPr>
            </w:pPr>
            <w:r w:rsidRPr="00251808">
              <w:rPr>
                <w:sz w:val="24"/>
              </w:rPr>
              <w:t>Resource 2 – Student workbook</w:t>
            </w:r>
          </w:p>
          <w:p w14:paraId="386AFC00" w14:textId="4DCE9DC9" w:rsidR="002A3F5A" w:rsidRPr="00251808" w:rsidRDefault="002A3F5A" w:rsidP="007A0D80">
            <w:pPr>
              <w:cnfStyle w:val="000000100000" w:firstRow="0" w:lastRow="0" w:firstColumn="0" w:lastColumn="0" w:oddVBand="0" w:evenVBand="0" w:oddHBand="1" w:evenHBand="0" w:firstRowFirstColumn="0" w:firstRowLastColumn="0" w:lastRowFirstColumn="0" w:lastRowLastColumn="0"/>
              <w:rPr>
                <w:sz w:val="24"/>
              </w:rPr>
            </w:pPr>
          </w:p>
          <w:p w14:paraId="1AC88C48" w14:textId="3BE20860" w:rsidR="00B66AE3" w:rsidRPr="00251808" w:rsidRDefault="00B66AE3" w:rsidP="007A0D80">
            <w:pPr>
              <w:cnfStyle w:val="000000100000" w:firstRow="0" w:lastRow="0" w:firstColumn="0" w:lastColumn="0" w:oddVBand="0" w:evenVBand="0" w:oddHBand="1" w:evenHBand="0" w:firstRowFirstColumn="0" w:firstRowLastColumn="0" w:lastRowFirstColumn="0" w:lastRowLastColumn="0"/>
              <w:rPr>
                <w:sz w:val="24"/>
              </w:rPr>
            </w:pPr>
          </w:p>
        </w:tc>
      </w:tr>
      <w:tr w:rsidR="00181613" w14:paraId="2AB6034C" w14:textId="77777777" w:rsidTr="0CE830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5C207BC" w14:textId="365B5949" w:rsidR="00181613" w:rsidRPr="00251808" w:rsidRDefault="00181613" w:rsidP="007A0D80">
            <w:pPr>
              <w:rPr>
                <w:sz w:val="24"/>
              </w:rPr>
            </w:pPr>
            <w:r w:rsidRPr="00251808">
              <w:rPr>
                <w:sz w:val="24"/>
              </w:rPr>
              <w:t>7.4</w:t>
            </w:r>
          </w:p>
        </w:tc>
        <w:tc>
          <w:tcPr>
            <w:tcW w:w="8750" w:type="dxa"/>
            <w:vAlign w:val="top"/>
          </w:tcPr>
          <w:p w14:paraId="1F50A6BF" w14:textId="4816BA7B" w:rsidR="00181613" w:rsidRPr="00251808" w:rsidRDefault="00181613" w:rsidP="007A0D80">
            <w:pPr>
              <w:cnfStyle w:val="000000010000" w:firstRow="0" w:lastRow="0" w:firstColumn="0" w:lastColumn="0" w:oddVBand="0" w:evenVBand="0" w:oddHBand="0" w:evenHBand="1" w:firstRowFirstColumn="0" w:firstRowLastColumn="0" w:lastRowFirstColumn="0" w:lastRowLastColumn="0"/>
              <w:rPr>
                <w:rStyle w:val="Strong"/>
              </w:rPr>
            </w:pPr>
            <w:r w:rsidRPr="00251808">
              <w:rPr>
                <w:rStyle w:val="Strong"/>
              </w:rPr>
              <w:t>Reflection</w:t>
            </w:r>
          </w:p>
          <w:p w14:paraId="72070863" w14:textId="78EA631D" w:rsidR="00DB547F" w:rsidRPr="00251808" w:rsidRDefault="00CA58D1" w:rsidP="00CA58D1">
            <w:pPr>
              <w:cnfStyle w:val="000000010000" w:firstRow="0" w:lastRow="0" w:firstColumn="0" w:lastColumn="0" w:oddVBand="0" w:evenVBand="0" w:oddHBand="0" w:evenHBand="1" w:firstRowFirstColumn="0" w:firstRowLastColumn="0" w:lastRowFirstColumn="0" w:lastRowLastColumn="0"/>
              <w:rPr>
                <w:sz w:val="24"/>
              </w:rPr>
            </w:pPr>
            <w:r w:rsidRPr="00251808">
              <w:rPr>
                <w:sz w:val="24"/>
              </w:rPr>
              <w:t>How am I</w:t>
            </w:r>
            <w:r w:rsidR="001E4856" w:rsidRPr="00251808">
              <w:rPr>
                <w:sz w:val="24"/>
              </w:rPr>
              <w:t xml:space="preserve"> progressing when blending</w:t>
            </w:r>
            <w:r w:rsidRPr="00251808">
              <w:rPr>
                <w:sz w:val="24"/>
              </w:rPr>
              <w:t xml:space="preserve"> phonemes to read decodable texts? </w:t>
            </w:r>
          </w:p>
          <w:p w14:paraId="3FAF96AF" w14:textId="624E545B" w:rsidR="003E41F0" w:rsidRPr="00251808" w:rsidRDefault="00CA58D1" w:rsidP="00CA58D1">
            <w:pPr>
              <w:cnfStyle w:val="000000010000" w:firstRow="0" w:lastRow="0" w:firstColumn="0" w:lastColumn="0" w:oddVBand="0" w:evenVBand="0" w:oddHBand="0" w:evenHBand="1" w:firstRowFirstColumn="0" w:firstRowLastColumn="0" w:lastRowFirstColumn="0" w:lastRowLastColumn="0"/>
              <w:rPr>
                <w:sz w:val="24"/>
              </w:rPr>
            </w:pPr>
            <w:r w:rsidRPr="00251808">
              <w:rPr>
                <w:sz w:val="24"/>
              </w:rPr>
              <w:t>What can I do to improve my reading?</w:t>
            </w:r>
          </w:p>
        </w:tc>
        <w:tc>
          <w:tcPr>
            <w:tcW w:w="2835" w:type="dxa"/>
            <w:vAlign w:val="top"/>
          </w:tcPr>
          <w:p w14:paraId="4E348234" w14:textId="77777777" w:rsidR="00181613" w:rsidRPr="002B623A" w:rsidRDefault="00181613"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4F73DB6F" w14:textId="77777777" w:rsidR="00181613" w:rsidRPr="002B623A" w:rsidRDefault="00181613" w:rsidP="007A0D80">
            <w:pPr>
              <w:cnfStyle w:val="000000010000" w:firstRow="0" w:lastRow="0" w:firstColumn="0" w:lastColumn="0" w:oddVBand="0" w:evenVBand="0" w:oddHBand="0" w:evenHBand="1" w:firstRowFirstColumn="0" w:firstRowLastColumn="0" w:lastRowFirstColumn="0" w:lastRowLastColumn="0"/>
              <w:rPr>
                <w:rStyle w:val="Hyperlink"/>
              </w:rPr>
            </w:pPr>
          </w:p>
        </w:tc>
      </w:tr>
    </w:tbl>
    <w:p w14:paraId="7B1BA15D" w14:textId="77777777" w:rsidR="002B623A" w:rsidRDefault="002B623A" w:rsidP="002B623A">
      <w:r>
        <w:br w:type="page"/>
      </w:r>
    </w:p>
    <w:p w14:paraId="6E0A68CA" w14:textId="3EB814BE" w:rsidR="002B623A" w:rsidRDefault="001E4856" w:rsidP="00C61706">
      <w:pPr>
        <w:pStyle w:val="Heading2"/>
      </w:pPr>
      <w:r>
        <w:lastRenderedPageBreak/>
        <w:t>Lesson 8</w:t>
      </w:r>
      <w:r w:rsidR="003F78AF">
        <w:t xml:space="preserve"> – </w:t>
      </w:r>
      <w:r w:rsidR="00062A3A">
        <w:t xml:space="preserve">reading </w:t>
      </w:r>
    </w:p>
    <w:p w14:paraId="2062FEE7" w14:textId="15535FFF" w:rsidR="002B623A" w:rsidRDefault="002B623A" w:rsidP="002B623A">
      <w:r>
        <w:t>Students are learning to:</w:t>
      </w:r>
    </w:p>
    <w:p w14:paraId="7D34B1AD" w14:textId="3549B19A" w:rsidR="002B623A" w:rsidRDefault="001E4856" w:rsidP="001E4856">
      <w:pPr>
        <w:pStyle w:val="ListBullet"/>
      </w:pPr>
      <w:r>
        <w:t>consider connotations associated with words</w:t>
      </w:r>
    </w:p>
    <w:p w14:paraId="14DAD748" w14:textId="77777777" w:rsidR="001E4856" w:rsidRDefault="001E4856" w:rsidP="001E4856">
      <w:pPr>
        <w:pStyle w:val="ListBullet"/>
      </w:pPr>
      <w:r>
        <w:t xml:space="preserve">practise reading high frequency sight words in continuous text </w:t>
      </w:r>
    </w:p>
    <w:p w14:paraId="584CA4B6" w14:textId="3AF28A1F" w:rsidR="001E4856" w:rsidRDefault="001E4856" w:rsidP="001E4856">
      <w:pPr>
        <w:pStyle w:val="ListBullet"/>
      </w:pPr>
      <w:proofErr w:type="gramStart"/>
      <w:r>
        <w:t>blend</w:t>
      </w:r>
      <w:proofErr w:type="gramEnd"/>
      <w:r>
        <w:t xml:space="preserve"> phonemes to read words in continuous text</w:t>
      </w:r>
      <w:r w:rsidR="00611721">
        <w:t>.</w:t>
      </w:r>
    </w:p>
    <w:tbl>
      <w:tblPr>
        <w:tblStyle w:val="Tableheader"/>
        <w:tblW w:w="14796" w:type="dxa"/>
        <w:tblInd w:w="-30" w:type="dxa"/>
        <w:tblLook w:val="04A0" w:firstRow="1" w:lastRow="0" w:firstColumn="1" w:lastColumn="0" w:noHBand="0" w:noVBand="1"/>
        <w:tblDescription w:val="Lesson 8 – Character profile"/>
      </w:tblPr>
      <w:tblGrid>
        <w:gridCol w:w="718"/>
        <w:gridCol w:w="8891"/>
        <w:gridCol w:w="2694"/>
        <w:gridCol w:w="2493"/>
      </w:tblGrid>
      <w:tr w:rsidR="002B623A" w14:paraId="66E2A7EC" w14:textId="77777777" w:rsidTr="00166B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69912C09" w14:textId="77777777" w:rsidR="002B623A" w:rsidRPr="002B623A" w:rsidRDefault="002B623A" w:rsidP="007A0D80">
            <w:pPr>
              <w:spacing w:before="192" w:after="192"/>
            </w:pPr>
            <w:r w:rsidRPr="002B623A">
              <w:t>Item</w:t>
            </w:r>
          </w:p>
        </w:tc>
        <w:tc>
          <w:tcPr>
            <w:tcW w:w="8891" w:type="dxa"/>
            <w:vAlign w:val="top"/>
          </w:tcPr>
          <w:p w14:paraId="01534E95"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pPr>
            <w:r w:rsidRPr="002B623A">
              <w:t>Learning experience</w:t>
            </w:r>
          </w:p>
        </w:tc>
        <w:tc>
          <w:tcPr>
            <w:tcW w:w="2694" w:type="dxa"/>
            <w:vAlign w:val="top"/>
          </w:tcPr>
          <w:p w14:paraId="73FA6086"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pPr>
            <w:r w:rsidRPr="002B623A">
              <w:t>Differentiation strategies and/or adjustments</w:t>
            </w:r>
          </w:p>
        </w:tc>
        <w:tc>
          <w:tcPr>
            <w:tcW w:w="2493" w:type="dxa"/>
            <w:vAlign w:val="top"/>
          </w:tcPr>
          <w:p w14:paraId="6755EFF0"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pPr>
            <w:r w:rsidRPr="002B623A">
              <w:t>Resources</w:t>
            </w:r>
          </w:p>
        </w:tc>
      </w:tr>
      <w:tr w:rsidR="002B623A" w14:paraId="2914C4F6" w14:textId="77777777" w:rsidTr="00166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050EB7E" w14:textId="77777777" w:rsidR="002B623A" w:rsidRPr="002B623A" w:rsidRDefault="002B623A" w:rsidP="007A0D80">
            <w:r>
              <w:t>8</w:t>
            </w:r>
            <w:r w:rsidRPr="002B623A">
              <w:t>.1</w:t>
            </w:r>
          </w:p>
        </w:tc>
        <w:tc>
          <w:tcPr>
            <w:tcW w:w="8891" w:type="dxa"/>
            <w:vAlign w:val="top"/>
          </w:tcPr>
          <w:p w14:paraId="7452158F" w14:textId="77777777" w:rsidR="00DF01C2" w:rsidRPr="00FB377C" w:rsidRDefault="28A9B16E" w:rsidP="007A0D80">
            <w:pPr>
              <w:cnfStyle w:val="000000100000" w:firstRow="0" w:lastRow="0" w:firstColumn="0" w:lastColumn="0" w:oddVBand="0" w:evenVBand="0" w:oddHBand="1" w:evenHBand="0" w:firstRowFirstColumn="0" w:firstRowLastColumn="0" w:lastRowFirstColumn="0" w:lastRowLastColumn="0"/>
              <w:rPr>
                <w:rStyle w:val="Strong"/>
              </w:rPr>
            </w:pPr>
            <w:r w:rsidRPr="47E354F4">
              <w:rPr>
                <w:rStyle w:val="Strong"/>
              </w:rPr>
              <w:t>Speaking and listening</w:t>
            </w:r>
          </w:p>
          <w:p w14:paraId="43BECD61" w14:textId="173449D8" w:rsidR="00917E8B" w:rsidRPr="00917E8B" w:rsidRDefault="00917E8B" w:rsidP="00917E8B">
            <w:pPr>
              <w:cnfStyle w:val="000000100000" w:firstRow="0" w:lastRow="0" w:firstColumn="0" w:lastColumn="0" w:oddVBand="0" w:evenVBand="0" w:oddHBand="1" w:evenHBand="0" w:firstRowFirstColumn="0" w:firstRowLastColumn="0" w:lastRowFirstColumn="0" w:lastRowLastColumn="0"/>
              <w:rPr>
                <w:rFonts w:eastAsia="Arial" w:cs="Arial"/>
                <w:sz w:val="24"/>
                <w:lang w:val="en-US"/>
              </w:rPr>
            </w:pPr>
            <w:r>
              <w:rPr>
                <w:sz w:val="24"/>
              </w:rPr>
              <w:t>With an adult</w:t>
            </w:r>
            <w:r w:rsidR="0091504E">
              <w:rPr>
                <w:sz w:val="24"/>
              </w:rPr>
              <w:t>,</w:t>
            </w:r>
            <w:r w:rsidRPr="00917E8B">
              <w:rPr>
                <w:sz w:val="24"/>
              </w:rPr>
              <w:t xml:space="preserve"> play rhyming tennis. </w:t>
            </w:r>
          </w:p>
          <w:p w14:paraId="5B6703AF" w14:textId="2A87E2AC" w:rsidR="006C1531" w:rsidRPr="0065526D" w:rsidRDefault="00917E8B" w:rsidP="0CE83001">
            <w:pPr>
              <w:cnfStyle w:val="000000100000" w:firstRow="0" w:lastRow="0" w:firstColumn="0" w:lastColumn="0" w:oddVBand="0" w:evenVBand="0" w:oddHBand="1" w:evenHBand="0" w:firstRowFirstColumn="0" w:firstRowLastColumn="0" w:lastRowFirstColumn="0" w:lastRowLastColumn="0"/>
              <w:rPr>
                <w:rFonts w:eastAsia="Arial" w:cs="Arial"/>
                <w:sz w:val="24"/>
                <w:lang w:val="en-US"/>
              </w:rPr>
            </w:pPr>
            <w:r w:rsidRPr="00917E8B">
              <w:rPr>
                <w:sz w:val="24"/>
              </w:rPr>
              <w:t>Players will</w:t>
            </w:r>
            <w:r>
              <w:rPr>
                <w:sz w:val="24"/>
              </w:rPr>
              <w:t xml:space="preserve"> agree on a rhyming family, </w:t>
            </w:r>
            <w:r w:rsidR="00D761C5">
              <w:rPr>
                <w:sz w:val="24"/>
              </w:rPr>
              <w:t>for example:</w:t>
            </w:r>
            <w:r>
              <w:rPr>
                <w:sz w:val="24"/>
              </w:rPr>
              <w:t xml:space="preserve"> ‘at’ as in hat,</w:t>
            </w:r>
            <w:r w:rsidRPr="00917E8B">
              <w:rPr>
                <w:sz w:val="24"/>
              </w:rPr>
              <w:t xml:space="preserve"> and take turns, back and forth, each saying a new word that fits the family.</w:t>
            </w:r>
            <w:r>
              <w:rPr>
                <w:sz w:val="24"/>
              </w:rPr>
              <w:t xml:space="preserve"> When </w:t>
            </w:r>
            <w:r w:rsidR="00611721">
              <w:rPr>
                <w:sz w:val="24"/>
              </w:rPr>
              <w:t xml:space="preserve">all </w:t>
            </w:r>
            <w:r>
              <w:rPr>
                <w:sz w:val="24"/>
              </w:rPr>
              <w:t>the words are exhausted, change the rhyming family.</w:t>
            </w:r>
            <w:r w:rsidR="001E4856" w:rsidRPr="001E4856">
              <w:rPr>
                <w:rFonts w:cs="Arial"/>
                <w:color w:val="000000" w:themeColor="text1"/>
                <w:sz w:val="24"/>
                <w:lang w:eastAsia="en-AU"/>
              </w:rPr>
              <w:t xml:space="preserve"> </w:t>
            </w:r>
          </w:p>
        </w:tc>
        <w:tc>
          <w:tcPr>
            <w:tcW w:w="2694" w:type="dxa"/>
            <w:vAlign w:val="top"/>
          </w:tcPr>
          <w:p w14:paraId="1A053249"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pPr>
          </w:p>
        </w:tc>
        <w:tc>
          <w:tcPr>
            <w:tcW w:w="2493" w:type="dxa"/>
            <w:vAlign w:val="top"/>
          </w:tcPr>
          <w:p w14:paraId="062A8AA0" w14:textId="6162C8F6" w:rsidR="002B623A" w:rsidRPr="002B623A" w:rsidRDefault="002B623A" w:rsidP="000469FB">
            <w:pPr>
              <w:cnfStyle w:val="000000100000" w:firstRow="0" w:lastRow="0" w:firstColumn="0" w:lastColumn="0" w:oddVBand="0" w:evenVBand="0" w:oddHBand="1" w:evenHBand="0" w:firstRowFirstColumn="0" w:firstRowLastColumn="0" w:lastRowFirstColumn="0" w:lastRowLastColumn="0"/>
            </w:pPr>
          </w:p>
        </w:tc>
      </w:tr>
      <w:tr w:rsidR="002B623A" w14:paraId="6507D85A" w14:textId="77777777" w:rsidTr="00166B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CD4EAFC" w14:textId="77777777" w:rsidR="002B623A" w:rsidRPr="002B623A" w:rsidRDefault="002B623A" w:rsidP="007A0D80">
            <w:r>
              <w:t>8</w:t>
            </w:r>
            <w:r w:rsidRPr="002B623A">
              <w:t>.2</w:t>
            </w:r>
          </w:p>
        </w:tc>
        <w:tc>
          <w:tcPr>
            <w:tcW w:w="8891" w:type="dxa"/>
            <w:vAlign w:val="top"/>
          </w:tcPr>
          <w:p w14:paraId="6BFDDBD5" w14:textId="24E4B47D" w:rsidR="00D27636" w:rsidRPr="0065526D" w:rsidRDefault="003254E0" w:rsidP="007A0D80">
            <w:pPr>
              <w:cnfStyle w:val="000000010000" w:firstRow="0" w:lastRow="0" w:firstColumn="0" w:lastColumn="0" w:oddVBand="0" w:evenVBand="0" w:oddHBand="0" w:evenHBand="1" w:firstRowFirstColumn="0" w:firstRowLastColumn="0" w:lastRowFirstColumn="0" w:lastRowLastColumn="0"/>
              <w:rPr>
                <w:rStyle w:val="Strong"/>
              </w:rPr>
            </w:pPr>
            <w:r w:rsidRPr="0065526D">
              <w:rPr>
                <w:rStyle w:val="Strong"/>
              </w:rPr>
              <w:t>Reading and viewing</w:t>
            </w:r>
          </w:p>
          <w:p w14:paraId="74ECD50E" w14:textId="261CCF1A" w:rsidR="00441549" w:rsidRDefault="00441549" w:rsidP="007A0D80">
            <w:pPr>
              <w:cnfStyle w:val="000000010000" w:firstRow="0" w:lastRow="0" w:firstColumn="0" w:lastColumn="0" w:oddVBand="0" w:evenVBand="0" w:oddHBand="0" w:evenHBand="1" w:firstRowFirstColumn="0" w:firstRowLastColumn="0" w:lastRowFirstColumn="0" w:lastRowLastColumn="0"/>
              <w:rPr>
                <w:rStyle w:val="Strong"/>
              </w:rPr>
            </w:pPr>
            <w:r w:rsidRPr="0065526D">
              <w:rPr>
                <w:rStyle w:val="Strong"/>
              </w:rPr>
              <w:t>Opportunity for monitoring student learning</w:t>
            </w:r>
          </w:p>
          <w:p w14:paraId="3A41CE8B" w14:textId="71F2836B" w:rsidR="00D01C7C" w:rsidRPr="00D01C7C" w:rsidRDefault="00D01C7C" w:rsidP="007A0D80">
            <w:pPr>
              <w:cnfStyle w:val="000000010000" w:firstRow="0" w:lastRow="0" w:firstColumn="0" w:lastColumn="0" w:oddVBand="0" w:evenVBand="0" w:oddHBand="0" w:evenHBand="1" w:firstRowFirstColumn="0" w:firstRowLastColumn="0" w:lastRowFirstColumn="0" w:lastRowLastColumn="0"/>
              <w:rPr>
                <w:rStyle w:val="Strong"/>
                <w:b w:val="0"/>
              </w:rPr>
            </w:pPr>
            <w:r w:rsidRPr="00D01C7C">
              <w:rPr>
                <w:rStyle w:val="Strong"/>
                <w:b w:val="0"/>
              </w:rPr>
              <w:t>Sight words – reading task</w:t>
            </w:r>
          </w:p>
          <w:p w14:paraId="666F045E" w14:textId="2227B4DA" w:rsidR="001E4856" w:rsidRPr="0065526D" w:rsidRDefault="001E4856" w:rsidP="001E4856">
            <w:pPr>
              <w:cnfStyle w:val="000000010000" w:firstRow="0" w:lastRow="0" w:firstColumn="0" w:lastColumn="0" w:oddVBand="0" w:evenVBand="0" w:oddHBand="0" w:evenHBand="1" w:firstRowFirstColumn="0" w:firstRowLastColumn="0" w:lastRowFirstColumn="0" w:lastRowLastColumn="0"/>
              <w:rPr>
                <w:rStyle w:val="Strong"/>
                <w:b w:val="0"/>
              </w:rPr>
            </w:pPr>
            <w:r w:rsidRPr="0065526D">
              <w:rPr>
                <w:rStyle w:val="Strong"/>
                <w:b w:val="0"/>
              </w:rPr>
              <w:t>High frequency sight words are an important element of reading, facilitating fluency and therefore comprehension. These words are introduced to s</w:t>
            </w:r>
            <w:r w:rsidR="00F03384">
              <w:rPr>
                <w:rStyle w:val="Strong"/>
                <w:b w:val="0"/>
              </w:rPr>
              <w:t>tudents: her, his, up, my, off.</w:t>
            </w:r>
          </w:p>
          <w:p w14:paraId="4C076842" w14:textId="0A9509C4" w:rsidR="001E4856" w:rsidRPr="0065526D" w:rsidRDefault="001E4856" w:rsidP="001E4856">
            <w:pPr>
              <w:cnfStyle w:val="000000010000" w:firstRow="0" w:lastRow="0" w:firstColumn="0" w:lastColumn="0" w:oddVBand="0" w:evenVBand="0" w:oddHBand="0" w:evenHBand="1" w:firstRowFirstColumn="0" w:firstRowLastColumn="0" w:lastRowFirstColumn="0" w:lastRowLastColumn="0"/>
              <w:rPr>
                <w:color w:val="000000"/>
                <w:sz w:val="24"/>
              </w:rPr>
            </w:pPr>
            <w:r w:rsidRPr="0065526D">
              <w:rPr>
                <w:color w:val="000000"/>
                <w:sz w:val="24"/>
              </w:rPr>
              <w:t xml:space="preserve">Write the words multiple times, some with a capital at the beginning of appropriate words, on cards with </w:t>
            </w:r>
            <w:r w:rsidR="00C84C35" w:rsidRPr="0065526D">
              <w:rPr>
                <w:color w:val="000000"/>
                <w:sz w:val="24"/>
              </w:rPr>
              <w:t>marker</w:t>
            </w:r>
            <w:r w:rsidRPr="0065526D">
              <w:rPr>
                <w:color w:val="000000"/>
                <w:sz w:val="24"/>
              </w:rPr>
              <w:t xml:space="preserve">. Rote learn the words so they are read without </w:t>
            </w:r>
            <w:r w:rsidR="00F03384">
              <w:rPr>
                <w:color w:val="000000"/>
                <w:sz w:val="24"/>
              </w:rPr>
              <w:t>hesitation and with confidence.</w:t>
            </w:r>
          </w:p>
          <w:p w14:paraId="37183B92" w14:textId="77777777" w:rsidR="00441549" w:rsidRDefault="001E4856" w:rsidP="001E4856">
            <w:pPr>
              <w:cnfStyle w:val="000000010000" w:firstRow="0" w:lastRow="0" w:firstColumn="0" w:lastColumn="0" w:oddVBand="0" w:evenVBand="0" w:oddHBand="0" w:evenHBand="1" w:firstRowFirstColumn="0" w:firstRowLastColumn="0" w:lastRowFirstColumn="0" w:lastRowLastColumn="0"/>
              <w:rPr>
                <w:color w:val="000000"/>
                <w:sz w:val="24"/>
              </w:rPr>
            </w:pPr>
            <w:r w:rsidRPr="0065526D">
              <w:rPr>
                <w:color w:val="000000"/>
                <w:sz w:val="24"/>
              </w:rPr>
              <w:t xml:space="preserve">Shuffle and lay the cards out, face-down, to play ‘Memory’. Whomever is revealing the word in turn, must say the word aloud. When a matching pair of words are revealed, that person ‘keeps’ the cards. When two unmatched cards </w:t>
            </w:r>
            <w:r w:rsidRPr="0065526D">
              <w:rPr>
                <w:color w:val="000000"/>
                <w:sz w:val="24"/>
              </w:rPr>
              <w:lastRenderedPageBreak/>
              <w:t>are revealed, they are turned face-down again and play resumes.</w:t>
            </w:r>
          </w:p>
          <w:p w14:paraId="5845EB94" w14:textId="3FC68DCD" w:rsidR="00D01C7C" w:rsidRDefault="00D01C7C" w:rsidP="001E4856">
            <w:pPr>
              <w:cnfStyle w:val="000000010000" w:firstRow="0" w:lastRow="0" w:firstColumn="0" w:lastColumn="0" w:oddVBand="0" w:evenVBand="0" w:oddHBand="0" w:evenHBand="1" w:firstRowFirstColumn="0" w:firstRowLastColumn="0" w:lastRowFirstColumn="0" w:lastRowLastColumn="0"/>
              <w:rPr>
                <w:rStyle w:val="Strong"/>
              </w:rPr>
            </w:pPr>
            <w:r w:rsidRPr="00D01C7C">
              <w:rPr>
                <w:rStyle w:val="Strong"/>
              </w:rPr>
              <w:t>What to look for:</w:t>
            </w:r>
          </w:p>
          <w:p w14:paraId="2F478251" w14:textId="668645B5" w:rsidR="00D01C7C" w:rsidRPr="00D01C7C" w:rsidRDefault="00D01C7C" w:rsidP="001E4856">
            <w:pPr>
              <w:pStyle w:val="ListBullet"/>
              <w:cnfStyle w:val="000000010000" w:firstRow="0" w:lastRow="0" w:firstColumn="0" w:lastColumn="0" w:oddVBand="0" w:evenVBand="0" w:oddHBand="0" w:evenHBand="1" w:firstRowFirstColumn="0" w:firstRowLastColumn="0" w:lastRowFirstColumn="0" w:lastRowLastColumn="0"/>
              <w:rPr>
                <w:rStyle w:val="Strong"/>
              </w:rPr>
            </w:pPr>
            <w:proofErr w:type="gramStart"/>
            <w:r>
              <w:rPr>
                <w:rStyle w:val="Strong"/>
                <w:b w:val="0"/>
              </w:rPr>
              <w:t>automatic</w:t>
            </w:r>
            <w:proofErr w:type="gramEnd"/>
            <w:r>
              <w:rPr>
                <w:rStyle w:val="Strong"/>
                <w:b w:val="0"/>
              </w:rPr>
              <w:t xml:space="preserve">, </w:t>
            </w:r>
            <w:r w:rsidRPr="00D01C7C">
              <w:rPr>
                <w:rStyle w:val="Strong"/>
                <w:b w:val="0"/>
              </w:rPr>
              <w:t>quick</w:t>
            </w:r>
            <w:r w:rsidR="00611721">
              <w:rPr>
                <w:rStyle w:val="Strong"/>
                <w:b w:val="0"/>
              </w:rPr>
              <w:t xml:space="preserve"> recall of</w:t>
            </w:r>
            <w:r>
              <w:rPr>
                <w:rStyle w:val="Strong"/>
                <w:b w:val="0"/>
              </w:rPr>
              <w:t xml:space="preserve"> words</w:t>
            </w:r>
            <w:r w:rsidR="00611721">
              <w:rPr>
                <w:rStyle w:val="Strong"/>
                <w:b w:val="0"/>
              </w:rPr>
              <w:t>,</w:t>
            </w:r>
            <w:r>
              <w:rPr>
                <w:rStyle w:val="Strong"/>
                <w:b w:val="0"/>
              </w:rPr>
              <w:t xml:space="preserve"> without hesitation</w:t>
            </w:r>
            <w:r w:rsidR="00611721">
              <w:rPr>
                <w:rStyle w:val="Strong"/>
              </w:rPr>
              <w:t>.</w:t>
            </w:r>
          </w:p>
        </w:tc>
        <w:tc>
          <w:tcPr>
            <w:tcW w:w="2694" w:type="dxa"/>
            <w:vAlign w:val="top"/>
          </w:tcPr>
          <w:p w14:paraId="655F1CD0"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7F64918A" w14:textId="2CBCF534" w:rsidR="00B10AE7" w:rsidRDefault="00B10AE7" w:rsidP="001E4856">
            <w:pPr>
              <w:cnfStyle w:val="000000010000" w:firstRow="0" w:lastRow="0" w:firstColumn="0" w:lastColumn="0" w:oddVBand="0" w:evenVBand="0" w:oddHBand="0" w:evenHBand="1" w:firstRowFirstColumn="0" w:firstRowLastColumn="0" w:lastRowFirstColumn="0" w:lastRowLastColumn="0"/>
            </w:pPr>
          </w:p>
          <w:p w14:paraId="36F691A0" w14:textId="239D3B4C" w:rsidR="001E4856" w:rsidRPr="00B10AE7" w:rsidRDefault="001E4856" w:rsidP="001E4856">
            <w:pPr>
              <w:cnfStyle w:val="000000010000" w:firstRow="0" w:lastRow="0" w:firstColumn="0" w:lastColumn="0" w:oddVBand="0" w:evenVBand="0" w:oddHBand="0" w:evenHBand="1" w:firstRowFirstColumn="0" w:firstRowLastColumn="0" w:lastRowFirstColumn="0" w:lastRowLastColumn="0"/>
            </w:pPr>
          </w:p>
          <w:p w14:paraId="3A0821DC" w14:textId="6F93F0E7" w:rsidR="00441549" w:rsidRPr="00B10AE7" w:rsidRDefault="00441549" w:rsidP="00B10AE7">
            <w:pPr>
              <w:cnfStyle w:val="000000010000" w:firstRow="0" w:lastRow="0" w:firstColumn="0" w:lastColumn="0" w:oddVBand="0" w:evenVBand="0" w:oddHBand="0" w:evenHBand="1" w:firstRowFirstColumn="0" w:firstRowLastColumn="0" w:lastRowFirstColumn="0" w:lastRowLastColumn="0"/>
            </w:pPr>
          </w:p>
        </w:tc>
      </w:tr>
      <w:tr w:rsidR="002B623A" w14:paraId="42089D66" w14:textId="77777777" w:rsidTr="00166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903CFF4" w14:textId="77777777" w:rsidR="002B623A" w:rsidRPr="002B623A" w:rsidRDefault="002B623A" w:rsidP="007A0D80">
            <w:r>
              <w:t>8</w:t>
            </w:r>
            <w:r w:rsidRPr="002B623A">
              <w:t>.3</w:t>
            </w:r>
          </w:p>
        </w:tc>
        <w:tc>
          <w:tcPr>
            <w:tcW w:w="8891" w:type="dxa"/>
            <w:vAlign w:val="top"/>
          </w:tcPr>
          <w:p w14:paraId="224DCCFC" w14:textId="26E26897" w:rsidR="002B623A" w:rsidRPr="00B54F66" w:rsidRDefault="00017F33" w:rsidP="007A0D80">
            <w:pPr>
              <w:cnfStyle w:val="000000100000" w:firstRow="0" w:lastRow="0" w:firstColumn="0" w:lastColumn="0" w:oddVBand="0" w:evenVBand="0" w:oddHBand="1" w:evenHBand="0" w:firstRowFirstColumn="0" w:firstRowLastColumn="0" w:lastRowFirstColumn="0" w:lastRowLastColumn="0"/>
              <w:rPr>
                <w:rStyle w:val="Strong"/>
              </w:rPr>
            </w:pPr>
            <w:r w:rsidRPr="00B54F66">
              <w:rPr>
                <w:rStyle w:val="Strong"/>
              </w:rPr>
              <w:t>Writing and representing</w:t>
            </w:r>
          </w:p>
          <w:p w14:paraId="659093B9" w14:textId="071DDEAD" w:rsidR="001E4856" w:rsidRPr="00B54F66" w:rsidRDefault="001E4856" w:rsidP="001E4856">
            <w:pPr>
              <w:cnfStyle w:val="000000100000" w:firstRow="0" w:lastRow="0" w:firstColumn="0" w:lastColumn="0" w:oddVBand="0" w:evenVBand="0" w:oddHBand="1" w:evenHBand="0" w:firstRowFirstColumn="0" w:firstRowLastColumn="0" w:lastRowFirstColumn="0" w:lastRowLastColumn="0"/>
              <w:rPr>
                <w:rStyle w:val="Strong"/>
              </w:rPr>
            </w:pPr>
            <w:r w:rsidRPr="00B54F66">
              <w:rPr>
                <w:rStyle w:val="Strong"/>
              </w:rPr>
              <w:t xml:space="preserve">Handwriting ‘ k </w:t>
            </w:r>
            <w:proofErr w:type="spellStart"/>
            <w:r w:rsidRPr="00B54F66">
              <w:rPr>
                <w:rStyle w:val="Strong"/>
              </w:rPr>
              <w:t>K</w:t>
            </w:r>
            <w:proofErr w:type="spellEnd"/>
            <w:r w:rsidRPr="00B54F66">
              <w:rPr>
                <w:rStyle w:val="Strong"/>
              </w:rPr>
              <w:t>’</w:t>
            </w:r>
          </w:p>
          <w:p w14:paraId="040C7E18" w14:textId="24A01485" w:rsidR="007F4B6A" w:rsidRPr="00B54F66" w:rsidRDefault="001E4856" w:rsidP="001E4856">
            <w:pPr>
              <w:cnfStyle w:val="000000100000" w:firstRow="0" w:lastRow="0" w:firstColumn="0" w:lastColumn="0" w:oddVBand="0" w:evenVBand="0" w:oddHBand="1" w:evenHBand="0" w:firstRowFirstColumn="0" w:firstRowLastColumn="0" w:lastRowFirstColumn="0" w:lastRowLastColumn="0"/>
              <w:rPr>
                <w:sz w:val="24"/>
                <w:lang w:val="en-US"/>
              </w:rPr>
            </w:pPr>
            <w:r w:rsidRPr="00B54F66">
              <w:rPr>
                <w:sz w:val="24"/>
              </w:rPr>
              <w:t>Explicit handwriting work is encouraged, and students can complete the associated practise sheets for lowercase ‘k’ and uppercase ‘K’ in the student workbook.</w:t>
            </w:r>
          </w:p>
        </w:tc>
        <w:tc>
          <w:tcPr>
            <w:tcW w:w="2694" w:type="dxa"/>
            <w:vAlign w:val="top"/>
          </w:tcPr>
          <w:p w14:paraId="6E4E0EE5"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pPr>
          </w:p>
        </w:tc>
        <w:tc>
          <w:tcPr>
            <w:tcW w:w="2493" w:type="dxa"/>
            <w:vAlign w:val="top"/>
          </w:tcPr>
          <w:p w14:paraId="2DC38D18" w14:textId="69DE2054" w:rsidR="002B623A" w:rsidRPr="00625DD8" w:rsidRDefault="00625DD8" w:rsidP="00625DD8">
            <w:pPr>
              <w:cnfStyle w:val="000000100000" w:firstRow="0" w:lastRow="0" w:firstColumn="0" w:lastColumn="0" w:oddVBand="0" w:evenVBand="0" w:oddHBand="1" w:evenHBand="0" w:firstRowFirstColumn="0" w:firstRowLastColumn="0" w:lastRowFirstColumn="0" w:lastRowLastColumn="0"/>
            </w:pPr>
            <w:r w:rsidRPr="00625DD8">
              <w:t>Resource 2 – Student workbook</w:t>
            </w:r>
          </w:p>
        </w:tc>
      </w:tr>
      <w:tr w:rsidR="00181613" w14:paraId="2CC30E01" w14:textId="77777777" w:rsidTr="00166B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E557AA5" w14:textId="5EFC9711" w:rsidR="00181613" w:rsidRDefault="00181613" w:rsidP="007A0D80">
            <w:r w:rsidRPr="00181613">
              <w:t>8.4</w:t>
            </w:r>
          </w:p>
        </w:tc>
        <w:tc>
          <w:tcPr>
            <w:tcW w:w="8891" w:type="dxa"/>
            <w:vAlign w:val="top"/>
          </w:tcPr>
          <w:p w14:paraId="543DB852" w14:textId="77777777" w:rsidR="00181613" w:rsidRPr="00B54F66" w:rsidRDefault="00181613" w:rsidP="007A0D80">
            <w:pPr>
              <w:cnfStyle w:val="000000010000" w:firstRow="0" w:lastRow="0" w:firstColumn="0" w:lastColumn="0" w:oddVBand="0" w:evenVBand="0" w:oddHBand="0" w:evenHBand="1" w:firstRowFirstColumn="0" w:firstRowLastColumn="0" w:lastRowFirstColumn="0" w:lastRowLastColumn="0"/>
              <w:rPr>
                <w:rStyle w:val="Strong"/>
              </w:rPr>
            </w:pPr>
            <w:r w:rsidRPr="00B54F66">
              <w:rPr>
                <w:rStyle w:val="Strong"/>
              </w:rPr>
              <w:t>Reflection</w:t>
            </w:r>
          </w:p>
          <w:p w14:paraId="3E923538" w14:textId="77777777" w:rsidR="00B60266" w:rsidRDefault="001E4856" w:rsidP="0CE83001">
            <w:pPr>
              <w:cnfStyle w:val="000000010000" w:firstRow="0" w:lastRow="0" w:firstColumn="0" w:lastColumn="0" w:oddVBand="0" w:evenVBand="0" w:oddHBand="0" w:evenHBand="1" w:firstRowFirstColumn="0" w:firstRowLastColumn="0" w:lastRowFirstColumn="0" w:lastRowLastColumn="0"/>
              <w:rPr>
                <w:sz w:val="24"/>
              </w:rPr>
            </w:pPr>
            <w:r w:rsidRPr="00B54F66">
              <w:rPr>
                <w:sz w:val="24"/>
              </w:rPr>
              <w:t>How is your handwriting progressing</w:t>
            </w:r>
            <w:r w:rsidR="615BFA3A" w:rsidRPr="00B54F66">
              <w:rPr>
                <w:sz w:val="24"/>
              </w:rPr>
              <w:t>?</w:t>
            </w:r>
            <w:r w:rsidRPr="00B54F66">
              <w:rPr>
                <w:sz w:val="24"/>
              </w:rPr>
              <w:t xml:space="preserve"> </w:t>
            </w:r>
          </w:p>
          <w:p w14:paraId="604F03FA" w14:textId="54D65BF2" w:rsidR="003E41F0" w:rsidRPr="00B54F66" w:rsidRDefault="001E4856" w:rsidP="0CE83001">
            <w:pPr>
              <w:cnfStyle w:val="000000010000" w:firstRow="0" w:lastRow="0" w:firstColumn="0" w:lastColumn="0" w:oddVBand="0" w:evenVBand="0" w:oddHBand="0" w:evenHBand="1" w:firstRowFirstColumn="0" w:firstRowLastColumn="0" w:lastRowFirstColumn="0" w:lastRowLastColumn="0"/>
              <w:rPr>
                <w:sz w:val="24"/>
              </w:rPr>
            </w:pPr>
            <w:r w:rsidRPr="00B54F66">
              <w:rPr>
                <w:sz w:val="24"/>
              </w:rPr>
              <w:t xml:space="preserve">Why is it important we learn to write letters the right way and hold our pencil correctly? </w:t>
            </w:r>
          </w:p>
        </w:tc>
        <w:tc>
          <w:tcPr>
            <w:tcW w:w="2694" w:type="dxa"/>
            <w:vAlign w:val="top"/>
          </w:tcPr>
          <w:p w14:paraId="5258675C" w14:textId="77777777" w:rsidR="00181613" w:rsidRPr="002B623A" w:rsidRDefault="00181613"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24821096" w14:textId="77777777" w:rsidR="00181613" w:rsidRPr="002B623A" w:rsidRDefault="00181613" w:rsidP="007A0D80">
            <w:pPr>
              <w:cnfStyle w:val="000000010000" w:firstRow="0" w:lastRow="0" w:firstColumn="0" w:lastColumn="0" w:oddVBand="0" w:evenVBand="0" w:oddHBand="0" w:evenHBand="1" w:firstRowFirstColumn="0" w:firstRowLastColumn="0" w:lastRowFirstColumn="0" w:lastRowLastColumn="0"/>
              <w:rPr>
                <w:rStyle w:val="Hyperlink"/>
              </w:rPr>
            </w:pPr>
          </w:p>
        </w:tc>
      </w:tr>
    </w:tbl>
    <w:p w14:paraId="5F8B1710" w14:textId="77777777" w:rsidR="002B623A" w:rsidRDefault="002B623A" w:rsidP="002B623A">
      <w:r>
        <w:br w:type="page"/>
      </w:r>
    </w:p>
    <w:p w14:paraId="6EB702FC" w14:textId="2DA9E017" w:rsidR="001E4856" w:rsidRDefault="001E4856" w:rsidP="001E4856">
      <w:pPr>
        <w:pStyle w:val="Heading2"/>
      </w:pPr>
      <w:r>
        <w:lastRenderedPageBreak/>
        <w:t xml:space="preserve">Lesson 9 </w:t>
      </w:r>
      <w:r w:rsidR="008F4AEB">
        <w:t xml:space="preserve">– </w:t>
      </w:r>
      <w:r w:rsidR="00192FC5">
        <w:t>visual representation of emotion</w:t>
      </w:r>
    </w:p>
    <w:p w14:paraId="11E61713" w14:textId="2C2DA8F1" w:rsidR="002B623A" w:rsidRDefault="002B623A" w:rsidP="001E4856">
      <w:r>
        <w:t>Stud</w:t>
      </w:r>
      <w:r w:rsidRPr="00D01C7C">
        <w:t>ents are learning to:</w:t>
      </w:r>
    </w:p>
    <w:p w14:paraId="7FE22A23" w14:textId="0D4F9E50" w:rsidR="0074539C" w:rsidRPr="000D0913" w:rsidRDefault="002D6F02" w:rsidP="0074539C">
      <w:pPr>
        <w:pStyle w:val="ListBullet"/>
      </w:pPr>
      <w:r w:rsidRPr="000D0913">
        <w:t xml:space="preserve">compose texts using drawings and </w:t>
      </w:r>
      <w:r w:rsidR="001711E0">
        <w:t>symbol</w:t>
      </w:r>
      <w:r w:rsidRPr="000D0913">
        <w:t xml:space="preserve"> to create meaning</w:t>
      </w:r>
    </w:p>
    <w:p w14:paraId="331BFFE3" w14:textId="5C614821" w:rsidR="002D6F02" w:rsidRPr="000D0913" w:rsidRDefault="001767B9" w:rsidP="001E4856">
      <w:pPr>
        <w:pStyle w:val="ListBullet"/>
      </w:pPr>
      <w:proofErr w:type="gramStart"/>
      <w:r w:rsidRPr="000D0913">
        <w:t>create</w:t>
      </w:r>
      <w:proofErr w:type="gramEnd"/>
      <w:r w:rsidRPr="000D0913">
        <w:t xml:space="preserve"> </w:t>
      </w:r>
      <w:r w:rsidR="001711E0">
        <w:t>images</w:t>
      </w:r>
      <w:r w:rsidRPr="000D0913">
        <w:t xml:space="preserve"> that reflect character, setting and events</w:t>
      </w:r>
      <w:r w:rsidR="001711E0">
        <w:t>.</w:t>
      </w:r>
    </w:p>
    <w:tbl>
      <w:tblPr>
        <w:tblStyle w:val="Tableheader"/>
        <w:tblW w:w="14796" w:type="dxa"/>
        <w:tblLook w:val="04A0" w:firstRow="1" w:lastRow="0" w:firstColumn="1" w:lastColumn="0" w:noHBand="0" w:noVBand="1"/>
        <w:tblDescription w:val="Lesson 9 – Character development from stimulus video"/>
      </w:tblPr>
      <w:tblGrid>
        <w:gridCol w:w="718"/>
        <w:gridCol w:w="8750"/>
        <w:gridCol w:w="2835"/>
        <w:gridCol w:w="2493"/>
      </w:tblGrid>
      <w:tr w:rsidR="002B623A" w14:paraId="23A7AFFB" w14:textId="77777777" w:rsidTr="0CE8300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38D106E0" w14:textId="77777777" w:rsidR="002B623A" w:rsidRPr="002B623A" w:rsidRDefault="002B623A" w:rsidP="007A0D80">
            <w:pPr>
              <w:spacing w:before="192" w:after="192"/>
            </w:pPr>
            <w:r w:rsidRPr="002B623A">
              <w:t>Item</w:t>
            </w:r>
          </w:p>
        </w:tc>
        <w:tc>
          <w:tcPr>
            <w:tcW w:w="8750" w:type="dxa"/>
            <w:vAlign w:val="top"/>
          </w:tcPr>
          <w:p w14:paraId="460180F0"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pPr>
            <w:r w:rsidRPr="002B623A">
              <w:t>Learning experience</w:t>
            </w:r>
          </w:p>
        </w:tc>
        <w:tc>
          <w:tcPr>
            <w:tcW w:w="2835" w:type="dxa"/>
            <w:vAlign w:val="top"/>
          </w:tcPr>
          <w:p w14:paraId="42BC4E8E"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pPr>
            <w:r w:rsidRPr="002B623A">
              <w:t>Differentiation strategies and/or adjustments</w:t>
            </w:r>
          </w:p>
        </w:tc>
        <w:tc>
          <w:tcPr>
            <w:tcW w:w="2493" w:type="dxa"/>
            <w:vAlign w:val="top"/>
          </w:tcPr>
          <w:p w14:paraId="4D1E6F7B"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pPr>
            <w:r w:rsidRPr="002B623A">
              <w:t>Resources</w:t>
            </w:r>
          </w:p>
        </w:tc>
      </w:tr>
      <w:tr w:rsidR="002B623A" w14:paraId="31EB62A6" w14:textId="77777777" w:rsidTr="0CE83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316F20B" w14:textId="77777777" w:rsidR="002B623A" w:rsidRPr="002B623A" w:rsidRDefault="00A247F3" w:rsidP="007A0D80">
            <w:r>
              <w:t>9</w:t>
            </w:r>
            <w:r w:rsidR="002B623A" w:rsidRPr="002B623A">
              <w:t>.1</w:t>
            </w:r>
          </w:p>
        </w:tc>
        <w:tc>
          <w:tcPr>
            <w:tcW w:w="8750" w:type="dxa"/>
            <w:vAlign w:val="top"/>
          </w:tcPr>
          <w:p w14:paraId="249BEBF8" w14:textId="2EC0C830" w:rsidR="00973DDD" w:rsidRPr="00377990" w:rsidRDefault="008B71E8" w:rsidP="007A0D80">
            <w:pPr>
              <w:cnfStyle w:val="000000100000" w:firstRow="0" w:lastRow="0" w:firstColumn="0" w:lastColumn="0" w:oddVBand="0" w:evenVBand="0" w:oddHBand="1" w:evenHBand="0" w:firstRowFirstColumn="0" w:firstRowLastColumn="0" w:lastRowFirstColumn="0" w:lastRowLastColumn="0"/>
              <w:rPr>
                <w:rStyle w:val="Strong"/>
              </w:rPr>
            </w:pPr>
            <w:r w:rsidRPr="00377990">
              <w:rPr>
                <w:rStyle w:val="Strong"/>
              </w:rPr>
              <w:t>Speaking and listening</w:t>
            </w:r>
          </w:p>
          <w:p w14:paraId="5107253E" w14:textId="09D39E8A" w:rsidR="003254E0" w:rsidRPr="007E270C" w:rsidRDefault="007E270C" w:rsidP="003254E0">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Thinking about Don’t Let the Pigeon Drive the Bus!, students use </w:t>
            </w:r>
            <w:r w:rsidR="00377990" w:rsidRPr="007E270C">
              <w:rPr>
                <w:sz w:val="24"/>
              </w:rPr>
              <w:t>persuasive language</w:t>
            </w:r>
            <w:r w:rsidR="00251808" w:rsidRPr="007E270C">
              <w:rPr>
                <w:sz w:val="24"/>
              </w:rPr>
              <w:t xml:space="preserve"> and approximately</w:t>
            </w:r>
            <w:r w:rsidR="00377990" w:rsidRPr="007E270C">
              <w:rPr>
                <w:sz w:val="24"/>
              </w:rPr>
              <w:t xml:space="preserve"> 3 convincing reasons</w:t>
            </w:r>
            <w:r>
              <w:rPr>
                <w:sz w:val="24"/>
              </w:rPr>
              <w:t xml:space="preserve"> to</w:t>
            </w:r>
            <w:r w:rsidR="00377990" w:rsidRPr="007E270C">
              <w:rPr>
                <w:sz w:val="24"/>
              </w:rPr>
              <w:t xml:space="preserve"> tell an adult why they should be allowed to:</w:t>
            </w:r>
          </w:p>
          <w:p w14:paraId="209167C0" w14:textId="77777777" w:rsidR="00377990" w:rsidRPr="007E270C" w:rsidRDefault="00377990" w:rsidP="00377990">
            <w:pPr>
              <w:pStyle w:val="ListBullet"/>
              <w:cnfStyle w:val="000000100000" w:firstRow="0" w:lastRow="0" w:firstColumn="0" w:lastColumn="0" w:oddVBand="0" w:evenVBand="0" w:oddHBand="1" w:evenHBand="0" w:firstRowFirstColumn="0" w:firstRowLastColumn="0" w:lastRowFirstColumn="0" w:lastRowLastColumn="0"/>
              <w:rPr>
                <w:sz w:val="24"/>
              </w:rPr>
            </w:pPr>
            <w:r w:rsidRPr="007E270C">
              <w:rPr>
                <w:sz w:val="24"/>
              </w:rPr>
              <w:t>wear whatever they want to school</w:t>
            </w:r>
          </w:p>
          <w:p w14:paraId="3F4DA156" w14:textId="77777777" w:rsidR="00377990" w:rsidRPr="007E270C" w:rsidRDefault="00377990" w:rsidP="00377990">
            <w:pPr>
              <w:pStyle w:val="ListBullet"/>
              <w:cnfStyle w:val="000000100000" w:firstRow="0" w:lastRow="0" w:firstColumn="0" w:lastColumn="0" w:oddVBand="0" w:evenVBand="0" w:oddHBand="1" w:evenHBand="0" w:firstRowFirstColumn="0" w:firstRowLastColumn="0" w:lastRowFirstColumn="0" w:lastRowLastColumn="0"/>
              <w:rPr>
                <w:sz w:val="24"/>
              </w:rPr>
            </w:pPr>
            <w:r w:rsidRPr="007E270C">
              <w:rPr>
                <w:sz w:val="24"/>
              </w:rPr>
              <w:t>determine what food and drink is available from the school canteen</w:t>
            </w:r>
          </w:p>
          <w:p w14:paraId="5250833C" w14:textId="5EA7D8F4" w:rsidR="00377990" w:rsidRPr="00377990" w:rsidRDefault="00377990" w:rsidP="00377990">
            <w:pPr>
              <w:pStyle w:val="ListBullet"/>
              <w:cnfStyle w:val="000000100000" w:firstRow="0" w:lastRow="0" w:firstColumn="0" w:lastColumn="0" w:oddVBand="0" w:evenVBand="0" w:oddHBand="1" w:evenHBand="0" w:firstRowFirstColumn="0" w:firstRowLastColumn="0" w:lastRowFirstColumn="0" w:lastRowLastColumn="0"/>
              <w:rPr>
                <w:sz w:val="24"/>
              </w:rPr>
            </w:pPr>
            <w:proofErr w:type="gramStart"/>
            <w:r w:rsidRPr="007E270C">
              <w:rPr>
                <w:sz w:val="24"/>
              </w:rPr>
              <w:t>decide</w:t>
            </w:r>
            <w:proofErr w:type="gramEnd"/>
            <w:r w:rsidRPr="007E270C">
              <w:rPr>
                <w:sz w:val="24"/>
              </w:rPr>
              <w:t xml:space="preserve"> what time they go to bed.</w:t>
            </w:r>
          </w:p>
        </w:tc>
        <w:tc>
          <w:tcPr>
            <w:tcW w:w="2835" w:type="dxa"/>
            <w:vAlign w:val="top"/>
          </w:tcPr>
          <w:p w14:paraId="75C77CB8"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pPr>
          </w:p>
        </w:tc>
        <w:tc>
          <w:tcPr>
            <w:tcW w:w="2493" w:type="dxa"/>
            <w:vAlign w:val="top"/>
          </w:tcPr>
          <w:p w14:paraId="426B8573" w14:textId="5DF1E05F" w:rsidR="002B623A" w:rsidRPr="00017F33" w:rsidRDefault="002B623A" w:rsidP="007A0D80">
            <w:pPr>
              <w:cnfStyle w:val="000000100000" w:firstRow="0" w:lastRow="0" w:firstColumn="0" w:lastColumn="0" w:oddVBand="0" w:evenVBand="0" w:oddHBand="1" w:evenHBand="0" w:firstRowFirstColumn="0" w:firstRowLastColumn="0" w:lastRowFirstColumn="0" w:lastRowLastColumn="0"/>
              <w:rPr>
                <w:color w:val="2F5496" w:themeColor="accent1" w:themeShade="BF"/>
                <w:u w:val="single"/>
              </w:rPr>
            </w:pPr>
          </w:p>
        </w:tc>
      </w:tr>
      <w:tr w:rsidR="002B623A" w14:paraId="511B820B" w14:textId="77777777" w:rsidTr="0CE830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E343F64" w14:textId="77777777" w:rsidR="002B623A" w:rsidRPr="002B623A" w:rsidRDefault="00A247F3" w:rsidP="007A0D80">
            <w:r>
              <w:t>9</w:t>
            </w:r>
            <w:r w:rsidR="002B623A" w:rsidRPr="002B623A">
              <w:t>.2</w:t>
            </w:r>
          </w:p>
        </w:tc>
        <w:tc>
          <w:tcPr>
            <w:tcW w:w="8750" w:type="dxa"/>
            <w:vAlign w:val="top"/>
          </w:tcPr>
          <w:p w14:paraId="7419F32C" w14:textId="77777777" w:rsidR="006C7C64" w:rsidRPr="006C7C64" w:rsidRDefault="006C7C64" w:rsidP="007A0D80">
            <w:pPr>
              <w:cnfStyle w:val="000000010000" w:firstRow="0" w:lastRow="0" w:firstColumn="0" w:lastColumn="0" w:oddVBand="0" w:evenVBand="0" w:oddHBand="0" w:evenHBand="1" w:firstRowFirstColumn="0" w:firstRowLastColumn="0" w:lastRowFirstColumn="0" w:lastRowLastColumn="0"/>
              <w:rPr>
                <w:rStyle w:val="Strong"/>
              </w:rPr>
            </w:pPr>
            <w:r w:rsidRPr="006C7C64">
              <w:rPr>
                <w:rStyle w:val="Strong"/>
              </w:rPr>
              <w:t>Reading and viewing</w:t>
            </w:r>
          </w:p>
          <w:p w14:paraId="2126845F" w14:textId="3AE5D1D3" w:rsidR="00790DA4" w:rsidRPr="00557CB7" w:rsidRDefault="00790DA4" w:rsidP="00790DA4">
            <w:pPr>
              <w:cnfStyle w:val="000000010000" w:firstRow="0" w:lastRow="0" w:firstColumn="0" w:lastColumn="0" w:oddVBand="0" w:evenVBand="0" w:oddHBand="0" w:evenHBand="1" w:firstRowFirstColumn="0" w:firstRowLastColumn="0" w:lastRowFirstColumn="0" w:lastRowLastColumn="0"/>
              <w:rPr>
                <w:sz w:val="24"/>
              </w:rPr>
            </w:pPr>
            <w:r w:rsidRPr="00557CB7">
              <w:rPr>
                <w:sz w:val="24"/>
              </w:rPr>
              <w:t xml:space="preserve">Students will review the image presented in the </w:t>
            </w:r>
            <w:r w:rsidR="00557CB7" w:rsidRPr="00557CB7">
              <w:rPr>
                <w:sz w:val="24"/>
              </w:rPr>
              <w:t>s</w:t>
            </w:r>
            <w:r w:rsidRPr="00557CB7">
              <w:rPr>
                <w:sz w:val="24"/>
              </w:rPr>
              <w:t>tudent workbook from Don’t Let the Pigeon Drive the Bus! By Mo Willems.</w:t>
            </w:r>
          </w:p>
          <w:p w14:paraId="2EB7945A" w14:textId="1482223A" w:rsidR="00A21308" w:rsidRDefault="00790DA4" w:rsidP="00790DA4">
            <w:pPr>
              <w:cnfStyle w:val="000000010000" w:firstRow="0" w:lastRow="0" w:firstColumn="0" w:lastColumn="0" w:oddVBand="0" w:evenVBand="0" w:oddHBand="0" w:evenHBand="1" w:firstRowFirstColumn="0" w:firstRowLastColumn="0" w:lastRowFirstColumn="0" w:lastRowLastColumn="0"/>
              <w:rPr>
                <w:sz w:val="24"/>
              </w:rPr>
            </w:pPr>
            <w:r w:rsidRPr="00557CB7">
              <w:rPr>
                <w:sz w:val="24"/>
              </w:rPr>
              <w:t xml:space="preserve">No text is used, but the image conveys a message. The slumped stance of the pigeon, the scattered feathers and dark scribble above its head </w:t>
            </w:r>
            <w:r w:rsidR="00251808" w:rsidRPr="00557CB7">
              <w:rPr>
                <w:sz w:val="24"/>
              </w:rPr>
              <w:t>can be interpreted</w:t>
            </w:r>
            <w:r w:rsidRPr="00557CB7">
              <w:rPr>
                <w:sz w:val="24"/>
              </w:rPr>
              <w:t xml:space="preserve">. The positioning of </w:t>
            </w:r>
            <w:r w:rsidR="00996ADC">
              <w:rPr>
                <w:sz w:val="24"/>
              </w:rPr>
              <w:t>the pigeon</w:t>
            </w:r>
            <w:r w:rsidRPr="00557CB7">
              <w:rPr>
                <w:sz w:val="24"/>
              </w:rPr>
              <w:t xml:space="preserve"> on the page and the blank space speak volumes.</w:t>
            </w:r>
          </w:p>
          <w:p w14:paraId="2570A4F0" w14:textId="321725E2" w:rsidR="0051380D" w:rsidRPr="002B623A" w:rsidRDefault="0051380D" w:rsidP="00790DA4">
            <w:pPr>
              <w:cnfStyle w:val="000000010000" w:firstRow="0" w:lastRow="0" w:firstColumn="0" w:lastColumn="0" w:oddVBand="0" w:evenVBand="0" w:oddHBand="0" w:evenHBand="1" w:firstRowFirstColumn="0" w:firstRowLastColumn="0" w:lastRowFirstColumn="0" w:lastRowLastColumn="0"/>
            </w:pPr>
            <w:r w:rsidRPr="00557CB7">
              <w:rPr>
                <w:sz w:val="24"/>
              </w:rPr>
              <w:t xml:space="preserve">Students </w:t>
            </w:r>
            <w:r w:rsidR="00D36A8D" w:rsidRPr="00557CB7">
              <w:rPr>
                <w:sz w:val="24"/>
              </w:rPr>
              <w:t xml:space="preserve">watch the phonics video to </w:t>
            </w:r>
            <w:r w:rsidR="00D36A8D" w:rsidRPr="00D01C7C">
              <w:rPr>
                <w:sz w:val="24"/>
              </w:rPr>
              <w:t xml:space="preserve">explicitly practise </w:t>
            </w:r>
            <w:r w:rsidR="00D01C7C" w:rsidRPr="00D01C7C">
              <w:rPr>
                <w:sz w:val="24"/>
              </w:rPr>
              <w:t>and then rea</w:t>
            </w:r>
            <w:r w:rsidRPr="00D01C7C">
              <w:rPr>
                <w:sz w:val="24"/>
              </w:rPr>
              <w:t>d</w:t>
            </w:r>
            <w:r w:rsidRPr="00557CB7">
              <w:rPr>
                <w:sz w:val="24"/>
              </w:rPr>
              <w:t xml:space="preserve"> independe</w:t>
            </w:r>
            <w:r w:rsidR="00D01C7C">
              <w:rPr>
                <w:sz w:val="24"/>
              </w:rPr>
              <w:t>ntly</w:t>
            </w:r>
            <w:r w:rsidR="00996ADC">
              <w:rPr>
                <w:sz w:val="24"/>
              </w:rPr>
              <w:t>,</w:t>
            </w:r>
            <w:r w:rsidR="00D01C7C">
              <w:rPr>
                <w:sz w:val="24"/>
              </w:rPr>
              <w:t xml:space="preserve"> the decodable text. Student have the opportunity</w:t>
            </w:r>
            <w:r w:rsidRPr="00557CB7">
              <w:rPr>
                <w:sz w:val="24"/>
              </w:rPr>
              <w:t xml:space="preserve"> to prac</w:t>
            </w:r>
            <w:r w:rsidR="007E270C">
              <w:rPr>
                <w:sz w:val="24"/>
              </w:rPr>
              <w:t>tise blending learnt phonemes (</w:t>
            </w:r>
            <w:r w:rsidRPr="00557CB7">
              <w:rPr>
                <w:sz w:val="24"/>
              </w:rPr>
              <w:t xml:space="preserve">g, o, c, </w:t>
            </w:r>
            <w:proofErr w:type="gramStart"/>
            <w:r w:rsidRPr="00557CB7">
              <w:rPr>
                <w:sz w:val="24"/>
              </w:rPr>
              <w:t>k</w:t>
            </w:r>
            <w:proofErr w:type="gramEnd"/>
            <w:r w:rsidRPr="00557CB7">
              <w:rPr>
                <w:sz w:val="24"/>
              </w:rPr>
              <w:t>) to read words in continuous text.</w:t>
            </w:r>
          </w:p>
        </w:tc>
        <w:tc>
          <w:tcPr>
            <w:tcW w:w="2835" w:type="dxa"/>
            <w:vAlign w:val="top"/>
          </w:tcPr>
          <w:p w14:paraId="6D745B35"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2A263A00" w14:textId="77777777" w:rsidR="00B60266" w:rsidRPr="001711E0" w:rsidRDefault="00F03384" w:rsidP="002F1591">
            <w:pPr>
              <w:cnfStyle w:val="000000010000" w:firstRow="0" w:lastRow="0" w:firstColumn="0" w:lastColumn="0" w:oddVBand="0" w:evenVBand="0" w:oddHBand="0" w:evenHBand="1" w:firstRowFirstColumn="0" w:firstRowLastColumn="0" w:lastRowFirstColumn="0" w:lastRowLastColumn="0"/>
              <w:rPr>
                <w:rStyle w:val="Hyperlink"/>
              </w:rPr>
            </w:pPr>
            <w:hyperlink r:id="rId25" w:history="1">
              <w:r w:rsidR="001E4856" w:rsidRPr="001711E0">
                <w:rPr>
                  <w:rStyle w:val="Hyperlink"/>
                </w:rPr>
                <w:t xml:space="preserve">Resource </w:t>
              </w:r>
              <w:r w:rsidR="00E922F9" w:rsidRPr="001711E0">
                <w:rPr>
                  <w:rStyle w:val="Hyperlink"/>
                </w:rPr>
                <w:t>8</w:t>
              </w:r>
              <w:r w:rsidR="00251808" w:rsidRPr="001711E0">
                <w:rPr>
                  <w:rStyle w:val="Hyperlink"/>
                </w:rPr>
                <w:t xml:space="preserve"> </w:t>
              </w:r>
              <w:r w:rsidR="00B60266" w:rsidRPr="001711E0">
                <w:rPr>
                  <w:rStyle w:val="Hyperlink"/>
                </w:rPr>
                <w:t xml:space="preserve">- </w:t>
              </w:r>
              <w:r w:rsidR="001E4856" w:rsidRPr="001711E0">
                <w:rPr>
                  <w:rStyle w:val="Hyperlink"/>
                </w:rPr>
                <w:t>Don't Let the Pigeon Drive the Bus</w:t>
              </w:r>
            </w:hyperlink>
            <w:r w:rsidR="001E4856" w:rsidRPr="001711E0">
              <w:rPr>
                <w:rStyle w:val="Hyperlink"/>
              </w:rPr>
              <w:t xml:space="preserve"> </w:t>
            </w:r>
          </w:p>
          <w:p w14:paraId="3FDD286B" w14:textId="411DAA97" w:rsidR="002F1591" w:rsidRPr="001711E0" w:rsidRDefault="001E4856" w:rsidP="002F1591">
            <w:pPr>
              <w:cnfStyle w:val="000000010000" w:firstRow="0" w:lastRow="0" w:firstColumn="0" w:lastColumn="0" w:oddVBand="0" w:evenVBand="0" w:oddHBand="0" w:evenHBand="1" w:firstRowFirstColumn="0" w:firstRowLastColumn="0" w:lastRowFirstColumn="0" w:lastRowLastColumn="0"/>
              <w:rPr>
                <w:sz w:val="24"/>
              </w:rPr>
            </w:pPr>
            <w:r w:rsidRPr="001711E0">
              <w:rPr>
                <w:sz w:val="24"/>
              </w:rPr>
              <w:t>[video]</w:t>
            </w:r>
          </w:p>
          <w:p w14:paraId="56AD8614" w14:textId="4386C10B" w:rsidR="0051380D" w:rsidRPr="001711E0" w:rsidRDefault="002F1591" w:rsidP="002F1591">
            <w:pPr>
              <w:cnfStyle w:val="000000010000" w:firstRow="0" w:lastRow="0" w:firstColumn="0" w:lastColumn="0" w:oddVBand="0" w:evenVBand="0" w:oddHBand="0" w:evenHBand="1" w:firstRowFirstColumn="0" w:firstRowLastColumn="0" w:lastRowFirstColumn="0" w:lastRowLastColumn="0"/>
              <w:rPr>
                <w:sz w:val="24"/>
              </w:rPr>
            </w:pPr>
            <w:r w:rsidRPr="001711E0">
              <w:rPr>
                <w:sz w:val="24"/>
              </w:rPr>
              <w:t>Resource 2 – Student workbook</w:t>
            </w:r>
          </w:p>
          <w:p w14:paraId="63484DC9" w14:textId="488737B7" w:rsidR="00380D8C" w:rsidRPr="001711E0" w:rsidRDefault="00F03384" w:rsidP="002F1591">
            <w:pPr>
              <w:cnfStyle w:val="000000010000" w:firstRow="0" w:lastRow="0" w:firstColumn="0" w:lastColumn="0" w:oddVBand="0" w:evenVBand="0" w:oddHBand="0" w:evenHBand="1" w:firstRowFirstColumn="0" w:firstRowLastColumn="0" w:lastRowFirstColumn="0" w:lastRowLastColumn="0"/>
              <w:rPr>
                <w:sz w:val="24"/>
              </w:rPr>
            </w:pPr>
            <w:hyperlink r:id="rId26" w:history="1">
              <w:r w:rsidR="00380D8C" w:rsidRPr="001711E0">
                <w:rPr>
                  <w:rStyle w:val="Hyperlink"/>
                </w:rPr>
                <w:t xml:space="preserve">Resource </w:t>
              </w:r>
              <w:r w:rsidR="00E922F9" w:rsidRPr="001711E0">
                <w:rPr>
                  <w:rStyle w:val="Hyperlink"/>
                </w:rPr>
                <w:t>9</w:t>
              </w:r>
              <w:r w:rsidR="00251808" w:rsidRPr="001711E0">
                <w:rPr>
                  <w:rStyle w:val="Hyperlink"/>
                </w:rPr>
                <w:t xml:space="preserve"> </w:t>
              </w:r>
              <w:r w:rsidR="008075FB" w:rsidRPr="001711E0">
                <w:rPr>
                  <w:rStyle w:val="Hyperlink"/>
                </w:rPr>
                <w:t>-</w:t>
              </w:r>
            </w:hyperlink>
          </w:p>
          <w:p w14:paraId="7C542AA0" w14:textId="11DCEBA2" w:rsidR="00380D8C" w:rsidRPr="001711E0" w:rsidRDefault="00380D8C" w:rsidP="002F1591">
            <w:pPr>
              <w:cnfStyle w:val="000000010000" w:firstRow="0" w:lastRow="0" w:firstColumn="0" w:lastColumn="0" w:oddVBand="0" w:evenVBand="0" w:oddHBand="0" w:evenHBand="1" w:firstRowFirstColumn="0" w:firstRowLastColumn="0" w:lastRowFirstColumn="0" w:lastRowLastColumn="0"/>
              <w:rPr>
                <w:sz w:val="24"/>
              </w:rPr>
            </w:pPr>
            <w:r w:rsidRPr="001711E0">
              <w:rPr>
                <w:sz w:val="24"/>
              </w:rPr>
              <w:t>[video]</w:t>
            </w:r>
          </w:p>
          <w:p w14:paraId="49FEDAC5" w14:textId="09F0F784" w:rsidR="0051380D" w:rsidRPr="002F1591" w:rsidRDefault="0051380D" w:rsidP="002F1591">
            <w:pPr>
              <w:cnfStyle w:val="000000010000" w:firstRow="0" w:lastRow="0" w:firstColumn="0" w:lastColumn="0" w:oddVBand="0" w:evenVBand="0" w:oddHBand="0" w:evenHBand="1" w:firstRowFirstColumn="0" w:firstRowLastColumn="0" w:lastRowFirstColumn="0" w:lastRowLastColumn="0"/>
            </w:pPr>
            <w:r w:rsidRPr="00F50D28">
              <w:rPr>
                <w:sz w:val="24"/>
              </w:rPr>
              <w:t>Resource 2 – Student workbook</w:t>
            </w:r>
          </w:p>
        </w:tc>
      </w:tr>
      <w:tr w:rsidR="002B623A" w14:paraId="005944C1" w14:textId="77777777" w:rsidTr="0CE83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758CEF7" w14:textId="77777777" w:rsidR="002B623A" w:rsidRPr="002B623A" w:rsidRDefault="00A247F3" w:rsidP="007A0D80">
            <w:r>
              <w:t>9</w:t>
            </w:r>
            <w:r w:rsidR="002B623A" w:rsidRPr="002B623A">
              <w:t>.3</w:t>
            </w:r>
          </w:p>
        </w:tc>
        <w:tc>
          <w:tcPr>
            <w:tcW w:w="8750" w:type="dxa"/>
            <w:vAlign w:val="top"/>
          </w:tcPr>
          <w:p w14:paraId="1508B3F2" w14:textId="20947A0F" w:rsidR="002B623A" w:rsidRDefault="006C7C64" w:rsidP="007A0D8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representing</w:t>
            </w:r>
          </w:p>
          <w:p w14:paraId="7B1B5CC0" w14:textId="37962491" w:rsidR="00790DA4" w:rsidRPr="002B623A" w:rsidRDefault="00790DA4" w:rsidP="007A0D80">
            <w:pPr>
              <w:cnfStyle w:val="000000100000" w:firstRow="0" w:lastRow="0" w:firstColumn="0" w:lastColumn="0" w:oddVBand="0" w:evenVBand="0" w:oddHBand="1" w:evenHBand="0" w:firstRowFirstColumn="0" w:firstRowLastColumn="0" w:lastRowFirstColumn="0" w:lastRowLastColumn="0"/>
              <w:rPr>
                <w:rStyle w:val="Strong"/>
              </w:rPr>
            </w:pPr>
            <w:r w:rsidRPr="2A507342">
              <w:rPr>
                <w:rStyle w:val="Strong"/>
              </w:rPr>
              <w:lastRenderedPageBreak/>
              <w:t>Opportunity of monitoring student learning</w:t>
            </w:r>
          </w:p>
          <w:p w14:paraId="10E6A7BE" w14:textId="366AEE8C" w:rsidR="00F51C43" w:rsidRDefault="00F51C43" w:rsidP="00790DA4">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 xml:space="preserve">Emotions </w:t>
            </w:r>
            <w:r w:rsidR="00AC5E11">
              <w:rPr>
                <w:rStyle w:val="Strong"/>
                <w:b w:val="0"/>
              </w:rPr>
              <w:t>–</w:t>
            </w:r>
            <w:r>
              <w:rPr>
                <w:rStyle w:val="Strong"/>
                <w:b w:val="0"/>
              </w:rPr>
              <w:t xml:space="preserve"> </w:t>
            </w:r>
            <w:r w:rsidR="00AC5E11">
              <w:rPr>
                <w:rStyle w:val="Strong"/>
                <w:b w:val="0"/>
              </w:rPr>
              <w:t>visual representation</w:t>
            </w:r>
          </w:p>
          <w:p w14:paraId="5A1815F2" w14:textId="77777777" w:rsidR="00790DA4" w:rsidRDefault="00790DA4" w:rsidP="00790DA4">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 xml:space="preserve">Imagine the pigeon IS allowed to drive the bus! </w:t>
            </w:r>
          </w:p>
          <w:p w14:paraId="690ECCC3" w14:textId="61428145" w:rsidR="00790DA4" w:rsidRDefault="00790DA4" w:rsidP="00790DA4">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 xml:space="preserve">Students can brainstorm symbols that connote the emotions the pigeon feels. </w:t>
            </w:r>
            <w:r w:rsidRPr="00B66F0A">
              <w:rPr>
                <w:rStyle w:val="Strong"/>
                <w:b w:val="0"/>
              </w:rPr>
              <w:t>Explore and discuss line and colour to symbolise the excitement and joy the pigeon might feel.</w:t>
            </w:r>
            <w:r>
              <w:rPr>
                <w:rStyle w:val="Strong"/>
                <w:b w:val="0"/>
              </w:rPr>
              <w:t xml:space="preserve"> </w:t>
            </w:r>
          </w:p>
          <w:p w14:paraId="4F662D99" w14:textId="738AC7E2" w:rsidR="003C14EC" w:rsidRPr="00B66F0A" w:rsidRDefault="00B54F66" w:rsidP="00790DA4">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Instruct students to d</w:t>
            </w:r>
            <w:r w:rsidR="003C14EC">
              <w:rPr>
                <w:rStyle w:val="Strong"/>
                <w:b w:val="0"/>
              </w:rPr>
              <w:t>raw the p</w:t>
            </w:r>
            <w:r>
              <w:rPr>
                <w:rStyle w:val="Strong"/>
                <w:b w:val="0"/>
              </w:rPr>
              <w:t>igeon, and ar</w:t>
            </w:r>
            <w:r w:rsidR="003C14EC">
              <w:rPr>
                <w:rStyle w:val="Strong"/>
                <w:b w:val="0"/>
              </w:rPr>
              <w:t xml:space="preserve">ound the pigeon draw </w:t>
            </w:r>
            <w:r w:rsidR="00251808">
              <w:rPr>
                <w:rStyle w:val="Strong"/>
                <w:b w:val="0"/>
              </w:rPr>
              <w:t>objects,</w:t>
            </w:r>
            <w:r>
              <w:rPr>
                <w:rStyle w:val="Strong"/>
                <w:b w:val="0"/>
              </w:rPr>
              <w:t xml:space="preserve"> lines and colour to symbolise the emotions of the pigeon.</w:t>
            </w:r>
          </w:p>
          <w:p w14:paraId="77D24B99" w14:textId="77777777" w:rsidR="00790DA4" w:rsidRPr="00B66F0A" w:rsidRDefault="00790DA4" w:rsidP="00790DA4">
            <w:pPr>
              <w:cnfStyle w:val="000000100000" w:firstRow="0" w:lastRow="0" w:firstColumn="0" w:lastColumn="0" w:oddVBand="0" w:evenVBand="0" w:oddHBand="1" w:evenHBand="0" w:firstRowFirstColumn="0" w:firstRowLastColumn="0" w:lastRowFirstColumn="0" w:lastRowLastColumn="0"/>
              <w:rPr>
                <w:rStyle w:val="Strong"/>
              </w:rPr>
            </w:pPr>
            <w:r w:rsidRPr="00B66F0A">
              <w:rPr>
                <w:rStyle w:val="Strong"/>
              </w:rPr>
              <w:t>What to look for:</w:t>
            </w:r>
          </w:p>
          <w:p w14:paraId="59AB28F6" w14:textId="09D6624F" w:rsidR="00790DA4" w:rsidRDefault="00790DA4" w:rsidP="00790DA4">
            <w:pPr>
              <w:pStyle w:val="ListBullet"/>
              <w:cnfStyle w:val="000000100000" w:firstRow="0" w:lastRow="0" w:firstColumn="0" w:lastColumn="0" w:oddVBand="0" w:evenVBand="0" w:oddHBand="1" w:evenHBand="0" w:firstRowFirstColumn="0" w:firstRowLastColumn="0" w:lastRowFirstColumn="0" w:lastRowLastColumn="0"/>
              <w:rPr>
                <w:sz w:val="24"/>
              </w:rPr>
            </w:pPr>
            <w:r w:rsidRPr="00B66F0A">
              <w:rPr>
                <w:sz w:val="24"/>
              </w:rPr>
              <w:t>create</w:t>
            </w:r>
            <w:r w:rsidR="003C14EC">
              <w:rPr>
                <w:sz w:val="24"/>
              </w:rPr>
              <w:t>s</w:t>
            </w:r>
            <w:r w:rsidRPr="00B66F0A">
              <w:rPr>
                <w:sz w:val="24"/>
              </w:rPr>
              <w:t xml:space="preserve"> symbols that enhance understanding of the text</w:t>
            </w:r>
          </w:p>
          <w:p w14:paraId="0086242E" w14:textId="06D05435" w:rsidR="003C14EC" w:rsidRPr="00B66F0A" w:rsidRDefault="003C14EC" w:rsidP="00790DA4">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justifies inclusion of symbol to connote emotion</w:t>
            </w:r>
          </w:p>
          <w:p w14:paraId="55D4F246" w14:textId="3756366D" w:rsidR="002B623A" w:rsidRPr="00377990" w:rsidRDefault="00790DA4" w:rsidP="00017F33">
            <w:pPr>
              <w:pStyle w:val="ListBullet"/>
              <w:cnfStyle w:val="000000100000" w:firstRow="0" w:lastRow="0" w:firstColumn="0" w:lastColumn="0" w:oddVBand="0" w:evenVBand="0" w:oddHBand="1" w:evenHBand="0" w:firstRowFirstColumn="0" w:firstRowLastColumn="0" w:lastRowFirstColumn="0" w:lastRowLastColumn="0"/>
            </w:pPr>
            <w:proofErr w:type="gramStart"/>
            <w:r w:rsidRPr="00B66F0A">
              <w:rPr>
                <w:sz w:val="24"/>
              </w:rPr>
              <w:t>demonstrates</w:t>
            </w:r>
            <w:proofErr w:type="gramEnd"/>
            <w:r>
              <w:rPr>
                <w:sz w:val="24"/>
              </w:rPr>
              <w:t xml:space="preserve"> storytelling through the imaginative use of symbol</w:t>
            </w:r>
            <w:r w:rsidR="00F03384">
              <w:rPr>
                <w:sz w:val="24"/>
              </w:rPr>
              <w:t>.</w:t>
            </w:r>
          </w:p>
        </w:tc>
        <w:tc>
          <w:tcPr>
            <w:tcW w:w="2835" w:type="dxa"/>
            <w:vAlign w:val="top"/>
          </w:tcPr>
          <w:p w14:paraId="655F56FF"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pPr>
          </w:p>
        </w:tc>
        <w:tc>
          <w:tcPr>
            <w:tcW w:w="2493" w:type="dxa"/>
            <w:vAlign w:val="top"/>
          </w:tcPr>
          <w:p w14:paraId="380DB158" w14:textId="156F47F6" w:rsidR="0051728D" w:rsidRPr="0051728D" w:rsidRDefault="00CC3596" w:rsidP="0051728D">
            <w:pPr>
              <w:cnfStyle w:val="000000100000" w:firstRow="0" w:lastRow="0" w:firstColumn="0" w:lastColumn="0" w:oddVBand="0" w:evenVBand="0" w:oddHBand="1" w:evenHBand="0" w:firstRowFirstColumn="0" w:firstRowLastColumn="0" w:lastRowFirstColumn="0" w:lastRowLastColumn="0"/>
            </w:pPr>
            <w:r w:rsidRPr="00CC3596">
              <w:rPr>
                <w:sz w:val="24"/>
              </w:rPr>
              <w:t xml:space="preserve">Resource 2 – </w:t>
            </w:r>
            <w:r w:rsidRPr="00CC3596">
              <w:rPr>
                <w:sz w:val="24"/>
              </w:rPr>
              <w:lastRenderedPageBreak/>
              <w:t>Student workbook</w:t>
            </w:r>
          </w:p>
        </w:tc>
      </w:tr>
      <w:tr w:rsidR="0022178B" w14:paraId="32F170D3" w14:textId="77777777" w:rsidTr="0CE830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18E873E" w14:textId="6CBD736C" w:rsidR="0022178B" w:rsidRDefault="0022178B" w:rsidP="007A0D80">
            <w:r w:rsidRPr="0022178B">
              <w:t>9.4</w:t>
            </w:r>
          </w:p>
        </w:tc>
        <w:tc>
          <w:tcPr>
            <w:tcW w:w="8750" w:type="dxa"/>
            <w:vAlign w:val="top"/>
          </w:tcPr>
          <w:p w14:paraId="5E451D85" w14:textId="13FEA2E9" w:rsidR="0022178B" w:rsidRPr="003C14EC" w:rsidRDefault="0022178B" w:rsidP="002C6641">
            <w:pPr>
              <w:cnfStyle w:val="000000010000" w:firstRow="0" w:lastRow="0" w:firstColumn="0" w:lastColumn="0" w:oddVBand="0" w:evenVBand="0" w:oddHBand="0" w:evenHBand="1" w:firstRowFirstColumn="0" w:firstRowLastColumn="0" w:lastRowFirstColumn="0" w:lastRowLastColumn="0"/>
              <w:rPr>
                <w:rStyle w:val="Strong"/>
              </w:rPr>
            </w:pPr>
            <w:r w:rsidRPr="003C14EC">
              <w:rPr>
                <w:rStyle w:val="Strong"/>
              </w:rPr>
              <w:t>Reflection</w:t>
            </w:r>
          </w:p>
          <w:p w14:paraId="43E72F83" w14:textId="6B56E5CF" w:rsidR="000F01BB" w:rsidRPr="0051726C" w:rsidRDefault="0051726C" w:rsidP="0CE83001">
            <w:pPr>
              <w:cnfStyle w:val="000000010000" w:firstRow="0" w:lastRow="0" w:firstColumn="0" w:lastColumn="0" w:oddVBand="0" w:evenVBand="0" w:oddHBand="0" w:evenHBand="1" w:firstRowFirstColumn="0" w:firstRowLastColumn="0" w:lastRowFirstColumn="0" w:lastRowLastColumn="0"/>
              <w:rPr>
                <w:sz w:val="24"/>
                <w:lang w:eastAsia="zh-CN"/>
              </w:rPr>
            </w:pPr>
            <w:r>
              <w:rPr>
                <w:sz w:val="24"/>
                <w:lang w:eastAsia="zh-CN"/>
              </w:rPr>
              <w:t>Students</w:t>
            </w:r>
            <w:r w:rsidR="007625F9" w:rsidRPr="0051726C">
              <w:rPr>
                <w:sz w:val="24"/>
                <w:lang w:eastAsia="zh-CN"/>
              </w:rPr>
              <w:t xml:space="preserve"> reflect on </w:t>
            </w:r>
            <w:r w:rsidRPr="0051726C">
              <w:rPr>
                <w:sz w:val="24"/>
                <w:lang w:eastAsia="zh-CN"/>
              </w:rPr>
              <w:t>their ability to read</w:t>
            </w:r>
            <w:r w:rsidR="007625F9" w:rsidRPr="0051726C">
              <w:rPr>
                <w:sz w:val="24"/>
                <w:lang w:eastAsia="zh-CN"/>
              </w:rPr>
              <w:t xml:space="preserve"> texts</w:t>
            </w:r>
            <w:r w:rsidR="00071B35">
              <w:rPr>
                <w:sz w:val="24"/>
                <w:lang w:eastAsia="zh-CN"/>
              </w:rPr>
              <w:t xml:space="preserve"> independently</w:t>
            </w:r>
            <w:r w:rsidR="00D36A8D">
              <w:rPr>
                <w:sz w:val="24"/>
                <w:lang w:eastAsia="zh-CN"/>
              </w:rPr>
              <w:t>.</w:t>
            </w:r>
          </w:p>
        </w:tc>
        <w:tc>
          <w:tcPr>
            <w:tcW w:w="2835" w:type="dxa"/>
            <w:vAlign w:val="top"/>
          </w:tcPr>
          <w:p w14:paraId="17169433" w14:textId="77777777" w:rsidR="0022178B" w:rsidRPr="002B623A" w:rsidRDefault="0022178B"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584039AC" w14:textId="77777777" w:rsidR="0022178B" w:rsidRPr="002B623A" w:rsidRDefault="0022178B" w:rsidP="007A0D80">
            <w:pPr>
              <w:cnfStyle w:val="000000010000" w:firstRow="0" w:lastRow="0" w:firstColumn="0" w:lastColumn="0" w:oddVBand="0" w:evenVBand="0" w:oddHBand="0" w:evenHBand="1" w:firstRowFirstColumn="0" w:firstRowLastColumn="0" w:lastRowFirstColumn="0" w:lastRowLastColumn="0"/>
              <w:rPr>
                <w:rStyle w:val="Hyperlink"/>
              </w:rPr>
            </w:pPr>
          </w:p>
        </w:tc>
      </w:tr>
    </w:tbl>
    <w:p w14:paraId="1037D8C2" w14:textId="1D339F66" w:rsidR="002B623A" w:rsidRPr="001E4856" w:rsidRDefault="003B5E75" w:rsidP="00020CE7">
      <w:pPr>
        <w:pStyle w:val="Heading2"/>
      </w:pPr>
      <w:r>
        <w:br w:type="page"/>
      </w:r>
      <w:r w:rsidR="001E4856">
        <w:lastRenderedPageBreak/>
        <w:t xml:space="preserve">Lesson 10 </w:t>
      </w:r>
      <w:r w:rsidR="001711E0">
        <w:t>– word play</w:t>
      </w:r>
    </w:p>
    <w:p w14:paraId="4983332A" w14:textId="77777777" w:rsidR="002B623A" w:rsidRDefault="002B623A" w:rsidP="002B623A">
      <w:r>
        <w:t>Students are learning to:</w:t>
      </w:r>
    </w:p>
    <w:p w14:paraId="7352F42A" w14:textId="4BB19FCA" w:rsidR="002B623A" w:rsidRDefault="00071B35" w:rsidP="002B623A">
      <w:pPr>
        <w:pStyle w:val="ListBullet"/>
      </w:pPr>
      <w:r>
        <w:t>engage with and appreciate word play</w:t>
      </w:r>
    </w:p>
    <w:p w14:paraId="3F378BDC" w14:textId="24226348" w:rsidR="005E1068" w:rsidRDefault="001711E0" w:rsidP="00F03384">
      <w:pPr>
        <w:pStyle w:val="ListBullet"/>
      </w:pPr>
      <w:proofErr w:type="gramStart"/>
      <w:r>
        <w:t>blend</w:t>
      </w:r>
      <w:proofErr w:type="gramEnd"/>
      <w:r>
        <w:t xml:space="preserve"> common phonemes to read simple words</w:t>
      </w:r>
      <w:r w:rsidR="00F03384">
        <w:t>.</w:t>
      </w:r>
    </w:p>
    <w:tbl>
      <w:tblPr>
        <w:tblStyle w:val="Tableheader"/>
        <w:tblW w:w="14796" w:type="dxa"/>
        <w:tblLook w:val="04A0" w:firstRow="1" w:lastRow="0" w:firstColumn="1" w:lastColumn="0" w:noHBand="0" w:noVBand="1"/>
        <w:tblDescription w:val="Lesson 10 – Independent writing"/>
      </w:tblPr>
      <w:tblGrid>
        <w:gridCol w:w="718"/>
        <w:gridCol w:w="8750"/>
        <w:gridCol w:w="2835"/>
        <w:gridCol w:w="2493"/>
      </w:tblGrid>
      <w:tr w:rsidR="002B623A" w14:paraId="4AB9A831" w14:textId="77777777" w:rsidTr="2A5073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506DE9C4" w14:textId="77777777" w:rsidR="002B623A" w:rsidRPr="002B623A" w:rsidRDefault="002B623A" w:rsidP="007A0D80">
            <w:pPr>
              <w:spacing w:before="192" w:after="192"/>
            </w:pPr>
            <w:r w:rsidRPr="002B623A">
              <w:t>Item</w:t>
            </w:r>
          </w:p>
        </w:tc>
        <w:tc>
          <w:tcPr>
            <w:tcW w:w="8750" w:type="dxa"/>
            <w:vAlign w:val="top"/>
          </w:tcPr>
          <w:p w14:paraId="23ADDD72"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pPr>
            <w:r w:rsidRPr="002B623A">
              <w:t>Learning experience</w:t>
            </w:r>
          </w:p>
        </w:tc>
        <w:tc>
          <w:tcPr>
            <w:tcW w:w="2835" w:type="dxa"/>
            <w:vAlign w:val="top"/>
          </w:tcPr>
          <w:p w14:paraId="60151EB3"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pPr>
            <w:r w:rsidRPr="002B623A">
              <w:t>Differentiation strategies and/or adjustments</w:t>
            </w:r>
          </w:p>
        </w:tc>
        <w:tc>
          <w:tcPr>
            <w:tcW w:w="2493" w:type="dxa"/>
            <w:vAlign w:val="top"/>
          </w:tcPr>
          <w:p w14:paraId="2547B363"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pPr>
            <w:r w:rsidRPr="002B623A">
              <w:t>Resources</w:t>
            </w:r>
          </w:p>
        </w:tc>
      </w:tr>
      <w:tr w:rsidR="002B623A" w14:paraId="3CB4E43F" w14:textId="77777777" w:rsidTr="2A507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F7647BA" w14:textId="77777777" w:rsidR="002B623A" w:rsidRPr="002B623A" w:rsidRDefault="002B623A" w:rsidP="007A0D80">
            <w:r w:rsidRPr="002B623A">
              <w:t>1</w:t>
            </w:r>
            <w:r>
              <w:t>0</w:t>
            </w:r>
            <w:r w:rsidRPr="002B623A">
              <w:t>.1</w:t>
            </w:r>
          </w:p>
        </w:tc>
        <w:tc>
          <w:tcPr>
            <w:tcW w:w="8750" w:type="dxa"/>
            <w:vAlign w:val="top"/>
          </w:tcPr>
          <w:p w14:paraId="36638C6A" w14:textId="77777777" w:rsidR="00D800CA" w:rsidRPr="00D800CA" w:rsidRDefault="00D800CA" w:rsidP="007A0D80">
            <w:pPr>
              <w:cnfStyle w:val="000000100000" w:firstRow="0" w:lastRow="0" w:firstColumn="0" w:lastColumn="0" w:oddVBand="0" w:evenVBand="0" w:oddHBand="1" w:evenHBand="0" w:firstRowFirstColumn="0" w:firstRowLastColumn="0" w:lastRowFirstColumn="0" w:lastRowLastColumn="0"/>
              <w:rPr>
                <w:rStyle w:val="Strong"/>
              </w:rPr>
            </w:pPr>
            <w:r w:rsidRPr="00D800CA">
              <w:rPr>
                <w:rStyle w:val="Strong"/>
              </w:rPr>
              <w:t>Speaking and listening</w:t>
            </w:r>
          </w:p>
          <w:p w14:paraId="49460AFD" w14:textId="77777777" w:rsidR="006A70C3" w:rsidRDefault="00896AFF" w:rsidP="00896AFF">
            <w:pPr>
              <w:cnfStyle w:val="000000100000" w:firstRow="0" w:lastRow="0" w:firstColumn="0" w:lastColumn="0" w:oddVBand="0" w:evenVBand="0" w:oddHBand="1" w:evenHBand="0" w:firstRowFirstColumn="0" w:firstRowLastColumn="0" w:lastRowFirstColumn="0" w:lastRowLastColumn="0"/>
              <w:rPr>
                <w:sz w:val="24"/>
              </w:rPr>
            </w:pPr>
            <w:r w:rsidRPr="001E4856">
              <w:rPr>
                <w:sz w:val="24"/>
              </w:rPr>
              <w:t>Read some tongue twisters (alliteration) as a class</w:t>
            </w:r>
            <w:r w:rsidR="006A70C3">
              <w:rPr>
                <w:sz w:val="24"/>
              </w:rPr>
              <w:t>. Identify defining features of a tongue twister.</w:t>
            </w:r>
          </w:p>
          <w:p w14:paraId="5E57CFA7" w14:textId="6FE7B97A" w:rsidR="00896AFF" w:rsidRPr="001E4856" w:rsidRDefault="008426D5" w:rsidP="00896AFF">
            <w:pPr>
              <w:cnfStyle w:val="000000100000" w:firstRow="0" w:lastRow="0" w:firstColumn="0" w:lastColumn="0" w:oddVBand="0" w:evenVBand="0" w:oddHBand="1" w:evenHBand="0" w:firstRowFirstColumn="0" w:firstRowLastColumn="0" w:lastRowFirstColumn="0" w:lastRowLastColumn="0"/>
              <w:rPr>
                <w:sz w:val="24"/>
              </w:rPr>
            </w:pPr>
            <w:r>
              <w:rPr>
                <w:sz w:val="24"/>
              </w:rPr>
              <w:t>C</w:t>
            </w:r>
            <w:r w:rsidR="00896AFF" w:rsidRPr="001E4856">
              <w:rPr>
                <w:sz w:val="24"/>
              </w:rPr>
              <w:t>hallenge the students to produce their own examples.</w:t>
            </w:r>
          </w:p>
          <w:p w14:paraId="7C3D07F9" w14:textId="443BD256" w:rsidR="001E4856" w:rsidRPr="001E4856" w:rsidRDefault="001E4856" w:rsidP="00896AFF">
            <w:pPr>
              <w:cnfStyle w:val="000000100000" w:firstRow="0" w:lastRow="0" w:firstColumn="0" w:lastColumn="0" w:oddVBand="0" w:evenVBand="0" w:oddHBand="1" w:evenHBand="0" w:firstRowFirstColumn="0" w:firstRowLastColumn="0" w:lastRowFirstColumn="0" w:lastRowLastColumn="0"/>
              <w:rPr>
                <w:sz w:val="24"/>
              </w:rPr>
            </w:pPr>
            <w:r w:rsidRPr="001E4856">
              <w:rPr>
                <w:sz w:val="24"/>
              </w:rPr>
              <w:t>Tommy turtle took a tumble turning towards the trees.</w:t>
            </w:r>
          </w:p>
          <w:p w14:paraId="6DD312B7" w14:textId="061E6E11" w:rsidR="00482F83" w:rsidRPr="001E4856" w:rsidRDefault="001E4856" w:rsidP="00896AFF">
            <w:pPr>
              <w:cnfStyle w:val="000000100000" w:firstRow="0" w:lastRow="0" w:firstColumn="0" w:lastColumn="0" w:oddVBand="0" w:evenVBand="0" w:oddHBand="1" w:evenHBand="0" w:firstRowFirstColumn="0" w:firstRowLastColumn="0" w:lastRowFirstColumn="0" w:lastRowLastColumn="0"/>
              <w:rPr>
                <w:sz w:val="24"/>
              </w:rPr>
            </w:pPr>
            <w:r w:rsidRPr="001E4856">
              <w:rPr>
                <w:sz w:val="24"/>
              </w:rPr>
              <w:t>She sells sea shells by the sea shore.</w:t>
            </w:r>
            <w:r w:rsidR="00482F83">
              <w:rPr>
                <w:sz w:val="24"/>
              </w:rPr>
              <w:t xml:space="preserve"> </w:t>
            </w:r>
          </w:p>
          <w:p w14:paraId="501FB950" w14:textId="20E449BC" w:rsidR="001E4856" w:rsidRPr="001E4856" w:rsidRDefault="001E4856" w:rsidP="00896AFF">
            <w:pPr>
              <w:cnfStyle w:val="000000100000" w:firstRow="0" w:lastRow="0" w:firstColumn="0" w:lastColumn="0" w:oddVBand="0" w:evenVBand="0" w:oddHBand="1" w:evenHBand="0" w:firstRowFirstColumn="0" w:firstRowLastColumn="0" w:lastRowFirstColumn="0" w:lastRowLastColumn="0"/>
              <w:rPr>
                <w:sz w:val="24"/>
              </w:rPr>
            </w:pPr>
            <w:r w:rsidRPr="001E4856">
              <w:rPr>
                <w:sz w:val="24"/>
              </w:rPr>
              <w:t>Betty Bottler bought a bunch of berries.</w:t>
            </w:r>
          </w:p>
          <w:p w14:paraId="1656D668" w14:textId="77777777" w:rsidR="002B623A" w:rsidRDefault="1904801C" w:rsidP="21050FBD">
            <w:pPr>
              <w:cnfStyle w:val="000000100000" w:firstRow="0" w:lastRow="0" w:firstColumn="0" w:lastColumn="0" w:oddVBand="0" w:evenVBand="0" w:oddHBand="1" w:evenHBand="0" w:firstRowFirstColumn="0" w:firstRowLastColumn="0" w:lastRowFirstColumn="0" w:lastRowLastColumn="0"/>
              <w:rPr>
                <w:sz w:val="24"/>
              </w:rPr>
            </w:pPr>
            <w:r w:rsidRPr="001E4856">
              <w:rPr>
                <w:sz w:val="24"/>
              </w:rPr>
              <w:t>The slithering snake slid sideways silently</w:t>
            </w:r>
            <w:r w:rsidR="4D51EF54" w:rsidRPr="001E4856">
              <w:rPr>
                <w:sz w:val="24"/>
              </w:rPr>
              <w:t>.</w:t>
            </w:r>
          </w:p>
          <w:p w14:paraId="1DED12A6" w14:textId="77777777" w:rsidR="00996ADC" w:rsidRDefault="00996ADC" w:rsidP="21050FBD">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What is an obvious feature of tongue twisters? </w:t>
            </w:r>
          </w:p>
          <w:p w14:paraId="07AA81F1" w14:textId="23415F2D" w:rsidR="00996ADC" w:rsidRPr="002B623A" w:rsidRDefault="00996ADC" w:rsidP="21050FBD">
            <w:pPr>
              <w:cnfStyle w:val="000000100000" w:firstRow="0" w:lastRow="0" w:firstColumn="0" w:lastColumn="0" w:oddVBand="0" w:evenVBand="0" w:oddHBand="1" w:evenHBand="0" w:firstRowFirstColumn="0" w:firstRowLastColumn="0" w:lastRowFirstColumn="0" w:lastRowLastColumn="0"/>
            </w:pPr>
            <w:r>
              <w:rPr>
                <w:sz w:val="24"/>
              </w:rPr>
              <w:t>Why do we like playing with sounds and words?</w:t>
            </w:r>
          </w:p>
        </w:tc>
        <w:tc>
          <w:tcPr>
            <w:tcW w:w="2835" w:type="dxa"/>
            <w:vAlign w:val="top"/>
          </w:tcPr>
          <w:p w14:paraId="3347A616"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pPr>
          </w:p>
        </w:tc>
        <w:tc>
          <w:tcPr>
            <w:tcW w:w="2493" w:type="dxa"/>
            <w:vAlign w:val="top"/>
          </w:tcPr>
          <w:p w14:paraId="55A882F5" w14:textId="30514C51" w:rsidR="002B623A" w:rsidRPr="002B623A" w:rsidRDefault="002B623A" w:rsidP="001E4856">
            <w:pPr>
              <w:cnfStyle w:val="000000100000" w:firstRow="0" w:lastRow="0" w:firstColumn="0" w:lastColumn="0" w:oddVBand="0" w:evenVBand="0" w:oddHBand="1" w:evenHBand="0" w:firstRowFirstColumn="0" w:firstRowLastColumn="0" w:lastRowFirstColumn="0" w:lastRowLastColumn="0"/>
            </w:pPr>
          </w:p>
        </w:tc>
      </w:tr>
      <w:tr w:rsidR="003254E0" w14:paraId="3F877FB7" w14:textId="77777777" w:rsidTr="2A5073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C74FC03" w14:textId="4A165FFB" w:rsidR="003254E0" w:rsidRPr="002B623A" w:rsidRDefault="003254E0" w:rsidP="007A0D80">
            <w:r>
              <w:t>10.2</w:t>
            </w:r>
          </w:p>
        </w:tc>
        <w:tc>
          <w:tcPr>
            <w:tcW w:w="8750" w:type="dxa"/>
            <w:vAlign w:val="top"/>
          </w:tcPr>
          <w:p w14:paraId="11882B14" w14:textId="6D11A302" w:rsidR="003254E0" w:rsidRDefault="003254E0" w:rsidP="007A0D80">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Reading and viewing</w:t>
            </w:r>
          </w:p>
          <w:p w14:paraId="3EF4CFDD" w14:textId="697E93A3" w:rsidR="007F18CC" w:rsidRPr="001E4856" w:rsidRDefault="00D36A8D" w:rsidP="007F18CC">
            <w:pPr>
              <w:cnfStyle w:val="000000010000" w:firstRow="0" w:lastRow="0" w:firstColumn="0" w:lastColumn="0" w:oddVBand="0" w:evenVBand="0" w:oddHBand="0" w:evenHBand="1" w:firstRowFirstColumn="0" w:firstRowLastColumn="0" w:lastRowFirstColumn="0" w:lastRowLastColumn="0"/>
              <w:rPr>
                <w:rStyle w:val="Strong"/>
                <w:b w:val="0"/>
              </w:rPr>
            </w:pPr>
            <w:r>
              <w:rPr>
                <w:rStyle w:val="Strong"/>
                <w:b w:val="0"/>
              </w:rPr>
              <w:t>Students can consolidate their understanding and application of the phoneme-graph</w:t>
            </w:r>
            <w:r w:rsidR="00996ADC">
              <w:rPr>
                <w:rStyle w:val="Strong"/>
                <w:b w:val="0"/>
              </w:rPr>
              <w:t xml:space="preserve">eme relationships – g, o, c, </w:t>
            </w:r>
            <w:proofErr w:type="gramStart"/>
            <w:r w:rsidR="00996ADC">
              <w:rPr>
                <w:rStyle w:val="Strong"/>
                <w:b w:val="0"/>
              </w:rPr>
              <w:t>k</w:t>
            </w:r>
            <w:proofErr w:type="gramEnd"/>
            <w:r w:rsidR="00996ADC">
              <w:rPr>
                <w:rStyle w:val="Strong"/>
                <w:b w:val="0"/>
              </w:rPr>
              <w:t xml:space="preserve"> when reading the decodable text.</w:t>
            </w:r>
          </w:p>
        </w:tc>
        <w:tc>
          <w:tcPr>
            <w:tcW w:w="2835" w:type="dxa"/>
            <w:vAlign w:val="top"/>
          </w:tcPr>
          <w:p w14:paraId="50D723C8" w14:textId="77777777" w:rsidR="003254E0" w:rsidRPr="002B623A" w:rsidRDefault="003254E0"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688488F8" w14:textId="79A295DD" w:rsidR="003254E0" w:rsidRPr="001E4856" w:rsidRDefault="001625A8" w:rsidP="001625A8">
            <w:pPr>
              <w:cnfStyle w:val="000000010000" w:firstRow="0" w:lastRow="0" w:firstColumn="0" w:lastColumn="0" w:oddVBand="0" w:evenVBand="0" w:oddHBand="0" w:evenHBand="1" w:firstRowFirstColumn="0" w:firstRowLastColumn="0" w:lastRowFirstColumn="0" w:lastRowLastColumn="0"/>
              <w:rPr>
                <w:rStyle w:val="Hyperlink"/>
                <w:color w:val="000000" w:themeColor="text1"/>
                <w:sz w:val="22"/>
                <w:u w:val="none"/>
              </w:rPr>
            </w:pPr>
            <w:r>
              <w:t>Resource 2 – Student workbook</w:t>
            </w:r>
          </w:p>
        </w:tc>
      </w:tr>
      <w:tr w:rsidR="002B623A" w14:paraId="7B918786" w14:textId="77777777" w:rsidTr="2A507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BEA0E32" w14:textId="0FCD91E9" w:rsidR="002B623A" w:rsidRPr="002B623A" w:rsidRDefault="002B623A" w:rsidP="007A0D80">
            <w:r w:rsidRPr="002B623A">
              <w:t>1</w:t>
            </w:r>
            <w:r>
              <w:t>0</w:t>
            </w:r>
            <w:r w:rsidR="003254E0">
              <w:t>.3</w:t>
            </w:r>
          </w:p>
        </w:tc>
        <w:tc>
          <w:tcPr>
            <w:tcW w:w="8750" w:type="dxa"/>
            <w:vAlign w:val="top"/>
          </w:tcPr>
          <w:p w14:paraId="2F10A2EC" w14:textId="4BA8E07E" w:rsidR="00D800CA" w:rsidRDefault="00D800CA" w:rsidP="007A0D8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representing</w:t>
            </w:r>
          </w:p>
          <w:p w14:paraId="28B91818" w14:textId="53EA228F" w:rsidR="005A5842" w:rsidRPr="005A5842" w:rsidRDefault="276259D9" w:rsidP="005A5842">
            <w:pPr>
              <w:cnfStyle w:val="000000100000" w:firstRow="0" w:lastRow="0" w:firstColumn="0" w:lastColumn="0" w:oddVBand="0" w:evenVBand="0" w:oddHBand="1" w:evenHBand="0" w:firstRowFirstColumn="0" w:firstRowLastColumn="0" w:lastRowFirstColumn="0" w:lastRowLastColumn="0"/>
              <w:rPr>
                <w:rStyle w:val="Strong"/>
              </w:rPr>
            </w:pPr>
            <w:r w:rsidRPr="2A507342">
              <w:rPr>
                <w:rStyle w:val="Strong"/>
              </w:rPr>
              <w:t xml:space="preserve">Opportunity </w:t>
            </w:r>
            <w:r w:rsidR="54764FBF" w:rsidRPr="2A507342">
              <w:rPr>
                <w:rStyle w:val="Strong"/>
              </w:rPr>
              <w:t>of monitoring</w:t>
            </w:r>
            <w:r w:rsidRPr="2A507342">
              <w:rPr>
                <w:rStyle w:val="Strong"/>
              </w:rPr>
              <w:t xml:space="preserve"> student learning</w:t>
            </w:r>
          </w:p>
          <w:p w14:paraId="7ED9B1D4" w14:textId="1CD96A91" w:rsidR="00D0189E" w:rsidRPr="007933CA" w:rsidRDefault="005A6B40" w:rsidP="007A0D80">
            <w:pPr>
              <w:cnfStyle w:val="000000100000" w:firstRow="0" w:lastRow="0" w:firstColumn="0" w:lastColumn="0" w:oddVBand="0" w:evenVBand="0" w:oddHBand="1" w:evenHBand="0" w:firstRowFirstColumn="0" w:firstRowLastColumn="0" w:lastRowFirstColumn="0" w:lastRowLastColumn="0"/>
              <w:rPr>
                <w:sz w:val="24"/>
              </w:rPr>
            </w:pPr>
            <w:r>
              <w:rPr>
                <w:sz w:val="24"/>
              </w:rPr>
              <w:t>Graph</w:t>
            </w:r>
            <w:r w:rsidR="007933CA" w:rsidRPr="007933CA">
              <w:rPr>
                <w:sz w:val="24"/>
              </w:rPr>
              <w:t>eme-</w:t>
            </w:r>
            <w:r>
              <w:rPr>
                <w:sz w:val="24"/>
              </w:rPr>
              <w:t>phon</w:t>
            </w:r>
            <w:r w:rsidR="007933CA" w:rsidRPr="007933CA">
              <w:rPr>
                <w:sz w:val="24"/>
              </w:rPr>
              <w:t>eme relationships – written task</w:t>
            </w:r>
          </w:p>
          <w:p w14:paraId="018347D0" w14:textId="2AB3062E" w:rsidR="005A6B40" w:rsidRDefault="005A6B40" w:rsidP="005A6B40">
            <w:pPr>
              <w:cnfStyle w:val="000000100000" w:firstRow="0" w:lastRow="0" w:firstColumn="0" w:lastColumn="0" w:oddVBand="0" w:evenVBand="0" w:oddHBand="1" w:evenHBand="0" w:firstRowFirstColumn="0" w:firstRowLastColumn="0" w:lastRowFirstColumn="0" w:lastRowLastColumn="0"/>
              <w:rPr>
                <w:sz w:val="24"/>
              </w:rPr>
            </w:pPr>
            <w:r w:rsidRPr="00E75A2F">
              <w:rPr>
                <w:sz w:val="24"/>
              </w:rPr>
              <w:t xml:space="preserve">Reciprocity between reading and writing is practised as students write </w:t>
            </w:r>
            <w:r>
              <w:rPr>
                <w:sz w:val="24"/>
              </w:rPr>
              <w:t>taught graphemes that represent common phonemes</w:t>
            </w:r>
            <w:r w:rsidRPr="00E75A2F">
              <w:rPr>
                <w:sz w:val="24"/>
              </w:rPr>
              <w:t>:</w:t>
            </w:r>
            <w:r>
              <w:rPr>
                <w:sz w:val="24"/>
              </w:rPr>
              <w:t xml:space="preserve"> a, s, t, p, </w:t>
            </w:r>
            <w:proofErr w:type="spellStart"/>
            <w:r>
              <w:rPr>
                <w:sz w:val="24"/>
              </w:rPr>
              <w:t>i</w:t>
            </w:r>
            <w:proofErr w:type="spellEnd"/>
            <w:r w:rsidRPr="00E75A2F">
              <w:rPr>
                <w:sz w:val="24"/>
              </w:rPr>
              <w:t>, n, d, m, g, o, c, k</w:t>
            </w:r>
            <w:r>
              <w:rPr>
                <w:sz w:val="24"/>
              </w:rPr>
              <w:t xml:space="preserve">. </w:t>
            </w:r>
            <w:r w:rsidRPr="00E75A2F">
              <w:rPr>
                <w:sz w:val="24"/>
              </w:rPr>
              <w:t xml:space="preserve">It is </w:t>
            </w:r>
            <w:r w:rsidRPr="00E75A2F">
              <w:rPr>
                <w:sz w:val="24"/>
              </w:rPr>
              <w:lastRenderedPageBreak/>
              <w:t xml:space="preserve">important students articulate the </w:t>
            </w:r>
            <w:r w:rsidR="00996ADC">
              <w:rPr>
                <w:sz w:val="24"/>
              </w:rPr>
              <w:t>phonemes</w:t>
            </w:r>
            <w:r w:rsidRPr="00E75A2F">
              <w:rPr>
                <w:sz w:val="24"/>
              </w:rPr>
              <w:t xml:space="preserve"> aloud so you can gain an insight to their processi</w:t>
            </w:r>
            <w:r>
              <w:rPr>
                <w:sz w:val="24"/>
              </w:rPr>
              <w:t xml:space="preserve">ng </w:t>
            </w:r>
            <w:r w:rsidR="00996ADC">
              <w:rPr>
                <w:sz w:val="24"/>
              </w:rPr>
              <w:t>and understanding</w:t>
            </w:r>
            <w:r>
              <w:rPr>
                <w:sz w:val="24"/>
              </w:rPr>
              <w:t>.</w:t>
            </w:r>
          </w:p>
          <w:p w14:paraId="583CA7DB" w14:textId="29EC3AE3" w:rsidR="006A70C3" w:rsidRPr="005A6B40" w:rsidRDefault="005A6B40" w:rsidP="007A0D80">
            <w:pPr>
              <w:cnfStyle w:val="000000100000" w:firstRow="0" w:lastRow="0" w:firstColumn="0" w:lastColumn="0" w:oddVBand="0" w:evenVBand="0" w:oddHBand="1" w:evenHBand="0" w:firstRowFirstColumn="0" w:firstRowLastColumn="0" w:lastRowFirstColumn="0" w:lastRowLastColumn="0"/>
              <w:rPr>
                <w:rStyle w:val="Strong"/>
                <w:b w:val="0"/>
                <w:bCs w:val="0"/>
              </w:rPr>
            </w:pPr>
            <w:r>
              <w:rPr>
                <w:sz w:val="24"/>
              </w:rPr>
              <w:t xml:space="preserve">Teachers will decide the most appropriate activity for their students: single graphemes representing most common phonemes, single words or short sentences. Single CVC words can be lifted from the sentence: </w:t>
            </w:r>
            <w:r>
              <w:rPr>
                <w:rStyle w:val="Strong"/>
                <w:b w:val="0"/>
              </w:rPr>
              <w:t>On top of a tin is a cat. I can sip at a tap. Sid is not sad.</w:t>
            </w:r>
          </w:p>
          <w:p w14:paraId="644AE555" w14:textId="77777777" w:rsidR="00790DA4" w:rsidRDefault="006A70C3" w:rsidP="006A70C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Strong"/>
              </w:rPr>
            </w:pPr>
            <w:r w:rsidRPr="006A70C3">
              <w:rPr>
                <w:rStyle w:val="Strong"/>
              </w:rPr>
              <w:t>What to look for:</w:t>
            </w:r>
          </w:p>
          <w:p w14:paraId="42AD5E05" w14:textId="77777777" w:rsidR="00CF5BBD" w:rsidRDefault="00CF5BBD" w:rsidP="00CF5BBD">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writes corresponding grapheme for taught common phoneme</w:t>
            </w:r>
          </w:p>
          <w:p w14:paraId="2A25AD07" w14:textId="77777777" w:rsidR="00CF5BBD" w:rsidRDefault="00CF5BBD" w:rsidP="00CF5BBD">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blends phonemes to write simple VC and CVC with letters in the correct order</w:t>
            </w:r>
          </w:p>
          <w:p w14:paraId="37EF9D95" w14:textId="3F28ABB6" w:rsidR="00CF5BBD" w:rsidRDefault="00CF5BBD" w:rsidP="00CF5BBD">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 xml:space="preserve">audibly blends and segments simple words correctly in order to assist writing </w:t>
            </w:r>
          </w:p>
          <w:p w14:paraId="16504AA6" w14:textId="6D67AC13" w:rsidR="00B30366" w:rsidRDefault="00B30366" w:rsidP="00CF5BBD">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developing awareness of basic boundary punctuation</w:t>
            </w:r>
          </w:p>
          <w:p w14:paraId="1E5F3811" w14:textId="1DF6B21C" w:rsidR="002255B4" w:rsidRDefault="00482F83" w:rsidP="00482F83">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attends to st</w:t>
            </w:r>
            <w:r w:rsidR="002255B4">
              <w:rPr>
                <w:rStyle w:val="Strong"/>
                <w:b w:val="0"/>
              </w:rPr>
              <w:t>arting on the left of the page, writing across the page to the right, instigating a return sweep</w:t>
            </w:r>
          </w:p>
          <w:p w14:paraId="247CBC6F" w14:textId="27191A2F" w:rsidR="00482F83" w:rsidRPr="00482F83" w:rsidRDefault="00482F83" w:rsidP="00482F83">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 xml:space="preserve">applies </w:t>
            </w:r>
            <w:r w:rsidR="002255B4">
              <w:rPr>
                <w:rStyle w:val="Strong"/>
                <w:b w:val="0"/>
              </w:rPr>
              <w:t>some spaces between words</w:t>
            </w:r>
          </w:p>
          <w:p w14:paraId="73F34352" w14:textId="77777777" w:rsidR="002255B4" w:rsidRDefault="002255B4" w:rsidP="002255B4">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 xml:space="preserve">forms </w:t>
            </w:r>
            <w:r w:rsidR="00482F83">
              <w:rPr>
                <w:rStyle w:val="Strong"/>
                <w:b w:val="0"/>
              </w:rPr>
              <w:t>m</w:t>
            </w:r>
            <w:r>
              <w:rPr>
                <w:rStyle w:val="Strong"/>
                <w:b w:val="0"/>
              </w:rPr>
              <w:t>ost letters correctly</w:t>
            </w:r>
          </w:p>
          <w:p w14:paraId="6FDE0E29" w14:textId="0A1A3385" w:rsidR="00482F83" w:rsidRPr="002255B4" w:rsidRDefault="002255B4" w:rsidP="002255B4">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 xml:space="preserve">forms most letters </w:t>
            </w:r>
            <w:r w:rsidR="00482F83" w:rsidRPr="002255B4">
              <w:rPr>
                <w:rStyle w:val="Strong"/>
                <w:b w:val="0"/>
              </w:rPr>
              <w:t xml:space="preserve">relatively </w:t>
            </w:r>
            <w:r>
              <w:rPr>
                <w:rStyle w:val="Strong"/>
                <w:b w:val="0"/>
              </w:rPr>
              <w:t xml:space="preserve">consistent in </w:t>
            </w:r>
            <w:r w:rsidR="00482F83" w:rsidRPr="002255B4">
              <w:rPr>
                <w:rStyle w:val="Strong"/>
                <w:b w:val="0"/>
              </w:rPr>
              <w:t>size and shape</w:t>
            </w:r>
          </w:p>
          <w:p w14:paraId="6A688E08" w14:textId="1E89102E" w:rsidR="00482F83" w:rsidRPr="00CF5BBD" w:rsidRDefault="00482F83" w:rsidP="00CF5BBD">
            <w:pPr>
              <w:pStyle w:val="ListBullet"/>
              <w:cnfStyle w:val="000000100000" w:firstRow="0" w:lastRow="0" w:firstColumn="0" w:lastColumn="0" w:oddVBand="0" w:evenVBand="0" w:oddHBand="1" w:evenHBand="0" w:firstRowFirstColumn="0" w:firstRowLastColumn="0" w:lastRowFirstColumn="0" w:lastRowLastColumn="0"/>
              <w:rPr>
                <w:rStyle w:val="Strong"/>
                <w:b w:val="0"/>
              </w:rPr>
            </w:pPr>
            <w:proofErr w:type="gramStart"/>
            <w:r>
              <w:rPr>
                <w:rStyle w:val="Strong"/>
                <w:b w:val="0"/>
              </w:rPr>
              <w:t>reads</w:t>
            </w:r>
            <w:proofErr w:type="gramEnd"/>
            <w:r>
              <w:rPr>
                <w:rStyle w:val="Strong"/>
                <w:b w:val="0"/>
              </w:rPr>
              <w:t xml:space="preserve"> back own writing. </w:t>
            </w:r>
          </w:p>
        </w:tc>
        <w:tc>
          <w:tcPr>
            <w:tcW w:w="2835" w:type="dxa"/>
            <w:vAlign w:val="top"/>
          </w:tcPr>
          <w:p w14:paraId="481DC882"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pPr>
          </w:p>
        </w:tc>
        <w:tc>
          <w:tcPr>
            <w:tcW w:w="2493" w:type="dxa"/>
            <w:vAlign w:val="top"/>
          </w:tcPr>
          <w:p w14:paraId="1861D0BC" w14:textId="58205EF8" w:rsidR="001625A8" w:rsidRPr="002B623A" w:rsidRDefault="001625A8" w:rsidP="003254E0">
            <w:pPr>
              <w:cnfStyle w:val="000000100000" w:firstRow="0" w:lastRow="0" w:firstColumn="0" w:lastColumn="0" w:oddVBand="0" w:evenVBand="0" w:oddHBand="1" w:evenHBand="0" w:firstRowFirstColumn="0" w:firstRowLastColumn="0" w:lastRowFirstColumn="0" w:lastRowLastColumn="0"/>
            </w:pPr>
            <w:r>
              <w:t>Resource 2- Student workbook</w:t>
            </w:r>
          </w:p>
        </w:tc>
      </w:tr>
      <w:tr w:rsidR="00A14285" w14:paraId="7CACE948" w14:textId="77777777" w:rsidTr="2A5073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9075BBE" w14:textId="0370C300" w:rsidR="00A14285" w:rsidRPr="002B623A" w:rsidRDefault="003254E0" w:rsidP="007A0D80">
            <w:r>
              <w:t>10.4</w:t>
            </w:r>
          </w:p>
        </w:tc>
        <w:tc>
          <w:tcPr>
            <w:tcW w:w="8750" w:type="dxa"/>
            <w:vAlign w:val="top"/>
          </w:tcPr>
          <w:p w14:paraId="03F8402A" w14:textId="368EE778" w:rsidR="00A14285" w:rsidRDefault="00A14285" w:rsidP="007A0D80">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Reflection</w:t>
            </w:r>
          </w:p>
          <w:p w14:paraId="5ED1FD92" w14:textId="23DB25FE" w:rsidR="002255B4" w:rsidRDefault="002255B4" w:rsidP="21050FBD">
            <w:pPr>
              <w:cnfStyle w:val="000000010000" w:firstRow="0" w:lastRow="0" w:firstColumn="0" w:lastColumn="0" w:oddVBand="0" w:evenVBand="0" w:oddHBand="0" w:evenHBand="1" w:firstRowFirstColumn="0" w:firstRowLastColumn="0" w:lastRowFirstColumn="0" w:lastRowLastColumn="0"/>
              <w:rPr>
                <w:sz w:val="24"/>
              </w:rPr>
            </w:pPr>
            <w:r>
              <w:rPr>
                <w:sz w:val="24"/>
              </w:rPr>
              <w:t>Use these qu</w:t>
            </w:r>
            <w:r w:rsidR="00020CE7">
              <w:rPr>
                <w:sz w:val="24"/>
              </w:rPr>
              <w:t>estions to prompt a discussion.</w:t>
            </w:r>
          </w:p>
          <w:p w14:paraId="59CCDA63" w14:textId="01557339" w:rsidR="00482F83" w:rsidRPr="00482F83" w:rsidRDefault="00482F83" w:rsidP="21050FBD">
            <w:pPr>
              <w:cnfStyle w:val="000000010000" w:firstRow="0" w:lastRow="0" w:firstColumn="0" w:lastColumn="0" w:oddVBand="0" w:evenVBand="0" w:oddHBand="0" w:evenHBand="1" w:firstRowFirstColumn="0" w:firstRowLastColumn="0" w:lastRowFirstColumn="0" w:lastRowLastColumn="0"/>
              <w:rPr>
                <w:sz w:val="24"/>
              </w:rPr>
            </w:pPr>
            <w:r w:rsidRPr="00482F83">
              <w:rPr>
                <w:sz w:val="24"/>
              </w:rPr>
              <w:t>Why do we need to know h</w:t>
            </w:r>
            <w:r w:rsidR="00020CE7">
              <w:rPr>
                <w:sz w:val="24"/>
              </w:rPr>
              <w:t>ow to spell words the same way?</w:t>
            </w:r>
          </w:p>
          <w:p w14:paraId="3846E5CF" w14:textId="54D8B8D3" w:rsidR="00482F83" w:rsidRPr="00482F83" w:rsidRDefault="00482F83" w:rsidP="21050FBD">
            <w:pPr>
              <w:cnfStyle w:val="000000010000" w:firstRow="0" w:lastRow="0" w:firstColumn="0" w:lastColumn="0" w:oddVBand="0" w:evenVBand="0" w:oddHBand="0" w:evenHBand="1" w:firstRowFirstColumn="0" w:firstRowLastColumn="0" w:lastRowFirstColumn="0" w:lastRowLastColumn="0"/>
              <w:rPr>
                <w:sz w:val="24"/>
              </w:rPr>
            </w:pPr>
            <w:r w:rsidRPr="00482F83">
              <w:rPr>
                <w:sz w:val="24"/>
              </w:rPr>
              <w:t xml:space="preserve">Does it matter if </w:t>
            </w:r>
            <w:r w:rsidR="00020CE7">
              <w:rPr>
                <w:sz w:val="24"/>
              </w:rPr>
              <w:t>we all spell words differently?</w:t>
            </w:r>
          </w:p>
          <w:p w14:paraId="6A57666E" w14:textId="5EA1EBCC" w:rsidR="003E41F0" w:rsidRPr="00415C23" w:rsidRDefault="00482F83" w:rsidP="21050FBD">
            <w:pPr>
              <w:cnfStyle w:val="000000010000" w:firstRow="0" w:lastRow="0" w:firstColumn="0" w:lastColumn="0" w:oddVBand="0" w:evenVBand="0" w:oddHBand="0" w:evenHBand="1" w:firstRowFirstColumn="0" w:firstRowLastColumn="0" w:lastRowFirstColumn="0" w:lastRowLastColumn="0"/>
            </w:pPr>
            <w:r w:rsidRPr="00482F83">
              <w:rPr>
                <w:sz w:val="24"/>
              </w:rPr>
              <w:t>What problems can you see if we all spelt</w:t>
            </w:r>
            <w:r w:rsidR="00020CE7">
              <w:rPr>
                <w:sz w:val="24"/>
              </w:rPr>
              <w:t xml:space="preserve"> the same words in our own way?</w:t>
            </w:r>
          </w:p>
        </w:tc>
        <w:tc>
          <w:tcPr>
            <w:tcW w:w="2835" w:type="dxa"/>
            <w:vAlign w:val="top"/>
          </w:tcPr>
          <w:p w14:paraId="36018512" w14:textId="77777777" w:rsidR="00A14285" w:rsidRPr="002B623A" w:rsidRDefault="00A14285"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735AC7B9" w14:textId="77777777" w:rsidR="00A14285" w:rsidRPr="002B623A" w:rsidRDefault="00A14285" w:rsidP="007A0D80">
            <w:pPr>
              <w:cnfStyle w:val="000000010000" w:firstRow="0" w:lastRow="0" w:firstColumn="0" w:lastColumn="0" w:oddVBand="0" w:evenVBand="0" w:oddHBand="0" w:evenHBand="1" w:firstRowFirstColumn="0" w:firstRowLastColumn="0" w:lastRowFirstColumn="0" w:lastRowLastColumn="0"/>
              <w:rPr>
                <w:rStyle w:val="Hyperlink"/>
              </w:rPr>
            </w:pPr>
          </w:p>
        </w:tc>
      </w:tr>
    </w:tbl>
    <w:p w14:paraId="1909079C" w14:textId="77777777" w:rsidR="002B623A" w:rsidRDefault="002B623A" w:rsidP="002B623A">
      <w:r>
        <w:br w:type="page"/>
      </w:r>
    </w:p>
    <w:p w14:paraId="0A759CC1" w14:textId="77777777" w:rsidR="00294846" w:rsidRPr="00C61706" w:rsidRDefault="00707E20" w:rsidP="00C61706">
      <w:pPr>
        <w:pStyle w:val="FeatureBox2"/>
        <w:rPr>
          <w:rStyle w:val="Strong"/>
        </w:rPr>
      </w:pPr>
      <w:r w:rsidRPr="00C61706">
        <w:rPr>
          <w:rStyle w:val="Strong"/>
        </w:rPr>
        <w:lastRenderedPageBreak/>
        <w:t>Reflection and evaluation</w:t>
      </w:r>
    </w:p>
    <w:p w14:paraId="5D0B4A9D"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153A5336" w14:textId="77777777" w:rsidR="00707E20" w:rsidRPr="00707E20" w:rsidRDefault="00BA5199" w:rsidP="00C61706">
      <w:pPr>
        <w:pStyle w:val="FeatureBox2"/>
      </w:pPr>
      <w:r>
        <w:t>What</w:t>
      </w:r>
      <w:r w:rsidR="00707E20">
        <w:t xml:space="preserve"> worked well and why?</w:t>
      </w:r>
    </w:p>
    <w:p w14:paraId="799700DA" w14:textId="77777777" w:rsidR="00707E20" w:rsidRDefault="00BA5199" w:rsidP="00C61706">
      <w:pPr>
        <w:pStyle w:val="FeatureBox2"/>
      </w:pPr>
      <w:r>
        <w:t>What</w:t>
      </w:r>
      <w:r w:rsidR="00707E20">
        <w:t xml:space="preserve"> didn’t work and why</w:t>
      </w:r>
      <w:r w:rsidR="00707E20" w:rsidRPr="00707E20">
        <w:t>?</w:t>
      </w:r>
    </w:p>
    <w:p w14:paraId="31089AEA" w14:textId="77777777" w:rsidR="00707E20" w:rsidRPr="00707E20" w:rsidRDefault="00707E20" w:rsidP="00C61706">
      <w:pPr>
        <w:pStyle w:val="FeatureBox2"/>
      </w:pPr>
      <w:r>
        <w:t>What might I do differently next time?</w:t>
      </w:r>
    </w:p>
    <w:p w14:paraId="322BD641" w14:textId="3C52251B" w:rsidR="001E34D0" w:rsidRDefault="00707E20" w:rsidP="00C61706">
      <w:pPr>
        <w:pStyle w:val="FeatureBox2"/>
      </w:pPr>
      <w:r>
        <w:t>What are the next steps for student learning based on the evidence gathered?</w:t>
      </w:r>
      <w:bookmarkEnd w:id="2"/>
    </w:p>
    <w:p w14:paraId="7C8C3F38" w14:textId="269B4C6A" w:rsidR="002255B4" w:rsidRDefault="002255B4" w:rsidP="002255B4">
      <w:pPr>
        <w:pStyle w:val="Heading1"/>
        <w:rPr>
          <w:rFonts w:ascii="Calibri Light" w:eastAsia="Times New Roman" w:hAnsi="Calibri Light"/>
        </w:rPr>
      </w:pPr>
      <w:r>
        <w:rPr>
          <w:rFonts w:eastAsia="Times New Roman"/>
        </w:rPr>
        <w:t xml:space="preserve">ESL scales links to the English syllabus </w:t>
      </w:r>
    </w:p>
    <w:p w14:paraId="2B623DA9" w14:textId="77777777" w:rsidR="002255B4" w:rsidRDefault="002255B4" w:rsidP="002255B4">
      <w:pPr>
        <w:pStyle w:val="NormalWeb"/>
        <w:spacing w:before="240" w:beforeAutospacing="0"/>
        <w:rPr>
          <w:rFonts w:eastAsiaTheme="minorHAnsi"/>
        </w:rPr>
      </w:pPr>
      <w:r>
        <w:rPr>
          <w:rFonts w:ascii="Arial" w:hAnsi="Arial" w:cs="Arial"/>
        </w:rPr>
        <w:t>Teachers should use the ESL scales in conjunction with the syllabus to address the needs of EAL/D students and to assist them to access English curriculum outcomes and content. The ESL scales are designed to heighten awareness of English, how it is used, how it develops and how EAL/D students may be assisted to develop cognitive and linguistic competence.</w:t>
      </w:r>
    </w:p>
    <w:p w14:paraId="72E43F9A" w14:textId="77777777" w:rsidR="002255B4" w:rsidRDefault="002255B4" w:rsidP="002255B4">
      <w:pPr>
        <w:pStyle w:val="NormalWeb"/>
        <w:spacing w:before="240" w:beforeAutospacing="0"/>
      </w:pPr>
      <w:r>
        <w:rPr>
          <w:rFonts w:ascii="Arial" w:hAnsi="Arial" w:cs="Arial"/>
        </w:rPr>
        <w:t xml:space="preserve">The ESL scales can be found on the </w:t>
      </w:r>
      <w:hyperlink r:id="rId27" w:tgtFrame="_blank" w:tooltip="https://education.nsw.gov.au/teaching-and-learning/curriculum/multicultural-education/english-as-an-additional-language-or-dialect/resources" w:history="1">
        <w:r>
          <w:rPr>
            <w:rStyle w:val="Hyperlink"/>
            <w:rFonts w:cs="Arial"/>
            <w:color w:val="6888C9"/>
          </w:rPr>
          <w:t>Multicultural Education Page</w:t>
        </w:r>
      </w:hyperlink>
      <w:r>
        <w:rPr>
          <w:rFonts w:ascii="Arial" w:hAnsi="Arial" w:cs="Arial"/>
        </w:rPr>
        <w:t>.</w:t>
      </w:r>
    </w:p>
    <w:p w14:paraId="3968F487" w14:textId="77777777" w:rsidR="002255B4" w:rsidRDefault="002255B4" w:rsidP="00235D78">
      <w:pPr>
        <w:pStyle w:val="Heading2"/>
      </w:pPr>
      <w:r>
        <w:t>ES1 Speaking and Listening</w:t>
      </w:r>
    </w:p>
    <w:p w14:paraId="0A79A302" w14:textId="77777777" w:rsidR="002255B4" w:rsidRDefault="002255B4" w:rsidP="002255B4">
      <w:pPr>
        <w:pStyle w:val="NormalWeb"/>
        <w:spacing w:before="240" w:beforeAutospacing="0"/>
        <w:rPr>
          <w:rFonts w:eastAsiaTheme="minorHAnsi"/>
        </w:rPr>
      </w:pPr>
      <w:r>
        <w:rPr>
          <w:rFonts w:ascii="Arial" w:hAnsi="Arial" w:cs="Arial"/>
        </w:rPr>
        <w:t>The level on the ESL scales needed to achieve this English syllabus outcome is Oral Interaction level 4. An EAL student at this stage of schooling may be assessed at a range of levels on the ESL scales Oral Interaction strand from level 1 to level 4. Teachers plan a learning pathway for EAL students using the ESL scales outcomes and pointers. Teachers assess EAL students' current level of English on the ESL scales then plan teaching and learning activities to scaffold learning for students working towards the achievement of English syllabus outcomes. For EAL students to achieve this English syllabus outcome the teaching focus and pathway of learning will be mainly within the Communication ESL scales strand organiser. See ESL scales outcomes 1.1, 2.1, 3.1, 4.1.</w:t>
      </w:r>
    </w:p>
    <w:p w14:paraId="776F2D89" w14:textId="77777777" w:rsidR="002255B4" w:rsidRDefault="002255B4" w:rsidP="00235D78">
      <w:pPr>
        <w:pStyle w:val="Heading2"/>
      </w:pPr>
      <w:r>
        <w:lastRenderedPageBreak/>
        <w:t>ES1 Writing and Representing</w:t>
      </w:r>
    </w:p>
    <w:p w14:paraId="7F32C83E" w14:textId="77777777" w:rsidR="002255B4" w:rsidRDefault="002255B4" w:rsidP="002255B4">
      <w:pPr>
        <w:pStyle w:val="NormalWeb"/>
        <w:spacing w:before="240" w:beforeAutospacing="0"/>
        <w:rPr>
          <w:rFonts w:ascii="Arial" w:eastAsiaTheme="minorHAnsi" w:hAnsi="Arial" w:cs="Arial"/>
        </w:rPr>
      </w:pPr>
      <w:r>
        <w:rPr>
          <w:rFonts w:ascii="Arial" w:hAnsi="Arial" w:cs="Arial"/>
        </w:rPr>
        <w:t xml:space="preserve">The level on the ESL scales needed to achieve this English syllabus outcome is Writing level 1. An EAL student at this stage of schooling may be assessed at a range of levels on the ESL scales </w:t>
      </w:r>
      <w:proofErr w:type="gramStart"/>
      <w:r>
        <w:rPr>
          <w:rFonts w:ascii="Arial" w:hAnsi="Arial" w:cs="Arial"/>
        </w:rPr>
        <w:t>Writing</w:t>
      </w:r>
      <w:proofErr w:type="gramEnd"/>
      <w:r>
        <w:rPr>
          <w:rFonts w:ascii="Arial" w:hAnsi="Arial" w:cs="Arial"/>
        </w:rPr>
        <w:t xml:space="preserve"> strand from Beginning level 1 to level 1. Teachers plan a learning pathway for EAL students using the ESL scales outcomes and pointers. Teachers assess EAL students' current level of English on the ESL scales then plan teaching and learning activities to scaffold learning for students working towards the achievement of English syllabus outcomes. For EAL students to achieve this English syllabus outcome the teaching focus and pathway of learning will be within the Communication and Language and cultural understanding ESL scales strand organisers. See ESL scales outcomes B1.5, B1.6, B2.5, B2.6, 1.9, 1.10</w:t>
      </w:r>
    </w:p>
    <w:p w14:paraId="5A38ECE1" w14:textId="77777777" w:rsidR="002255B4" w:rsidRDefault="002255B4" w:rsidP="00235D78">
      <w:pPr>
        <w:pStyle w:val="Heading2"/>
        <w:rPr>
          <w:rFonts w:ascii="Calibri Light" w:hAnsi="Calibri Light" w:cs="Calibri Light"/>
        </w:rPr>
      </w:pPr>
      <w:r>
        <w:t>ES1 Reading and Viewing</w:t>
      </w:r>
    </w:p>
    <w:p w14:paraId="0958F788" w14:textId="2D40454B" w:rsidR="008B1D4D" w:rsidRPr="00020CE7" w:rsidRDefault="002255B4" w:rsidP="00020CE7">
      <w:pPr>
        <w:pStyle w:val="NormalWeb"/>
        <w:spacing w:before="240" w:beforeAutospacing="0"/>
        <w:rPr>
          <w:rFonts w:eastAsiaTheme="minorHAnsi"/>
        </w:rPr>
      </w:pPr>
      <w:r>
        <w:rPr>
          <w:rFonts w:ascii="Arial" w:hAnsi="Arial" w:cs="Arial"/>
        </w:rPr>
        <w:t xml:space="preserve">The level on the ESL scales needed to achieve this English syllabus outcome is Reading and Responding level 1. An EAL student at this stage of schooling may be assessed at a range of levels on the ESL scales Reading and Responding strand from </w:t>
      </w:r>
      <w:proofErr w:type="gramStart"/>
      <w:r>
        <w:rPr>
          <w:rFonts w:ascii="Arial" w:hAnsi="Arial" w:cs="Arial"/>
        </w:rPr>
        <w:t>Beginning</w:t>
      </w:r>
      <w:proofErr w:type="gramEnd"/>
      <w:r>
        <w:rPr>
          <w:rFonts w:ascii="Arial" w:hAnsi="Arial" w:cs="Arial"/>
        </w:rPr>
        <w:t xml:space="preserve"> level 1 to level 1. Teachers plan a learning pathway for EAL students using the ESL scales outcomes and pointers. Teachers assess EAL students' current level of English on the ESL scales then plan teaching and learning activities to scaffold learning for students working towards the achievement of English syllabus outcomes. For EAL students to achieve this English syllabus outcome the teaching focus and pathway of learning will be within the Language structures and features and Strategies ESL scales strand organisers. See ESL scales outcomes B1.3, B1.4, B2.3, B2.4, 1.7, 1.8.</w:t>
      </w:r>
      <w:bookmarkStart w:id="3" w:name="_GoBack"/>
      <w:bookmarkEnd w:id="3"/>
    </w:p>
    <w:sectPr w:rsidR="008B1D4D" w:rsidRPr="00020CE7" w:rsidSect="001202F3">
      <w:footerReference w:type="even" r:id="rId28"/>
      <w:footerReference w:type="default" r:id="rId29"/>
      <w:headerReference w:type="first" r:id="rId30"/>
      <w:footerReference w:type="first" r:id="rId31"/>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688D7" w14:textId="77777777" w:rsidR="00576F09" w:rsidRDefault="00576F09" w:rsidP="00191F45">
      <w:r>
        <w:separator/>
      </w:r>
    </w:p>
    <w:p w14:paraId="132C6DF6" w14:textId="77777777" w:rsidR="00576F09" w:rsidRDefault="00576F09"/>
    <w:p w14:paraId="2A831F48" w14:textId="77777777" w:rsidR="00576F09" w:rsidRDefault="00576F09"/>
    <w:p w14:paraId="0353C761" w14:textId="77777777" w:rsidR="00576F09" w:rsidRDefault="00576F09"/>
  </w:endnote>
  <w:endnote w:type="continuationSeparator" w:id="0">
    <w:p w14:paraId="6F6DA03B" w14:textId="77777777" w:rsidR="00576F09" w:rsidRDefault="00576F09" w:rsidP="00191F45">
      <w:r>
        <w:continuationSeparator/>
      </w:r>
    </w:p>
    <w:p w14:paraId="5BA8D804" w14:textId="77777777" w:rsidR="00576F09" w:rsidRDefault="00576F09"/>
    <w:p w14:paraId="7773F089" w14:textId="77777777" w:rsidR="00576F09" w:rsidRDefault="00576F09"/>
    <w:p w14:paraId="35DFA4DE" w14:textId="77777777" w:rsidR="00576F09" w:rsidRDefault="00576F09"/>
  </w:endnote>
  <w:endnote w:type="continuationNotice" w:id="1">
    <w:p w14:paraId="14F25A43" w14:textId="77777777" w:rsidR="00576F09" w:rsidRDefault="00576F0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418F5" w14:textId="0EEC340F" w:rsidR="00F03384" w:rsidRPr="004D333E" w:rsidRDefault="00F03384" w:rsidP="004D333E">
    <w:pPr>
      <w:pStyle w:val="Footer"/>
    </w:pPr>
    <w:r w:rsidRPr="002810D3">
      <w:fldChar w:fldCharType="begin"/>
    </w:r>
    <w:r w:rsidRPr="002810D3">
      <w:instrText xml:space="preserve"> PAGE </w:instrText>
    </w:r>
    <w:r w:rsidRPr="002810D3">
      <w:fldChar w:fldCharType="separate"/>
    </w:r>
    <w:r w:rsidR="00020CE7">
      <w:rPr>
        <w:noProof/>
      </w:rPr>
      <w:t>24</w:t>
    </w:r>
    <w:r w:rsidRPr="002810D3">
      <w:fldChar w:fldCharType="end"/>
    </w:r>
    <w:r>
      <w:ptab w:relativeTo="margin" w:alignment="right" w:leader="none"/>
    </w:r>
    <w:r>
      <w:t>English – Connotation, imagery and symbol learning sequence – ES1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DAF2A" w14:textId="352FFBA8" w:rsidR="00F03384" w:rsidRPr="004D333E" w:rsidRDefault="00F03384"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Pr>
        <w:noProof/>
      </w:rPr>
      <w:t>May-20</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020CE7">
      <w:rPr>
        <w:noProof/>
      </w:rPr>
      <w:t>23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97FB5" w14:textId="77777777" w:rsidR="00F03384" w:rsidRDefault="00F03384" w:rsidP="00B26B23">
    <w:pPr>
      <w:pStyle w:val="Logo"/>
      <w:tabs>
        <w:tab w:val="clear" w:pos="10199"/>
        <w:tab w:val="right" w:pos="14601"/>
      </w:tabs>
    </w:pPr>
    <w:r w:rsidRPr="2F5EA99C">
      <w:rPr>
        <w:sz w:val="24"/>
        <w:szCs w:val="24"/>
      </w:rPr>
      <w:t>education.nsw.gov.au</w:t>
    </w:r>
    <w:r>
      <w:tab/>
    </w:r>
    <w:r w:rsidRPr="009C69B7">
      <w:rPr>
        <w:noProof/>
        <w:lang w:eastAsia="en-AU"/>
      </w:rPr>
      <w:drawing>
        <wp:inline distT="0" distB="0" distL="0" distR="0" wp14:anchorId="301B78C8" wp14:editId="28F55C13">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682BA" w14:textId="77777777" w:rsidR="00576F09" w:rsidRDefault="00576F09" w:rsidP="00191F45">
      <w:r>
        <w:separator/>
      </w:r>
    </w:p>
    <w:p w14:paraId="4601BC43" w14:textId="77777777" w:rsidR="00576F09" w:rsidRDefault="00576F09"/>
    <w:p w14:paraId="4BA03401" w14:textId="77777777" w:rsidR="00576F09" w:rsidRDefault="00576F09"/>
    <w:p w14:paraId="5BF7D6CA" w14:textId="77777777" w:rsidR="00576F09" w:rsidRDefault="00576F09"/>
  </w:footnote>
  <w:footnote w:type="continuationSeparator" w:id="0">
    <w:p w14:paraId="3A811346" w14:textId="77777777" w:rsidR="00576F09" w:rsidRDefault="00576F09" w:rsidP="00191F45">
      <w:r>
        <w:continuationSeparator/>
      </w:r>
    </w:p>
    <w:p w14:paraId="04CD3C53" w14:textId="77777777" w:rsidR="00576F09" w:rsidRDefault="00576F09"/>
    <w:p w14:paraId="508FF21A" w14:textId="77777777" w:rsidR="00576F09" w:rsidRDefault="00576F09"/>
    <w:p w14:paraId="3D47A0E5" w14:textId="77777777" w:rsidR="00576F09" w:rsidRDefault="00576F09"/>
  </w:footnote>
  <w:footnote w:type="continuationNotice" w:id="1">
    <w:p w14:paraId="56BC086F" w14:textId="77777777" w:rsidR="00576F09" w:rsidRDefault="00576F0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5A3B9" w14:textId="77777777" w:rsidR="00F03384" w:rsidRDefault="00F03384">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B52164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1470E60"/>
    <w:multiLevelType w:val="hybridMultilevel"/>
    <w:tmpl w:val="C76AD50A"/>
    <w:lvl w:ilvl="0" w:tplc="1C46EAF8">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E7ADF"/>
    <w:multiLevelType w:val="hybridMultilevel"/>
    <w:tmpl w:val="FA62065A"/>
    <w:lvl w:ilvl="0" w:tplc="07CC978E">
      <w:start w:val="1"/>
      <w:numFmt w:val="bullet"/>
      <w:lvlText w:val=""/>
      <w:lvlJc w:val="left"/>
      <w:pPr>
        <w:ind w:left="720" w:hanging="360"/>
      </w:pPr>
      <w:rPr>
        <w:rFonts w:ascii="Symbol" w:hAnsi="Symbol" w:hint="default"/>
      </w:rPr>
    </w:lvl>
    <w:lvl w:ilvl="1" w:tplc="B16C2B20">
      <w:start w:val="1"/>
      <w:numFmt w:val="bullet"/>
      <w:lvlText w:val="o"/>
      <w:lvlJc w:val="left"/>
      <w:pPr>
        <w:ind w:left="1440" w:hanging="360"/>
      </w:pPr>
      <w:rPr>
        <w:rFonts w:ascii="Courier New" w:hAnsi="Courier New" w:hint="default"/>
      </w:rPr>
    </w:lvl>
    <w:lvl w:ilvl="2" w:tplc="B83AF672">
      <w:start w:val="1"/>
      <w:numFmt w:val="bullet"/>
      <w:lvlText w:val=""/>
      <w:lvlJc w:val="left"/>
      <w:pPr>
        <w:ind w:left="2160" w:hanging="360"/>
      </w:pPr>
      <w:rPr>
        <w:rFonts w:ascii="Wingdings" w:hAnsi="Wingdings" w:hint="default"/>
      </w:rPr>
    </w:lvl>
    <w:lvl w:ilvl="3" w:tplc="18CA68A2">
      <w:start w:val="1"/>
      <w:numFmt w:val="bullet"/>
      <w:lvlText w:val=""/>
      <w:lvlJc w:val="left"/>
      <w:pPr>
        <w:ind w:left="2880" w:hanging="360"/>
      </w:pPr>
      <w:rPr>
        <w:rFonts w:ascii="Symbol" w:hAnsi="Symbol" w:hint="default"/>
      </w:rPr>
    </w:lvl>
    <w:lvl w:ilvl="4" w:tplc="7A00D2C4">
      <w:start w:val="1"/>
      <w:numFmt w:val="bullet"/>
      <w:lvlText w:val="o"/>
      <w:lvlJc w:val="left"/>
      <w:pPr>
        <w:ind w:left="3600" w:hanging="360"/>
      </w:pPr>
      <w:rPr>
        <w:rFonts w:ascii="Courier New" w:hAnsi="Courier New" w:hint="default"/>
      </w:rPr>
    </w:lvl>
    <w:lvl w:ilvl="5" w:tplc="5636CCFA">
      <w:start w:val="1"/>
      <w:numFmt w:val="bullet"/>
      <w:lvlText w:val=""/>
      <w:lvlJc w:val="left"/>
      <w:pPr>
        <w:ind w:left="4320" w:hanging="360"/>
      </w:pPr>
      <w:rPr>
        <w:rFonts w:ascii="Wingdings" w:hAnsi="Wingdings" w:hint="default"/>
      </w:rPr>
    </w:lvl>
    <w:lvl w:ilvl="6" w:tplc="321A92DC">
      <w:start w:val="1"/>
      <w:numFmt w:val="bullet"/>
      <w:lvlText w:val=""/>
      <w:lvlJc w:val="left"/>
      <w:pPr>
        <w:ind w:left="5040" w:hanging="360"/>
      </w:pPr>
      <w:rPr>
        <w:rFonts w:ascii="Symbol" w:hAnsi="Symbol" w:hint="default"/>
      </w:rPr>
    </w:lvl>
    <w:lvl w:ilvl="7" w:tplc="A53C94A0">
      <w:start w:val="1"/>
      <w:numFmt w:val="bullet"/>
      <w:lvlText w:val="o"/>
      <w:lvlJc w:val="left"/>
      <w:pPr>
        <w:ind w:left="5760" w:hanging="360"/>
      </w:pPr>
      <w:rPr>
        <w:rFonts w:ascii="Courier New" w:hAnsi="Courier New" w:hint="default"/>
      </w:rPr>
    </w:lvl>
    <w:lvl w:ilvl="8" w:tplc="3086D198">
      <w:start w:val="1"/>
      <w:numFmt w:val="bullet"/>
      <w:lvlText w:val=""/>
      <w:lvlJc w:val="left"/>
      <w:pPr>
        <w:ind w:left="6480" w:hanging="360"/>
      </w:pPr>
      <w:rPr>
        <w:rFonts w:ascii="Wingdings" w:hAnsi="Wingding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897840"/>
    <w:multiLevelType w:val="hybridMultilevel"/>
    <w:tmpl w:val="FB66031E"/>
    <w:lvl w:ilvl="0" w:tplc="D042E8D8">
      <w:start w:val="1"/>
      <w:numFmt w:val="bullet"/>
      <w:lvlText w:val=""/>
      <w:lvlJc w:val="left"/>
      <w:pPr>
        <w:ind w:left="720" w:hanging="360"/>
      </w:pPr>
      <w:rPr>
        <w:rFonts w:ascii="Symbol" w:hAnsi="Symbol" w:hint="default"/>
      </w:rPr>
    </w:lvl>
    <w:lvl w:ilvl="1" w:tplc="523416F2">
      <w:start w:val="1"/>
      <w:numFmt w:val="bullet"/>
      <w:lvlText w:val="o"/>
      <w:lvlJc w:val="left"/>
      <w:pPr>
        <w:ind w:left="1440" w:hanging="360"/>
      </w:pPr>
      <w:rPr>
        <w:rFonts w:ascii="Courier New" w:hAnsi="Courier New" w:hint="default"/>
      </w:rPr>
    </w:lvl>
    <w:lvl w:ilvl="2" w:tplc="88C42C10">
      <w:start w:val="1"/>
      <w:numFmt w:val="bullet"/>
      <w:lvlText w:val=""/>
      <w:lvlJc w:val="left"/>
      <w:pPr>
        <w:ind w:left="2160" w:hanging="360"/>
      </w:pPr>
      <w:rPr>
        <w:rFonts w:ascii="Wingdings" w:hAnsi="Wingdings" w:hint="default"/>
      </w:rPr>
    </w:lvl>
    <w:lvl w:ilvl="3" w:tplc="F048B9CC">
      <w:start w:val="1"/>
      <w:numFmt w:val="bullet"/>
      <w:lvlText w:val=""/>
      <w:lvlJc w:val="left"/>
      <w:pPr>
        <w:ind w:left="2880" w:hanging="360"/>
      </w:pPr>
      <w:rPr>
        <w:rFonts w:ascii="Symbol" w:hAnsi="Symbol" w:hint="default"/>
      </w:rPr>
    </w:lvl>
    <w:lvl w:ilvl="4" w:tplc="7C9E1D7E">
      <w:start w:val="1"/>
      <w:numFmt w:val="bullet"/>
      <w:lvlText w:val="o"/>
      <w:lvlJc w:val="left"/>
      <w:pPr>
        <w:ind w:left="3600" w:hanging="360"/>
      </w:pPr>
      <w:rPr>
        <w:rFonts w:ascii="Courier New" w:hAnsi="Courier New" w:hint="default"/>
      </w:rPr>
    </w:lvl>
    <w:lvl w:ilvl="5" w:tplc="CACEB8EC">
      <w:start w:val="1"/>
      <w:numFmt w:val="bullet"/>
      <w:lvlText w:val=""/>
      <w:lvlJc w:val="left"/>
      <w:pPr>
        <w:ind w:left="4320" w:hanging="360"/>
      </w:pPr>
      <w:rPr>
        <w:rFonts w:ascii="Wingdings" w:hAnsi="Wingdings" w:hint="default"/>
      </w:rPr>
    </w:lvl>
    <w:lvl w:ilvl="6" w:tplc="B59A5D48">
      <w:start w:val="1"/>
      <w:numFmt w:val="bullet"/>
      <w:lvlText w:val=""/>
      <w:lvlJc w:val="left"/>
      <w:pPr>
        <w:ind w:left="5040" w:hanging="360"/>
      </w:pPr>
      <w:rPr>
        <w:rFonts w:ascii="Symbol" w:hAnsi="Symbol" w:hint="default"/>
      </w:rPr>
    </w:lvl>
    <w:lvl w:ilvl="7" w:tplc="0F7697C8">
      <w:start w:val="1"/>
      <w:numFmt w:val="bullet"/>
      <w:lvlText w:val="o"/>
      <w:lvlJc w:val="left"/>
      <w:pPr>
        <w:ind w:left="5760" w:hanging="360"/>
      </w:pPr>
      <w:rPr>
        <w:rFonts w:ascii="Courier New" w:hAnsi="Courier New" w:hint="default"/>
      </w:rPr>
    </w:lvl>
    <w:lvl w:ilvl="8" w:tplc="60B4640C">
      <w:start w:val="1"/>
      <w:numFmt w:val="bullet"/>
      <w:lvlText w:val=""/>
      <w:lvlJc w:val="left"/>
      <w:pPr>
        <w:ind w:left="6480"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5"/>
  </w:num>
  <w:num w:numId="3">
    <w:abstractNumId w:val="21"/>
  </w:num>
  <w:num w:numId="4">
    <w:abstractNumId w:val="2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4"/>
  </w:num>
  <w:num w:numId="8">
    <w:abstractNumId w:val="13"/>
  </w:num>
  <w:num w:numId="9">
    <w:abstractNumId w:val="20"/>
  </w:num>
  <w:num w:numId="10">
    <w:abstractNumId w:val="12"/>
  </w:num>
  <w:num w:numId="11">
    <w:abstractNumId w:val="18"/>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5"/>
  </w:num>
  <w:num w:numId="22">
    <w:abstractNumId w:val="22"/>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9"/>
  </w:num>
  <w:num w:numId="32">
    <w:abstractNumId w:val="25"/>
  </w:num>
  <w:num w:numId="33">
    <w:abstractNumId w:val="21"/>
  </w:num>
  <w:num w:numId="34">
    <w:abstractNumId w:val="23"/>
  </w:num>
  <w:num w:numId="35">
    <w:abstractNumId w:val="16"/>
  </w:num>
  <w:num w:numId="36">
    <w:abstractNumId w:val="17"/>
  </w:num>
  <w:num w:numId="37">
    <w:abstractNumId w:val="11"/>
  </w:num>
  <w:num w:numId="38">
    <w:abstractNumId w:val="7"/>
  </w:num>
  <w:num w:numId="3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37"/>
    <w:rsid w:val="0000031A"/>
    <w:rsid w:val="00001C08"/>
    <w:rsid w:val="000028B8"/>
    <w:rsid w:val="00002BF1"/>
    <w:rsid w:val="00002D40"/>
    <w:rsid w:val="00005B24"/>
    <w:rsid w:val="00006220"/>
    <w:rsid w:val="00006CD7"/>
    <w:rsid w:val="000103FC"/>
    <w:rsid w:val="00010746"/>
    <w:rsid w:val="000108DB"/>
    <w:rsid w:val="00012E03"/>
    <w:rsid w:val="00012F1E"/>
    <w:rsid w:val="00013440"/>
    <w:rsid w:val="00013B48"/>
    <w:rsid w:val="000143DF"/>
    <w:rsid w:val="00014EAF"/>
    <w:rsid w:val="000151F8"/>
    <w:rsid w:val="00015D43"/>
    <w:rsid w:val="00016801"/>
    <w:rsid w:val="00016BDF"/>
    <w:rsid w:val="00017E4E"/>
    <w:rsid w:val="00017F33"/>
    <w:rsid w:val="000200D8"/>
    <w:rsid w:val="00020CE7"/>
    <w:rsid w:val="00021171"/>
    <w:rsid w:val="00021CC3"/>
    <w:rsid w:val="000220AF"/>
    <w:rsid w:val="00023551"/>
    <w:rsid w:val="00023790"/>
    <w:rsid w:val="00024602"/>
    <w:rsid w:val="000252FF"/>
    <w:rsid w:val="000253AE"/>
    <w:rsid w:val="00025DE4"/>
    <w:rsid w:val="000261B4"/>
    <w:rsid w:val="0002653B"/>
    <w:rsid w:val="00030EBC"/>
    <w:rsid w:val="0003314D"/>
    <w:rsid w:val="000331B6"/>
    <w:rsid w:val="00033840"/>
    <w:rsid w:val="00034F5E"/>
    <w:rsid w:val="0003541F"/>
    <w:rsid w:val="00036E3E"/>
    <w:rsid w:val="00040BF3"/>
    <w:rsid w:val="00041149"/>
    <w:rsid w:val="000419F7"/>
    <w:rsid w:val="000423E3"/>
    <w:rsid w:val="000428FC"/>
    <w:rsid w:val="0004292D"/>
    <w:rsid w:val="00042D30"/>
    <w:rsid w:val="00042D47"/>
    <w:rsid w:val="0004319A"/>
    <w:rsid w:val="00043979"/>
    <w:rsid w:val="00043FA0"/>
    <w:rsid w:val="000449BA"/>
    <w:rsid w:val="00044C5D"/>
    <w:rsid w:val="00044D23"/>
    <w:rsid w:val="00045CA1"/>
    <w:rsid w:val="00046473"/>
    <w:rsid w:val="000466E2"/>
    <w:rsid w:val="000469FB"/>
    <w:rsid w:val="00046D5E"/>
    <w:rsid w:val="00046D71"/>
    <w:rsid w:val="000507E6"/>
    <w:rsid w:val="00051299"/>
    <w:rsid w:val="000513CF"/>
    <w:rsid w:val="0005163D"/>
    <w:rsid w:val="000534F4"/>
    <w:rsid w:val="000535B7"/>
    <w:rsid w:val="00053726"/>
    <w:rsid w:val="00053EED"/>
    <w:rsid w:val="00054A25"/>
    <w:rsid w:val="000562A7"/>
    <w:rsid w:val="000564F8"/>
    <w:rsid w:val="00057BC8"/>
    <w:rsid w:val="000604B9"/>
    <w:rsid w:val="00060EB7"/>
    <w:rsid w:val="00061232"/>
    <w:rsid w:val="000613C4"/>
    <w:rsid w:val="000620E8"/>
    <w:rsid w:val="000624C2"/>
    <w:rsid w:val="00062708"/>
    <w:rsid w:val="000629FA"/>
    <w:rsid w:val="00062A3A"/>
    <w:rsid w:val="0006561C"/>
    <w:rsid w:val="00065A16"/>
    <w:rsid w:val="00066B21"/>
    <w:rsid w:val="00067EA1"/>
    <w:rsid w:val="0007098C"/>
    <w:rsid w:val="00071B35"/>
    <w:rsid w:val="00071D06"/>
    <w:rsid w:val="0007214A"/>
    <w:rsid w:val="00072B6E"/>
    <w:rsid w:val="00072DFB"/>
    <w:rsid w:val="00074AFD"/>
    <w:rsid w:val="00075208"/>
    <w:rsid w:val="00075B4E"/>
    <w:rsid w:val="00076722"/>
    <w:rsid w:val="00077A7C"/>
    <w:rsid w:val="000819D5"/>
    <w:rsid w:val="00081F7F"/>
    <w:rsid w:val="0008200E"/>
    <w:rsid w:val="00082424"/>
    <w:rsid w:val="00082C2C"/>
    <w:rsid w:val="00082E53"/>
    <w:rsid w:val="000830FE"/>
    <w:rsid w:val="0008357F"/>
    <w:rsid w:val="000844F9"/>
    <w:rsid w:val="00084830"/>
    <w:rsid w:val="00084AAA"/>
    <w:rsid w:val="00084CED"/>
    <w:rsid w:val="0008606A"/>
    <w:rsid w:val="00086590"/>
    <w:rsid w:val="000865F7"/>
    <w:rsid w:val="00086656"/>
    <w:rsid w:val="00086D87"/>
    <w:rsid w:val="000872D6"/>
    <w:rsid w:val="00090628"/>
    <w:rsid w:val="000906BD"/>
    <w:rsid w:val="0009452F"/>
    <w:rsid w:val="00094BF8"/>
    <w:rsid w:val="00096701"/>
    <w:rsid w:val="00097652"/>
    <w:rsid w:val="000A0C05"/>
    <w:rsid w:val="000A10CA"/>
    <w:rsid w:val="000A16EA"/>
    <w:rsid w:val="000A18A0"/>
    <w:rsid w:val="000A33D4"/>
    <w:rsid w:val="000A41E7"/>
    <w:rsid w:val="000A451E"/>
    <w:rsid w:val="000A4D97"/>
    <w:rsid w:val="000A69DA"/>
    <w:rsid w:val="000A796C"/>
    <w:rsid w:val="000A7A61"/>
    <w:rsid w:val="000B09C8"/>
    <w:rsid w:val="000B0D6C"/>
    <w:rsid w:val="000B1FC2"/>
    <w:rsid w:val="000B2886"/>
    <w:rsid w:val="000B30E1"/>
    <w:rsid w:val="000B4F65"/>
    <w:rsid w:val="000B75CB"/>
    <w:rsid w:val="000B780C"/>
    <w:rsid w:val="000B7D49"/>
    <w:rsid w:val="000C0A6B"/>
    <w:rsid w:val="000C0FB5"/>
    <w:rsid w:val="000C1078"/>
    <w:rsid w:val="000C16A7"/>
    <w:rsid w:val="000C1BCD"/>
    <w:rsid w:val="000C2037"/>
    <w:rsid w:val="000C250C"/>
    <w:rsid w:val="000C3C3A"/>
    <w:rsid w:val="000C43DF"/>
    <w:rsid w:val="000C47C7"/>
    <w:rsid w:val="000C575E"/>
    <w:rsid w:val="000C61FB"/>
    <w:rsid w:val="000C6451"/>
    <w:rsid w:val="000C6F59"/>
    <w:rsid w:val="000C6F89"/>
    <w:rsid w:val="000C7D4F"/>
    <w:rsid w:val="000D0913"/>
    <w:rsid w:val="000D1A8D"/>
    <w:rsid w:val="000D2063"/>
    <w:rsid w:val="000D24EC"/>
    <w:rsid w:val="000D2C3A"/>
    <w:rsid w:val="000D3B84"/>
    <w:rsid w:val="000D40B3"/>
    <w:rsid w:val="000D48A8"/>
    <w:rsid w:val="000D4B5A"/>
    <w:rsid w:val="000D4CCF"/>
    <w:rsid w:val="000D505F"/>
    <w:rsid w:val="000D55B1"/>
    <w:rsid w:val="000D64D8"/>
    <w:rsid w:val="000D653B"/>
    <w:rsid w:val="000D6588"/>
    <w:rsid w:val="000E3C1C"/>
    <w:rsid w:val="000E41B7"/>
    <w:rsid w:val="000E5B18"/>
    <w:rsid w:val="000E68CE"/>
    <w:rsid w:val="000E6BA0"/>
    <w:rsid w:val="000E6E13"/>
    <w:rsid w:val="000F01BB"/>
    <w:rsid w:val="000F0997"/>
    <w:rsid w:val="000F174A"/>
    <w:rsid w:val="000F2F59"/>
    <w:rsid w:val="000F44F0"/>
    <w:rsid w:val="000F4CD1"/>
    <w:rsid w:val="000F60FC"/>
    <w:rsid w:val="000F7960"/>
    <w:rsid w:val="00100B59"/>
    <w:rsid w:val="00100DC5"/>
    <w:rsid w:val="00100DE2"/>
    <w:rsid w:val="00100E27"/>
    <w:rsid w:val="00100E5A"/>
    <w:rsid w:val="00101135"/>
    <w:rsid w:val="001020F1"/>
    <w:rsid w:val="0010259B"/>
    <w:rsid w:val="00103D80"/>
    <w:rsid w:val="0010413E"/>
    <w:rsid w:val="00104A05"/>
    <w:rsid w:val="00105A18"/>
    <w:rsid w:val="00105FCC"/>
    <w:rsid w:val="00106009"/>
    <w:rsid w:val="001061F9"/>
    <w:rsid w:val="001068B3"/>
    <w:rsid w:val="00106A3B"/>
    <w:rsid w:val="00110197"/>
    <w:rsid w:val="00111042"/>
    <w:rsid w:val="001113CC"/>
    <w:rsid w:val="0011152A"/>
    <w:rsid w:val="00113763"/>
    <w:rsid w:val="00114B7D"/>
    <w:rsid w:val="001177C4"/>
    <w:rsid w:val="00117B7D"/>
    <w:rsid w:val="00117FF3"/>
    <w:rsid w:val="001202F3"/>
    <w:rsid w:val="0012093E"/>
    <w:rsid w:val="00122813"/>
    <w:rsid w:val="001253EA"/>
    <w:rsid w:val="00125C6C"/>
    <w:rsid w:val="00126719"/>
    <w:rsid w:val="00127648"/>
    <w:rsid w:val="00130284"/>
    <w:rsid w:val="0013032B"/>
    <w:rsid w:val="001305EA"/>
    <w:rsid w:val="00131666"/>
    <w:rsid w:val="001324DD"/>
    <w:rsid w:val="001328FA"/>
    <w:rsid w:val="0013419A"/>
    <w:rsid w:val="00134700"/>
    <w:rsid w:val="00134E23"/>
    <w:rsid w:val="00135E80"/>
    <w:rsid w:val="00136BC9"/>
    <w:rsid w:val="00140753"/>
    <w:rsid w:val="00141B90"/>
    <w:rsid w:val="0014239C"/>
    <w:rsid w:val="00143921"/>
    <w:rsid w:val="00143CCE"/>
    <w:rsid w:val="00143E9A"/>
    <w:rsid w:val="0014458E"/>
    <w:rsid w:val="00144D22"/>
    <w:rsid w:val="00144E40"/>
    <w:rsid w:val="00146F04"/>
    <w:rsid w:val="00150172"/>
    <w:rsid w:val="00150EBC"/>
    <w:rsid w:val="001520B0"/>
    <w:rsid w:val="0015446A"/>
    <w:rsid w:val="0015487C"/>
    <w:rsid w:val="00154DEA"/>
    <w:rsid w:val="00155144"/>
    <w:rsid w:val="00155438"/>
    <w:rsid w:val="00156852"/>
    <w:rsid w:val="0015712E"/>
    <w:rsid w:val="001625A8"/>
    <w:rsid w:val="00162C3A"/>
    <w:rsid w:val="00163A34"/>
    <w:rsid w:val="00165FF0"/>
    <w:rsid w:val="00166B76"/>
    <w:rsid w:val="00167531"/>
    <w:rsid w:val="0017075C"/>
    <w:rsid w:val="00170CB5"/>
    <w:rsid w:val="001711E0"/>
    <w:rsid w:val="00171601"/>
    <w:rsid w:val="001731B4"/>
    <w:rsid w:val="0017365A"/>
    <w:rsid w:val="00173EA3"/>
    <w:rsid w:val="00174183"/>
    <w:rsid w:val="001746C2"/>
    <w:rsid w:val="001747B4"/>
    <w:rsid w:val="00175BDC"/>
    <w:rsid w:val="00175FDC"/>
    <w:rsid w:val="001767B9"/>
    <w:rsid w:val="00176C65"/>
    <w:rsid w:val="00176D48"/>
    <w:rsid w:val="00176E27"/>
    <w:rsid w:val="0018054C"/>
    <w:rsid w:val="00180A15"/>
    <w:rsid w:val="001810F4"/>
    <w:rsid w:val="00181128"/>
    <w:rsid w:val="00181613"/>
    <w:rsid w:val="0018179E"/>
    <w:rsid w:val="00182B46"/>
    <w:rsid w:val="001839C3"/>
    <w:rsid w:val="00183B80"/>
    <w:rsid w:val="00183DB2"/>
    <w:rsid w:val="00183E9C"/>
    <w:rsid w:val="001840F2"/>
    <w:rsid w:val="001841F1"/>
    <w:rsid w:val="0018571A"/>
    <w:rsid w:val="001859B6"/>
    <w:rsid w:val="00185C2F"/>
    <w:rsid w:val="00185D81"/>
    <w:rsid w:val="00187FFC"/>
    <w:rsid w:val="00190360"/>
    <w:rsid w:val="00191D2F"/>
    <w:rsid w:val="00191F45"/>
    <w:rsid w:val="00192FC5"/>
    <w:rsid w:val="00193503"/>
    <w:rsid w:val="001939CA"/>
    <w:rsid w:val="00193B82"/>
    <w:rsid w:val="00194D3A"/>
    <w:rsid w:val="001957B4"/>
    <w:rsid w:val="0019600C"/>
    <w:rsid w:val="00196CF1"/>
    <w:rsid w:val="00197B41"/>
    <w:rsid w:val="00197C57"/>
    <w:rsid w:val="001A03EA"/>
    <w:rsid w:val="001A11B5"/>
    <w:rsid w:val="001A3627"/>
    <w:rsid w:val="001A3D2B"/>
    <w:rsid w:val="001A4B63"/>
    <w:rsid w:val="001B3065"/>
    <w:rsid w:val="001B33C0"/>
    <w:rsid w:val="001B3D60"/>
    <w:rsid w:val="001B4A46"/>
    <w:rsid w:val="001B4FFE"/>
    <w:rsid w:val="001B5E34"/>
    <w:rsid w:val="001C0238"/>
    <w:rsid w:val="001C0BA3"/>
    <w:rsid w:val="001C2997"/>
    <w:rsid w:val="001C4DB7"/>
    <w:rsid w:val="001C559D"/>
    <w:rsid w:val="001C5946"/>
    <w:rsid w:val="001C65C1"/>
    <w:rsid w:val="001C6C9B"/>
    <w:rsid w:val="001C6D39"/>
    <w:rsid w:val="001D0311"/>
    <w:rsid w:val="001D0CCD"/>
    <w:rsid w:val="001D10B2"/>
    <w:rsid w:val="001D13EC"/>
    <w:rsid w:val="001D1486"/>
    <w:rsid w:val="001D16CD"/>
    <w:rsid w:val="001D3092"/>
    <w:rsid w:val="001D3D24"/>
    <w:rsid w:val="001D4CD1"/>
    <w:rsid w:val="001D66C2"/>
    <w:rsid w:val="001D72ED"/>
    <w:rsid w:val="001E0FFC"/>
    <w:rsid w:val="001E1617"/>
    <w:rsid w:val="001E1830"/>
    <w:rsid w:val="001E1F93"/>
    <w:rsid w:val="001E22EB"/>
    <w:rsid w:val="001E24CF"/>
    <w:rsid w:val="001E3097"/>
    <w:rsid w:val="001E34D0"/>
    <w:rsid w:val="001E3BCA"/>
    <w:rsid w:val="001E4856"/>
    <w:rsid w:val="001E4B06"/>
    <w:rsid w:val="001E58FA"/>
    <w:rsid w:val="001E5F98"/>
    <w:rsid w:val="001E66B6"/>
    <w:rsid w:val="001E7C11"/>
    <w:rsid w:val="001F01F4"/>
    <w:rsid w:val="001F0AA8"/>
    <w:rsid w:val="001F0F26"/>
    <w:rsid w:val="001F11E9"/>
    <w:rsid w:val="001F2232"/>
    <w:rsid w:val="001F229F"/>
    <w:rsid w:val="001F271F"/>
    <w:rsid w:val="001F349F"/>
    <w:rsid w:val="001F34BD"/>
    <w:rsid w:val="001F3630"/>
    <w:rsid w:val="001F64BE"/>
    <w:rsid w:val="001F6D7B"/>
    <w:rsid w:val="001F7070"/>
    <w:rsid w:val="001F7807"/>
    <w:rsid w:val="0020049B"/>
    <w:rsid w:val="002007C8"/>
    <w:rsid w:val="00200AD3"/>
    <w:rsid w:val="00200EF2"/>
    <w:rsid w:val="002016B9"/>
    <w:rsid w:val="00201825"/>
    <w:rsid w:val="0020193B"/>
    <w:rsid w:val="00201CB2"/>
    <w:rsid w:val="00202266"/>
    <w:rsid w:val="002046F7"/>
    <w:rsid w:val="0020478D"/>
    <w:rsid w:val="002047CB"/>
    <w:rsid w:val="00205045"/>
    <w:rsid w:val="00205442"/>
    <w:rsid w:val="002054D0"/>
    <w:rsid w:val="002068B5"/>
    <w:rsid w:val="00206EFD"/>
    <w:rsid w:val="0020756A"/>
    <w:rsid w:val="0021068A"/>
    <w:rsid w:val="00210D95"/>
    <w:rsid w:val="00210DA4"/>
    <w:rsid w:val="00211A74"/>
    <w:rsid w:val="002122FD"/>
    <w:rsid w:val="002136B3"/>
    <w:rsid w:val="00214031"/>
    <w:rsid w:val="00214FA4"/>
    <w:rsid w:val="00215275"/>
    <w:rsid w:val="00215DEC"/>
    <w:rsid w:val="00216186"/>
    <w:rsid w:val="00216957"/>
    <w:rsid w:val="0021769A"/>
    <w:rsid w:val="00217731"/>
    <w:rsid w:val="00217AE6"/>
    <w:rsid w:val="00221777"/>
    <w:rsid w:val="0022178B"/>
    <w:rsid w:val="00221998"/>
    <w:rsid w:val="00221E1A"/>
    <w:rsid w:val="002228E3"/>
    <w:rsid w:val="002236AE"/>
    <w:rsid w:val="002237D7"/>
    <w:rsid w:val="00224261"/>
    <w:rsid w:val="00224835"/>
    <w:rsid w:val="00224B16"/>
    <w:rsid w:val="00224D61"/>
    <w:rsid w:val="002255B4"/>
    <w:rsid w:val="00225A4A"/>
    <w:rsid w:val="00225A7B"/>
    <w:rsid w:val="00226322"/>
    <w:rsid w:val="002265BD"/>
    <w:rsid w:val="00226CA2"/>
    <w:rsid w:val="002270CC"/>
    <w:rsid w:val="00227188"/>
    <w:rsid w:val="00227421"/>
    <w:rsid w:val="00227894"/>
    <w:rsid w:val="0022791F"/>
    <w:rsid w:val="002313AA"/>
    <w:rsid w:val="00231E53"/>
    <w:rsid w:val="00233150"/>
    <w:rsid w:val="00234830"/>
    <w:rsid w:val="00235D78"/>
    <w:rsid w:val="002368C7"/>
    <w:rsid w:val="0023726F"/>
    <w:rsid w:val="0024041A"/>
    <w:rsid w:val="00240B46"/>
    <w:rsid w:val="002410C8"/>
    <w:rsid w:val="002413D1"/>
    <w:rsid w:val="00241C93"/>
    <w:rsid w:val="0024214A"/>
    <w:rsid w:val="0024313C"/>
    <w:rsid w:val="002441F2"/>
    <w:rsid w:val="0024438F"/>
    <w:rsid w:val="002446A9"/>
    <w:rsid w:val="002447C2"/>
    <w:rsid w:val="00245874"/>
    <w:rsid w:val="002458D0"/>
    <w:rsid w:val="00245EC0"/>
    <w:rsid w:val="002462B7"/>
    <w:rsid w:val="00247FF0"/>
    <w:rsid w:val="00250559"/>
    <w:rsid w:val="00250C2E"/>
    <w:rsid w:val="00250F4A"/>
    <w:rsid w:val="00251349"/>
    <w:rsid w:val="00251426"/>
    <w:rsid w:val="00251808"/>
    <w:rsid w:val="00252330"/>
    <w:rsid w:val="00253532"/>
    <w:rsid w:val="002539EE"/>
    <w:rsid w:val="002540D3"/>
    <w:rsid w:val="00254A8B"/>
    <w:rsid w:val="00254B2A"/>
    <w:rsid w:val="002556DB"/>
    <w:rsid w:val="00256D4F"/>
    <w:rsid w:val="00260526"/>
    <w:rsid w:val="00260EE8"/>
    <w:rsid w:val="00260F28"/>
    <w:rsid w:val="0026131D"/>
    <w:rsid w:val="00263542"/>
    <w:rsid w:val="00265BAF"/>
    <w:rsid w:val="00266738"/>
    <w:rsid w:val="00266D0C"/>
    <w:rsid w:val="00270E25"/>
    <w:rsid w:val="00273E97"/>
    <w:rsid w:val="00273F94"/>
    <w:rsid w:val="00274D79"/>
    <w:rsid w:val="002760B7"/>
    <w:rsid w:val="00280CB9"/>
    <w:rsid w:val="002810D3"/>
    <w:rsid w:val="00281824"/>
    <w:rsid w:val="00282680"/>
    <w:rsid w:val="0028387D"/>
    <w:rsid w:val="002847AE"/>
    <w:rsid w:val="002870F2"/>
    <w:rsid w:val="0028712F"/>
    <w:rsid w:val="00287650"/>
    <w:rsid w:val="00287B4E"/>
    <w:rsid w:val="00287E96"/>
    <w:rsid w:val="0029008E"/>
    <w:rsid w:val="00290154"/>
    <w:rsid w:val="002903FE"/>
    <w:rsid w:val="0029041A"/>
    <w:rsid w:val="002929D0"/>
    <w:rsid w:val="00294846"/>
    <w:rsid w:val="00294F88"/>
    <w:rsid w:val="00294FCC"/>
    <w:rsid w:val="00295516"/>
    <w:rsid w:val="0029701C"/>
    <w:rsid w:val="002A0F3E"/>
    <w:rsid w:val="002A10A1"/>
    <w:rsid w:val="002A2AFD"/>
    <w:rsid w:val="002A3161"/>
    <w:rsid w:val="002A3410"/>
    <w:rsid w:val="002A368E"/>
    <w:rsid w:val="002A3F5A"/>
    <w:rsid w:val="002A4359"/>
    <w:rsid w:val="002A44D1"/>
    <w:rsid w:val="002A4631"/>
    <w:rsid w:val="002A5BA6"/>
    <w:rsid w:val="002A6EA6"/>
    <w:rsid w:val="002A7861"/>
    <w:rsid w:val="002B108B"/>
    <w:rsid w:val="002B12DE"/>
    <w:rsid w:val="002B13CD"/>
    <w:rsid w:val="002B270D"/>
    <w:rsid w:val="002B2F76"/>
    <w:rsid w:val="002B3375"/>
    <w:rsid w:val="002B38F3"/>
    <w:rsid w:val="002B4745"/>
    <w:rsid w:val="002B480D"/>
    <w:rsid w:val="002B4845"/>
    <w:rsid w:val="002B4AC3"/>
    <w:rsid w:val="002B4BA7"/>
    <w:rsid w:val="002B5282"/>
    <w:rsid w:val="002B623A"/>
    <w:rsid w:val="002B7744"/>
    <w:rsid w:val="002C05AC"/>
    <w:rsid w:val="002C14DA"/>
    <w:rsid w:val="002C3830"/>
    <w:rsid w:val="002C3953"/>
    <w:rsid w:val="002C3C40"/>
    <w:rsid w:val="002C40EA"/>
    <w:rsid w:val="002C4BB8"/>
    <w:rsid w:val="002C4BC2"/>
    <w:rsid w:val="002C56A0"/>
    <w:rsid w:val="002C6641"/>
    <w:rsid w:val="002C6FDB"/>
    <w:rsid w:val="002C7496"/>
    <w:rsid w:val="002C7F08"/>
    <w:rsid w:val="002D12FF"/>
    <w:rsid w:val="002D21A5"/>
    <w:rsid w:val="002D3A84"/>
    <w:rsid w:val="002D4413"/>
    <w:rsid w:val="002D58CE"/>
    <w:rsid w:val="002D5B95"/>
    <w:rsid w:val="002D66DD"/>
    <w:rsid w:val="002D672D"/>
    <w:rsid w:val="002D6F02"/>
    <w:rsid w:val="002D7247"/>
    <w:rsid w:val="002E0103"/>
    <w:rsid w:val="002E23E3"/>
    <w:rsid w:val="002E2574"/>
    <w:rsid w:val="002E26F3"/>
    <w:rsid w:val="002E34CB"/>
    <w:rsid w:val="002E4059"/>
    <w:rsid w:val="002E4497"/>
    <w:rsid w:val="002E4D5B"/>
    <w:rsid w:val="002E5474"/>
    <w:rsid w:val="002E5699"/>
    <w:rsid w:val="002E5832"/>
    <w:rsid w:val="002E5BE6"/>
    <w:rsid w:val="002E633F"/>
    <w:rsid w:val="002F0AEC"/>
    <w:rsid w:val="002F0BEA"/>
    <w:rsid w:val="002F0BF7"/>
    <w:rsid w:val="002F0D60"/>
    <w:rsid w:val="002F104E"/>
    <w:rsid w:val="002F1591"/>
    <w:rsid w:val="002F159A"/>
    <w:rsid w:val="002F1BD9"/>
    <w:rsid w:val="002F3A6D"/>
    <w:rsid w:val="002F6D98"/>
    <w:rsid w:val="002F749C"/>
    <w:rsid w:val="002F7802"/>
    <w:rsid w:val="002FAFF8"/>
    <w:rsid w:val="003023EB"/>
    <w:rsid w:val="00302C47"/>
    <w:rsid w:val="003033CA"/>
    <w:rsid w:val="00303813"/>
    <w:rsid w:val="0030451E"/>
    <w:rsid w:val="00305A0A"/>
    <w:rsid w:val="003078EC"/>
    <w:rsid w:val="00310348"/>
    <w:rsid w:val="00310EE6"/>
    <w:rsid w:val="00311628"/>
    <w:rsid w:val="00311E73"/>
    <w:rsid w:val="0031221D"/>
    <w:rsid w:val="003123F7"/>
    <w:rsid w:val="00314A01"/>
    <w:rsid w:val="00314B9D"/>
    <w:rsid w:val="00314DD8"/>
    <w:rsid w:val="003155A3"/>
    <w:rsid w:val="00315B35"/>
    <w:rsid w:val="00315CBB"/>
    <w:rsid w:val="00316A7F"/>
    <w:rsid w:val="00317B24"/>
    <w:rsid w:val="00317D8E"/>
    <w:rsid w:val="00317E8F"/>
    <w:rsid w:val="00320752"/>
    <w:rsid w:val="003209E8"/>
    <w:rsid w:val="00321087"/>
    <w:rsid w:val="003211F4"/>
    <w:rsid w:val="0032193F"/>
    <w:rsid w:val="00321B52"/>
    <w:rsid w:val="00321FDA"/>
    <w:rsid w:val="00322186"/>
    <w:rsid w:val="0032291C"/>
    <w:rsid w:val="00322962"/>
    <w:rsid w:val="0032403E"/>
    <w:rsid w:val="00324D73"/>
    <w:rsid w:val="003254E0"/>
    <w:rsid w:val="00325B7B"/>
    <w:rsid w:val="00330019"/>
    <w:rsid w:val="0033193C"/>
    <w:rsid w:val="00331CC9"/>
    <w:rsid w:val="00332B30"/>
    <w:rsid w:val="00334FD6"/>
    <w:rsid w:val="0033532B"/>
    <w:rsid w:val="003361C9"/>
    <w:rsid w:val="00336799"/>
    <w:rsid w:val="00337162"/>
    <w:rsid w:val="0033763D"/>
    <w:rsid w:val="00337929"/>
    <w:rsid w:val="00340003"/>
    <w:rsid w:val="0034032A"/>
    <w:rsid w:val="00341E94"/>
    <w:rsid w:val="003429B7"/>
    <w:rsid w:val="00342B92"/>
    <w:rsid w:val="00343B23"/>
    <w:rsid w:val="003444A9"/>
    <w:rsid w:val="003445F2"/>
    <w:rsid w:val="00345EB0"/>
    <w:rsid w:val="00346066"/>
    <w:rsid w:val="00347437"/>
    <w:rsid w:val="0034764B"/>
    <w:rsid w:val="0034780A"/>
    <w:rsid w:val="00347CBE"/>
    <w:rsid w:val="0035036F"/>
    <w:rsid w:val="003503AC"/>
    <w:rsid w:val="00351378"/>
    <w:rsid w:val="00352686"/>
    <w:rsid w:val="003527D4"/>
    <w:rsid w:val="003534AD"/>
    <w:rsid w:val="0035641A"/>
    <w:rsid w:val="00357136"/>
    <w:rsid w:val="003576EB"/>
    <w:rsid w:val="003606BD"/>
    <w:rsid w:val="003609F0"/>
    <w:rsid w:val="00360C67"/>
    <w:rsid w:val="00360E65"/>
    <w:rsid w:val="00360EDD"/>
    <w:rsid w:val="00361DFC"/>
    <w:rsid w:val="00362AAA"/>
    <w:rsid w:val="00362DCB"/>
    <w:rsid w:val="0036308C"/>
    <w:rsid w:val="00363935"/>
    <w:rsid w:val="00363E8F"/>
    <w:rsid w:val="00365118"/>
    <w:rsid w:val="00365C7B"/>
    <w:rsid w:val="00365F16"/>
    <w:rsid w:val="00366467"/>
    <w:rsid w:val="00367331"/>
    <w:rsid w:val="00370563"/>
    <w:rsid w:val="003713D2"/>
    <w:rsid w:val="00371AF4"/>
    <w:rsid w:val="00372A4F"/>
    <w:rsid w:val="00372B9F"/>
    <w:rsid w:val="00373141"/>
    <w:rsid w:val="00373265"/>
    <w:rsid w:val="00373729"/>
    <w:rsid w:val="0037384B"/>
    <w:rsid w:val="00373892"/>
    <w:rsid w:val="00373CDF"/>
    <w:rsid w:val="003743CE"/>
    <w:rsid w:val="00375FCF"/>
    <w:rsid w:val="00377990"/>
    <w:rsid w:val="003779E9"/>
    <w:rsid w:val="00377AC5"/>
    <w:rsid w:val="003807AF"/>
    <w:rsid w:val="00380856"/>
    <w:rsid w:val="00380D8C"/>
    <w:rsid w:val="00380E60"/>
    <w:rsid w:val="00380EAE"/>
    <w:rsid w:val="00382A6F"/>
    <w:rsid w:val="00382C57"/>
    <w:rsid w:val="003834E3"/>
    <w:rsid w:val="00383B5F"/>
    <w:rsid w:val="00383BA5"/>
    <w:rsid w:val="00384483"/>
    <w:rsid w:val="0038499A"/>
    <w:rsid w:val="00384F53"/>
    <w:rsid w:val="0038573E"/>
    <w:rsid w:val="00385EB9"/>
    <w:rsid w:val="00386D58"/>
    <w:rsid w:val="00387053"/>
    <w:rsid w:val="00387EDC"/>
    <w:rsid w:val="0039442F"/>
    <w:rsid w:val="00395451"/>
    <w:rsid w:val="00395716"/>
    <w:rsid w:val="00396B0E"/>
    <w:rsid w:val="0039766F"/>
    <w:rsid w:val="00397F7E"/>
    <w:rsid w:val="003A01C8"/>
    <w:rsid w:val="003A1207"/>
    <w:rsid w:val="003A1238"/>
    <w:rsid w:val="003A1399"/>
    <w:rsid w:val="003A1937"/>
    <w:rsid w:val="003A1CCB"/>
    <w:rsid w:val="003A2724"/>
    <w:rsid w:val="003A2972"/>
    <w:rsid w:val="003A2C6C"/>
    <w:rsid w:val="003A385F"/>
    <w:rsid w:val="003A38F4"/>
    <w:rsid w:val="003A38FD"/>
    <w:rsid w:val="003A43B0"/>
    <w:rsid w:val="003A480A"/>
    <w:rsid w:val="003A4F65"/>
    <w:rsid w:val="003A5964"/>
    <w:rsid w:val="003A5E30"/>
    <w:rsid w:val="003A6344"/>
    <w:rsid w:val="003A6624"/>
    <w:rsid w:val="003A6855"/>
    <w:rsid w:val="003A695D"/>
    <w:rsid w:val="003A6A25"/>
    <w:rsid w:val="003A6B5A"/>
    <w:rsid w:val="003A6F6B"/>
    <w:rsid w:val="003B0E24"/>
    <w:rsid w:val="003B17D4"/>
    <w:rsid w:val="003B225F"/>
    <w:rsid w:val="003B2682"/>
    <w:rsid w:val="003B3CB0"/>
    <w:rsid w:val="003B4555"/>
    <w:rsid w:val="003B4F2A"/>
    <w:rsid w:val="003B5E75"/>
    <w:rsid w:val="003B61BA"/>
    <w:rsid w:val="003B7BBB"/>
    <w:rsid w:val="003C0B46"/>
    <w:rsid w:val="003C0FB3"/>
    <w:rsid w:val="003C14EC"/>
    <w:rsid w:val="003C1B9D"/>
    <w:rsid w:val="003C3990"/>
    <w:rsid w:val="003C434B"/>
    <w:rsid w:val="003C489D"/>
    <w:rsid w:val="003C4C2F"/>
    <w:rsid w:val="003C54B8"/>
    <w:rsid w:val="003C5885"/>
    <w:rsid w:val="003C687F"/>
    <w:rsid w:val="003C6A8E"/>
    <w:rsid w:val="003C6FF8"/>
    <w:rsid w:val="003C723C"/>
    <w:rsid w:val="003C7615"/>
    <w:rsid w:val="003D0823"/>
    <w:rsid w:val="003D0F7F"/>
    <w:rsid w:val="003D3711"/>
    <w:rsid w:val="003D3CF0"/>
    <w:rsid w:val="003D4344"/>
    <w:rsid w:val="003D53BF"/>
    <w:rsid w:val="003D59FC"/>
    <w:rsid w:val="003D6797"/>
    <w:rsid w:val="003D779D"/>
    <w:rsid w:val="003D7846"/>
    <w:rsid w:val="003D78A2"/>
    <w:rsid w:val="003E03FD"/>
    <w:rsid w:val="003E15EE"/>
    <w:rsid w:val="003E26CC"/>
    <w:rsid w:val="003E3EEF"/>
    <w:rsid w:val="003E41F0"/>
    <w:rsid w:val="003E52EB"/>
    <w:rsid w:val="003E699D"/>
    <w:rsid w:val="003E6AE0"/>
    <w:rsid w:val="003E7474"/>
    <w:rsid w:val="003E7A25"/>
    <w:rsid w:val="003E7C61"/>
    <w:rsid w:val="003F0971"/>
    <w:rsid w:val="003F28DA"/>
    <w:rsid w:val="003F2C2F"/>
    <w:rsid w:val="003F35B8"/>
    <w:rsid w:val="003F3F97"/>
    <w:rsid w:val="003F42CF"/>
    <w:rsid w:val="003F4EA0"/>
    <w:rsid w:val="003F69BE"/>
    <w:rsid w:val="003F6A83"/>
    <w:rsid w:val="003F78AF"/>
    <w:rsid w:val="003F7D20"/>
    <w:rsid w:val="0040036F"/>
    <w:rsid w:val="00400EB0"/>
    <w:rsid w:val="004013F6"/>
    <w:rsid w:val="004020EC"/>
    <w:rsid w:val="0040226F"/>
    <w:rsid w:val="00402F40"/>
    <w:rsid w:val="00403E3F"/>
    <w:rsid w:val="004042F8"/>
    <w:rsid w:val="00404E6F"/>
    <w:rsid w:val="004051A9"/>
    <w:rsid w:val="00405200"/>
    <w:rsid w:val="00405801"/>
    <w:rsid w:val="00405D1C"/>
    <w:rsid w:val="00405DEC"/>
    <w:rsid w:val="00407474"/>
    <w:rsid w:val="00407ED4"/>
    <w:rsid w:val="004113AA"/>
    <w:rsid w:val="00411F9E"/>
    <w:rsid w:val="004128F0"/>
    <w:rsid w:val="0041373D"/>
    <w:rsid w:val="00414513"/>
    <w:rsid w:val="00414D5B"/>
    <w:rsid w:val="00415364"/>
    <w:rsid w:val="00415C23"/>
    <w:rsid w:val="004163AD"/>
    <w:rsid w:val="0041645A"/>
    <w:rsid w:val="00417BB8"/>
    <w:rsid w:val="00417EC0"/>
    <w:rsid w:val="00420300"/>
    <w:rsid w:val="00421CC4"/>
    <w:rsid w:val="00422A84"/>
    <w:rsid w:val="0042354D"/>
    <w:rsid w:val="004259A6"/>
    <w:rsid w:val="00425CCF"/>
    <w:rsid w:val="00430D80"/>
    <w:rsid w:val="004317B5"/>
    <w:rsid w:val="004317E2"/>
    <w:rsid w:val="00431AE2"/>
    <w:rsid w:val="00431E3D"/>
    <w:rsid w:val="00435259"/>
    <w:rsid w:val="00436B23"/>
    <w:rsid w:val="00436E88"/>
    <w:rsid w:val="0043761F"/>
    <w:rsid w:val="00437B24"/>
    <w:rsid w:val="00440977"/>
    <w:rsid w:val="00440DF3"/>
    <w:rsid w:val="00441549"/>
    <w:rsid w:val="0044175B"/>
    <w:rsid w:val="00441C88"/>
    <w:rsid w:val="00442026"/>
    <w:rsid w:val="00442448"/>
    <w:rsid w:val="00443214"/>
    <w:rsid w:val="00443AF4"/>
    <w:rsid w:val="00443CD4"/>
    <w:rsid w:val="004440BB"/>
    <w:rsid w:val="00444A76"/>
    <w:rsid w:val="00444F02"/>
    <w:rsid w:val="004450B6"/>
    <w:rsid w:val="00445612"/>
    <w:rsid w:val="004479D8"/>
    <w:rsid w:val="00447C97"/>
    <w:rsid w:val="00450797"/>
    <w:rsid w:val="00451168"/>
    <w:rsid w:val="00451506"/>
    <w:rsid w:val="0045181A"/>
    <w:rsid w:val="004525BA"/>
    <w:rsid w:val="00452D84"/>
    <w:rsid w:val="00453739"/>
    <w:rsid w:val="0045622F"/>
    <w:rsid w:val="0045627B"/>
    <w:rsid w:val="00456C90"/>
    <w:rsid w:val="00457160"/>
    <w:rsid w:val="004578CC"/>
    <w:rsid w:val="00457C4D"/>
    <w:rsid w:val="004635FD"/>
    <w:rsid w:val="00463BFC"/>
    <w:rsid w:val="00464B5E"/>
    <w:rsid w:val="004657D6"/>
    <w:rsid w:val="004721E4"/>
    <w:rsid w:val="004726D2"/>
    <w:rsid w:val="004728AA"/>
    <w:rsid w:val="00473346"/>
    <w:rsid w:val="0047451F"/>
    <w:rsid w:val="00476168"/>
    <w:rsid w:val="00476284"/>
    <w:rsid w:val="0048084F"/>
    <w:rsid w:val="004810BD"/>
    <w:rsid w:val="0048175E"/>
    <w:rsid w:val="00482F83"/>
    <w:rsid w:val="00483B44"/>
    <w:rsid w:val="00483CA9"/>
    <w:rsid w:val="004846B1"/>
    <w:rsid w:val="00484C6B"/>
    <w:rsid w:val="004850B9"/>
    <w:rsid w:val="0048525B"/>
    <w:rsid w:val="004856FB"/>
    <w:rsid w:val="00485CCD"/>
    <w:rsid w:val="00485DB5"/>
    <w:rsid w:val="004860C5"/>
    <w:rsid w:val="00486D2B"/>
    <w:rsid w:val="004870F4"/>
    <w:rsid w:val="00490D60"/>
    <w:rsid w:val="004921AD"/>
    <w:rsid w:val="00493120"/>
    <w:rsid w:val="004936FC"/>
    <w:rsid w:val="004949C7"/>
    <w:rsid w:val="00494FDC"/>
    <w:rsid w:val="00495891"/>
    <w:rsid w:val="00495D7C"/>
    <w:rsid w:val="00495E70"/>
    <w:rsid w:val="004A0489"/>
    <w:rsid w:val="004A161B"/>
    <w:rsid w:val="004A2637"/>
    <w:rsid w:val="004A33AB"/>
    <w:rsid w:val="004A39E9"/>
    <w:rsid w:val="004A3A9A"/>
    <w:rsid w:val="004A4146"/>
    <w:rsid w:val="004A47DB"/>
    <w:rsid w:val="004A4852"/>
    <w:rsid w:val="004A490B"/>
    <w:rsid w:val="004A588D"/>
    <w:rsid w:val="004A5AAE"/>
    <w:rsid w:val="004A6220"/>
    <w:rsid w:val="004A6AB7"/>
    <w:rsid w:val="004A6FC4"/>
    <w:rsid w:val="004A7284"/>
    <w:rsid w:val="004A7E1A"/>
    <w:rsid w:val="004B0073"/>
    <w:rsid w:val="004B0AE4"/>
    <w:rsid w:val="004B1541"/>
    <w:rsid w:val="004B1A06"/>
    <w:rsid w:val="004B240E"/>
    <w:rsid w:val="004B29F4"/>
    <w:rsid w:val="004B3946"/>
    <w:rsid w:val="004B4B58"/>
    <w:rsid w:val="004B4C27"/>
    <w:rsid w:val="004B4E4B"/>
    <w:rsid w:val="004B6407"/>
    <w:rsid w:val="004B6923"/>
    <w:rsid w:val="004B7240"/>
    <w:rsid w:val="004B7495"/>
    <w:rsid w:val="004B780F"/>
    <w:rsid w:val="004B7B56"/>
    <w:rsid w:val="004B7E7C"/>
    <w:rsid w:val="004C098E"/>
    <w:rsid w:val="004C20CF"/>
    <w:rsid w:val="004C299C"/>
    <w:rsid w:val="004C2E2E"/>
    <w:rsid w:val="004C3499"/>
    <w:rsid w:val="004C4D54"/>
    <w:rsid w:val="004C6EFE"/>
    <w:rsid w:val="004C7023"/>
    <w:rsid w:val="004C7513"/>
    <w:rsid w:val="004C7F99"/>
    <w:rsid w:val="004D02AC"/>
    <w:rsid w:val="004D0383"/>
    <w:rsid w:val="004D18A3"/>
    <w:rsid w:val="004D1DE5"/>
    <w:rsid w:val="004D1F3F"/>
    <w:rsid w:val="004D333E"/>
    <w:rsid w:val="004D387E"/>
    <w:rsid w:val="004D3A72"/>
    <w:rsid w:val="004D3EE2"/>
    <w:rsid w:val="004D4230"/>
    <w:rsid w:val="004D4942"/>
    <w:rsid w:val="004D4B31"/>
    <w:rsid w:val="004D5218"/>
    <w:rsid w:val="004D5BBA"/>
    <w:rsid w:val="004D6540"/>
    <w:rsid w:val="004D6F20"/>
    <w:rsid w:val="004D71B4"/>
    <w:rsid w:val="004D7BEB"/>
    <w:rsid w:val="004E1B13"/>
    <w:rsid w:val="004E1C2A"/>
    <w:rsid w:val="004E221B"/>
    <w:rsid w:val="004E2ACB"/>
    <w:rsid w:val="004E38B0"/>
    <w:rsid w:val="004E3C28"/>
    <w:rsid w:val="004E3CD3"/>
    <w:rsid w:val="004E4332"/>
    <w:rsid w:val="004E4E0B"/>
    <w:rsid w:val="004E5B10"/>
    <w:rsid w:val="004E6856"/>
    <w:rsid w:val="004E69FF"/>
    <w:rsid w:val="004E6D22"/>
    <w:rsid w:val="004E6FB4"/>
    <w:rsid w:val="004F0977"/>
    <w:rsid w:val="004F0F35"/>
    <w:rsid w:val="004F1408"/>
    <w:rsid w:val="004F4E1D"/>
    <w:rsid w:val="004F4FD1"/>
    <w:rsid w:val="004F5817"/>
    <w:rsid w:val="004F6257"/>
    <w:rsid w:val="004F6A25"/>
    <w:rsid w:val="004F6AB0"/>
    <w:rsid w:val="004F6B4D"/>
    <w:rsid w:val="004F6F40"/>
    <w:rsid w:val="005000BD"/>
    <w:rsid w:val="005000DD"/>
    <w:rsid w:val="005036CC"/>
    <w:rsid w:val="00503948"/>
    <w:rsid w:val="00503B09"/>
    <w:rsid w:val="00503F72"/>
    <w:rsid w:val="00504404"/>
    <w:rsid w:val="00504F5C"/>
    <w:rsid w:val="00505262"/>
    <w:rsid w:val="005053F3"/>
    <w:rsid w:val="0050597B"/>
    <w:rsid w:val="005062B6"/>
    <w:rsid w:val="00506DF8"/>
    <w:rsid w:val="00507451"/>
    <w:rsid w:val="00507F2B"/>
    <w:rsid w:val="00511147"/>
    <w:rsid w:val="00511F4D"/>
    <w:rsid w:val="0051380D"/>
    <w:rsid w:val="00513E22"/>
    <w:rsid w:val="00514AAE"/>
    <w:rsid w:val="00514D6B"/>
    <w:rsid w:val="0051574E"/>
    <w:rsid w:val="00515E00"/>
    <w:rsid w:val="005161F9"/>
    <w:rsid w:val="0051725F"/>
    <w:rsid w:val="0051726C"/>
    <w:rsid w:val="0051728D"/>
    <w:rsid w:val="00520095"/>
    <w:rsid w:val="00520645"/>
    <w:rsid w:val="00520B82"/>
    <w:rsid w:val="0052168D"/>
    <w:rsid w:val="00522267"/>
    <w:rsid w:val="00522B78"/>
    <w:rsid w:val="0052350E"/>
    <w:rsid w:val="0052396A"/>
    <w:rsid w:val="00524A3F"/>
    <w:rsid w:val="0052537A"/>
    <w:rsid w:val="0052782C"/>
    <w:rsid w:val="00527A41"/>
    <w:rsid w:val="00530E46"/>
    <w:rsid w:val="00531B2E"/>
    <w:rsid w:val="005324EF"/>
    <w:rsid w:val="0053286B"/>
    <w:rsid w:val="00536172"/>
    <w:rsid w:val="00536369"/>
    <w:rsid w:val="005364B2"/>
    <w:rsid w:val="005400FF"/>
    <w:rsid w:val="00540E99"/>
    <w:rsid w:val="00541130"/>
    <w:rsid w:val="0054548C"/>
    <w:rsid w:val="005454AE"/>
    <w:rsid w:val="00545D00"/>
    <w:rsid w:val="00546A8B"/>
    <w:rsid w:val="00546D5E"/>
    <w:rsid w:val="00546F02"/>
    <w:rsid w:val="0054770B"/>
    <w:rsid w:val="00547CE6"/>
    <w:rsid w:val="00551073"/>
    <w:rsid w:val="00551DA4"/>
    <w:rsid w:val="0055213A"/>
    <w:rsid w:val="0055305F"/>
    <w:rsid w:val="0055374B"/>
    <w:rsid w:val="00554090"/>
    <w:rsid w:val="00554956"/>
    <w:rsid w:val="00554CE8"/>
    <w:rsid w:val="00556FC8"/>
    <w:rsid w:val="00557BE6"/>
    <w:rsid w:val="00557CB7"/>
    <w:rsid w:val="00557CC4"/>
    <w:rsid w:val="005600BC"/>
    <w:rsid w:val="005618DF"/>
    <w:rsid w:val="00563104"/>
    <w:rsid w:val="005646C1"/>
    <w:rsid w:val="005646CC"/>
    <w:rsid w:val="00565255"/>
    <w:rsid w:val="005652E4"/>
    <w:rsid w:val="00565677"/>
    <w:rsid w:val="00565730"/>
    <w:rsid w:val="0056577E"/>
    <w:rsid w:val="00566671"/>
    <w:rsid w:val="00567B22"/>
    <w:rsid w:val="00567C7D"/>
    <w:rsid w:val="005704BF"/>
    <w:rsid w:val="0057134C"/>
    <w:rsid w:val="0057331C"/>
    <w:rsid w:val="00573328"/>
    <w:rsid w:val="00573F07"/>
    <w:rsid w:val="005747FF"/>
    <w:rsid w:val="00575BF7"/>
    <w:rsid w:val="00576279"/>
    <w:rsid w:val="00576415"/>
    <w:rsid w:val="00576F09"/>
    <w:rsid w:val="00580996"/>
    <w:rsid w:val="00580D0F"/>
    <w:rsid w:val="005816FC"/>
    <w:rsid w:val="005824C0"/>
    <w:rsid w:val="00582560"/>
    <w:rsid w:val="00582FD7"/>
    <w:rsid w:val="005832ED"/>
    <w:rsid w:val="005833F4"/>
    <w:rsid w:val="00583524"/>
    <w:rsid w:val="005835A2"/>
    <w:rsid w:val="00583853"/>
    <w:rsid w:val="00584031"/>
    <w:rsid w:val="005842EF"/>
    <w:rsid w:val="00584E3D"/>
    <w:rsid w:val="005857A8"/>
    <w:rsid w:val="0058713B"/>
    <w:rsid w:val="005876D2"/>
    <w:rsid w:val="0059056C"/>
    <w:rsid w:val="005905F4"/>
    <w:rsid w:val="0059130B"/>
    <w:rsid w:val="00596689"/>
    <w:rsid w:val="005978F0"/>
    <w:rsid w:val="00597996"/>
    <w:rsid w:val="005A16FB"/>
    <w:rsid w:val="005A1A68"/>
    <w:rsid w:val="005A22FE"/>
    <w:rsid w:val="005A25AC"/>
    <w:rsid w:val="005A2A5A"/>
    <w:rsid w:val="005A2CC5"/>
    <w:rsid w:val="005A3076"/>
    <w:rsid w:val="005A39FC"/>
    <w:rsid w:val="005A3B66"/>
    <w:rsid w:val="005A42E3"/>
    <w:rsid w:val="005A559C"/>
    <w:rsid w:val="005A5842"/>
    <w:rsid w:val="005A5F04"/>
    <w:rsid w:val="005A6790"/>
    <w:rsid w:val="005A6B40"/>
    <w:rsid w:val="005A6DC2"/>
    <w:rsid w:val="005A776C"/>
    <w:rsid w:val="005A7BEC"/>
    <w:rsid w:val="005B0870"/>
    <w:rsid w:val="005B172F"/>
    <w:rsid w:val="005B1762"/>
    <w:rsid w:val="005B2E6E"/>
    <w:rsid w:val="005B3991"/>
    <w:rsid w:val="005B3BD2"/>
    <w:rsid w:val="005B4B88"/>
    <w:rsid w:val="005B5605"/>
    <w:rsid w:val="005B5D60"/>
    <w:rsid w:val="005B5E31"/>
    <w:rsid w:val="005B64AE"/>
    <w:rsid w:val="005B6E3D"/>
    <w:rsid w:val="005B7298"/>
    <w:rsid w:val="005C129B"/>
    <w:rsid w:val="005C1BFC"/>
    <w:rsid w:val="005C413C"/>
    <w:rsid w:val="005C504A"/>
    <w:rsid w:val="005C5A1F"/>
    <w:rsid w:val="005C7B11"/>
    <w:rsid w:val="005C7B55"/>
    <w:rsid w:val="005D0175"/>
    <w:rsid w:val="005D1CC4"/>
    <w:rsid w:val="005D2D62"/>
    <w:rsid w:val="005D36BD"/>
    <w:rsid w:val="005D3AC1"/>
    <w:rsid w:val="005D4004"/>
    <w:rsid w:val="005D4EFB"/>
    <w:rsid w:val="005D50B2"/>
    <w:rsid w:val="005D5A78"/>
    <w:rsid w:val="005D5DB0"/>
    <w:rsid w:val="005D7BBC"/>
    <w:rsid w:val="005E0B43"/>
    <w:rsid w:val="005E1068"/>
    <w:rsid w:val="005E1B89"/>
    <w:rsid w:val="005E4389"/>
    <w:rsid w:val="005E4742"/>
    <w:rsid w:val="005E4FE0"/>
    <w:rsid w:val="005E597A"/>
    <w:rsid w:val="005E6829"/>
    <w:rsid w:val="005E6D98"/>
    <w:rsid w:val="005F10D4"/>
    <w:rsid w:val="005F1508"/>
    <w:rsid w:val="005F26E8"/>
    <w:rsid w:val="005F275A"/>
    <w:rsid w:val="005F2DDB"/>
    <w:rsid w:val="005F2E08"/>
    <w:rsid w:val="005F645C"/>
    <w:rsid w:val="005F78DD"/>
    <w:rsid w:val="005F7A4D"/>
    <w:rsid w:val="00600EE4"/>
    <w:rsid w:val="00601B68"/>
    <w:rsid w:val="0060341D"/>
    <w:rsid w:val="0060359B"/>
    <w:rsid w:val="00603F69"/>
    <w:rsid w:val="006040DA"/>
    <w:rsid w:val="006047BD"/>
    <w:rsid w:val="00604ADD"/>
    <w:rsid w:val="006051DC"/>
    <w:rsid w:val="006059CC"/>
    <w:rsid w:val="00605D24"/>
    <w:rsid w:val="00607379"/>
    <w:rsid w:val="00607675"/>
    <w:rsid w:val="00610F53"/>
    <w:rsid w:val="00611721"/>
    <w:rsid w:val="00612E3F"/>
    <w:rsid w:val="006131D9"/>
    <w:rsid w:val="00613208"/>
    <w:rsid w:val="00613630"/>
    <w:rsid w:val="00615AF9"/>
    <w:rsid w:val="00616767"/>
    <w:rsid w:val="0061698B"/>
    <w:rsid w:val="00616F61"/>
    <w:rsid w:val="00620917"/>
    <w:rsid w:val="0062145D"/>
    <w:rsid w:val="0062163D"/>
    <w:rsid w:val="00621B63"/>
    <w:rsid w:val="00623A9E"/>
    <w:rsid w:val="00624A20"/>
    <w:rsid w:val="00624C9B"/>
    <w:rsid w:val="00625DD8"/>
    <w:rsid w:val="00625F66"/>
    <w:rsid w:val="00630BB3"/>
    <w:rsid w:val="00632182"/>
    <w:rsid w:val="006335DF"/>
    <w:rsid w:val="00634717"/>
    <w:rsid w:val="00634CE1"/>
    <w:rsid w:val="0063670E"/>
    <w:rsid w:val="00637139"/>
    <w:rsid w:val="00637181"/>
    <w:rsid w:val="00637AF8"/>
    <w:rsid w:val="006411AE"/>
    <w:rsid w:val="006412BE"/>
    <w:rsid w:val="00641430"/>
    <w:rsid w:val="0064144D"/>
    <w:rsid w:val="00641609"/>
    <w:rsid w:val="0064160E"/>
    <w:rsid w:val="00642389"/>
    <w:rsid w:val="006439ED"/>
    <w:rsid w:val="00644244"/>
    <w:rsid w:val="00644306"/>
    <w:rsid w:val="006450E2"/>
    <w:rsid w:val="006453D8"/>
    <w:rsid w:val="00646AD9"/>
    <w:rsid w:val="00647610"/>
    <w:rsid w:val="00650503"/>
    <w:rsid w:val="00651A1C"/>
    <w:rsid w:val="00651E73"/>
    <w:rsid w:val="006522FD"/>
    <w:rsid w:val="00652800"/>
    <w:rsid w:val="00652AC5"/>
    <w:rsid w:val="00653AB0"/>
    <w:rsid w:val="00653C5D"/>
    <w:rsid w:val="006544A7"/>
    <w:rsid w:val="0065526D"/>
    <w:rsid w:val="006552BE"/>
    <w:rsid w:val="00657022"/>
    <w:rsid w:val="006618E3"/>
    <w:rsid w:val="00661D06"/>
    <w:rsid w:val="006638B4"/>
    <w:rsid w:val="0066400D"/>
    <w:rsid w:val="006644C4"/>
    <w:rsid w:val="00665005"/>
    <w:rsid w:val="0066665B"/>
    <w:rsid w:val="006667F5"/>
    <w:rsid w:val="00670EE3"/>
    <w:rsid w:val="006714CA"/>
    <w:rsid w:val="0067331F"/>
    <w:rsid w:val="006742E8"/>
    <w:rsid w:val="0067482E"/>
    <w:rsid w:val="00675260"/>
    <w:rsid w:val="00675B75"/>
    <w:rsid w:val="006766B3"/>
    <w:rsid w:val="00677DDB"/>
    <w:rsid w:val="00677EF0"/>
    <w:rsid w:val="006814BF"/>
    <w:rsid w:val="00681F32"/>
    <w:rsid w:val="00683AEC"/>
    <w:rsid w:val="00684672"/>
    <w:rsid w:val="0068481E"/>
    <w:rsid w:val="00685DC5"/>
    <w:rsid w:val="0068666F"/>
    <w:rsid w:val="0068780A"/>
    <w:rsid w:val="00690267"/>
    <w:rsid w:val="006906B9"/>
    <w:rsid w:val="006906E7"/>
    <w:rsid w:val="00693E9A"/>
    <w:rsid w:val="006954D4"/>
    <w:rsid w:val="0069598B"/>
    <w:rsid w:val="00695AF0"/>
    <w:rsid w:val="006A1A8E"/>
    <w:rsid w:val="006A1CF6"/>
    <w:rsid w:val="006A1D15"/>
    <w:rsid w:val="006A1D2A"/>
    <w:rsid w:val="006A2498"/>
    <w:rsid w:val="006A2D9E"/>
    <w:rsid w:val="006A36DB"/>
    <w:rsid w:val="006A3CE0"/>
    <w:rsid w:val="006A3EF2"/>
    <w:rsid w:val="006A44D0"/>
    <w:rsid w:val="006A456B"/>
    <w:rsid w:val="006A48C1"/>
    <w:rsid w:val="006A510D"/>
    <w:rsid w:val="006A51A4"/>
    <w:rsid w:val="006A606B"/>
    <w:rsid w:val="006A6304"/>
    <w:rsid w:val="006A6F4F"/>
    <w:rsid w:val="006A70C3"/>
    <w:rsid w:val="006B06B2"/>
    <w:rsid w:val="006B10A4"/>
    <w:rsid w:val="006B179D"/>
    <w:rsid w:val="006B1FFA"/>
    <w:rsid w:val="006B2103"/>
    <w:rsid w:val="006B3564"/>
    <w:rsid w:val="006B37E6"/>
    <w:rsid w:val="006B393B"/>
    <w:rsid w:val="006B3B82"/>
    <w:rsid w:val="006B3D8F"/>
    <w:rsid w:val="006B42E3"/>
    <w:rsid w:val="006B44E9"/>
    <w:rsid w:val="006B73E5"/>
    <w:rsid w:val="006C00A3"/>
    <w:rsid w:val="006C0A5F"/>
    <w:rsid w:val="006C10FC"/>
    <w:rsid w:val="006C1531"/>
    <w:rsid w:val="006C67DA"/>
    <w:rsid w:val="006C7AB5"/>
    <w:rsid w:val="006C7C64"/>
    <w:rsid w:val="006D062E"/>
    <w:rsid w:val="006D0817"/>
    <w:rsid w:val="006D0996"/>
    <w:rsid w:val="006D1B93"/>
    <w:rsid w:val="006D2405"/>
    <w:rsid w:val="006D3A0E"/>
    <w:rsid w:val="006D4A39"/>
    <w:rsid w:val="006D4B4E"/>
    <w:rsid w:val="006D53A4"/>
    <w:rsid w:val="006D6748"/>
    <w:rsid w:val="006D67EB"/>
    <w:rsid w:val="006E01DA"/>
    <w:rsid w:val="006E08A7"/>
    <w:rsid w:val="006E08C4"/>
    <w:rsid w:val="006E091B"/>
    <w:rsid w:val="006E240F"/>
    <w:rsid w:val="006E2552"/>
    <w:rsid w:val="006E2D3E"/>
    <w:rsid w:val="006E42C8"/>
    <w:rsid w:val="006E4800"/>
    <w:rsid w:val="006E560F"/>
    <w:rsid w:val="006E5B90"/>
    <w:rsid w:val="006E60D3"/>
    <w:rsid w:val="006E79B6"/>
    <w:rsid w:val="006E7F98"/>
    <w:rsid w:val="006F054E"/>
    <w:rsid w:val="006F0D97"/>
    <w:rsid w:val="006F15D8"/>
    <w:rsid w:val="006F1B19"/>
    <w:rsid w:val="006F20AF"/>
    <w:rsid w:val="006F2E8A"/>
    <w:rsid w:val="006F3613"/>
    <w:rsid w:val="006F3839"/>
    <w:rsid w:val="006F4334"/>
    <w:rsid w:val="006F4503"/>
    <w:rsid w:val="006F4974"/>
    <w:rsid w:val="006F547D"/>
    <w:rsid w:val="006F5968"/>
    <w:rsid w:val="006F596B"/>
    <w:rsid w:val="006F5A6B"/>
    <w:rsid w:val="00701DAC"/>
    <w:rsid w:val="007033D0"/>
    <w:rsid w:val="0070401C"/>
    <w:rsid w:val="00704694"/>
    <w:rsid w:val="00705819"/>
    <w:rsid w:val="007058CD"/>
    <w:rsid w:val="00705D75"/>
    <w:rsid w:val="0070723B"/>
    <w:rsid w:val="00707A4B"/>
    <w:rsid w:val="00707E20"/>
    <w:rsid w:val="007109D2"/>
    <w:rsid w:val="00710B67"/>
    <w:rsid w:val="00712DA7"/>
    <w:rsid w:val="00712DF5"/>
    <w:rsid w:val="007142F0"/>
    <w:rsid w:val="00714956"/>
    <w:rsid w:val="00715F89"/>
    <w:rsid w:val="007163E5"/>
    <w:rsid w:val="00716FB7"/>
    <w:rsid w:val="007171D4"/>
    <w:rsid w:val="00717C66"/>
    <w:rsid w:val="00720DDB"/>
    <w:rsid w:val="0072144B"/>
    <w:rsid w:val="00721F44"/>
    <w:rsid w:val="00722D6B"/>
    <w:rsid w:val="00723956"/>
    <w:rsid w:val="00724203"/>
    <w:rsid w:val="00724887"/>
    <w:rsid w:val="00724EFD"/>
    <w:rsid w:val="00725C3B"/>
    <w:rsid w:val="00725D14"/>
    <w:rsid w:val="00726131"/>
    <w:rsid w:val="007266FB"/>
    <w:rsid w:val="00726C79"/>
    <w:rsid w:val="00731822"/>
    <w:rsid w:val="00731BF1"/>
    <w:rsid w:val="00731FD4"/>
    <w:rsid w:val="0073212B"/>
    <w:rsid w:val="00732A0D"/>
    <w:rsid w:val="00733D6A"/>
    <w:rsid w:val="00734065"/>
    <w:rsid w:val="00734894"/>
    <w:rsid w:val="00735327"/>
    <w:rsid w:val="00735451"/>
    <w:rsid w:val="007358D8"/>
    <w:rsid w:val="0073790B"/>
    <w:rsid w:val="007400BB"/>
    <w:rsid w:val="00740573"/>
    <w:rsid w:val="00741479"/>
    <w:rsid w:val="007414DA"/>
    <w:rsid w:val="007432F4"/>
    <w:rsid w:val="007448D2"/>
    <w:rsid w:val="00744A73"/>
    <w:rsid w:val="00744DB8"/>
    <w:rsid w:val="0074539C"/>
    <w:rsid w:val="00745C28"/>
    <w:rsid w:val="00745DC9"/>
    <w:rsid w:val="007460FF"/>
    <w:rsid w:val="007462E4"/>
    <w:rsid w:val="0074638F"/>
    <w:rsid w:val="00746808"/>
    <w:rsid w:val="007474D4"/>
    <w:rsid w:val="00750BA6"/>
    <w:rsid w:val="00750CA3"/>
    <w:rsid w:val="0075322D"/>
    <w:rsid w:val="00753318"/>
    <w:rsid w:val="00753D56"/>
    <w:rsid w:val="00754D18"/>
    <w:rsid w:val="00754E25"/>
    <w:rsid w:val="0075534B"/>
    <w:rsid w:val="007564AE"/>
    <w:rsid w:val="00756D6D"/>
    <w:rsid w:val="00756E83"/>
    <w:rsid w:val="00757591"/>
    <w:rsid w:val="00757633"/>
    <w:rsid w:val="00757A59"/>
    <w:rsid w:val="00757DD5"/>
    <w:rsid w:val="007610D3"/>
    <w:rsid w:val="007617A7"/>
    <w:rsid w:val="007619CA"/>
    <w:rsid w:val="00762125"/>
    <w:rsid w:val="007625F9"/>
    <w:rsid w:val="007635C3"/>
    <w:rsid w:val="007640C1"/>
    <w:rsid w:val="0076413D"/>
    <w:rsid w:val="00764C26"/>
    <w:rsid w:val="00765CBC"/>
    <w:rsid w:val="00765E06"/>
    <w:rsid w:val="00765F79"/>
    <w:rsid w:val="00766B9D"/>
    <w:rsid w:val="00767EE8"/>
    <w:rsid w:val="0076EE19"/>
    <w:rsid w:val="007706FF"/>
    <w:rsid w:val="00770891"/>
    <w:rsid w:val="00770C61"/>
    <w:rsid w:val="00772BA3"/>
    <w:rsid w:val="00772E65"/>
    <w:rsid w:val="007750E6"/>
    <w:rsid w:val="007763FE"/>
    <w:rsid w:val="00776998"/>
    <w:rsid w:val="00776E8F"/>
    <w:rsid w:val="007776A2"/>
    <w:rsid w:val="00777849"/>
    <w:rsid w:val="00777F73"/>
    <w:rsid w:val="00780A99"/>
    <w:rsid w:val="00781C4F"/>
    <w:rsid w:val="00782487"/>
    <w:rsid w:val="00782A2E"/>
    <w:rsid w:val="00782B11"/>
    <w:rsid w:val="007836C0"/>
    <w:rsid w:val="00784573"/>
    <w:rsid w:val="007855A2"/>
    <w:rsid w:val="0078667E"/>
    <w:rsid w:val="00790C1F"/>
    <w:rsid w:val="00790DA4"/>
    <w:rsid w:val="007919DC"/>
    <w:rsid w:val="00791B72"/>
    <w:rsid w:val="00791C7F"/>
    <w:rsid w:val="00792295"/>
    <w:rsid w:val="00792583"/>
    <w:rsid w:val="00792BE4"/>
    <w:rsid w:val="007933CA"/>
    <w:rsid w:val="007960EC"/>
    <w:rsid w:val="007965B0"/>
    <w:rsid w:val="00796888"/>
    <w:rsid w:val="007976B1"/>
    <w:rsid w:val="007A0D80"/>
    <w:rsid w:val="007A1326"/>
    <w:rsid w:val="007A2306"/>
    <w:rsid w:val="007A2B0D"/>
    <w:rsid w:val="007A2B7B"/>
    <w:rsid w:val="007A3356"/>
    <w:rsid w:val="007A36F3"/>
    <w:rsid w:val="007A4CEF"/>
    <w:rsid w:val="007A55A8"/>
    <w:rsid w:val="007A7D6D"/>
    <w:rsid w:val="007B0E19"/>
    <w:rsid w:val="007B24C4"/>
    <w:rsid w:val="007B3DE2"/>
    <w:rsid w:val="007B46D9"/>
    <w:rsid w:val="007B50E4"/>
    <w:rsid w:val="007B5236"/>
    <w:rsid w:val="007B5F64"/>
    <w:rsid w:val="007B6B2F"/>
    <w:rsid w:val="007C057B"/>
    <w:rsid w:val="007C1661"/>
    <w:rsid w:val="007C1A9E"/>
    <w:rsid w:val="007C23DD"/>
    <w:rsid w:val="007C3697"/>
    <w:rsid w:val="007C592B"/>
    <w:rsid w:val="007C6E00"/>
    <w:rsid w:val="007C6E38"/>
    <w:rsid w:val="007C7224"/>
    <w:rsid w:val="007C7DC4"/>
    <w:rsid w:val="007D03A8"/>
    <w:rsid w:val="007D212E"/>
    <w:rsid w:val="007D458F"/>
    <w:rsid w:val="007D5655"/>
    <w:rsid w:val="007D5A52"/>
    <w:rsid w:val="007D7CF5"/>
    <w:rsid w:val="007D7E58"/>
    <w:rsid w:val="007E270C"/>
    <w:rsid w:val="007E41AD"/>
    <w:rsid w:val="007E4591"/>
    <w:rsid w:val="007E5608"/>
    <w:rsid w:val="007E5A32"/>
    <w:rsid w:val="007E5E9E"/>
    <w:rsid w:val="007F0C5A"/>
    <w:rsid w:val="007F1493"/>
    <w:rsid w:val="007F15BC"/>
    <w:rsid w:val="007F18CC"/>
    <w:rsid w:val="007F1BB9"/>
    <w:rsid w:val="007F2F7B"/>
    <w:rsid w:val="007F3524"/>
    <w:rsid w:val="007F4B6A"/>
    <w:rsid w:val="007F576D"/>
    <w:rsid w:val="007F58BA"/>
    <w:rsid w:val="007F5C3F"/>
    <w:rsid w:val="007F637A"/>
    <w:rsid w:val="007F66A6"/>
    <w:rsid w:val="007F66DF"/>
    <w:rsid w:val="007F76BF"/>
    <w:rsid w:val="008003CD"/>
    <w:rsid w:val="00800512"/>
    <w:rsid w:val="00800583"/>
    <w:rsid w:val="00801113"/>
    <w:rsid w:val="00801687"/>
    <w:rsid w:val="008019EE"/>
    <w:rsid w:val="00802022"/>
    <w:rsid w:val="0080207C"/>
    <w:rsid w:val="008021CB"/>
    <w:rsid w:val="008028A3"/>
    <w:rsid w:val="00803374"/>
    <w:rsid w:val="008056C4"/>
    <w:rsid w:val="008056ED"/>
    <w:rsid w:val="008059C1"/>
    <w:rsid w:val="0080662F"/>
    <w:rsid w:val="00806C91"/>
    <w:rsid w:val="008075FB"/>
    <w:rsid w:val="0081065F"/>
    <w:rsid w:val="00810E72"/>
    <w:rsid w:val="0081179B"/>
    <w:rsid w:val="00811ABC"/>
    <w:rsid w:val="008129A1"/>
    <w:rsid w:val="00812DCB"/>
    <w:rsid w:val="00813FA5"/>
    <w:rsid w:val="0081523F"/>
    <w:rsid w:val="00816151"/>
    <w:rsid w:val="00817268"/>
    <w:rsid w:val="008203B7"/>
    <w:rsid w:val="00820BB7"/>
    <w:rsid w:val="008212BE"/>
    <w:rsid w:val="008218CF"/>
    <w:rsid w:val="008219BA"/>
    <w:rsid w:val="00822193"/>
    <w:rsid w:val="00822E34"/>
    <w:rsid w:val="008248E7"/>
    <w:rsid w:val="00824F02"/>
    <w:rsid w:val="00825595"/>
    <w:rsid w:val="008255B7"/>
    <w:rsid w:val="008258DE"/>
    <w:rsid w:val="00826BD1"/>
    <w:rsid w:val="00826C4F"/>
    <w:rsid w:val="0083080D"/>
    <w:rsid w:val="00830A48"/>
    <w:rsid w:val="00831C89"/>
    <w:rsid w:val="00832440"/>
    <w:rsid w:val="00832A26"/>
    <w:rsid w:val="00832DA5"/>
    <w:rsid w:val="00832F4B"/>
    <w:rsid w:val="00833181"/>
    <w:rsid w:val="008335AB"/>
    <w:rsid w:val="008336AB"/>
    <w:rsid w:val="00833A2E"/>
    <w:rsid w:val="00833DF5"/>
    <w:rsid w:val="00833EDF"/>
    <w:rsid w:val="00834038"/>
    <w:rsid w:val="008350FF"/>
    <w:rsid w:val="00836119"/>
    <w:rsid w:val="008364A4"/>
    <w:rsid w:val="008369CD"/>
    <w:rsid w:val="008377AF"/>
    <w:rsid w:val="008403FC"/>
    <w:rsid w:val="008404C4"/>
    <w:rsid w:val="0084056D"/>
    <w:rsid w:val="00841080"/>
    <w:rsid w:val="008412F7"/>
    <w:rsid w:val="008414BB"/>
    <w:rsid w:val="00841B54"/>
    <w:rsid w:val="008426D5"/>
    <w:rsid w:val="008434A7"/>
    <w:rsid w:val="00843ED1"/>
    <w:rsid w:val="00844846"/>
    <w:rsid w:val="008455DA"/>
    <w:rsid w:val="008467D0"/>
    <w:rsid w:val="008470D0"/>
    <w:rsid w:val="008505DC"/>
    <w:rsid w:val="008509F0"/>
    <w:rsid w:val="0085104C"/>
    <w:rsid w:val="00851875"/>
    <w:rsid w:val="00852357"/>
    <w:rsid w:val="00852B7B"/>
    <w:rsid w:val="00853FA4"/>
    <w:rsid w:val="0085448C"/>
    <w:rsid w:val="00855048"/>
    <w:rsid w:val="0085601F"/>
    <w:rsid w:val="008563D3"/>
    <w:rsid w:val="0085693B"/>
    <w:rsid w:val="00856E64"/>
    <w:rsid w:val="00860A52"/>
    <w:rsid w:val="00860AC3"/>
    <w:rsid w:val="0086116C"/>
    <w:rsid w:val="008615C9"/>
    <w:rsid w:val="008616CC"/>
    <w:rsid w:val="00862960"/>
    <w:rsid w:val="00863532"/>
    <w:rsid w:val="008641E8"/>
    <w:rsid w:val="00864844"/>
    <w:rsid w:val="00864AEC"/>
    <w:rsid w:val="00865EC3"/>
    <w:rsid w:val="0086629C"/>
    <w:rsid w:val="00866415"/>
    <w:rsid w:val="00866642"/>
    <w:rsid w:val="0086672A"/>
    <w:rsid w:val="00866B5F"/>
    <w:rsid w:val="00867469"/>
    <w:rsid w:val="00870838"/>
    <w:rsid w:val="00870A3D"/>
    <w:rsid w:val="00871678"/>
    <w:rsid w:val="0087208E"/>
    <w:rsid w:val="008734AD"/>
    <w:rsid w:val="008736AC"/>
    <w:rsid w:val="00874C1F"/>
    <w:rsid w:val="0087741D"/>
    <w:rsid w:val="00880A08"/>
    <w:rsid w:val="008813A0"/>
    <w:rsid w:val="00881A54"/>
    <w:rsid w:val="00882E98"/>
    <w:rsid w:val="00883242"/>
    <w:rsid w:val="00883A53"/>
    <w:rsid w:val="00884FDA"/>
    <w:rsid w:val="008852FC"/>
    <w:rsid w:val="00885AA7"/>
    <w:rsid w:val="00885C59"/>
    <w:rsid w:val="00885F34"/>
    <w:rsid w:val="00885FE3"/>
    <w:rsid w:val="00890C47"/>
    <w:rsid w:val="008920AB"/>
    <w:rsid w:val="0089256F"/>
    <w:rsid w:val="00893CDB"/>
    <w:rsid w:val="00893D12"/>
    <w:rsid w:val="00893E72"/>
    <w:rsid w:val="0089468F"/>
    <w:rsid w:val="00895105"/>
    <w:rsid w:val="00895265"/>
    <w:rsid w:val="00895316"/>
    <w:rsid w:val="00895861"/>
    <w:rsid w:val="00896AFF"/>
    <w:rsid w:val="00897B91"/>
    <w:rsid w:val="008A00A0"/>
    <w:rsid w:val="008A0836"/>
    <w:rsid w:val="008A0B7B"/>
    <w:rsid w:val="008A1AEF"/>
    <w:rsid w:val="008A21F0"/>
    <w:rsid w:val="008A4EC8"/>
    <w:rsid w:val="008A5DE5"/>
    <w:rsid w:val="008A6B1F"/>
    <w:rsid w:val="008A6CE4"/>
    <w:rsid w:val="008A7FFD"/>
    <w:rsid w:val="008B0E2E"/>
    <w:rsid w:val="008B10DD"/>
    <w:rsid w:val="008B1D4D"/>
    <w:rsid w:val="008B1FDB"/>
    <w:rsid w:val="008B2671"/>
    <w:rsid w:val="008B2A5B"/>
    <w:rsid w:val="008B367A"/>
    <w:rsid w:val="008B36E5"/>
    <w:rsid w:val="008B430F"/>
    <w:rsid w:val="008B44C9"/>
    <w:rsid w:val="008B4DA3"/>
    <w:rsid w:val="008B4FF4"/>
    <w:rsid w:val="008B65BE"/>
    <w:rsid w:val="008B6729"/>
    <w:rsid w:val="008B71E8"/>
    <w:rsid w:val="008B7B02"/>
    <w:rsid w:val="008B7CE5"/>
    <w:rsid w:val="008B7F83"/>
    <w:rsid w:val="008C0429"/>
    <w:rsid w:val="008C085A"/>
    <w:rsid w:val="008C0A9F"/>
    <w:rsid w:val="008C1A20"/>
    <w:rsid w:val="008C2946"/>
    <w:rsid w:val="008C2FB5"/>
    <w:rsid w:val="008C302C"/>
    <w:rsid w:val="008C38EC"/>
    <w:rsid w:val="008C423B"/>
    <w:rsid w:val="008C4CAB"/>
    <w:rsid w:val="008C6461"/>
    <w:rsid w:val="008C6BA4"/>
    <w:rsid w:val="008C6F82"/>
    <w:rsid w:val="008C7545"/>
    <w:rsid w:val="008C7CBC"/>
    <w:rsid w:val="008D0067"/>
    <w:rsid w:val="008D0FEF"/>
    <w:rsid w:val="008D125E"/>
    <w:rsid w:val="008D24AF"/>
    <w:rsid w:val="008D3594"/>
    <w:rsid w:val="008D5308"/>
    <w:rsid w:val="008D55BF"/>
    <w:rsid w:val="008D5975"/>
    <w:rsid w:val="008D61E0"/>
    <w:rsid w:val="008D6722"/>
    <w:rsid w:val="008D6E1D"/>
    <w:rsid w:val="008D7AB2"/>
    <w:rsid w:val="008E0259"/>
    <w:rsid w:val="008E1A00"/>
    <w:rsid w:val="008E3BB5"/>
    <w:rsid w:val="008E43E0"/>
    <w:rsid w:val="008E4A0E"/>
    <w:rsid w:val="008E4E59"/>
    <w:rsid w:val="008E5859"/>
    <w:rsid w:val="008E7D40"/>
    <w:rsid w:val="008F0115"/>
    <w:rsid w:val="008F0383"/>
    <w:rsid w:val="008F136C"/>
    <w:rsid w:val="008F15C0"/>
    <w:rsid w:val="008F16CF"/>
    <w:rsid w:val="008F1F6A"/>
    <w:rsid w:val="008F28E7"/>
    <w:rsid w:val="008F2E75"/>
    <w:rsid w:val="008F3479"/>
    <w:rsid w:val="008F3EDF"/>
    <w:rsid w:val="008F4AEB"/>
    <w:rsid w:val="008F56DB"/>
    <w:rsid w:val="008F690B"/>
    <w:rsid w:val="0090053B"/>
    <w:rsid w:val="00900B84"/>
    <w:rsid w:val="00900E59"/>
    <w:rsid w:val="00900FCF"/>
    <w:rsid w:val="00901298"/>
    <w:rsid w:val="009019BB"/>
    <w:rsid w:val="00901C38"/>
    <w:rsid w:val="009023EE"/>
    <w:rsid w:val="00902919"/>
    <w:rsid w:val="0090315B"/>
    <w:rsid w:val="009033B0"/>
    <w:rsid w:val="00904350"/>
    <w:rsid w:val="00905142"/>
    <w:rsid w:val="0090586F"/>
    <w:rsid w:val="00905926"/>
    <w:rsid w:val="00905B16"/>
    <w:rsid w:val="0090604A"/>
    <w:rsid w:val="009078AB"/>
    <w:rsid w:val="0091055E"/>
    <w:rsid w:val="009107AE"/>
    <w:rsid w:val="009107DA"/>
    <w:rsid w:val="0091081C"/>
    <w:rsid w:val="00911D1F"/>
    <w:rsid w:val="00912644"/>
    <w:rsid w:val="00912B3C"/>
    <w:rsid w:val="00912C5D"/>
    <w:rsid w:val="00912EC7"/>
    <w:rsid w:val="0091314A"/>
    <w:rsid w:val="009135D7"/>
    <w:rsid w:val="00913929"/>
    <w:rsid w:val="00913D40"/>
    <w:rsid w:val="009140FA"/>
    <w:rsid w:val="0091498B"/>
    <w:rsid w:val="0091504E"/>
    <w:rsid w:val="00915376"/>
    <w:rsid w:val="009153A2"/>
    <w:rsid w:val="0091571A"/>
    <w:rsid w:val="00915AC4"/>
    <w:rsid w:val="009161C7"/>
    <w:rsid w:val="00917C64"/>
    <w:rsid w:val="00917E8B"/>
    <w:rsid w:val="00920A1E"/>
    <w:rsid w:val="00920C71"/>
    <w:rsid w:val="0092105B"/>
    <w:rsid w:val="00921244"/>
    <w:rsid w:val="0092140B"/>
    <w:rsid w:val="00922148"/>
    <w:rsid w:val="009227DD"/>
    <w:rsid w:val="00923015"/>
    <w:rsid w:val="009234D0"/>
    <w:rsid w:val="00923D70"/>
    <w:rsid w:val="00924725"/>
    <w:rsid w:val="00925013"/>
    <w:rsid w:val="00925024"/>
    <w:rsid w:val="00925655"/>
    <w:rsid w:val="00925733"/>
    <w:rsid w:val="009257A8"/>
    <w:rsid w:val="00925B7D"/>
    <w:rsid w:val="009261C8"/>
    <w:rsid w:val="00926D03"/>
    <w:rsid w:val="00926F76"/>
    <w:rsid w:val="009277E2"/>
    <w:rsid w:val="00927DB3"/>
    <w:rsid w:val="00927E08"/>
    <w:rsid w:val="00927FBF"/>
    <w:rsid w:val="00930D17"/>
    <w:rsid w:val="00930ED6"/>
    <w:rsid w:val="00931206"/>
    <w:rsid w:val="00932077"/>
    <w:rsid w:val="00932A03"/>
    <w:rsid w:val="0093313E"/>
    <w:rsid w:val="009331F9"/>
    <w:rsid w:val="00934012"/>
    <w:rsid w:val="0093401F"/>
    <w:rsid w:val="009340B4"/>
    <w:rsid w:val="0093530F"/>
    <w:rsid w:val="0093592F"/>
    <w:rsid w:val="009363F0"/>
    <w:rsid w:val="0093688D"/>
    <w:rsid w:val="009402FD"/>
    <w:rsid w:val="0094165A"/>
    <w:rsid w:val="00942056"/>
    <w:rsid w:val="009423AA"/>
    <w:rsid w:val="009429D1"/>
    <w:rsid w:val="00942E67"/>
    <w:rsid w:val="00943299"/>
    <w:rsid w:val="0094388F"/>
    <w:rsid w:val="009438A7"/>
    <w:rsid w:val="009439B3"/>
    <w:rsid w:val="009458AF"/>
    <w:rsid w:val="00945965"/>
    <w:rsid w:val="00946555"/>
    <w:rsid w:val="009502A6"/>
    <w:rsid w:val="00951690"/>
    <w:rsid w:val="009520A1"/>
    <w:rsid w:val="009522E2"/>
    <w:rsid w:val="0095259D"/>
    <w:rsid w:val="009528C1"/>
    <w:rsid w:val="009532C7"/>
    <w:rsid w:val="00953891"/>
    <w:rsid w:val="00953DA1"/>
    <w:rsid w:val="00953E82"/>
    <w:rsid w:val="009540CE"/>
    <w:rsid w:val="00955D6C"/>
    <w:rsid w:val="009562FD"/>
    <w:rsid w:val="00957CC6"/>
    <w:rsid w:val="00960547"/>
    <w:rsid w:val="00960CCA"/>
    <w:rsid w:val="00960E03"/>
    <w:rsid w:val="00960E28"/>
    <w:rsid w:val="00961ABB"/>
    <w:rsid w:val="00962316"/>
    <w:rsid w:val="00962424"/>
    <w:rsid w:val="009624AB"/>
    <w:rsid w:val="009627D2"/>
    <w:rsid w:val="009634F6"/>
    <w:rsid w:val="00963579"/>
    <w:rsid w:val="009638B0"/>
    <w:rsid w:val="00963FEC"/>
    <w:rsid w:val="0096422F"/>
    <w:rsid w:val="00964AE3"/>
    <w:rsid w:val="0096511E"/>
    <w:rsid w:val="009654C2"/>
    <w:rsid w:val="00965F05"/>
    <w:rsid w:val="00966D5A"/>
    <w:rsid w:val="0096720F"/>
    <w:rsid w:val="009672F1"/>
    <w:rsid w:val="00970080"/>
    <w:rsid w:val="00970223"/>
    <w:rsid w:val="0097036E"/>
    <w:rsid w:val="00970968"/>
    <w:rsid w:val="009709F5"/>
    <w:rsid w:val="009718BF"/>
    <w:rsid w:val="00973C65"/>
    <w:rsid w:val="00973DB2"/>
    <w:rsid w:val="00973DDD"/>
    <w:rsid w:val="0097487A"/>
    <w:rsid w:val="00974AFD"/>
    <w:rsid w:val="0097559F"/>
    <w:rsid w:val="0098050B"/>
    <w:rsid w:val="009806DA"/>
    <w:rsid w:val="00980972"/>
    <w:rsid w:val="00981475"/>
    <w:rsid w:val="00981668"/>
    <w:rsid w:val="00982A9B"/>
    <w:rsid w:val="00982C17"/>
    <w:rsid w:val="00983A4B"/>
    <w:rsid w:val="00984331"/>
    <w:rsid w:val="00984419"/>
    <w:rsid w:val="00984C07"/>
    <w:rsid w:val="00984F34"/>
    <w:rsid w:val="00985F69"/>
    <w:rsid w:val="00986BB4"/>
    <w:rsid w:val="00987813"/>
    <w:rsid w:val="00990C18"/>
    <w:rsid w:val="00990C46"/>
    <w:rsid w:val="00990F8D"/>
    <w:rsid w:val="009911C3"/>
    <w:rsid w:val="009915E9"/>
    <w:rsid w:val="00991B56"/>
    <w:rsid w:val="00991DEF"/>
    <w:rsid w:val="00992659"/>
    <w:rsid w:val="00992F7F"/>
    <w:rsid w:val="0099359F"/>
    <w:rsid w:val="00993B98"/>
    <w:rsid w:val="00993F37"/>
    <w:rsid w:val="009944F9"/>
    <w:rsid w:val="0099494F"/>
    <w:rsid w:val="00995954"/>
    <w:rsid w:val="00995E26"/>
    <w:rsid w:val="00995E81"/>
    <w:rsid w:val="00996470"/>
    <w:rsid w:val="00996603"/>
    <w:rsid w:val="00996ADC"/>
    <w:rsid w:val="009974B3"/>
    <w:rsid w:val="00997F5D"/>
    <w:rsid w:val="009A09AC"/>
    <w:rsid w:val="009A1BBC"/>
    <w:rsid w:val="009A2864"/>
    <w:rsid w:val="009A313E"/>
    <w:rsid w:val="009A3606"/>
    <w:rsid w:val="009A3EAC"/>
    <w:rsid w:val="009A40D9"/>
    <w:rsid w:val="009A4BF6"/>
    <w:rsid w:val="009A5566"/>
    <w:rsid w:val="009A68C1"/>
    <w:rsid w:val="009B08F7"/>
    <w:rsid w:val="009B165F"/>
    <w:rsid w:val="009B2E67"/>
    <w:rsid w:val="009B3E1B"/>
    <w:rsid w:val="009B417F"/>
    <w:rsid w:val="009B4483"/>
    <w:rsid w:val="009B5879"/>
    <w:rsid w:val="009B5A96"/>
    <w:rsid w:val="009B6030"/>
    <w:rsid w:val="009C01B7"/>
    <w:rsid w:val="009C0698"/>
    <w:rsid w:val="009C098A"/>
    <w:rsid w:val="009C0DA0"/>
    <w:rsid w:val="009C1197"/>
    <w:rsid w:val="009C1693"/>
    <w:rsid w:val="009C1AD9"/>
    <w:rsid w:val="009C1FCA"/>
    <w:rsid w:val="009C24F5"/>
    <w:rsid w:val="009C3001"/>
    <w:rsid w:val="009C44C9"/>
    <w:rsid w:val="009C575A"/>
    <w:rsid w:val="009C65B8"/>
    <w:rsid w:val="009C65D7"/>
    <w:rsid w:val="009C69B7"/>
    <w:rsid w:val="009C6C9A"/>
    <w:rsid w:val="009C7278"/>
    <w:rsid w:val="009C72FE"/>
    <w:rsid w:val="009C7379"/>
    <w:rsid w:val="009D049F"/>
    <w:rsid w:val="009D0C17"/>
    <w:rsid w:val="009D1561"/>
    <w:rsid w:val="009D1988"/>
    <w:rsid w:val="009D1C3B"/>
    <w:rsid w:val="009D1C80"/>
    <w:rsid w:val="009D1EBE"/>
    <w:rsid w:val="009D23E3"/>
    <w:rsid w:val="009D2409"/>
    <w:rsid w:val="009D2983"/>
    <w:rsid w:val="009D36ED"/>
    <w:rsid w:val="009D4F4A"/>
    <w:rsid w:val="009D572A"/>
    <w:rsid w:val="009D6307"/>
    <w:rsid w:val="009D67D9"/>
    <w:rsid w:val="009D6D90"/>
    <w:rsid w:val="009D7440"/>
    <w:rsid w:val="009D7742"/>
    <w:rsid w:val="009D7D50"/>
    <w:rsid w:val="009E00B4"/>
    <w:rsid w:val="009E037B"/>
    <w:rsid w:val="009E05EC"/>
    <w:rsid w:val="009E0CF8"/>
    <w:rsid w:val="009E0E73"/>
    <w:rsid w:val="009E133A"/>
    <w:rsid w:val="009E16BB"/>
    <w:rsid w:val="009E3887"/>
    <w:rsid w:val="009E4B4F"/>
    <w:rsid w:val="009E56EB"/>
    <w:rsid w:val="009E5D4A"/>
    <w:rsid w:val="009E6AB6"/>
    <w:rsid w:val="009E6B21"/>
    <w:rsid w:val="009E7F27"/>
    <w:rsid w:val="009F102B"/>
    <w:rsid w:val="009F1A7D"/>
    <w:rsid w:val="009F3431"/>
    <w:rsid w:val="009F3838"/>
    <w:rsid w:val="009F3ECD"/>
    <w:rsid w:val="009F4B19"/>
    <w:rsid w:val="009F5230"/>
    <w:rsid w:val="009F5F05"/>
    <w:rsid w:val="009F7315"/>
    <w:rsid w:val="009F73D1"/>
    <w:rsid w:val="00A008DF"/>
    <w:rsid w:val="00A00A37"/>
    <w:rsid w:val="00A00D40"/>
    <w:rsid w:val="00A0141A"/>
    <w:rsid w:val="00A01FCE"/>
    <w:rsid w:val="00A02125"/>
    <w:rsid w:val="00A02A6D"/>
    <w:rsid w:val="00A04A93"/>
    <w:rsid w:val="00A06F6E"/>
    <w:rsid w:val="00A07082"/>
    <w:rsid w:val="00A07569"/>
    <w:rsid w:val="00A07749"/>
    <w:rsid w:val="00A078FB"/>
    <w:rsid w:val="00A07B11"/>
    <w:rsid w:val="00A10CE1"/>
    <w:rsid w:val="00A10CED"/>
    <w:rsid w:val="00A11EE6"/>
    <w:rsid w:val="00A128C6"/>
    <w:rsid w:val="00A12F23"/>
    <w:rsid w:val="00A138D3"/>
    <w:rsid w:val="00A14285"/>
    <w:rsid w:val="00A143CE"/>
    <w:rsid w:val="00A1697A"/>
    <w:rsid w:val="00A16D9B"/>
    <w:rsid w:val="00A1737A"/>
    <w:rsid w:val="00A17AC0"/>
    <w:rsid w:val="00A17D8D"/>
    <w:rsid w:val="00A1A002"/>
    <w:rsid w:val="00A21308"/>
    <w:rsid w:val="00A21A49"/>
    <w:rsid w:val="00A231E9"/>
    <w:rsid w:val="00A247F3"/>
    <w:rsid w:val="00A262E4"/>
    <w:rsid w:val="00A27201"/>
    <w:rsid w:val="00A3012F"/>
    <w:rsid w:val="00A307AE"/>
    <w:rsid w:val="00A30A07"/>
    <w:rsid w:val="00A30DCE"/>
    <w:rsid w:val="00A31B56"/>
    <w:rsid w:val="00A31E18"/>
    <w:rsid w:val="00A340B9"/>
    <w:rsid w:val="00A35401"/>
    <w:rsid w:val="00A35E8B"/>
    <w:rsid w:val="00A3669F"/>
    <w:rsid w:val="00A40B50"/>
    <w:rsid w:val="00A4194E"/>
    <w:rsid w:val="00A41A01"/>
    <w:rsid w:val="00A41F50"/>
    <w:rsid w:val="00A429A9"/>
    <w:rsid w:val="00A43CFF"/>
    <w:rsid w:val="00A47719"/>
    <w:rsid w:val="00A47EAB"/>
    <w:rsid w:val="00A501D8"/>
    <w:rsid w:val="00A5068D"/>
    <w:rsid w:val="00A509B4"/>
    <w:rsid w:val="00A51CC4"/>
    <w:rsid w:val="00A53A9D"/>
    <w:rsid w:val="00A5427A"/>
    <w:rsid w:val="00A54C7B"/>
    <w:rsid w:val="00A54CFD"/>
    <w:rsid w:val="00A5639F"/>
    <w:rsid w:val="00A566CC"/>
    <w:rsid w:val="00A56AAB"/>
    <w:rsid w:val="00A57040"/>
    <w:rsid w:val="00A57AB2"/>
    <w:rsid w:val="00A60064"/>
    <w:rsid w:val="00A612A5"/>
    <w:rsid w:val="00A64F90"/>
    <w:rsid w:val="00A65A2B"/>
    <w:rsid w:val="00A7010A"/>
    <w:rsid w:val="00A70170"/>
    <w:rsid w:val="00A70949"/>
    <w:rsid w:val="00A71744"/>
    <w:rsid w:val="00A71884"/>
    <w:rsid w:val="00A71974"/>
    <w:rsid w:val="00A72689"/>
    <w:rsid w:val="00A726C7"/>
    <w:rsid w:val="00A7346C"/>
    <w:rsid w:val="00A73FAC"/>
    <w:rsid w:val="00A7409C"/>
    <w:rsid w:val="00A7491D"/>
    <w:rsid w:val="00A752B5"/>
    <w:rsid w:val="00A76633"/>
    <w:rsid w:val="00A774B4"/>
    <w:rsid w:val="00A77927"/>
    <w:rsid w:val="00A80E4E"/>
    <w:rsid w:val="00A81734"/>
    <w:rsid w:val="00A81791"/>
    <w:rsid w:val="00A8195D"/>
    <w:rsid w:val="00A81DC9"/>
    <w:rsid w:val="00A82923"/>
    <w:rsid w:val="00A82CBC"/>
    <w:rsid w:val="00A83203"/>
    <w:rsid w:val="00A8372C"/>
    <w:rsid w:val="00A855FA"/>
    <w:rsid w:val="00A86BE0"/>
    <w:rsid w:val="00A87E95"/>
    <w:rsid w:val="00A905C6"/>
    <w:rsid w:val="00A90A0B"/>
    <w:rsid w:val="00A91418"/>
    <w:rsid w:val="00A91A18"/>
    <w:rsid w:val="00A91A3D"/>
    <w:rsid w:val="00A9244B"/>
    <w:rsid w:val="00A932DF"/>
    <w:rsid w:val="00A93606"/>
    <w:rsid w:val="00A9444B"/>
    <w:rsid w:val="00A947CF"/>
    <w:rsid w:val="00A94E47"/>
    <w:rsid w:val="00A95F5B"/>
    <w:rsid w:val="00A96D9C"/>
    <w:rsid w:val="00A97222"/>
    <w:rsid w:val="00A9772A"/>
    <w:rsid w:val="00AA054E"/>
    <w:rsid w:val="00AA0BE0"/>
    <w:rsid w:val="00AA18E2"/>
    <w:rsid w:val="00AA1E29"/>
    <w:rsid w:val="00AA22B0"/>
    <w:rsid w:val="00AA2B19"/>
    <w:rsid w:val="00AA3B89"/>
    <w:rsid w:val="00AA527A"/>
    <w:rsid w:val="00AA5E50"/>
    <w:rsid w:val="00AA5E97"/>
    <w:rsid w:val="00AA642B"/>
    <w:rsid w:val="00AA6815"/>
    <w:rsid w:val="00AA75C6"/>
    <w:rsid w:val="00AB0677"/>
    <w:rsid w:val="00AB1983"/>
    <w:rsid w:val="00AB1AD9"/>
    <w:rsid w:val="00AB23C3"/>
    <w:rsid w:val="00AB24DB"/>
    <w:rsid w:val="00AB35D0"/>
    <w:rsid w:val="00AB649E"/>
    <w:rsid w:val="00AB77E7"/>
    <w:rsid w:val="00AC039A"/>
    <w:rsid w:val="00AC1AFD"/>
    <w:rsid w:val="00AC1DCF"/>
    <w:rsid w:val="00AC23B1"/>
    <w:rsid w:val="00AC260E"/>
    <w:rsid w:val="00AC2AF9"/>
    <w:rsid w:val="00AC2EB5"/>
    <w:rsid w:val="00AC2F71"/>
    <w:rsid w:val="00AC3481"/>
    <w:rsid w:val="00AC47A6"/>
    <w:rsid w:val="00AC5E11"/>
    <w:rsid w:val="00AC60C5"/>
    <w:rsid w:val="00AC7564"/>
    <w:rsid w:val="00AC78ED"/>
    <w:rsid w:val="00AC7DB7"/>
    <w:rsid w:val="00AD02D3"/>
    <w:rsid w:val="00AD3675"/>
    <w:rsid w:val="00AD387C"/>
    <w:rsid w:val="00AD39FE"/>
    <w:rsid w:val="00AD56A9"/>
    <w:rsid w:val="00AD69C4"/>
    <w:rsid w:val="00AD6F0C"/>
    <w:rsid w:val="00AE1C5F"/>
    <w:rsid w:val="00AE23DD"/>
    <w:rsid w:val="00AE3597"/>
    <w:rsid w:val="00AE3787"/>
    <w:rsid w:val="00AE3899"/>
    <w:rsid w:val="00AE5DF1"/>
    <w:rsid w:val="00AE634B"/>
    <w:rsid w:val="00AE6CD2"/>
    <w:rsid w:val="00AE776A"/>
    <w:rsid w:val="00AF1F68"/>
    <w:rsid w:val="00AF2179"/>
    <w:rsid w:val="00AF27B7"/>
    <w:rsid w:val="00AF2BB2"/>
    <w:rsid w:val="00AF3C5D"/>
    <w:rsid w:val="00AF3D4A"/>
    <w:rsid w:val="00AF466F"/>
    <w:rsid w:val="00AF5D6C"/>
    <w:rsid w:val="00AF678D"/>
    <w:rsid w:val="00AF6B67"/>
    <w:rsid w:val="00AF726A"/>
    <w:rsid w:val="00AF732C"/>
    <w:rsid w:val="00AF7AB4"/>
    <w:rsid w:val="00AF7B91"/>
    <w:rsid w:val="00B00015"/>
    <w:rsid w:val="00B00E98"/>
    <w:rsid w:val="00B01157"/>
    <w:rsid w:val="00B02F62"/>
    <w:rsid w:val="00B043A6"/>
    <w:rsid w:val="00B04F51"/>
    <w:rsid w:val="00B0506C"/>
    <w:rsid w:val="00B06DE8"/>
    <w:rsid w:val="00B07AE1"/>
    <w:rsid w:val="00B07D23"/>
    <w:rsid w:val="00B0E1C0"/>
    <w:rsid w:val="00B103EB"/>
    <w:rsid w:val="00B10AE7"/>
    <w:rsid w:val="00B11A17"/>
    <w:rsid w:val="00B12968"/>
    <w:rsid w:val="00B130AE"/>
    <w:rsid w:val="00B131FF"/>
    <w:rsid w:val="00B13498"/>
    <w:rsid w:val="00B13DA2"/>
    <w:rsid w:val="00B141F5"/>
    <w:rsid w:val="00B14339"/>
    <w:rsid w:val="00B15C7E"/>
    <w:rsid w:val="00B1672A"/>
    <w:rsid w:val="00B16E71"/>
    <w:rsid w:val="00B174BD"/>
    <w:rsid w:val="00B20690"/>
    <w:rsid w:val="00B20B2A"/>
    <w:rsid w:val="00B2129B"/>
    <w:rsid w:val="00B22019"/>
    <w:rsid w:val="00B22168"/>
    <w:rsid w:val="00B22FA7"/>
    <w:rsid w:val="00B22FEB"/>
    <w:rsid w:val="00B230A5"/>
    <w:rsid w:val="00B2428C"/>
    <w:rsid w:val="00B24845"/>
    <w:rsid w:val="00B25634"/>
    <w:rsid w:val="00B25ECC"/>
    <w:rsid w:val="00B26370"/>
    <w:rsid w:val="00B26B23"/>
    <w:rsid w:val="00B27039"/>
    <w:rsid w:val="00B270EC"/>
    <w:rsid w:val="00B273D5"/>
    <w:rsid w:val="00B27D18"/>
    <w:rsid w:val="00B300DB"/>
    <w:rsid w:val="00B30366"/>
    <w:rsid w:val="00B309B2"/>
    <w:rsid w:val="00B32BEC"/>
    <w:rsid w:val="00B33EEA"/>
    <w:rsid w:val="00B349D3"/>
    <w:rsid w:val="00B35B87"/>
    <w:rsid w:val="00B36418"/>
    <w:rsid w:val="00B40556"/>
    <w:rsid w:val="00B43107"/>
    <w:rsid w:val="00B43358"/>
    <w:rsid w:val="00B43D56"/>
    <w:rsid w:val="00B44796"/>
    <w:rsid w:val="00B45AC4"/>
    <w:rsid w:val="00B45E0A"/>
    <w:rsid w:val="00B4629A"/>
    <w:rsid w:val="00B47A18"/>
    <w:rsid w:val="00B515E3"/>
    <w:rsid w:val="00B51CD5"/>
    <w:rsid w:val="00B53824"/>
    <w:rsid w:val="00B53857"/>
    <w:rsid w:val="00B54009"/>
    <w:rsid w:val="00B54B6C"/>
    <w:rsid w:val="00B54F66"/>
    <w:rsid w:val="00B56FB1"/>
    <w:rsid w:val="00B60266"/>
    <w:rsid w:val="00B6083F"/>
    <w:rsid w:val="00B61079"/>
    <w:rsid w:val="00B61504"/>
    <w:rsid w:val="00B62E95"/>
    <w:rsid w:val="00B63ABC"/>
    <w:rsid w:val="00B63ED1"/>
    <w:rsid w:val="00B64D3D"/>
    <w:rsid w:val="00B64F0A"/>
    <w:rsid w:val="00B6562C"/>
    <w:rsid w:val="00B65678"/>
    <w:rsid w:val="00B65C27"/>
    <w:rsid w:val="00B66AE3"/>
    <w:rsid w:val="00B66F0A"/>
    <w:rsid w:val="00B6729E"/>
    <w:rsid w:val="00B71C38"/>
    <w:rsid w:val="00B720C9"/>
    <w:rsid w:val="00B724AA"/>
    <w:rsid w:val="00B7271B"/>
    <w:rsid w:val="00B727BC"/>
    <w:rsid w:val="00B72F13"/>
    <w:rsid w:val="00B73427"/>
    <w:rsid w:val="00B7391B"/>
    <w:rsid w:val="00B73ACC"/>
    <w:rsid w:val="00B73FFF"/>
    <w:rsid w:val="00B743E7"/>
    <w:rsid w:val="00B74B80"/>
    <w:rsid w:val="00B768A9"/>
    <w:rsid w:val="00B76E39"/>
    <w:rsid w:val="00B76E90"/>
    <w:rsid w:val="00B77CA4"/>
    <w:rsid w:val="00B80016"/>
    <w:rsid w:val="00B8005C"/>
    <w:rsid w:val="00B826DA"/>
    <w:rsid w:val="00B82E5F"/>
    <w:rsid w:val="00B848B8"/>
    <w:rsid w:val="00B8666B"/>
    <w:rsid w:val="00B866AA"/>
    <w:rsid w:val="00B87680"/>
    <w:rsid w:val="00B904F4"/>
    <w:rsid w:val="00B90552"/>
    <w:rsid w:val="00B90BD1"/>
    <w:rsid w:val="00B92536"/>
    <w:rsid w:val="00B9274D"/>
    <w:rsid w:val="00B93CC0"/>
    <w:rsid w:val="00B94207"/>
    <w:rsid w:val="00B945D4"/>
    <w:rsid w:val="00B9506C"/>
    <w:rsid w:val="00B9522D"/>
    <w:rsid w:val="00B957FD"/>
    <w:rsid w:val="00B96899"/>
    <w:rsid w:val="00B96A83"/>
    <w:rsid w:val="00B97B50"/>
    <w:rsid w:val="00BA0127"/>
    <w:rsid w:val="00BA0FB4"/>
    <w:rsid w:val="00BA20F5"/>
    <w:rsid w:val="00BA26BB"/>
    <w:rsid w:val="00BA3959"/>
    <w:rsid w:val="00BA5199"/>
    <w:rsid w:val="00BA563D"/>
    <w:rsid w:val="00BA67F2"/>
    <w:rsid w:val="00BA6BD5"/>
    <w:rsid w:val="00BA7DE7"/>
    <w:rsid w:val="00BB1855"/>
    <w:rsid w:val="00BB22F5"/>
    <w:rsid w:val="00BB2332"/>
    <w:rsid w:val="00BB239F"/>
    <w:rsid w:val="00BB2494"/>
    <w:rsid w:val="00BB2522"/>
    <w:rsid w:val="00BB28A3"/>
    <w:rsid w:val="00BB343D"/>
    <w:rsid w:val="00BB4CC3"/>
    <w:rsid w:val="00BB5218"/>
    <w:rsid w:val="00BB72C0"/>
    <w:rsid w:val="00BB7FF3"/>
    <w:rsid w:val="00BC0AF1"/>
    <w:rsid w:val="00BC27BE"/>
    <w:rsid w:val="00BC3779"/>
    <w:rsid w:val="00BC3F53"/>
    <w:rsid w:val="00BC41A0"/>
    <w:rsid w:val="00BC43D8"/>
    <w:rsid w:val="00BC7F00"/>
    <w:rsid w:val="00BD009B"/>
    <w:rsid w:val="00BD0186"/>
    <w:rsid w:val="00BD14AB"/>
    <w:rsid w:val="00BD1661"/>
    <w:rsid w:val="00BD2C32"/>
    <w:rsid w:val="00BD388F"/>
    <w:rsid w:val="00BD6178"/>
    <w:rsid w:val="00BD6348"/>
    <w:rsid w:val="00BD7653"/>
    <w:rsid w:val="00BD7B9C"/>
    <w:rsid w:val="00BE0664"/>
    <w:rsid w:val="00BE0A04"/>
    <w:rsid w:val="00BE147F"/>
    <w:rsid w:val="00BE1BBC"/>
    <w:rsid w:val="00BE2709"/>
    <w:rsid w:val="00BE2DFB"/>
    <w:rsid w:val="00BE3C6D"/>
    <w:rsid w:val="00BE46B5"/>
    <w:rsid w:val="00BE6663"/>
    <w:rsid w:val="00BE6E4A"/>
    <w:rsid w:val="00BE6ED0"/>
    <w:rsid w:val="00BE6F62"/>
    <w:rsid w:val="00BE7468"/>
    <w:rsid w:val="00BF0841"/>
    <w:rsid w:val="00BF0917"/>
    <w:rsid w:val="00BF0AA3"/>
    <w:rsid w:val="00BF0CD7"/>
    <w:rsid w:val="00BF143E"/>
    <w:rsid w:val="00BF15CE"/>
    <w:rsid w:val="00BF2157"/>
    <w:rsid w:val="00BF2FC3"/>
    <w:rsid w:val="00BF3551"/>
    <w:rsid w:val="00BF37C3"/>
    <w:rsid w:val="00BF4F07"/>
    <w:rsid w:val="00BF695B"/>
    <w:rsid w:val="00BF6A14"/>
    <w:rsid w:val="00BF6CEB"/>
    <w:rsid w:val="00BF71B0"/>
    <w:rsid w:val="00C0051D"/>
    <w:rsid w:val="00C01417"/>
    <w:rsid w:val="00C0161F"/>
    <w:rsid w:val="00C030BD"/>
    <w:rsid w:val="00C036C3"/>
    <w:rsid w:val="00C03CCA"/>
    <w:rsid w:val="00C040E8"/>
    <w:rsid w:val="00C0499E"/>
    <w:rsid w:val="00C04DEF"/>
    <w:rsid w:val="00C04F4A"/>
    <w:rsid w:val="00C0574B"/>
    <w:rsid w:val="00C06484"/>
    <w:rsid w:val="00C0653D"/>
    <w:rsid w:val="00C06725"/>
    <w:rsid w:val="00C07776"/>
    <w:rsid w:val="00C07C0D"/>
    <w:rsid w:val="00C10210"/>
    <w:rsid w:val="00C1035C"/>
    <w:rsid w:val="00C1140E"/>
    <w:rsid w:val="00C12115"/>
    <w:rsid w:val="00C1358F"/>
    <w:rsid w:val="00C13C2A"/>
    <w:rsid w:val="00C13CE8"/>
    <w:rsid w:val="00C14187"/>
    <w:rsid w:val="00C15151"/>
    <w:rsid w:val="00C156F6"/>
    <w:rsid w:val="00C17143"/>
    <w:rsid w:val="00C179BC"/>
    <w:rsid w:val="00C17F8C"/>
    <w:rsid w:val="00C205A5"/>
    <w:rsid w:val="00C211E6"/>
    <w:rsid w:val="00C22446"/>
    <w:rsid w:val="00C22681"/>
    <w:rsid w:val="00C22FB5"/>
    <w:rsid w:val="00C230A8"/>
    <w:rsid w:val="00C23682"/>
    <w:rsid w:val="00C24236"/>
    <w:rsid w:val="00C24CBF"/>
    <w:rsid w:val="00C25166"/>
    <w:rsid w:val="00C25956"/>
    <w:rsid w:val="00C25C66"/>
    <w:rsid w:val="00C26B41"/>
    <w:rsid w:val="00C270B4"/>
    <w:rsid w:val="00C2710B"/>
    <w:rsid w:val="00C279C2"/>
    <w:rsid w:val="00C313D6"/>
    <w:rsid w:val="00C3183E"/>
    <w:rsid w:val="00C32554"/>
    <w:rsid w:val="00C33531"/>
    <w:rsid w:val="00C33B9E"/>
    <w:rsid w:val="00C34194"/>
    <w:rsid w:val="00C35EF7"/>
    <w:rsid w:val="00C371CB"/>
    <w:rsid w:val="00C37BAE"/>
    <w:rsid w:val="00C4043D"/>
    <w:rsid w:val="00C40DAA"/>
    <w:rsid w:val="00C41F7E"/>
    <w:rsid w:val="00C42A1B"/>
    <w:rsid w:val="00C42B41"/>
    <w:rsid w:val="00C42C1F"/>
    <w:rsid w:val="00C44A8D"/>
    <w:rsid w:val="00C44CF8"/>
    <w:rsid w:val="00C45095"/>
    <w:rsid w:val="00C45B91"/>
    <w:rsid w:val="00C45F8B"/>
    <w:rsid w:val="00C460A1"/>
    <w:rsid w:val="00C471BC"/>
    <w:rsid w:val="00C4789C"/>
    <w:rsid w:val="00C52C02"/>
    <w:rsid w:val="00C52DCB"/>
    <w:rsid w:val="00C54945"/>
    <w:rsid w:val="00C557ED"/>
    <w:rsid w:val="00C55AE7"/>
    <w:rsid w:val="00C57EE8"/>
    <w:rsid w:val="00C607EE"/>
    <w:rsid w:val="00C60D37"/>
    <w:rsid w:val="00C61072"/>
    <w:rsid w:val="00C61706"/>
    <w:rsid w:val="00C6243C"/>
    <w:rsid w:val="00C62F54"/>
    <w:rsid w:val="00C63AEA"/>
    <w:rsid w:val="00C65D61"/>
    <w:rsid w:val="00C67BBF"/>
    <w:rsid w:val="00C70168"/>
    <w:rsid w:val="00C718DD"/>
    <w:rsid w:val="00C7194E"/>
    <w:rsid w:val="00C71AFB"/>
    <w:rsid w:val="00C71DD8"/>
    <w:rsid w:val="00C72CB3"/>
    <w:rsid w:val="00C72D36"/>
    <w:rsid w:val="00C74707"/>
    <w:rsid w:val="00C767C7"/>
    <w:rsid w:val="00C779FD"/>
    <w:rsid w:val="00C77D84"/>
    <w:rsid w:val="00C8061C"/>
    <w:rsid w:val="00C80B9E"/>
    <w:rsid w:val="00C80F4E"/>
    <w:rsid w:val="00C81269"/>
    <w:rsid w:val="00C82212"/>
    <w:rsid w:val="00C8223F"/>
    <w:rsid w:val="00C84118"/>
    <w:rsid w:val="00C841B7"/>
    <w:rsid w:val="00C84A6C"/>
    <w:rsid w:val="00C84C35"/>
    <w:rsid w:val="00C8667D"/>
    <w:rsid w:val="00C86967"/>
    <w:rsid w:val="00C91E48"/>
    <w:rsid w:val="00C924C8"/>
    <w:rsid w:val="00C9288E"/>
    <w:rsid w:val="00C928A8"/>
    <w:rsid w:val="00C93044"/>
    <w:rsid w:val="00C93C1B"/>
    <w:rsid w:val="00C94645"/>
    <w:rsid w:val="00C95246"/>
    <w:rsid w:val="00C954E5"/>
    <w:rsid w:val="00CA0DC9"/>
    <w:rsid w:val="00CA0E9F"/>
    <w:rsid w:val="00CA103E"/>
    <w:rsid w:val="00CA26EE"/>
    <w:rsid w:val="00CA518D"/>
    <w:rsid w:val="00CA554A"/>
    <w:rsid w:val="00CA58D1"/>
    <w:rsid w:val="00CA5A9B"/>
    <w:rsid w:val="00CA6C45"/>
    <w:rsid w:val="00CA74F6"/>
    <w:rsid w:val="00CA7603"/>
    <w:rsid w:val="00CA7661"/>
    <w:rsid w:val="00CB2C25"/>
    <w:rsid w:val="00CB364E"/>
    <w:rsid w:val="00CB37B8"/>
    <w:rsid w:val="00CB4F1A"/>
    <w:rsid w:val="00CB58B4"/>
    <w:rsid w:val="00CB6577"/>
    <w:rsid w:val="00CB6768"/>
    <w:rsid w:val="00CB74C7"/>
    <w:rsid w:val="00CB7FC2"/>
    <w:rsid w:val="00CC1FE9"/>
    <w:rsid w:val="00CC201F"/>
    <w:rsid w:val="00CC2080"/>
    <w:rsid w:val="00CC3596"/>
    <w:rsid w:val="00CC3B49"/>
    <w:rsid w:val="00CC3D04"/>
    <w:rsid w:val="00CC4627"/>
    <w:rsid w:val="00CC4A7F"/>
    <w:rsid w:val="00CC4AC1"/>
    <w:rsid w:val="00CC4AF7"/>
    <w:rsid w:val="00CC4D9B"/>
    <w:rsid w:val="00CC4FBE"/>
    <w:rsid w:val="00CC54E5"/>
    <w:rsid w:val="00CC5CD6"/>
    <w:rsid w:val="00CC668D"/>
    <w:rsid w:val="00CC6B96"/>
    <w:rsid w:val="00CC6F04"/>
    <w:rsid w:val="00CC7B94"/>
    <w:rsid w:val="00CD1A40"/>
    <w:rsid w:val="00CD4DD9"/>
    <w:rsid w:val="00CD5A94"/>
    <w:rsid w:val="00CD6A2F"/>
    <w:rsid w:val="00CD6E8E"/>
    <w:rsid w:val="00CE161F"/>
    <w:rsid w:val="00CE2300"/>
    <w:rsid w:val="00CE2339"/>
    <w:rsid w:val="00CE2CC6"/>
    <w:rsid w:val="00CE31F4"/>
    <w:rsid w:val="00CE3529"/>
    <w:rsid w:val="00CE4320"/>
    <w:rsid w:val="00CE4657"/>
    <w:rsid w:val="00CE5D9A"/>
    <w:rsid w:val="00CE76CD"/>
    <w:rsid w:val="00CF0B65"/>
    <w:rsid w:val="00CF1C1F"/>
    <w:rsid w:val="00CF3B5E"/>
    <w:rsid w:val="00CF3BA6"/>
    <w:rsid w:val="00CF4E8C"/>
    <w:rsid w:val="00CF5644"/>
    <w:rsid w:val="00CF5BBD"/>
    <w:rsid w:val="00CF631E"/>
    <w:rsid w:val="00CF6913"/>
    <w:rsid w:val="00CF7250"/>
    <w:rsid w:val="00CF7AA7"/>
    <w:rsid w:val="00D006CF"/>
    <w:rsid w:val="00D007DF"/>
    <w:rsid w:val="00D008A6"/>
    <w:rsid w:val="00D00960"/>
    <w:rsid w:val="00D00B74"/>
    <w:rsid w:val="00D015F0"/>
    <w:rsid w:val="00D0189E"/>
    <w:rsid w:val="00D01C7C"/>
    <w:rsid w:val="00D0234D"/>
    <w:rsid w:val="00D0447B"/>
    <w:rsid w:val="00D04894"/>
    <w:rsid w:val="00D048A2"/>
    <w:rsid w:val="00D053CE"/>
    <w:rsid w:val="00D055EB"/>
    <w:rsid w:val="00D056FE"/>
    <w:rsid w:val="00D05B56"/>
    <w:rsid w:val="00D05D60"/>
    <w:rsid w:val="00D05F81"/>
    <w:rsid w:val="00D06634"/>
    <w:rsid w:val="00D067EC"/>
    <w:rsid w:val="00D07169"/>
    <w:rsid w:val="00D07E21"/>
    <w:rsid w:val="00D114B2"/>
    <w:rsid w:val="00D121C4"/>
    <w:rsid w:val="00D14274"/>
    <w:rsid w:val="00D15987"/>
    <w:rsid w:val="00D15E5B"/>
    <w:rsid w:val="00D16B14"/>
    <w:rsid w:val="00D17A2D"/>
    <w:rsid w:val="00D17C62"/>
    <w:rsid w:val="00D17ECC"/>
    <w:rsid w:val="00D21586"/>
    <w:rsid w:val="00D21AA8"/>
    <w:rsid w:val="00D21EA5"/>
    <w:rsid w:val="00D23005"/>
    <w:rsid w:val="00D2395E"/>
    <w:rsid w:val="00D23A38"/>
    <w:rsid w:val="00D2574C"/>
    <w:rsid w:val="00D2595E"/>
    <w:rsid w:val="00D26D79"/>
    <w:rsid w:val="00D26E26"/>
    <w:rsid w:val="00D27636"/>
    <w:rsid w:val="00D27698"/>
    <w:rsid w:val="00D27C2B"/>
    <w:rsid w:val="00D33363"/>
    <w:rsid w:val="00D34529"/>
    <w:rsid w:val="00D34943"/>
    <w:rsid w:val="00D34A2B"/>
    <w:rsid w:val="00D35409"/>
    <w:rsid w:val="00D359D4"/>
    <w:rsid w:val="00D35C28"/>
    <w:rsid w:val="00D3626E"/>
    <w:rsid w:val="00D3678F"/>
    <w:rsid w:val="00D36A8D"/>
    <w:rsid w:val="00D40437"/>
    <w:rsid w:val="00D41B88"/>
    <w:rsid w:val="00D41E23"/>
    <w:rsid w:val="00D429EC"/>
    <w:rsid w:val="00D43D44"/>
    <w:rsid w:val="00D43EBB"/>
    <w:rsid w:val="00D4484C"/>
    <w:rsid w:val="00D44E4E"/>
    <w:rsid w:val="00D45E7F"/>
    <w:rsid w:val="00D46967"/>
    <w:rsid w:val="00D46D26"/>
    <w:rsid w:val="00D47FDE"/>
    <w:rsid w:val="00D51254"/>
    <w:rsid w:val="00D51285"/>
    <w:rsid w:val="00D51627"/>
    <w:rsid w:val="00D51E1A"/>
    <w:rsid w:val="00D52344"/>
    <w:rsid w:val="00D52E2E"/>
    <w:rsid w:val="00D532DA"/>
    <w:rsid w:val="00D544CD"/>
    <w:rsid w:val="00D54AAC"/>
    <w:rsid w:val="00D54B32"/>
    <w:rsid w:val="00D55DF0"/>
    <w:rsid w:val="00D55DF7"/>
    <w:rsid w:val="00D563E1"/>
    <w:rsid w:val="00D56BB6"/>
    <w:rsid w:val="00D6022B"/>
    <w:rsid w:val="00D60C40"/>
    <w:rsid w:val="00D6138D"/>
    <w:rsid w:val="00D6166E"/>
    <w:rsid w:val="00D61B33"/>
    <w:rsid w:val="00D63126"/>
    <w:rsid w:val="00D63A67"/>
    <w:rsid w:val="00D646C9"/>
    <w:rsid w:val="00D646FE"/>
    <w:rsid w:val="00D6492E"/>
    <w:rsid w:val="00D65845"/>
    <w:rsid w:val="00D6698D"/>
    <w:rsid w:val="00D66C49"/>
    <w:rsid w:val="00D70087"/>
    <w:rsid w:val="00D7079E"/>
    <w:rsid w:val="00D70823"/>
    <w:rsid w:val="00D70A64"/>
    <w:rsid w:val="00D70AB1"/>
    <w:rsid w:val="00D70F23"/>
    <w:rsid w:val="00D73DD6"/>
    <w:rsid w:val="00D745F5"/>
    <w:rsid w:val="00D75392"/>
    <w:rsid w:val="00D7585E"/>
    <w:rsid w:val="00D759A3"/>
    <w:rsid w:val="00D761C5"/>
    <w:rsid w:val="00D767FC"/>
    <w:rsid w:val="00D800CA"/>
    <w:rsid w:val="00D8012B"/>
    <w:rsid w:val="00D82E32"/>
    <w:rsid w:val="00D82F54"/>
    <w:rsid w:val="00D83974"/>
    <w:rsid w:val="00D84133"/>
    <w:rsid w:val="00D8431C"/>
    <w:rsid w:val="00D85133"/>
    <w:rsid w:val="00D86535"/>
    <w:rsid w:val="00D908D9"/>
    <w:rsid w:val="00D91607"/>
    <w:rsid w:val="00D91FD3"/>
    <w:rsid w:val="00D92C82"/>
    <w:rsid w:val="00D93336"/>
    <w:rsid w:val="00D94314"/>
    <w:rsid w:val="00D95BC7"/>
    <w:rsid w:val="00D95C17"/>
    <w:rsid w:val="00D95EEB"/>
    <w:rsid w:val="00D96043"/>
    <w:rsid w:val="00D97779"/>
    <w:rsid w:val="00DA114E"/>
    <w:rsid w:val="00DA1E23"/>
    <w:rsid w:val="00DA40F4"/>
    <w:rsid w:val="00DA52F5"/>
    <w:rsid w:val="00DA5B51"/>
    <w:rsid w:val="00DA73A3"/>
    <w:rsid w:val="00DB13FF"/>
    <w:rsid w:val="00DB279A"/>
    <w:rsid w:val="00DB3080"/>
    <w:rsid w:val="00DB4E12"/>
    <w:rsid w:val="00DB547F"/>
    <w:rsid w:val="00DB5771"/>
    <w:rsid w:val="00DC0621"/>
    <w:rsid w:val="00DC0AB6"/>
    <w:rsid w:val="00DC1B11"/>
    <w:rsid w:val="00DC21CF"/>
    <w:rsid w:val="00DC3395"/>
    <w:rsid w:val="00DC3664"/>
    <w:rsid w:val="00DC4B9B"/>
    <w:rsid w:val="00DC6EFC"/>
    <w:rsid w:val="00DC7A26"/>
    <w:rsid w:val="00DC7CDE"/>
    <w:rsid w:val="00DD1399"/>
    <w:rsid w:val="00DD195B"/>
    <w:rsid w:val="00DD243F"/>
    <w:rsid w:val="00DD3189"/>
    <w:rsid w:val="00DD409C"/>
    <w:rsid w:val="00DD46E9"/>
    <w:rsid w:val="00DD4711"/>
    <w:rsid w:val="00DD4812"/>
    <w:rsid w:val="00DD4CA7"/>
    <w:rsid w:val="00DD71B6"/>
    <w:rsid w:val="00DE0097"/>
    <w:rsid w:val="00DE05AE"/>
    <w:rsid w:val="00DE0979"/>
    <w:rsid w:val="00DE12E9"/>
    <w:rsid w:val="00DE301D"/>
    <w:rsid w:val="00DE33EC"/>
    <w:rsid w:val="00DE43F4"/>
    <w:rsid w:val="00DE4505"/>
    <w:rsid w:val="00DE53F8"/>
    <w:rsid w:val="00DE60E6"/>
    <w:rsid w:val="00DE6C9B"/>
    <w:rsid w:val="00DE74DC"/>
    <w:rsid w:val="00DE7D5A"/>
    <w:rsid w:val="00DE7E6F"/>
    <w:rsid w:val="00DF01C2"/>
    <w:rsid w:val="00DF0856"/>
    <w:rsid w:val="00DF1EC4"/>
    <w:rsid w:val="00DF247C"/>
    <w:rsid w:val="00DF38AD"/>
    <w:rsid w:val="00DF3B92"/>
    <w:rsid w:val="00DF3F4F"/>
    <w:rsid w:val="00DF60A2"/>
    <w:rsid w:val="00DF6196"/>
    <w:rsid w:val="00DF707E"/>
    <w:rsid w:val="00DF70A1"/>
    <w:rsid w:val="00DF759D"/>
    <w:rsid w:val="00E003AF"/>
    <w:rsid w:val="00E00482"/>
    <w:rsid w:val="00E00EA2"/>
    <w:rsid w:val="00E0149C"/>
    <w:rsid w:val="00E018C3"/>
    <w:rsid w:val="00E01C15"/>
    <w:rsid w:val="00E0350E"/>
    <w:rsid w:val="00E036AD"/>
    <w:rsid w:val="00E04ECD"/>
    <w:rsid w:val="00E052B1"/>
    <w:rsid w:val="00E05886"/>
    <w:rsid w:val="00E0642A"/>
    <w:rsid w:val="00E06A75"/>
    <w:rsid w:val="00E104C6"/>
    <w:rsid w:val="00E10B46"/>
    <w:rsid w:val="00E10C02"/>
    <w:rsid w:val="00E11B3B"/>
    <w:rsid w:val="00E13758"/>
    <w:rsid w:val="00E137F4"/>
    <w:rsid w:val="00E164F2"/>
    <w:rsid w:val="00E16F61"/>
    <w:rsid w:val="00E178A7"/>
    <w:rsid w:val="00E208ED"/>
    <w:rsid w:val="00E20F6A"/>
    <w:rsid w:val="00E21A25"/>
    <w:rsid w:val="00E22AD4"/>
    <w:rsid w:val="00E23303"/>
    <w:rsid w:val="00E23862"/>
    <w:rsid w:val="00E239E0"/>
    <w:rsid w:val="00E23CC6"/>
    <w:rsid w:val="00E253CA"/>
    <w:rsid w:val="00E2771C"/>
    <w:rsid w:val="00E30247"/>
    <w:rsid w:val="00E31635"/>
    <w:rsid w:val="00E31D50"/>
    <w:rsid w:val="00E324D9"/>
    <w:rsid w:val="00E331FB"/>
    <w:rsid w:val="00E33DF4"/>
    <w:rsid w:val="00E349D6"/>
    <w:rsid w:val="00E35EDE"/>
    <w:rsid w:val="00E36528"/>
    <w:rsid w:val="00E37177"/>
    <w:rsid w:val="00E37952"/>
    <w:rsid w:val="00E40168"/>
    <w:rsid w:val="00E4033D"/>
    <w:rsid w:val="00E409B4"/>
    <w:rsid w:val="00E40CF7"/>
    <w:rsid w:val="00E412A9"/>
    <w:rsid w:val="00E413B8"/>
    <w:rsid w:val="00E434EB"/>
    <w:rsid w:val="00E440C0"/>
    <w:rsid w:val="00E45FF7"/>
    <w:rsid w:val="00E467BC"/>
    <w:rsid w:val="00E4683D"/>
    <w:rsid w:val="00E46CA0"/>
    <w:rsid w:val="00E470FB"/>
    <w:rsid w:val="00E504A1"/>
    <w:rsid w:val="00E50732"/>
    <w:rsid w:val="00E509A1"/>
    <w:rsid w:val="00E51231"/>
    <w:rsid w:val="00E5156C"/>
    <w:rsid w:val="00E517DB"/>
    <w:rsid w:val="00E52A67"/>
    <w:rsid w:val="00E54098"/>
    <w:rsid w:val="00E55970"/>
    <w:rsid w:val="00E55A89"/>
    <w:rsid w:val="00E602A7"/>
    <w:rsid w:val="00E619E1"/>
    <w:rsid w:val="00E6206C"/>
    <w:rsid w:val="00E62FBE"/>
    <w:rsid w:val="00E63389"/>
    <w:rsid w:val="00E63B88"/>
    <w:rsid w:val="00E64597"/>
    <w:rsid w:val="00E65780"/>
    <w:rsid w:val="00E66AA1"/>
    <w:rsid w:val="00E66B6A"/>
    <w:rsid w:val="00E66BA0"/>
    <w:rsid w:val="00E70002"/>
    <w:rsid w:val="00E71243"/>
    <w:rsid w:val="00E71362"/>
    <w:rsid w:val="00E714D8"/>
    <w:rsid w:val="00E7168A"/>
    <w:rsid w:val="00E71D25"/>
    <w:rsid w:val="00E7295C"/>
    <w:rsid w:val="00E73306"/>
    <w:rsid w:val="00E74817"/>
    <w:rsid w:val="00E74FE4"/>
    <w:rsid w:val="00E75791"/>
    <w:rsid w:val="00E75A2F"/>
    <w:rsid w:val="00E7738D"/>
    <w:rsid w:val="00E77FB6"/>
    <w:rsid w:val="00E8056E"/>
    <w:rsid w:val="00E8068B"/>
    <w:rsid w:val="00E81633"/>
    <w:rsid w:val="00E82AED"/>
    <w:rsid w:val="00E82FCC"/>
    <w:rsid w:val="00E831A3"/>
    <w:rsid w:val="00E862B5"/>
    <w:rsid w:val="00E86733"/>
    <w:rsid w:val="00E86927"/>
    <w:rsid w:val="00E8700D"/>
    <w:rsid w:val="00E87094"/>
    <w:rsid w:val="00E90C40"/>
    <w:rsid w:val="00E9108A"/>
    <w:rsid w:val="00E922F9"/>
    <w:rsid w:val="00E92E0F"/>
    <w:rsid w:val="00E93831"/>
    <w:rsid w:val="00E94803"/>
    <w:rsid w:val="00E94B69"/>
    <w:rsid w:val="00E9588E"/>
    <w:rsid w:val="00E96813"/>
    <w:rsid w:val="00E96DA1"/>
    <w:rsid w:val="00E977E5"/>
    <w:rsid w:val="00EA0CC3"/>
    <w:rsid w:val="00EA0E97"/>
    <w:rsid w:val="00EA17B9"/>
    <w:rsid w:val="00EA206E"/>
    <w:rsid w:val="00EA279E"/>
    <w:rsid w:val="00EA2BA6"/>
    <w:rsid w:val="00EA3233"/>
    <w:rsid w:val="00EA33B1"/>
    <w:rsid w:val="00EA5230"/>
    <w:rsid w:val="00EA67A5"/>
    <w:rsid w:val="00EA74F2"/>
    <w:rsid w:val="00EA7552"/>
    <w:rsid w:val="00EA7F5C"/>
    <w:rsid w:val="00EB193D"/>
    <w:rsid w:val="00EB1F48"/>
    <w:rsid w:val="00EB2A71"/>
    <w:rsid w:val="00EB2DC5"/>
    <w:rsid w:val="00EB32CF"/>
    <w:rsid w:val="00EB4DDA"/>
    <w:rsid w:val="00EB5AE0"/>
    <w:rsid w:val="00EB7598"/>
    <w:rsid w:val="00EB7885"/>
    <w:rsid w:val="00EC02AB"/>
    <w:rsid w:val="00EC0998"/>
    <w:rsid w:val="00EC1A2C"/>
    <w:rsid w:val="00EC2013"/>
    <w:rsid w:val="00EC2805"/>
    <w:rsid w:val="00EC3100"/>
    <w:rsid w:val="00EC31AD"/>
    <w:rsid w:val="00EC34D1"/>
    <w:rsid w:val="00EC3D02"/>
    <w:rsid w:val="00EC437B"/>
    <w:rsid w:val="00EC4CBD"/>
    <w:rsid w:val="00EC66A4"/>
    <w:rsid w:val="00EC703B"/>
    <w:rsid w:val="00EC70D8"/>
    <w:rsid w:val="00EC76A0"/>
    <w:rsid w:val="00EC78F8"/>
    <w:rsid w:val="00ED1008"/>
    <w:rsid w:val="00ED1338"/>
    <w:rsid w:val="00ED1475"/>
    <w:rsid w:val="00ED1AB4"/>
    <w:rsid w:val="00ED288C"/>
    <w:rsid w:val="00ED2C23"/>
    <w:rsid w:val="00ED2CF0"/>
    <w:rsid w:val="00ED379A"/>
    <w:rsid w:val="00ED4CAA"/>
    <w:rsid w:val="00ED4DCA"/>
    <w:rsid w:val="00ED6D87"/>
    <w:rsid w:val="00ED7F22"/>
    <w:rsid w:val="00EE1058"/>
    <w:rsid w:val="00EE1089"/>
    <w:rsid w:val="00EE3260"/>
    <w:rsid w:val="00EE3CF3"/>
    <w:rsid w:val="00EE4072"/>
    <w:rsid w:val="00EE50F0"/>
    <w:rsid w:val="00EE586E"/>
    <w:rsid w:val="00EE5BEB"/>
    <w:rsid w:val="00EE6524"/>
    <w:rsid w:val="00EE7744"/>
    <w:rsid w:val="00EE788B"/>
    <w:rsid w:val="00EF00ED"/>
    <w:rsid w:val="00EF0192"/>
    <w:rsid w:val="00EF0196"/>
    <w:rsid w:val="00EF06A8"/>
    <w:rsid w:val="00EF0943"/>
    <w:rsid w:val="00EF0E4B"/>
    <w:rsid w:val="00EF0EAD"/>
    <w:rsid w:val="00EF1E71"/>
    <w:rsid w:val="00EF44EE"/>
    <w:rsid w:val="00EF4CB1"/>
    <w:rsid w:val="00EF5058"/>
    <w:rsid w:val="00EF5798"/>
    <w:rsid w:val="00EF60A5"/>
    <w:rsid w:val="00EF60E5"/>
    <w:rsid w:val="00EF6374"/>
    <w:rsid w:val="00EF6A0C"/>
    <w:rsid w:val="00EF6E6B"/>
    <w:rsid w:val="00EF6E7F"/>
    <w:rsid w:val="00EF7B32"/>
    <w:rsid w:val="00F002AA"/>
    <w:rsid w:val="00F01D8F"/>
    <w:rsid w:val="00F01D93"/>
    <w:rsid w:val="00F0316E"/>
    <w:rsid w:val="00F03384"/>
    <w:rsid w:val="00F0349C"/>
    <w:rsid w:val="00F048E5"/>
    <w:rsid w:val="00F05A4D"/>
    <w:rsid w:val="00F06BB9"/>
    <w:rsid w:val="00F121C4"/>
    <w:rsid w:val="00F12442"/>
    <w:rsid w:val="00F12ED6"/>
    <w:rsid w:val="00F13644"/>
    <w:rsid w:val="00F15762"/>
    <w:rsid w:val="00F16914"/>
    <w:rsid w:val="00F17235"/>
    <w:rsid w:val="00F20B40"/>
    <w:rsid w:val="00F21370"/>
    <w:rsid w:val="00F2269A"/>
    <w:rsid w:val="00F22775"/>
    <w:rsid w:val="00F228A5"/>
    <w:rsid w:val="00F238A5"/>
    <w:rsid w:val="00F246D4"/>
    <w:rsid w:val="00F24EBA"/>
    <w:rsid w:val="00F269DC"/>
    <w:rsid w:val="00F26AE6"/>
    <w:rsid w:val="00F309E2"/>
    <w:rsid w:val="00F30C2D"/>
    <w:rsid w:val="00F31421"/>
    <w:rsid w:val="00F318BD"/>
    <w:rsid w:val="00F32557"/>
    <w:rsid w:val="00F329C5"/>
    <w:rsid w:val="00F32CE9"/>
    <w:rsid w:val="00F332EF"/>
    <w:rsid w:val="00F33A6A"/>
    <w:rsid w:val="00F341FA"/>
    <w:rsid w:val="00F34D8E"/>
    <w:rsid w:val="00F3515A"/>
    <w:rsid w:val="00F354E5"/>
    <w:rsid w:val="00F3674D"/>
    <w:rsid w:val="00F37587"/>
    <w:rsid w:val="00F4079E"/>
    <w:rsid w:val="00F409F7"/>
    <w:rsid w:val="00F40B14"/>
    <w:rsid w:val="00F40B3C"/>
    <w:rsid w:val="00F42101"/>
    <w:rsid w:val="00F426D9"/>
    <w:rsid w:val="00F42EAA"/>
    <w:rsid w:val="00F42EE0"/>
    <w:rsid w:val="00F434A9"/>
    <w:rsid w:val="00F437C4"/>
    <w:rsid w:val="00F4402D"/>
    <w:rsid w:val="00F446A0"/>
    <w:rsid w:val="00F466C5"/>
    <w:rsid w:val="00F47A0A"/>
    <w:rsid w:val="00F47A79"/>
    <w:rsid w:val="00F47F5C"/>
    <w:rsid w:val="00F50335"/>
    <w:rsid w:val="00F50D28"/>
    <w:rsid w:val="00F5171F"/>
    <w:rsid w:val="00F51928"/>
    <w:rsid w:val="00F51C43"/>
    <w:rsid w:val="00F543B3"/>
    <w:rsid w:val="00F5467A"/>
    <w:rsid w:val="00F55056"/>
    <w:rsid w:val="00F55DC0"/>
    <w:rsid w:val="00F5643A"/>
    <w:rsid w:val="00F56596"/>
    <w:rsid w:val="00F62236"/>
    <w:rsid w:val="00F642AF"/>
    <w:rsid w:val="00F64858"/>
    <w:rsid w:val="00F650B4"/>
    <w:rsid w:val="00F65901"/>
    <w:rsid w:val="00F659AC"/>
    <w:rsid w:val="00F65F1C"/>
    <w:rsid w:val="00F66B95"/>
    <w:rsid w:val="00F66EA6"/>
    <w:rsid w:val="00F67A99"/>
    <w:rsid w:val="00F706AA"/>
    <w:rsid w:val="00F70E22"/>
    <w:rsid w:val="00F715D0"/>
    <w:rsid w:val="00F717E7"/>
    <w:rsid w:val="00F71C4C"/>
    <w:rsid w:val="00F724A1"/>
    <w:rsid w:val="00F7288E"/>
    <w:rsid w:val="00F740C1"/>
    <w:rsid w:val="00F740FA"/>
    <w:rsid w:val="00F743ED"/>
    <w:rsid w:val="00F7632C"/>
    <w:rsid w:val="00F76FDC"/>
    <w:rsid w:val="00F771C6"/>
    <w:rsid w:val="00F772F1"/>
    <w:rsid w:val="00F77ED7"/>
    <w:rsid w:val="00F7D26B"/>
    <w:rsid w:val="00F80F5D"/>
    <w:rsid w:val="00F810DB"/>
    <w:rsid w:val="00F83143"/>
    <w:rsid w:val="00F831D3"/>
    <w:rsid w:val="00F83C92"/>
    <w:rsid w:val="00F84564"/>
    <w:rsid w:val="00F8457B"/>
    <w:rsid w:val="00F853F3"/>
    <w:rsid w:val="00F8591B"/>
    <w:rsid w:val="00F8655C"/>
    <w:rsid w:val="00F90BCA"/>
    <w:rsid w:val="00F90C43"/>
    <w:rsid w:val="00F90E1A"/>
    <w:rsid w:val="00F91099"/>
    <w:rsid w:val="00F91B79"/>
    <w:rsid w:val="00F9351C"/>
    <w:rsid w:val="00F94B27"/>
    <w:rsid w:val="00F96626"/>
    <w:rsid w:val="00F96946"/>
    <w:rsid w:val="00F97131"/>
    <w:rsid w:val="00F9720F"/>
    <w:rsid w:val="00F97B4B"/>
    <w:rsid w:val="00F97C84"/>
    <w:rsid w:val="00FA0156"/>
    <w:rsid w:val="00FA166A"/>
    <w:rsid w:val="00FA2CF6"/>
    <w:rsid w:val="00FA3065"/>
    <w:rsid w:val="00FA3EBB"/>
    <w:rsid w:val="00FA52F9"/>
    <w:rsid w:val="00FA6CBE"/>
    <w:rsid w:val="00FA7959"/>
    <w:rsid w:val="00FB0346"/>
    <w:rsid w:val="00FB04C3"/>
    <w:rsid w:val="00FB0E61"/>
    <w:rsid w:val="00FB0F37"/>
    <w:rsid w:val="00FB10FF"/>
    <w:rsid w:val="00FB1AF9"/>
    <w:rsid w:val="00FB1D69"/>
    <w:rsid w:val="00FB2812"/>
    <w:rsid w:val="00FB32CF"/>
    <w:rsid w:val="00FB3570"/>
    <w:rsid w:val="00FB377C"/>
    <w:rsid w:val="00FB37DA"/>
    <w:rsid w:val="00FB3CD7"/>
    <w:rsid w:val="00FB4DA2"/>
    <w:rsid w:val="00FB65B8"/>
    <w:rsid w:val="00FB7100"/>
    <w:rsid w:val="00FB7856"/>
    <w:rsid w:val="00FB7E20"/>
    <w:rsid w:val="00FC0636"/>
    <w:rsid w:val="00FC0C6F"/>
    <w:rsid w:val="00FC14C7"/>
    <w:rsid w:val="00FC18EC"/>
    <w:rsid w:val="00FC2758"/>
    <w:rsid w:val="00FC3523"/>
    <w:rsid w:val="00FC3C3B"/>
    <w:rsid w:val="00FC44C4"/>
    <w:rsid w:val="00FC4F7B"/>
    <w:rsid w:val="00FC71C0"/>
    <w:rsid w:val="00FC755A"/>
    <w:rsid w:val="00FD05FD"/>
    <w:rsid w:val="00FD1236"/>
    <w:rsid w:val="00FD19A2"/>
    <w:rsid w:val="00FD1F94"/>
    <w:rsid w:val="00FD21A7"/>
    <w:rsid w:val="00FD2C12"/>
    <w:rsid w:val="00FD3347"/>
    <w:rsid w:val="00FD40E9"/>
    <w:rsid w:val="00FD495B"/>
    <w:rsid w:val="00FD4998"/>
    <w:rsid w:val="00FD6A2C"/>
    <w:rsid w:val="00FD7EC3"/>
    <w:rsid w:val="00FE05AB"/>
    <w:rsid w:val="00FE0C73"/>
    <w:rsid w:val="00FE0F38"/>
    <w:rsid w:val="00FE108E"/>
    <w:rsid w:val="00FE10F9"/>
    <w:rsid w:val="00FE126B"/>
    <w:rsid w:val="00FE2356"/>
    <w:rsid w:val="00FE23EA"/>
    <w:rsid w:val="00FE2629"/>
    <w:rsid w:val="00FE345A"/>
    <w:rsid w:val="00FE40B5"/>
    <w:rsid w:val="00FE5644"/>
    <w:rsid w:val="00FE617C"/>
    <w:rsid w:val="00FE660C"/>
    <w:rsid w:val="00FE6D65"/>
    <w:rsid w:val="00FF081E"/>
    <w:rsid w:val="00FF0E9B"/>
    <w:rsid w:val="00FF0F2A"/>
    <w:rsid w:val="00FF148B"/>
    <w:rsid w:val="00FF224E"/>
    <w:rsid w:val="00FF2857"/>
    <w:rsid w:val="00FF45BC"/>
    <w:rsid w:val="00FF492B"/>
    <w:rsid w:val="00FF5260"/>
    <w:rsid w:val="00FF5729"/>
    <w:rsid w:val="00FF5EC7"/>
    <w:rsid w:val="00FF6036"/>
    <w:rsid w:val="00FF7815"/>
    <w:rsid w:val="00FF7892"/>
    <w:rsid w:val="01090D1D"/>
    <w:rsid w:val="016D7C01"/>
    <w:rsid w:val="017879B8"/>
    <w:rsid w:val="018ED065"/>
    <w:rsid w:val="01B73C36"/>
    <w:rsid w:val="01DC9F29"/>
    <w:rsid w:val="01F1E877"/>
    <w:rsid w:val="020D19CE"/>
    <w:rsid w:val="0213AD8A"/>
    <w:rsid w:val="023E724B"/>
    <w:rsid w:val="02418548"/>
    <w:rsid w:val="02443876"/>
    <w:rsid w:val="025D0F54"/>
    <w:rsid w:val="02798EE3"/>
    <w:rsid w:val="0289B998"/>
    <w:rsid w:val="02C6F4CF"/>
    <w:rsid w:val="02EA0B2D"/>
    <w:rsid w:val="0318A994"/>
    <w:rsid w:val="03297F3C"/>
    <w:rsid w:val="0359DD22"/>
    <w:rsid w:val="035A884B"/>
    <w:rsid w:val="036B3B92"/>
    <w:rsid w:val="03A3FE44"/>
    <w:rsid w:val="03AA5FF4"/>
    <w:rsid w:val="03C6A1EE"/>
    <w:rsid w:val="03CA3860"/>
    <w:rsid w:val="03D0B014"/>
    <w:rsid w:val="03D3AE8D"/>
    <w:rsid w:val="03D64612"/>
    <w:rsid w:val="03D67F40"/>
    <w:rsid w:val="03E9F21E"/>
    <w:rsid w:val="0405258D"/>
    <w:rsid w:val="040A3464"/>
    <w:rsid w:val="0422643C"/>
    <w:rsid w:val="043A44FE"/>
    <w:rsid w:val="043CB97D"/>
    <w:rsid w:val="0444267C"/>
    <w:rsid w:val="046DDE0D"/>
    <w:rsid w:val="046E3F3B"/>
    <w:rsid w:val="04848FB2"/>
    <w:rsid w:val="04A266FE"/>
    <w:rsid w:val="04BC0648"/>
    <w:rsid w:val="04C0F54C"/>
    <w:rsid w:val="04D0EDD8"/>
    <w:rsid w:val="04F1E987"/>
    <w:rsid w:val="05538727"/>
    <w:rsid w:val="055989C0"/>
    <w:rsid w:val="057B6414"/>
    <w:rsid w:val="05B516E3"/>
    <w:rsid w:val="05F344AF"/>
    <w:rsid w:val="05FCD416"/>
    <w:rsid w:val="063ED03B"/>
    <w:rsid w:val="0668ECF1"/>
    <w:rsid w:val="06768A93"/>
    <w:rsid w:val="0690769B"/>
    <w:rsid w:val="06AC39D5"/>
    <w:rsid w:val="06DA535A"/>
    <w:rsid w:val="06DFFF63"/>
    <w:rsid w:val="06EE00A4"/>
    <w:rsid w:val="07228642"/>
    <w:rsid w:val="073792BB"/>
    <w:rsid w:val="0746077F"/>
    <w:rsid w:val="075228BA"/>
    <w:rsid w:val="07880E4F"/>
    <w:rsid w:val="079A548E"/>
    <w:rsid w:val="07AB3A60"/>
    <w:rsid w:val="07B92804"/>
    <w:rsid w:val="07BCC25A"/>
    <w:rsid w:val="07CF9997"/>
    <w:rsid w:val="07DFBA57"/>
    <w:rsid w:val="07DFE3F3"/>
    <w:rsid w:val="07F58AE1"/>
    <w:rsid w:val="0816AF7C"/>
    <w:rsid w:val="08237332"/>
    <w:rsid w:val="082FC348"/>
    <w:rsid w:val="08C0E38C"/>
    <w:rsid w:val="08D55793"/>
    <w:rsid w:val="091F7F60"/>
    <w:rsid w:val="0923DF36"/>
    <w:rsid w:val="093E3213"/>
    <w:rsid w:val="0969CBFD"/>
    <w:rsid w:val="098FA112"/>
    <w:rsid w:val="09BE5286"/>
    <w:rsid w:val="09E1FC86"/>
    <w:rsid w:val="0A050898"/>
    <w:rsid w:val="0A1B9480"/>
    <w:rsid w:val="0A219D0F"/>
    <w:rsid w:val="0A72014E"/>
    <w:rsid w:val="0AB574D3"/>
    <w:rsid w:val="0ACAC664"/>
    <w:rsid w:val="0AEA1A66"/>
    <w:rsid w:val="0B3B63D3"/>
    <w:rsid w:val="0B5F19AC"/>
    <w:rsid w:val="0B6EA534"/>
    <w:rsid w:val="0B715C11"/>
    <w:rsid w:val="0B739D54"/>
    <w:rsid w:val="0B774B95"/>
    <w:rsid w:val="0B902AB3"/>
    <w:rsid w:val="0BAECB92"/>
    <w:rsid w:val="0BD75DD0"/>
    <w:rsid w:val="0BD7FCC7"/>
    <w:rsid w:val="0BE9B79E"/>
    <w:rsid w:val="0BFACBF8"/>
    <w:rsid w:val="0C432E3B"/>
    <w:rsid w:val="0C57F6DF"/>
    <w:rsid w:val="0C65C1D3"/>
    <w:rsid w:val="0C683F8E"/>
    <w:rsid w:val="0C689CF1"/>
    <w:rsid w:val="0C71441C"/>
    <w:rsid w:val="0C84A38F"/>
    <w:rsid w:val="0C8B991F"/>
    <w:rsid w:val="0CA31903"/>
    <w:rsid w:val="0CC7505B"/>
    <w:rsid w:val="0CC82190"/>
    <w:rsid w:val="0CE83001"/>
    <w:rsid w:val="0D4EDF24"/>
    <w:rsid w:val="0D4F6A7A"/>
    <w:rsid w:val="0DAC27BA"/>
    <w:rsid w:val="0DBFE331"/>
    <w:rsid w:val="0DC900C5"/>
    <w:rsid w:val="0DD0DB9F"/>
    <w:rsid w:val="0DD42BC5"/>
    <w:rsid w:val="0DDA0687"/>
    <w:rsid w:val="0DE82FEF"/>
    <w:rsid w:val="0DFAF986"/>
    <w:rsid w:val="0E0D2889"/>
    <w:rsid w:val="0E16BD78"/>
    <w:rsid w:val="0E1A2C3A"/>
    <w:rsid w:val="0E33A35F"/>
    <w:rsid w:val="0E457C6C"/>
    <w:rsid w:val="0E6976AE"/>
    <w:rsid w:val="0E7888DF"/>
    <w:rsid w:val="0E8AA1B3"/>
    <w:rsid w:val="0EB03C31"/>
    <w:rsid w:val="0EB57CD4"/>
    <w:rsid w:val="0ECB5112"/>
    <w:rsid w:val="0ED02767"/>
    <w:rsid w:val="0EE0427D"/>
    <w:rsid w:val="0EEB7BB7"/>
    <w:rsid w:val="0EFFDD79"/>
    <w:rsid w:val="0F0D6957"/>
    <w:rsid w:val="0F10B422"/>
    <w:rsid w:val="0F2DB061"/>
    <w:rsid w:val="0F3881E7"/>
    <w:rsid w:val="0F597A51"/>
    <w:rsid w:val="0F75C999"/>
    <w:rsid w:val="0F7E1047"/>
    <w:rsid w:val="0F8DE826"/>
    <w:rsid w:val="0FDEA78E"/>
    <w:rsid w:val="0FE6D2FB"/>
    <w:rsid w:val="1008395F"/>
    <w:rsid w:val="10389E75"/>
    <w:rsid w:val="10742D5C"/>
    <w:rsid w:val="109C3227"/>
    <w:rsid w:val="10A9D42D"/>
    <w:rsid w:val="10B10399"/>
    <w:rsid w:val="10D811CC"/>
    <w:rsid w:val="10D90D11"/>
    <w:rsid w:val="10FBE624"/>
    <w:rsid w:val="111B5785"/>
    <w:rsid w:val="112639AB"/>
    <w:rsid w:val="11477A08"/>
    <w:rsid w:val="1152752F"/>
    <w:rsid w:val="115C448B"/>
    <w:rsid w:val="117B6F2D"/>
    <w:rsid w:val="1181FAD1"/>
    <w:rsid w:val="11A4CD9B"/>
    <w:rsid w:val="11A6FBA8"/>
    <w:rsid w:val="11AA01CD"/>
    <w:rsid w:val="11BF329A"/>
    <w:rsid w:val="11CF4B5E"/>
    <w:rsid w:val="11F476FB"/>
    <w:rsid w:val="120EE2BB"/>
    <w:rsid w:val="1216D542"/>
    <w:rsid w:val="12338241"/>
    <w:rsid w:val="126421B0"/>
    <w:rsid w:val="1293F017"/>
    <w:rsid w:val="12B8B760"/>
    <w:rsid w:val="12BA03CB"/>
    <w:rsid w:val="12E9569F"/>
    <w:rsid w:val="1344BE3F"/>
    <w:rsid w:val="1376D76C"/>
    <w:rsid w:val="13D2CC5C"/>
    <w:rsid w:val="13D40991"/>
    <w:rsid w:val="13E82262"/>
    <w:rsid w:val="1417AF4E"/>
    <w:rsid w:val="14331031"/>
    <w:rsid w:val="143697E1"/>
    <w:rsid w:val="144F5B9F"/>
    <w:rsid w:val="14533609"/>
    <w:rsid w:val="14589BBA"/>
    <w:rsid w:val="146C156C"/>
    <w:rsid w:val="1471D774"/>
    <w:rsid w:val="14B1F2E1"/>
    <w:rsid w:val="14BECCBF"/>
    <w:rsid w:val="14D71737"/>
    <w:rsid w:val="14DBB113"/>
    <w:rsid w:val="14E13294"/>
    <w:rsid w:val="14E93629"/>
    <w:rsid w:val="14F58AC0"/>
    <w:rsid w:val="15011B6D"/>
    <w:rsid w:val="155B76C3"/>
    <w:rsid w:val="157E79D9"/>
    <w:rsid w:val="1604F1A8"/>
    <w:rsid w:val="1621F789"/>
    <w:rsid w:val="1681BD52"/>
    <w:rsid w:val="1687243B"/>
    <w:rsid w:val="16903D74"/>
    <w:rsid w:val="1692DAC2"/>
    <w:rsid w:val="16969D5E"/>
    <w:rsid w:val="16B527A2"/>
    <w:rsid w:val="16D70C32"/>
    <w:rsid w:val="170C9FDB"/>
    <w:rsid w:val="17136688"/>
    <w:rsid w:val="17429684"/>
    <w:rsid w:val="17540B8B"/>
    <w:rsid w:val="17777FF9"/>
    <w:rsid w:val="179CC9CB"/>
    <w:rsid w:val="17A56355"/>
    <w:rsid w:val="17C2E588"/>
    <w:rsid w:val="17C94F20"/>
    <w:rsid w:val="17E48CB2"/>
    <w:rsid w:val="1809DC2C"/>
    <w:rsid w:val="182E55D1"/>
    <w:rsid w:val="1857E893"/>
    <w:rsid w:val="185A0F13"/>
    <w:rsid w:val="18B5F5FE"/>
    <w:rsid w:val="18D1E166"/>
    <w:rsid w:val="18E1A64B"/>
    <w:rsid w:val="18FC5B5F"/>
    <w:rsid w:val="18FCBC19"/>
    <w:rsid w:val="1904801C"/>
    <w:rsid w:val="1905BB25"/>
    <w:rsid w:val="1908A5B5"/>
    <w:rsid w:val="19839C97"/>
    <w:rsid w:val="1983A5FD"/>
    <w:rsid w:val="19B8819A"/>
    <w:rsid w:val="19C38AD5"/>
    <w:rsid w:val="19E57469"/>
    <w:rsid w:val="19F6AAE0"/>
    <w:rsid w:val="19FFD386"/>
    <w:rsid w:val="1A041A42"/>
    <w:rsid w:val="1A710AF0"/>
    <w:rsid w:val="1AA5B310"/>
    <w:rsid w:val="1AA94B16"/>
    <w:rsid w:val="1AABA74E"/>
    <w:rsid w:val="1AAC8D12"/>
    <w:rsid w:val="1AB22809"/>
    <w:rsid w:val="1AC62B71"/>
    <w:rsid w:val="1AD680B5"/>
    <w:rsid w:val="1AF0574A"/>
    <w:rsid w:val="1B28B06D"/>
    <w:rsid w:val="1B2A4733"/>
    <w:rsid w:val="1B34B3FC"/>
    <w:rsid w:val="1B65E86E"/>
    <w:rsid w:val="1B6F5FDF"/>
    <w:rsid w:val="1B72AF0B"/>
    <w:rsid w:val="1BED9465"/>
    <w:rsid w:val="1BEFA1A6"/>
    <w:rsid w:val="1C040490"/>
    <w:rsid w:val="1C3A3A5A"/>
    <w:rsid w:val="1C49F79E"/>
    <w:rsid w:val="1C4AADE5"/>
    <w:rsid w:val="1C5084FD"/>
    <w:rsid w:val="1CF3FA65"/>
    <w:rsid w:val="1D19ADB2"/>
    <w:rsid w:val="1D214716"/>
    <w:rsid w:val="1D28CFFB"/>
    <w:rsid w:val="1D545021"/>
    <w:rsid w:val="1D593C27"/>
    <w:rsid w:val="1D7CC134"/>
    <w:rsid w:val="1DB93EFB"/>
    <w:rsid w:val="1DCCEB97"/>
    <w:rsid w:val="1DFAABD4"/>
    <w:rsid w:val="1E0715D4"/>
    <w:rsid w:val="1E129E1F"/>
    <w:rsid w:val="1E152263"/>
    <w:rsid w:val="1E174955"/>
    <w:rsid w:val="1E29B7E4"/>
    <w:rsid w:val="1E32554D"/>
    <w:rsid w:val="1E3693E7"/>
    <w:rsid w:val="1E3FEF40"/>
    <w:rsid w:val="1E5909A0"/>
    <w:rsid w:val="1E82F975"/>
    <w:rsid w:val="1EA888EE"/>
    <w:rsid w:val="1EB69974"/>
    <w:rsid w:val="1EBA44D3"/>
    <w:rsid w:val="1EF7DBC3"/>
    <w:rsid w:val="1EFA365B"/>
    <w:rsid w:val="1EFA6FA4"/>
    <w:rsid w:val="1F08FEC5"/>
    <w:rsid w:val="1F198C75"/>
    <w:rsid w:val="1F1C5E50"/>
    <w:rsid w:val="1F2BF033"/>
    <w:rsid w:val="1F871198"/>
    <w:rsid w:val="1F937E89"/>
    <w:rsid w:val="1FA11B0E"/>
    <w:rsid w:val="1FA55325"/>
    <w:rsid w:val="1FD3EAE3"/>
    <w:rsid w:val="1FFCF58E"/>
    <w:rsid w:val="202009B3"/>
    <w:rsid w:val="202FFF1E"/>
    <w:rsid w:val="20490537"/>
    <w:rsid w:val="206ECAC4"/>
    <w:rsid w:val="20E0585B"/>
    <w:rsid w:val="20E6BA4B"/>
    <w:rsid w:val="21050FBD"/>
    <w:rsid w:val="2109B9DC"/>
    <w:rsid w:val="210B21DB"/>
    <w:rsid w:val="211C7498"/>
    <w:rsid w:val="211DD142"/>
    <w:rsid w:val="217AF5C8"/>
    <w:rsid w:val="219E9EB9"/>
    <w:rsid w:val="21A08C83"/>
    <w:rsid w:val="21C4C578"/>
    <w:rsid w:val="21CFCD8E"/>
    <w:rsid w:val="21F56668"/>
    <w:rsid w:val="21F799D2"/>
    <w:rsid w:val="22005F9F"/>
    <w:rsid w:val="2210BD61"/>
    <w:rsid w:val="2222170A"/>
    <w:rsid w:val="223CE2CE"/>
    <w:rsid w:val="223FF56E"/>
    <w:rsid w:val="22402412"/>
    <w:rsid w:val="224CF501"/>
    <w:rsid w:val="2268262E"/>
    <w:rsid w:val="22A4BF30"/>
    <w:rsid w:val="22CE75E1"/>
    <w:rsid w:val="22DEBD4C"/>
    <w:rsid w:val="22E7E413"/>
    <w:rsid w:val="2349B0AA"/>
    <w:rsid w:val="238825CA"/>
    <w:rsid w:val="23953AB6"/>
    <w:rsid w:val="23B20DDB"/>
    <w:rsid w:val="23E279CB"/>
    <w:rsid w:val="24479A64"/>
    <w:rsid w:val="2448A91F"/>
    <w:rsid w:val="245EAD22"/>
    <w:rsid w:val="247B5269"/>
    <w:rsid w:val="24A52A47"/>
    <w:rsid w:val="24CDD03B"/>
    <w:rsid w:val="24D535BA"/>
    <w:rsid w:val="24E1C04F"/>
    <w:rsid w:val="24FBFA92"/>
    <w:rsid w:val="25009858"/>
    <w:rsid w:val="2516A313"/>
    <w:rsid w:val="25262742"/>
    <w:rsid w:val="25351A6B"/>
    <w:rsid w:val="253A1060"/>
    <w:rsid w:val="253EA44A"/>
    <w:rsid w:val="2548B3D4"/>
    <w:rsid w:val="255AA142"/>
    <w:rsid w:val="255D97DC"/>
    <w:rsid w:val="25803569"/>
    <w:rsid w:val="2580AF13"/>
    <w:rsid w:val="25B992C4"/>
    <w:rsid w:val="25E60E2C"/>
    <w:rsid w:val="25FC347B"/>
    <w:rsid w:val="26203F98"/>
    <w:rsid w:val="262FD7AE"/>
    <w:rsid w:val="2665CEB5"/>
    <w:rsid w:val="26675EAA"/>
    <w:rsid w:val="2696571A"/>
    <w:rsid w:val="269D8553"/>
    <w:rsid w:val="26A490BA"/>
    <w:rsid w:val="26AFF83B"/>
    <w:rsid w:val="26CCB519"/>
    <w:rsid w:val="26D08642"/>
    <w:rsid w:val="26DF3F20"/>
    <w:rsid w:val="2704C3A3"/>
    <w:rsid w:val="271D71E5"/>
    <w:rsid w:val="272D3FD8"/>
    <w:rsid w:val="2744FCDC"/>
    <w:rsid w:val="2745F455"/>
    <w:rsid w:val="276069F9"/>
    <w:rsid w:val="276259D9"/>
    <w:rsid w:val="2763C208"/>
    <w:rsid w:val="276C6B2C"/>
    <w:rsid w:val="278FA913"/>
    <w:rsid w:val="2796AE73"/>
    <w:rsid w:val="27DCF789"/>
    <w:rsid w:val="27EE103D"/>
    <w:rsid w:val="282A7737"/>
    <w:rsid w:val="282A8E64"/>
    <w:rsid w:val="2835FDAE"/>
    <w:rsid w:val="284ECF14"/>
    <w:rsid w:val="28872479"/>
    <w:rsid w:val="2896FDEA"/>
    <w:rsid w:val="289806C1"/>
    <w:rsid w:val="289CE828"/>
    <w:rsid w:val="289D8370"/>
    <w:rsid w:val="28A9B16E"/>
    <w:rsid w:val="28BFE66E"/>
    <w:rsid w:val="28CF26E9"/>
    <w:rsid w:val="28E2A4BA"/>
    <w:rsid w:val="28EEC60B"/>
    <w:rsid w:val="28F93926"/>
    <w:rsid w:val="29109ABE"/>
    <w:rsid w:val="29493E3C"/>
    <w:rsid w:val="295AEB8D"/>
    <w:rsid w:val="2972372F"/>
    <w:rsid w:val="29C4CCB6"/>
    <w:rsid w:val="2A125166"/>
    <w:rsid w:val="2A1EA833"/>
    <w:rsid w:val="2A367715"/>
    <w:rsid w:val="2A3B1147"/>
    <w:rsid w:val="2A507342"/>
    <w:rsid w:val="2A6ACC70"/>
    <w:rsid w:val="2A6B6C03"/>
    <w:rsid w:val="2AA3E8FA"/>
    <w:rsid w:val="2AB4D59A"/>
    <w:rsid w:val="2ABDF412"/>
    <w:rsid w:val="2AC350E7"/>
    <w:rsid w:val="2B11DF7B"/>
    <w:rsid w:val="2B3372A5"/>
    <w:rsid w:val="2B4B9E38"/>
    <w:rsid w:val="2B9D5D4C"/>
    <w:rsid w:val="2BAC8F14"/>
    <w:rsid w:val="2BE197B8"/>
    <w:rsid w:val="2C14A372"/>
    <w:rsid w:val="2C21895E"/>
    <w:rsid w:val="2C5C5AA4"/>
    <w:rsid w:val="2C777600"/>
    <w:rsid w:val="2C922598"/>
    <w:rsid w:val="2CA1690D"/>
    <w:rsid w:val="2CA8EB56"/>
    <w:rsid w:val="2CAC7FCA"/>
    <w:rsid w:val="2CADE790"/>
    <w:rsid w:val="2CBA0660"/>
    <w:rsid w:val="2CBD9E91"/>
    <w:rsid w:val="2CD8E7A5"/>
    <w:rsid w:val="2CF2680D"/>
    <w:rsid w:val="2D288A7F"/>
    <w:rsid w:val="2D2998C1"/>
    <w:rsid w:val="2D416503"/>
    <w:rsid w:val="2D44ABDF"/>
    <w:rsid w:val="2D53FA89"/>
    <w:rsid w:val="2D8A9C1B"/>
    <w:rsid w:val="2D923A77"/>
    <w:rsid w:val="2DC5FE24"/>
    <w:rsid w:val="2DDA7D6F"/>
    <w:rsid w:val="2DDDE087"/>
    <w:rsid w:val="2E836F94"/>
    <w:rsid w:val="2E982AF5"/>
    <w:rsid w:val="2E996F16"/>
    <w:rsid w:val="2F17D057"/>
    <w:rsid w:val="2F5EA99C"/>
    <w:rsid w:val="2F5EF4B6"/>
    <w:rsid w:val="2F8893F5"/>
    <w:rsid w:val="2FE70F29"/>
    <w:rsid w:val="2FE9EBA9"/>
    <w:rsid w:val="3006179D"/>
    <w:rsid w:val="3027B8B1"/>
    <w:rsid w:val="305D9AED"/>
    <w:rsid w:val="306A1CA1"/>
    <w:rsid w:val="306DF4C1"/>
    <w:rsid w:val="30BC9A23"/>
    <w:rsid w:val="30C8B63C"/>
    <w:rsid w:val="30DAA3EF"/>
    <w:rsid w:val="30E0D4CF"/>
    <w:rsid w:val="30E42806"/>
    <w:rsid w:val="30E9125A"/>
    <w:rsid w:val="3103C4F5"/>
    <w:rsid w:val="310E122E"/>
    <w:rsid w:val="312D11D9"/>
    <w:rsid w:val="3139CFF0"/>
    <w:rsid w:val="31BB6741"/>
    <w:rsid w:val="31FC18E5"/>
    <w:rsid w:val="32091924"/>
    <w:rsid w:val="323E8A27"/>
    <w:rsid w:val="32504157"/>
    <w:rsid w:val="326BF0BB"/>
    <w:rsid w:val="32C6BA25"/>
    <w:rsid w:val="32CDBC61"/>
    <w:rsid w:val="32EC7F5F"/>
    <w:rsid w:val="3309D725"/>
    <w:rsid w:val="3338C6CC"/>
    <w:rsid w:val="337FB511"/>
    <w:rsid w:val="3386230E"/>
    <w:rsid w:val="33907988"/>
    <w:rsid w:val="33BB3774"/>
    <w:rsid w:val="33F1E6C4"/>
    <w:rsid w:val="3400E721"/>
    <w:rsid w:val="340D6EE4"/>
    <w:rsid w:val="3439849D"/>
    <w:rsid w:val="34BE1ECF"/>
    <w:rsid w:val="34E88647"/>
    <w:rsid w:val="34F51A73"/>
    <w:rsid w:val="34F8736E"/>
    <w:rsid w:val="350A97B4"/>
    <w:rsid w:val="35116176"/>
    <w:rsid w:val="3512099E"/>
    <w:rsid w:val="35186B81"/>
    <w:rsid w:val="35247685"/>
    <w:rsid w:val="353D585A"/>
    <w:rsid w:val="353DA98B"/>
    <w:rsid w:val="354EC2DE"/>
    <w:rsid w:val="3574976F"/>
    <w:rsid w:val="35974B64"/>
    <w:rsid w:val="35B16586"/>
    <w:rsid w:val="35C0CB00"/>
    <w:rsid w:val="35C752CF"/>
    <w:rsid w:val="35D79F89"/>
    <w:rsid w:val="3608043B"/>
    <w:rsid w:val="3617757E"/>
    <w:rsid w:val="363D6494"/>
    <w:rsid w:val="36704D5B"/>
    <w:rsid w:val="3674E6BC"/>
    <w:rsid w:val="369DC0AE"/>
    <w:rsid w:val="36A5D289"/>
    <w:rsid w:val="36E2EC57"/>
    <w:rsid w:val="371D7577"/>
    <w:rsid w:val="374EE554"/>
    <w:rsid w:val="375AB86C"/>
    <w:rsid w:val="378FEDD6"/>
    <w:rsid w:val="37C75683"/>
    <w:rsid w:val="37D63849"/>
    <w:rsid w:val="37DE9EB6"/>
    <w:rsid w:val="37E2896B"/>
    <w:rsid w:val="37E2ED13"/>
    <w:rsid w:val="37E77BA1"/>
    <w:rsid w:val="37F59F9E"/>
    <w:rsid w:val="3831DC53"/>
    <w:rsid w:val="383962DE"/>
    <w:rsid w:val="385376FC"/>
    <w:rsid w:val="386B9590"/>
    <w:rsid w:val="386E3CAC"/>
    <w:rsid w:val="38750342"/>
    <w:rsid w:val="3875E1E8"/>
    <w:rsid w:val="38C127D1"/>
    <w:rsid w:val="38C6D2A5"/>
    <w:rsid w:val="38DCEB66"/>
    <w:rsid w:val="38EBDF64"/>
    <w:rsid w:val="3937E875"/>
    <w:rsid w:val="39C67ABA"/>
    <w:rsid w:val="39CBC72D"/>
    <w:rsid w:val="39D8E347"/>
    <w:rsid w:val="39EA7C01"/>
    <w:rsid w:val="3A6FB9EB"/>
    <w:rsid w:val="3A7302BA"/>
    <w:rsid w:val="3A854B5F"/>
    <w:rsid w:val="3A932E10"/>
    <w:rsid w:val="3A9A19E9"/>
    <w:rsid w:val="3A9FEB07"/>
    <w:rsid w:val="3AACF3D0"/>
    <w:rsid w:val="3ABA4FB4"/>
    <w:rsid w:val="3ACF9A24"/>
    <w:rsid w:val="3AD45505"/>
    <w:rsid w:val="3AD6E1BE"/>
    <w:rsid w:val="3B342BA3"/>
    <w:rsid w:val="3B39C2B8"/>
    <w:rsid w:val="3B7D0819"/>
    <w:rsid w:val="3B7E5AF1"/>
    <w:rsid w:val="3B8F8F0D"/>
    <w:rsid w:val="3B9CE35F"/>
    <w:rsid w:val="3BA70084"/>
    <w:rsid w:val="3BA9C713"/>
    <w:rsid w:val="3BF5E166"/>
    <w:rsid w:val="3C561E6F"/>
    <w:rsid w:val="3C7E94F6"/>
    <w:rsid w:val="3CBEEA16"/>
    <w:rsid w:val="3CD7E4F2"/>
    <w:rsid w:val="3CE1434E"/>
    <w:rsid w:val="3D0D92B7"/>
    <w:rsid w:val="3D1DF420"/>
    <w:rsid w:val="3D4D286A"/>
    <w:rsid w:val="3D85AF75"/>
    <w:rsid w:val="3D8D3C34"/>
    <w:rsid w:val="3DF9F76C"/>
    <w:rsid w:val="3E17E8F6"/>
    <w:rsid w:val="3E2264E6"/>
    <w:rsid w:val="3E37E3DE"/>
    <w:rsid w:val="3E7AC716"/>
    <w:rsid w:val="3E8A99E5"/>
    <w:rsid w:val="3ECE720D"/>
    <w:rsid w:val="3ED47864"/>
    <w:rsid w:val="3EE3ED1D"/>
    <w:rsid w:val="3F034EE5"/>
    <w:rsid w:val="3F051165"/>
    <w:rsid w:val="3F103657"/>
    <w:rsid w:val="3F59E3FC"/>
    <w:rsid w:val="3F6DBE6A"/>
    <w:rsid w:val="3F6F5B8E"/>
    <w:rsid w:val="3F7C0633"/>
    <w:rsid w:val="3F805C55"/>
    <w:rsid w:val="3F8A4C67"/>
    <w:rsid w:val="3F9275C1"/>
    <w:rsid w:val="3F969AA5"/>
    <w:rsid w:val="3FCD8F6B"/>
    <w:rsid w:val="3FED1C09"/>
    <w:rsid w:val="406CF1E1"/>
    <w:rsid w:val="409516BC"/>
    <w:rsid w:val="40C0B8B0"/>
    <w:rsid w:val="411917FD"/>
    <w:rsid w:val="41338EFF"/>
    <w:rsid w:val="41673406"/>
    <w:rsid w:val="41D33728"/>
    <w:rsid w:val="41F03232"/>
    <w:rsid w:val="421DF367"/>
    <w:rsid w:val="4222A745"/>
    <w:rsid w:val="422AA233"/>
    <w:rsid w:val="4231AD2D"/>
    <w:rsid w:val="4239B8A3"/>
    <w:rsid w:val="423CF2FB"/>
    <w:rsid w:val="424FB076"/>
    <w:rsid w:val="42532BBE"/>
    <w:rsid w:val="4264CF2F"/>
    <w:rsid w:val="429355C1"/>
    <w:rsid w:val="42BF3394"/>
    <w:rsid w:val="42CDE2B6"/>
    <w:rsid w:val="42D687C7"/>
    <w:rsid w:val="42D85682"/>
    <w:rsid w:val="42EF869D"/>
    <w:rsid w:val="4310217D"/>
    <w:rsid w:val="432D7B96"/>
    <w:rsid w:val="432FCAE9"/>
    <w:rsid w:val="4341B947"/>
    <w:rsid w:val="43494FFE"/>
    <w:rsid w:val="434A2198"/>
    <w:rsid w:val="43559079"/>
    <w:rsid w:val="437DD9D9"/>
    <w:rsid w:val="438BAFDC"/>
    <w:rsid w:val="43A23445"/>
    <w:rsid w:val="43A7ABB0"/>
    <w:rsid w:val="43A7D6A4"/>
    <w:rsid w:val="43AD2B9E"/>
    <w:rsid w:val="43BA10EE"/>
    <w:rsid w:val="43BC09B5"/>
    <w:rsid w:val="440F49F8"/>
    <w:rsid w:val="44216515"/>
    <w:rsid w:val="442906FF"/>
    <w:rsid w:val="444496AD"/>
    <w:rsid w:val="44694D98"/>
    <w:rsid w:val="44825C94"/>
    <w:rsid w:val="44924BE4"/>
    <w:rsid w:val="4498E648"/>
    <w:rsid w:val="449BCCD0"/>
    <w:rsid w:val="44AB5610"/>
    <w:rsid w:val="44C46DEA"/>
    <w:rsid w:val="44E10DB0"/>
    <w:rsid w:val="45157951"/>
    <w:rsid w:val="456FA984"/>
    <w:rsid w:val="45846DAB"/>
    <w:rsid w:val="458761F6"/>
    <w:rsid w:val="45BCBE3B"/>
    <w:rsid w:val="45FE3323"/>
    <w:rsid w:val="45FF4807"/>
    <w:rsid w:val="463B6BDA"/>
    <w:rsid w:val="465B59CE"/>
    <w:rsid w:val="4664E5B0"/>
    <w:rsid w:val="466CB825"/>
    <w:rsid w:val="46B6AEDD"/>
    <w:rsid w:val="46CDFD52"/>
    <w:rsid w:val="46EB6E80"/>
    <w:rsid w:val="46F3883A"/>
    <w:rsid w:val="471FD152"/>
    <w:rsid w:val="47560734"/>
    <w:rsid w:val="47607964"/>
    <w:rsid w:val="479782DB"/>
    <w:rsid w:val="47E354F4"/>
    <w:rsid w:val="48063F56"/>
    <w:rsid w:val="4820019E"/>
    <w:rsid w:val="4825155B"/>
    <w:rsid w:val="48346467"/>
    <w:rsid w:val="483B3048"/>
    <w:rsid w:val="484654A2"/>
    <w:rsid w:val="486C8337"/>
    <w:rsid w:val="4886B5A4"/>
    <w:rsid w:val="48A70A58"/>
    <w:rsid w:val="48ABC94D"/>
    <w:rsid w:val="48D639A3"/>
    <w:rsid w:val="48D6A985"/>
    <w:rsid w:val="4904ADBE"/>
    <w:rsid w:val="490E194C"/>
    <w:rsid w:val="4938B9CC"/>
    <w:rsid w:val="49416270"/>
    <w:rsid w:val="4949E913"/>
    <w:rsid w:val="495D8ABD"/>
    <w:rsid w:val="496C5E78"/>
    <w:rsid w:val="499BA98E"/>
    <w:rsid w:val="499DC638"/>
    <w:rsid w:val="49EC5BC7"/>
    <w:rsid w:val="4A04373F"/>
    <w:rsid w:val="4A1BA3A6"/>
    <w:rsid w:val="4A40BE60"/>
    <w:rsid w:val="4A484B3F"/>
    <w:rsid w:val="4A4D6852"/>
    <w:rsid w:val="4A5D3422"/>
    <w:rsid w:val="4A6D0DA1"/>
    <w:rsid w:val="4A750067"/>
    <w:rsid w:val="4A8EE069"/>
    <w:rsid w:val="4AAEFBFC"/>
    <w:rsid w:val="4AD351F5"/>
    <w:rsid w:val="4ADF6FEE"/>
    <w:rsid w:val="4AEDF4CD"/>
    <w:rsid w:val="4AFF4639"/>
    <w:rsid w:val="4B14B2AB"/>
    <w:rsid w:val="4B2F7B35"/>
    <w:rsid w:val="4B39FBEF"/>
    <w:rsid w:val="4B4754A6"/>
    <w:rsid w:val="4B5A31F4"/>
    <w:rsid w:val="4B8A491D"/>
    <w:rsid w:val="4BD6ECCB"/>
    <w:rsid w:val="4BDFAE37"/>
    <w:rsid w:val="4BE6940B"/>
    <w:rsid w:val="4BF6AC1C"/>
    <w:rsid w:val="4BF80739"/>
    <w:rsid w:val="4C4A0819"/>
    <w:rsid w:val="4C57398E"/>
    <w:rsid w:val="4C8F89CB"/>
    <w:rsid w:val="4C952DDD"/>
    <w:rsid w:val="4CA3D227"/>
    <w:rsid w:val="4CA3E487"/>
    <w:rsid w:val="4CD24DD3"/>
    <w:rsid w:val="4CF9970A"/>
    <w:rsid w:val="4D11C63F"/>
    <w:rsid w:val="4D297315"/>
    <w:rsid w:val="4D33181E"/>
    <w:rsid w:val="4D34FE17"/>
    <w:rsid w:val="4D4032F7"/>
    <w:rsid w:val="4D512FD0"/>
    <w:rsid w:val="4D51EF54"/>
    <w:rsid w:val="4D57B045"/>
    <w:rsid w:val="4D6D6AC7"/>
    <w:rsid w:val="4D7340BE"/>
    <w:rsid w:val="4DA845FA"/>
    <w:rsid w:val="4DD4101B"/>
    <w:rsid w:val="4DDF8C54"/>
    <w:rsid w:val="4DE0A788"/>
    <w:rsid w:val="4DF0ABEC"/>
    <w:rsid w:val="4E00FA36"/>
    <w:rsid w:val="4E014367"/>
    <w:rsid w:val="4E01D217"/>
    <w:rsid w:val="4E0DB789"/>
    <w:rsid w:val="4E15C35E"/>
    <w:rsid w:val="4E394036"/>
    <w:rsid w:val="4E4A544B"/>
    <w:rsid w:val="4E6F6657"/>
    <w:rsid w:val="4EBADEE1"/>
    <w:rsid w:val="4ED21BD7"/>
    <w:rsid w:val="4F58DF7A"/>
    <w:rsid w:val="4F5EC733"/>
    <w:rsid w:val="4F8AB7BD"/>
    <w:rsid w:val="4F8DB87B"/>
    <w:rsid w:val="4FA4734F"/>
    <w:rsid w:val="4FAEB366"/>
    <w:rsid w:val="4FC99CCE"/>
    <w:rsid w:val="4FCEA2E0"/>
    <w:rsid w:val="4FD2FC99"/>
    <w:rsid w:val="4FD33406"/>
    <w:rsid w:val="5000D692"/>
    <w:rsid w:val="50185BEF"/>
    <w:rsid w:val="501BF207"/>
    <w:rsid w:val="50474419"/>
    <w:rsid w:val="5049BD3A"/>
    <w:rsid w:val="5052166A"/>
    <w:rsid w:val="5064214C"/>
    <w:rsid w:val="506FEE2E"/>
    <w:rsid w:val="5071BA28"/>
    <w:rsid w:val="50917A38"/>
    <w:rsid w:val="50EC46FF"/>
    <w:rsid w:val="511168BA"/>
    <w:rsid w:val="51403C00"/>
    <w:rsid w:val="5173BA35"/>
    <w:rsid w:val="51C5711F"/>
    <w:rsid w:val="520A9543"/>
    <w:rsid w:val="5218E302"/>
    <w:rsid w:val="521E9390"/>
    <w:rsid w:val="521FA60B"/>
    <w:rsid w:val="5233EC28"/>
    <w:rsid w:val="52848569"/>
    <w:rsid w:val="5290A60C"/>
    <w:rsid w:val="529415FB"/>
    <w:rsid w:val="529D15F8"/>
    <w:rsid w:val="52A23062"/>
    <w:rsid w:val="52ACA7A9"/>
    <w:rsid w:val="52EF00D4"/>
    <w:rsid w:val="531034CB"/>
    <w:rsid w:val="531C8F0C"/>
    <w:rsid w:val="531CDF85"/>
    <w:rsid w:val="532ED58C"/>
    <w:rsid w:val="535C7A21"/>
    <w:rsid w:val="53774BC8"/>
    <w:rsid w:val="53899E7D"/>
    <w:rsid w:val="53AE4830"/>
    <w:rsid w:val="53BAC4B3"/>
    <w:rsid w:val="53C1E866"/>
    <w:rsid w:val="53C7AC4F"/>
    <w:rsid w:val="53CAE36D"/>
    <w:rsid w:val="53FE939E"/>
    <w:rsid w:val="53FF0F8C"/>
    <w:rsid w:val="54085126"/>
    <w:rsid w:val="540A4D84"/>
    <w:rsid w:val="5426F5CA"/>
    <w:rsid w:val="542C3155"/>
    <w:rsid w:val="542E28B7"/>
    <w:rsid w:val="54429311"/>
    <w:rsid w:val="544D52F3"/>
    <w:rsid w:val="54764FBF"/>
    <w:rsid w:val="548967F3"/>
    <w:rsid w:val="54A996C8"/>
    <w:rsid w:val="54CBE677"/>
    <w:rsid w:val="54DD14F7"/>
    <w:rsid w:val="54E96F31"/>
    <w:rsid w:val="54F10D34"/>
    <w:rsid w:val="54F658BC"/>
    <w:rsid w:val="550199C7"/>
    <w:rsid w:val="550806AC"/>
    <w:rsid w:val="552ADE87"/>
    <w:rsid w:val="553594F1"/>
    <w:rsid w:val="55527B5C"/>
    <w:rsid w:val="5559DB3F"/>
    <w:rsid w:val="5578B124"/>
    <w:rsid w:val="55B079BC"/>
    <w:rsid w:val="55C2677B"/>
    <w:rsid w:val="55F68478"/>
    <w:rsid w:val="564BFD8F"/>
    <w:rsid w:val="565CD208"/>
    <w:rsid w:val="56835288"/>
    <w:rsid w:val="568D0A7D"/>
    <w:rsid w:val="56CA5533"/>
    <w:rsid w:val="56CF514A"/>
    <w:rsid w:val="56FF959A"/>
    <w:rsid w:val="57263635"/>
    <w:rsid w:val="576265EC"/>
    <w:rsid w:val="577A0FCD"/>
    <w:rsid w:val="57A0DC7E"/>
    <w:rsid w:val="57AAE4EB"/>
    <w:rsid w:val="57D8116B"/>
    <w:rsid w:val="5813A78C"/>
    <w:rsid w:val="5843B21D"/>
    <w:rsid w:val="584D6BF7"/>
    <w:rsid w:val="58529491"/>
    <w:rsid w:val="58558401"/>
    <w:rsid w:val="586C7DD7"/>
    <w:rsid w:val="58770CC7"/>
    <w:rsid w:val="58A19580"/>
    <w:rsid w:val="58B23CAD"/>
    <w:rsid w:val="58D4A99B"/>
    <w:rsid w:val="58E74FEE"/>
    <w:rsid w:val="58FE87C0"/>
    <w:rsid w:val="59117059"/>
    <w:rsid w:val="59458EEE"/>
    <w:rsid w:val="5969BAAB"/>
    <w:rsid w:val="596AA66D"/>
    <w:rsid w:val="598D032B"/>
    <w:rsid w:val="5995F15E"/>
    <w:rsid w:val="59C7E3B9"/>
    <w:rsid w:val="5A58D3B3"/>
    <w:rsid w:val="5AA699B3"/>
    <w:rsid w:val="5AC009EB"/>
    <w:rsid w:val="5AF693F4"/>
    <w:rsid w:val="5B0EA58E"/>
    <w:rsid w:val="5B295FCA"/>
    <w:rsid w:val="5B2D3290"/>
    <w:rsid w:val="5B2FDF13"/>
    <w:rsid w:val="5B433911"/>
    <w:rsid w:val="5B62476C"/>
    <w:rsid w:val="5B91BC52"/>
    <w:rsid w:val="5BB47431"/>
    <w:rsid w:val="5BBF77BF"/>
    <w:rsid w:val="5BC57167"/>
    <w:rsid w:val="5BC7490C"/>
    <w:rsid w:val="5C2FCE9D"/>
    <w:rsid w:val="5C3E952B"/>
    <w:rsid w:val="5C51EA82"/>
    <w:rsid w:val="5CAC70A6"/>
    <w:rsid w:val="5CCCADF1"/>
    <w:rsid w:val="5CE57E3A"/>
    <w:rsid w:val="5D0C232B"/>
    <w:rsid w:val="5D401E1C"/>
    <w:rsid w:val="5D56300E"/>
    <w:rsid w:val="5D5F7A80"/>
    <w:rsid w:val="5D8F48FB"/>
    <w:rsid w:val="5DCB1A33"/>
    <w:rsid w:val="5DCE1052"/>
    <w:rsid w:val="5DDF3F96"/>
    <w:rsid w:val="5DE35809"/>
    <w:rsid w:val="5E0B6040"/>
    <w:rsid w:val="5E602606"/>
    <w:rsid w:val="5E61051F"/>
    <w:rsid w:val="5E645011"/>
    <w:rsid w:val="5E6A42E2"/>
    <w:rsid w:val="5E7FDCC3"/>
    <w:rsid w:val="5E8A9A2F"/>
    <w:rsid w:val="5E9558A9"/>
    <w:rsid w:val="5EF478DA"/>
    <w:rsid w:val="5F0F8377"/>
    <w:rsid w:val="5F14A892"/>
    <w:rsid w:val="5F3186D1"/>
    <w:rsid w:val="5F49DFD4"/>
    <w:rsid w:val="5F4F2042"/>
    <w:rsid w:val="5F67B9D1"/>
    <w:rsid w:val="5FC2745A"/>
    <w:rsid w:val="5FC81436"/>
    <w:rsid w:val="5FDCB4B1"/>
    <w:rsid w:val="5FFAC777"/>
    <w:rsid w:val="600A5DC9"/>
    <w:rsid w:val="60115AA7"/>
    <w:rsid w:val="604465A4"/>
    <w:rsid w:val="604B7D0C"/>
    <w:rsid w:val="605E4464"/>
    <w:rsid w:val="60DA9137"/>
    <w:rsid w:val="60EF0E5D"/>
    <w:rsid w:val="60F58778"/>
    <w:rsid w:val="615BFA3A"/>
    <w:rsid w:val="616A0325"/>
    <w:rsid w:val="617D2462"/>
    <w:rsid w:val="619DFBF4"/>
    <w:rsid w:val="619E77A2"/>
    <w:rsid w:val="61D08C64"/>
    <w:rsid w:val="61D16450"/>
    <w:rsid w:val="61D21AB1"/>
    <w:rsid w:val="61F7F9A5"/>
    <w:rsid w:val="6204D8DD"/>
    <w:rsid w:val="621DF861"/>
    <w:rsid w:val="6221FAAD"/>
    <w:rsid w:val="6255660D"/>
    <w:rsid w:val="62A6FCF2"/>
    <w:rsid w:val="62CF4F46"/>
    <w:rsid w:val="6355AE15"/>
    <w:rsid w:val="635E6038"/>
    <w:rsid w:val="6360809E"/>
    <w:rsid w:val="637A1261"/>
    <w:rsid w:val="637B9417"/>
    <w:rsid w:val="637EEBF5"/>
    <w:rsid w:val="638F67B6"/>
    <w:rsid w:val="63A59AEE"/>
    <w:rsid w:val="63A66F64"/>
    <w:rsid w:val="63B4C515"/>
    <w:rsid w:val="63C159C2"/>
    <w:rsid w:val="63EE5083"/>
    <w:rsid w:val="63F45AE2"/>
    <w:rsid w:val="63F5B78B"/>
    <w:rsid w:val="6409F98E"/>
    <w:rsid w:val="642DB7F2"/>
    <w:rsid w:val="64372541"/>
    <w:rsid w:val="648B4B4D"/>
    <w:rsid w:val="6498D3E0"/>
    <w:rsid w:val="64B1F08F"/>
    <w:rsid w:val="64CF8675"/>
    <w:rsid w:val="64E047EE"/>
    <w:rsid w:val="65723D62"/>
    <w:rsid w:val="6588FE21"/>
    <w:rsid w:val="6598BB8F"/>
    <w:rsid w:val="65A2E41D"/>
    <w:rsid w:val="65B27D8D"/>
    <w:rsid w:val="65DCFB8B"/>
    <w:rsid w:val="65E2F200"/>
    <w:rsid w:val="6606C344"/>
    <w:rsid w:val="66202D5E"/>
    <w:rsid w:val="662EDA64"/>
    <w:rsid w:val="66384C19"/>
    <w:rsid w:val="66A18AAD"/>
    <w:rsid w:val="66A28472"/>
    <w:rsid w:val="66C7A053"/>
    <w:rsid w:val="66D823F7"/>
    <w:rsid w:val="66DD69CD"/>
    <w:rsid w:val="66E6EC61"/>
    <w:rsid w:val="66EA92A1"/>
    <w:rsid w:val="670D1E3E"/>
    <w:rsid w:val="671DDD20"/>
    <w:rsid w:val="674272A6"/>
    <w:rsid w:val="67464FA9"/>
    <w:rsid w:val="6754A870"/>
    <w:rsid w:val="678771C7"/>
    <w:rsid w:val="67AA7B61"/>
    <w:rsid w:val="67C58B3D"/>
    <w:rsid w:val="67DAB8F3"/>
    <w:rsid w:val="67E7663B"/>
    <w:rsid w:val="67F109A4"/>
    <w:rsid w:val="681F75B4"/>
    <w:rsid w:val="6824492F"/>
    <w:rsid w:val="682D0AC3"/>
    <w:rsid w:val="683C0CB7"/>
    <w:rsid w:val="686F16D9"/>
    <w:rsid w:val="6873C784"/>
    <w:rsid w:val="688F10A1"/>
    <w:rsid w:val="68A6B283"/>
    <w:rsid w:val="68BD5ABB"/>
    <w:rsid w:val="68C6290C"/>
    <w:rsid w:val="68DC5677"/>
    <w:rsid w:val="68E1F446"/>
    <w:rsid w:val="68E2507A"/>
    <w:rsid w:val="68FAC863"/>
    <w:rsid w:val="6903BF39"/>
    <w:rsid w:val="697657B0"/>
    <w:rsid w:val="69B90914"/>
    <w:rsid w:val="69E858E3"/>
    <w:rsid w:val="6A0DFD75"/>
    <w:rsid w:val="6A350E8F"/>
    <w:rsid w:val="6A4CCB44"/>
    <w:rsid w:val="6A4F0AFF"/>
    <w:rsid w:val="6A9B46FB"/>
    <w:rsid w:val="6AB7ED25"/>
    <w:rsid w:val="6ABE4D38"/>
    <w:rsid w:val="6AC5277F"/>
    <w:rsid w:val="6ACA6702"/>
    <w:rsid w:val="6ADDC7B6"/>
    <w:rsid w:val="6AF44296"/>
    <w:rsid w:val="6B0BC693"/>
    <w:rsid w:val="6B21F5EB"/>
    <w:rsid w:val="6B2210D9"/>
    <w:rsid w:val="6B3D031A"/>
    <w:rsid w:val="6B4EC3C6"/>
    <w:rsid w:val="6B641EC6"/>
    <w:rsid w:val="6B7D8E1F"/>
    <w:rsid w:val="6B82C47C"/>
    <w:rsid w:val="6B89AECF"/>
    <w:rsid w:val="6B8D5FFF"/>
    <w:rsid w:val="6B96DB4F"/>
    <w:rsid w:val="6B97167E"/>
    <w:rsid w:val="6BA30816"/>
    <w:rsid w:val="6BB97E9B"/>
    <w:rsid w:val="6BC30313"/>
    <w:rsid w:val="6BC9DB7D"/>
    <w:rsid w:val="6BD0AD68"/>
    <w:rsid w:val="6C37175C"/>
    <w:rsid w:val="6C40A894"/>
    <w:rsid w:val="6C412240"/>
    <w:rsid w:val="6C5B9C0F"/>
    <w:rsid w:val="6C837728"/>
    <w:rsid w:val="6C86729F"/>
    <w:rsid w:val="6CF72E39"/>
    <w:rsid w:val="6D013B41"/>
    <w:rsid w:val="6D314F70"/>
    <w:rsid w:val="6D3C37C1"/>
    <w:rsid w:val="6D662642"/>
    <w:rsid w:val="6D6AFB0C"/>
    <w:rsid w:val="6D72DB83"/>
    <w:rsid w:val="6DBCC09D"/>
    <w:rsid w:val="6DD2725B"/>
    <w:rsid w:val="6E01EB2B"/>
    <w:rsid w:val="6E0F360E"/>
    <w:rsid w:val="6E732575"/>
    <w:rsid w:val="6ECA1495"/>
    <w:rsid w:val="6ED7D5AD"/>
    <w:rsid w:val="6EE05C91"/>
    <w:rsid w:val="6EE7C5F7"/>
    <w:rsid w:val="6F052039"/>
    <w:rsid w:val="6F059D48"/>
    <w:rsid w:val="6F05AAAE"/>
    <w:rsid w:val="6F1BC827"/>
    <w:rsid w:val="6F253C1B"/>
    <w:rsid w:val="6F386CDD"/>
    <w:rsid w:val="6F5AF2DA"/>
    <w:rsid w:val="6F8BD444"/>
    <w:rsid w:val="6FA0B01B"/>
    <w:rsid w:val="6FD6AA7E"/>
    <w:rsid w:val="6FF43FD0"/>
    <w:rsid w:val="6FF524FF"/>
    <w:rsid w:val="700011D6"/>
    <w:rsid w:val="7023FB35"/>
    <w:rsid w:val="704195FF"/>
    <w:rsid w:val="704629D2"/>
    <w:rsid w:val="709E6C4B"/>
    <w:rsid w:val="709F8630"/>
    <w:rsid w:val="70A88B5F"/>
    <w:rsid w:val="70A9BB3B"/>
    <w:rsid w:val="70AF0572"/>
    <w:rsid w:val="70C05F89"/>
    <w:rsid w:val="70CC3489"/>
    <w:rsid w:val="70D6458C"/>
    <w:rsid w:val="70E1CE5A"/>
    <w:rsid w:val="70F1E8CC"/>
    <w:rsid w:val="7118CBFC"/>
    <w:rsid w:val="7168E097"/>
    <w:rsid w:val="717EA2BE"/>
    <w:rsid w:val="719228B0"/>
    <w:rsid w:val="7193503E"/>
    <w:rsid w:val="71AEF0F0"/>
    <w:rsid w:val="71D29074"/>
    <w:rsid w:val="71DDF80B"/>
    <w:rsid w:val="71DE904E"/>
    <w:rsid w:val="720BD139"/>
    <w:rsid w:val="721C5FEA"/>
    <w:rsid w:val="7221F727"/>
    <w:rsid w:val="7250BC5B"/>
    <w:rsid w:val="728BF056"/>
    <w:rsid w:val="72B4E7B4"/>
    <w:rsid w:val="72D6244D"/>
    <w:rsid w:val="72ED0073"/>
    <w:rsid w:val="72F96214"/>
    <w:rsid w:val="730FF8AF"/>
    <w:rsid w:val="73434005"/>
    <w:rsid w:val="73592C8A"/>
    <w:rsid w:val="735ED7ED"/>
    <w:rsid w:val="735F79E4"/>
    <w:rsid w:val="7365EC5B"/>
    <w:rsid w:val="736AE91F"/>
    <w:rsid w:val="736BB5D2"/>
    <w:rsid w:val="737F229C"/>
    <w:rsid w:val="739148A6"/>
    <w:rsid w:val="73A3FBF6"/>
    <w:rsid w:val="73BD8847"/>
    <w:rsid w:val="73EA2A95"/>
    <w:rsid w:val="7408EC80"/>
    <w:rsid w:val="74222E12"/>
    <w:rsid w:val="74330E55"/>
    <w:rsid w:val="744579C8"/>
    <w:rsid w:val="744940C1"/>
    <w:rsid w:val="746B8B51"/>
    <w:rsid w:val="7475D7EE"/>
    <w:rsid w:val="748483D8"/>
    <w:rsid w:val="74959046"/>
    <w:rsid w:val="749644A4"/>
    <w:rsid w:val="74BF21A4"/>
    <w:rsid w:val="74C65746"/>
    <w:rsid w:val="74D83D62"/>
    <w:rsid w:val="74F9ECEB"/>
    <w:rsid w:val="75159801"/>
    <w:rsid w:val="7537F0EF"/>
    <w:rsid w:val="753F30BB"/>
    <w:rsid w:val="7590A338"/>
    <w:rsid w:val="75942864"/>
    <w:rsid w:val="75B81F59"/>
    <w:rsid w:val="75D2E7C1"/>
    <w:rsid w:val="75DDFE33"/>
    <w:rsid w:val="7646F9C0"/>
    <w:rsid w:val="76739727"/>
    <w:rsid w:val="76AF7DC2"/>
    <w:rsid w:val="76D6006A"/>
    <w:rsid w:val="76F8029B"/>
    <w:rsid w:val="7703D47D"/>
    <w:rsid w:val="770EEAF6"/>
    <w:rsid w:val="772B7EE9"/>
    <w:rsid w:val="77311E90"/>
    <w:rsid w:val="7739D456"/>
    <w:rsid w:val="7768F9BF"/>
    <w:rsid w:val="77B5AD96"/>
    <w:rsid w:val="77E6479A"/>
    <w:rsid w:val="77E7F949"/>
    <w:rsid w:val="7833A695"/>
    <w:rsid w:val="783D5679"/>
    <w:rsid w:val="784CBFD2"/>
    <w:rsid w:val="7859B48B"/>
    <w:rsid w:val="786F6ADF"/>
    <w:rsid w:val="789FDA20"/>
    <w:rsid w:val="78A8583B"/>
    <w:rsid w:val="78C3741A"/>
    <w:rsid w:val="78D8D8F5"/>
    <w:rsid w:val="79073C04"/>
    <w:rsid w:val="79203A46"/>
    <w:rsid w:val="7928CBD0"/>
    <w:rsid w:val="7971C371"/>
    <w:rsid w:val="7978E1EB"/>
    <w:rsid w:val="7980875A"/>
    <w:rsid w:val="79D956B3"/>
    <w:rsid w:val="79E9ADB5"/>
    <w:rsid w:val="7A13A40F"/>
    <w:rsid w:val="7A2A66AC"/>
    <w:rsid w:val="7A4EA0BD"/>
    <w:rsid w:val="7A50A638"/>
    <w:rsid w:val="7A631FB2"/>
    <w:rsid w:val="7A82E916"/>
    <w:rsid w:val="7AAF9073"/>
    <w:rsid w:val="7ABE8B81"/>
    <w:rsid w:val="7ABF4C3C"/>
    <w:rsid w:val="7AC91D9F"/>
    <w:rsid w:val="7AFBB7D5"/>
    <w:rsid w:val="7B0D8223"/>
    <w:rsid w:val="7B1539D8"/>
    <w:rsid w:val="7B387E0B"/>
    <w:rsid w:val="7B46F39E"/>
    <w:rsid w:val="7B852213"/>
    <w:rsid w:val="7BA5B4B0"/>
    <w:rsid w:val="7BBC136E"/>
    <w:rsid w:val="7BF71F0F"/>
    <w:rsid w:val="7C5E118A"/>
    <w:rsid w:val="7C7556FE"/>
    <w:rsid w:val="7C7B6499"/>
    <w:rsid w:val="7C87856C"/>
    <w:rsid w:val="7CA79BE6"/>
    <w:rsid w:val="7CD24BE7"/>
    <w:rsid w:val="7CDBD6D0"/>
    <w:rsid w:val="7CF74848"/>
    <w:rsid w:val="7D0CCF56"/>
    <w:rsid w:val="7D5D4161"/>
    <w:rsid w:val="7D5E2E3C"/>
    <w:rsid w:val="7D99788B"/>
    <w:rsid w:val="7DB12557"/>
    <w:rsid w:val="7DBAAED1"/>
    <w:rsid w:val="7DE14732"/>
    <w:rsid w:val="7DEAD490"/>
    <w:rsid w:val="7E294DD5"/>
    <w:rsid w:val="7E48C9C7"/>
    <w:rsid w:val="7E4ED14C"/>
    <w:rsid w:val="7E78D91C"/>
    <w:rsid w:val="7EA76170"/>
    <w:rsid w:val="7EB4261B"/>
    <w:rsid w:val="7EB81C10"/>
    <w:rsid w:val="7EBE1DED"/>
    <w:rsid w:val="7EC49503"/>
    <w:rsid w:val="7EF01EAE"/>
    <w:rsid w:val="7EF217BE"/>
    <w:rsid w:val="7F1B705E"/>
    <w:rsid w:val="7F237077"/>
    <w:rsid w:val="7F4F679C"/>
    <w:rsid w:val="7F8102B7"/>
    <w:rsid w:val="7F95E9DD"/>
    <w:rsid w:val="7FBA42B5"/>
    <w:rsid w:val="7FCB1998"/>
    <w:rsid w:val="7FDAD045"/>
    <w:rsid w:val="7FDFABCA"/>
    <w:rsid w:val="7FE84C4C"/>
    <w:rsid w:val="7FEC4101"/>
    <w:rsid w:val="7FF4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34DA3"/>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34"/>
    <w:unhideWhenUsed/>
    <w:qFormat/>
    <w:rsid w:val="00D95EEB"/>
    <w:pPr>
      <w:ind w:left="720"/>
      <w:contextualSpacing/>
    </w:pPr>
  </w:style>
  <w:style w:type="character" w:styleId="FollowedHyperlink">
    <w:name w:val="FollowedHyperlink"/>
    <w:basedOn w:val="DefaultParagraphFont"/>
    <w:uiPriority w:val="99"/>
    <w:semiHidden/>
    <w:unhideWhenUsed/>
    <w:rsid w:val="00811ABC"/>
    <w:rPr>
      <w:color w:val="954F72" w:themeColor="followedHyperlink"/>
      <w:u w:val="single"/>
    </w:rPr>
  </w:style>
  <w:style w:type="paragraph" w:styleId="NormalWeb">
    <w:name w:val="Normal (Web)"/>
    <w:basedOn w:val="Normal"/>
    <w:uiPriority w:val="99"/>
    <w:unhideWhenUsed/>
    <w:rsid w:val="00D27698"/>
    <w:pPr>
      <w:spacing w:before="100" w:beforeAutospacing="1" w:after="100" w:afterAutospacing="1" w:line="240" w:lineRule="auto"/>
    </w:pPr>
    <w:rPr>
      <w:rFonts w:ascii="Times New Roman" w:eastAsia="Times New Roman" w:hAnsi="Times New Roman" w:cs="Times New Roman"/>
      <w:lang w:eastAsia="en-AU"/>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21527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275"/>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EC34D1"/>
    <w:rPr>
      <w:b/>
      <w:bCs/>
    </w:rPr>
  </w:style>
  <w:style w:type="character" w:customStyle="1" w:styleId="CommentSubjectChar">
    <w:name w:val="Comment Subject Char"/>
    <w:basedOn w:val="CommentTextChar"/>
    <w:link w:val="CommentSubject"/>
    <w:uiPriority w:val="99"/>
    <w:semiHidden/>
    <w:rsid w:val="00EC34D1"/>
    <w:rPr>
      <w:rFonts w:ascii="Arial" w:hAnsi="Arial"/>
      <w:b/>
      <w:bCs/>
      <w:sz w:val="20"/>
      <w:szCs w:val="20"/>
      <w:lang w:val="en-AU"/>
    </w:rPr>
  </w:style>
  <w:style w:type="paragraph" w:customStyle="1" w:styleId="paragraph">
    <w:name w:val="paragraph"/>
    <w:basedOn w:val="Normal"/>
    <w:rsid w:val="00B0506C"/>
    <w:pPr>
      <w:spacing w:before="0" w:line="240" w:lineRule="auto"/>
    </w:pPr>
    <w:rPr>
      <w:rFonts w:ascii="Times New Roman" w:eastAsia="Times New Roman" w:hAnsi="Times New Roman" w:cs="Times New Roman"/>
      <w:lang w:eastAsia="en-AU"/>
    </w:rPr>
  </w:style>
  <w:style w:type="character" w:customStyle="1" w:styleId="normaltextrun1">
    <w:name w:val="normaltextrun1"/>
    <w:basedOn w:val="DefaultParagraphFont"/>
    <w:rsid w:val="00B0506C"/>
  </w:style>
  <w:style w:type="character" w:customStyle="1" w:styleId="eop">
    <w:name w:val="eop"/>
    <w:basedOn w:val="DefaultParagraphFont"/>
    <w:rsid w:val="00B05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14023">
      <w:bodyDiv w:val="1"/>
      <w:marLeft w:val="0"/>
      <w:marRight w:val="0"/>
      <w:marTop w:val="0"/>
      <w:marBottom w:val="0"/>
      <w:divBdr>
        <w:top w:val="none" w:sz="0" w:space="0" w:color="auto"/>
        <w:left w:val="none" w:sz="0" w:space="0" w:color="auto"/>
        <w:bottom w:val="none" w:sz="0" w:space="0" w:color="auto"/>
        <w:right w:val="none" w:sz="0" w:space="0" w:color="auto"/>
      </w:divBdr>
    </w:div>
    <w:div w:id="347176124">
      <w:bodyDiv w:val="1"/>
      <w:marLeft w:val="0"/>
      <w:marRight w:val="0"/>
      <w:marTop w:val="0"/>
      <w:marBottom w:val="0"/>
      <w:divBdr>
        <w:top w:val="none" w:sz="0" w:space="0" w:color="auto"/>
        <w:left w:val="none" w:sz="0" w:space="0" w:color="auto"/>
        <w:bottom w:val="none" w:sz="0" w:space="0" w:color="auto"/>
        <w:right w:val="none" w:sz="0" w:space="0" w:color="auto"/>
      </w:divBdr>
    </w:div>
    <w:div w:id="347221201">
      <w:bodyDiv w:val="1"/>
      <w:marLeft w:val="0"/>
      <w:marRight w:val="0"/>
      <w:marTop w:val="0"/>
      <w:marBottom w:val="0"/>
      <w:divBdr>
        <w:top w:val="none" w:sz="0" w:space="0" w:color="auto"/>
        <w:left w:val="none" w:sz="0" w:space="0" w:color="auto"/>
        <w:bottom w:val="none" w:sz="0" w:space="0" w:color="auto"/>
        <w:right w:val="none" w:sz="0" w:space="0" w:color="auto"/>
      </w:divBdr>
    </w:div>
    <w:div w:id="372852767">
      <w:bodyDiv w:val="1"/>
      <w:marLeft w:val="0"/>
      <w:marRight w:val="0"/>
      <w:marTop w:val="0"/>
      <w:marBottom w:val="0"/>
      <w:divBdr>
        <w:top w:val="none" w:sz="0" w:space="0" w:color="auto"/>
        <w:left w:val="none" w:sz="0" w:space="0" w:color="auto"/>
        <w:bottom w:val="none" w:sz="0" w:space="0" w:color="auto"/>
        <w:right w:val="none" w:sz="0" w:space="0" w:color="auto"/>
      </w:divBdr>
    </w:div>
    <w:div w:id="963072212">
      <w:bodyDiv w:val="1"/>
      <w:marLeft w:val="0"/>
      <w:marRight w:val="0"/>
      <w:marTop w:val="0"/>
      <w:marBottom w:val="0"/>
      <w:divBdr>
        <w:top w:val="none" w:sz="0" w:space="0" w:color="auto"/>
        <w:left w:val="none" w:sz="0" w:space="0" w:color="auto"/>
        <w:bottom w:val="none" w:sz="0" w:space="0" w:color="auto"/>
        <w:right w:val="none" w:sz="0" w:space="0" w:color="auto"/>
      </w:divBdr>
    </w:div>
    <w:div w:id="1001086325">
      <w:bodyDiv w:val="1"/>
      <w:marLeft w:val="0"/>
      <w:marRight w:val="0"/>
      <w:marTop w:val="0"/>
      <w:marBottom w:val="0"/>
      <w:divBdr>
        <w:top w:val="none" w:sz="0" w:space="0" w:color="auto"/>
        <w:left w:val="none" w:sz="0" w:space="0" w:color="auto"/>
        <w:bottom w:val="none" w:sz="0" w:space="0" w:color="auto"/>
        <w:right w:val="none" w:sz="0" w:space="0" w:color="auto"/>
      </w:divBdr>
    </w:div>
    <w:div w:id="1389836024">
      <w:bodyDiv w:val="1"/>
      <w:marLeft w:val="0"/>
      <w:marRight w:val="0"/>
      <w:marTop w:val="0"/>
      <w:marBottom w:val="0"/>
      <w:divBdr>
        <w:top w:val="none" w:sz="0" w:space="0" w:color="auto"/>
        <w:left w:val="none" w:sz="0" w:space="0" w:color="auto"/>
        <w:bottom w:val="none" w:sz="0" w:space="0" w:color="auto"/>
        <w:right w:val="none" w:sz="0" w:space="0" w:color="auto"/>
      </w:divBdr>
    </w:div>
    <w:div w:id="1406873774">
      <w:bodyDiv w:val="1"/>
      <w:marLeft w:val="0"/>
      <w:marRight w:val="0"/>
      <w:marTop w:val="0"/>
      <w:marBottom w:val="0"/>
      <w:divBdr>
        <w:top w:val="none" w:sz="0" w:space="0" w:color="auto"/>
        <w:left w:val="none" w:sz="0" w:space="0" w:color="auto"/>
        <w:bottom w:val="none" w:sz="0" w:space="0" w:color="auto"/>
        <w:right w:val="none" w:sz="0" w:space="0" w:color="auto"/>
      </w:divBdr>
    </w:div>
    <w:div w:id="1521165486">
      <w:bodyDiv w:val="1"/>
      <w:marLeft w:val="0"/>
      <w:marRight w:val="0"/>
      <w:marTop w:val="0"/>
      <w:marBottom w:val="0"/>
      <w:divBdr>
        <w:top w:val="none" w:sz="0" w:space="0" w:color="auto"/>
        <w:left w:val="none" w:sz="0" w:space="0" w:color="auto"/>
        <w:bottom w:val="none" w:sz="0" w:space="0" w:color="auto"/>
        <w:right w:val="none" w:sz="0" w:space="0" w:color="auto"/>
      </w:divBdr>
    </w:div>
    <w:div w:id="1617786699">
      <w:bodyDiv w:val="1"/>
      <w:marLeft w:val="0"/>
      <w:marRight w:val="0"/>
      <w:marTop w:val="0"/>
      <w:marBottom w:val="0"/>
      <w:divBdr>
        <w:top w:val="none" w:sz="0" w:space="0" w:color="auto"/>
        <w:left w:val="none" w:sz="0" w:space="0" w:color="auto"/>
        <w:bottom w:val="none" w:sz="0" w:space="0" w:color="auto"/>
        <w:right w:val="none" w:sz="0" w:space="0" w:color="auto"/>
      </w:divBdr>
      <w:divsChild>
        <w:div w:id="1749308548">
          <w:marLeft w:val="0"/>
          <w:marRight w:val="0"/>
          <w:marTop w:val="0"/>
          <w:marBottom w:val="0"/>
          <w:divBdr>
            <w:top w:val="none" w:sz="0" w:space="0" w:color="auto"/>
            <w:left w:val="none" w:sz="0" w:space="0" w:color="auto"/>
            <w:bottom w:val="none" w:sz="0" w:space="0" w:color="auto"/>
            <w:right w:val="none" w:sz="0" w:space="0" w:color="auto"/>
          </w:divBdr>
          <w:divsChild>
            <w:div w:id="1252205103">
              <w:marLeft w:val="0"/>
              <w:marRight w:val="0"/>
              <w:marTop w:val="0"/>
              <w:marBottom w:val="0"/>
              <w:divBdr>
                <w:top w:val="none" w:sz="0" w:space="0" w:color="auto"/>
                <w:left w:val="none" w:sz="0" w:space="0" w:color="auto"/>
                <w:bottom w:val="none" w:sz="0" w:space="0" w:color="auto"/>
                <w:right w:val="none" w:sz="0" w:space="0" w:color="auto"/>
              </w:divBdr>
              <w:divsChild>
                <w:div w:id="1807813835">
                  <w:marLeft w:val="0"/>
                  <w:marRight w:val="0"/>
                  <w:marTop w:val="0"/>
                  <w:marBottom w:val="0"/>
                  <w:divBdr>
                    <w:top w:val="none" w:sz="0" w:space="0" w:color="auto"/>
                    <w:left w:val="none" w:sz="0" w:space="0" w:color="auto"/>
                    <w:bottom w:val="none" w:sz="0" w:space="0" w:color="auto"/>
                    <w:right w:val="none" w:sz="0" w:space="0" w:color="auto"/>
                  </w:divBdr>
                  <w:divsChild>
                    <w:div w:id="1842433089">
                      <w:marLeft w:val="0"/>
                      <w:marRight w:val="0"/>
                      <w:marTop w:val="0"/>
                      <w:marBottom w:val="0"/>
                      <w:divBdr>
                        <w:top w:val="none" w:sz="0" w:space="0" w:color="auto"/>
                        <w:left w:val="none" w:sz="0" w:space="0" w:color="auto"/>
                        <w:bottom w:val="none" w:sz="0" w:space="0" w:color="auto"/>
                        <w:right w:val="none" w:sz="0" w:space="0" w:color="auto"/>
                      </w:divBdr>
                      <w:divsChild>
                        <w:div w:id="1522665689">
                          <w:marLeft w:val="0"/>
                          <w:marRight w:val="0"/>
                          <w:marTop w:val="0"/>
                          <w:marBottom w:val="0"/>
                          <w:divBdr>
                            <w:top w:val="none" w:sz="0" w:space="0" w:color="auto"/>
                            <w:left w:val="none" w:sz="0" w:space="0" w:color="auto"/>
                            <w:bottom w:val="none" w:sz="0" w:space="0" w:color="auto"/>
                            <w:right w:val="none" w:sz="0" w:space="0" w:color="auto"/>
                          </w:divBdr>
                          <w:divsChild>
                            <w:div w:id="387461513">
                              <w:marLeft w:val="0"/>
                              <w:marRight w:val="0"/>
                              <w:marTop w:val="0"/>
                              <w:marBottom w:val="0"/>
                              <w:divBdr>
                                <w:top w:val="none" w:sz="0" w:space="0" w:color="auto"/>
                                <w:left w:val="none" w:sz="0" w:space="0" w:color="auto"/>
                                <w:bottom w:val="none" w:sz="0" w:space="0" w:color="auto"/>
                                <w:right w:val="none" w:sz="0" w:space="0" w:color="auto"/>
                              </w:divBdr>
                              <w:divsChild>
                                <w:div w:id="300692331">
                                  <w:marLeft w:val="0"/>
                                  <w:marRight w:val="0"/>
                                  <w:marTop w:val="0"/>
                                  <w:marBottom w:val="0"/>
                                  <w:divBdr>
                                    <w:top w:val="none" w:sz="0" w:space="0" w:color="auto"/>
                                    <w:left w:val="none" w:sz="0" w:space="0" w:color="auto"/>
                                    <w:bottom w:val="none" w:sz="0" w:space="0" w:color="auto"/>
                                    <w:right w:val="none" w:sz="0" w:space="0" w:color="auto"/>
                                  </w:divBdr>
                                  <w:divsChild>
                                    <w:div w:id="768353777">
                                      <w:marLeft w:val="0"/>
                                      <w:marRight w:val="0"/>
                                      <w:marTop w:val="0"/>
                                      <w:marBottom w:val="0"/>
                                      <w:divBdr>
                                        <w:top w:val="none" w:sz="0" w:space="0" w:color="auto"/>
                                        <w:left w:val="none" w:sz="0" w:space="0" w:color="auto"/>
                                        <w:bottom w:val="none" w:sz="0" w:space="0" w:color="auto"/>
                                        <w:right w:val="none" w:sz="0" w:space="0" w:color="auto"/>
                                      </w:divBdr>
                                      <w:divsChild>
                                        <w:div w:id="1520315917">
                                          <w:marLeft w:val="0"/>
                                          <w:marRight w:val="0"/>
                                          <w:marTop w:val="0"/>
                                          <w:marBottom w:val="0"/>
                                          <w:divBdr>
                                            <w:top w:val="none" w:sz="0" w:space="0" w:color="auto"/>
                                            <w:left w:val="none" w:sz="0" w:space="0" w:color="auto"/>
                                            <w:bottom w:val="none" w:sz="0" w:space="0" w:color="auto"/>
                                            <w:right w:val="none" w:sz="0" w:space="0" w:color="auto"/>
                                          </w:divBdr>
                                          <w:divsChild>
                                            <w:div w:id="1831939608">
                                              <w:marLeft w:val="0"/>
                                              <w:marRight w:val="0"/>
                                              <w:marTop w:val="0"/>
                                              <w:marBottom w:val="0"/>
                                              <w:divBdr>
                                                <w:top w:val="none" w:sz="0" w:space="0" w:color="auto"/>
                                                <w:left w:val="none" w:sz="0" w:space="0" w:color="auto"/>
                                                <w:bottom w:val="none" w:sz="0" w:space="0" w:color="auto"/>
                                                <w:right w:val="none" w:sz="0" w:space="0" w:color="auto"/>
                                              </w:divBdr>
                                              <w:divsChild>
                                                <w:div w:id="1995329541">
                                                  <w:marLeft w:val="0"/>
                                                  <w:marRight w:val="0"/>
                                                  <w:marTop w:val="0"/>
                                                  <w:marBottom w:val="0"/>
                                                  <w:divBdr>
                                                    <w:top w:val="none" w:sz="0" w:space="0" w:color="auto"/>
                                                    <w:left w:val="none" w:sz="0" w:space="0" w:color="auto"/>
                                                    <w:bottom w:val="none" w:sz="0" w:space="0" w:color="auto"/>
                                                    <w:right w:val="none" w:sz="0" w:space="0" w:color="auto"/>
                                                  </w:divBdr>
                                                  <w:divsChild>
                                                    <w:div w:id="1205408836">
                                                      <w:marLeft w:val="0"/>
                                                      <w:marRight w:val="0"/>
                                                      <w:marTop w:val="0"/>
                                                      <w:marBottom w:val="0"/>
                                                      <w:divBdr>
                                                        <w:top w:val="single" w:sz="6" w:space="0" w:color="auto"/>
                                                        <w:left w:val="none" w:sz="0" w:space="0" w:color="auto"/>
                                                        <w:bottom w:val="none" w:sz="0" w:space="0" w:color="auto"/>
                                                        <w:right w:val="none" w:sz="0" w:space="0" w:color="auto"/>
                                                      </w:divBdr>
                                                      <w:divsChild>
                                                        <w:div w:id="1889954211">
                                                          <w:marLeft w:val="0"/>
                                                          <w:marRight w:val="0"/>
                                                          <w:marTop w:val="0"/>
                                                          <w:marBottom w:val="0"/>
                                                          <w:divBdr>
                                                            <w:top w:val="none" w:sz="0" w:space="0" w:color="auto"/>
                                                            <w:left w:val="none" w:sz="0" w:space="0" w:color="auto"/>
                                                            <w:bottom w:val="none" w:sz="0" w:space="0" w:color="auto"/>
                                                            <w:right w:val="none" w:sz="0" w:space="0" w:color="auto"/>
                                                          </w:divBdr>
                                                          <w:divsChild>
                                                            <w:div w:id="1343750200">
                                                              <w:marLeft w:val="0"/>
                                                              <w:marRight w:val="0"/>
                                                              <w:marTop w:val="0"/>
                                                              <w:marBottom w:val="0"/>
                                                              <w:divBdr>
                                                                <w:top w:val="none" w:sz="0" w:space="0" w:color="auto"/>
                                                                <w:left w:val="none" w:sz="0" w:space="0" w:color="auto"/>
                                                                <w:bottom w:val="none" w:sz="0" w:space="0" w:color="auto"/>
                                                                <w:right w:val="none" w:sz="0" w:space="0" w:color="auto"/>
                                                              </w:divBdr>
                                                              <w:divsChild>
                                                                <w:div w:id="576984665">
                                                                  <w:marLeft w:val="0"/>
                                                                  <w:marRight w:val="0"/>
                                                                  <w:marTop w:val="0"/>
                                                                  <w:marBottom w:val="0"/>
                                                                  <w:divBdr>
                                                                    <w:top w:val="none" w:sz="0" w:space="0" w:color="auto"/>
                                                                    <w:left w:val="none" w:sz="0" w:space="0" w:color="auto"/>
                                                                    <w:bottom w:val="none" w:sz="0" w:space="0" w:color="auto"/>
                                                                    <w:right w:val="none" w:sz="0" w:space="0" w:color="auto"/>
                                                                  </w:divBdr>
                                                                  <w:divsChild>
                                                                    <w:div w:id="515385668">
                                                                      <w:marLeft w:val="0"/>
                                                                      <w:marRight w:val="0"/>
                                                                      <w:marTop w:val="0"/>
                                                                      <w:marBottom w:val="0"/>
                                                                      <w:divBdr>
                                                                        <w:top w:val="none" w:sz="0" w:space="0" w:color="auto"/>
                                                                        <w:left w:val="none" w:sz="0" w:space="0" w:color="auto"/>
                                                                        <w:bottom w:val="none" w:sz="0" w:space="0" w:color="auto"/>
                                                                        <w:right w:val="none" w:sz="0" w:space="0" w:color="auto"/>
                                                                      </w:divBdr>
                                                                      <w:divsChild>
                                                                        <w:div w:id="1206410934">
                                                                          <w:marLeft w:val="0"/>
                                                                          <w:marRight w:val="0"/>
                                                                          <w:marTop w:val="0"/>
                                                                          <w:marBottom w:val="0"/>
                                                                          <w:divBdr>
                                                                            <w:top w:val="none" w:sz="0" w:space="0" w:color="auto"/>
                                                                            <w:left w:val="none" w:sz="0" w:space="0" w:color="auto"/>
                                                                            <w:bottom w:val="none" w:sz="0" w:space="0" w:color="auto"/>
                                                                            <w:right w:val="none" w:sz="0" w:space="0" w:color="auto"/>
                                                                          </w:divBdr>
                                                                          <w:divsChild>
                                                                            <w:div w:id="456802440">
                                                                              <w:marLeft w:val="0"/>
                                                                              <w:marRight w:val="0"/>
                                                                              <w:marTop w:val="0"/>
                                                                              <w:marBottom w:val="0"/>
                                                                              <w:divBdr>
                                                                                <w:top w:val="none" w:sz="0" w:space="0" w:color="auto"/>
                                                                                <w:left w:val="none" w:sz="0" w:space="0" w:color="auto"/>
                                                                                <w:bottom w:val="none" w:sz="0" w:space="0" w:color="auto"/>
                                                                                <w:right w:val="none" w:sz="0" w:space="0" w:color="auto"/>
                                                                              </w:divBdr>
                                                                              <w:divsChild>
                                                                                <w:div w:id="1387877184">
                                                                                  <w:marLeft w:val="0"/>
                                                                                  <w:marRight w:val="0"/>
                                                                                  <w:marTop w:val="0"/>
                                                                                  <w:marBottom w:val="0"/>
                                                                                  <w:divBdr>
                                                                                    <w:top w:val="none" w:sz="0" w:space="0" w:color="auto"/>
                                                                                    <w:left w:val="none" w:sz="0" w:space="0" w:color="auto"/>
                                                                                    <w:bottom w:val="none" w:sz="0" w:space="0" w:color="auto"/>
                                                                                    <w:right w:val="none" w:sz="0" w:space="0" w:color="auto"/>
                                                                                  </w:divBdr>
                                                                                </w:div>
                                                                                <w:div w:id="1685474863">
                                                                                  <w:marLeft w:val="0"/>
                                                                                  <w:marRight w:val="0"/>
                                                                                  <w:marTop w:val="0"/>
                                                                                  <w:marBottom w:val="0"/>
                                                                                  <w:divBdr>
                                                                                    <w:top w:val="none" w:sz="0" w:space="0" w:color="auto"/>
                                                                                    <w:left w:val="none" w:sz="0" w:space="0" w:color="auto"/>
                                                                                    <w:bottom w:val="none" w:sz="0" w:space="0" w:color="auto"/>
                                                                                    <w:right w:val="none" w:sz="0" w:space="0" w:color="auto"/>
                                                                                  </w:divBdr>
                                                                                </w:div>
                                                                                <w:div w:id="2016609116">
                                                                                  <w:marLeft w:val="0"/>
                                                                                  <w:marRight w:val="0"/>
                                                                                  <w:marTop w:val="0"/>
                                                                                  <w:marBottom w:val="0"/>
                                                                                  <w:divBdr>
                                                                                    <w:top w:val="none" w:sz="0" w:space="0" w:color="auto"/>
                                                                                    <w:left w:val="none" w:sz="0" w:space="0" w:color="auto"/>
                                                                                    <w:bottom w:val="none" w:sz="0" w:space="0" w:color="auto"/>
                                                                                    <w:right w:val="none" w:sz="0" w:space="0" w:color="auto"/>
                                                                                  </w:divBdr>
                                                                                </w:div>
                                                                                <w:div w:id="18419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000892">
      <w:bodyDiv w:val="1"/>
      <w:marLeft w:val="0"/>
      <w:marRight w:val="0"/>
      <w:marTop w:val="0"/>
      <w:marBottom w:val="0"/>
      <w:divBdr>
        <w:top w:val="none" w:sz="0" w:space="0" w:color="auto"/>
        <w:left w:val="none" w:sz="0" w:space="0" w:color="auto"/>
        <w:bottom w:val="none" w:sz="0" w:space="0" w:color="auto"/>
        <w:right w:val="none" w:sz="0" w:space="0" w:color="auto"/>
      </w:divBdr>
    </w:div>
    <w:div w:id="183337500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education.nsw.gov.au/digital-learning-selector/LearningActivity/Card/599" TargetMode="External"/><Relationship Id="rId18" Type="http://schemas.openxmlformats.org/officeDocument/2006/relationships/hyperlink" Target="https://vimeo.com/419531281" TargetMode="External"/><Relationship Id="rId26" Type="http://schemas.openxmlformats.org/officeDocument/2006/relationships/hyperlink" Target="https://vimeo.com/420956273" TargetMode="External"/><Relationship Id="rId3" Type="http://schemas.openxmlformats.org/officeDocument/2006/relationships/customXml" Target="../customXml/item3.xml"/><Relationship Id="rId21" Type="http://schemas.openxmlformats.org/officeDocument/2006/relationships/hyperlink" Target="https://vimeo.com/419532281" TargetMode="External"/><Relationship Id="rId7" Type="http://schemas.openxmlformats.org/officeDocument/2006/relationships/settings" Target="settings.xml"/><Relationship Id="rId12" Type="http://schemas.openxmlformats.org/officeDocument/2006/relationships/hyperlink" Target="https://app.education.nsw.gov.au/digital-learning-selector/?cache_id=7f2a1" TargetMode="External"/><Relationship Id="rId17" Type="http://schemas.openxmlformats.org/officeDocument/2006/relationships/hyperlink" Target="https://vimeo.com/418373845" TargetMode="External"/><Relationship Id="rId25" Type="http://schemas.openxmlformats.org/officeDocument/2006/relationships/hyperlink" Target="https://vimeo.com/418373845"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pp.education.nsw.gov.au/digital-learning-selector/LearningActivity/Card/543" TargetMode="External"/><Relationship Id="rId20" Type="http://schemas.openxmlformats.org/officeDocument/2006/relationships/hyperlink" Target="https://app.education.nsw.gov.au/digital-learning-selector/LearningActivity/Card/59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english-year-10/english-k-10" TargetMode="External"/><Relationship Id="rId24" Type="http://schemas.openxmlformats.org/officeDocument/2006/relationships/hyperlink" Target="https://vimeo.com/420603061"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pp.education.nsw.gov.au/digital-learning-selector/LearningActivity/Card/599" TargetMode="External"/><Relationship Id="rId23" Type="http://schemas.openxmlformats.org/officeDocument/2006/relationships/hyperlink" Target="https://vimeo.com/419771082"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vimeo.com/418373845"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education.nsw.gov.au/digital-learning-selector/LearningActivity/Card/599" TargetMode="External"/><Relationship Id="rId22" Type="http://schemas.openxmlformats.org/officeDocument/2006/relationships/hyperlink" Target="https://vimeo.com/418373845" TargetMode="External"/><Relationship Id="rId27" Type="http://schemas.openxmlformats.org/officeDocument/2006/relationships/hyperlink" Target="https://education.nsw.gov.au/teaching-and-learning/curriculum/multicultural-education/english-as-an-additional-language-or-dialect/resources" TargetMode="External"/><Relationship Id="rId3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yles\Downloads\Revised%20template%20-%202-week%20learning%20sequ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2.xml><?xml version="1.0" encoding="utf-8"?>
<ds:datastoreItem xmlns:ds="http://schemas.openxmlformats.org/officeDocument/2006/customXml" ds:itemID="{7940AC9D-AE01-49D8-B70D-426BC64FE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AFF55D-B382-4A47-B958-2471277F95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F5BEA8-0808-4AB4-A703-DFC47862E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template - 2-week learning sequence.dotx</Template>
  <TotalTime>0</TotalTime>
  <Pages>27</Pages>
  <Words>4707</Words>
  <Characters>26834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English S1 learning sequence - character</vt:lpstr>
    </vt:vector>
  </TitlesOfParts>
  <Manager/>
  <Company/>
  <LinksUpToDate>false</LinksUpToDate>
  <CharactersWithSpaces>31479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S1 learning sequence - character</dc:title>
  <dc:subject/>
  <dc:creator/>
  <cp:keywords/>
  <dc:description/>
  <cp:lastModifiedBy/>
  <cp:revision>2</cp:revision>
  <dcterms:created xsi:type="dcterms:W3CDTF">2020-05-21T03:34:00Z</dcterms:created>
  <dcterms:modified xsi:type="dcterms:W3CDTF">2020-05-22T04:41:00Z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