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193">
        <w:t xml:space="preserve"> Analysis table</w:t>
      </w:r>
    </w:p>
    <w:p w:rsidR="00CF0EA8" w:rsidRDefault="00487193" w:rsidP="00487193">
      <w:pPr>
        <w:pStyle w:val="DoEheading22018"/>
      </w:pPr>
      <w:r>
        <w:t>Features of a documentary with analysis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feature of a documetnatry, explation and example from the text. Students to wrtie examples for each feature of a documentary."/>
      </w:tblPr>
      <w:tblGrid>
        <w:gridCol w:w="1696"/>
        <w:gridCol w:w="4536"/>
        <w:gridCol w:w="4530"/>
      </w:tblGrid>
      <w:tr w:rsidR="00487193" w:rsidTr="007140F7">
        <w:trPr>
          <w:cantSplit/>
          <w:tblHeader/>
        </w:trPr>
        <w:tc>
          <w:tcPr>
            <w:tcW w:w="1696" w:type="dxa"/>
          </w:tcPr>
          <w:p w:rsidR="00487193" w:rsidRDefault="00487193" w:rsidP="0048719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Feature of a documentary</w:t>
            </w:r>
          </w:p>
        </w:tc>
        <w:tc>
          <w:tcPr>
            <w:tcW w:w="4536" w:type="dxa"/>
          </w:tcPr>
          <w:p w:rsidR="00487193" w:rsidRDefault="00487193" w:rsidP="0048719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Explanation from the text</w:t>
            </w:r>
          </w:p>
        </w:tc>
        <w:tc>
          <w:tcPr>
            <w:tcW w:w="4530" w:type="dxa"/>
          </w:tcPr>
          <w:p w:rsidR="00487193" w:rsidRDefault="00487193" w:rsidP="0048719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 from the text</w:t>
            </w:r>
          </w:p>
        </w:tc>
      </w:tr>
      <w:tr w:rsidR="00487193" w:rsidTr="00487193">
        <w:tc>
          <w:tcPr>
            <w:tcW w:w="1696" w:type="dxa"/>
          </w:tcPr>
          <w:p w:rsidR="00487193" w:rsidRDefault="00487193" w:rsidP="00487193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Interview</w:t>
            </w:r>
          </w:p>
        </w:tc>
        <w:tc>
          <w:tcPr>
            <w:tcW w:w="4536" w:type="dxa"/>
          </w:tcPr>
          <w:p w:rsidR="00487193" w:rsidRDefault="00487193" w:rsidP="00487193">
            <w:pPr>
              <w:pStyle w:val="DoEtabletext2018"/>
              <w:rPr>
                <w:lang w:eastAsia="en-US"/>
              </w:rPr>
            </w:pPr>
            <w:r w:rsidRPr="00487193">
              <w:rPr>
                <w:lang w:eastAsia="en-US"/>
              </w:rPr>
              <w:t>Often a key feature of a documentary, an interview allows the audience to engage with people in the documentary.  This gives insight into the character’s emotions, motivations and behaviours.</w:t>
            </w:r>
          </w:p>
        </w:tc>
        <w:tc>
          <w:tcPr>
            <w:tcW w:w="4530" w:type="dxa"/>
          </w:tcPr>
          <w:p w:rsidR="00487193" w:rsidRDefault="009E1978" w:rsidP="00487193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9E1978" w:rsidTr="00487193">
        <w:tc>
          <w:tcPr>
            <w:tcW w:w="169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 w:rsidRPr="00487193">
              <w:rPr>
                <w:lang w:eastAsia="en-US"/>
              </w:rPr>
              <w:t>Narration</w:t>
            </w:r>
          </w:p>
        </w:tc>
        <w:tc>
          <w:tcPr>
            <w:tcW w:w="453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 w:rsidRPr="00487193">
              <w:rPr>
                <w:lang w:eastAsia="en-US"/>
              </w:rPr>
              <w:t>Voice over narration is used to establish context and provide a running commentary (updated information) on the action in the documentary.</w:t>
            </w:r>
          </w:p>
        </w:tc>
        <w:tc>
          <w:tcPr>
            <w:tcW w:w="4530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E1978" w:rsidTr="00487193">
        <w:tc>
          <w:tcPr>
            <w:tcW w:w="169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Text</w:t>
            </w:r>
          </w:p>
        </w:tc>
        <w:tc>
          <w:tcPr>
            <w:tcW w:w="453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 w:rsidRPr="00487193">
              <w:rPr>
                <w:lang w:eastAsia="en-US"/>
              </w:rPr>
              <w:t>Text may be used to identify different individuals in the documentary or to highlight signifi</w:t>
            </w:r>
            <w:r>
              <w:rPr>
                <w:lang w:eastAsia="en-US"/>
              </w:rPr>
              <w:t xml:space="preserve">cant parts of the documentary. </w:t>
            </w:r>
            <w:r w:rsidRPr="00487193">
              <w:rPr>
                <w:lang w:eastAsia="en-US"/>
              </w:rPr>
              <w:t>Different types of font also communicate a particular message.</w:t>
            </w:r>
          </w:p>
        </w:tc>
        <w:tc>
          <w:tcPr>
            <w:tcW w:w="4530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E1978" w:rsidTr="00487193">
        <w:tc>
          <w:tcPr>
            <w:tcW w:w="169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 w:rsidRPr="00487193">
              <w:rPr>
                <w:lang w:eastAsia="en-US"/>
              </w:rPr>
              <w:t>Non-diegetic sound</w:t>
            </w:r>
          </w:p>
        </w:tc>
        <w:tc>
          <w:tcPr>
            <w:tcW w:w="4536" w:type="dxa"/>
          </w:tcPr>
          <w:p w:rsidR="009E1978" w:rsidRDefault="009E1978" w:rsidP="009E1978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7140F7">
              <w:rPr>
                <w:lang w:eastAsia="en-US"/>
              </w:rPr>
              <w:t>Sound that is not heard within the live action, for example the narration, background music (to build the atmosphere), or sound effects.</w:t>
            </w:r>
          </w:p>
        </w:tc>
        <w:tc>
          <w:tcPr>
            <w:tcW w:w="4530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E1978" w:rsidTr="00487193">
        <w:tc>
          <w:tcPr>
            <w:tcW w:w="169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 w:rsidRPr="007140F7">
              <w:rPr>
                <w:lang w:eastAsia="en-US"/>
              </w:rPr>
              <w:t>Diegetic sound</w:t>
            </w:r>
          </w:p>
        </w:tc>
        <w:tc>
          <w:tcPr>
            <w:tcW w:w="453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 w:rsidRPr="007140F7">
              <w:rPr>
                <w:lang w:eastAsia="en-US"/>
              </w:rPr>
              <w:t>Sound whose source is heard within the live action, for example character dialogue.</w:t>
            </w:r>
          </w:p>
        </w:tc>
        <w:tc>
          <w:tcPr>
            <w:tcW w:w="4530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E1978" w:rsidTr="00487193">
        <w:tc>
          <w:tcPr>
            <w:tcW w:w="169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 w:rsidRPr="007140F7">
              <w:rPr>
                <w:lang w:eastAsia="en-US"/>
              </w:rPr>
              <w:t>Camera angles</w:t>
            </w:r>
          </w:p>
        </w:tc>
        <w:tc>
          <w:tcPr>
            <w:tcW w:w="453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Close up- to focus on character’s emotions or other detail. Other angles include mid shot, long shot, panning, high angle, low angle, </w:t>
            </w:r>
            <w:proofErr w:type="gramStart"/>
            <w:r>
              <w:rPr>
                <w:lang w:eastAsia="en-US"/>
              </w:rPr>
              <w:t>birds</w:t>
            </w:r>
            <w:proofErr w:type="gramEnd"/>
            <w:r>
              <w:rPr>
                <w:lang w:eastAsia="en-US"/>
              </w:rPr>
              <w:t xml:space="preserve"> eye view.</w:t>
            </w:r>
          </w:p>
        </w:tc>
        <w:tc>
          <w:tcPr>
            <w:tcW w:w="4530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E1978" w:rsidTr="00487193">
        <w:tc>
          <w:tcPr>
            <w:tcW w:w="169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 w:rsidRPr="007140F7">
              <w:rPr>
                <w:lang w:eastAsia="en-US"/>
              </w:rPr>
              <w:t>Location shots</w:t>
            </w:r>
          </w:p>
        </w:tc>
        <w:tc>
          <w:tcPr>
            <w:tcW w:w="4536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 w:rsidRPr="007140F7">
              <w:rPr>
                <w:lang w:eastAsia="en-US"/>
              </w:rPr>
              <w:t>Used to establish the setting, for example the Kenyan refugee camp.</w:t>
            </w:r>
          </w:p>
        </w:tc>
        <w:tc>
          <w:tcPr>
            <w:tcW w:w="4530" w:type="dxa"/>
          </w:tcPr>
          <w:p w:rsidR="009E1978" w:rsidRDefault="009E1978" w:rsidP="009E197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487193" w:rsidRPr="00487193" w:rsidRDefault="00487193" w:rsidP="00487193">
      <w:pPr>
        <w:pStyle w:val="DoEbodytext2018"/>
        <w:rPr>
          <w:lang w:eastAsia="en-US"/>
        </w:rPr>
      </w:pPr>
      <w:bookmarkStart w:id="1" w:name="_GoBack"/>
      <w:bookmarkEnd w:id="1"/>
    </w:p>
    <w:sectPr w:rsidR="00487193" w:rsidRPr="00487193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endnote>
  <w:end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E1978">
      <w:rPr>
        <w:noProof/>
      </w:rPr>
      <w:t>2</w:t>
    </w:r>
    <w:r w:rsidRPr="004E338C">
      <w:fldChar w:fldCharType="end"/>
    </w:r>
    <w:r>
      <w:tab/>
    </w:r>
    <w:r>
      <w:tab/>
    </w:r>
    <w:r w:rsidR="00327DF8">
      <w:t xml:space="preserve">Learning and Business Systems – Glossary of </w:t>
    </w:r>
    <w:r w:rsidR="001D1CF4">
      <w:t>Do</w:t>
    </w:r>
    <w:r w:rsidR="0032492F">
      <w:t>E</w:t>
    </w:r>
    <w:r w:rsidR="00327DF8">
      <w:t xml:space="preserve"> styles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9E1978">
      <w:t xml:space="preserve">September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C2D8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footnote>
  <w:foot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formsDesign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193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40F7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8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1978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C81E028"/>
  <w15:docId w15:val="{D9D6EE60-0AC6-4592-A750-CACD75EC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5B9B-EC0B-4870-AF14-87C9D8F6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 of a documentary with analysis table</dc:title>
  <dc:subject/>
  <dc:creator>Jensen, Amy</dc:creator>
  <cp:keywords/>
  <dc:description/>
  <cp:lastModifiedBy>Michiko Ishiguro</cp:lastModifiedBy>
  <cp:revision>5</cp:revision>
  <cp:lastPrinted>2017-12-20T04:16:00Z</cp:lastPrinted>
  <dcterms:created xsi:type="dcterms:W3CDTF">2018-05-24T06:04:00Z</dcterms:created>
  <dcterms:modified xsi:type="dcterms:W3CDTF">2018-10-25T02:22:00Z</dcterms:modified>
  <cp:category/>
</cp:coreProperties>
</file>