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21DEF">
        <w:t>Past the Shallows</w:t>
      </w:r>
      <w:r w:rsidR="00EB086D" w:rsidRPr="0084745C">
        <w:t xml:space="preserve"> </w:t>
      </w:r>
    </w:p>
    <w:p w:rsidR="009862E0" w:rsidRDefault="00221DEF" w:rsidP="00221DEF">
      <w:pPr>
        <w:pStyle w:val="IOSheading22017"/>
      </w:pPr>
      <w:r>
        <w:t>Casting Notice</w:t>
      </w:r>
    </w:p>
    <w:p w:rsidR="00221DEF" w:rsidRDefault="00221DEF" w:rsidP="00221DEF">
      <w:pPr>
        <w:pStyle w:val="IOSbodytext2017"/>
        <w:rPr>
          <w:lang w:eastAsia="en-US"/>
        </w:rPr>
      </w:pPr>
      <w:r>
        <w:rPr>
          <w:lang w:eastAsia="en-US"/>
        </w:rPr>
        <w:t>You have decided to produce and direct a film version of Past the Shallows. The script has been finalised, the locations found and the funding secured. Your next step is to cast the film.</w:t>
      </w:r>
    </w:p>
    <w:p w:rsidR="00221DEF" w:rsidRDefault="00221DEF" w:rsidP="00221DEF">
      <w:pPr>
        <w:pStyle w:val="IOSbodytext2017"/>
        <w:rPr>
          <w:lang w:eastAsia="en-US"/>
        </w:rPr>
      </w:pPr>
      <w:r>
        <w:rPr>
          <w:lang w:eastAsia="en-US"/>
        </w:rPr>
        <w:t>Using the example and scaffold below, write your casting notice and then choose your actors.</w:t>
      </w:r>
    </w:p>
    <w:p w:rsidR="00221DEF" w:rsidRDefault="00221DEF" w:rsidP="00221DEF">
      <w:pPr>
        <w:pStyle w:val="IOSbodytext2017"/>
        <w:rPr>
          <w:lang w:eastAsia="en-US"/>
        </w:rPr>
      </w:pPr>
      <w:r>
        <w:rPr>
          <w:lang w:eastAsia="en-US"/>
        </w:rPr>
        <w:t xml:space="preserve">The example was adapted from Lights Film School </w:t>
      </w:r>
      <w:r>
        <w:rPr>
          <w:lang w:eastAsia="en-US"/>
        </w:rPr>
        <w:t>‘</w:t>
      </w:r>
      <w:hyperlink r:id="rId9" w:history="1">
        <w:r w:rsidRPr="00221DEF">
          <w:rPr>
            <w:rStyle w:val="Hyperlink"/>
            <w:lang w:eastAsia="en-US"/>
          </w:rPr>
          <w:t>How to Write a Casting Notice</w:t>
        </w:r>
      </w:hyperlink>
      <w:r>
        <w:rPr>
          <w:lang w:eastAsia="en-US"/>
        </w:rPr>
        <w:t xml:space="preserve">’: </w:t>
      </w:r>
      <w:r w:rsidRPr="00221DEF">
        <w:rPr>
          <w:lang w:eastAsia="en-US"/>
        </w:rPr>
        <w:t>https://www.lightsfilmschool.com/blog/how-to-write-a-casting-call/481</w:t>
      </w:r>
      <w:r>
        <w:rPr>
          <w:lang w:eastAsia="en-US"/>
        </w:rPr>
        <w:t xml:space="preserve"> </w:t>
      </w:r>
    </w:p>
    <w:p w:rsidR="00536BAD" w:rsidRDefault="00392E42" w:rsidP="00536BAD">
      <w:pPr>
        <w:pStyle w:val="IOSbodytext2017"/>
        <w:rPr>
          <w:lang w:eastAsia="en-US"/>
        </w:rPr>
      </w:pPr>
      <w:r>
        <w:rPr>
          <w:rStyle w:val="IOSstrongemphasis2017"/>
          <w:lang w:eastAsia="en-US"/>
        </w:rPr>
        <w:t>Production T</w:t>
      </w:r>
      <w:r w:rsidR="00536BAD" w:rsidRPr="00536BAD">
        <w:rPr>
          <w:rStyle w:val="IOSstrongemphasis2017"/>
          <w:lang w:eastAsia="en-US"/>
        </w:rPr>
        <w:t>itle:</w:t>
      </w:r>
      <w:r w:rsidR="00536BAD">
        <w:rPr>
          <w:lang w:eastAsia="en-US"/>
        </w:rPr>
        <w:t xml:space="preserve"> Jenny and Bowzer’s Strange Life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Production Type</w:t>
      </w:r>
      <w:r>
        <w:rPr>
          <w:lang w:eastAsia="en-US"/>
        </w:rPr>
        <w:t>: Independent</w:t>
      </w:r>
      <w:r>
        <w:rPr>
          <w:lang w:eastAsia="en-US"/>
        </w:rPr>
        <w:t>/ student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P</w:t>
      </w:r>
      <w:r w:rsidR="00392E42">
        <w:rPr>
          <w:rStyle w:val="IOSstrongemphasis2017"/>
          <w:lang w:eastAsia="en-US"/>
        </w:rPr>
        <w:t>roject L</w:t>
      </w:r>
      <w:bookmarkStart w:id="0" w:name="_GoBack"/>
      <w:bookmarkEnd w:id="0"/>
      <w:r w:rsidRPr="00536BAD">
        <w:rPr>
          <w:rStyle w:val="IOSstrongemphasis2017"/>
          <w:lang w:eastAsia="en-US"/>
        </w:rPr>
        <w:t>ength:</w:t>
      </w:r>
      <w:r>
        <w:rPr>
          <w:lang w:eastAsia="en-US"/>
        </w:rPr>
        <w:t xml:space="preserve"> Short Film (10 minutes)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Posted on:</w:t>
      </w:r>
      <w:r>
        <w:rPr>
          <w:lang w:eastAsia="en-US"/>
        </w:rPr>
        <w:t xml:space="preserve"> Monday, April 2nd, 2013</w:t>
      </w:r>
    </w:p>
    <w:p w:rsidR="00536BAD" w:rsidRDefault="00392E42" w:rsidP="00536BAD">
      <w:pPr>
        <w:pStyle w:val="IOSbodytext2017"/>
        <w:spacing w:before="120"/>
        <w:rPr>
          <w:lang w:eastAsia="en-US"/>
        </w:rPr>
      </w:pPr>
      <w:r>
        <w:rPr>
          <w:rStyle w:val="IOSstrongemphasis2017"/>
          <w:lang w:eastAsia="en-US"/>
        </w:rPr>
        <w:t>Production L</w:t>
      </w:r>
      <w:r w:rsidR="00536BAD" w:rsidRPr="00536BAD">
        <w:rPr>
          <w:rStyle w:val="IOSstrongemphasis2017"/>
          <w:lang w:eastAsia="en-US"/>
        </w:rPr>
        <w:t>ocation:</w:t>
      </w:r>
      <w:r w:rsidR="00536BAD">
        <w:rPr>
          <w:lang w:eastAsia="en-US"/>
        </w:rPr>
        <w:t xml:space="preserve"> NYC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Production Company</w:t>
      </w:r>
      <w:r>
        <w:rPr>
          <w:lang w:eastAsia="en-US"/>
        </w:rPr>
        <w:t>: Lights Film School Student Project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Director:</w:t>
      </w:r>
      <w:r>
        <w:rPr>
          <w:lang w:eastAsia="en-US"/>
        </w:rPr>
        <w:t xml:space="preserve"> Jacqueline Patterson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Producer:</w:t>
      </w:r>
      <w:r>
        <w:rPr>
          <w:lang w:eastAsia="en-US"/>
        </w:rPr>
        <w:t xml:space="preserve"> Stanley Jackson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Casting Director:</w:t>
      </w:r>
      <w:r>
        <w:rPr>
          <w:lang w:eastAsia="en-US"/>
        </w:rPr>
        <w:t xml:space="preserve"> Jacqueline Patterson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Audition Location:</w:t>
      </w:r>
      <w:r>
        <w:rPr>
          <w:lang w:eastAsia="en-US"/>
        </w:rPr>
        <w:t xml:space="preserve"> 453 Main St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Shooting Location</w:t>
      </w:r>
      <w:r>
        <w:rPr>
          <w:lang w:eastAsia="en-US"/>
        </w:rPr>
        <w:t>: Manhattan</w:t>
      </w:r>
    </w:p>
    <w:p w:rsidR="00221DEF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Email:</w:t>
      </w:r>
      <w:r>
        <w:rPr>
          <w:lang w:eastAsia="en-US"/>
        </w:rPr>
        <w:t xml:space="preserve"> </w:t>
      </w:r>
      <w:r w:rsidRPr="00536BAD">
        <w:rPr>
          <w:lang w:eastAsia="en-US"/>
        </w:rPr>
        <w:t>insertemailaddresshere@youemail.com</w:t>
      </w:r>
    </w:p>
    <w:p w:rsidR="00536BAD" w:rsidRDefault="00536BAD" w:rsidP="00536BAD">
      <w:pPr>
        <w:pStyle w:val="IOSheading32017"/>
      </w:pPr>
      <w:r>
        <w:t>Key Dates</w:t>
      </w:r>
    </w:p>
    <w:p w:rsidR="00536BAD" w:rsidRPr="00536BAD" w:rsidRDefault="00536BAD" w:rsidP="00536BAD">
      <w:pPr>
        <w:pStyle w:val="IOSbodytext2017"/>
        <w:rPr>
          <w:rStyle w:val="IOSstrongemphasis2017"/>
          <w:lang w:eastAsia="en-US"/>
        </w:rPr>
      </w:pPr>
      <w:r w:rsidRPr="00536BAD">
        <w:rPr>
          <w:rStyle w:val="IOSstrongemphasis2017"/>
          <w:lang w:eastAsia="en-US"/>
        </w:rPr>
        <w:t>Auditions: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>May 24, 2013 1:00 – 10:00 PM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>April 25, 2013 1:00 – 10:00 PM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>(Please note all auditions will be given a specific time within this window)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Call Backs:</w:t>
      </w:r>
      <w:r>
        <w:rPr>
          <w:lang w:eastAsia="en-US"/>
        </w:rPr>
        <w:t xml:space="preserve"> June 4th, 2013 6:00 – 10:00 PM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Shooting Starts:</w:t>
      </w:r>
      <w:r>
        <w:rPr>
          <w:lang w:eastAsia="en-US"/>
        </w:rPr>
        <w:t xml:space="preserve"> Aug 21, 2013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 w:rsidRPr="00536BAD">
        <w:rPr>
          <w:rStyle w:val="IOSstrongemphasis2017"/>
          <w:lang w:eastAsia="en-US"/>
        </w:rPr>
        <w:t>Shooting Ends:</w:t>
      </w:r>
      <w:r>
        <w:rPr>
          <w:lang w:eastAsia="en-US"/>
        </w:rPr>
        <w:t xml:space="preserve"> Aug 23, 2013</w:t>
      </w:r>
    </w:p>
    <w:p w:rsidR="00536BAD" w:rsidRPr="00536BAD" w:rsidRDefault="00536BAD" w:rsidP="00536BAD">
      <w:pPr>
        <w:pStyle w:val="IOSbodytext2017"/>
        <w:spacing w:before="120"/>
        <w:rPr>
          <w:rStyle w:val="IOSstrongemphasis2017"/>
          <w:lang w:eastAsia="en-US"/>
        </w:rPr>
      </w:pPr>
      <w:r w:rsidRPr="00536BAD">
        <w:rPr>
          <w:rStyle w:val="IOSstrongemphasis2017"/>
          <w:lang w:eastAsia="en-US"/>
        </w:rPr>
        <w:t>Synopsis:</w:t>
      </w:r>
    </w:p>
    <w:p w:rsidR="00536BAD" w:rsidRDefault="00536BAD" w:rsidP="00536BAD">
      <w:pPr>
        <w:pStyle w:val="IOSbodytext2017"/>
        <w:rPr>
          <w:lang w:eastAsia="en-US"/>
        </w:rPr>
      </w:pPr>
      <w:r>
        <w:rPr>
          <w:lang w:eastAsia="en-US"/>
        </w:rPr>
        <w:lastRenderedPageBreak/>
        <w:t>Jenny and Bowzer’s Strange Life” is a film about Jenny and her best friend Bowzer’s unconditional love for one another. Jenny and Bowzer have been friends for over a decade but as they enter their early twenties they realize their friendship is blossoming into something both of them feel a new found excitement for. But will they jeopardize their friendship?</w:t>
      </w:r>
    </w:p>
    <w:p w:rsidR="00536BAD" w:rsidRDefault="00536BAD" w:rsidP="00536BAD">
      <w:pPr>
        <w:pStyle w:val="IOSheading32017"/>
      </w:pPr>
      <w:r>
        <w:t>Character Bios</w:t>
      </w:r>
    </w:p>
    <w:p w:rsidR="00536BAD" w:rsidRPr="00536BAD" w:rsidRDefault="00536BAD" w:rsidP="00536BAD">
      <w:pPr>
        <w:pStyle w:val="IOSbodytext2017"/>
        <w:rPr>
          <w:rStyle w:val="IOSstrongemphasis2017"/>
          <w:lang w:eastAsia="en-US"/>
        </w:rPr>
      </w:pPr>
      <w:r w:rsidRPr="00536BAD">
        <w:rPr>
          <w:rStyle w:val="IOSstrongemphasis2017"/>
        </w:rPr>
        <w:t>Jenny, gender: female age: 20-25</w:t>
      </w:r>
    </w:p>
    <w:p w:rsidR="00536BAD" w:rsidRDefault="00536BAD" w:rsidP="00536BAD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>Jenny has just broken up with her boyfriend. Her best friend Bowzer quickly becomes her new obsession. Jenny’s pa</w:t>
      </w:r>
      <w:r>
        <w:rPr>
          <w:lang w:eastAsia="en-US"/>
        </w:rPr>
        <w:t>rents do not approve of the new relationship and try everything in their power to stop them.</w:t>
      </w:r>
    </w:p>
    <w:p w:rsidR="00536BAD" w:rsidRPr="00536BAD" w:rsidRDefault="00536BAD" w:rsidP="00536BAD">
      <w:pPr>
        <w:pStyle w:val="IOSbodytext2017"/>
        <w:spacing w:before="120"/>
        <w:rPr>
          <w:rStyle w:val="IOSstrongemphasis2017"/>
          <w:lang w:eastAsia="en-US"/>
        </w:rPr>
      </w:pPr>
      <w:r w:rsidRPr="00536BAD">
        <w:rPr>
          <w:rStyle w:val="IOSstrongemphasis2017"/>
        </w:rPr>
        <w:t>Bowzer, gender: male age: 20-25</w:t>
      </w:r>
    </w:p>
    <w:p w:rsidR="00536BAD" w:rsidRPr="00536BAD" w:rsidRDefault="00536BAD" w:rsidP="00536BAD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>Bowzer is a quirky twenty something with low self-esteem and a shy demeanour. His best friend jenny is one of the only things in life he prizes. Her new found love interest in him awakens a sense of self-confidence he has never felt before. But can he impress jenny’s parents to make them accepting of their relationship?</w:t>
      </w:r>
    </w:p>
    <w:sectPr w:rsidR="00536BAD" w:rsidRPr="00536BAD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B6" w:rsidRDefault="004840B6" w:rsidP="00F247F6">
      <w:r>
        <w:separator/>
      </w:r>
    </w:p>
    <w:p w:rsidR="004840B6" w:rsidRDefault="004840B6"/>
    <w:p w:rsidR="004840B6" w:rsidRDefault="004840B6"/>
  </w:endnote>
  <w:endnote w:type="continuationSeparator" w:id="0">
    <w:p w:rsidR="004840B6" w:rsidRDefault="004840B6" w:rsidP="00F247F6">
      <w:r>
        <w:continuationSeparator/>
      </w:r>
    </w:p>
    <w:p w:rsidR="004840B6" w:rsidRDefault="004840B6"/>
    <w:p w:rsidR="004840B6" w:rsidRDefault="00484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36BAD">
      <w:rPr>
        <w:noProof/>
      </w:rPr>
      <w:t>2</w:t>
    </w:r>
    <w:r w:rsidRPr="004E338C">
      <w:fldChar w:fldCharType="end"/>
    </w:r>
    <w:r>
      <w:tab/>
    </w:r>
    <w:r>
      <w:tab/>
    </w:r>
    <w:r w:rsidR="00536BAD">
      <w:t>Past the Shallows Casting notice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92E4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B6" w:rsidRDefault="004840B6" w:rsidP="00F247F6">
      <w:r>
        <w:separator/>
      </w:r>
    </w:p>
    <w:p w:rsidR="004840B6" w:rsidRDefault="004840B6"/>
    <w:p w:rsidR="004840B6" w:rsidRDefault="004840B6"/>
  </w:footnote>
  <w:footnote w:type="continuationSeparator" w:id="0">
    <w:p w:rsidR="004840B6" w:rsidRDefault="004840B6" w:rsidP="00F247F6">
      <w:r>
        <w:continuationSeparator/>
      </w:r>
    </w:p>
    <w:p w:rsidR="004840B6" w:rsidRDefault="004840B6"/>
    <w:p w:rsidR="004840B6" w:rsidRDefault="00484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21DE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1DEF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42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40B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6BAD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96B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1719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3768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58777353-8403-4DB2-9FD9-53CFF08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536B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A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6B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A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ghtsfilmschool.com/blog/how-to-write-a-casting-call/48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6EC3-9931-4FB8-A805-52F3671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the Shallows Casting Notice</dc:title>
  <dc:subject/>
  <dc:creator>Hastings, Stuart</dc:creator>
  <cp:keywords/>
  <dc:description/>
  <cp:lastModifiedBy>Hastings, Stuart</cp:lastModifiedBy>
  <cp:revision>5</cp:revision>
  <cp:lastPrinted>2017-06-14T01:28:00Z</cp:lastPrinted>
  <dcterms:created xsi:type="dcterms:W3CDTF">2017-12-05T21:35:00Z</dcterms:created>
  <dcterms:modified xsi:type="dcterms:W3CDTF">2017-12-05T21:52:00Z</dcterms:modified>
  <cp:category/>
</cp:coreProperties>
</file>