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922A2">
        <w:t>Past the Shallows</w:t>
      </w:r>
      <w:r w:rsidR="00EB086D" w:rsidRPr="0084745C">
        <w:t xml:space="preserve"> </w:t>
      </w:r>
    </w:p>
    <w:p w:rsidR="009862E0" w:rsidRDefault="004922A2" w:rsidP="004922A2">
      <w:pPr>
        <w:pStyle w:val="IOSheading22017"/>
      </w:pPr>
      <w:r>
        <w:t>Creative Writing – Sensory Imagery</w:t>
      </w:r>
    </w:p>
    <w:p w:rsidR="004922A2" w:rsidRDefault="004922A2" w:rsidP="009862E0">
      <w:pPr>
        <w:pStyle w:val="IOSbodytext2017"/>
        <w:rPr>
          <w:lang w:eastAsia="en-US"/>
        </w:rPr>
      </w:pPr>
      <w:r w:rsidRPr="004922A2">
        <w:rPr>
          <w:lang w:eastAsia="en-US"/>
        </w:rPr>
        <w:t xml:space="preserve">Recreate one of the following scenarios, but write in the first person as either Harry or Miles. Use as much </w:t>
      </w:r>
      <w:r w:rsidRPr="004922A2">
        <w:rPr>
          <w:rStyle w:val="IOSscientifictermorlanguage2017"/>
          <w:lang w:eastAsia="en-US"/>
        </w:rPr>
        <w:t>sensory imagery</w:t>
      </w:r>
      <w:r w:rsidRPr="004922A2">
        <w:rPr>
          <w:lang w:eastAsia="en-US"/>
        </w:rPr>
        <w:t xml:space="preserve"> as possible to recreate the experience.</w:t>
      </w:r>
    </w:p>
    <w:p w:rsidR="004922A2" w:rsidRDefault="004922A2" w:rsidP="004922A2">
      <w:pPr>
        <w:pStyle w:val="IOSList1numbered2017"/>
        <w:rPr>
          <w:lang w:eastAsia="en-US"/>
        </w:rPr>
      </w:pPr>
      <w:r>
        <w:rPr>
          <w:lang w:eastAsia="en-US"/>
        </w:rPr>
        <w:t>Harry visits the Hobart Show with Aunty Jean.</w:t>
      </w:r>
    </w:p>
    <w:p w:rsidR="004922A2" w:rsidRDefault="004922A2" w:rsidP="004922A2">
      <w:pPr>
        <w:pStyle w:val="IOSList1numbered2017"/>
        <w:rPr>
          <w:lang w:eastAsia="en-US"/>
        </w:rPr>
      </w:pPr>
      <w:r>
        <w:rPr>
          <w:lang w:eastAsia="en-US"/>
        </w:rPr>
        <w:t>Harry wanders around the area by himself and comes across Jake.</w:t>
      </w:r>
    </w:p>
    <w:p w:rsidR="004922A2" w:rsidRDefault="004922A2" w:rsidP="004922A2">
      <w:pPr>
        <w:pStyle w:val="IOSList1numbered2017"/>
        <w:rPr>
          <w:lang w:eastAsia="en-US"/>
        </w:rPr>
      </w:pPr>
      <w:r>
        <w:rPr>
          <w:lang w:eastAsia="en-US"/>
        </w:rPr>
        <w:t>Miles is forced to go fishing for abalone.</w:t>
      </w:r>
    </w:p>
    <w:p w:rsidR="004922A2" w:rsidRPr="009862E0" w:rsidRDefault="004922A2" w:rsidP="004922A2">
      <w:pPr>
        <w:pStyle w:val="IOSList1numbered2017"/>
        <w:rPr>
          <w:lang w:eastAsia="en-US"/>
        </w:rPr>
      </w:pPr>
      <w:r>
        <w:rPr>
          <w:lang w:eastAsia="en-US"/>
        </w:rPr>
        <w:t>Miles goes surfing with Joe.</w:t>
      </w:r>
      <w:bookmarkStart w:id="0" w:name="_GoBack"/>
      <w:bookmarkEnd w:id="0"/>
    </w:p>
    <w:sectPr w:rsidR="004922A2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26" w:rsidRDefault="005B4B26" w:rsidP="00F247F6">
      <w:r>
        <w:separator/>
      </w:r>
    </w:p>
    <w:p w:rsidR="005B4B26" w:rsidRDefault="005B4B26"/>
    <w:p w:rsidR="005B4B26" w:rsidRDefault="005B4B26"/>
  </w:endnote>
  <w:endnote w:type="continuationSeparator" w:id="0">
    <w:p w:rsidR="005B4B26" w:rsidRDefault="005B4B26" w:rsidP="00F247F6">
      <w:r>
        <w:continuationSeparator/>
      </w:r>
    </w:p>
    <w:p w:rsidR="005B4B26" w:rsidRDefault="005B4B26"/>
    <w:p w:rsidR="005B4B26" w:rsidRDefault="005B4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22A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557A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26" w:rsidRDefault="005B4B26" w:rsidP="00F247F6">
      <w:r>
        <w:separator/>
      </w:r>
    </w:p>
    <w:p w:rsidR="005B4B26" w:rsidRDefault="005B4B26"/>
    <w:p w:rsidR="005B4B26" w:rsidRDefault="005B4B26"/>
  </w:footnote>
  <w:footnote w:type="continuationSeparator" w:id="0">
    <w:p w:rsidR="005B4B26" w:rsidRDefault="005B4B26" w:rsidP="00F247F6">
      <w:r>
        <w:continuationSeparator/>
      </w:r>
    </w:p>
    <w:p w:rsidR="005B4B26" w:rsidRDefault="005B4B26"/>
    <w:p w:rsidR="005B4B26" w:rsidRDefault="005B4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922A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2A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4B26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57AD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2AA0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B7FE9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24B0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D0D5753E-B60A-4CF1-895D-C91CB8A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D912-332D-4585-9129-CED74DFC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the Shallows</vt:lpstr>
    </vt:vector>
  </TitlesOfParts>
  <Manager/>
  <Company>NSW Department of Education</Company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the Shallows</dc:title>
  <dc:subject/>
  <dc:creator>Hastings, Stuart</dc:creator>
  <cp:keywords/>
  <dc:description/>
  <cp:lastModifiedBy>Hastings, Stuart</cp:lastModifiedBy>
  <cp:revision>5</cp:revision>
  <cp:lastPrinted>2017-06-14T01:28:00Z</cp:lastPrinted>
  <dcterms:created xsi:type="dcterms:W3CDTF">2017-12-05T03:24:00Z</dcterms:created>
  <dcterms:modified xsi:type="dcterms:W3CDTF">2017-12-05T03:26:00Z</dcterms:modified>
  <cp:category/>
</cp:coreProperties>
</file>