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144DD">
        <w:t>Past the Shallows</w:t>
      </w:r>
      <w:r w:rsidR="00EB086D" w:rsidRPr="0084745C">
        <w:t xml:space="preserve"> </w:t>
      </w:r>
    </w:p>
    <w:p w:rsidR="009862E0" w:rsidRDefault="009144DD" w:rsidP="009144DD">
      <w:pPr>
        <w:pStyle w:val="IOSheading22017"/>
      </w:pPr>
      <w:r>
        <w:t>Focus on Writing: Creating a Memory</w:t>
      </w:r>
    </w:p>
    <w:p w:rsidR="009144DD" w:rsidRDefault="009144DD" w:rsidP="009144DD">
      <w:pPr>
        <w:pStyle w:val="IOSbodytext2017"/>
        <w:rPr>
          <w:lang w:eastAsia="en-US"/>
        </w:rPr>
      </w:pPr>
      <w:r>
        <w:rPr>
          <w:lang w:eastAsia="en-US"/>
        </w:rPr>
        <w:t>Re-read page 144-5 which describes briefly a past incident when Joe’s father broke Joe’s arm.</w:t>
      </w:r>
    </w:p>
    <w:p w:rsidR="009144DD" w:rsidRDefault="009144DD" w:rsidP="009144DD">
      <w:pPr>
        <w:pStyle w:val="IOSbodytext2017"/>
        <w:rPr>
          <w:lang w:eastAsia="en-US"/>
        </w:rPr>
      </w:pPr>
      <w:r>
        <w:rPr>
          <w:lang w:eastAsia="en-US"/>
        </w:rPr>
        <w:t>Create a memory of this incident written from Joe’s point of view. Start with this line:</w:t>
      </w:r>
    </w:p>
    <w:p w:rsidR="009144DD" w:rsidRPr="009144DD" w:rsidRDefault="009144DD" w:rsidP="009144DD">
      <w:pPr>
        <w:pStyle w:val="IOSbodytext2017"/>
        <w:rPr>
          <w:rStyle w:val="IOSscientifictermorlanguage2017"/>
        </w:rPr>
      </w:pPr>
      <w:r w:rsidRPr="009144DD">
        <w:rPr>
          <w:rStyle w:val="IOSscientifictermorlanguage2017"/>
          <w:lang w:eastAsia="en-US"/>
        </w:rPr>
        <w:t>It was a great surf. As I towelled myself dry on the beach, I held out my left arm. Even after six years it was still slightly bent</w:t>
      </w:r>
      <w:r w:rsidRPr="009144DD">
        <w:rPr>
          <w:rStyle w:val="IOSscientifictermorlanguage2017"/>
        </w:rPr>
        <w:t>…</w:t>
      </w:r>
    </w:p>
    <w:p w:rsidR="009144DD" w:rsidRDefault="00115FDD" w:rsidP="00115FDD">
      <w:pPr>
        <w:pStyle w:val="IOSbodytext2017"/>
        <w:rPr>
          <w:lang w:eastAsia="en-US"/>
        </w:rPr>
      </w:pPr>
      <w:r>
        <w:rPr>
          <w:noProof/>
          <w:lang w:eastAsia="en-AU"/>
        </w:rPr>
        <w:t>Teacher to source an image of a broken arm to relate to when Joe’s father broke Joe’s arm</w:t>
      </w:r>
      <w:bookmarkStart w:id="0" w:name="_GoBack"/>
      <w:bookmarkEnd w:id="0"/>
      <w:r>
        <w:rPr>
          <w:noProof/>
          <w:lang w:eastAsia="en-AU"/>
        </w:rPr>
        <w:t xml:space="preserve">. Can be retrieved from: </w:t>
      </w:r>
      <w:hyperlink r:id="rId9" w:history="1">
        <w:r w:rsidRPr="00115FDD">
          <w:rPr>
            <w:rStyle w:val="Hyperlink"/>
            <w:noProof/>
            <w:lang w:eastAsia="en-AU"/>
          </w:rPr>
          <w:t>Minor Fractures</w:t>
        </w:r>
      </w:hyperlink>
      <w:r>
        <w:rPr>
          <w:noProof/>
          <w:lang w:eastAsia="en-AU"/>
        </w:rPr>
        <w:t xml:space="preserve">: </w:t>
      </w:r>
      <w:r w:rsidRPr="00115FDD">
        <w:rPr>
          <w:noProof/>
          <w:lang w:eastAsia="en-AU"/>
        </w:rPr>
        <w:t>http://www.owlnowurgentcare.com/index.php?p=451544</w:t>
      </w:r>
      <w:r>
        <w:rPr>
          <w:noProof/>
          <w:lang w:eastAsia="en-AU"/>
        </w:rPr>
        <w:t xml:space="preserve"> </w:t>
      </w:r>
    </w:p>
    <w:p w:rsidR="009144DD" w:rsidRDefault="009144DD" w:rsidP="009144DD">
      <w:pPr>
        <w:pStyle w:val="IOSbodytext2017"/>
        <w:rPr>
          <w:lang w:eastAsia="en-US"/>
        </w:rPr>
      </w:pPr>
      <w:r>
        <w:rPr>
          <w:lang w:eastAsia="en-US"/>
        </w:rPr>
        <w:t>Re-read page 86-7 which describes how Miles finds a box full of unused baby things at the back of Auntie Jean’s linen cupboard.</w:t>
      </w:r>
    </w:p>
    <w:p w:rsidR="009144DD" w:rsidRDefault="009144DD" w:rsidP="009144DD">
      <w:pPr>
        <w:pStyle w:val="IOSbodytext2017"/>
        <w:rPr>
          <w:lang w:eastAsia="en-US"/>
        </w:rPr>
      </w:pPr>
      <w:r>
        <w:rPr>
          <w:lang w:eastAsia="en-US"/>
        </w:rPr>
        <w:t>Create a memory of the past written from Auntie Jean’s point of view. Start with this line:</w:t>
      </w:r>
    </w:p>
    <w:p w:rsidR="009144DD" w:rsidRPr="009144DD" w:rsidRDefault="009144DD" w:rsidP="009144DD">
      <w:pPr>
        <w:pStyle w:val="IOSbodytext2017"/>
        <w:rPr>
          <w:rStyle w:val="IOSscientifictermorlanguage2017"/>
        </w:rPr>
      </w:pPr>
      <w:r w:rsidRPr="009144DD">
        <w:rPr>
          <w:rStyle w:val="IOSscientifictermorlanguage2017"/>
          <w:lang w:eastAsia="en-US"/>
        </w:rPr>
        <w:t>Sometimes when I opened the linen cupboard door I caught a glimpse of that big dark box, pushed right to the back</w:t>
      </w:r>
      <w:r w:rsidRPr="009144DD">
        <w:rPr>
          <w:rStyle w:val="IOSscientifictermorlanguage2017"/>
        </w:rPr>
        <w:t>…</w:t>
      </w:r>
    </w:p>
    <w:p w:rsidR="009144DD" w:rsidRPr="009862E0" w:rsidRDefault="00115FDD" w:rsidP="00115FDD">
      <w:pPr>
        <w:pStyle w:val="IOSbodytext2017"/>
        <w:rPr>
          <w:lang w:eastAsia="en-US"/>
        </w:rPr>
      </w:pPr>
      <w:r>
        <w:rPr>
          <w:noProof/>
          <w:lang w:eastAsia="en-AU"/>
        </w:rPr>
        <w:t>Teacher to source an image of baby clothes on the ground to link to the unused baby things found at the back of Auntie Jean’s linen cupboard.</w:t>
      </w:r>
    </w:p>
    <w:sectPr w:rsidR="009144DD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10" w:rsidRDefault="009B1E10" w:rsidP="00F247F6">
      <w:r>
        <w:separator/>
      </w:r>
    </w:p>
    <w:p w:rsidR="009B1E10" w:rsidRDefault="009B1E10"/>
    <w:p w:rsidR="009B1E10" w:rsidRDefault="009B1E10"/>
  </w:endnote>
  <w:endnote w:type="continuationSeparator" w:id="0">
    <w:p w:rsidR="009B1E10" w:rsidRDefault="009B1E10" w:rsidP="00F247F6">
      <w:r>
        <w:continuationSeparator/>
      </w:r>
    </w:p>
    <w:p w:rsidR="009B1E10" w:rsidRDefault="009B1E10"/>
    <w:p w:rsidR="009B1E10" w:rsidRDefault="009B1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44DD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15FD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10" w:rsidRDefault="009B1E10" w:rsidP="00F247F6">
      <w:r>
        <w:separator/>
      </w:r>
    </w:p>
    <w:p w:rsidR="009B1E10" w:rsidRDefault="009B1E10"/>
    <w:p w:rsidR="009B1E10" w:rsidRDefault="009B1E10"/>
  </w:footnote>
  <w:footnote w:type="continuationSeparator" w:id="0">
    <w:p w:rsidR="009B1E10" w:rsidRDefault="009B1E10" w:rsidP="00F247F6">
      <w:r>
        <w:continuationSeparator/>
      </w:r>
    </w:p>
    <w:p w:rsidR="009B1E10" w:rsidRDefault="009B1E10"/>
    <w:p w:rsidR="009B1E10" w:rsidRDefault="009B1E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144D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FDD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1477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44DD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1E10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D7D31"/>
  <w15:docId w15:val="{1871E643-D902-417E-A9C0-E5960AD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wlnowurgentcare.com/index.php?p=45154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5311-4BF2-4104-AA83-4B126CB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the Shallows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2017-12-05T03:18:00Z</dcterms:created>
  <dcterms:modified xsi:type="dcterms:W3CDTF">2017-12-06T23:33:00Z</dcterms:modified>
  <cp:category/>
</cp:coreProperties>
</file>