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245B4">
        <w:t>What does it mean to be a r</w:t>
      </w:r>
      <w:r w:rsidR="00A6770F" w:rsidRPr="00A6770F">
        <w:t>efugee?</w:t>
      </w:r>
    </w:p>
    <w:p w:rsidR="00AE3AB9" w:rsidRDefault="00AE3AB9" w:rsidP="00AE3AB9">
      <w:pPr>
        <w:pStyle w:val="IOSheading22017"/>
      </w:pPr>
      <w:r>
        <w:t>Task</w:t>
      </w:r>
    </w:p>
    <w:p w:rsidR="00A6770F" w:rsidRDefault="00A6770F" w:rsidP="00A6770F">
      <w:pPr>
        <w:pStyle w:val="IOSbodytext2017"/>
        <w:rPr>
          <w:lang w:eastAsia="en-US"/>
        </w:rPr>
      </w:pPr>
      <w:r>
        <w:rPr>
          <w:lang w:eastAsia="en-US"/>
        </w:rPr>
        <w:t>Students watch the following video with closed captions and answer the comprehension questions below as part of a listening exercise.</w:t>
      </w:r>
    </w:p>
    <w:p w:rsidR="00A6770F" w:rsidRDefault="009C2C06" w:rsidP="00A6770F">
      <w:pPr>
        <w:pStyle w:val="IOSbodytext2017"/>
        <w:rPr>
          <w:lang w:eastAsia="en-US"/>
        </w:rPr>
      </w:pPr>
      <w:hyperlink r:id="rId10" w:history="1">
        <w:r w:rsidR="00AE3AB9" w:rsidRPr="00AE3AB9">
          <w:rPr>
            <w:rStyle w:val="Hyperlink"/>
            <w:lang w:eastAsia="en-US"/>
          </w:rPr>
          <w:t>What does it mean to be a Refugee?</w:t>
        </w:r>
      </w:hyperlink>
      <w:r w:rsidR="00AE3AB9">
        <w:rPr>
          <w:lang w:eastAsia="en-US"/>
        </w:rPr>
        <w:t xml:space="preserve">: </w:t>
      </w:r>
      <w:r w:rsidR="00A6770F" w:rsidRPr="00AE3AB9">
        <w:rPr>
          <w:lang w:eastAsia="en-US"/>
        </w:rPr>
        <w:t>https://www.youtube.com/watch?v=25bwiSikRsI</w:t>
      </w:r>
    </w:p>
    <w:p w:rsidR="00A6770F" w:rsidRDefault="00A6770F" w:rsidP="002245B4">
      <w:pPr>
        <w:pStyle w:val="IOSheading32017"/>
      </w:pPr>
      <w:r w:rsidRPr="002245B4">
        <w:t>Questions</w:t>
      </w:r>
    </w:p>
    <w:p w:rsidR="00A6770F" w:rsidRDefault="00A6770F" w:rsidP="00A6770F">
      <w:pPr>
        <w:pStyle w:val="IOSList1numbered2017"/>
        <w:rPr>
          <w:lang w:eastAsia="en-US"/>
        </w:rPr>
      </w:pPr>
      <w:r>
        <w:rPr>
          <w:lang w:eastAsia="en-US"/>
        </w:rPr>
        <w:tab/>
        <w:t>How many people around the world have been forced to leave their homes and why?</w:t>
      </w:r>
    </w:p>
    <w:p w:rsidR="00A6770F" w:rsidRDefault="00A6770F" w:rsidP="00A6770F">
      <w:pPr>
        <w:pStyle w:val="IOSList1numbered2017"/>
        <w:rPr>
          <w:lang w:eastAsia="en-US"/>
        </w:rPr>
      </w:pPr>
      <w:r>
        <w:rPr>
          <w:lang w:eastAsia="en-US"/>
        </w:rPr>
        <w:tab/>
        <w:t>What does the term ‘refuge</w:t>
      </w:r>
      <w:r w:rsidR="002245B4">
        <w:rPr>
          <w:lang w:eastAsia="en-US"/>
        </w:rPr>
        <w:t xml:space="preserve">e’ mean? </w:t>
      </w:r>
      <w:r>
        <w:rPr>
          <w:lang w:eastAsia="en-US"/>
        </w:rPr>
        <w:t>Where did the term come from and why is that significant?</w:t>
      </w:r>
    </w:p>
    <w:p w:rsidR="00A6770F" w:rsidRDefault="00A6770F" w:rsidP="00A6770F">
      <w:pPr>
        <w:pStyle w:val="IOSList1numbered2017"/>
        <w:rPr>
          <w:lang w:eastAsia="en-US"/>
        </w:rPr>
      </w:pPr>
      <w:r>
        <w:rPr>
          <w:lang w:eastAsia="en-US"/>
        </w:rPr>
        <w:t>What is the primary demographic of refugees and why is this concerning?</w:t>
      </w:r>
    </w:p>
    <w:p w:rsidR="00A6770F" w:rsidRDefault="00A6770F" w:rsidP="00A6770F">
      <w:pPr>
        <w:pStyle w:val="IOSList1numbered2017"/>
        <w:rPr>
          <w:lang w:eastAsia="en-US"/>
        </w:rPr>
      </w:pPr>
      <w:r>
        <w:rPr>
          <w:lang w:eastAsia="en-US"/>
        </w:rPr>
        <w:tab/>
        <w:t xml:space="preserve">How is ‘refugee’ different to </w:t>
      </w:r>
      <w:r w:rsidR="002245B4">
        <w:rPr>
          <w:lang w:eastAsia="en-US"/>
        </w:rPr>
        <w:t>‘migrant’ and ‘asylum seeker’?</w:t>
      </w:r>
    </w:p>
    <w:p w:rsidR="00A6770F" w:rsidRDefault="00A6770F" w:rsidP="00A6770F">
      <w:pPr>
        <w:pStyle w:val="IOSList1numbered2017"/>
        <w:rPr>
          <w:lang w:eastAsia="en-US"/>
        </w:rPr>
      </w:pPr>
      <w:r>
        <w:rPr>
          <w:lang w:eastAsia="en-US"/>
        </w:rPr>
        <w:t>Extension question: why do you think that when the term ‘asylum seeker’ is being explained, there is a picture of a p</w:t>
      </w:r>
      <w:r w:rsidR="002245B4">
        <w:rPr>
          <w:lang w:eastAsia="en-US"/>
        </w:rPr>
        <w:t>erson walking through the maze?</w:t>
      </w:r>
      <w:r>
        <w:rPr>
          <w:lang w:eastAsia="en-US"/>
        </w:rPr>
        <w:t xml:space="preserve"> Explain this use of visual imagery with a technique if you can.</w:t>
      </w:r>
    </w:p>
    <w:p w:rsidR="00A6770F" w:rsidRDefault="00A6770F" w:rsidP="00A6770F">
      <w:pPr>
        <w:pStyle w:val="IOSList1numbered2017"/>
        <w:rPr>
          <w:lang w:eastAsia="en-US"/>
        </w:rPr>
      </w:pPr>
      <w:r>
        <w:rPr>
          <w:lang w:eastAsia="en-US"/>
        </w:rPr>
        <w:tab/>
        <w:t>What happens when someone flees their country?</w:t>
      </w:r>
    </w:p>
    <w:p w:rsidR="00A6770F" w:rsidRDefault="00A6770F" w:rsidP="00A6770F">
      <w:pPr>
        <w:pStyle w:val="IOSList1numbered2017"/>
        <w:rPr>
          <w:lang w:eastAsia="en-US"/>
        </w:rPr>
      </w:pPr>
      <w:r>
        <w:rPr>
          <w:lang w:eastAsia="en-US"/>
        </w:rPr>
        <w:tab/>
        <w:t>Explain what a refugee camp is and why it may cause social problems.</w:t>
      </w:r>
    </w:p>
    <w:p w:rsidR="00A6770F" w:rsidRDefault="00A6770F" w:rsidP="002245B4">
      <w:pPr>
        <w:pStyle w:val="IOSheading32017"/>
      </w:pPr>
      <w:r>
        <w:t>Word Bank</w:t>
      </w:r>
    </w:p>
    <w:p w:rsidR="002245B4" w:rsidRDefault="002245B4" w:rsidP="00A6770F">
      <w:pPr>
        <w:pStyle w:val="IOSbodytext2017"/>
        <w:rPr>
          <w:lang w:eastAsia="en-US"/>
        </w:rPr>
        <w:sectPr w:rsidR="002245B4" w:rsidSect="00667FEF">
          <w:footerReference w:type="even" r:id="rId11"/>
          <w:footerReference w:type="default" r:id="rId12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lastRenderedPageBreak/>
        <w:t>humanitarian</w:t>
      </w:r>
      <w:proofErr w:type="gramEnd"/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xenophobia</w:t>
      </w:r>
      <w:proofErr w:type="gramEnd"/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discriminatory</w:t>
      </w:r>
      <w:proofErr w:type="gramEnd"/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internally</w:t>
      </w:r>
      <w:proofErr w:type="gramEnd"/>
      <w:r>
        <w:rPr>
          <w:lang w:eastAsia="en-US"/>
        </w:rPr>
        <w:t xml:space="preserve"> displaced</w:t>
      </w:r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financial</w:t>
      </w:r>
      <w:proofErr w:type="gramEnd"/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routes</w:t>
      </w:r>
      <w:proofErr w:type="gramEnd"/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perilous</w:t>
      </w:r>
      <w:proofErr w:type="gramEnd"/>
    </w:p>
    <w:p w:rsidR="00A6770F" w:rsidRDefault="002245B4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traumatic</w:t>
      </w:r>
      <w:proofErr w:type="gramEnd"/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lastRenderedPageBreak/>
        <w:t>unbearable</w:t>
      </w:r>
      <w:proofErr w:type="gramEnd"/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principle</w:t>
      </w:r>
      <w:proofErr w:type="gramEnd"/>
      <w:r>
        <w:rPr>
          <w:lang w:eastAsia="en-US"/>
        </w:rPr>
        <w:t xml:space="preserve"> demographic</w:t>
      </w:r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exploitation</w:t>
      </w:r>
      <w:proofErr w:type="gramEnd"/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required</w:t>
      </w:r>
      <w:proofErr w:type="gramEnd"/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vulnerable</w:t>
      </w:r>
      <w:proofErr w:type="gramEnd"/>
    </w:p>
    <w:p w:rsidR="00A6770F" w:rsidRDefault="00A6770F" w:rsidP="00A6770F">
      <w:pPr>
        <w:pStyle w:val="IOSbodytext2017"/>
        <w:rPr>
          <w:lang w:eastAsia="en-US"/>
        </w:rPr>
      </w:pPr>
      <w:proofErr w:type="gramStart"/>
      <w:r>
        <w:rPr>
          <w:lang w:eastAsia="en-US"/>
        </w:rPr>
        <w:t>persecution</w:t>
      </w:r>
      <w:proofErr w:type="gramEnd"/>
    </w:p>
    <w:p w:rsidR="00A6770F" w:rsidRDefault="009C2C06" w:rsidP="00A6770F">
      <w:pPr>
        <w:pStyle w:val="IOSbodytext2017"/>
        <w:rPr>
          <w:lang w:eastAsia="en-US"/>
        </w:rPr>
      </w:pPr>
      <w:r>
        <w:rPr>
          <w:lang w:eastAsia="en-US"/>
        </w:rPr>
        <w:t>e</w:t>
      </w:r>
      <w:bookmarkStart w:id="0" w:name="_GoBack"/>
      <w:bookmarkEnd w:id="0"/>
      <w:r w:rsidR="00A6770F">
        <w:rPr>
          <w:lang w:eastAsia="en-US"/>
        </w:rPr>
        <w:t>ntrust</w:t>
      </w:r>
    </w:p>
    <w:p w:rsidR="002245B4" w:rsidRDefault="002245B4" w:rsidP="00A6770F">
      <w:pPr>
        <w:pStyle w:val="IOSheading22017"/>
        <w:sectPr w:rsidR="002245B4" w:rsidSect="002245B4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:rsidR="00A6770F" w:rsidRDefault="00A6770F" w:rsidP="002245B4">
      <w:pPr>
        <w:pStyle w:val="IOSheading32017"/>
      </w:pPr>
      <w:r>
        <w:lastRenderedPageBreak/>
        <w:t>Answers</w:t>
      </w:r>
    </w:p>
    <w:p w:rsidR="00A6770F" w:rsidRPr="00AE3AB9" w:rsidRDefault="00A6770F" w:rsidP="00AE3AB9">
      <w:pPr>
        <w:pStyle w:val="IOSList1numbered2017"/>
        <w:numPr>
          <w:ilvl w:val="0"/>
          <w:numId w:val="33"/>
        </w:numPr>
        <w:rPr>
          <w:rStyle w:val="IOSstrongemphasis2017"/>
          <w:lang w:eastAsia="en-US"/>
        </w:rPr>
      </w:pPr>
      <w:r>
        <w:rPr>
          <w:lang w:eastAsia="en-US"/>
        </w:rPr>
        <w:tab/>
      </w:r>
      <w:r w:rsidRPr="00AE3AB9">
        <w:rPr>
          <w:rStyle w:val="IOSstrongemphasis2017"/>
          <w:lang w:eastAsia="en-US"/>
        </w:rPr>
        <w:t>How many people around the world have been forced to leave their homes and why?</w:t>
      </w:r>
    </w:p>
    <w:p w:rsidR="00A6770F" w:rsidRDefault="00A6770F" w:rsidP="002245B4">
      <w:pPr>
        <w:pStyle w:val="IOSbodytext2017"/>
        <w:ind w:left="567"/>
        <w:rPr>
          <w:lang w:eastAsia="en-US"/>
        </w:rPr>
      </w:pPr>
      <w:r>
        <w:rPr>
          <w:lang w:eastAsia="en-US"/>
        </w:rPr>
        <w:t>Around 60 million to escape</w:t>
      </w:r>
      <w:r w:rsidR="002245B4">
        <w:rPr>
          <w:lang w:eastAsia="en-US"/>
        </w:rPr>
        <w:t xml:space="preserve"> war, violence and persecution.</w:t>
      </w:r>
      <w:r>
        <w:rPr>
          <w:lang w:eastAsia="en-US"/>
        </w:rPr>
        <w:t xml:space="preserve"> They have become internally displaced persons or sought shelter outside of their borders.</w:t>
      </w:r>
    </w:p>
    <w:p w:rsidR="00A6770F" w:rsidRPr="00AE3AB9" w:rsidRDefault="00A6770F" w:rsidP="00AE3AB9">
      <w:pPr>
        <w:pStyle w:val="IOSList1numbered2017"/>
        <w:numPr>
          <w:ilvl w:val="0"/>
          <w:numId w:val="33"/>
        </w:numPr>
        <w:rPr>
          <w:rStyle w:val="IOSstrongemphasis2017"/>
          <w:lang w:eastAsia="en-US"/>
        </w:rPr>
      </w:pPr>
      <w:r w:rsidRPr="00AE3AB9">
        <w:rPr>
          <w:rStyle w:val="IOSstrongemphasis2017"/>
          <w:lang w:eastAsia="en-US"/>
        </w:rPr>
        <w:t>What</w:t>
      </w:r>
      <w:r w:rsidR="002245B4">
        <w:rPr>
          <w:rStyle w:val="IOSstrongemphasis2017"/>
          <w:lang w:eastAsia="en-US"/>
        </w:rPr>
        <w:t xml:space="preserve"> does the term ‘refugee’ mean? </w:t>
      </w:r>
      <w:r w:rsidRPr="00AE3AB9">
        <w:rPr>
          <w:rStyle w:val="IOSstrongemphasis2017"/>
          <w:lang w:eastAsia="en-US"/>
        </w:rPr>
        <w:t>Where did the term come from and why is that significant?</w:t>
      </w:r>
    </w:p>
    <w:p w:rsidR="00A6770F" w:rsidRDefault="00A6770F" w:rsidP="002245B4">
      <w:pPr>
        <w:pStyle w:val="IOSbodytext2017"/>
        <w:ind w:left="567"/>
        <w:rPr>
          <w:lang w:eastAsia="en-US"/>
        </w:rPr>
      </w:pPr>
      <w:r>
        <w:rPr>
          <w:lang w:eastAsia="en-US"/>
        </w:rPr>
        <w:t>Someone who is outside their country of nationality and is unable to return to their home country as a well-founded fear of persecution based on race, religion, nationality, membership to a particular social group or political opinion and is often related to war and violence. UN 1951 Convention relating to the status of refugees as a consequence of the mass displacement and persecution of people during WWII.</w:t>
      </w:r>
    </w:p>
    <w:p w:rsidR="00A6770F" w:rsidRPr="00AE3AB9" w:rsidRDefault="00A6770F" w:rsidP="00AE3AB9">
      <w:pPr>
        <w:pStyle w:val="IOSList1numbered2017"/>
        <w:numPr>
          <w:ilvl w:val="0"/>
          <w:numId w:val="33"/>
        </w:numPr>
        <w:rPr>
          <w:rStyle w:val="IOSstrongemphasis2017"/>
          <w:lang w:eastAsia="en-US"/>
        </w:rPr>
      </w:pPr>
      <w:r w:rsidRPr="00AE3AB9">
        <w:rPr>
          <w:rStyle w:val="IOSstrongemphasis2017"/>
          <w:lang w:eastAsia="en-US"/>
        </w:rPr>
        <w:tab/>
        <w:t>What is the primary demographic of refugees and why is this concerning?</w:t>
      </w:r>
    </w:p>
    <w:p w:rsidR="00A6770F" w:rsidRDefault="00A6770F" w:rsidP="002245B4">
      <w:pPr>
        <w:pStyle w:val="IOSbodytext2017"/>
        <w:ind w:left="567"/>
        <w:rPr>
          <w:lang w:eastAsia="en-US"/>
        </w:rPr>
      </w:pPr>
      <w:r>
        <w:rPr>
          <w:lang w:eastAsia="en-US"/>
        </w:rPr>
        <w:t>Roughly half of the world’s refugees are children, some of t</w:t>
      </w:r>
      <w:r w:rsidR="002245B4">
        <w:rPr>
          <w:lang w:eastAsia="en-US"/>
        </w:rPr>
        <w:t xml:space="preserve">hem unaccompanied by an adult. </w:t>
      </w:r>
      <w:r>
        <w:rPr>
          <w:lang w:eastAsia="en-US"/>
        </w:rPr>
        <w:t xml:space="preserve">This is concerning because they are vulnerable to child </w:t>
      </w:r>
      <w:r w:rsidR="002245B4">
        <w:rPr>
          <w:lang w:eastAsia="en-US"/>
        </w:rPr>
        <w:t>labour or sexual exploitation.</w:t>
      </w:r>
    </w:p>
    <w:p w:rsidR="00A6770F" w:rsidRPr="00AE3AB9" w:rsidRDefault="00A6770F" w:rsidP="00AE3AB9">
      <w:pPr>
        <w:pStyle w:val="IOSList1numbered2017"/>
        <w:numPr>
          <w:ilvl w:val="0"/>
          <w:numId w:val="33"/>
        </w:numPr>
        <w:rPr>
          <w:rStyle w:val="IOSstrongemphasis2017"/>
          <w:lang w:eastAsia="en-US"/>
        </w:rPr>
      </w:pPr>
      <w:r w:rsidRPr="00AE3AB9">
        <w:rPr>
          <w:rStyle w:val="IOSstrongemphasis2017"/>
          <w:lang w:eastAsia="en-US"/>
        </w:rPr>
        <w:t>How is ‘refugee’ different to</w:t>
      </w:r>
      <w:r w:rsidR="002245B4">
        <w:rPr>
          <w:rStyle w:val="IOSstrongemphasis2017"/>
          <w:lang w:eastAsia="en-US"/>
        </w:rPr>
        <w:t xml:space="preserve"> ‘migrant’ and ‘asylum seeker’?</w:t>
      </w:r>
    </w:p>
    <w:p w:rsidR="00A6770F" w:rsidRDefault="00A6770F" w:rsidP="002245B4">
      <w:pPr>
        <w:pStyle w:val="IOSbodytext2017"/>
        <w:ind w:left="567"/>
        <w:rPr>
          <w:lang w:eastAsia="en-US"/>
        </w:rPr>
      </w:pPr>
      <w:r>
        <w:rPr>
          <w:lang w:eastAsia="en-US"/>
        </w:rPr>
        <w:t xml:space="preserve">A ‘migrant’ refers to people who leave their country for reasons not related to persecution such as searching for better economic opportunities or leaving drought-stricken areas in </w:t>
      </w:r>
      <w:r w:rsidR="002245B4">
        <w:rPr>
          <w:lang w:eastAsia="en-US"/>
        </w:rPr>
        <w:t>search of better circumstances.</w:t>
      </w:r>
      <w:r>
        <w:rPr>
          <w:lang w:eastAsia="en-US"/>
        </w:rPr>
        <w:t xml:space="preserve"> An ‘asylum seeker’ is a displaced person who is applying for asyl</w:t>
      </w:r>
      <w:r w:rsidR="002245B4">
        <w:rPr>
          <w:lang w:eastAsia="en-US"/>
        </w:rPr>
        <w:t>um usually from a refugee camp.</w:t>
      </w:r>
      <w:r>
        <w:rPr>
          <w:lang w:eastAsia="en-US"/>
        </w:rPr>
        <w:t xml:space="preserve"> They are not yet officially recognised as a refugee until the </w:t>
      </w:r>
      <w:r w:rsidR="002245B4">
        <w:rPr>
          <w:lang w:eastAsia="en-US"/>
        </w:rPr>
        <w:t>application has been accepted.</w:t>
      </w:r>
    </w:p>
    <w:p w:rsidR="00A6770F" w:rsidRPr="00AE3AB9" w:rsidRDefault="00A6770F" w:rsidP="00AE3AB9">
      <w:pPr>
        <w:pStyle w:val="IOSList1numbered2017"/>
        <w:numPr>
          <w:ilvl w:val="0"/>
          <w:numId w:val="33"/>
        </w:numPr>
        <w:rPr>
          <w:rStyle w:val="IOSstrongemphasis2017"/>
          <w:lang w:eastAsia="en-US"/>
        </w:rPr>
      </w:pPr>
      <w:r w:rsidRPr="00AE3AB9">
        <w:rPr>
          <w:rStyle w:val="IOSstrongemphasis2017"/>
          <w:lang w:eastAsia="en-US"/>
        </w:rPr>
        <w:t>Extension question: why do you think that when the term ‘asylum seeker’ is being explained, there is a picture of a pe</w:t>
      </w:r>
      <w:r w:rsidR="002245B4">
        <w:rPr>
          <w:rStyle w:val="IOSstrongemphasis2017"/>
          <w:lang w:eastAsia="en-US"/>
        </w:rPr>
        <w:t xml:space="preserve">rson walking through the maze? </w:t>
      </w:r>
      <w:r w:rsidRPr="00AE3AB9">
        <w:rPr>
          <w:rStyle w:val="IOSstrongemphasis2017"/>
          <w:lang w:eastAsia="en-US"/>
        </w:rPr>
        <w:t>Explain this use of visual imagery with a technique.</w:t>
      </w:r>
    </w:p>
    <w:p w:rsidR="00A6770F" w:rsidRDefault="00A6770F" w:rsidP="002245B4">
      <w:pPr>
        <w:pStyle w:val="IOSbodytext2017"/>
        <w:ind w:left="567"/>
        <w:rPr>
          <w:lang w:eastAsia="en-US"/>
        </w:rPr>
      </w:pPr>
      <w:r>
        <w:rPr>
          <w:lang w:eastAsia="en-US"/>
        </w:rPr>
        <w:t>There is an image of a person walking through the maze- a visual metaphor- because it is likening the process of applying for asylum to someone walking thro</w:t>
      </w:r>
      <w:r w:rsidR="002245B4">
        <w:rPr>
          <w:lang w:eastAsia="en-US"/>
        </w:rPr>
        <w:t>ugh a maze.</w:t>
      </w:r>
    </w:p>
    <w:p w:rsidR="00A6770F" w:rsidRPr="00AE3AB9" w:rsidRDefault="00A6770F" w:rsidP="00AE3AB9">
      <w:pPr>
        <w:pStyle w:val="IOSList1numbered2017"/>
        <w:numPr>
          <w:ilvl w:val="0"/>
          <w:numId w:val="33"/>
        </w:numPr>
        <w:rPr>
          <w:rStyle w:val="IOSstrongemphasis2017"/>
          <w:lang w:eastAsia="en-US"/>
        </w:rPr>
      </w:pPr>
      <w:r>
        <w:rPr>
          <w:lang w:eastAsia="en-US"/>
        </w:rPr>
        <w:tab/>
      </w:r>
      <w:r w:rsidRPr="00AE3AB9">
        <w:rPr>
          <w:rStyle w:val="IOSstrongemphasis2017"/>
          <w:lang w:eastAsia="en-US"/>
        </w:rPr>
        <w:t>What happens when someone flees their country?</w:t>
      </w:r>
    </w:p>
    <w:p w:rsidR="00A6770F" w:rsidRDefault="00A6770F" w:rsidP="002245B4">
      <w:pPr>
        <w:pStyle w:val="IOSbodytext2017"/>
        <w:ind w:left="567"/>
        <w:rPr>
          <w:lang w:eastAsia="en-US"/>
        </w:rPr>
      </w:pPr>
      <w:r>
        <w:rPr>
          <w:lang w:eastAsia="en-US"/>
        </w:rPr>
        <w:t>Most refugee journeys are long and perilous with limited acc</w:t>
      </w:r>
      <w:r w:rsidR="002245B4">
        <w:rPr>
          <w:lang w:eastAsia="en-US"/>
        </w:rPr>
        <w:t xml:space="preserve">ess to water, shelter or food. </w:t>
      </w:r>
      <w:r>
        <w:rPr>
          <w:lang w:eastAsia="en-US"/>
        </w:rPr>
        <w:t xml:space="preserve">Since the departure can be sudden or unexpected, belongings could be left behind and people who are avoiding conflict often do not have the required legal documents to </w:t>
      </w:r>
      <w:r w:rsidR="002245B4">
        <w:rPr>
          <w:lang w:eastAsia="en-US"/>
        </w:rPr>
        <w:t xml:space="preserve">legally enter other countries. </w:t>
      </w:r>
      <w:r>
        <w:rPr>
          <w:lang w:eastAsia="en-US"/>
        </w:rPr>
        <w:t xml:space="preserve">They may only be able to travel by land and sea and this means they might need to entrust their lives to smugglers </w:t>
      </w:r>
      <w:r w:rsidR="002245B4">
        <w:rPr>
          <w:lang w:eastAsia="en-US"/>
        </w:rPr>
        <w:t>to help them to cross borders.</w:t>
      </w:r>
    </w:p>
    <w:p w:rsidR="00A6770F" w:rsidRPr="00AE3AB9" w:rsidRDefault="00A6770F" w:rsidP="00AE3AB9">
      <w:pPr>
        <w:pStyle w:val="IOSList1numbered2017"/>
        <w:numPr>
          <w:ilvl w:val="0"/>
          <w:numId w:val="33"/>
        </w:numPr>
        <w:rPr>
          <w:rStyle w:val="IOSstrongemphasis2017"/>
          <w:lang w:eastAsia="en-US"/>
        </w:rPr>
      </w:pPr>
      <w:r w:rsidRPr="00AE3AB9">
        <w:rPr>
          <w:rStyle w:val="IOSstrongemphasis2017"/>
          <w:lang w:eastAsia="en-US"/>
        </w:rPr>
        <w:t>Explain what a refugee camp is and why it may cause social problems.</w:t>
      </w:r>
    </w:p>
    <w:p w:rsidR="009862E0" w:rsidRPr="009862E0" w:rsidRDefault="00A6770F" w:rsidP="002245B4">
      <w:pPr>
        <w:pStyle w:val="IOSbodytext2017"/>
        <w:ind w:left="567"/>
        <w:rPr>
          <w:lang w:eastAsia="en-US"/>
        </w:rPr>
      </w:pPr>
      <w:r>
        <w:rPr>
          <w:lang w:eastAsia="en-US"/>
        </w:rPr>
        <w:t>A refugee camp is intended to be a temporary structure, offering short-term shelter until the inhabitants can safely return home, be integrated into the community o</w:t>
      </w:r>
      <w:r w:rsidR="002245B4">
        <w:rPr>
          <w:lang w:eastAsia="en-US"/>
        </w:rPr>
        <w:t xml:space="preserve">r resettle in another country. </w:t>
      </w:r>
      <w:r>
        <w:rPr>
          <w:lang w:eastAsia="en-US"/>
        </w:rPr>
        <w:t>This may cause social problems because resettlement and long term integration options are often limited and many refugees are left with no choice but to remain in camps for yea</w:t>
      </w:r>
      <w:r w:rsidR="002245B4">
        <w:rPr>
          <w:lang w:eastAsia="en-US"/>
        </w:rPr>
        <w:t>rs and sometimes even decades.</w:t>
      </w:r>
    </w:p>
    <w:sectPr w:rsidR="009862E0" w:rsidRPr="009862E0" w:rsidSect="002245B4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27" w:rsidRDefault="00462627" w:rsidP="00F247F6">
      <w:r>
        <w:separator/>
      </w:r>
    </w:p>
    <w:p w:rsidR="00462627" w:rsidRDefault="00462627"/>
    <w:p w:rsidR="00462627" w:rsidRDefault="00462627"/>
  </w:endnote>
  <w:endnote w:type="continuationSeparator" w:id="0">
    <w:p w:rsidR="00462627" w:rsidRDefault="00462627" w:rsidP="00F247F6">
      <w:r>
        <w:continuationSeparator/>
      </w:r>
    </w:p>
    <w:p w:rsidR="00462627" w:rsidRDefault="00462627"/>
    <w:p w:rsidR="00462627" w:rsidRDefault="00462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C2C06">
      <w:rPr>
        <w:noProof/>
      </w:rPr>
      <w:t>2</w:t>
    </w:r>
    <w:r w:rsidRPr="004E338C">
      <w:fldChar w:fldCharType="end"/>
    </w:r>
    <w:r>
      <w:tab/>
    </w:r>
    <w:r>
      <w:tab/>
    </w:r>
    <w:r w:rsidR="003165B2" w:rsidRPr="003165B2">
      <w:t>What does it mean to be a Refugee?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C2C0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27" w:rsidRDefault="00462627" w:rsidP="00F247F6">
      <w:r>
        <w:separator/>
      </w:r>
    </w:p>
    <w:p w:rsidR="00462627" w:rsidRDefault="00462627"/>
    <w:p w:rsidR="00462627" w:rsidRDefault="00462627"/>
  </w:footnote>
  <w:footnote w:type="continuationSeparator" w:id="0">
    <w:p w:rsidR="00462627" w:rsidRDefault="00462627" w:rsidP="00F247F6">
      <w:r>
        <w:continuationSeparator/>
      </w:r>
    </w:p>
    <w:p w:rsidR="00462627" w:rsidRDefault="00462627"/>
    <w:p w:rsidR="00462627" w:rsidRDefault="004626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6770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45B4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65B2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627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2C06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6770F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3AB9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AE3A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5B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B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165B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B2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0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0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AE3A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5B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B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165B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B2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0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0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25bwiSikR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0C43-DC28-4127-98F5-9E00E3A5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3936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a refugee?</dc:title>
  <dc:subject/>
  <dc:creator>Hastings, Stuart</dc:creator>
  <cp:keywords/>
  <dc:description/>
  <cp:lastModifiedBy>Greene, Prudence</cp:lastModifiedBy>
  <cp:revision>3</cp:revision>
  <cp:lastPrinted>2017-06-14T01:28:00Z</cp:lastPrinted>
  <dcterms:created xsi:type="dcterms:W3CDTF">2017-10-26T22:18:00Z</dcterms:created>
  <dcterms:modified xsi:type="dcterms:W3CDTF">2017-10-27T01:47:00Z</dcterms:modified>
  <cp:category/>
</cp:coreProperties>
</file>