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75EC8">
        <w:t>Resource 7 ‘The Hollow Men’ symbolism stroll</w:t>
      </w:r>
    </w:p>
    <w:p w:rsidR="00A13DCC" w:rsidRDefault="00775EC8" w:rsidP="00775EC8">
      <w:pPr>
        <w:pStyle w:val="DoEheading22018"/>
      </w:pPr>
      <w:r>
        <w:t>Group response posters</w:t>
      </w:r>
    </w:p>
    <w:p w:rsidR="00775EC8" w:rsidRDefault="00775EC8" w:rsidP="00775EC8">
      <w:pPr>
        <w:pStyle w:val="DoEheading32018"/>
      </w:pPr>
      <w:r>
        <w:t>Group 1 – Hollowness, stuffing and scarecrows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  <w:gridCol w:w="5239"/>
      </w:tblGrid>
      <w:tr w:rsidR="00775EC8" w:rsidTr="00775EC8">
        <w:trPr>
          <w:cantSplit/>
          <w:tblHeader/>
        </w:trPr>
        <w:tc>
          <w:tcPr>
            <w:tcW w:w="5307" w:type="dxa"/>
          </w:tcPr>
          <w:p w:rsidR="00775EC8" w:rsidRDefault="00775EC8" w:rsidP="00775EC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  <w:p w:rsidR="00775EC8" w:rsidRPr="00775EC8" w:rsidRDefault="00775EC8" w:rsidP="00775EC8">
            <w:pPr>
              <w:pStyle w:val="DoEtabletext2018"/>
              <w:rPr>
                <w:lang w:eastAsia="en-US"/>
              </w:rPr>
            </w:pPr>
            <w:r w:rsidRPr="00775EC8">
              <w:rPr>
                <w:lang w:eastAsia="en-US"/>
              </w:rPr>
              <w:t>Identify a specific symbol or motif that conveys meaning from your quoted evidence and example</w:t>
            </w:r>
          </w:p>
        </w:tc>
        <w:tc>
          <w:tcPr>
            <w:tcW w:w="5307" w:type="dxa"/>
          </w:tcPr>
          <w:p w:rsidR="00775EC8" w:rsidRDefault="00775EC8" w:rsidP="00775EC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  <w:p w:rsidR="00775EC8" w:rsidRPr="00775EC8" w:rsidRDefault="00775EC8" w:rsidP="00775EC8">
            <w:pPr>
              <w:pStyle w:val="DoEtabletext2018"/>
              <w:rPr>
                <w:lang w:eastAsia="en-US"/>
              </w:rPr>
            </w:pPr>
            <w:r w:rsidRPr="00775EC8">
              <w:rPr>
                <w:rFonts w:hint="eastAsia"/>
                <w:lang w:eastAsia="en-US"/>
              </w:rPr>
              <w:t>Provide a direct quotation or strong textual example from the poem, particularly ones that elic</w:t>
            </w:r>
            <w:r>
              <w:rPr>
                <w:rFonts w:hint="eastAsia"/>
                <w:lang w:eastAsia="en-US"/>
              </w:rPr>
              <w:t xml:space="preserve">it a strong meaning as a symbol and </w:t>
            </w:r>
            <w:r w:rsidRPr="00775EC8">
              <w:rPr>
                <w:rFonts w:hint="eastAsia"/>
                <w:lang w:eastAsia="en-US"/>
              </w:rPr>
              <w:t>motif.</w:t>
            </w:r>
          </w:p>
        </w:tc>
        <w:tc>
          <w:tcPr>
            <w:tcW w:w="5308" w:type="dxa"/>
          </w:tcPr>
          <w:p w:rsidR="00775EC8" w:rsidRDefault="00775EC8" w:rsidP="00775EC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  <w:p w:rsidR="00775EC8" w:rsidRPr="00775EC8" w:rsidRDefault="00775EC8" w:rsidP="00775EC8">
            <w:pPr>
              <w:pStyle w:val="DoEtabletext2018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purpose of your effect and </w:t>
            </w:r>
            <w:r w:rsidRPr="00775EC8">
              <w:rPr>
                <w:rFonts w:hint="eastAsia"/>
                <w:lang w:eastAsia="en-US"/>
              </w:rPr>
              <w:t xml:space="preserve">analysis column is to briefly and simply articulate the point or idea you believe the technique and example listed is communicating. Here you engage in close </w:t>
            </w:r>
            <w:r>
              <w:rPr>
                <w:rFonts w:hint="eastAsia"/>
                <w:lang w:eastAsia="en-US"/>
              </w:rPr>
              <w:t xml:space="preserve">textual analysis, commenting on </w:t>
            </w:r>
            <w:r>
              <w:rPr>
                <w:lang w:eastAsia="en-US"/>
              </w:rPr>
              <w:t>‘what’ is being said and ‘how’ it is being said.</w:t>
            </w:r>
          </w:p>
        </w:tc>
      </w:tr>
      <w:tr w:rsidR="00775EC8" w:rsidTr="00775EC8">
        <w:tc>
          <w:tcPr>
            <w:tcW w:w="5307" w:type="dxa"/>
          </w:tcPr>
          <w:p w:rsidR="00775EC8" w:rsidRPr="00775EC8" w:rsidRDefault="00775EC8" w:rsidP="00775EC8">
            <w:pPr>
              <w:pStyle w:val="DoEtabletext2018"/>
              <w:spacing w:after="3480"/>
            </w:pPr>
          </w:p>
        </w:tc>
        <w:tc>
          <w:tcPr>
            <w:tcW w:w="5307" w:type="dxa"/>
          </w:tcPr>
          <w:p w:rsidR="00775EC8" w:rsidRPr="00775EC8" w:rsidRDefault="00775EC8" w:rsidP="00775EC8">
            <w:pPr>
              <w:pStyle w:val="DoEtabletext2018"/>
              <w:spacing w:after="3480"/>
            </w:pPr>
          </w:p>
        </w:tc>
        <w:tc>
          <w:tcPr>
            <w:tcW w:w="5308" w:type="dxa"/>
          </w:tcPr>
          <w:p w:rsidR="00775EC8" w:rsidRPr="00775EC8" w:rsidRDefault="00775EC8" w:rsidP="00775EC8">
            <w:pPr>
              <w:pStyle w:val="DoEtabletext2018"/>
              <w:spacing w:after="3480"/>
            </w:pPr>
          </w:p>
        </w:tc>
      </w:tr>
    </w:tbl>
    <w:p w:rsidR="00775EC8" w:rsidRPr="00775EC8" w:rsidRDefault="00775EC8" w:rsidP="00775EC8">
      <w:pPr>
        <w:pStyle w:val="DoEunformattedspace2018"/>
        <w:rPr>
          <w:lang w:eastAsia="en-US"/>
        </w:rPr>
      </w:pPr>
    </w:p>
    <w:p w:rsidR="00EF45E2" w:rsidRDefault="00775EC8" w:rsidP="00775EC8">
      <w:pPr>
        <w:pStyle w:val="DoEheading32018"/>
      </w:pPr>
      <w:r>
        <w:lastRenderedPageBreak/>
        <w:t>Group 2 – Drought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  <w:gridCol w:w="5239"/>
      </w:tblGrid>
      <w:tr w:rsidR="00C34F6F" w:rsidRPr="00775EC8" w:rsidTr="009837A9">
        <w:trPr>
          <w:cantSplit/>
          <w:tblHeader/>
        </w:trPr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lang w:eastAsia="en-US"/>
              </w:rPr>
              <w:t>Identify a specific symbol or motif that conveys meaning from your quoted evidence and example</w:t>
            </w:r>
          </w:p>
        </w:tc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rFonts w:hint="eastAsia"/>
                <w:lang w:eastAsia="en-US"/>
              </w:rPr>
              <w:t>Provide a direct quotation or strong textual example from the poem, particularly ones that elic</w:t>
            </w:r>
            <w:r>
              <w:rPr>
                <w:rFonts w:hint="eastAsia"/>
                <w:lang w:eastAsia="en-US"/>
              </w:rPr>
              <w:t xml:space="preserve">it a strong meaning as a symbol and </w:t>
            </w:r>
            <w:r w:rsidRPr="00775EC8">
              <w:rPr>
                <w:rFonts w:hint="eastAsia"/>
                <w:lang w:eastAsia="en-US"/>
              </w:rPr>
              <w:t>motif.</w:t>
            </w:r>
          </w:p>
        </w:tc>
        <w:tc>
          <w:tcPr>
            <w:tcW w:w="5308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purpose of your effect and </w:t>
            </w:r>
            <w:r w:rsidRPr="00775EC8">
              <w:rPr>
                <w:rFonts w:hint="eastAsia"/>
                <w:lang w:eastAsia="en-US"/>
              </w:rPr>
              <w:t xml:space="preserve">analysis column is to briefly and simply articulate the point or idea you believe the technique and example listed is communicating. Here you engage in close </w:t>
            </w:r>
            <w:r>
              <w:rPr>
                <w:rFonts w:hint="eastAsia"/>
                <w:lang w:eastAsia="en-US"/>
              </w:rPr>
              <w:t xml:space="preserve">textual analysis, commenting on </w:t>
            </w:r>
            <w:r>
              <w:rPr>
                <w:lang w:eastAsia="en-US"/>
              </w:rPr>
              <w:t>‘what’ is being said and ‘how’ it is being said.</w:t>
            </w:r>
          </w:p>
        </w:tc>
      </w:tr>
      <w:tr w:rsidR="00C34F6F" w:rsidRPr="00775EC8" w:rsidTr="00C34F6F">
        <w:trPr>
          <w:trHeight w:val="6803"/>
        </w:trPr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8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  <w:bookmarkStart w:id="0" w:name="_GoBack"/>
            <w:bookmarkEnd w:id="0"/>
          </w:p>
        </w:tc>
      </w:tr>
    </w:tbl>
    <w:p w:rsidR="00775EC8" w:rsidRDefault="00C34F6F" w:rsidP="00C34F6F">
      <w:pPr>
        <w:pStyle w:val="DoEheading32018"/>
      </w:pPr>
      <w:r>
        <w:lastRenderedPageBreak/>
        <w:t>Group 3 – Broken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  <w:gridCol w:w="5239"/>
      </w:tblGrid>
      <w:tr w:rsidR="00C34F6F" w:rsidRPr="00775EC8" w:rsidTr="009837A9">
        <w:trPr>
          <w:cantSplit/>
          <w:tblHeader/>
        </w:trPr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lang w:eastAsia="en-US"/>
              </w:rPr>
              <w:t>Identify a specific symbol or motif that conveys meaning from your quoted evidence and example</w:t>
            </w:r>
          </w:p>
        </w:tc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rFonts w:hint="eastAsia"/>
                <w:lang w:eastAsia="en-US"/>
              </w:rPr>
              <w:t>Provide a direct quotation or strong textual example from the poem, particularly ones that elic</w:t>
            </w:r>
            <w:r>
              <w:rPr>
                <w:rFonts w:hint="eastAsia"/>
                <w:lang w:eastAsia="en-US"/>
              </w:rPr>
              <w:t xml:space="preserve">it a strong meaning as a symbol and </w:t>
            </w:r>
            <w:r w:rsidRPr="00775EC8">
              <w:rPr>
                <w:rFonts w:hint="eastAsia"/>
                <w:lang w:eastAsia="en-US"/>
              </w:rPr>
              <w:t>motif.</w:t>
            </w:r>
          </w:p>
        </w:tc>
        <w:tc>
          <w:tcPr>
            <w:tcW w:w="5308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purpose of your effect and </w:t>
            </w:r>
            <w:r w:rsidRPr="00775EC8">
              <w:rPr>
                <w:rFonts w:hint="eastAsia"/>
                <w:lang w:eastAsia="en-US"/>
              </w:rPr>
              <w:t xml:space="preserve">analysis column is to briefly and simply articulate the point or idea you believe the technique and example listed is communicating. Here you engage in close </w:t>
            </w:r>
            <w:r>
              <w:rPr>
                <w:rFonts w:hint="eastAsia"/>
                <w:lang w:eastAsia="en-US"/>
              </w:rPr>
              <w:t xml:space="preserve">textual analysis, commenting on </w:t>
            </w:r>
            <w:r>
              <w:rPr>
                <w:lang w:eastAsia="en-US"/>
              </w:rPr>
              <w:t>‘what’ is being said and ‘how’ it is being said.</w:t>
            </w:r>
          </w:p>
        </w:tc>
      </w:tr>
      <w:tr w:rsidR="00C34F6F" w:rsidRPr="00775EC8" w:rsidTr="009837A9">
        <w:trPr>
          <w:trHeight w:val="6803"/>
        </w:trPr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8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</w:tr>
    </w:tbl>
    <w:p w:rsidR="00C34F6F" w:rsidRDefault="00C34F6F" w:rsidP="00C34F6F">
      <w:pPr>
        <w:pStyle w:val="DoEheading32018"/>
      </w:pPr>
      <w:r>
        <w:lastRenderedPageBreak/>
        <w:t>Group 4 – Heaven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  <w:gridCol w:w="5239"/>
      </w:tblGrid>
      <w:tr w:rsidR="00C34F6F" w:rsidRPr="00775EC8" w:rsidTr="009837A9">
        <w:trPr>
          <w:cantSplit/>
          <w:tblHeader/>
        </w:trPr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lang w:eastAsia="en-US"/>
              </w:rPr>
              <w:t>Identify a specific symbol or motif that conveys meaning from your quoted evidence and example</w:t>
            </w:r>
          </w:p>
        </w:tc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rFonts w:hint="eastAsia"/>
                <w:lang w:eastAsia="en-US"/>
              </w:rPr>
              <w:t>Provide a direct quotation or strong textual example from the poem, particularly ones that elic</w:t>
            </w:r>
            <w:r>
              <w:rPr>
                <w:rFonts w:hint="eastAsia"/>
                <w:lang w:eastAsia="en-US"/>
              </w:rPr>
              <w:t xml:space="preserve">it a strong meaning as a symbol and </w:t>
            </w:r>
            <w:r w:rsidRPr="00775EC8">
              <w:rPr>
                <w:rFonts w:hint="eastAsia"/>
                <w:lang w:eastAsia="en-US"/>
              </w:rPr>
              <w:t>motif.</w:t>
            </w:r>
          </w:p>
        </w:tc>
        <w:tc>
          <w:tcPr>
            <w:tcW w:w="5308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purpose of your effect and </w:t>
            </w:r>
            <w:r w:rsidRPr="00775EC8">
              <w:rPr>
                <w:rFonts w:hint="eastAsia"/>
                <w:lang w:eastAsia="en-US"/>
              </w:rPr>
              <w:t xml:space="preserve">analysis column is to briefly and simply articulate the point or idea you believe the technique and example listed is communicating. Here you engage in close </w:t>
            </w:r>
            <w:r>
              <w:rPr>
                <w:rFonts w:hint="eastAsia"/>
                <w:lang w:eastAsia="en-US"/>
              </w:rPr>
              <w:t xml:space="preserve">textual analysis, commenting on </w:t>
            </w:r>
            <w:r>
              <w:rPr>
                <w:lang w:eastAsia="en-US"/>
              </w:rPr>
              <w:t>‘what’ is being said and ‘how’ it is being said.</w:t>
            </w:r>
          </w:p>
        </w:tc>
      </w:tr>
      <w:tr w:rsidR="00C34F6F" w:rsidRPr="00775EC8" w:rsidTr="009837A9">
        <w:trPr>
          <w:trHeight w:val="6803"/>
        </w:trPr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8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</w:tr>
    </w:tbl>
    <w:p w:rsidR="00C34F6F" w:rsidRDefault="00C34F6F" w:rsidP="00C34F6F">
      <w:pPr>
        <w:pStyle w:val="DoEheading32018"/>
      </w:pPr>
      <w:r>
        <w:lastRenderedPageBreak/>
        <w:t>Group 5 – Shadows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  <w:gridCol w:w="5239"/>
      </w:tblGrid>
      <w:tr w:rsidR="00C34F6F" w:rsidRPr="00775EC8" w:rsidTr="009837A9">
        <w:trPr>
          <w:cantSplit/>
          <w:tblHeader/>
        </w:trPr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lang w:eastAsia="en-US"/>
              </w:rPr>
              <w:t>Identify a specific symbol or motif that conveys meaning from your quoted evidence and example</w:t>
            </w:r>
          </w:p>
        </w:tc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rFonts w:hint="eastAsia"/>
                <w:lang w:eastAsia="en-US"/>
              </w:rPr>
              <w:t>Provide a direct quotation or strong textual example from the poem, particularly ones that elic</w:t>
            </w:r>
            <w:r>
              <w:rPr>
                <w:rFonts w:hint="eastAsia"/>
                <w:lang w:eastAsia="en-US"/>
              </w:rPr>
              <w:t xml:space="preserve">it a strong meaning as a symbol and </w:t>
            </w:r>
            <w:r w:rsidRPr="00775EC8">
              <w:rPr>
                <w:rFonts w:hint="eastAsia"/>
                <w:lang w:eastAsia="en-US"/>
              </w:rPr>
              <w:t>motif.</w:t>
            </w:r>
          </w:p>
        </w:tc>
        <w:tc>
          <w:tcPr>
            <w:tcW w:w="5308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purpose of your effect and </w:t>
            </w:r>
            <w:r w:rsidRPr="00775EC8">
              <w:rPr>
                <w:rFonts w:hint="eastAsia"/>
                <w:lang w:eastAsia="en-US"/>
              </w:rPr>
              <w:t xml:space="preserve">analysis column is to briefly and simply articulate the point or idea you believe the technique and example listed is communicating. Here you engage in close </w:t>
            </w:r>
            <w:r>
              <w:rPr>
                <w:rFonts w:hint="eastAsia"/>
                <w:lang w:eastAsia="en-US"/>
              </w:rPr>
              <w:t xml:space="preserve">textual analysis, commenting on </w:t>
            </w:r>
            <w:r>
              <w:rPr>
                <w:lang w:eastAsia="en-US"/>
              </w:rPr>
              <w:t>‘what’ is being said and ‘how’ it is being said.</w:t>
            </w:r>
          </w:p>
        </w:tc>
      </w:tr>
      <w:tr w:rsidR="00C34F6F" w:rsidRPr="00775EC8" w:rsidTr="009837A9">
        <w:trPr>
          <w:trHeight w:val="6803"/>
        </w:trPr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8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</w:tr>
    </w:tbl>
    <w:p w:rsidR="00C34F6F" w:rsidRDefault="00C34F6F" w:rsidP="00C34F6F">
      <w:pPr>
        <w:pStyle w:val="DoEheading32018"/>
      </w:pPr>
      <w:r>
        <w:lastRenderedPageBreak/>
        <w:t>Group 6 – Eyes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0"/>
        <w:gridCol w:w="5239"/>
      </w:tblGrid>
      <w:tr w:rsidR="00C34F6F" w:rsidRPr="00775EC8" w:rsidTr="009837A9">
        <w:trPr>
          <w:cantSplit/>
          <w:tblHeader/>
        </w:trPr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Symbol and motif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lang w:eastAsia="en-US"/>
              </w:rPr>
              <w:t>Identify a specific symbol or motif that conveys meaning from your quoted evidence and example</w:t>
            </w:r>
          </w:p>
        </w:tc>
        <w:tc>
          <w:tcPr>
            <w:tcW w:w="5307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Evidence and example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 w:rsidRPr="00775EC8">
              <w:rPr>
                <w:rFonts w:hint="eastAsia"/>
                <w:lang w:eastAsia="en-US"/>
              </w:rPr>
              <w:t>Provide a direct quotation or strong textual example from the poem, particularly ones that elic</w:t>
            </w:r>
            <w:r>
              <w:rPr>
                <w:rFonts w:hint="eastAsia"/>
                <w:lang w:eastAsia="en-US"/>
              </w:rPr>
              <w:t xml:space="preserve">it a strong meaning as a symbol and </w:t>
            </w:r>
            <w:r w:rsidRPr="00775EC8">
              <w:rPr>
                <w:rFonts w:hint="eastAsia"/>
                <w:lang w:eastAsia="en-US"/>
              </w:rPr>
              <w:t>motif.</w:t>
            </w:r>
          </w:p>
        </w:tc>
        <w:tc>
          <w:tcPr>
            <w:tcW w:w="5308" w:type="dxa"/>
          </w:tcPr>
          <w:p w:rsidR="00C34F6F" w:rsidRDefault="00C34F6F" w:rsidP="009837A9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Effect and analysis</w:t>
            </w:r>
          </w:p>
          <w:p w:rsidR="00C34F6F" w:rsidRPr="00775EC8" w:rsidRDefault="00C34F6F" w:rsidP="009837A9">
            <w:pPr>
              <w:pStyle w:val="DoEtabletext2018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purpose of your effect and </w:t>
            </w:r>
            <w:r w:rsidRPr="00775EC8">
              <w:rPr>
                <w:rFonts w:hint="eastAsia"/>
                <w:lang w:eastAsia="en-US"/>
              </w:rPr>
              <w:t xml:space="preserve">analysis column is to briefly and simply articulate the point or idea you believe the technique and example listed is communicating. Here you engage in close </w:t>
            </w:r>
            <w:r>
              <w:rPr>
                <w:rFonts w:hint="eastAsia"/>
                <w:lang w:eastAsia="en-US"/>
              </w:rPr>
              <w:t xml:space="preserve">textual analysis, commenting on </w:t>
            </w:r>
            <w:r>
              <w:rPr>
                <w:lang w:eastAsia="en-US"/>
              </w:rPr>
              <w:t>‘what’ is being said and ‘how’ it is being said.</w:t>
            </w:r>
          </w:p>
        </w:tc>
      </w:tr>
      <w:tr w:rsidR="00C34F6F" w:rsidRPr="00775EC8" w:rsidTr="009837A9">
        <w:trPr>
          <w:trHeight w:val="6803"/>
        </w:trPr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7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  <w:tc>
          <w:tcPr>
            <w:tcW w:w="5308" w:type="dxa"/>
          </w:tcPr>
          <w:p w:rsidR="00C34F6F" w:rsidRPr="00775EC8" w:rsidRDefault="00C34F6F" w:rsidP="009837A9">
            <w:pPr>
              <w:pStyle w:val="DoEtabletext2018"/>
              <w:spacing w:after="3480"/>
            </w:pPr>
          </w:p>
        </w:tc>
      </w:tr>
    </w:tbl>
    <w:p w:rsidR="00C34F6F" w:rsidRPr="00C34F6F" w:rsidRDefault="00C34F6F" w:rsidP="00C34F6F">
      <w:pPr>
        <w:pStyle w:val="DoEbodytext2018"/>
        <w:rPr>
          <w:lang w:eastAsia="en-US"/>
        </w:rPr>
      </w:pPr>
    </w:p>
    <w:sectPr w:rsidR="00C34F6F" w:rsidRPr="00C34F6F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C8" w:rsidRDefault="00775EC8" w:rsidP="00F247F6">
      <w:r>
        <w:separator/>
      </w:r>
    </w:p>
    <w:p w:rsidR="00775EC8" w:rsidRDefault="00775EC8"/>
    <w:p w:rsidR="00775EC8" w:rsidRDefault="00775EC8"/>
    <w:p w:rsidR="00775EC8" w:rsidRDefault="00775EC8"/>
  </w:endnote>
  <w:endnote w:type="continuationSeparator" w:id="0">
    <w:p w:rsidR="00775EC8" w:rsidRDefault="00775EC8" w:rsidP="00F247F6">
      <w:r>
        <w:continuationSeparator/>
      </w:r>
    </w:p>
    <w:p w:rsidR="00775EC8" w:rsidRDefault="00775EC8"/>
    <w:p w:rsidR="00775EC8" w:rsidRDefault="00775EC8"/>
    <w:p w:rsidR="00775EC8" w:rsidRDefault="00775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B6AFE">
      <w:rPr>
        <w:noProof/>
      </w:rPr>
      <w:t>2</w:t>
    </w:r>
    <w:r w:rsidRPr="004E338C">
      <w:fldChar w:fldCharType="end"/>
    </w:r>
    <w:r>
      <w:tab/>
    </w:r>
    <w:r>
      <w:tab/>
    </w:r>
    <w:r w:rsidR="00C34F6F">
      <w:t>Resource 7 – ‘The Hollow Men’ symbolism stroll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C34F6F">
      <w:t>December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B6AF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C8" w:rsidRDefault="00775EC8" w:rsidP="00F247F6">
      <w:r>
        <w:separator/>
      </w:r>
    </w:p>
    <w:p w:rsidR="00775EC8" w:rsidRDefault="00775EC8"/>
    <w:p w:rsidR="00775EC8" w:rsidRDefault="00775EC8"/>
    <w:p w:rsidR="00775EC8" w:rsidRDefault="00775EC8"/>
  </w:footnote>
  <w:footnote w:type="continuationSeparator" w:id="0">
    <w:p w:rsidR="00775EC8" w:rsidRDefault="00775EC8" w:rsidP="00F247F6">
      <w:r>
        <w:continuationSeparator/>
      </w:r>
    </w:p>
    <w:p w:rsidR="00775EC8" w:rsidRDefault="00775EC8"/>
    <w:p w:rsidR="00775EC8" w:rsidRDefault="00775EC8"/>
    <w:p w:rsidR="00775EC8" w:rsidRDefault="00775E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8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6AFE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75EC8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4F6F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F4ADE001-C65C-40C7-A475-3E82E221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77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F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F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A246-C630-43FE-8538-935B8D8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14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7 'The Hollow Men' symbolism stroll</dc:title>
  <dc:subject/>
  <dc:creator>Michiko Ishiguro</dc:creator>
  <cp:keywords/>
  <dc:description/>
  <cp:lastModifiedBy>Michiko Ishiguro</cp:lastModifiedBy>
  <cp:revision>2</cp:revision>
  <cp:lastPrinted>2017-12-18T23:04:00Z</cp:lastPrinted>
  <dcterms:created xsi:type="dcterms:W3CDTF">2018-12-11T01:50:00Z</dcterms:created>
  <dcterms:modified xsi:type="dcterms:W3CDTF">2018-12-11T02:07:00Z</dcterms:modified>
  <cp:category/>
</cp:coreProperties>
</file>