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D30ABC" w14:textId="77777777" w:rsidR="000B414C" w:rsidRDefault="00667FEF" w:rsidP="00564D55">
      <w:pPr>
        <w:pStyle w:val="IOSheading1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11">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3F6179" w:rsidRPr="003F6179">
        <w:t>Quotations</w:t>
      </w:r>
    </w:p>
    <w:p w14:paraId="6C556C04" w14:textId="77777777" w:rsidR="003F6179" w:rsidRPr="003F6179" w:rsidRDefault="003F6179" w:rsidP="003F6179">
      <w:pPr>
        <w:pStyle w:val="IOSList1numbered2017"/>
      </w:pPr>
      <w:r w:rsidRPr="003F6179">
        <w:t>Power does not corrupt. Fear corrupts... perhaps the fear of a loss of power. John Steinbeck</w:t>
      </w:r>
    </w:p>
    <w:p w14:paraId="54CAD3F6" w14:textId="77777777" w:rsidR="003F6179" w:rsidRPr="003F6179" w:rsidRDefault="003F6179" w:rsidP="003F6179">
      <w:pPr>
        <w:pStyle w:val="IOSList1numbered2017"/>
      </w:pPr>
      <w:r w:rsidRPr="003F6179">
        <w:t>Those Who Have True Power Share It While Those Who Hunger Power Abuse It – Royalton Ambrose</w:t>
      </w:r>
    </w:p>
    <w:p w14:paraId="2A0981A2" w14:textId="77777777" w:rsidR="003F6179" w:rsidRPr="003F6179" w:rsidRDefault="003F6179" w:rsidP="003F6179">
      <w:pPr>
        <w:pStyle w:val="IOSList1numbered2017"/>
      </w:pPr>
      <w:r w:rsidRPr="003F6179">
        <w:t>We usually have to recognise ourselves in others before we can acknowledge other ness in ourselves. Mark Amend</w:t>
      </w:r>
    </w:p>
    <w:p w14:paraId="722789DD" w14:textId="77777777" w:rsidR="003F6179" w:rsidRPr="003F6179" w:rsidRDefault="003F6179" w:rsidP="003F6179">
      <w:pPr>
        <w:pStyle w:val="IOSList1numbered2017"/>
      </w:pPr>
      <w:r w:rsidRPr="003F6179">
        <w:t xml:space="preserve">The only concept or experience of core belief that I can attribute my otherness to </w:t>
      </w:r>
      <w:proofErr w:type="gramStart"/>
      <w:r w:rsidRPr="003F6179">
        <w:t>is</w:t>
      </w:r>
      <w:proofErr w:type="gramEnd"/>
      <w:r w:rsidRPr="003F6179">
        <w:t xml:space="preserve"> that I just started out a weirdo and I stayed a weirdo. And it took me a long time to embrace my </w:t>
      </w:r>
      <w:proofErr w:type="spellStart"/>
      <w:r w:rsidRPr="003F6179">
        <w:t>outsidership</w:t>
      </w:r>
      <w:proofErr w:type="spellEnd"/>
      <w:r w:rsidRPr="003F6179">
        <w:t xml:space="preserve"> and see it as a strength rather than a weakness. Aisha Tyler</w:t>
      </w:r>
    </w:p>
    <w:p w14:paraId="0401C6B9" w14:textId="77777777" w:rsidR="003F6179" w:rsidRPr="003F6179" w:rsidRDefault="003F6179" w:rsidP="003F6179">
      <w:pPr>
        <w:pStyle w:val="IOSList1numbered2017"/>
      </w:pPr>
      <w:r w:rsidRPr="003F6179">
        <w:t>I stood willingly and gladly in the characters of everything - other people, trees, clouds. And this is what I learned, that the world's otherness is antidote to confusion - that standing within this otherness - the beauty and the mystery of the world, out in the fields or deep inside books - can re-dignify the worst-stung heart. Mary Oliver</w:t>
      </w:r>
    </w:p>
    <w:p w14:paraId="408E63C8" w14:textId="77777777" w:rsidR="003F6179" w:rsidRPr="003F6179" w:rsidRDefault="003F6179" w:rsidP="003F6179">
      <w:pPr>
        <w:pStyle w:val="IOSList1numbered2017"/>
      </w:pPr>
      <w:r w:rsidRPr="003F6179">
        <w:t>The best people possess a feeling for beauty, the courage to take risks, the discipline to tell the truth, the capacity for sacrifice. Ironically, their virtues make them vulnerable; they are often wounded, sometimes destroyed.  Ernest Hemingway</w:t>
      </w:r>
    </w:p>
    <w:p w14:paraId="302D39C4" w14:textId="77777777" w:rsidR="003F6179" w:rsidRPr="003F6179" w:rsidRDefault="003F6179" w:rsidP="003F6179">
      <w:pPr>
        <w:pStyle w:val="IOSList1numbered2017"/>
        <w:rPr>
          <w:rStyle w:val="authorortitle"/>
        </w:rPr>
      </w:pPr>
      <w:r w:rsidRPr="003F6179">
        <w:t xml:space="preserve">No one is born hating another person because of the </w:t>
      </w:r>
      <w:proofErr w:type="spellStart"/>
      <w:r w:rsidRPr="003F6179">
        <w:t>color</w:t>
      </w:r>
      <w:proofErr w:type="spellEnd"/>
      <w:r w:rsidRPr="003F6179">
        <w:t xml:space="preserve"> of his skin, or his background, or his religion. People must learn to hate, and if they can learn to hate, they can be taught to love, for love comes more naturally to the human heart than </w:t>
      </w:r>
      <w:proofErr w:type="gramStart"/>
      <w:r w:rsidRPr="003F6179">
        <w:t>its</w:t>
      </w:r>
      <w:proofErr w:type="gramEnd"/>
      <w:r w:rsidRPr="003F6179">
        <w:t xml:space="preserve"> opposite. </w:t>
      </w:r>
      <w:r w:rsidRPr="003F6179">
        <w:rPr>
          <w:rStyle w:val="authorortitle"/>
        </w:rPr>
        <w:t>Nelson Mandela</w:t>
      </w:r>
    </w:p>
    <w:p w14:paraId="3C84A8B4" w14:textId="77777777" w:rsidR="003F6179" w:rsidRPr="003F6179" w:rsidRDefault="003F6179" w:rsidP="003F6179">
      <w:pPr>
        <w:pStyle w:val="IOSList1numbered2017"/>
      </w:pPr>
      <w:r w:rsidRPr="003F6179">
        <w:t>You will achieve more in this world through acts of mercy than you will through acts of retribution. Nelson Mandela</w:t>
      </w:r>
    </w:p>
    <w:p w14:paraId="4563C82C" w14:textId="77777777" w:rsidR="003F6179" w:rsidRPr="003F6179" w:rsidRDefault="003F6179" w:rsidP="003F6179">
      <w:pPr>
        <w:pStyle w:val="IOSList1numbered2017"/>
      </w:pPr>
      <w:r w:rsidRPr="003F6179">
        <w:t>Justice is truth in action. Benjamin Disraeli</w:t>
      </w:r>
    </w:p>
    <w:p w14:paraId="6B2CD456" w14:textId="77777777" w:rsidR="003F6179" w:rsidRPr="003F6179" w:rsidRDefault="003F6179" w:rsidP="003F6179">
      <w:pPr>
        <w:pStyle w:val="IOSList1numbered2017"/>
      </w:pPr>
      <w:r w:rsidRPr="003F6179">
        <w:t>I have always found that mercy bears richer fruits than strict justice. Abraham Lincoln</w:t>
      </w:r>
    </w:p>
    <w:p w14:paraId="0A37501D" w14:textId="56898824" w:rsidR="00044F9F" w:rsidRPr="00044F9F" w:rsidRDefault="003F6179" w:rsidP="00044F9F">
      <w:pPr>
        <w:pStyle w:val="IOSList1numbered2017"/>
      </w:pPr>
      <w:r w:rsidRPr="003F6179">
        <w:t xml:space="preserve">Love is patient, love is kind. It does not envy, it does not boast, it is not proud. It does not </w:t>
      </w:r>
      <w:proofErr w:type="spellStart"/>
      <w:r w:rsidRPr="003F6179">
        <w:t>disho</w:t>
      </w:r>
      <w:bookmarkStart w:id="0" w:name="_GoBack"/>
      <w:bookmarkEnd w:id="0"/>
      <w:r w:rsidRPr="003F6179">
        <w:t>nor</w:t>
      </w:r>
      <w:proofErr w:type="spellEnd"/>
      <w:r w:rsidRPr="003F6179">
        <w:t xml:space="preserve"> others, it is not self-seeking, it is not easily angered, </w:t>
      </w:r>
      <w:proofErr w:type="gramStart"/>
      <w:r w:rsidRPr="003F6179">
        <w:t>it</w:t>
      </w:r>
      <w:proofErr w:type="gramEnd"/>
      <w:r w:rsidRPr="003F6179">
        <w:t xml:space="preserve"> keeps no record of wrongs. Love does not delight in evil but rejoices with the truth. It always protects, always trusts, always hopes, </w:t>
      </w:r>
      <w:proofErr w:type="gramStart"/>
      <w:r w:rsidRPr="003F6179">
        <w:t>always</w:t>
      </w:r>
      <w:proofErr w:type="gramEnd"/>
      <w:r w:rsidRPr="003F6179">
        <w:t xml:space="preserve"> perseveres. Love never fails. . . And now these three remain: faith, hope and love. But the greatest of these is love. Corinthians 13:4 - 8; 13</w:t>
      </w:r>
    </w:p>
    <w:sectPr w:rsidR="00044F9F" w:rsidRPr="00044F9F" w:rsidSect="00667FEF">
      <w:headerReference w:type="even" r:id="rId12"/>
      <w:headerReference w:type="default" r:id="rId13"/>
      <w:footerReference w:type="even" r:id="rId14"/>
      <w:footerReference w:type="default" r:id="rId15"/>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B6C7B" w14:textId="77777777" w:rsidR="00DE0B81" w:rsidRDefault="00DE0B81" w:rsidP="00F247F6">
      <w:r>
        <w:separator/>
      </w:r>
    </w:p>
    <w:p w14:paraId="02EB378F" w14:textId="77777777" w:rsidR="00DE0B81" w:rsidRDefault="00DE0B81"/>
    <w:p w14:paraId="6A05A809" w14:textId="77777777" w:rsidR="00DE0B81" w:rsidRDefault="00DE0B81"/>
  </w:endnote>
  <w:endnote w:type="continuationSeparator" w:id="0">
    <w:p w14:paraId="5A39BBE3" w14:textId="77777777" w:rsidR="00DE0B81" w:rsidRDefault="00DE0B81" w:rsidP="00F247F6">
      <w:r>
        <w:continuationSeparator/>
      </w:r>
    </w:p>
    <w:p w14:paraId="41C8F396" w14:textId="77777777" w:rsidR="00DE0B81" w:rsidRDefault="00DE0B81"/>
    <w:p w14:paraId="72A3D3EC" w14:textId="77777777" w:rsidR="00DE0B81" w:rsidRDefault="00DE0B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60699" w14:textId="77777777" w:rsidR="00BB366E" w:rsidRPr="00BF7A8F" w:rsidRDefault="00BB366E" w:rsidP="00BF7A8F">
    <w:pPr>
      <w:pStyle w:val="IOSfooter2017"/>
    </w:pPr>
    <w:r w:rsidRPr="004E338C">
      <w:tab/>
    </w:r>
    <w:r w:rsidRPr="004E338C">
      <w:fldChar w:fldCharType="begin"/>
    </w:r>
    <w:r w:rsidRPr="004E338C">
      <w:instrText xml:space="preserve"> PAGE </w:instrText>
    </w:r>
    <w:r w:rsidRPr="004E338C">
      <w:fldChar w:fldCharType="separate"/>
    </w:r>
    <w:r w:rsidR="003F6179">
      <w:rPr>
        <w:noProof/>
      </w:rPr>
      <w:t>2</w:t>
    </w:r>
    <w:r w:rsidRPr="004E338C">
      <w:fldChar w:fldCharType="end"/>
    </w:r>
    <w:r>
      <w:tab/>
    </w:r>
    <w:r>
      <w:tab/>
    </w:r>
    <w:r w:rsidR="00BF7A8F" w:rsidRPr="00BF7A8F">
      <w:t>Inking Your Thinking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8561D" w14:textId="51C3D550"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September 2018</w:t>
    </w:r>
    <w:r w:rsidRPr="004E338C">
      <w:tab/>
    </w:r>
    <w:r>
      <w:tab/>
    </w:r>
    <w:r w:rsidRPr="3FAE2511">
      <w:rPr>
        <w:noProof/>
      </w:rPr>
      <w:fldChar w:fldCharType="begin"/>
    </w:r>
    <w:r w:rsidRPr="004E338C">
      <w:instrText xml:space="preserve"> PAGE </w:instrText>
    </w:r>
    <w:r w:rsidRPr="3FAE2511">
      <w:fldChar w:fldCharType="separate"/>
    </w:r>
    <w:r w:rsidR="00564D55">
      <w:rPr>
        <w:noProof/>
      </w:rPr>
      <w:t>1</w:t>
    </w:r>
    <w:r w:rsidRPr="3FAE251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B940D" w14:textId="77777777" w:rsidR="00DE0B81" w:rsidRDefault="00DE0B81" w:rsidP="00F247F6">
      <w:r>
        <w:separator/>
      </w:r>
    </w:p>
    <w:p w14:paraId="0E27B00A" w14:textId="77777777" w:rsidR="00DE0B81" w:rsidRDefault="00DE0B81"/>
    <w:p w14:paraId="60061E4C" w14:textId="77777777" w:rsidR="00DE0B81" w:rsidRDefault="00DE0B81"/>
  </w:footnote>
  <w:footnote w:type="continuationSeparator" w:id="0">
    <w:p w14:paraId="44EAFD9C" w14:textId="77777777" w:rsidR="00DE0B81" w:rsidRDefault="00DE0B81" w:rsidP="00F247F6">
      <w:r>
        <w:continuationSeparator/>
      </w:r>
    </w:p>
    <w:p w14:paraId="4B94D5A5" w14:textId="77777777" w:rsidR="00DE0B81" w:rsidRDefault="00DE0B81"/>
    <w:p w14:paraId="3DEEC669" w14:textId="77777777" w:rsidR="00DE0B81" w:rsidRDefault="00DE0B8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B1754" w14:textId="5C0268E1" w:rsidR="3FAE2511" w:rsidRDefault="3FAE2511" w:rsidP="3FAE25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F01B6" w14:textId="2CFD0A26" w:rsidR="3FAE2511" w:rsidRDefault="3FAE2511" w:rsidP="3FAE25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5576DD"/>
    <w:multiLevelType w:val="hybridMultilevel"/>
    <w:tmpl w:val="B72207CE"/>
    <w:lvl w:ilvl="0" w:tplc="0C09000F">
      <w:start w:val="1"/>
      <w:numFmt w:val="decimal"/>
      <w:lvlText w:val="%1."/>
      <w:lvlJc w:val="left"/>
      <w:pPr>
        <w:ind w:left="6" w:hanging="360"/>
      </w:pPr>
    </w:lvl>
    <w:lvl w:ilvl="1" w:tplc="0C090019">
      <w:start w:val="1"/>
      <w:numFmt w:val="lowerLetter"/>
      <w:lvlText w:val="%2."/>
      <w:lvlJc w:val="left"/>
      <w:pPr>
        <w:ind w:left="726" w:hanging="360"/>
      </w:pPr>
    </w:lvl>
    <w:lvl w:ilvl="2" w:tplc="0C09001B">
      <w:start w:val="1"/>
      <w:numFmt w:val="lowerRoman"/>
      <w:lvlText w:val="%3."/>
      <w:lvlJc w:val="right"/>
      <w:pPr>
        <w:ind w:left="1446" w:hanging="180"/>
      </w:pPr>
    </w:lvl>
    <w:lvl w:ilvl="3" w:tplc="0C09000F">
      <w:start w:val="1"/>
      <w:numFmt w:val="decimal"/>
      <w:lvlText w:val="%4."/>
      <w:lvlJc w:val="left"/>
      <w:pPr>
        <w:ind w:left="2166" w:hanging="360"/>
      </w:pPr>
    </w:lvl>
    <w:lvl w:ilvl="4" w:tplc="0C090019">
      <w:start w:val="1"/>
      <w:numFmt w:val="lowerLetter"/>
      <w:lvlText w:val="%5."/>
      <w:lvlJc w:val="left"/>
      <w:pPr>
        <w:ind w:left="2886" w:hanging="360"/>
      </w:pPr>
    </w:lvl>
    <w:lvl w:ilvl="5" w:tplc="0C09001B">
      <w:start w:val="1"/>
      <w:numFmt w:val="lowerRoman"/>
      <w:lvlText w:val="%6."/>
      <w:lvlJc w:val="right"/>
      <w:pPr>
        <w:ind w:left="3606" w:hanging="180"/>
      </w:pPr>
    </w:lvl>
    <w:lvl w:ilvl="6" w:tplc="0C09000F">
      <w:start w:val="1"/>
      <w:numFmt w:val="decimal"/>
      <w:lvlText w:val="%7."/>
      <w:lvlJc w:val="left"/>
      <w:pPr>
        <w:ind w:left="4326" w:hanging="360"/>
      </w:pPr>
    </w:lvl>
    <w:lvl w:ilvl="7" w:tplc="0C090019">
      <w:start w:val="1"/>
      <w:numFmt w:val="lowerLetter"/>
      <w:lvlText w:val="%8."/>
      <w:lvlJc w:val="left"/>
      <w:pPr>
        <w:ind w:left="5046" w:hanging="360"/>
      </w:pPr>
    </w:lvl>
    <w:lvl w:ilvl="8" w:tplc="0C09001B">
      <w:start w:val="1"/>
      <w:numFmt w:val="lowerRoman"/>
      <w:lvlText w:val="%9."/>
      <w:lvlJc w:val="right"/>
      <w:pPr>
        <w:ind w:left="5766" w:hanging="180"/>
      </w:pPr>
    </w:lvl>
  </w:abstractNum>
  <w:abstractNum w:abstractNumId="6"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9"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1"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0"/>
  </w:num>
  <w:num w:numId="5">
    <w:abstractNumId w:val="10"/>
    <w:lvlOverride w:ilvl="0">
      <w:startOverride w:val="1"/>
    </w:lvlOverride>
  </w:num>
  <w:num w:numId="6">
    <w:abstractNumId w:val="11"/>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9"/>
  </w:num>
  <w:num w:numId="14">
    <w:abstractNumId w:val="6"/>
  </w:num>
  <w:num w:numId="15">
    <w:abstractNumId w:val="10"/>
  </w:num>
  <w:num w:numId="16">
    <w:abstractNumId w:val="7"/>
  </w:num>
  <w:num w:numId="17">
    <w:abstractNumId w:val="2"/>
  </w:num>
  <w:num w:numId="18">
    <w:abstractNumId w:val="10"/>
    <w:lvlOverride w:ilvl="0">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0"/>
    <w:lvlOverride w:ilvl="0">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num>
  <w:num w:numId="33">
    <w:abstractNumId w:val="5"/>
  </w:num>
  <w:num w:numId="34">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6145"/>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F2385E"/>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4F9F"/>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291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A7610"/>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061B"/>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B5E7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179"/>
    <w:rsid w:val="003F683A"/>
    <w:rsid w:val="003F70D9"/>
    <w:rsid w:val="003F7AC5"/>
    <w:rsid w:val="003F7EBA"/>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4D55"/>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2D5C"/>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240B"/>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A59DF"/>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19C0"/>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370"/>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B7894"/>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BF7A8F"/>
    <w:rsid w:val="00C05E16"/>
    <w:rsid w:val="00C0642B"/>
    <w:rsid w:val="00C06997"/>
    <w:rsid w:val="00C075DA"/>
    <w:rsid w:val="00C075E4"/>
    <w:rsid w:val="00C07B95"/>
    <w:rsid w:val="00C1149F"/>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648"/>
    <w:rsid w:val="00D058D4"/>
    <w:rsid w:val="00D06765"/>
    <w:rsid w:val="00D10702"/>
    <w:rsid w:val="00D11744"/>
    <w:rsid w:val="00D12C13"/>
    <w:rsid w:val="00D13D08"/>
    <w:rsid w:val="00D17A4C"/>
    <w:rsid w:val="00D17A94"/>
    <w:rsid w:val="00D2108E"/>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B81"/>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385E"/>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 w:val="3FAE251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82FD4A4"/>
  <w15:docId w15:val="{C580582D-C1E3-4A43-AC79-1D50AF5FC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BF7A8F"/>
    <w:pPr>
      <w:tabs>
        <w:tab w:val="center" w:pos="4513"/>
        <w:tab w:val="right" w:pos="9026"/>
      </w:tabs>
      <w:spacing w:before="0" w:line="240" w:lineRule="auto"/>
    </w:pPr>
  </w:style>
  <w:style w:type="character" w:customStyle="1" w:styleId="HeaderChar">
    <w:name w:val="Header Char"/>
    <w:basedOn w:val="DefaultParagraphFont"/>
    <w:link w:val="Header"/>
    <w:uiPriority w:val="99"/>
    <w:rsid w:val="00BF7A8F"/>
    <w:rPr>
      <w:rFonts w:ascii="Arial" w:hAnsi="Arial"/>
      <w:szCs w:val="22"/>
      <w:lang w:eastAsia="zh-CN"/>
    </w:rPr>
  </w:style>
  <w:style w:type="paragraph" w:styleId="Footer">
    <w:name w:val="footer"/>
    <w:basedOn w:val="Normal"/>
    <w:link w:val="FooterChar"/>
    <w:uiPriority w:val="99"/>
    <w:unhideWhenUsed/>
    <w:rsid w:val="00BF7A8F"/>
    <w:pPr>
      <w:tabs>
        <w:tab w:val="center" w:pos="4513"/>
        <w:tab w:val="right" w:pos="9026"/>
      </w:tabs>
      <w:spacing w:before="0" w:line="240" w:lineRule="auto"/>
    </w:pPr>
  </w:style>
  <w:style w:type="character" w:customStyle="1" w:styleId="FooterChar">
    <w:name w:val="Footer Char"/>
    <w:basedOn w:val="DefaultParagraphFont"/>
    <w:link w:val="Footer"/>
    <w:uiPriority w:val="99"/>
    <w:rsid w:val="00BF7A8F"/>
    <w:rPr>
      <w:rFonts w:ascii="Arial" w:hAnsi="Arial"/>
      <w:szCs w:val="22"/>
      <w:lang w:eastAsia="zh-CN"/>
    </w:rPr>
  </w:style>
  <w:style w:type="paragraph" w:styleId="ListParagraph">
    <w:name w:val="List Paragraph"/>
    <w:basedOn w:val="Normal"/>
    <w:uiPriority w:val="34"/>
    <w:qFormat/>
    <w:rsid w:val="003F6179"/>
    <w:pPr>
      <w:spacing w:before="0" w:line="240" w:lineRule="auto"/>
      <w:ind w:left="720"/>
      <w:contextualSpacing/>
    </w:pPr>
    <w:rPr>
      <w:rFonts w:asciiTheme="minorHAnsi" w:eastAsiaTheme="minorHAnsi" w:hAnsiTheme="minorHAnsi" w:cstheme="minorBidi"/>
      <w:sz w:val="22"/>
      <w:lang w:eastAsia="en-US"/>
    </w:rPr>
  </w:style>
  <w:style w:type="character" w:customStyle="1" w:styleId="authorortitle">
    <w:name w:val="authorortitle"/>
    <w:basedOn w:val="DefaultParagraphFont"/>
    <w:rsid w:val="003F6179"/>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51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STINGS7.STAFF\Desktop\Accessibility\Template\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0E3D48D849AA42B1D77F90C2061795" ma:contentTypeVersion="4" ma:contentTypeDescription="Create a new document." ma:contentTypeScope="" ma:versionID="fa067c9c54e704b2366cc29c0e3b406a">
  <xsd:schema xmlns:xsd="http://www.w3.org/2001/XMLSchema" xmlns:xs="http://www.w3.org/2001/XMLSchema" xmlns:p="http://schemas.microsoft.com/office/2006/metadata/properties" xmlns:ns2="2a325db0-d0bd-4599-8ec7-a9db19e3658f" targetNamespace="http://schemas.microsoft.com/office/2006/metadata/properties" ma:root="true" ma:fieldsID="22648a32e7d5d7921b4c5b641dd29183" ns2:_="">
    <xsd:import namespace="2a325db0-d0bd-4599-8ec7-a9db19e365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325db0-d0bd-4599-8ec7-a9db19e365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046D5-D939-43F7-B2C8-862A05CD20E0}">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a325db0-d0bd-4599-8ec7-a9db19e3658f"/>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C667FADF-DA50-4F28-8608-BBFB309096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325db0-d0bd-4599-8ec7-a9db19e365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977CCF-4C92-4370-893F-B9EA9C607A0A}">
  <ds:schemaRefs>
    <ds:schemaRef ds:uri="http://schemas.microsoft.com/sharepoint/v3/contenttype/forms"/>
  </ds:schemaRefs>
</ds:datastoreItem>
</file>

<file path=customXml/itemProps4.xml><?xml version="1.0" encoding="utf-8"?>
<ds:datastoreItem xmlns:ds="http://schemas.openxmlformats.org/officeDocument/2006/customXml" ds:itemID="{2DFF63E0-AFC5-4D33-8503-443FCD621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IOS-blank-template-V8-2017.dotx</Template>
  <TotalTime>0</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Inking Your Thinking</vt:lpstr>
    </vt:vector>
  </TitlesOfParts>
  <Manager/>
  <Company>NSW Department of Education</Company>
  <LinksUpToDate>false</LinksUpToDate>
  <CharactersWithSpaces>2131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Inking Your Thinking</dc:title>
  <dc:subject/>
  <dc:creator>Hastings, Stuart</dc:creator>
  <cp:keywords/>
  <dc:description/>
  <cp:lastModifiedBy>Michiko Ishiguro</cp:lastModifiedBy>
  <cp:revision>2</cp:revision>
  <cp:lastPrinted>2017-06-14T01:28:00Z</cp:lastPrinted>
  <dcterms:created xsi:type="dcterms:W3CDTF">2018-09-19T03:14:00Z</dcterms:created>
  <dcterms:modified xsi:type="dcterms:W3CDTF">2018-09-19T03:14:00Z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0x0101004C0E3D48D849AA42B1D77F90C2061795</vt:lpwstr>
  </property>
</Properties>
</file>