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01E55">
        <w:t>Language Resource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anguage"/>
        <w:tblDescription w:val="This table examines the different language forms to use in different levels of a response. These levels include whole text, paragraph level, sentence level and word level."/>
      </w:tblPr>
      <w:tblGrid>
        <w:gridCol w:w="2152"/>
        <w:gridCol w:w="2152"/>
        <w:gridCol w:w="2152"/>
        <w:gridCol w:w="2153"/>
        <w:gridCol w:w="2153"/>
      </w:tblGrid>
      <w:tr w:rsidR="00601E55" w:rsidTr="00601E55">
        <w:trPr>
          <w:tblHeader/>
        </w:trPr>
        <w:tc>
          <w:tcPr>
            <w:tcW w:w="2152" w:type="dxa"/>
          </w:tcPr>
          <w:p w:rsidR="00601E55" w:rsidRDefault="00601E55" w:rsidP="00601E5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Language to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Whole Text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Paragraph Level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Sentence Level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 Level</w:t>
            </w:r>
          </w:p>
        </w:tc>
      </w:tr>
      <w:tr w:rsidR="00601E55" w:rsidTr="00601E55">
        <w:tc>
          <w:tcPr>
            <w:tcW w:w="2152" w:type="dxa"/>
          </w:tcPr>
          <w:p w:rsidR="00601E55" w:rsidRPr="00601E55" w:rsidRDefault="00601E55" w:rsidP="00601E55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Express ideas (Field 1)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Complication – What to write as a short story with NYE as a focus? 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Unfolds in stages – builds on ideas to reflect the writing process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resolved (deliberate)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13 sections organise the development of the story (process) and characters (Sandy’s story as well as writer’s)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Uses narrative structure – orientation, c</w:t>
            </w:r>
            <w:r>
              <w:rPr>
                <w:lang w:eastAsia="en-US"/>
              </w:rPr>
              <w:t>omplication, and series of events and so on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Noun groups build description, characters, </w:t>
            </w:r>
            <w:r>
              <w:rPr>
                <w:lang w:eastAsia="en-US"/>
              </w:rPr>
              <w:t>and settings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Range of verb groups to build both setting and character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Uses sentence types to build writer’s thoughts and feelings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 of past tense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Nouns, verbs and adjectives build vivid noun groups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Present continuous verbs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Uses real places and events</w:t>
            </w:r>
          </w:p>
        </w:tc>
      </w:tr>
      <w:tr w:rsidR="00601E55" w:rsidTr="00601E55">
        <w:tc>
          <w:tcPr>
            <w:tcW w:w="2152" w:type="dxa"/>
          </w:tcPr>
          <w:p w:rsidR="00601E55" w:rsidRPr="00601E55" w:rsidRDefault="00601E55" w:rsidP="00601E55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Connect ideas (Field 2)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13 sections structure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Cyclical structure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Multiple stories built on through the text: Sandy’s, Writer’s, Meta-narrative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References to the months to show passing of time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Returns and builds on previous decisions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Uses real places to connect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Autobiographical references connect between the imaginative and the real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 w:rsidRPr="00601E55">
              <w:rPr>
                <w:rFonts w:hint="eastAsia"/>
                <w:lang w:eastAsia="en-US"/>
              </w:rPr>
              <w:t>The ideas in the groups and clauses extend his ideas through use of complex sentences, particularly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 w:rsidRPr="00601E55">
              <w:rPr>
                <w:lang w:eastAsia="en-US"/>
              </w:rPr>
              <w:t>Repetition o</w:t>
            </w:r>
            <w:r>
              <w:rPr>
                <w:lang w:eastAsia="en-US"/>
              </w:rPr>
              <w:t>f key nouns and verbs, for example,</w:t>
            </w:r>
            <w:r w:rsidRPr="00601E55">
              <w:rPr>
                <w:lang w:eastAsia="en-US"/>
              </w:rPr>
              <w:t xml:space="preserve"> dark</w:t>
            </w:r>
          </w:p>
        </w:tc>
      </w:tr>
      <w:tr w:rsidR="00601E55" w:rsidTr="00601E55">
        <w:tc>
          <w:tcPr>
            <w:tcW w:w="2152" w:type="dxa"/>
          </w:tcPr>
          <w:p w:rsidR="00601E55" w:rsidRPr="00601E55" w:rsidRDefault="00601E55" w:rsidP="00601E55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Interact with others (tenor)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Includes the audience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Engages the audience through the rise and fall of confidence of writer re his story and the rise and fall of Sandy’s story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Evaluations of the characters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Meta-narrative to bring the story wider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Plays with “expert”, omniscient narrator – not sure where his story id going most of the time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Rhetorical questions to build our understanding of his process and indecision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Builds both Sandy’s story with the writer’s story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Builds tension, clarity and then insecurity – waves of emotions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Uses the two settings (Afghanistan and America) to connect reader to social and political issues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Use of powerful and original metaphors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Setting used as a character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Uses a range of figurative devices effectively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Plays with modality to show writer’s confidence, or lack of, at different po</w:t>
            </w:r>
            <w:r>
              <w:rPr>
                <w:lang w:eastAsia="en-US"/>
              </w:rPr>
              <w:t xml:space="preserve">ints in </w:t>
            </w:r>
            <w:r>
              <w:rPr>
                <w:lang w:eastAsia="en-US"/>
              </w:rPr>
              <w:lastRenderedPageBreak/>
              <w:t>the story re the plot and so on.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 w:rsidRPr="00601E55">
              <w:rPr>
                <w:rFonts w:hint="eastAsia"/>
                <w:lang w:eastAsia="en-US"/>
              </w:rPr>
              <w:lastRenderedPageBreak/>
              <w:t>Implicit and explicit evaluative vocabulary</w:t>
            </w:r>
          </w:p>
        </w:tc>
      </w:tr>
      <w:tr w:rsidR="00601E55" w:rsidTr="00601E55">
        <w:tc>
          <w:tcPr>
            <w:tcW w:w="2152" w:type="dxa"/>
          </w:tcPr>
          <w:p w:rsidR="00601E55" w:rsidRPr="00601E55" w:rsidRDefault="00601E55" w:rsidP="00601E55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Create cohesive texts (Mode)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Ideas woven effectively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Returns to same events</w:t>
            </w:r>
          </w:p>
        </w:tc>
        <w:tc>
          <w:tcPr>
            <w:tcW w:w="2152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Section opening paragraphs orient the reader to events, problems</w:t>
            </w:r>
          </w:p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Characters and events tracked/returned to through the story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 w:rsidRPr="00601E55">
              <w:rPr>
                <w:rFonts w:hint="eastAsia"/>
                <w:lang w:eastAsia="en-US"/>
              </w:rPr>
              <w:t>Variety of sentence beginnings to orient events and examine the writing process</w:t>
            </w:r>
          </w:p>
        </w:tc>
        <w:tc>
          <w:tcPr>
            <w:tcW w:w="2153" w:type="dxa"/>
          </w:tcPr>
          <w:p w:rsidR="00601E55" w:rsidRDefault="00601E55" w:rsidP="00601E55">
            <w:pPr>
              <w:pStyle w:val="IOStablelist1bullet2017"/>
              <w:rPr>
                <w:lang w:eastAsia="en-US"/>
              </w:rPr>
            </w:pPr>
            <w:r w:rsidRPr="00601E55">
              <w:rPr>
                <w:rFonts w:hint="eastAsia"/>
                <w:lang w:eastAsia="en-US"/>
              </w:rPr>
              <w:t>Articles and pronouns used to track characters</w:t>
            </w:r>
          </w:p>
        </w:tc>
      </w:tr>
    </w:tbl>
    <w:p w:rsidR="009862E0" w:rsidRPr="009862E0" w:rsidRDefault="009862E0" w:rsidP="009862E0">
      <w:pPr>
        <w:pStyle w:val="IOSbodytext2017"/>
        <w:rPr>
          <w:lang w:eastAsia="en-US"/>
        </w:rPr>
      </w:pPr>
      <w:bookmarkStart w:id="0" w:name="_GoBack"/>
      <w:bookmarkEnd w:id="0"/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B2" w:rsidRDefault="00487DB2" w:rsidP="00F247F6">
      <w:r>
        <w:separator/>
      </w:r>
    </w:p>
    <w:p w:rsidR="00487DB2" w:rsidRDefault="00487DB2"/>
    <w:p w:rsidR="00487DB2" w:rsidRDefault="00487DB2"/>
  </w:endnote>
  <w:endnote w:type="continuationSeparator" w:id="0">
    <w:p w:rsidR="00487DB2" w:rsidRDefault="00487DB2" w:rsidP="00F247F6">
      <w:r>
        <w:continuationSeparator/>
      </w:r>
    </w:p>
    <w:p w:rsidR="00487DB2" w:rsidRDefault="00487DB2"/>
    <w:p w:rsidR="00487DB2" w:rsidRDefault="0048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6651F">
      <w:rPr>
        <w:noProof/>
      </w:rPr>
      <w:t>2</w:t>
    </w:r>
    <w:r w:rsidRPr="004E338C">
      <w:fldChar w:fldCharType="end"/>
    </w:r>
    <w:r>
      <w:tab/>
    </w:r>
    <w:r>
      <w:tab/>
    </w:r>
    <w:r w:rsidR="0096651F">
      <w:t>Language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6651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B2" w:rsidRDefault="00487DB2" w:rsidP="00F247F6">
      <w:r>
        <w:separator/>
      </w:r>
    </w:p>
    <w:p w:rsidR="00487DB2" w:rsidRDefault="00487DB2"/>
    <w:p w:rsidR="00487DB2" w:rsidRDefault="00487DB2"/>
  </w:footnote>
  <w:footnote w:type="continuationSeparator" w:id="0">
    <w:p w:rsidR="00487DB2" w:rsidRDefault="00487DB2" w:rsidP="00F247F6">
      <w:r>
        <w:continuationSeparator/>
      </w:r>
    </w:p>
    <w:p w:rsidR="00487DB2" w:rsidRDefault="00487DB2"/>
    <w:p w:rsidR="00487DB2" w:rsidRDefault="00487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601E55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87DB2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1E55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51F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0F51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062A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1C9A0FE8-3A57-419A-BB26-DD5BE720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0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51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1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651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1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A6F4-D394-4E7F-81A4-AA05A5CD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2017-11-22T00:16:00Z</dcterms:created>
  <dcterms:modified xsi:type="dcterms:W3CDTF">2017-11-22T00:30:00Z</dcterms:modified>
  <cp:category/>
</cp:coreProperties>
</file>