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F48C3">
        <w:t>The Craft of Writing - Essay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963"/>
      </w:tblGrid>
      <w:tr w:rsidR="00FF48C3" w:rsidTr="00FF48C3">
        <w:trPr>
          <w:tblHeader/>
        </w:trPr>
        <w:tc>
          <w:tcPr>
            <w:tcW w:w="3114" w:type="dxa"/>
          </w:tcPr>
          <w:p w:rsidR="00FF48C3" w:rsidRDefault="00FF48C3" w:rsidP="00FF48C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Band Descriptors</w:t>
            </w:r>
          </w:p>
        </w:tc>
        <w:tc>
          <w:tcPr>
            <w:tcW w:w="3685" w:type="dxa"/>
          </w:tcPr>
          <w:p w:rsidR="00FF48C3" w:rsidRDefault="00FF48C3" w:rsidP="00FF48C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What went well</w:t>
            </w:r>
          </w:p>
        </w:tc>
        <w:tc>
          <w:tcPr>
            <w:tcW w:w="3963" w:type="dxa"/>
          </w:tcPr>
          <w:p w:rsidR="00FF48C3" w:rsidRDefault="00FF48C3" w:rsidP="00FF48C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Areas to Improve</w:t>
            </w:r>
          </w:p>
        </w:tc>
      </w:tr>
      <w:tr w:rsidR="00FF48C3" w:rsidTr="00FF48C3">
        <w:tc>
          <w:tcPr>
            <w:tcW w:w="3114" w:type="dxa"/>
          </w:tcPr>
          <w:p w:rsidR="00FF48C3" w:rsidRPr="00FF48C3" w:rsidRDefault="00FF48C3" w:rsidP="00FF48C3">
            <w:pPr>
              <w:pStyle w:val="IOStabletext2017"/>
              <w:rPr>
                <w:rStyle w:val="IOSstrongemphasis2017"/>
              </w:rPr>
            </w:pPr>
            <w:r w:rsidRPr="00FF48C3">
              <w:rPr>
                <w:rStyle w:val="IOSstrongemphasis2017"/>
              </w:rPr>
              <w:t>A Band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Sophisticated, original and engaging response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perceptively their chosen issue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Skilful control of language</w:t>
            </w:r>
          </w:p>
          <w:p w:rsidR="00FF48C3" w:rsidRPr="00FF48C3" w:rsidRDefault="00FF48C3" w:rsidP="00FF48C3">
            <w:pPr>
              <w:pStyle w:val="IOStabletext2017"/>
              <w:rPr>
                <w:rStyle w:val="IOSstrongemphasis2017"/>
              </w:rPr>
            </w:pPr>
            <w:r w:rsidRPr="00FF48C3">
              <w:rPr>
                <w:rStyle w:val="IOSstrongemphasis2017"/>
              </w:rPr>
              <w:t>B Band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response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effectively their chosen issue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control of language</w:t>
            </w:r>
          </w:p>
          <w:p w:rsidR="00FF48C3" w:rsidRPr="00FF48C3" w:rsidRDefault="00FF48C3" w:rsidP="00FF48C3">
            <w:pPr>
              <w:pStyle w:val="IOStabletext2017"/>
              <w:rPr>
                <w:rStyle w:val="IOSstrongemphasis2017"/>
              </w:rPr>
            </w:pPr>
            <w:r w:rsidRPr="00FF48C3">
              <w:rPr>
                <w:rStyle w:val="IOSstrongemphasis2017"/>
              </w:rPr>
              <w:t>C Band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 response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their chosen issue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Adequate control of language</w:t>
            </w:r>
          </w:p>
          <w:p w:rsidR="00FF48C3" w:rsidRPr="00FF48C3" w:rsidRDefault="00FF48C3" w:rsidP="00FF48C3">
            <w:pPr>
              <w:pStyle w:val="IOStabletext2017"/>
              <w:rPr>
                <w:rStyle w:val="IOSstrongemphasis2017"/>
              </w:rPr>
            </w:pPr>
            <w:r w:rsidRPr="00FF48C3">
              <w:rPr>
                <w:rStyle w:val="IOSstrongemphasis2017"/>
              </w:rPr>
              <w:t>D Band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a response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explore their chosen issue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Limited control of language</w:t>
            </w:r>
          </w:p>
          <w:p w:rsidR="00FF48C3" w:rsidRPr="00FF48C3" w:rsidRDefault="00FF48C3" w:rsidP="00FF48C3">
            <w:pPr>
              <w:pStyle w:val="IOStabletext2017"/>
              <w:rPr>
                <w:rStyle w:val="IOSstrongemphasis2017"/>
              </w:rPr>
            </w:pPr>
            <w:r w:rsidRPr="00FF48C3">
              <w:rPr>
                <w:rStyle w:val="IOSstrongemphasis2017"/>
              </w:rPr>
              <w:t>E Band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compose a response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Minimal control of language</w:t>
            </w:r>
          </w:p>
        </w:tc>
        <w:tc>
          <w:tcPr>
            <w:tcW w:w="3685" w:type="dxa"/>
          </w:tcPr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Thoughtful and original use of essay form to explore the chosen issue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Wrote an engaging essay which clearly presented their point of view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Played with rhetor</w:t>
            </w:r>
            <w:r w:rsidR="00D54CB0">
              <w:rPr>
                <w:lang w:eastAsia="en-US"/>
              </w:rPr>
              <w:t>ical features for example</w:t>
            </w:r>
            <w:r>
              <w:rPr>
                <w:lang w:eastAsia="en-US"/>
              </w:rPr>
              <w:t>. pathos, logos, ethos, to engage and persuade the audience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Built reader’s understanding of the issue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language devices including the rhetorical questions, similes, metaphors, symbo</w:t>
            </w:r>
            <w:r w:rsidR="00D54CB0">
              <w:rPr>
                <w:lang w:eastAsia="en-US"/>
              </w:rPr>
              <w:t>ls/ motifs, emotive language, and so on</w:t>
            </w:r>
            <w:r>
              <w:rPr>
                <w:lang w:eastAsia="en-US"/>
              </w:rPr>
              <w:t>.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sentence types for effect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sentence starters for effect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Sophisticated vocabulary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allusion and/ or anecdote appropriately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paragraphs appropriately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Maintained tense throughout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Few errors in spelling, punctuation and grammar</w:t>
            </w:r>
          </w:p>
        </w:tc>
        <w:tc>
          <w:tcPr>
            <w:tcW w:w="3963" w:type="dxa"/>
          </w:tcPr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be original in your choice of issue and use of persuasion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focus on ways to engage your reader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Needs to play </w:t>
            </w:r>
            <w:r w:rsidR="00D54CB0">
              <w:rPr>
                <w:lang w:eastAsia="en-US"/>
              </w:rPr>
              <w:t>with the rhetorical features, for example,</w:t>
            </w:r>
            <w:r>
              <w:rPr>
                <w:lang w:eastAsia="en-US"/>
              </w:rPr>
              <w:t xml:space="preserve"> pathos, logos and ethos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spend time developing the reader’s understanding of the issue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include a variety of language features to both engage and persuade the reader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include a variety of sentence types – simple, compound, complex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choose more sophisticated vocabulary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vary the start of sentences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use paragraphs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improve spelling/grammar and/or punctuation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 w:rsidRPr="00FF48C3">
              <w:rPr>
                <w:rStyle w:val="IOSstrongemphasis2017"/>
                <w:lang w:eastAsia="en-US"/>
              </w:rPr>
              <w:t xml:space="preserve">Stretch: </w:t>
            </w:r>
            <w:r>
              <w:rPr>
                <w:lang w:eastAsia="en-US"/>
              </w:rPr>
              <w:t>the ways used to engage the reader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 w:rsidRPr="00FF48C3">
              <w:rPr>
                <w:rStyle w:val="IOSstrongemphasis2017"/>
                <w:lang w:eastAsia="en-US"/>
              </w:rPr>
              <w:t xml:space="preserve">Stretch: </w:t>
            </w:r>
            <w:r>
              <w:rPr>
                <w:lang w:eastAsia="en-US"/>
              </w:rPr>
              <w:t>the use of language devices and rhetorical techniques</w:t>
            </w:r>
          </w:p>
          <w:p w:rsidR="00FF48C3" w:rsidRDefault="00FF48C3" w:rsidP="00FF48C3">
            <w:pPr>
              <w:pStyle w:val="IOStablelist1bullet2017"/>
              <w:rPr>
                <w:lang w:eastAsia="en-US"/>
              </w:rPr>
            </w:pPr>
            <w:r w:rsidRPr="00FF48C3">
              <w:rPr>
                <w:rStyle w:val="IOSstrongemphasis2017"/>
                <w:lang w:eastAsia="en-US"/>
              </w:rPr>
              <w:t>Stretch</w:t>
            </w:r>
            <w:r>
              <w:rPr>
                <w:lang w:eastAsia="en-US"/>
              </w:rPr>
              <w:t>: the efforts to persuade the reader to consider/accept your point of view on the issue</w:t>
            </w:r>
          </w:p>
        </w:tc>
      </w:tr>
    </w:tbl>
    <w:p w:rsidR="009862E0" w:rsidRPr="00FF48C3" w:rsidRDefault="00FF48C3" w:rsidP="009862E0">
      <w:pPr>
        <w:pStyle w:val="IOSbodytext2017"/>
        <w:rPr>
          <w:rStyle w:val="IOSstrongemphasis2017"/>
        </w:rPr>
      </w:pPr>
      <w:r w:rsidRPr="00FF48C3">
        <w:rPr>
          <w:rStyle w:val="IOSstrongemphasis2017"/>
        </w:rPr>
        <w:t>Next Steps:</w:t>
      </w:r>
    </w:p>
    <w:p w:rsidR="00FF48C3" w:rsidRDefault="00FF48C3" w:rsidP="00FF48C3">
      <w:pPr>
        <w:pStyle w:val="IOSlist1bullet2017"/>
        <w:spacing w:after="480"/>
        <w:rPr>
          <w:lang w:eastAsia="en-US"/>
        </w:rPr>
      </w:pPr>
      <w:r>
        <w:rPr>
          <w:lang w:eastAsia="en-US"/>
        </w:rPr>
        <w:t xml:space="preserve">Use the feedback to further polish your speech ready for presentation. </w:t>
      </w:r>
    </w:p>
    <w:p w:rsidR="00FF48C3" w:rsidRPr="00FF48C3" w:rsidRDefault="00FF48C3" w:rsidP="00FF48C3">
      <w:pPr>
        <w:pStyle w:val="IOSbodytext2017"/>
        <w:rPr>
          <w:rStyle w:val="IOSstrongemphasis2017"/>
        </w:rPr>
      </w:pPr>
      <w:r w:rsidRPr="00FF48C3">
        <w:rPr>
          <w:rStyle w:val="IOSstrongemphasis2017"/>
        </w:rPr>
        <w:t>Comments:</w:t>
      </w:r>
    </w:p>
    <w:p w:rsidR="00FF48C3" w:rsidRPr="009862E0" w:rsidRDefault="00B532D1" w:rsidP="00B532D1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bookmarkStart w:id="0" w:name="_GoBack"/>
      <w:bookmarkEnd w:id="0"/>
    </w:p>
    <w:sectPr w:rsidR="00FF48C3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64" w:rsidRDefault="003F5F64" w:rsidP="00F247F6">
      <w:r>
        <w:separator/>
      </w:r>
    </w:p>
    <w:p w:rsidR="003F5F64" w:rsidRDefault="003F5F64"/>
    <w:p w:rsidR="003F5F64" w:rsidRDefault="003F5F64"/>
  </w:endnote>
  <w:endnote w:type="continuationSeparator" w:id="0">
    <w:p w:rsidR="003F5F64" w:rsidRDefault="003F5F64" w:rsidP="00F247F6">
      <w:r>
        <w:continuationSeparator/>
      </w:r>
    </w:p>
    <w:p w:rsidR="003F5F64" w:rsidRDefault="003F5F64"/>
    <w:p w:rsidR="003F5F64" w:rsidRDefault="003F5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F48C3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532D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64" w:rsidRDefault="003F5F64" w:rsidP="00F247F6">
      <w:r>
        <w:separator/>
      </w:r>
    </w:p>
    <w:p w:rsidR="003F5F64" w:rsidRDefault="003F5F64"/>
    <w:p w:rsidR="003F5F64" w:rsidRDefault="003F5F64"/>
  </w:footnote>
  <w:footnote w:type="continuationSeparator" w:id="0">
    <w:p w:rsidR="003F5F64" w:rsidRDefault="003F5F64" w:rsidP="00F247F6">
      <w:r>
        <w:continuationSeparator/>
      </w:r>
    </w:p>
    <w:p w:rsidR="003F5F64" w:rsidRDefault="003F5F64"/>
    <w:p w:rsidR="003F5F64" w:rsidRDefault="003F5F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FF48C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5F64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32D1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4CB0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48C3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CA6D88"/>
  <w15:docId w15:val="{2A204C34-0FA8-4119-8875-7409B27A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FF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6CC4-788B-433B-943B-478B477F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Hastings, Stuart</dc:creator>
  <cp:keywords/>
  <dc:description/>
  <cp:lastModifiedBy>Hastings, Stuart</cp:lastModifiedBy>
  <cp:revision>3</cp:revision>
  <cp:lastPrinted>2017-06-14T01:28:00Z</cp:lastPrinted>
  <dcterms:created xsi:type="dcterms:W3CDTF">2017-11-15T00:28:00Z</dcterms:created>
  <dcterms:modified xsi:type="dcterms:W3CDTF">2017-11-22T23:28:00Z</dcterms:modified>
  <cp:category/>
</cp:coreProperties>
</file>