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31BFF">
        <w:t>The Craft of Writing – Poetry Feedback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detailed feedback for the poetry task. This is general feedback for the class without any personal comments. It is divided into three sections: the mark bands with a description of each band, areas that went well in the task and also the areas that need to be improved. "/>
      </w:tblPr>
      <w:tblGrid>
        <w:gridCol w:w="3256"/>
        <w:gridCol w:w="3543"/>
        <w:gridCol w:w="3963"/>
      </w:tblGrid>
      <w:tr w:rsidR="00731BFF" w:rsidTr="00ED3865">
        <w:trPr>
          <w:tblHeader/>
        </w:trPr>
        <w:tc>
          <w:tcPr>
            <w:tcW w:w="3256" w:type="dxa"/>
          </w:tcPr>
          <w:p w:rsidR="00731BFF" w:rsidRDefault="00731BFF" w:rsidP="00ED386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Band Descriptors</w:t>
            </w:r>
          </w:p>
        </w:tc>
        <w:tc>
          <w:tcPr>
            <w:tcW w:w="3543" w:type="dxa"/>
          </w:tcPr>
          <w:p w:rsidR="00731BFF" w:rsidRDefault="00731BFF" w:rsidP="00ED386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went well?</w:t>
            </w:r>
          </w:p>
        </w:tc>
        <w:tc>
          <w:tcPr>
            <w:tcW w:w="3963" w:type="dxa"/>
          </w:tcPr>
          <w:p w:rsidR="00731BFF" w:rsidRDefault="00731BFF" w:rsidP="00ED386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Areas to Improve?</w:t>
            </w:r>
          </w:p>
        </w:tc>
      </w:tr>
      <w:tr w:rsidR="00731BFF" w:rsidTr="00ED3865">
        <w:tc>
          <w:tcPr>
            <w:tcW w:w="3256" w:type="dxa"/>
          </w:tcPr>
          <w:p w:rsidR="00731BFF" w:rsidRPr="003D0A44" w:rsidRDefault="00731BFF" w:rsidP="00ED3865">
            <w:pPr>
              <w:pStyle w:val="IOStabletext2017"/>
              <w:rPr>
                <w:rStyle w:val="IOSstrongemphasis2017"/>
              </w:rPr>
            </w:pPr>
            <w:r w:rsidRPr="003D0A44">
              <w:rPr>
                <w:rStyle w:val="IOSstrongemphasis2017"/>
              </w:rPr>
              <w:t>A Band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Sophisticated, original and engaging response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perceptively their chosen topic or theme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Skilful control of language</w:t>
            </w:r>
          </w:p>
          <w:p w:rsidR="00731BFF" w:rsidRPr="003D0A44" w:rsidRDefault="00731BFF" w:rsidP="00ED3865">
            <w:pPr>
              <w:pStyle w:val="IOStabletext2017"/>
              <w:rPr>
                <w:rStyle w:val="IOSstrongemphasis2017"/>
              </w:rPr>
            </w:pPr>
            <w:r w:rsidRPr="003D0A44">
              <w:rPr>
                <w:rStyle w:val="IOSstrongemphasis2017"/>
              </w:rPr>
              <w:t>B Band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response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effectively their chosen  topic or theme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control of language</w:t>
            </w:r>
          </w:p>
          <w:p w:rsidR="00731BFF" w:rsidRPr="003D0A44" w:rsidRDefault="00731BFF" w:rsidP="00ED3865">
            <w:pPr>
              <w:pStyle w:val="IOStabletext2017"/>
              <w:rPr>
                <w:rStyle w:val="IOSstrongemphasis2017"/>
              </w:rPr>
            </w:pPr>
            <w:r w:rsidRPr="003D0A44">
              <w:rPr>
                <w:rStyle w:val="IOSstrongemphasis2017"/>
              </w:rPr>
              <w:t>C Band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response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their chosen topic or theme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control of language</w:t>
            </w:r>
          </w:p>
          <w:p w:rsidR="00731BFF" w:rsidRPr="003D0A44" w:rsidRDefault="00731BFF" w:rsidP="00ED3865">
            <w:pPr>
              <w:pStyle w:val="IOStabletext2017"/>
              <w:rPr>
                <w:rStyle w:val="IOSstrongemphasis2017"/>
              </w:rPr>
            </w:pPr>
            <w:r w:rsidRPr="003D0A44">
              <w:rPr>
                <w:rStyle w:val="IOSstrongemphasis2017"/>
              </w:rPr>
              <w:t>D Band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a respon</w:t>
            </w:r>
            <w:bookmarkStart w:id="0" w:name="_GoBack"/>
            <w:bookmarkEnd w:id="0"/>
            <w:r>
              <w:rPr>
                <w:lang w:eastAsia="en-US"/>
              </w:rPr>
              <w:t>se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1E13EC">
              <w:rPr>
                <w:lang w:eastAsia="en-US"/>
              </w:rPr>
              <w:t>ttempts to explore their chosen</w:t>
            </w:r>
            <w:r>
              <w:rPr>
                <w:lang w:eastAsia="en-US"/>
              </w:rPr>
              <w:t xml:space="preserve"> topic or theme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control of language</w:t>
            </w:r>
          </w:p>
          <w:p w:rsidR="00731BFF" w:rsidRPr="003D0A44" w:rsidRDefault="00731BFF" w:rsidP="00ED3865">
            <w:pPr>
              <w:pStyle w:val="IOStabletext2017"/>
              <w:rPr>
                <w:rStyle w:val="IOSstrongemphasis2017"/>
              </w:rPr>
            </w:pPr>
            <w:r w:rsidRPr="003D0A44">
              <w:rPr>
                <w:rStyle w:val="IOSstrongemphasis2017"/>
              </w:rPr>
              <w:t>E Band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compose a response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Minimal control of language</w:t>
            </w:r>
          </w:p>
        </w:tc>
        <w:tc>
          <w:tcPr>
            <w:tcW w:w="3543" w:type="dxa"/>
          </w:tcPr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Thoughtful and original use of poetic form to explore a pivotal moment in your life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Wrote an engaging poem with evocative language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Played with structural features for example, form, stanzas, rhyme, rhythm, to express the moment and its impact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Draws audience into the moment/poem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language devices including similes, metaphors, symbols/ motifs, emotive language and so on.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types for effect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starters  for lines/ stanzas for effect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vocabulary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punctuation, caesura, enjambment and so on, for effect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stanzas appropriately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Few errors in spelling, punctuation and grammar</w:t>
            </w:r>
          </w:p>
        </w:tc>
        <w:tc>
          <w:tcPr>
            <w:tcW w:w="3963" w:type="dxa"/>
          </w:tcPr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</w:t>
            </w:r>
            <w:r>
              <w:rPr>
                <w:lang w:eastAsia="en-US"/>
              </w:rPr>
              <w:t>o be original in your choice of</w:t>
            </w:r>
            <w:r>
              <w:rPr>
                <w:lang w:eastAsia="en-US"/>
              </w:rPr>
              <w:t xml:space="preserve"> poetic form to explore a pivotal moment in your life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focus on ways to engage your audience through evocative language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play with the structural features for example, form, stanzas, rhyme, rhythm, to express the moment and its impact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language devices including similes, metaphors, symbols/ motifs, emotive language and so on.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sentence types – simple, compound, complex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choose more sophisticated vocabulary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vary the start of lines/ stanzas for effect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improve spelling/grammar and/or punctuation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 w:rsidRPr="003D0A44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ways used to create evocative imagery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 w:rsidRPr="003D0A44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use of language devices and poetic techniques</w:t>
            </w:r>
          </w:p>
          <w:p w:rsidR="00731BFF" w:rsidRDefault="00731BFF" w:rsidP="00ED3865">
            <w:pPr>
              <w:pStyle w:val="IOStablelist1bullet2017"/>
              <w:rPr>
                <w:lang w:eastAsia="en-US"/>
              </w:rPr>
            </w:pPr>
            <w:r w:rsidRPr="003D0A44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efforts to capture and explore a pivotal moment in your life</w:t>
            </w:r>
          </w:p>
        </w:tc>
      </w:tr>
    </w:tbl>
    <w:p w:rsidR="009862E0" w:rsidRPr="00731BFF" w:rsidRDefault="00731BFF" w:rsidP="009862E0">
      <w:pPr>
        <w:pStyle w:val="IOSbodytext2017"/>
        <w:rPr>
          <w:rStyle w:val="IOSstrongemphasis2017"/>
        </w:rPr>
      </w:pPr>
      <w:r w:rsidRPr="00731BFF">
        <w:rPr>
          <w:rStyle w:val="IOSstrongemphasis2017"/>
        </w:rPr>
        <w:t>Next Steps:</w:t>
      </w:r>
    </w:p>
    <w:p w:rsidR="00731BFF" w:rsidRDefault="00731BFF" w:rsidP="00731BFF">
      <w:pPr>
        <w:pStyle w:val="IOSlist1bullet2017"/>
        <w:rPr>
          <w:lang w:eastAsia="en-US"/>
        </w:rPr>
      </w:pPr>
      <w:r>
        <w:rPr>
          <w:lang w:eastAsia="en-US"/>
        </w:rPr>
        <w:t xml:space="preserve">Use the feedback to further polish your poem ready for presentation. </w:t>
      </w:r>
    </w:p>
    <w:p w:rsidR="00731BFF" w:rsidRPr="00731BFF" w:rsidRDefault="00731BFF" w:rsidP="00731BFF">
      <w:pPr>
        <w:pStyle w:val="IOSbodytext2017"/>
        <w:rPr>
          <w:rStyle w:val="IOSstrongemphasis2017"/>
        </w:rPr>
      </w:pPr>
      <w:r w:rsidRPr="00731BFF">
        <w:rPr>
          <w:rStyle w:val="IOSstrongemphasis2017"/>
        </w:rPr>
        <w:t>Comments:</w:t>
      </w:r>
    </w:p>
    <w:p w:rsidR="00731BFF" w:rsidRPr="009862E0" w:rsidRDefault="00731BFF" w:rsidP="00731BFF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731BFF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C5" w:rsidRDefault="000118C5" w:rsidP="00F247F6">
      <w:r>
        <w:separator/>
      </w:r>
    </w:p>
    <w:p w:rsidR="000118C5" w:rsidRDefault="000118C5"/>
    <w:p w:rsidR="000118C5" w:rsidRDefault="000118C5"/>
  </w:endnote>
  <w:endnote w:type="continuationSeparator" w:id="0">
    <w:p w:rsidR="000118C5" w:rsidRDefault="000118C5" w:rsidP="00F247F6">
      <w:r>
        <w:continuationSeparator/>
      </w:r>
    </w:p>
    <w:p w:rsidR="000118C5" w:rsidRDefault="000118C5"/>
    <w:p w:rsidR="000118C5" w:rsidRDefault="00011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31BFF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E13E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C5" w:rsidRDefault="000118C5" w:rsidP="00F247F6">
      <w:r>
        <w:separator/>
      </w:r>
    </w:p>
    <w:p w:rsidR="000118C5" w:rsidRDefault="000118C5"/>
    <w:p w:rsidR="000118C5" w:rsidRDefault="000118C5"/>
  </w:footnote>
  <w:footnote w:type="continuationSeparator" w:id="0">
    <w:p w:rsidR="000118C5" w:rsidRDefault="000118C5" w:rsidP="00F247F6">
      <w:r>
        <w:continuationSeparator/>
      </w:r>
    </w:p>
    <w:p w:rsidR="000118C5" w:rsidRDefault="000118C5"/>
    <w:p w:rsidR="000118C5" w:rsidRDefault="00011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31BFF"/>
    <w:rsid w:val="00004A37"/>
    <w:rsid w:val="00005034"/>
    <w:rsid w:val="000078D5"/>
    <w:rsid w:val="000118C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13EC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1BFF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1106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239F61AB-D0BE-4F99-86A2-5F50D02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C029-743A-4A18-A13C-AA12BB7F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Craft of Writing – Poetry Feedback</dc:title>
  <dc:subject/>
  <dc:creator>Hastings, Stuart</dc:creator>
  <cp:keywords/>
  <dc:description/>
  <cp:lastModifiedBy>Hastings, Stuart</cp:lastModifiedBy>
  <cp:revision>6</cp:revision>
  <cp:lastPrinted>2017-06-14T01:28:00Z</cp:lastPrinted>
  <dcterms:created xsi:type="dcterms:W3CDTF">2017-11-23T21:29:00Z</dcterms:created>
  <dcterms:modified xsi:type="dcterms:W3CDTF">2017-11-23T21:35:00Z</dcterms:modified>
  <cp:category/>
</cp:coreProperties>
</file>