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C1A98">
        <w:t>Word Cloud</w:t>
      </w:r>
      <w:r w:rsidR="00EB086D" w:rsidRPr="0084745C">
        <w:t xml:space="preserve"> </w:t>
      </w:r>
      <w:bookmarkStart w:id="0" w:name="_GoBack"/>
      <w:bookmarkEnd w:id="0"/>
    </w:p>
    <w:p w:rsidR="009862E0" w:rsidRPr="009862E0" w:rsidRDefault="00CC1A98" w:rsidP="00CC1A98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099E2C1" wp14:editId="6513D6A1">
            <wp:extent cx="5486400" cy="7312660"/>
            <wp:effectExtent l="0" t="0" r="0" b="2540"/>
            <wp:docPr id="1" name="Picture 1" descr="Example of a word clou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3731" cy="732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2E0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CF" w:rsidRDefault="001D23CF" w:rsidP="00F247F6">
      <w:r>
        <w:separator/>
      </w:r>
    </w:p>
    <w:p w:rsidR="001D23CF" w:rsidRDefault="001D23CF"/>
    <w:p w:rsidR="001D23CF" w:rsidRDefault="001D23CF"/>
  </w:endnote>
  <w:endnote w:type="continuationSeparator" w:id="0">
    <w:p w:rsidR="001D23CF" w:rsidRDefault="001D23CF" w:rsidP="00F247F6">
      <w:r>
        <w:continuationSeparator/>
      </w:r>
    </w:p>
    <w:p w:rsidR="001D23CF" w:rsidRDefault="001D23CF"/>
    <w:p w:rsidR="001D23CF" w:rsidRDefault="001D2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C1A98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C1A9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CF" w:rsidRDefault="001D23CF" w:rsidP="00F247F6">
      <w:r>
        <w:separator/>
      </w:r>
    </w:p>
    <w:p w:rsidR="001D23CF" w:rsidRDefault="001D23CF"/>
    <w:p w:rsidR="001D23CF" w:rsidRDefault="001D23CF"/>
  </w:footnote>
  <w:footnote w:type="continuationSeparator" w:id="0">
    <w:p w:rsidR="001D23CF" w:rsidRDefault="001D23CF" w:rsidP="00F247F6">
      <w:r>
        <w:continuationSeparator/>
      </w:r>
    </w:p>
    <w:p w:rsidR="001D23CF" w:rsidRDefault="001D23CF"/>
    <w:p w:rsidR="001D23CF" w:rsidRDefault="001D2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C1A9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3CF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A98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213829A1-CEBB-4656-865D-CA4684E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7975-CC67-46A5-BD3A-4A7A872A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Hastings, Stuart</dc:creator>
  <cp:keywords/>
  <dc:description/>
  <cp:lastModifiedBy>Hastings, Stuart</cp:lastModifiedBy>
  <cp:revision>1</cp:revision>
  <cp:lastPrinted>2017-06-14T01:28:00Z</cp:lastPrinted>
  <dcterms:created xsi:type="dcterms:W3CDTF">2017-11-27T00:10:00Z</dcterms:created>
  <dcterms:modified xsi:type="dcterms:W3CDTF">2017-11-27T00:14:00Z</dcterms:modified>
  <cp:category/>
</cp:coreProperties>
</file>