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proofErr w:type="gramStart"/>
      <w:r w:rsidR="00176FF4">
        <w:t xml:space="preserve">Father </w:t>
      </w:r>
      <w:r w:rsidR="00176FF4" w:rsidRPr="00B028A4">
        <w:t>&amp;</w:t>
      </w:r>
      <w:proofErr w:type="gramEnd"/>
      <w:r w:rsidR="00B028A4" w:rsidRPr="00B028A4">
        <w:t xml:space="preserve"> Child - Gwen Harwood</w:t>
      </w:r>
    </w:p>
    <w:p w:rsidR="00B028A4" w:rsidRPr="00B028A4" w:rsidRDefault="00176FF4" w:rsidP="00B028A4">
      <w:pPr>
        <w:pStyle w:val="IOSbodytext2017"/>
        <w:rPr>
          <w:rStyle w:val="IOSstrongemphasis2017"/>
          <w:lang w:eastAsia="en-US"/>
        </w:rPr>
      </w:pPr>
      <w:r w:rsidRPr="00B028A4">
        <w:rPr>
          <w:rStyle w:val="IOSstrongemphasis2017"/>
          <w:lang w:eastAsia="en-US"/>
        </w:rPr>
        <w:t>Resources</w:t>
      </w:r>
    </w:p>
    <w:p w:rsidR="00B028A4" w:rsidRDefault="00176FF4" w:rsidP="00176FF4">
      <w:pPr>
        <w:pStyle w:val="IOSlist1bullet2017"/>
        <w:rPr>
          <w:lang w:eastAsia="en-US"/>
        </w:rPr>
      </w:pPr>
      <w:hyperlink r:id="rId9" w:history="1">
        <w:r w:rsidR="00B028A4" w:rsidRPr="00B028A4">
          <w:rPr>
            <w:rStyle w:val="Hyperlink"/>
            <w:rFonts w:hint="eastAsia"/>
            <w:lang w:eastAsia="en-US"/>
          </w:rPr>
          <w:tab/>
        </w:r>
        <w:r w:rsidR="00B028A4" w:rsidRPr="00B028A4">
          <w:rPr>
            <w:rStyle w:val="Hyperlink"/>
            <w:lang w:eastAsia="en-US"/>
          </w:rPr>
          <w:t xml:space="preserve">Biography of Gwen </w:t>
        </w:r>
        <w:r w:rsidR="00B028A4" w:rsidRPr="00B028A4">
          <w:rPr>
            <w:rStyle w:val="Hyperlink"/>
            <w:rFonts w:hint="eastAsia"/>
            <w:lang w:eastAsia="en-US"/>
          </w:rPr>
          <w:t>Harwood</w:t>
        </w:r>
        <w:r w:rsidR="00B028A4" w:rsidRPr="00B028A4">
          <w:rPr>
            <w:rStyle w:val="Hyperlink"/>
            <w:lang w:eastAsia="en-US"/>
          </w:rPr>
          <w:t xml:space="preserve"> 1</w:t>
        </w:r>
      </w:hyperlink>
      <w:r w:rsidR="00B028A4">
        <w:rPr>
          <w:lang w:eastAsia="en-US"/>
        </w:rPr>
        <w:t>:</w:t>
      </w:r>
      <w:r w:rsidR="00B028A4">
        <w:rPr>
          <w:rFonts w:hint="eastAsia"/>
          <w:lang w:eastAsia="en-US"/>
        </w:rPr>
        <w:t xml:space="preserve"> https://www.poemhunter.com/gwen-harwood/biography/ </w:t>
      </w:r>
      <w:r w:rsidR="00B028A4" w:rsidRPr="00176FF4">
        <w:rPr>
          <w:rFonts w:hint="eastAsia"/>
        </w:rPr>
        <w:t>and</w:t>
      </w:r>
      <w:r>
        <w:rPr>
          <w:rFonts w:hint="eastAsia"/>
          <w:lang w:eastAsia="en-US"/>
        </w:rPr>
        <w:t xml:space="preserve"> </w:t>
      </w:r>
      <w:hyperlink r:id="rId10" w:history="1">
        <w:r w:rsidR="00B028A4" w:rsidRPr="00B028A4">
          <w:rPr>
            <w:rStyle w:val="Hyperlink"/>
            <w:lang w:eastAsia="en-US"/>
          </w:rPr>
          <w:t>Biography of Gwen Harwood 2</w:t>
        </w:r>
      </w:hyperlink>
      <w:r w:rsidR="00B028A4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 xml:space="preserve">http://gwen-harwood.weebly.com/biography.html </w:t>
      </w:r>
    </w:p>
    <w:p w:rsidR="00B028A4" w:rsidRDefault="00176FF4" w:rsidP="0087408B">
      <w:pPr>
        <w:pStyle w:val="IOSlist1bullet2017"/>
        <w:rPr>
          <w:lang w:eastAsia="en-US"/>
        </w:rPr>
      </w:pPr>
      <w:hyperlink r:id="rId11" w:history="1">
        <w:r w:rsidR="00B028A4" w:rsidRPr="0087408B">
          <w:rPr>
            <w:rStyle w:val="Hyperlink"/>
            <w:lang w:eastAsia="en-US"/>
          </w:rPr>
          <w:t>“</w:t>
        </w:r>
        <w:r w:rsidR="0087408B" w:rsidRPr="0087408B">
          <w:rPr>
            <w:rStyle w:val="Hyperlink"/>
            <w:rFonts w:hint="eastAsia"/>
            <w:lang w:eastAsia="en-US"/>
          </w:rPr>
          <w:t>Father and Child</w:t>
        </w:r>
        <w:r w:rsidR="0087408B" w:rsidRPr="0087408B">
          <w:rPr>
            <w:rStyle w:val="Hyperlink"/>
            <w:lang w:eastAsia="en-US"/>
          </w:rPr>
          <w:t>”</w:t>
        </w:r>
        <w:r w:rsidR="0087408B" w:rsidRPr="0087408B">
          <w:rPr>
            <w:rStyle w:val="Hyperlink"/>
            <w:rFonts w:hint="eastAsia"/>
            <w:lang w:eastAsia="en-US"/>
          </w:rPr>
          <w:t xml:space="preserve"> by Gwen Harwood Presentation</w:t>
        </w:r>
      </w:hyperlink>
      <w:r w:rsidR="00B028A4">
        <w:rPr>
          <w:rFonts w:hint="eastAsia"/>
          <w:lang w:eastAsia="en-US"/>
        </w:rPr>
        <w:t>: https://prezi.com/m_eshml-07mh/father-child-by-gwen-harwood/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12" w:history="1">
        <w:r w:rsidR="00B028A4" w:rsidRPr="00B028A4">
          <w:rPr>
            <w:rStyle w:val="Hyperlink"/>
            <w:lang w:eastAsia="en-US"/>
          </w:rPr>
          <w:t>Gwen Harwood Nightfall Analysis</w:t>
        </w:r>
      </w:hyperlink>
      <w:r w:rsidR="00B028A4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 xml:space="preserve">https://prezi.com/dmxvrppxgzvi/nightfall-analysis/ 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13" w:history="1">
        <w:r w:rsidR="00B028A4" w:rsidRPr="0087408B">
          <w:rPr>
            <w:rStyle w:val="Hyperlink"/>
            <w:lang w:eastAsia="en-US"/>
          </w:rPr>
          <w:t xml:space="preserve">“Father and Child” </w:t>
        </w:r>
        <w:r w:rsidR="0087408B" w:rsidRPr="0087408B">
          <w:rPr>
            <w:rStyle w:val="Hyperlink"/>
            <w:rFonts w:hint="eastAsia"/>
            <w:lang w:eastAsia="en-US"/>
          </w:rPr>
          <w:tab/>
          <w:t>Annotated</w:t>
        </w:r>
      </w:hyperlink>
      <w:r w:rsidR="0087408B">
        <w:rPr>
          <w:rFonts w:hint="eastAsia"/>
          <w:lang w:eastAsia="en-US"/>
        </w:rPr>
        <w:t>:</w:t>
      </w:r>
      <w:r w:rsidR="00B028A4">
        <w:rPr>
          <w:rFonts w:hint="eastAsia"/>
          <w:lang w:eastAsia="en-US"/>
        </w:rPr>
        <w:t xml:space="preserve"> http://painejulieta.edublogs.org/files/2013/07/Father-and-Child_Gwen-Harwood-annotated_08-oycr14.pdf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14" w:history="1">
        <w:r w:rsidR="00B028A4" w:rsidRPr="0087408B">
          <w:rPr>
            <w:rStyle w:val="Hyperlink"/>
            <w:rFonts w:hint="eastAsia"/>
            <w:lang w:eastAsia="en-US"/>
          </w:rPr>
          <w:tab/>
          <w:t>Video annotation</w:t>
        </w:r>
        <w:r w:rsidR="0087408B" w:rsidRPr="0087408B">
          <w:rPr>
            <w:rStyle w:val="Hyperlink"/>
            <w:lang w:eastAsia="en-US"/>
          </w:rPr>
          <w:t xml:space="preserve"> of “Barn Owl”</w:t>
        </w:r>
      </w:hyperlink>
      <w:r w:rsidR="0087408B">
        <w:rPr>
          <w:lang w:eastAsia="en-US"/>
        </w:rPr>
        <w:t>:</w:t>
      </w:r>
      <w:r w:rsidR="00B028A4">
        <w:rPr>
          <w:rFonts w:hint="eastAsia"/>
          <w:lang w:eastAsia="en-US"/>
        </w:rPr>
        <w:t xml:space="preserve"> https://www.youtube.com/watch?v=NbuKlgoTpDA </w:t>
      </w:r>
    </w:p>
    <w:p w:rsidR="00B028A4" w:rsidRDefault="004E1073" w:rsidP="00B028A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5" w:history="1">
        <w:r w:rsidRPr="004E1073">
          <w:rPr>
            <w:rStyle w:val="Hyperlink"/>
            <w:rFonts w:hint="eastAsia"/>
            <w:lang w:eastAsia="en-US"/>
          </w:rPr>
          <w:t>Gwen Harwood Poetry Information</w:t>
        </w:r>
      </w:hyperlink>
      <w:r>
        <w:rPr>
          <w:rFonts w:hint="eastAsia"/>
          <w:lang w:eastAsia="en-US"/>
        </w:rPr>
        <w:t>:</w:t>
      </w:r>
      <w:r w:rsidR="00B028A4">
        <w:rPr>
          <w:rFonts w:hint="eastAsia"/>
          <w:lang w:eastAsia="en-US"/>
        </w:rPr>
        <w:t xml:space="preserve"> http://ecriture.com.au/wp-content/uploads/2014/06/enote_Gwen_Harwood_poetry.pdf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16" w:history="1">
        <w:r w:rsidR="004E1073" w:rsidRPr="004E1073">
          <w:rPr>
            <w:rStyle w:val="Hyperlink"/>
            <w:lang w:eastAsia="en-US"/>
          </w:rPr>
          <w:t>“Father and Child”</w:t>
        </w:r>
      </w:hyperlink>
      <w:r w:rsidR="004E1073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>https://bcliteratureyr12.wikispaces.com/Father+and+Child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17" w:history="1">
        <w:r w:rsidR="004E1073" w:rsidRPr="004E1073">
          <w:rPr>
            <w:rStyle w:val="Hyperlink"/>
            <w:lang w:eastAsia="en-US"/>
          </w:rPr>
          <w:t>Sample Essay on the Father Child Couplet</w:t>
        </w:r>
      </w:hyperlink>
      <w:r w:rsidR="004E1073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>https://sites.google.com/a/baysidecc.vic.edu.au/year-11-literature-bcc/gwen-harwood/nightfall</w:t>
      </w:r>
    </w:p>
    <w:p w:rsidR="00B028A4" w:rsidRDefault="00B028A4" w:rsidP="00B028A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8" w:history="1">
        <w:r w:rsidRPr="004E1073">
          <w:rPr>
            <w:rStyle w:val="Hyperlink"/>
            <w:rFonts w:hint="eastAsia"/>
            <w:lang w:eastAsia="en-US"/>
          </w:rPr>
          <w:t xml:space="preserve">Reading of </w:t>
        </w:r>
        <w:r w:rsidR="004E1073" w:rsidRPr="004E1073">
          <w:rPr>
            <w:rStyle w:val="Hyperlink"/>
            <w:lang w:eastAsia="en-US"/>
          </w:rPr>
          <w:t>“</w:t>
        </w:r>
        <w:r w:rsidRPr="004E1073">
          <w:rPr>
            <w:rStyle w:val="Hyperlink"/>
            <w:rFonts w:hint="eastAsia"/>
            <w:lang w:eastAsia="en-US"/>
          </w:rPr>
          <w:t>Barn Owl</w:t>
        </w:r>
        <w:r w:rsidR="004E1073" w:rsidRPr="004E1073">
          <w:rPr>
            <w:rStyle w:val="Hyperlink"/>
            <w:lang w:eastAsia="en-US"/>
          </w:rPr>
          <w:t>” by Bonny Cassidy</w:t>
        </w:r>
      </w:hyperlink>
      <w:r w:rsidR="004E1073">
        <w:rPr>
          <w:lang w:eastAsia="en-US"/>
        </w:rPr>
        <w:t>:</w:t>
      </w:r>
      <w:r>
        <w:rPr>
          <w:rFonts w:hint="eastAsia"/>
          <w:lang w:eastAsia="en-US"/>
        </w:rPr>
        <w:t xml:space="preserve"> https://www.youtube.com/watch?v=Uy6jTaFIo2g</w:t>
      </w:r>
    </w:p>
    <w:p w:rsidR="00B028A4" w:rsidRDefault="004E1073" w:rsidP="00B028A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9" w:history="1">
        <w:r w:rsidRPr="004E1073">
          <w:rPr>
            <w:rStyle w:val="Hyperlink"/>
            <w:rFonts w:hint="eastAsia"/>
            <w:lang w:eastAsia="en-US"/>
          </w:rPr>
          <w:t xml:space="preserve">Bonny Cassidy </w:t>
        </w:r>
        <w:r w:rsidRPr="004E1073">
          <w:rPr>
            <w:rStyle w:val="Hyperlink"/>
            <w:lang w:eastAsia="en-US"/>
          </w:rPr>
          <w:t>“Barn Owl” Video</w:t>
        </w:r>
        <w:r w:rsidRPr="004E1073">
          <w:rPr>
            <w:rStyle w:val="Hyperlink"/>
            <w:rFonts w:hint="eastAsia"/>
            <w:lang w:eastAsia="en-US"/>
          </w:rPr>
          <w:t xml:space="preserve"> A</w:t>
        </w:r>
        <w:r w:rsidR="00B028A4" w:rsidRPr="004E1073">
          <w:rPr>
            <w:rStyle w:val="Hyperlink"/>
            <w:rFonts w:hint="eastAsia"/>
            <w:lang w:eastAsia="en-US"/>
          </w:rPr>
          <w:t>nalysis</w:t>
        </w:r>
      </w:hyperlink>
      <w:r>
        <w:rPr>
          <w:lang w:eastAsia="en-US"/>
        </w:rPr>
        <w:t>:</w:t>
      </w:r>
      <w:r w:rsidR="00B028A4">
        <w:rPr>
          <w:rFonts w:hint="eastAsia"/>
          <w:lang w:eastAsia="en-US"/>
        </w:rPr>
        <w:t xml:space="preserve"> https://www.youtube.com/watch?v=d4sb2eMfUpI</w:t>
      </w:r>
    </w:p>
    <w:p w:rsidR="00B028A4" w:rsidRPr="00B028A4" w:rsidRDefault="00B028A4" w:rsidP="00B028A4">
      <w:pPr>
        <w:pStyle w:val="IOSbodytext2017"/>
        <w:rPr>
          <w:rStyle w:val="IOSstrongemphasis2017"/>
          <w:lang w:eastAsia="en-US"/>
        </w:rPr>
      </w:pPr>
      <w:r w:rsidRPr="00B028A4">
        <w:rPr>
          <w:rStyle w:val="IOSstrongemphasis2017"/>
          <w:lang w:eastAsia="en-US"/>
        </w:rPr>
        <w:t>Related Texts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20" w:history="1">
        <w:r w:rsidR="004E1073" w:rsidRPr="004E1073">
          <w:rPr>
            <w:rStyle w:val="Hyperlink"/>
            <w:lang w:eastAsia="en-US"/>
          </w:rPr>
          <w:t>Poetry in Action</w:t>
        </w:r>
      </w:hyperlink>
      <w:r w:rsidR="004E1073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 xml:space="preserve">https://www.nytimes.com/2017/08/01/books/review/corral-collins-zhang-poetry-works-in-progress.html?_r=1 </w:t>
      </w:r>
    </w:p>
    <w:p w:rsidR="00B028A4" w:rsidRDefault="009E0721" w:rsidP="00B028A4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21" w:history="1">
        <w:r w:rsidRPr="009E0721">
          <w:rPr>
            <w:rStyle w:val="Hyperlink"/>
            <w:rFonts w:hint="eastAsia"/>
            <w:lang w:eastAsia="en-US"/>
          </w:rPr>
          <w:t>Poems on Poems</w:t>
        </w:r>
      </w:hyperlink>
      <w:r>
        <w:rPr>
          <w:rFonts w:hint="eastAsia"/>
          <w:lang w:eastAsia="en-US"/>
        </w:rPr>
        <w:t>:</w:t>
      </w:r>
      <w:r w:rsidR="00B028A4">
        <w:rPr>
          <w:rFonts w:hint="eastAsia"/>
          <w:lang w:eastAsia="en-US"/>
        </w:rPr>
        <w:t xml:space="preserve"> http://www.tnellen.com/cybereng/poetry/ 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22" w:history="1">
        <w:r w:rsidR="009E0721" w:rsidRPr="009E0721">
          <w:rPr>
            <w:rStyle w:val="Hyperlink"/>
            <w:lang w:eastAsia="en-US"/>
          </w:rPr>
          <w:t>“A Loaf of Poetry” by Naoshi Koriyama</w:t>
        </w:r>
      </w:hyperlink>
      <w:r w:rsidR="009E0721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>http://www.tnellen.com/cybereng/poetry/loaf.html</w:t>
      </w:r>
    </w:p>
    <w:p w:rsidR="00B028A4" w:rsidRDefault="00176FF4" w:rsidP="00B028A4">
      <w:pPr>
        <w:pStyle w:val="IOSlist1bullet2017"/>
        <w:rPr>
          <w:lang w:eastAsia="en-US"/>
        </w:rPr>
      </w:pPr>
      <w:hyperlink r:id="rId23" w:history="1">
        <w:r w:rsidR="009E0721" w:rsidRPr="009E0721">
          <w:rPr>
            <w:rStyle w:val="Hyperlink"/>
            <w:lang w:eastAsia="en-US"/>
          </w:rPr>
          <w:t>“Unclaimed Territory” by Louisa DeBoo</w:t>
        </w:r>
      </w:hyperlink>
      <w:r w:rsidR="009E0721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>http://www.tnellen.com/cybereng/poetry/unclaimed.html</w:t>
      </w:r>
    </w:p>
    <w:p w:rsidR="009E0721" w:rsidRPr="009862E0" w:rsidRDefault="00176FF4" w:rsidP="00176FF4">
      <w:pPr>
        <w:pStyle w:val="IOSlist1bullet2017"/>
        <w:rPr>
          <w:lang w:eastAsia="en-US"/>
        </w:rPr>
      </w:pPr>
      <w:hyperlink r:id="rId24" w:history="1">
        <w:r w:rsidR="009E0721" w:rsidRPr="009E0721">
          <w:rPr>
            <w:rStyle w:val="Hyperlink"/>
            <w:lang w:eastAsia="en-US"/>
          </w:rPr>
          <w:t>“Sound and Sense” by Alexander Pope</w:t>
        </w:r>
      </w:hyperlink>
      <w:r w:rsidR="009E0721">
        <w:rPr>
          <w:lang w:eastAsia="en-US"/>
        </w:rPr>
        <w:t xml:space="preserve">: </w:t>
      </w:r>
      <w:r w:rsidR="00B028A4">
        <w:rPr>
          <w:rFonts w:hint="eastAsia"/>
          <w:lang w:eastAsia="en-US"/>
        </w:rPr>
        <w:tab/>
        <w:t>http://www.tnellen.com/cybereng/poetry/sound.html</w:t>
      </w:r>
      <w:bookmarkStart w:id="0" w:name="_GoBack"/>
      <w:bookmarkEnd w:id="0"/>
    </w:p>
    <w:sectPr w:rsidR="009E0721" w:rsidRPr="009862E0" w:rsidSect="00667FEF">
      <w:footerReference w:type="even" r:id="rId25"/>
      <w:footerReference w:type="default" r:id="rId2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D3" w:rsidRDefault="004330D3" w:rsidP="00F247F6">
      <w:r>
        <w:separator/>
      </w:r>
    </w:p>
    <w:p w:rsidR="004330D3" w:rsidRDefault="004330D3"/>
    <w:p w:rsidR="004330D3" w:rsidRDefault="004330D3"/>
  </w:endnote>
  <w:endnote w:type="continuationSeparator" w:id="0">
    <w:p w:rsidR="004330D3" w:rsidRDefault="004330D3" w:rsidP="00F247F6">
      <w:r>
        <w:continuationSeparator/>
      </w:r>
    </w:p>
    <w:p w:rsidR="004330D3" w:rsidRDefault="004330D3"/>
    <w:p w:rsidR="004330D3" w:rsidRDefault="00433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28A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76FF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D3" w:rsidRDefault="004330D3" w:rsidP="00F247F6">
      <w:r>
        <w:separator/>
      </w:r>
    </w:p>
    <w:p w:rsidR="004330D3" w:rsidRDefault="004330D3"/>
    <w:p w:rsidR="004330D3" w:rsidRDefault="004330D3"/>
  </w:footnote>
  <w:footnote w:type="continuationSeparator" w:id="0">
    <w:p w:rsidR="004330D3" w:rsidRDefault="004330D3" w:rsidP="00F247F6">
      <w:r>
        <w:continuationSeparator/>
      </w:r>
    </w:p>
    <w:p w:rsidR="004330D3" w:rsidRDefault="004330D3"/>
    <w:p w:rsidR="004330D3" w:rsidRDefault="00433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028A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76FF4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0D3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073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784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7408B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1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28A4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3860DA"/>
  <w15:docId w15:val="{9EFF3F6E-80FE-4E63-961B-FFE81C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B02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inejulieta.edublogs.org/files/2013/07/Father-and-Child_Gwen-Harwood-annotated_08-oycr14.pdf" TargetMode="External"/><Relationship Id="rId18" Type="http://schemas.openxmlformats.org/officeDocument/2006/relationships/hyperlink" Target="https://www.youtube.com/watch?v=Uy6jTaFIo2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nellen.com/cybereng/poet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zi.com/dmxvrppxgzvi/nightfall-analysis/" TargetMode="External"/><Relationship Id="rId17" Type="http://schemas.openxmlformats.org/officeDocument/2006/relationships/hyperlink" Target="https://sites.google.com/a/baysidecc.vic.edu.au/year-11-literature-bcc/gwen-harwood/nightfal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cliteratureyr12.wikispaces.com/Father+and+Child" TargetMode="External"/><Relationship Id="rId20" Type="http://schemas.openxmlformats.org/officeDocument/2006/relationships/hyperlink" Target="https://www.nytimes.com/2017/08/01/books/review/corral-collins-zhang-poetry-works-in-progress.html?_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zi.com/m_eshml-07mh/father-child-by-gwen-harwood/" TargetMode="External"/><Relationship Id="rId24" Type="http://schemas.openxmlformats.org/officeDocument/2006/relationships/hyperlink" Target="http://www.tnellen.com/cybereng/poetry/sou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riture.com.au/wp-content/uploads/2014/06/enote_Gwen_Harwood_poetry.pdf" TargetMode="External"/><Relationship Id="rId23" Type="http://schemas.openxmlformats.org/officeDocument/2006/relationships/hyperlink" Target="http://www.tnellen.com/cybereng/poetry/unclaimed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wen-harwood.weebly.com/biography.html" TargetMode="External"/><Relationship Id="rId19" Type="http://schemas.openxmlformats.org/officeDocument/2006/relationships/hyperlink" Target="https://www.youtube.com/watch?v=d4sb2eMfU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mhunter.com/gwen-harwood/biography/" TargetMode="External"/><Relationship Id="rId14" Type="http://schemas.openxmlformats.org/officeDocument/2006/relationships/hyperlink" Target="https://www.youtube.com/watch?v=NbuKlgoTpDA" TargetMode="External"/><Relationship Id="rId22" Type="http://schemas.openxmlformats.org/officeDocument/2006/relationships/hyperlink" Target="http://www.tnellen.com/cybereng/poetry/loaf.htm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F87-7B33-42CE-9F4E-4AD04F6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Father and Child by Gwen Harwood</vt:lpstr>
    </vt:vector>
  </TitlesOfParts>
  <Manager/>
  <Company>NSW Department of Education</Company>
  <LinksUpToDate>false</LinksUpToDate>
  <CharactersWithSpaces>2797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31 - Father and Child by Gwen Harwood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2017-10-24T01:03:00Z</dcterms:created>
  <dcterms:modified xsi:type="dcterms:W3CDTF">2017-10-24T01:03:00Z</dcterms:modified>
  <cp:category/>
</cp:coreProperties>
</file>