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476B2">
        <w:t>Orwell’s six questions and six rules for w</w:t>
      </w:r>
      <w:r w:rsidR="00B7273E" w:rsidRPr="00B7273E">
        <w:t>riting</w:t>
      </w:r>
    </w:p>
    <w:p w:rsidR="00B7273E" w:rsidRDefault="00A476B2" w:rsidP="00A476B2">
      <w:pPr>
        <w:pStyle w:val="IOSheading22017"/>
      </w:pPr>
      <w:r>
        <w:t xml:space="preserve">Six </w:t>
      </w:r>
      <w:r w:rsidRPr="00A476B2">
        <w:t>Questions</w:t>
      </w:r>
    </w:p>
    <w:p w:rsidR="00B7273E" w:rsidRDefault="00256885" w:rsidP="00A476B2">
      <w:pPr>
        <w:pStyle w:val="IOSbodytext2017"/>
        <w:spacing w:after="360"/>
        <w:rPr>
          <w:lang w:eastAsia="en-US"/>
        </w:rPr>
      </w:pPr>
      <w:r>
        <w:rPr>
          <w:lang w:eastAsia="en-US"/>
        </w:rPr>
        <w:t>‘</w:t>
      </w:r>
      <w:r w:rsidR="00B7273E" w:rsidRPr="00B7273E">
        <w:rPr>
          <w:lang w:eastAsia="en-US"/>
        </w:rPr>
        <w:t>A scrupulous writer, in every sentence that he writes, will ask himself at least four questions, thus:</w:t>
      </w:r>
    </w:p>
    <w:p w:rsidR="00B7273E" w:rsidRDefault="00B7273E" w:rsidP="00B7273E">
      <w:pPr>
        <w:pStyle w:val="IOSList1numbered2017"/>
        <w:rPr>
          <w:lang w:eastAsia="en-US"/>
        </w:rPr>
      </w:pPr>
      <w:r>
        <w:rPr>
          <w:lang w:eastAsia="en-US"/>
        </w:rPr>
        <w:t>What am I trying to say?</w:t>
      </w:r>
    </w:p>
    <w:p w:rsidR="00B7273E" w:rsidRDefault="00B7273E" w:rsidP="00B7273E">
      <w:pPr>
        <w:pStyle w:val="IOSList1numbered2017"/>
        <w:rPr>
          <w:lang w:eastAsia="en-US"/>
        </w:rPr>
      </w:pPr>
      <w:r w:rsidRPr="00B7273E">
        <w:rPr>
          <w:lang w:eastAsia="en-US"/>
        </w:rPr>
        <w:t>What words will express it?</w:t>
      </w:r>
    </w:p>
    <w:p w:rsidR="00B7273E" w:rsidRDefault="00B7273E" w:rsidP="00B7273E">
      <w:pPr>
        <w:pStyle w:val="IOSList1numbered2017"/>
        <w:rPr>
          <w:lang w:eastAsia="en-US"/>
        </w:rPr>
      </w:pPr>
      <w:r w:rsidRPr="00B7273E">
        <w:rPr>
          <w:lang w:eastAsia="en-US"/>
        </w:rPr>
        <w:t>What image or idiom will make it clearer?</w:t>
      </w:r>
      <w:bookmarkStart w:id="0" w:name="_GoBack"/>
      <w:bookmarkEnd w:id="0"/>
    </w:p>
    <w:p w:rsidR="00B7273E" w:rsidRDefault="00B7273E" w:rsidP="00A476B2">
      <w:pPr>
        <w:pStyle w:val="IOSList1numbered2017"/>
        <w:rPr>
          <w:lang w:eastAsia="en-US"/>
        </w:rPr>
      </w:pPr>
      <w:r w:rsidRPr="00B7273E">
        <w:rPr>
          <w:lang w:eastAsia="en-US"/>
        </w:rPr>
        <w:t>Is this image fresh enough to have an effect?</w:t>
      </w:r>
    </w:p>
    <w:p w:rsidR="00B7273E" w:rsidRDefault="00B7273E" w:rsidP="00B7273E">
      <w:pPr>
        <w:pStyle w:val="IOSbodytext2017"/>
        <w:spacing w:after="360"/>
        <w:rPr>
          <w:lang w:eastAsia="en-US"/>
        </w:rPr>
      </w:pPr>
      <w:r w:rsidRPr="00B7273E">
        <w:rPr>
          <w:lang w:eastAsia="en-US"/>
        </w:rPr>
        <w:t>And he will</w:t>
      </w:r>
      <w:r>
        <w:rPr>
          <w:lang w:eastAsia="en-US"/>
        </w:rPr>
        <w:t xml:space="preserve"> probably ask himself two more:</w:t>
      </w:r>
    </w:p>
    <w:p w:rsidR="00B7273E" w:rsidRDefault="00B7273E" w:rsidP="00B7273E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Could I put it more shortly?</w:t>
      </w:r>
    </w:p>
    <w:p w:rsidR="00B7273E" w:rsidRDefault="00B7273E" w:rsidP="00A476B2">
      <w:pPr>
        <w:pStyle w:val="IOSList1numbered2017"/>
        <w:numPr>
          <w:ilvl w:val="0"/>
          <w:numId w:val="33"/>
        </w:numPr>
        <w:rPr>
          <w:lang w:eastAsia="en-US"/>
        </w:rPr>
      </w:pPr>
      <w:r w:rsidRPr="00B7273E">
        <w:rPr>
          <w:lang w:eastAsia="en-US"/>
        </w:rPr>
        <w:t>Have I said an</w:t>
      </w:r>
      <w:r>
        <w:rPr>
          <w:lang w:eastAsia="en-US"/>
        </w:rPr>
        <w:t>ything that is avoidably ugly?</w:t>
      </w:r>
      <w:r w:rsidR="00256885">
        <w:rPr>
          <w:lang w:eastAsia="en-US"/>
        </w:rPr>
        <w:t>’</w:t>
      </w:r>
    </w:p>
    <w:p w:rsidR="00B7273E" w:rsidRDefault="00B7273E" w:rsidP="00A476B2">
      <w:pPr>
        <w:pStyle w:val="IOSheading22017"/>
      </w:pPr>
      <w:r>
        <w:t xml:space="preserve">Six </w:t>
      </w:r>
      <w:r w:rsidRPr="00A476B2">
        <w:t>Rules</w:t>
      </w:r>
    </w:p>
    <w:p w:rsidR="00B7273E" w:rsidRDefault="00256885" w:rsidP="00B7273E">
      <w:pPr>
        <w:pStyle w:val="IOSbodytext2017"/>
        <w:spacing w:after="360"/>
        <w:rPr>
          <w:lang w:eastAsia="en-US"/>
        </w:rPr>
      </w:pPr>
      <w:r>
        <w:rPr>
          <w:lang w:eastAsia="en-US"/>
        </w:rPr>
        <w:t>‘</w:t>
      </w:r>
      <w:r w:rsidR="00B7273E" w:rsidRPr="00B7273E">
        <w:rPr>
          <w:lang w:eastAsia="en-US"/>
        </w:rPr>
        <w:t>One can often be in doubt about the effect of a word or a phrase, and one needs rules that one can rely on when instinct fails. I think the following rules will cover most cases:</w:t>
      </w:r>
    </w:p>
    <w:p w:rsidR="00B7273E" w:rsidRDefault="00B7273E" w:rsidP="00B7273E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>Never use a metaphor, simile, or other figure of speech which you are used to seeing in print.</w:t>
      </w:r>
    </w:p>
    <w:p w:rsidR="00B7273E" w:rsidRDefault="00B7273E" w:rsidP="00B7273E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>Never use a long word where a short one will do.</w:t>
      </w:r>
    </w:p>
    <w:p w:rsidR="00B7273E" w:rsidRDefault="00B7273E" w:rsidP="00B7273E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>If it is possible to cut a word out, always cut it out.</w:t>
      </w:r>
    </w:p>
    <w:p w:rsidR="00B7273E" w:rsidRDefault="00B7273E" w:rsidP="00B7273E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>Never use the passive where you can use the active.</w:t>
      </w:r>
    </w:p>
    <w:p w:rsidR="00B7273E" w:rsidRDefault="00B7273E" w:rsidP="00B7273E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>Never use a foreign phrase, a scientific word, or a jargon word if you can think of an everyday English equivalent.</w:t>
      </w:r>
    </w:p>
    <w:p w:rsidR="00B7273E" w:rsidRDefault="00B7273E" w:rsidP="00A476B2">
      <w:pPr>
        <w:pStyle w:val="IOSList1numbered2017"/>
        <w:numPr>
          <w:ilvl w:val="0"/>
          <w:numId w:val="34"/>
        </w:numPr>
        <w:rPr>
          <w:lang w:eastAsia="en-US"/>
        </w:rPr>
      </w:pPr>
      <w:r w:rsidRPr="00B7273E">
        <w:rPr>
          <w:lang w:eastAsia="en-US"/>
        </w:rPr>
        <w:t xml:space="preserve">Break any of </w:t>
      </w:r>
      <w:r w:rsidRPr="00A476B2">
        <w:t>these</w:t>
      </w:r>
      <w:r w:rsidRPr="00B7273E">
        <w:rPr>
          <w:lang w:eastAsia="en-US"/>
        </w:rPr>
        <w:t xml:space="preserve"> rules sooner than sa</w:t>
      </w:r>
      <w:r>
        <w:rPr>
          <w:lang w:eastAsia="en-US"/>
        </w:rPr>
        <w:t>y anything outright barbarous.</w:t>
      </w:r>
      <w:r w:rsidR="00256885">
        <w:rPr>
          <w:lang w:eastAsia="en-US"/>
        </w:rPr>
        <w:t>’</w:t>
      </w:r>
    </w:p>
    <w:p w:rsidR="009862E0" w:rsidRPr="009862E0" w:rsidRDefault="00B7273E" w:rsidP="009862E0">
      <w:pPr>
        <w:pStyle w:val="IOSbodytext2017"/>
        <w:rPr>
          <w:lang w:eastAsia="en-US"/>
        </w:rPr>
      </w:pPr>
      <w:r w:rsidRPr="00B7273E">
        <w:rPr>
          <w:lang w:eastAsia="en-US"/>
        </w:rPr>
        <w:t xml:space="preserve">* Taken from Orwell’s essay </w:t>
      </w:r>
      <w:r w:rsidR="00256885">
        <w:rPr>
          <w:lang w:eastAsia="en-US"/>
        </w:rPr>
        <w:t>‘</w:t>
      </w:r>
      <w:r w:rsidRPr="00B7273E">
        <w:rPr>
          <w:lang w:eastAsia="en-US"/>
        </w:rPr>
        <w:t>Politics and the English Language</w:t>
      </w:r>
      <w:r w:rsidR="00256885">
        <w:rPr>
          <w:lang w:eastAsia="en-US"/>
        </w:rPr>
        <w:t>’</w:t>
      </w: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A9" w:rsidRDefault="009017A9" w:rsidP="00F247F6">
      <w:r>
        <w:separator/>
      </w:r>
    </w:p>
    <w:p w:rsidR="009017A9" w:rsidRDefault="009017A9"/>
    <w:p w:rsidR="009017A9" w:rsidRDefault="009017A9"/>
  </w:endnote>
  <w:endnote w:type="continuationSeparator" w:id="0">
    <w:p w:rsidR="009017A9" w:rsidRDefault="009017A9" w:rsidP="00F247F6">
      <w:r>
        <w:continuationSeparator/>
      </w:r>
    </w:p>
    <w:p w:rsidR="009017A9" w:rsidRDefault="009017A9"/>
    <w:p w:rsidR="009017A9" w:rsidRDefault="00901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273E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5688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A9" w:rsidRDefault="009017A9" w:rsidP="00F247F6">
      <w:r>
        <w:separator/>
      </w:r>
    </w:p>
    <w:p w:rsidR="009017A9" w:rsidRDefault="009017A9"/>
    <w:p w:rsidR="009017A9" w:rsidRDefault="009017A9"/>
  </w:footnote>
  <w:footnote w:type="continuationSeparator" w:id="0">
    <w:p w:rsidR="009017A9" w:rsidRDefault="009017A9" w:rsidP="00F247F6">
      <w:r>
        <w:continuationSeparator/>
      </w:r>
    </w:p>
    <w:p w:rsidR="009017A9" w:rsidRDefault="009017A9"/>
    <w:p w:rsidR="009017A9" w:rsidRDefault="00901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7273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6885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A786D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17A9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76B2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273E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7B99F8E-87A2-44E0-B7AB-94D4E4A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A5FB-CBF8-4CD6-A00C-8193EBD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Orwell's Six Questions and Six Rules of Writing</vt:lpstr>
    </vt:vector>
  </TitlesOfParts>
  <Manager/>
  <Company>NSW Department of Education</Company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3 - Orwell's Six Questions and Six Rules of Writing</dc:title>
  <dc:subject/>
  <dc:creator>Hastings, Stuart</dc:creator>
  <cp:keywords/>
  <dc:description/>
  <cp:lastModifiedBy>Greene, Prudence</cp:lastModifiedBy>
  <cp:revision>3</cp:revision>
  <cp:lastPrinted>2017-06-14T01:28:00Z</cp:lastPrinted>
  <dcterms:created xsi:type="dcterms:W3CDTF">2017-10-24T00:47:00Z</dcterms:created>
  <dcterms:modified xsi:type="dcterms:W3CDTF">2017-11-29T01:38:00Z</dcterms:modified>
  <cp:category/>
</cp:coreProperties>
</file>