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3392B">
        <w:t>T</w:t>
      </w:r>
      <w:r w:rsidR="00DF6885">
        <w:t xml:space="preserve">he Craft of Writing – </w:t>
      </w:r>
      <w:r w:rsidR="0043392B">
        <w:t>Speech Feedback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detailed feedback for the speech task. This is general feedback for the class without any personal comments. It is divided into three sections: the mark bands with a description of each band, areas that went well in the task and also the areas that need to be improved. "/>
      </w:tblPr>
      <w:tblGrid>
        <w:gridCol w:w="3114"/>
        <w:gridCol w:w="3544"/>
        <w:gridCol w:w="4104"/>
      </w:tblGrid>
      <w:tr w:rsidR="0043392B" w:rsidTr="00AE1093">
        <w:trPr>
          <w:tblHeader/>
        </w:trPr>
        <w:tc>
          <w:tcPr>
            <w:tcW w:w="3114" w:type="dxa"/>
          </w:tcPr>
          <w:p w:rsidR="0043392B" w:rsidRDefault="0043392B" w:rsidP="003652D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Band Descriptors</w:t>
            </w:r>
          </w:p>
        </w:tc>
        <w:tc>
          <w:tcPr>
            <w:tcW w:w="3544" w:type="dxa"/>
          </w:tcPr>
          <w:p w:rsidR="0043392B" w:rsidRDefault="0043392B" w:rsidP="003652D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went well?</w:t>
            </w:r>
          </w:p>
        </w:tc>
        <w:tc>
          <w:tcPr>
            <w:tcW w:w="4104" w:type="dxa"/>
          </w:tcPr>
          <w:p w:rsidR="0043392B" w:rsidRDefault="0043392B" w:rsidP="003652D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Areas to improve?</w:t>
            </w:r>
          </w:p>
        </w:tc>
      </w:tr>
      <w:tr w:rsidR="0043392B" w:rsidTr="00AE1093">
        <w:tc>
          <w:tcPr>
            <w:tcW w:w="3114" w:type="dxa"/>
          </w:tcPr>
          <w:p w:rsidR="0043392B" w:rsidRPr="003E40B2" w:rsidRDefault="0043392B" w:rsidP="003652D5">
            <w:pPr>
              <w:pStyle w:val="IOStabletext2017"/>
              <w:rPr>
                <w:rStyle w:val="IOSstrongemphasis2017"/>
              </w:rPr>
            </w:pPr>
            <w:r w:rsidRPr="003E40B2">
              <w:rPr>
                <w:rStyle w:val="IOSstrongemphasis2017"/>
              </w:rPr>
              <w:t>A Band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Sophisticated, original and engaging response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perceptively their chosen 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Skilful control of language</w:t>
            </w:r>
          </w:p>
          <w:p w:rsidR="0043392B" w:rsidRPr="003E40B2" w:rsidRDefault="0043392B" w:rsidP="003652D5">
            <w:pPr>
              <w:pStyle w:val="IOStabletext2017"/>
              <w:rPr>
                <w:rStyle w:val="IOSstrongemphasis2017"/>
              </w:rPr>
            </w:pPr>
            <w:r w:rsidRPr="003E40B2">
              <w:rPr>
                <w:rStyle w:val="IOSstrongemphasis2017"/>
              </w:rPr>
              <w:t>B Band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response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effectively their chosen 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control of language</w:t>
            </w:r>
          </w:p>
          <w:p w:rsidR="0043392B" w:rsidRPr="003E40B2" w:rsidRDefault="0043392B" w:rsidP="003652D5">
            <w:pPr>
              <w:pStyle w:val="IOStabletext2017"/>
              <w:rPr>
                <w:rStyle w:val="IOSstrongemphasis2017"/>
              </w:rPr>
            </w:pPr>
            <w:r w:rsidRPr="003E40B2">
              <w:rPr>
                <w:rStyle w:val="IOSstrongemphasis2017"/>
              </w:rPr>
              <w:t>C Band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Sound response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Explores their chosen </w:t>
            </w:r>
            <w:r>
              <w:rPr>
                <w:lang w:eastAsia="en-US"/>
              </w:rPr>
              <w:t>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Adequate control of language</w:t>
            </w:r>
          </w:p>
          <w:p w:rsidR="0043392B" w:rsidRPr="003E40B2" w:rsidRDefault="0043392B" w:rsidP="003652D5">
            <w:pPr>
              <w:pStyle w:val="IOStabletext2017"/>
              <w:rPr>
                <w:rStyle w:val="IOSstrongemphasis2017"/>
              </w:rPr>
            </w:pPr>
            <w:r w:rsidRPr="003E40B2">
              <w:rPr>
                <w:rStyle w:val="IOSstrongemphasis2017"/>
              </w:rPr>
              <w:t>D Band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a response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explore their chosen 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control of language</w:t>
            </w:r>
          </w:p>
          <w:p w:rsidR="0043392B" w:rsidRPr="003E40B2" w:rsidRDefault="0043392B" w:rsidP="003652D5">
            <w:pPr>
              <w:pStyle w:val="IOStabletext2017"/>
              <w:rPr>
                <w:rStyle w:val="IOSstrongemphasis2017"/>
              </w:rPr>
            </w:pPr>
            <w:r w:rsidRPr="003E40B2">
              <w:rPr>
                <w:rStyle w:val="IOSstrongemphasis2017"/>
              </w:rPr>
              <w:t>E Band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compose a response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Minimal control of language</w:t>
            </w:r>
          </w:p>
        </w:tc>
        <w:tc>
          <w:tcPr>
            <w:tcW w:w="3544" w:type="dxa"/>
          </w:tcPr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Thoughtful and original use of speech form to explore the chosen 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Wrote an engaging speech which clearly presented their point of view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Played with rhetorical features for example. pathos, logos, ethos, to engage and persuade the audience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Built audience’s understanding of the 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language devices including the rhetorical questions, similes, metaphors, symbols/ motifs, emotive language and so on.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types for effect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starters for effect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vocabulary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allusion and/ or anecdote appropriately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paragraphs appropriately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Maintained tense throughout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Few errors in spelling, punctuation and grammar</w:t>
            </w:r>
          </w:p>
        </w:tc>
        <w:tc>
          <w:tcPr>
            <w:tcW w:w="4104" w:type="dxa"/>
          </w:tcPr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be original in your choice of issue and use of persuasion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focus on ways to engage your audience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play with the rhetorical features for example, pathos, logos and ethos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spend time developing the audience’s understanding of the issue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language features to both engage and persuade the audience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sentence types – simple, compound, complex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choose more sophisticated vocabulary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vary the start of sentences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use paragraphs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improve spelling/grammar and/or punctuation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 w:rsidRPr="0053367A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ways used to engage the audience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 w:rsidRPr="0053367A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use of language devices and rhetorical techniques</w:t>
            </w:r>
          </w:p>
          <w:p w:rsidR="0043392B" w:rsidRDefault="0043392B" w:rsidP="003652D5">
            <w:pPr>
              <w:pStyle w:val="IOStablelist1bullet2017"/>
              <w:rPr>
                <w:lang w:eastAsia="en-US"/>
              </w:rPr>
            </w:pPr>
            <w:r w:rsidRPr="0053367A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efforts to persuade the audience to consider/accept your point of view on the issue</w:t>
            </w:r>
          </w:p>
        </w:tc>
      </w:tr>
    </w:tbl>
    <w:p w:rsidR="0043392B" w:rsidRPr="00DC3355" w:rsidRDefault="0043392B" w:rsidP="0043392B">
      <w:pPr>
        <w:pStyle w:val="IOSbodytext2017"/>
        <w:rPr>
          <w:rStyle w:val="IOSstrongemphasis2017"/>
        </w:rPr>
      </w:pPr>
      <w:r w:rsidRPr="00DC3355">
        <w:rPr>
          <w:rStyle w:val="IOSstrongemphasis2017"/>
        </w:rPr>
        <w:t>Next Steps:</w:t>
      </w:r>
    </w:p>
    <w:p w:rsidR="0043392B" w:rsidRDefault="0043392B" w:rsidP="0043392B">
      <w:pPr>
        <w:pStyle w:val="IOSlist1bullet2017"/>
        <w:rPr>
          <w:lang w:eastAsia="en-US"/>
        </w:rPr>
      </w:pPr>
      <w:r>
        <w:rPr>
          <w:lang w:eastAsia="en-US"/>
        </w:rPr>
        <w:t>Use the feedback to further polish your speech ready for presentation</w:t>
      </w:r>
    </w:p>
    <w:p w:rsidR="0043392B" w:rsidRDefault="0043392B" w:rsidP="0043392B">
      <w:pPr>
        <w:pStyle w:val="IOSbodytext2017"/>
        <w:rPr>
          <w:rStyle w:val="IOSstrongemphasis2017"/>
        </w:rPr>
      </w:pPr>
      <w:r w:rsidRPr="00DC3355">
        <w:rPr>
          <w:rStyle w:val="IOSstrongemphasis2017"/>
        </w:rPr>
        <w:t>Comment:</w:t>
      </w:r>
    </w:p>
    <w:p w:rsidR="00AE1093" w:rsidRPr="00E91EE7" w:rsidRDefault="00AE1093" w:rsidP="0043392B">
      <w:pPr>
        <w:pStyle w:val="IOSlines2017"/>
      </w:pPr>
      <w:r>
        <w:tab/>
      </w:r>
      <w:r>
        <w:tab/>
      </w:r>
      <w:bookmarkStart w:id="0" w:name="_GoBack"/>
      <w:bookmarkEnd w:id="0"/>
      <w:r>
        <w:tab/>
      </w:r>
    </w:p>
    <w:sectPr w:rsidR="00AE1093" w:rsidRPr="00E91EE7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25" w:rsidRDefault="00B14925" w:rsidP="00F247F6">
      <w:r>
        <w:separator/>
      </w:r>
    </w:p>
    <w:p w:rsidR="00B14925" w:rsidRDefault="00B14925"/>
    <w:p w:rsidR="00B14925" w:rsidRDefault="00B14925"/>
  </w:endnote>
  <w:endnote w:type="continuationSeparator" w:id="0">
    <w:p w:rsidR="00B14925" w:rsidRDefault="00B14925" w:rsidP="00F247F6">
      <w:r>
        <w:continuationSeparator/>
      </w:r>
    </w:p>
    <w:p w:rsidR="00B14925" w:rsidRDefault="00B14925"/>
    <w:p w:rsidR="00B14925" w:rsidRDefault="00B14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E1093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031A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25" w:rsidRDefault="00B14925" w:rsidP="00F247F6">
      <w:r>
        <w:separator/>
      </w:r>
    </w:p>
    <w:p w:rsidR="00B14925" w:rsidRDefault="00B14925"/>
    <w:p w:rsidR="00B14925" w:rsidRDefault="00B14925"/>
  </w:footnote>
  <w:footnote w:type="continuationSeparator" w:id="0">
    <w:p w:rsidR="00B14925" w:rsidRDefault="00B14925" w:rsidP="00F247F6">
      <w:r>
        <w:continuationSeparator/>
      </w:r>
    </w:p>
    <w:p w:rsidR="00B14925" w:rsidRDefault="00B14925"/>
    <w:p w:rsidR="00B14925" w:rsidRDefault="00B149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3392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31A0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92B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5FBB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1093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492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6885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0187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4FC470A7-DEEB-4AF5-8083-C851D8EC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2B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43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6425-0F6F-42CF-9D84-D9F6693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Craft of Writing – Speech Feedback</dc:title>
  <dc:subject/>
  <dc:creator>Hastings, Stuart</dc:creator>
  <cp:keywords/>
  <dc:description/>
  <cp:lastModifiedBy>Hastings, Stuart</cp:lastModifiedBy>
  <cp:revision>7</cp:revision>
  <cp:lastPrinted>2017-06-14T01:28:00Z</cp:lastPrinted>
  <dcterms:created xsi:type="dcterms:W3CDTF">2017-11-22T23:46:00Z</dcterms:created>
  <dcterms:modified xsi:type="dcterms:W3CDTF">2017-11-22T23:50:00Z</dcterms:modified>
  <cp:category/>
</cp:coreProperties>
</file>