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030CA">
        <w:t>Reflection Task</w:t>
      </w:r>
      <w:r w:rsidR="00EB086D" w:rsidRPr="0084745C">
        <w:t xml:space="preserve"> </w:t>
      </w:r>
    </w:p>
    <w:p w:rsidR="009862E0" w:rsidRDefault="005030CA" w:rsidP="009862E0">
      <w:pPr>
        <w:pStyle w:val="IOSbodytext2017"/>
        <w:rPr>
          <w:lang w:eastAsia="en-US"/>
        </w:rPr>
      </w:pPr>
      <w:r>
        <w:rPr>
          <w:lang w:eastAsia="en-US"/>
        </w:rPr>
        <w:t xml:space="preserve">Create a </w:t>
      </w:r>
      <w:hyperlink r:id="rId9" w:history="1">
        <w:r w:rsidRPr="005030CA">
          <w:rPr>
            <w:rStyle w:val="Hyperlink"/>
            <w:lang w:eastAsia="en-US"/>
          </w:rPr>
          <w:t>word cloud</w:t>
        </w:r>
      </w:hyperlink>
      <w:r w:rsidRPr="005030CA">
        <w:rPr>
          <w:lang w:eastAsia="en-US"/>
        </w:rPr>
        <w:t xml:space="preserve"> using http://www.wordclouds.com/</w:t>
      </w:r>
      <w:r>
        <w:rPr>
          <w:lang w:eastAsia="en-US"/>
        </w:rPr>
        <w:t xml:space="preserve"> </w:t>
      </w:r>
      <w:r w:rsidRPr="005030CA">
        <w:rPr>
          <w:lang w:eastAsia="en-US"/>
        </w:rPr>
        <w:t>or a similar site. Paste the full text of the speech in. This will allow the cloud to emphasise the most frequently used words. C</w:t>
      </w:r>
      <w:r>
        <w:rPr>
          <w:lang w:eastAsia="en-US"/>
        </w:rPr>
        <w:t>hoose a shape, colours, font and so on,</w:t>
      </w:r>
      <w:r w:rsidRPr="005030CA">
        <w:rPr>
          <w:lang w:eastAsia="en-US"/>
        </w:rPr>
        <w:t xml:space="preserve"> which suits your text’s ideas and purpose. Save the image to a document of slideshow.</w:t>
      </w:r>
    </w:p>
    <w:p w:rsidR="005030CA" w:rsidRPr="005030CA" w:rsidRDefault="005030CA" w:rsidP="009862E0">
      <w:pPr>
        <w:pStyle w:val="IOSbodytext2017"/>
        <w:rPr>
          <w:rStyle w:val="IOSstrongemphasis2017"/>
        </w:rPr>
      </w:pPr>
      <w:r w:rsidRPr="005030CA">
        <w:rPr>
          <w:rStyle w:val="IOSstrongemphasis2017"/>
        </w:rPr>
        <w:t>Bring this to class for discussion</w:t>
      </w:r>
    </w:p>
    <w:p w:rsidR="005030CA" w:rsidRDefault="00D15A9B" w:rsidP="005030CA">
      <w:pPr>
        <w:pStyle w:val="IOSlist1bullet2017"/>
        <w:spacing w:before="360"/>
        <w:rPr>
          <w:lang w:eastAsia="en-US"/>
        </w:rPr>
      </w:pPr>
      <w:r>
        <w:rPr>
          <w:lang w:eastAsia="en-US"/>
        </w:rPr>
        <w:t>What are the focus words?</w:t>
      </w:r>
      <w:bookmarkStart w:id="0" w:name="_GoBack"/>
      <w:bookmarkEnd w:id="0"/>
    </w:p>
    <w:p w:rsidR="005030CA" w:rsidRDefault="005030CA" w:rsidP="005030CA">
      <w:pPr>
        <w:pStyle w:val="IOSlist1bullet2017"/>
        <w:rPr>
          <w:lang w:eastAsia="en-US"/>
        </w:rPr>
      </w:pPr>
      <w:r>
        <w:rPr>
          <w:lang w:eastAsia="en-US"/>
        </w:rPr>
        <w:t>What does this show about the concerns of the text and its main focus?</w:t>
      </w:r>
    </w:p>
    <w:p w:rsidR="005030CA" w:rsidRDefault="005030CA" w:rsidP="005030CA">
      <w:pPr>
        <w:pStyle w:val="IOSlist1bullet2017"/>
        <w:rPr>
          <w:lang w:eastAsia="en-US"/>
        </w:rPr>
      </w:pPr>
      <w:r>
        <w:rPr>
          <w:lang w:eastAsia="en-US"/>
        </w:rPr>
        <w:t>Which other words are less frequent but particularly important to understanding the text?</w:t>
      </w:r>
    </w:p>
    <w:p w:rsidR="005030CA" w:rsidRDefault="005030CA" w:rsidP="005030CA">
      <w:pPr>
        <w:pStyle w:val="IOSlist1bullet2017"/>
        <w:rPr>
          <w:lang w:eastAsia="en-US"/>
        </w:rPr>
      </w:pPr>
      <w:r>
        <w:rPr>
          <w:lang w:eastAsia="en-US"/>
        </w:rPr>
        <w:t>How do the particular shape, colours &amp; fonts you have chosen for your cloud reflect your</w:t>
      </w:r>
      <w:r>
        <w:rPr>
          <w:lang w:eastAsia="en-US"/>
        </w:rPr>
        <w:t xml:space="preserve"> understanding about the text?</w:t>
      </w:r>
    </w:p>
    <w:p w:rsidR="005030CA" w:rsidRPr="005030CA" w:rsidRDefault="005030CA" w:rsidP="005030CA">
      <w:pPr>
        <w:pStyle w:val="IOSbodytext2017"/>
        <w:rPr>
          <w:rStyle w:val="IOSstrongemphasis2017"/>
          <w:lang w:eastAsia="en-US"/>
        </w:rPr>
      </w:pPr>
      <w:r w:rsidRPr="005030CA">
        <w:rPr>
          <w:rStyle w:val="IOSstrongemphasis2017"/>
          <w:lang w:eastAsia="en-US"/>
        </w:rPr>
        <w:t xml:space="preserve">After this discussion, write 300 </w:t>
      </w:r>
      <w:r w:rsidR="0081184C">
        <w:rPr>
          <w:rStyle w:val="IOSstrongemphasis2017"/>
          <w:lang w:eastAsia="en-US"/>
        </w:rPr>
        <w:t xml:space="preserve">– </w:t>
      </w:r>
      <w:r w:rsidRPr="005030CA">
        <w:rPr>
          <w:rStyle w:val="IOSstrongemphasis2017"/>
          <w:lang w:eastAsia="en-US"/>
        </w:rPr>
        <w:t>500 words reflecting o</w:t>
      </w:r>
      <w:r w:rsidRPr="005030CA">
        <w:rPr>
          <w:rStyle w:val="IOSstrongemphasis2017"/>
        </w:rPr>
        <w:t>n this discussion and your own w</w:t>
      </w:r>
      <w:r w:rsidRPr="005030CA">
        <w:rPr>
          <w:rStyle w:val="IOSstrongemphasis2017"/>
          <w:lang w:eastAsia="en-US"/>
        </w:rPr>
        <w:t>ord</w:t>
      </w:r>
      <w:r w:rsidRPr="005030CA">
        <w:rPr>
          <w:rStyle w:val="IOSstrongemphasis2017"/>
        </w:rPr>
        <w:t xml:space="preserve"> </w:t>
      </w:r>
      <w:r w:rsidRPr="005030CA">
        <w:rPr>
          <w:rStyle w:val="IOSstrongemphasis2017"/>
          <w:lang w:eastAsia="en-US"/>
        </w:rPr>
        <w:t>cloud.</w:t>
      </w:r>
    </w:p>
    <w:p w:rsidR="005030CA" w:rsidRPr="005030CA" w:rsidRDefault="005030CA" w:rsidP="005030CA">
      <w:pPr>
        <w:pStyle w:val="IOSbodytext2017"/>
        <w:rPr>
          <w:rStyle w:val="IOSstrongemphasis2017"/>
        </w:rPr>
      </w:pPr>
      <w:r w:rsidRPr="005030CA">
        <w:rPr>
          <w:rStyle w:val="IOSstrongemphasis2017"/>
          <w:lang w:eastAsia="en-US"/>
        </w:rPr>
        <w:t>Hand in both the cloud and reflection to your teacher for marking.</w:t>
      </w:r>
    </w:p>
    <w:p w:rsidR="005030CA" w:rsidRDefault="005030CA" w:rsidP="005030CA">
      <w:pPr>
        <w:pStyle w:val="IOSbodytext2017"/>
        <w:rPr>
          <w:lang w:eastAsia="en-US"/>
        </w:rPr>
      </w:pPr>
      <w:r>
        <w:rPr>
          <w:lang w:eastAsia="en-US"/>
        </w:rPr>
        <w:t xml:space="preserve">Due Date: </w:t>
      </w:r>
    </w:p>
    <w:p w:rsidR="005030CA" w:rsidRPr="009862E0" w:rsidRDefault="005030CA" w:rsidP="005030CA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95ADFCA" wp14:editId="2A98D877">
            <wp:extent cx="5096684" cy="4038600"/>
            <wp:effectExtent l="0" t="0" r="8890" b="0"/>
            <wp:docPr id="1" name="Picture 1" descr="Spotty Handed Villainesses 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6502" cy="40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0CA" w:rsidRPr="009862E0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11" w:rsidRDefault="00BC3811" w:rsidP="00F247F6">
      <w:r>
        <w:separator/>
      </w:r>
    </w:p>
    <w:p w:rsidR="00BC3811" w:rsidRDefault="00BC3811"/>
    <w:p w:rsidR="00BC3811" w:rsidRDefault="00BC3811"/>
  </w:endnote>
  <w:endnote w:type="continuationSeparator" w:id="0">
    <w:p w:rsidR="00BC3811" w:rsidRDefault="00BC3811" w:rsidP="00F247F6">
      <w:r>
        <w:continuationSeparator/>
      </w:r>
    </w:p>
    <w:p w:rsidR="00BC3811" w:rsidRDefault="00BC3811"/>
    <w:p w:rsidR="00BC3811" w:rsidRDefault="00BC3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030CA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15A9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11" w:rsidRDefault="00BC3811" w:rsidP="00F247F6">
      <w:r>
        <w:separator/>
      </w:r>
    </w:p>
    <w:p w:rsidR="00BC3811" w:rsidRDefault="00BC3811"/>
    <w:p w:rsidR="00BC3811" w:rsidRDefault="00BC3811"/>
  </w:footnote>
  <w:footnote w:type="continuationSeparator" w:id="0">
    <w:p w:rsidR="00BC3811" w:rsidRDefault="00BC3811" w:rsidP="00F247F6">
      <w:r>
        <w:continuationSeparator/>
      </w:r>
    </w:p>
    <w:p w:rsidR="00BC3811" w:rsidRDefault="00BC3811"/>
    <w:p w:rsidR="00BC3811" w:rsidRDefault="00BC38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030C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30CA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184C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3811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5A9B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57A2F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951F4631-EC04-40FC-AAB2-659B09B5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ordclouds.com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B776-05D6-4887-8293-87483BE8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2017-11-22T22:09:00Z</dcterms:created>
  <dcterms:modified xsi:type="dcterms:W3CDTF">2017-11-22T22:19:00Z</dcterms:modified>
  <cp:category/>
</cp:coreProperties>
</file>