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741CD2">
        <w:t>The Craft of Writing – Short Story</w:t>
      </w:r>
      <w:r w:rsidR="00EB086D" w:rsidRPr="0084745C">
        <w:t xml:space="preserve"> </w:t>
      </w:r>
    </w:p>
    <w:tbl>
      <w:tblPr>
        <w:tblStyle w:val="TableGrid"/>
        <w:tblW w:w="10805" w:type="dxa"/>
        <w:tblLook w:val="04A0" w:firstRow="1" w:lastRow="0" w:firstColumn="1" w:lastColumn="0" w:noHBand="0" w:noVBand="1"/>
        <w:tblDescription w:val="This table contains detailed feedback for the short story task. This is general feedback for the class without any personal comments. It is divided into three sections: the mark bands with a description of each band, areas that went well in the short story and also the areas that need to be improved. "/>
      </w:tblPr>
      <w:tblGrid>
        <w:gridCol w:w="3823"/>
        <w:gridCol w:w="3288"/>
        <w:gridCol w:w="3694"/>
      </w:tblGrid>
      <w:tr w:rsidR="00741CD2" w:rsidTr="00074E0E">
        <w:trPr>
          <w:trHeight w:val="416"/>
          <w:tblHeader/>
        </w:trPr>
        <w:tc>
          <w:tcPr>
            <w:tcW w:w="3823" w:type="dxa"/>
          </w:tcPr>
          <w:p w:rsidR="00741CD2" w:rsidRDefault="00741CD2" w:rsidP="00655FAA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Band Descriptors</w:t>
            </w:r>
          </w:p>
        </w:tc>
        <w:tc>
          <w:tcPr>
            <w:tcW w:w="3288" w:type="dxa"/>
          </w:tcPr>
          <w:p w:rsidR="00741CD2" w:rsidRDefault="00741CD2" w:rsidP="00655FAA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What went well?</w:t>
            </w:r>
          </w:p>
        </w:tc>
        <w:tc>
          <w:tcPr>
            <w:tcW w:w="3694" w:type="dxa"/>
          </w:tcPr>
          <w:p w:rsidR="00741CD2" w:rsidRDefault="00741CD2" w:rsidP="00655FAA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Areas to improve?</w:t>
            </w:r>
          </w:p>
        </w:tc>
      </w:tr>
      <w:tr w:rsidR="00741CD2" w:rsidTr="00074E0E">
        <w:trPr>
          <w:trHeight w:val="8568"/>
        </w:trPr>
        <w:tc>
          <w:tcPr>
            <w:tcW w:w="3823" w:type="dxa"/>
          </w:tcPr>
          <w:p w:rsidR="00741CD2" w:rsidRPr="00F034AB" w:rsidRDefault="00741CD2" w:rsidP="00655FAA">
            <w:pPr>
              <w:pStyle w:val="IOStabletext2017"/>
              <w:rPr>
                <w:rStyle w:val="IOSstrongemphasis2017"/>
              </w:rPr>
            </w:pPr>
            <w:r w:rsidRPr="00F034AB">
              <w:rPr>
                <w:rStyle w:val="IOSstrongemphasis2017"/>
              </w:rPr>
              <w:t>A Band</w:t>
            </w:r>
          </w:p>
          <w:p w:rsidR="00741CD2" w:rsidRDefault="00741CD2" w:rsidP="00655FAA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Sustained and engaging response</w:t>
            </w:r>
          </w:p>
          <w:p w:rsidR="00741CD2" w:rsidRDefault="00741CD2" w:rsidP="00655FAA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Explores perceptively their chosen holiday/cultural event</w:t>
            </w:r>
          </w:p>
          <w:p w:rsidR="00741CD2" w:rsidRDefault="00741CD2" w:rsidP="00655FAA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Skilful control of language and structure</w:t>
            </w:r>
          </w:p>
          <w:p w:rsidR="00741CD2" w:rsidRPr="00F034AB" w:rsidRDefault="00741CD2" w:rsidP="00655FAA">
            <w:pPr>
              <w:pStyle w:val="IOStabletext2017"/>
              <w:rPr>
                <w:rStyle w:val="IOSstrongemphasis2017"/>
              </w:rPr>
            </w:pPr>
            <w:r w:rsidRPr="00F034AB">
              <w:rPr>
                <w:rStyle w:val="IOSstrongemphasis2017"/>
              </w:rPr>
              <w:t>B Band</w:t>
            </w:r>
          </w:p>
          <w:p w:rsidR="00741CD2" w:rsidRDefault="00741CD2" w:rsidP="00655FAA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Effective response</w:t>
            </w:r>
          </w:p>
          <w:p w:rsidR="00741CD2" w:rsidRDefault="00741CD2" w:rsidP="00655FAA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Explores effectively their chosen holiday/cultural event</w:t>
            </w:r>
          </w:p>
          <w:p w:rsidR="00741CD2" w:rsidRDefault="00741CD2" w:rsidP="00655FAA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Effective control of language and structure</w:t>
            </w:r>
          </w:p>
          <w:p w:rsidR="00741CD2" w:rsidRPr="00F034AB" w:rsidRDefault="00741CD2" w:rsidP="00655FAA">
            <w:pPr>
              <w:pStyle w:val="IOStabletext2017"/>
              <w:rPr>
                <w:rStyle w:val="IOSstrongemphasis2017"/>
              </w:rPr>
            </w:pPr>
            <w:r w:rsidRPr="00F034AB">
              <w:rPr>
                <w:rStyle w:val="IOSstrongemphasis2017"/>
              </w:rPr>
              <w:t>C Band</w:t>
            </w:r>
          </w:p>
          <w:p w:rsidR="00741CD2" w:rsidRDefault="00741CD2" w:rsidP="00655FAA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Sound response</w:t>
            </w:r>
          </w:p>
          <w:p w:rsidR="00741CD2" w:rsidRDefault="00741CD2" w:rsidP="00655FAA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Explores their chosen holiday/cultural event</w:t>
            </w:r>
          </w:p>
          <w:p w:rsidR="00741CD2" w:rsidRDefault="00741CD2" w:rsidP="00655FAA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Adequate control of language and structure</w:t>
            </w:r>
          </w:p>
          <w:p w:rsidR="00741CD2" w:rsidRPr="00F034AB" w:rsidRDefault="00741CD2" w:rsidP="00655FAA">
            <w:pPr>
              <w:pStyle w:val="IOStabletext2017"/>
              <w:rPr>
                <w:rStyle w:val="IOSstrongemphasis2017"/>
              </w:rPr>
            </w:pPr>
            <w:r w:rsidRPr="00F034AB">
              <w:rPr>
                <w:rStyle w:val="IOSstrongemphasis2017"/>
              </w:rPr>
              <w:t>D Band</w:t>
            </w:r>
          </w:p>
          <w:p w:rsidR="00741CD2" w:rsidRDefault="00741CD2" w:rsidP="00655FAA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Attempts a response</w:t>
            </w:r>
          </w:p>
          <w:p w:rsidR="00741CD2" w:rsidRDefault="00741CD2" w:rsidP="00655FAA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Attempts to explore their chosen holiday/cultural event</w:t>
            </w:r>
          </w:p>
          <w:p w:rsidR="00741CD2" w:rsidRDefault="00741CD2" w:rsidP="00655FAA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Limited control of language and structure</w:t>
            </w:r>
          </w:p>
          <w:p w:rsidR="00741CD2" w:rsidRPr="00F034AB" w:rsidRDefault="00741CD2" w:rsidP="00655FAA">
            <w:pPr>
              <w:pStyle w:val="IOStabletext2017"/>
              <w:rPr>
                <w:rStyle w:val="IOSstrongemphasis2017"/>
              </w:rPr>
            </w:pPr>
            <w:r w:rsidRPr="00F034AB">
              <w:rPr>
                <w:rStyle w:val="IOSstrongemphasis2017"/>
              </w:rPr>
              <w:t>E Band</w:t>
            </w:r>
          </w:p>
          <w:p w:rsidR="00741CD2" w:rsidRDefault="00741CD2" w:rsidP="00655FAA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Attempts to compose a response</w:t>
            </w:r>
          </w:p>
          <w:p w:rsidR="00741CD2" w:rsidRDefault="00741CD2" w:rsidP="00655FAA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Elementary control of language</w:t>
            </w:r>
          </w:p>
        </w:tc>
        <w:tc>
          <w:tcPr>
            <w:tcW w:w="3288" w:type="dxa"/>
          </w:tcPr>
          <w:p w:rsidR="00741CD2" w:rsidRDefault="00741CD2" w:rsidP="00655FAA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Thoughtful and original use of your chosen symbol/s</w:t>
            </w:r>
          </w:p>
          <w:p w:rsidR="00741CD2" w:rsidRDefault="00741CD2" w:rsidP="00655FAA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Wrote an effective piece</w:t>
            </w:r>
          </w:p>
          <w:p w:rsidR="00741CD2" w:rsidRDefault="00741CD2" w:rsidP="00655FAA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Played with structure for example. flashbacks, cyclic approach, different voices</w:t>
            </w:r>
          </w:p>
          <w:p w:rsidR="00741CD2" w:rsidRDefault="00741CD2" w:rsidP="00655FAA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Built setting and/or character effectively</w:t>
            </w:r>
          </w:p>
          <w:p w:rsidR="00741CD2" w:rsidRDefault="00741CD2" w:rsidP="00655FAA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Used a variety of language devices including the senses, similes, metaphors, symbols/motifs. Adjectives, and so on.</w:t>
            </w:r>
          </w:p>
          <w:p w:rsidR="00741CD2" w:rsidRDefault="00741CD2" w:rsidP="00655FAA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Used a variety of sentence types for effect</w:t>
            </w:r>
          </w:p>
          <w:p w:rsidR="00741CD2" w:rsidRDefault="00741CD2" w:rsidP="00655FAA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Used a variety of sentence starters for effect</w:t>
            </w:r>
          </w:p>
          <w:p w:rsidR="00741CD2" w:rsidRDefault="00741CD2" w:rsidP="00655FAA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Sophisticated vocabulary</w:t>
            </w:r>
          </w:p>
          <w:p w:rsidR="00741CD2" w:rsidRDefault="00741CD2" w:rsidP="00655FAA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Used dialogue appropriately</w:t>
            </w:r>
          </w:p>
          <w:p w:rsidR="00741CD2" w:rsidRDefault="00741CD2" w:rsidP="00655FAA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Used paragraphs appropriately</w:t>
            </w:r>
          </w:p>
          <w:p w:rsidR="00741CD2" w:rsidRDefault="00741CD2" w:rsidP="00655FAA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Maintained tense throughout</w:t>
            </w:r>
          </w:p>
          <w:p w:rsidR="00741CD2" w:rsidRDefault="00741CD2" w:rsidP="00655FAA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Few errors in spelling, punctuation and grammar</w:t>
            </w:r>
          </w:p>
        </w:tc>
        <w:tc>
          <w:tcPr>
            <w:tcW w:w="3694" w:type="dxa"/>
          </w:tcPr>
          <w:p w:rsidR="00741CD2" w:rsidRDefault="00741CD2" w:rsidP="00741CD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to be original in your use of your chosen symbol/s</w:t>
            </w:r>
          </w:p>
          <w:p w:rsidR="00741CD2" w:rsidRDefault="00741CD2" w:rsidP="00741CD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to show not tell to stop the piece being a recount</w:t>
            </w:r>
          </w:p>
          <w:p w:rsidR="00741CD2" w:rsidRDefault="00741CD2" w:rsidP="00741CD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to play with the structure for example, start at the end, use a flashback</w:t>
            </w:r>
          </w:p>
          <w:p w:rsidR="00741CD2" w:rsidRDefault="00741CD2" w:rsidP="00741CD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to spend time developing the setting and/or character</w:t>
            </w:r>
          </w:p>
          <w:p w:rsidR="00741CD2" w:rsidRDefault="00741CD2" w:rsidP="00741CD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to include a variety of language features to build detail</w:t>
            </w:r>
          </w:p>
          <w:p w:rsidR="00741CD2" w:rsidRDefault="00741CD2" w:rsidP="00741CD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to include a variety of sentence types – simple, compound, complex</w:t>
            </w:r>
          </w:p>
          <w:p w:rsidR="00741CD2" w:rsidRDefault="00741CD2" w:rsidP="00741CD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to choose more sophisticated vocabulary</w:t>
            </w:r>
          </w:p>
          <w:p w:rsidR="00741CD2" w:rsidRDefault="00741CD2" w:rsidP="00741CD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to vary the start of sentences</w:t>
            </w:r>
          </w:p>
          <w:p w:rsidR="00741CD2" w:rsidRDefault="00741CD2" w:rsidP="00741CD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to reduce the reliance on dialogue to drive the story</w:t>
            </w:r>
          </w:p>
          <w:p w:rsidR="00741CD2" w:rsidRDefault="00741CD2" w:rsidP="00741CD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to use paragraphs</w:t>
            </w:r>
          </w:p>
          <w:p w:rsidR="00741CD2" w:rsidRDefault="00741CD2" w:rsidP="00741CD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to improve spelling/grammar and/or punctuation</w:t>
            </w:r>
          </w:p>
          <w:p w:rsidR="00741CD2" w:rsidRDefault="00741CD2" w:rsidP="00741CD2">
            <w:pPr>
              <w:pStyle w:val="IOStablelist1bullet2017"/>
              <w:rPr>
                <w:lang w:eastAsia="en-US"/>
              </w:rPr>
            </w:pPr>
            <w:r w:rsidRPr="00074E0E">
              <w:rPr>
                <w:rStyle w:val="IOSstrongemphasis2017"/>
              </w:rPr>
              <w:t>Stretch</w:t>
            </w:r>
            <w:r>
              <w:rPr>
                <w:lang w:eastAsia="en-US"/>
              </w:rPr>
              <w:t>: the detail of the setting/character to add impact</w:t>
            </w:r>
          </w:p>
          <w:p w:rsidR="00741CD2" w:rsidRDefault="00741CD2" w:rsidP="00741CD2">
            <w:pPr>
              <w:pStyle w:val="IOStablelist1bullet2017"/>
              <w:rPr>
                <w:lang w:eastAsia="en-US"/>
              </w:rPr>
            </w:pPr>
            <w:r w:rsidRPr="00074E0E">
              <w:rPr>
                <w:rStyle w:val="IOSstrongemphasis2017"/>
              </w:rPr>
              <w:t>Stretch</w:t>
            </w:r>
            <w:r>
              <w:rPr>
                <w:lang w:eastAsia="en-US"/>
              </w:rPr>
              <w:t>: the use of the chosen symbol  to build engagement</w:t>
            </w:r>
          </w:p>
          <w:p w:rsidR="00741CD2" w:rsidRDefault="00741CD2" w:rsidP="00074E0E">
            <w:pPr>
              <w:pStyle w:val="IOStablelist1bullet2017"/>
              <w:rPr>
                <w:lang w:eastAsia="en-US"/>
              </w:rPr>
            </w:pPr>
            <w:r w:rsidRPr="00074E0E">
              <w:rPr>
                <w:rStyle w:val="IOSstrongemphasis2017"/>
              </w:rPr>
              <w:t>Stretch</w:t>
            </w:r>
            <w:r>
              <w:rPr>
                <w:lang w:eastAsia="en-US"/>
              </w:rPr>
              <w:t>: the narrative through extending the details</w:t>
            </w:r>
          </w:p>
        </w:tc>
      </w:tr>
    </w:tbl>
    <w:p w:rsidR="009862E0" w:rsidRPr="00646502" w:rsidRDefault="004C35FA" w:rsidP="009862E0">
      <w:pPr>
        <w:pStyle w:val="IOSbodytext2017"/>
        <w:rPr>
          <w:rStyle w:val="IOSstrongemphasis2017"/>
        </w:rPr>
      </w:pPr>
      <w:r w:rsidRPr="00646502">
        <w:rPr>
          <w:rStyle w:val="IOSstrongemphasis2017"/>
        </w:rPr>
        <w:t>Next steps</w:t>
      </w:r>
      <w:r w:rsidR="008104D1" w:rsidRPr="00646502">
        <w:rPr>
          <w:rStyle w:val="IOSstrongemphasis2017"/>
        </w:rPr>
        <w:t>:</w:t>
      </w:r>
    </w:p>
    <w:p w:rsidR="008104D1" w:rsidRDefault="008104D1" w:rsidP="008104D1">
      <w:pPr>
        <w:pStyle w:val="IOSlist1bullet2017"/>
        <w:rPr>
          <w:lang w:eastAsia="en-US"/>
        </w:rPr>
      </w:pPr>
      <w:r>
        <w:rPr>
          <w:lang w:eastAsia="en-US"/>
        </w:rPr>
        <w:t xml:space="preserve">Use the feedback to further polish the short story ready for publishing. </w:t>
      </w:r>
    </w:p>
    <w:p w:rsidR="008104D1" w:rsidRDefault="008104D1" w:rsidP="008104D1">
      <w:pPr>
        <w:pStyle w:val="IOSbodytext2017"/>
        <w:rPr>
          <w:rStyle w:val="IOSstrongemphasis2017"/>
        </w:rPr>
      </w:pPr>
      <w:r w:rsidRPr="00646502">
        <w:rPr>
          <w:rStyle w:val="IOSstrongemphasis2017"/>
        </w:rPr>
        <w:t>Comment:</w:t>
      </w:r>
    </w:p>
    <w:p w:rsidR="003B1C0B" w:rsidRPr="00646502" w:rsidRDefault="003B1C0B" w:rsidP="003B1C0B">
      <w:pPr>
        <w:pStyle w:val="IOSlines2017"/>
        <w:rPr>
          <w:rStyle w:val="IOSstrongemphasis2017"/>
        </w:rPr>
      </w:pPr>
      <w:r>
        <w:rPr>
          <w:rStyle w:val="IOSstrongemphasis2017"/>
        </w:rPr>
        <w:tab/>
      </w:r>
      <w:r>
        <w:rPr>
          <w:rStyle w:val="IOSstrongemphasis2017"/>
        </w:rPr>
        <w:tab/>
      </w:r>
      <w:bookmarkStart w:id="0" w:name="_GoBack"/>
      <w:bookmarkEnd w:id="0"/>
    </w:p>
    <w:sectPr w:rsidR="003B1C0B" w:rsidRPr="00646502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853" w:rsidRDefault="00134853" w:rsidP="00F247F6">
      <w:r>
        <w:separator/>
      </w:r>
    </w:p>
    <w:p w:rsidR="00134853" w:rsidRDefault="00134853"/>
    <w:p w:rsidR="00134853" w:rsidRDefault="00134853"/>
  </w:endnote>
  <w:endnote w:type="continuationSeparator" w:id="0">
    <w:p w:rsidR="00134853" w:rsidRDefault="00134853" w:rsidP="00F247F6">
      <w:r>
        <w:continuationSeparator/>
      </w:r>
    </w:p>
    <w:p w:rsidR="00134853" w:rsidRDefault="00134853"/>
    <w:p w:rsidR="00134853" w:rsidRDefault="001348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741CD2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3B1C0B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853" w:rsidRDefault="00134853" w:rsidP="00F247F6">
      <w:r>
        <w:separator/>
      </w:r>
    </w:p>
    <w:p w:rsidR="00134853" w:rsidRDefault="00134853"/>
    <w:p w:rsidR="00134853" w:rsidRDefault="00134853"/>
  </w:footnote>
  <w:footnote w:type="continuationSeparator" w:id="0">
    <w:p w:rsidR="00134853" w:rsidRDefault="00134853" w:rsidP="00F247F6">
      <w:r>
        <w:continuationSeparator/>
      </w:r>
    </w:p>
    <w:p w:rsidR="00134853" w:rsidRDefault="00134853"/>
    <w:p w:rsidR="00134853" w:rsidRDefault="001348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741CD2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74E0E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4853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055"/>
    <w:rsid w:val="0030418B"/>
    <w:rsid w:val="00306862"/>
    <w:rsid w:val="00310CE9"/>
    <w:rsid w:val="00312B69"/>
    <w:rsid w:val="0031334D"/>
    <w:rsid w:val="00315C67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1C0B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5FA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6502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226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1CD2"/>
    <w:rsid w:val="00745115"/>
    <w:rsid w:val="00745AE9"/>
    <w:rsid w:val="007567A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04D1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38A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949C187"/>
  <w15:docId w15:val="{85995758-2BF1-464E-97EA-E395BE3A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CD2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74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0470E-50EF-4F23-9480-099FC743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11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2104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Craft of Writing Short Story</dc:title>
  <dc:subject/>
  <dc:creator>Hastings, Stuart</dc:creator>
  <cp:keywords/>
  <dc:description/>
  <cp:lastModifiedBy>Hastings, Stuart</cp:lastModifiedBy>
  <cp:revision>12</cp:revision>
  <cp:lastPrinted>2017-06-14T01:28:00Z</cp:lastPrinted>
  <dcterms:created xsi:type="dcterms:W3CDTF">2017-11-22T03:48:00Z</dcterms:created>
  <dcterms:modified xsi:type="dcterms:W3CDTF">2017-11-22T23:31:00Z</dcterms:modified>
  <cp:category/>
</cp:coreProperties>
</file>