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F034A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034AB">
        <w:t>The Craft of Writing – Short Story</w:t>
      </w:r>
      <w:r w:rsidR="00EB086D" w:rsidRPr="0084745C">
        <w:t xml:space="preserve"> </w:t>
      </w:r>
    </w:p>
    <w:tbl>
      <w:tblPr>
        <w:tblStyle w:val="TableGrid"/>
        <w:tblW w:w="10805" w:type="dxa"/>
        <w:tblLook w:val="04A0" w:firstRow="1" w:lastRow="0" w:firstColumn="1" w:lastColumn="0" w:noHBand="0" w:noVBand="1"/>
        <w:tblDescription w:val="This table contains detailed feedback for the short story task. This is general feedback for the class without any personal comments. It is divided into three sections: the mark bands and a description of each band, areas that went well in the short story and also the areas that need to be improved. "/>
      </w:tblPr>
      <w:tblGrid>
        <w:gridCol w:w="3601"/>
        <w:gridCol w:w="3510"/>
        <w:gridCol w:w="3694"/>
      </w:tblGrid>
      <w:tr w:rsidR="00F034AB" w:rsidTr="00F034AB">
        <w:trPr>
          <w:trHeight w:val="416"/>
          <w:tblHeader/>
        </w:trPr>
        <w:tc>
          <w:tcPr>
            <w:tcW w:w="3601" w:type="dxa"/>
          </w:tcPr>
          <w:p w:rsidR="00F034AB" w:rsidRDefault="00F034AB" w:rsidP="00F034A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Band Descriptors</w:t>
            </w:r>
          </w:p>
        </w:tc>
        <w:tc>
          <w:tcPr>
            <w:tcW w:w="3510" w:type="dxa"/>
          </w:tcPr>
          <w:p w:rsidR="00F034AB" w:rsidRDefault="00F034AB" w:rsidP="00F034A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went well?</w:t>
            </w:r>
          </w:p>
        </w:tc>
        <w:tc>
          <w:tcPr>
            <w:tcW w:w="3694" w:type="dxa"/>
          </w:tcPr>
          <w:p w:rsidR="00F034AB" w:rsidRDefault="00F034AB" w:rsidP="00F034A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Areas to improve?</w:t>
            </w:r>
          </w:p>
        </w:tc>
      </w:tr>
      <w:tr w:rsidR="00F034AB" w:rsidTr="00F034AB">
        <w:trPr>
          <w:trHeight w:val="8568"/>
        </w:trPr>
        <w:tc>
          <w:tcPr>
            <w:tcW w:w="3601" w:type="dxa"/>
          </w:tcPr>
          <w:p w:rsidR="00F034AB" w:rsidRPr="00F034AB" w:rsidRDefault="00F034AB" w:rsidP="00F034AB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A Band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Sustained and engaging response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perceptively their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Skilful control of language and structure</w:t>
            </w:r>
          </w:p>
          <w:p w:rsidR="00F034AB" w:rsidRPr="00F034AB" w:rsidRDefault="00F034AB" w:rsidP="00F034AB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B Band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response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effectively their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Effective control of language and structure</w:t>
            </w:r>
          </w:p>
          <w:p w:rsidR="00F034AB" w:rsidRPr="00F034AB" w:rsidRDefault="00F034AB" w:rsidP="00F034AB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C Band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Sound response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Explores their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Adequate control of language and structure</w:t>
            </w:r>
          </w:p>
          <w:p w:rsidR="00F034AB" w:rsidRPr="00F034AB" w:rsidRDefault="00F034AB" w:rsidP="00F034AB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D Band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a response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explore their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Limited control of language and structure</w:t>
            </w:r>
          </w:p>
          <w:p w:rsidR="00F034AB" w:rsidRPr="00F034AB" w:rsidRDefault="00F034AB" w:rsidP="00F034AB">
            <w:pPr>
              <w:pStyle w:val="IOStabletext2017"/>
              <w:rPr>
                <w:rStyle w:val="IOSstrongemphasis2017"/>
              </w:rPr>
            </w:pPr>
            <w:r w:rsidRPr="00F034AB">
              <w:rPr>
                <w:rStyle w:val="IOSstrongemphasis2017"/>
              </w:rPr>
              <w:t>E Band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Attempts to compose a response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Elementary control of language</w:t>
            </w:r>
          </w:p>
        </w:tc>
        <w:tc>
          <w:tcPr>
            <w:tcW w:w="3510" w:type="dxa"/>
          </w:tcPr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Thoughtful and original use of your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Wrote an effective piece</w:t>
            </w:r>
          </w:p>
          <w:p w:rsidR="00F034AB" w:rsidRDefault="00841E13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Played with structure for example</w:t>
            </w:r>
            <w:r w:rsidR="00F034AB">
              <w:rPr>
                <w:lang w:eastAsia="en-US"/>
              </w:rPr>
              <w:t>. flashbacks, cyclic approach, different voices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Built setting and/or character effectively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language devices including the senses, similes, metaphors</w:t>
            </w:r>
            <w:r w:rsidR="00791A1C">
              <w:rPr>
                <w:lang w:eastAsia="en-US"/>
              </w:rPr>
              <w:t>, symbols/motifs. Adjectives, and so on</w:t>
            </w:r>
            <w:r>
              <w:rPr>
                <w:lang w:eastAsia="en-US"/>
              </w:rPr>
              <w:t>.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types for effect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a variety of sentence starters for effect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Sophisticated vocabulary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dialogue appropriately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Used paragraphs appropriately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Maintained tense throughout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Few errors in spelling, punctuation and grammar</w:t>
            </w:r>
          </w:p>
        </w:tc>
        <w:tc>
          <w:tcPr>
            <w:tcW w:w="3694" w:type="dxa"/>
          </w:tcPr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be original in your use of your chosen holiday/cultural event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show not tell to stop the piece being a recount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</w:t>
            </w:r>
            <w:r w:rsidR="002D658F">
              <w:rPr>
                <w:lang w:eastAsia="en-US"/>
              </w:rPr>
              <w:t>s to play with the structure, for example,</w:t>
            </w:r>
            <w:r>
              <w:rPr>
                <w:lang w:eastAsia="en-US"/>
              </w:rPr>
              <w:t xml:space="preserve"> start at the end, use a flashback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spend time developing the setting and/or character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language features to build detail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include a variety of sentence types – simple, compound, complex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choose more sophisticated vocabulary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vary the start of sentences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reduce the reliance on dialogue to drive the story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use paragraphs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Needs to improve spelling/grammar and/or punctuation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Stretch: the detail of the setting/character to add impact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Stretch: the use of the chosen holiday/cultural event to build engagement</w:t>
            </w:r>
          </w:p>
          <w:p w:rsidR="00F034AB" w:rsidRDefault="00F034AB" w:rsidP="00F034AB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Stretch: the narrative through extending the details</w:t>
            </w:r>
          </w:p>
        </w:tc>
      </w:tr>
    </w:tbl>
    <w:p w:rsidR="009862E0" w:rsidRPr="00515077" w:rsidRDefault="00F034AB" w:rsidP="00515077">
      <w:pPr>
        <w:pStyle w:val="IOSbodytext2017"/>
        <w:rPr>
          <w:rStyle w:val="IOSstrongemphasis2017"/>
        </w:rPr>
      </w:pPr>
      <w:r w:rsidRPr="00515077">
        <w:rPr>
          <w:rStyle w:val="IOSstrongemphasis2017"/>
        </w:rPr>
        <w:t>Next Step</w:t>
      </w:r>
    </w:p>
    <w:p w:rsidR="00F034AB" w:rsidRDefault="00F034AB" w:rsidP="00F034AB">
      <w:pPr>
        <w:pStyle w:val="IOSlist1bullet2017"/>
        <w:rPr>
          <w:lang w:eastAsia="en-US"/>
        </w:rPr>
      </w:pPr>
      <w:r>
        <w:rPr>
          <w:lang w:eastAsia="en-US"/>
        </w:rPr>
        <w:t>Use the feedback to further polish the short story ready for publishing</w:t>
      </w:r>
    </w:p>
    <w:p w:rsidR="00515077" w:rsidRDefault="00F034AB" w:rsidP="00515077">
      <w:pPr>
        <w:pStyle w:val="IOSbodytext2017"/>
        <w:rPr>
          <w:rStyle w:val="IOSstrongemphasis2017"/>
        </w:rPr>
      </w:pPr>
      <w:r w:rsidRPr="00515077">
        <w:rPr>
          <w:rStyle w:val="IOSstrongemphasis2017"/>
        </w:rPr>
        <w:t>Comment</w:t>
      </w:r>
      <w:r w:rsidR="00515077">
        <w:rPr>
          <w:rStyle w:val="IOSstrongemphasis2017"/>
        </w:rPr>
        <w:t>:</w:t>
      </w:r>
    </w:p>
    <w:p w:rsidR="00D34D9D" w:rsidRPr="00515077" w:rsidRDefault="00D34D9D" w:rsidP="00D34D9D">
      <w:pPr>
        <w:pStyle w:val="IOSlines2017"/>
        <w:rPr>
          <w:rStyle w:val="IOSstrongemphasis2017"/>
        </w:rPr>
      </w:pPr>
      <w:r>
        <w:rPr>
          <w:rStyle w:val="IOSstrongemphasis2017"/>
        </w:rPr>
        <w:tab/>
      </w:r>
      <w:r>
        <w:rPr>
          <w:rStyle w:val="IOSstrongemphasis2017"/>
        </w:rPr>
        <w:tab/>
      </w:r>
      <w:bookmarkStart w:id="0" w:name="_GoBack"/>
      <w:bookmarkEnd w:id="0"/>
    </w:p>
    <w:sectPr w:rsidR="00D34D9D" w:rsidRPr="00515077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C8" w:rsidRDefault="004759C8" w:rsidP="00F247F6">
      <w:r>
        <w:separator/>
      </w:r>
    </w:p>
    <w:p w:rsidR="004759C8" w:rsidRDefault="004759C8"/>
    <w:p w:rsidR="004759C8" w:rsidRDefault="004759C8"/>
  </w:endnote>
  <w:endnote w:type="continuationSeparator" w:id="0">
    <w:p w:rsidR="004759C8" w:rsidRDefault="004759C8" w:rsidP="00F247F6">
      <w:r>
        <w:continuationSeparator/>
      </w:r>
    </w:p>
    <w:p w:rsidR="004759C8" w:rsidRDefault="004759C8"/>
    <w:p w:rsidR="004759C8" w:rsidRDefault="00475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34D9D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34D9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C8" w:rsidRDefault="004759C8" w:rsidP="00F247F6">
      <w:r>
        <w:separator/>
      </w:r>
    </w:p>
    <w:p w:rsidR="004759C8" w:rsidRDefault="004759C8"/>
    <w:p w:rsidR="004759C8" w:rsidRDefault="004759C8"/>
  </w:footnote>
  <w:footnote w:type="continuationSeparator" w:id="0">
    <w:p w:rsidR="004759C8" w:rsidRDefault="004759C8" w:rsidP="00F247F6">
      <w:r>
        <w:continuationSeparator/>
      </w:r>
    </w:p>
    <w:p w:rsidR="004759C8" w:rsidRDefault="004759C8"/>
    <w:p w:rsidR="004759C8" w:rsidRDefault="00475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F034A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58F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59C8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5077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1A1C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1E13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D9D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34AB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22E0C8"/>
  <w15:docId w15:val="{C0644EEC-00D8-4C83-A3CD-1B31F9B1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F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35FC-B136-464A-81CA-DA677728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Craft of Writing – Short Story</dc:title>
  <dc:subject/>
  <dc:creator>Hastings, Stuart</dc:creator>
  <cp:keywords/>
  <dc:description/>
  <cp:lastModifiedBy>Hastings, Stuart</cp:lastModifiedBy>
  <cp:revision>6</cp:revision>
  <cp:lastPrinted>2017-06-14T01:28:00Z</cp:lastPrinted>
  <dcterms:created xsi:type="dcterms:W3CDTF">2017-11-22T02:22:00Z</dcterms:created>
  <dcterms:modified xsi:type="dcterms:W3CDTF">2017-11-22T23:29:00Z</dcterms:modified>
  <cp:category/>
</cp:coreProperties>
</file>