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B3132">
        <w:t>Synthesise the connections you find to create new concepts</w:t>
      </w:r>
      <w:r w:rsidR="00EB086D" w:rsidRPr="0084745C">
        <w:t xml:space="preserve"> </w:t>
      </w:r>
    </w:p>
    <w:p w:rsidR="009862E0" w:rsidRPr="009862E0" w:rsidRDefault="00AB3132" w:rsidP="00AB3132">
      <w:pPr>
        <w:pStyle w:val="IOSbodytext2017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54B62C7" wp14:editId="2F75DEC6">
            <wp:extent cx="7895318" cy="4409440"/>
            <wp:effectExtent l="0" t="0" r="0" b="0"/>
            <wp:docPr id="1" name="Picture 1" descr="This image is a venn diagram that looks at the intertextual connections between 'The Tempest' and 'Hag-Seed'. " title="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12927" cy="441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2E0" w:rsidRPr="009862E0" w:rsidSect="00AB3132">
      <w:footerReference w:type="even" r:id="rId10"/>
      <w:footerReference w:type="default" r:id="rId11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61" w:rsidRDefault="00885761" w:rsidP="00F247F6">
      <w:r>
        <w:separator/>
      </w:r>
    </w:p>
    <w:p w:rsidR="00885761" w:rsidRDefault="00885761"/>
    <w:p w:rsidR="00885761" w:rsidRDefault="00885761"/>
  </w:endnote>
  <w:endnote w:type="continuationSeparator" w:id="0">
    <w:p w:rsidR="00885761" w:rsidRDefault="00885761" w:rsidP="00F247F6">
      <w:r>
        <w:continuationSeparator/>
      </w:r>
    </w:p>
    <w:p w:rsidR="00885761" w:rsidRDefault="00885761"/>
    <w:p w:rsidR="00885761" w:rsidRDefault="00885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B3132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AB3132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A1544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61" w:rsidRDefault="00885761" w:rsidP="00F247F6">
      <w:r>
        <w:separator/>
      </w:r>
    </w:p>
    <w:p w:rsidR="00885761" w:rsidRDefault="00885761"/>
    <w:p w:rsidR="00885761" w:rsidRDefault="00885761"/>
  </w:footnote>
  <w:footnote w:type="continuationSeparator" w:id="0">
    <w:p w:rsidR="00885761" w:rsidRDefault="00885761" w:rsidP="00F247F6">
      <w:r>
        <w:continuationSeparator/>
      </w:r>
    </w:p>
    <w:p w:rsidR="00885761" w:rsidRDefault="00885761"/>
    <w:p w:rsidR="00885761" w:rsidRDefault="008857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AB3132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154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8576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313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DAE309C5-621D-4CAF-90DA-E7153143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AB313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3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B313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32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FD47-12A3-46C9-AF35-9E60E068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Venn Diagram</dc:title>
  <dc:subject/>
  <dc:creator>Hastings, Stuart</dc:creator>
  <cp:keywords/>
  <dc:description/>
  <cp:lastModifiedBy>Hastings, Stuart</cp:lastModifiedBy>
  <cp:revision>2</cp:revision>
  <cp:lastPrinted>2017-06-14T01:28:00Z</cp:lastPrinted>
  <dcterms:created xsi:type="dcterms:W3CDTF">2017-12-03T20:52:00Z</dcterms:created>
  <dcterms:modified xsi:type="dcterms:W3CDTF">2017-12-03T20:56:00Z</dcterms:modified>
  <cp:category/>
</cp:coreProperties>
</file>