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21B7F">
        <w:t xml:space="preserve">The Tempest: </w:t>
      </w:r>
      <w:r w:rsidR="00721B7F" w:rsidRPr="00383D9C">
        <w:t>Shakespeare Uncovered</w:t>
      </w:r>
      <w:r w:rsidR="00EB086D" w:rsidRPr="00383D9C">
        <w:t xml:space="preserve"> </w:t>
      </w:r>
      <w:r w:rsidR="00383D9C">
        <w:t>d</w:t>
      </w:r>
      <w:r w:rsidR="00721B7F" w:rsidRPr="00383D9C">
        <w:t>ocumentary</w:t>
      </w:r>
    </w:p>
    <w:p w:rsidR="009862E0" w:rsidRDefault="00721B7F" w:rsidP="00721B7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98A7BC1">
            <wp:extent cx="5267325" cy="2243455"/>
            <wp:effectExtent l="0" t="0" r="9525" b="4445"/>
            <wp:docPr id="1" name="Picture 1" descr="Image from the Temp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B7F" w:rsidRDefault="00B63A1A" w:rsidP="00B63A1A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 xml:space="preserve">What makes </w:t>
      </w:r>
      <w:r w:rsidRPr="00383D9C">
        <w:t>The Tempest</w:t>
      </w:r>
      <w:r>
        <w:rPr>
          <w:lang w:eastAsia="en-US"/>
        </w:rPr>
        <w:t xml:space="preserve"> ‘experimental’?</w:t>
      </w:r>
    </w:p>
    <w:p w:rsidR="00B63A1A" w:rsidRDefault="00B63A1A" w:rsidP="00B63A1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63A1A" w:rsidRDefault="00B63A1A" w:rsidP="00B63A1A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 xml:space="preserve">What makes </w:t>
      </w:r>
      <w:r w:rsidRPr="000D132A">
        <w:rPr>
          <w:rStyle w:val="IOSscientifictermorlanguage2017"/>
          <w:i w:val="0"/>
        </w:rPr>
        <w:t>The Tempest</w:t>
      </w:r>
      <w:r>
        <w:rPr>
          <w:lang w:eastAsia="en-US"/>
        </w:rPr>
        <w:t xml:space="preserve"> unique from all of Shakespeare’s other plays?</w:t>
      </w:r>
    </w:p>
    <w:p w:rsidR="00B63A1A" w:rsidRDefault="00B63A1A" w:rsidP="00B63A1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383D9C" w:rsidRDefault="00383D9C" w:rsidP="00383D9C">
      <w:pPr>
        <w:pStyle w:val="IOSlines2017"/>
      </w:pPr>
      <w:r>
        <w:tab/>
      </w:r>
    </w:p>
    <w:p w:rsidR="00383D9C" w:rsidRDefault="00383D9C" w:rsidP="00383D9C">
      <w:pPr>
        <w:pStyle w:val="IOSlines2017"/>
      </w:pPr>
    </w:p>
    <w:p w:rsidR="00383D9C" w:rsidRPr="00383D9C" w:rsidRDefault="00383D9C" w:rsidP="00383D9C">
      <w:pPr>
        <w:pStyle w:val="IOSlines2017"/>
      </w:pPr>
    </w:p>
    <w:p w:rsidR="00B63A1A" w:rsidRDefault="002F7163" w:rsidP="002F7163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What ‘huge questions’ does the play ask its audience?</w:t>
      </w:r>
    </w:p>
    <w:p w:rsidR="002F7163" w:rsidRDefault="002F7163" w:rsidP="002F716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2F7163" w:rsidRDefault="002F7163" w:rsidP="002F7163">
      <w:pPr>
        <w:pStyle w:val="IOSList1numbered2017"/>
        <w:spacing w:before="240"/>
        <w:rPr>
          <w:lang w:eastAsia="en-US"/>
        </w:rPr>
      </w:pPr>
    </w:p>
    <w:p w:rsidR="002F7163" w:rsidRDefault="002F7163" w:rsidP="002F7163">
      <w:pPr>
        <w:pStyle w:val="IOSList2numbered2017"/>
        <w:rPr>
          <w:lang w:eastAsia="en-US"/>
        </w:rPr>
      </w:pPr>
      <w:r>
        <w:rPr>
          <w:lang w:eastAsia="en-US"/>
        </w:rPr>
        <w:t xml:space="preserve"> What key relationships does the play explore, and what in particular about this relationship?</w:t>
      </w:r>
    </w:p>
    <w:p w:rsidR="002F7163" w:rsidRDefault="002F7163" w:rsidP="002F716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2F7163" w:rsidRDefault="002F7163" w:rsidP="002F7163">
      <w:pPr>
        <w:pStyle w:val="IOSList2numbered2017"/>
        <w:spacing w:before="240"/>
        <w:rPr>
          <w:lang w:eastAsia="en-US"/>
        </w:rPr>
      </w:pPr>
      <w:r>
        <w:rPr>
          <w:lang w:eastAsia="en-US"/>
        </w:rPr>
        <w:t xml:space="preserve"> How have we seen this already in what we have read?</w:t>
      </w:r>
    </w:p>
    <w:p w:rsidR="002F7163" w:rsidRDefault="002F7163" w:rsidP="002F716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2F7163" w:rsidRDefault="002F7163" w:rsidP="002F7163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What theory does the documentary offer on where Shakespeare’s inspiration for the play comes from?</w:t>
      </w:r>
    </w:p>
    <w:p w:rsidR="00433699" w:rsidRPr="009862E0" w:rsidRDefault="00433699" w:rsidP="00433699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  <w:r>
        <w:rPr>
          <w:lang w:eastAsia="en-US"/>
        </w:rPr>
        <w:tab/>
      </w:r>
    </w:p>
    <w:sectPr w:rsidR="00433699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42" w:rsidRDefault="00492042" w:rsidP="00F247F6">
      <w:r>
        <w:separator/>
      </w:r>
    </w:p>
    <w:p w:rsidR="00492042" w:rsidRDefault="00492042"/>
    <w:p w:rsidR="00492042" w:rsidRDefault="00492042"/>
  </w:endnote>
  <w:endnote w:type="continuationSeparator" w:id="0">
    <w:p w:rsidR="00492042" w:rsidRDefault="00492042" w:rsidP="00F247F6">
      <w:r>
        <w:continuationSeparator/>
      </w:r>
    </w:p>
    <w:p w:rsidR="00492042" w:rsidRDefault="00492042"/>
    <w:p w:rsidR="00492042" w:rsidRDefault="0049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83D9C">
      <w:rPr>
        <w:noProof/>
      </w:rPr>
      <w:t>2</w:t>
    </w:r>
    <w:r w:rsidRPr="004E338C">
      <w:fldChar w:fldCharType="end"/>
    </w:r>
    <w:r>
      <w:tab/>
    </w:r>
    <w:r>
      <w:tab/>
    </w:r>
    <w:r w:rsidR="00433699">
      <w:t xml:space="preserve">The Tempest: </w:t>
    </w:r>
    <w:r w:rsidR="00433699" w:rsidRPr="00721B7F">
      <w:rPr>
        <w:rStyle w:val="IOSscientifictermorlanguage2017"/>
      </w:rPr>
      <w:t>Shakespeare Uncovered</w:t>
    </w:r>
    <w:r w:rsidR="00433699" w:rsidRPr="0084745C">
      <w:t xml:space="preserve"> </w:t>
    </w:r>
    <w:r w:rsidR="00433699">
      <w:t>Documentary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D132A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83D9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42" w:rsidRDefault="00492042" w:rsidP="00F247F6">
      <w:r>
        <w:separator/>
      </w:r>
    </w:p>
    <w:p w:rsidR="00492042" w:rsidRDefault="00492042"/>
    <w:p w:rsidR="00492042" w:rsidRDefault="00492042"/>
  </w:footnote>
  <w:footnote w:type="continuationSeparator" w:id="0">
    <w:p w:rsidR="00492042" w:rsidRDefault="00492042" w:rsidP="00F247F6">
      <w:r>
        <w:continuationSeparator/>
      </w:r>
    </w:p>
    <w:p w:rsidR="00492042" w:rsidRDefault="00492042"/>
    <w:p w:rsidR="00492042" w:rsidRDefault="00492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21B7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132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163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3D9C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699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04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1B7F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427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A1A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6B90E2"/>
  <w15:docId w15:val="{0EDF895B-B22F-4EEA-B0A7-A927B8B5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3369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9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369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9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05FA-47AB-436A-9FBD-5DDC9FC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Tempest: Shakespeare Uncovered Documentary</dc:title>
  <dc:subject/>
  <dc:creator>Hastings, Stuart</dc:creator>
  <cp:keywords/>
  <dc:description/>
  <cp:lastModifiedBy>Martin, Rowena</cp:lastModifiedBy>
  <cp:revision>6</cp:revision>
  <cp:lastPrinted>2017-06-14T01:28:00Z</cp:lastPrinted>
  <dcterms:created xsi:type="dcterms:W3CDTF">2017-11-30T22:21:00Z</dcterms:created>
  <dcterms:modified xsi:type="dcterms:W3CDTF">2018-05-31T00:45:00Z</dcterms:modified>
  <cp:category/>
</cp:coreProperties>
</file>