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BCAF9" w14:textId="70E101DC" w:rsidR="000B414C" w:rsidRPr="0084745C" w:rsidRDefault="00667FEF" w:rsidP="006C72CB">
      <w:pPr>
        <w:pStyle w:val="IOSdocumenttitle2017"/>
      </w:pPr>
      <w:r w:rsidRPr="0084745C">
        <w:rPr>
          <w:noProof/>
          <w:lang w:eastAsia="en-AU"/>
        </w:rPr>
        <w:drawing>
          <wp:inline distT="0" distB="0" distL="0" distR="0" wp14:anchorId="30809118" wp14:editId="4F4B0495">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0416C4">
        <w:t xml:space="preserve">The Tempest: </w:t>
      </w:r>
      <w:r w:rsidR="000416C4" w:rsidRPr="00CE158D">
        <w:t>Shakespeare Uncovered</w:t>
      </w:r>
      <w:r w:rsidR="0092333F" w:rsidRPr="00CE158D">
        <w:t xml:space="preserve"> </w:t>
      </w:r>
      <w:r w:rsidR="00CE158D">
        <w:t>d</w:t>
      </w:r>
      <w:r w:rsidR="000416C4" w:rsidRPr="00CE158D">
        <w:t>ocumentary</w:t>
      </w:r>
      <w:r w:rsidR="00EB086D" w:rsidRPr="0092333F">
        <w:t xml:space="preserve"> </w:t>
      </w:r>
    </w:p>
    <w:p w14:paraId="5546A3FA" w14:textId="77777777" w:rsidR="009862E0" w:rsidRDefault="000416C4" w:rsidP="000416C4">
      <w:pPr>
        <w:pStyle w:val="IOSbodytext2017"/>
        <w:jc w:val="center"/>
        <w:rPr>
          <w:lang w:eastAsia="en-US"/>
        </w:rPr>
      </w:pPr>
      <w:r>
        <w:rPr>
          <w:noProof/>
          <w:lang w:eastAsia="en-AU"/>
        </w:rPr>
        <w:drawing>
          <wp:inline distT="0" distB="0" distL="0" distR="0" wp14:anchorId="0BFBB12F" wp14:editId="51C8FE83">
            <wp:extent cx="5053965" cy="2517775"/>
            <wp:effectExtent l="0" t="0" r="0" b="0"/>
            <wp:docPr id="1" name="Picture 1" descr="The Tempest image of Caliban and Prosp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3965" cy="2517775"/>
                    </a:xfrm>
                    <a:prstGeom prst="rect">
                      <a:avLst/>
                    </a:prstGeom>
                    <a:noFill/>
                  </pic:spPr>
                </pic:pic>
              </a:graphicData>
            </a:graphic>
          </wp:inline>
        </w:drawing>
      </w:r>
    </w:p>
    <w:p w14:paraId="120D7F6C" w14:textId="77777777" w:rsidR="000416C4" w:rsidRDefault="000416C4" w:rsidP="000416C4">
      <w:pPr>
        <w:pStyle w:val="IOSList1numbered2017"/>
        <w:spacing w:before="360"/>
        <w:rPr>
          <w:lang w:eastAsia="en-US"/>
        </w:rPr>
      </w:pPr>
      <w:r>
        <w:rPr>
          <w:lang w:eastAsia="en-US"/>
        </w:rPr>
        <w:t>The documentary states that in the play, “Prospero has brought his enemies ashore not only to settle an old score, but to secure a new future for his daughter”. What is this ‘new future’?</w:t>
      </w:r>
    </w:p>
    <w:p w14:paraId="2ADDFE4B" w14:textId="2B8193FB" w:rsidR="000416C4" w:rsidRDefault="00CE158D" w:rsidP="00CE158D">
      <w:pPr>
        <w:pStyle w:val="IOSList2numbered2017"/>
        <w:rPr>
          <w:lang w:eastAsia="en-US"/>
        </w:rPr>
      </w:pPr>
      <w:r>
        <w:rPr>
          <w:lang w:eastAsia="en-US"/>
        </w:rPr>
        <w:t>t</w:t>
      </w:r>
      <w:r w:rsidR="000416C4">
        <w:rPr>
          <w:lang w:eastAsia="en-US"/>
        </w:rPr>
        <w:t>o be Queen of Milan</w:t>
      </w:r>
    </w:p>
    <w:p w14:paraId="21715598" w14:textId="7EB9EBF6" w:rsidR="000416C4" w:rsidRDefault="00CE158D" w:rsidP="00CE158D">
      <w:pPr>
        <w:pStyle w:val="IOSList2numbered2017"/>
        <w:rPr>
          <w:lang w:eastAsia="en-US"/>
        </w:rPr>
      </w:pPr>
      <w:r>
        <w:rPr>
          <w:lang w:eastAsia="en-US"/>
        </w:rPr>
        <w:t>t</w:t>
      </w:r>
      <w:r w:rsidR="000416C4">
        <w:rPr>
          <w:lang w:eastAsia="en-US"/>
        </w:rPr>
        <w:t>o be Ferdinand's wench (a Shakespearean synonym for 'woman'!)</w:t>
      </w:r>
    </w:p>
    <w:p w14:paraId="13ED739A" w14:textId="2ED1186C" w:rsidR="000416C4" w:rsidRDefault="00CE158D" w:rsidP="00CE158D">
      <w:pPr>
        <w:pStyle w:val="IOSList2numbered2017"/>
        <w:rPr>
          <w:lang w:eastAsia="en-US"/>
        </w:rPr>
      </w:pPr>
      <w:r>
        <w:rPr>
          <w:lang w:eastAsia="en-US"/>
        </w:rPr>
        <w:t>t</w:t>
      </w:r>
      <w:r w:rsidR="000416C4">
        <w:rPr>
          <w:lang w:eastAsia="en-US"/>
        </w:rPr>
        <w:t>o be Queen of Naples</w:t>
      </w:r>
    </w:p>
    <w:p w14:paraId="17788415" w14:textId="16264911" w:rsidR="000416C4" w:rsidRDefault="00CE158D" w:rsidP="00CE158D">
      <w:pPr>
        <w:pStyle w:val="IOSList2numbered2017"/>
        <w:rPr>
          <w:lang w:eastAsia="en-US"/>
        </w:rPr>
      </w:pPr>
      <w:r>
        <w:rPr>
          <w:lang w:eastAsia="en-US"/>
        </w:rPr>
        <w:t>t</w:t>
      </w:r>
      <w:r w:rsidR="000416C4">
        <w:rPr>
          <w:lang w:eastAsia="en-US"/>
        </w:rPr>
        <w:t>o be the inheritor of Prospero’s island</w:t>
      </w:r>
    </w:p>
    <w:p w14:paraId="056FE8C2" w14:textId="77777777" w:rsidR="000416C4" w:rsidRDefault="000416C4" w:rsidP="000416C4">
      <w:pPr>
        <w:pStyle w:val="IOSList1numbered2017"/>
        <w:spacing w:before="360"/>
        <w:rPr>
          <w:lang w:eastAsia="en-US"/>
        </w:rPr>
      </w:pPr>
      <w:r>
        <w:rPr>
          <w:lang w:eastAsia="en-US"/>
        </w:rPr>
        <w:t>Prospero has raised Miranda on the island for twelve years. Miranda then becomes a key part of Prospero's plot for his enemies, as he encourages her to fall in love with Ferdinand, and vice versa. Do you believe Prospero is too controlling of Miranda's fate - yes or no? Why?</w:t>
      </w:r>
    </w:p>
    <w:p w14:paraId="314106C3" w14:textId="4DC8B14B" w:rsidR="000416C4" w:rsidRDefault="000416C4" w:rsidP="000416C4">
      <w:pPr>
        <w:pStyle w:val="IOSlines2017"/>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p>
    <w:p w14:paraId="274665F6" w14:textId="3F6DD89D" w:rsidR="00CE158D" w:rsidRPr="00CE158D" w:rsidRDefault="00CE158D" w:rsidP="00CE158D">
      <w:pPr>
        <w:pStyle w:val="IOSlines2017"/>
      </w:pPr>
      <w:r>
        <w:tab/>
      </w:r>
    </w:p>
    <w:p w14:paraId="5BD9EFF2" w14:textId="77777777" w:rsidR="000416C4" w:rsidRDefault="000416C4" w:rsidP="000416C4">
      <w:pPr>
        <w:pStyle w:val="IOSList1numbered2017"/>
        <w:spacing w:before="360"/>
        <w:rPr>
          <w:lang w:eastAsia="en-US"/>
        </w:rPr>
      </w:pPr>
      <w:r w:rsidRPr="000416C4">
        <w:rPr>
          <w:lang w:eastAsia="en-US"/>
        </w:rPr>
        <w:t>The documentary asks, 'do we trust Prospero?' It states that "the play hinges on a moral question - what is he [Prospero] going to do with them [his enemies from the shipwreck]? ... Will Prospero be capable of forgiveness?" Having now started Act III, what do you think Prospero's plan involves? Will it include forgiveness, and why/why not?</w:t>
      </w:r>
    </w:p>
    <w:p w14:paraId="0A12A897" w14:textId="77777777" w:rsidR="00CE158D" w:rsidRDefault="000416C4" w:rsidP="000416C4">
      <w:pPr>
        <w:pStyle w:val="IOSlines2017"/>
        <w:rPr>
          <w:lang w:eastAsia="en-US"/>
        </w:rPr>
      </w:pPr>
      <w:r>
        <w:rPr>
          <w:lang w:eastAsia="en-US"/>
        </w:rPr>
        <w:tab/>
      </w:r>
    </w:p>
    <w:p w14:paraId="52D70DE6" w14:textId="1FDF2E33" w:rsidR="000416C4" w:rsidRDefault="00CE158D" w:rsidP="000416C4">
      <w:pPr>
        <w:pStyle w:val="IOSlines2017"/>
        <w:rPr>
          <w:lang w:eastAsia="en-US"/>
        </w:rPr>
      </w:pPr>
      <w:r>
        <w:rPr>
          <w:lang w:eastAsia="en-US"/>
        </w:rPr>
        <w:tab/>
      </w:r>
      <w:r w:rsidR="000416C4">
        <w:rPr>
          <w:lang w:eastAsia="en-US"/>
        </w:rPr>
        <w:tab/>
      </w:r>
      <w:r w:rsidR="000416C4">
        <w:rPr>
          <w:lang w:eastAsia="en-US"/>
        </w:rPr>
        <w:tab/>
      </w:r>
      <w:r w:rsidR="000416C4">
        <w:rPr>
          <w:lang w:eastAsia="en-US"/>
        </w:rPr>
        <w:tab/>
      </w:r>
      <w:r w:rsidR="000416C4">
        <w:rPr>
          <w:lang w:eastAsia="en-US"/>
        </w:rPr>
        <w:tab/>
      </w:r>
      <w:r w:rsidR="000416C4">
        <w:rPr>
          <w:lang w:eastAsia="en-US"/>
        </w:rPr>
        <w:tab/>
      </w:r>
      <w:r w:rsidR="000416C4">
        <w:rPr>
          <w:lang w:eastAsia="en-US"/>
        </w:rPr>
        <w:tab/>
      </w:r>
    </w:p>
    <w:p w14:paraId="1F3D1B7B" w14:textId="77777777" w:rsidR="000416C4" w:rsidRDefault="000416C4" w:rsidP="000416C4">
      <w:pPr>
        <w:pStyle w:val="IOSList1numbered2017"/>
        <w:spacing w:before="360"/>
        <w:rPr>
          <w:lang w:eastAsia="en-US"/>
        </w:rPr>
      </w:pPr>
      <w:r>
        <w:rPr>
          <w:lang w:eastAsia="en-US"/>
        </w:rPr>
        <w:lastRenderedPageBreak/>
        <w:t>What important contextual information to do with Shakespeare's personal life is believed to possibly have had an influence on the play's plot, in particular with regards to Prospero's role as a father?</w:t>
      </w:r>
    </w:p>
    <w:p w14:paraId="0653F8E1" w14:textId="4EF5AC41" w:rsidR="000416C4" w:rsidRDefault="000416C4" w:rsidP="00CE158D">
      <w:pPr>
        <w:pStyle w:val="IOSList2numbered2017"/>
        <w:numPr>
          <w:ilvl w:val="0"/>
          <w:numId w:val="33"/>
        </w:numPr>
        <w:rPr>
          <w:lang w:eastAsia="en-US"/>
        </w:rPr>
      </w:pPr>
      <w:r>
        <w:rPr>
          <w:lang w:eastAsia="en-US"/>
        </w:rPr>
        <w:t>The sudden death of Shakespeare’s wife</w:t>
      </w:r>
    </w:p>
    <w:p w14:paraId="5E7F963F" w14:textId="7DBFCA52" w:rsidR="000416C4" w:rsidRDefault="000416C4" w:rsidP="00CE158D">
      <w:pPr>
        <w:pStyle w:val="IOSList2numbered2017"/>
        <w:numPr>
          <w:ilvl w:val="0"/>
          <w:numId w:val="33"/>
        </w:numPr>
        <w:rPr>
          <w:lang w:eastAsia="en-US"/>
        </w:rPr>
      </w:pPr>
      <w:r>
        <w:rPr>
          <w:lang w:eastAsia="en-US"/>
        </w:rPr>
        <w:t>Shakespeare's older age at the time of writing.</w:t>
      </w:r>
    </w:p>
    <w:p w14:paraId="5FB3C5CD" w14:textId="4C16B021" w:rsidR="000416C4" w:rsidRDefault="000416C4" w:rsidP="00CE158D">
      <w:pPr>
        <w:pStyle w:val="IOSList2numbered2017"/>
        <w:numPr>
          <w:ilvl w:val="0"/>
          <w:numId w:val="33"/>
        </w:numPr>
        <w:rPr>
          <w:lang w:eastAsia="en-US"/>
        </w:rPr>
      </w:pPr>
      <w:r>
        <w:rPr>
          <w:lang w:eastAsia="en-US"/>
        </w:rPr>
        <w:t>Shakespeare's experience of being a castaway of a remote island</w:t>
      </w:r>
    </w:p>
    <w:p w14:paraId="0EB83E4A" w14:textId="4CA4F7F0" w:rsidR="000416C4" w:rsidRDefault="000416C4" w:rsidP="00CE158D">
      <w:pPr>
        <w:pStyle w:val="IOSList2numbered2017"/>
        <w:numPr>
          <w:ilvl w:val="0"/>
          <w:numId w:val="33"/>
        </w:numPr>
        <w:rPr>
          <w:lang w:eastAsia="en-US"/>
        </w:rPr>
      </w:pPr>
      <w:r>
        <w:rPr>
          <w:lang w:eastAsia="en-US"/>
        </w:rPr>
        <w:t>The failed marriage of Shakespeare’s daughter</w:t>
      </w:r>
    </w:p>
    <w:p w14:paraId="4D3A572D" w14:textId="77777777" w:rsidR="000416C4" w:rsidRDefault="000416C4" w:rsidP="000416C4">
      <w:pPr>
        <w:pStyle w:val="IOSList1numbered2017"/>
        <w:spacing w:before="360"/>
        <w:rPr>
          <w:lang w:eastAsia="en-US"/>
        </w:rPr>
      </w:pPr>
      <w:r>
        <w:rPr>
          <w:lang w:eastAsia="en-US"/>
        </w:rPr>
        <w:t>Fill in the blanks:</w:t>
      </w:r>
    </w:p>
    <w:p w14:paraId="522F3F53" w14:textId="59AFDA75" w:rsidR="000416C4" w:rsidRDefault="000416C4" w:rsidP="00CE158D">
      <w:pPr>
        <w:pStyle w:val="IOSlines2017"/>
        <w:rPr>
          <w:lang w:eastAsia="en-US"/>
        </w:rPr>
      </w:pPr>
      <w:r>
        <w:rPr>
          <w:lang w:eastAsia="en-US"/>
        </w:rPr>
        <w:t>The documentary states that Shakespeare leaves what the island 'looks like' to "our</w:t>
      </w:r>
      <w:r w:rsidR="00CE158D">
        <w:rPr>
          <w:lang w:eastAsia="en-US"/>
        </w:rPr>
        <w:t xml:space="preserve"> ____</w:t>
      </w:r>
      <w:bookmarkStart w:id="0" w:name="_GoBack"/>
      <w:bookmarkEnd w:id="0"/>
      <w:r w:rsidR="00CE158D">
        <w:rPr>
          <w:lang w:eastAsia="en-US"/>
        </w:rPr>
        <w:t>_____</w:t>
      </w:r>
      <w:r>
        <w:rPr>
          <w:lang w:eastAsia="en-US"/>
        </w:rPr>
        <w:t xml:space="preserve">, so we can create our own </w:t>
      </w:r>
      <w:r w:rsidR="00CE158D">
        <w:rPr>
          <w:lang w:eastAsia="en-US"/>
        </w:rPr>
        <w:t>__________</w:t>
      </w:r>
      <w:r>
        <w:rPr>
          <w:lang w:eastAsia="en-US"/>
        </w:rPr>
        <w:t xml:space="preserve"> world, and magical it must be".</w:t>
      </w:r>
    </w:p>
    <w:p w14:paraId="799D3528" w14:textId="77777777" w:rsidR="000416C4" w:rsidRDefault="000416C4" w:rsidP="000416C4">
      <w:pPr>
        <w:pStyle w:val="IOSList1numbered2017"/>
        <w:spacing w:before="360"/>
        <w:rPr>
          <w:lang w:eastAsia="en-US"/>
        </w:rPr>
      </w:pPr>
      <w:r w:rsidRPr="000416C4">
        <w:rPr>
          <w:lang w:eastAsia="en-US"/>
        </w:rPr>
        <w:t>Why is it important that the audience is left to 'imagine' what the setting of the play physically looks like? Think about the theme of 'imagination'! Be detailed in your answer.</w:t>
      </w:r>
    </w:p>
    <w:p w14:paraId="3C9EE8BF" w14:textId="77777777" w:rsidR="00CE158D" w:rsidRDefault="000416C4" w:rsidP="000416C4">
      <w:pPr>
        <w:pStyle w:val="IOSlines2017"/>
        <w:rPr>
          <w:lang w:eastAsia="en-US"/>
        </w:rPr>
      </w:pPr>
      <w:r>
        <w:rPr>
          <w:lang w:eastAsia="en-US"/>
        </w:rPr>
        <w:tab/>
      </w:r>
    </w:p>
    <w:p w14:paraId="1F0D2FDA" w14:textId="60E1419C" w:rsidR="000416C4" w:rsidRDefault="000416C4" w:rsidP="000416C4">
      <w:pPr>
        <w:pStyle w:val="IOSlines2017"/>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14:paraId="57F17C76" w14:textId="77777777" w:rsidR="000416C4" w:rsidRDefault="000416C4" w:rsidP="000416C4">
      <w:pPr>
        <w:pStyle w:val="IOSList1numbered2017"/>
        <w:spacing w:before="360"/>
        <w:rPr>
          <w:lang w:eastAsia="en-US"/>
        </w:rPr>
      </w:pPr>
      <w:r>
        <w:rPr>
          <w:lang w:eastAsia="en-US"/>
        </w:rPr>
        <w:t>Which character in the play is most indigenous to the island that is its setting, and therefore has the most claim to it?</w:t>
      </w:r>
    </w:p>
    <w:p w14:paraId="66409288" w14:textId="49799A61" w:rsidR="000416C4" w:rsidRDefault="000416C4" w:rsidP="00CE158D">
      <w:pPr>
        <w:pStyle w:val="IOSList2numbered2017"/>
        <w:numPr>
          <w:ilvl w:val="0"/>
          <w:numId w:val="34"/>
        </w:numPr>
        <w:rPr>
          <w:lang w:eastAsia="en-US"/>
        </w:rPr>
      </w:pPr>
      <w:r>
        <w:rPr>
          <w:lang w:eastAsia="en-US"/>
        </w:rPr>
        <w:t>Caliban</w:t>
      </w:r>
    </w:p>
    <w:p w14:paraId="5642592D" w14:textId="37CF6A91" w:rsidR="000416C4" w:rsidRDefault="000416C4" w:rsidP="00CE158D">
      <w:pPr>
        <w:pStyle w:val="IOSList2numbered2017"/>
        <w:numPr>
          <w:ilvl w:val="0"/>
          <w:numId w:val="34"/>
        </w:numPr>
        <w:rPr>
          <w:lang w:eastAsia="en-US"/>
        </w:rPr>
      </w:pPr>
      <w:r>
        <w:rPr>
          <w:lang w:eastAsia="en-US"/>
        </w:rPr>
        <w:t>Ariel</w:t>
      </w:r>
    </w:p>
    <w:p w14:paraId="4A63F128" w14:textId="172B2C3F" w:rsidR="000416C4" w:rsidRDefault="000416C4" w:rsidP="00CE158D">
      <w:pPr>
        <w:pStyle w:val="IOSList2numbered2017"/>
        <w:numPr>
          <w:ilvl w:val="0"/>
          <w:numId w:val="34"/>
        </w:numPr>
        <w:rPr>
          <w:lang w:eastAsia="en-US"/>
        </w:rPr>
      </w:pPr>
      <w:r>
        <w:rPr>
          <w:lang w:eastAsia="en-US"/>
        </w:rPr>
        <w:t>Prospero</w:t>
      </w:r>
    </w:p>
    <w:p w14:paraId="77277541" w14:textId="1E814343" w:rsidR="000416C4" w:rsidRDefault="000416C4" w:rsidP="00CE158D">
      <w:pPr>
        <w:pStyle w:val="IOSList2numbered2017"/>
        <w:numPr>
          <w:ilvl w:val="0"/>
          <w:numId w:val="34"/>
        </w:numPr>
        <w:rPr>
          <w:lang w:eastAsia="en-US"/>
        </w:rPr>
      </w:pPr>
      <w:r>
        <w:rPr>
          <w:lang w:eastAsia="en-US"/>
        </w:rPr>
        <w:t>Gonzalo</w:t>
      </w:r>
    </w:p>
    <w:p w14:paraId="3FCA23C4" w14:textId="77777777" w:rsidR="00EA4A34" w:rsidRDefault="00EA4A34" w:rsidP="00EA4A34">
      <w:pPr>
        <w:pStyle w:val="IOSList1numbered2017"/>
        <w:spacing w:before="360"/>
        <w:rPr>
          <w:lang w:eastAsia="en-US"/>
        </w:rPr>
      </w:pPr>
      <w:r>
        <w:rPr>
          <w:lang w:eastAsia="en-US"/>
        </w:rPr>
        <w:t>The documentary talks about Gonzalo's utopian 'vision' for the island in detail. It describes how the vision, which involves a society free of violence, is "quickly dashed" by Antonio and Sebastian's conspiracy to murder the King and his men after they fall asleep. It states: "No sooner has he [Gonzalo] described it [the vision] when Shakespeare crushingly presents the obstacles there would be in achieving it". In other words, by having Sebastian and Antonio nearly murder the sleeping men for power, Shakespeare reminds us that humankind's natural tendency for violence makes 'utopia' impossible. To do this, he uses the technique:</w:t>
      </w:r>
    </w:p>
    <w:p w14:paraId="48CAF86F" w14:textId="051DD33B" w:rsidR="00EA4A34" w:rsidRDefault="00EA4A34" w:rsidP="00CE158D">
      <w:pPr>
        <w:pStyle w:val="IOSList2numbered2017"/>
        <w:numPr>
          <w:ilvl w:val="0"/>
          <w:numId w:val="35"/>
        </w:numPr>
        <w:rPr>
          <w:lang w:eastAsia="en-US"/>
        </w:rPr>
      </w:pPr>
      <w:r>
        <w:rPr>
          <w:lang w:eastAsia="en-US"/>
        </w:rPr>
        <w:t>Juxtaposition</w:t>
      </w:r>
    </w:p>
    <w:p w14:paraId="2DA9992F" w14:textId="77DB256B" w:rsidR="00EA4A34" w:rsidRDefault="00EA4A34" w:rsidP="00CE158D">
      <w:pPr>
        <w:pStyle w:val="IOSList2numbered2017"/>
        <w:numPr>
          <w:ilvl w:val="0"/>
          <w:numId w:val="35"/>
        </w:numPr>
        <w:rPr>
          <w:lang w:eastAsia="en-US"/>
        </w:rPr>
      </w:pPr>
      <w:r>
        <w:rPr>
          <w:lang w:eastAsia="en-US"/>
        </w:rPr>
        <w:t>Hyperbole</w:t>
      </w:r>
    </w:p>
    <w:p w14:paraId="5E667843" w14:textId="4AA7D2CD" w:rsidR="00EA4A34" w:rsidRDefault="00EA4A34" w:rsidP="00CE158D">
      <w:pPr>
        <w:pStyle w:val="IOSList2numbered2017"/>
        <w:numPr>
          <w:ilvl w:val="0"/>
          <w:numId w:val="35"/>
        </w:numPr>
        <w:rPr>
          <w:lang w:eastAsia="en-US"/>
        </w:rPr>
      </w:pPr>
      <w:r>
        <w:rPr>
          <w:lang w:eastAsia="en-US"/>
        </w:rPr>
        <w:t>Simile</w:t>
      </w:r>
    </w:p>
    <w:p w14:paraId="1C209A87" w14:textId="19CB4F27" w:rsidR="00EA4A34" w:rsidRDefault="00EA4A34" w:rsidP="00CE158D">
      <w:pPr>
        <w:pStyle w:val="IOSList2numbered2017"/>
        <w:numPr>
          <w:ilvl w:val="0"/>
          <w:numId w:val="35"/>
        </w:numPr>
        <w:rPr>
          <w:lang w:eastAsia="en-US"/>
        </w:rPr>
      </w:pPr>
      <w:r>
        <w:rPr>
          <w:lang w:eastAsia="en-US"/>
        </w:rPr>
        <w:t>Metaphor</w:t>
      </w:r>
    </w:p>
    <w:p w14:paraId="29D4EE02" w14:textId="77777777" w:rsidR="00EA4A34" w:rsidRDefault="00EA4A34" w:rsidP="00EA4A34">
      <w:pPr>
        <w:pStyle w:val="IOSList1numbered2017"/>
        <w:spacing w:before="360"/>
        <w:rPr>
          <w:lang w:eastAsia="en-US"/>
        </w:rPr>
      </w:pPr>
      <w:r w:rsidRPr="00EA4A34">
        <w:rPr>
          <w:lang w:eastAsia="en-US"/>
        </w:rPr>
        <w:t>The documentary goes on to describe that "even in a new land, if you create a human society, the worse human instincts will always emerge". How do these 'worse human instincts' emerge when Prospero first arrives on the island after he is banished (before the beginning of the play's plot)? What does Prospero do that makes him less of a 'good' character? Be specific.</w:t>
      </w:r>
    </w:p>
    <w:p w14:paraId="31A29A05" w14:textId="77777777" w:rsidR="00CE158D" w:rsidRDefault="00EA4A34" w:rsidP="00EA4A34">
      <w:pPr>
        <w:pStyle w:val="IOSlines2017"/>
        <w:rPr>
          <w:lang w:eastAsia="en-US"/>
        </w:rPr>
      </w:pPr>
      <w:r>
        <w:rPr>
          <w:lang w:eastAsia="en-US"/>
        </w:rPr>
        <w:tab/>
      </w:r>
    </w:p>
    <w:p w14:paraId="75F97139" w14:textId="77777777" w:rsidR="00CE158D" w:rsidRDefault="00EA4A34" w:rsidP="00EA4A34">
      <w:pPr>
        <w:pStyle w:val="IOSlines2017"/>
        <w:rPr>
          <w:lang w:eastAsia="en-US"/>
        </w:rPr>
      </w:pPr>
      <w:r>
        <w:rPr>
          <w:lang w:eastAsia="en-US"/>
        </w:rPr>
        <w:lastRenderedPageBreak/>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14:paraId="7D787A9E" w14:textId="77777777" w:rsidR="00EA4A34" w:rsidRDefault="00EA4A34" w:rsidP="00EA4A34">
      <w:pPr>
        <w:pStyle w:val="IOSList1numbered2017"/>
        <w:spacing w:before="360"/>
        <w:rPr>
          <w:lang w:eastAsia="en-US"/>
        </w:rPr>
      </w:pPr>
      <w:r w:rsidRPr="00EA4A34">
        <w:rPr>
          <w:lang w:eastAsia="en-US"/>
        </w:rPr>
        <w:t>Match the following examples from the play with the correct techniques:</w:t>
      </w:r>
    </w:p>
    <w:p w14:paraId="1204EAB3" w14:textId="77777777" w:rsidR="00EA4A34" w:rsidRPr="00EA4A34" w:rsidRDefault="00EA4A34" w:rsidP="00EA4A34">
      <w:pPr>
        <w:pStyle w:val="IOSbodytext2017"/>
      </w:pPr>
    </w:p>
    <w:tbl>
      <w:tblPr>
        <w:tblStyle w:val="TableGrid"/>
        <w:tblW w:w="0" w:type="auto"/>
        <w:tblLook w:val="04A0" w:firstRow="1" w:lastRow="0" w:firstColumn="1" w:lastColumn="0" w:noHBand="0" w:noVBand="1"/>
        <w:tblDescription w:val="Matching question for students to complete. There are examples from the text and techniques used. Students must match the example to the appropriate technique. "/>
      </w:tblPr>
      <w:tblGrid>
        <w:gridCol w:w="3587"/>
        <w:gridCol w:w="3587"/>
        <w:gridCol w:w="3588"/>
      </w:tblGrid>
      <w:tr w:rsidR="00EA4A34" w14:paraId="50353979" w14:textId="77777777" w:rsidTr="00EA4A34">
        <w:trPr>
          <w:tblHeader/>
        </w:trPr>
        <w:tc>
          <w:tcPr>
            <w:tcW w:w="3587" w:type="dxa"/>
          </w:tcPr>
          <w:p w14:paraId="61AC8CB3" w14:textId="77777777" w:rsidR="00EA4A34" w:rsidRDefault="00EA4A34" w:rsidP="00EA4A34">
            <w:pPr>
              <w:pStyle w:val="IOStableheading2017"/>
              <w:rPr>
                <w:lang w:eastAsia="en-US"/>
              </w:rPr>
            </w:pPr>
            <w:r>
              <w:rPr>
                <w:lang w:eastAsia="en-US"/>
              </w:rPr>
              <w:t>Examples</w:t>
            </w:r>
          </w:p>
        </w:tc>
        <w:tc>
          <w:tcPr>
            <w:tcW w:w="3587" w:type="dxa"/>
          </w:tcPr>
          <w:p w14:paraId="339E874B" w14:textId="77777777" w:rsidR="00EA4A34" w:rsidRDefault="00EA4A34" w:rsidP="00EA4A34">
            <w:pPr>
              <w:pStyle w:val="IOStableheading2017"/>
              <w:rPr>
                <w:lang w:eastAsia="en-US"/>
              </w:rPr>
            </w:pPr>
            <w:r>
              <w:rPr>
                <w:lang w:eastAsia="en-US"/>
              </w:rPr>
              <w:t>Matching</w:t>
            </w:r>
          </w:p>
        </w:tc>
        <w:tc>
          <w:tcPr>
            <w:tcW w:w="3588" w:type="dxa"/>
          </w:tcPr>
          <w:p w14:paraId="63B92109" w14:textId="77777777" w:rsidR="00EA4A34" w:rsidRDefault="00EA4A34" w:rsidP="00EA4A34">
            <w:pPr>
              <w:pStyle w:val="IOStableheading2017"/>
              <w:rPr>
                <w:lang w:eastAsia="en-US"/>
              </w:rPr>
            </w:pPr>
            <w:r>
              <w:rPr>
                <w:lang w:eastAsia="en-US"/>
              </w:rPr>
              <w:t>Techniques</w:t>
            </w:r>
          </w:p>
        </w:tc>
      </w:tr>
      <w:tr w:rsidR="00EA4A34" w14:paraId="7E71E774" w14:textId="77777777" w:rsidTr="00EA4A34">
        <w:tc>
          <w:tcPr>
            <w:tcW w:w="3587" w:type="dxa"/>
          </w:tcPr>
          <w:p w14:paraId="24EAC3AE" w14:textId="77777777" w:rsidR="00EA4A34" w:rsidRDefault="00EA4A34" w:rsidP="00EA4A34">
            <w:pPr>
              <w:pStyle w:val="IOStabletext2017"/>
              <w:spacing w:after="240"/>
              <w:rPr>
                <w:lang w:eastAsia="en-US"/>
              </w:rPr>
            </w:pPr>
            <w:r>
              <w:rPr>
                <w:lang w:eastAsia="en-US"/>
              </w:rPr>
              <w:t>Ferdinand: "Oh, [Miranda] is ten times more gentle than her father's crabbed".</w:t>
            </w:r>
          </w:p>
          <w:p w14:paraId="5D61B331" w14:textId="77777777" w:rsidR="00EA4A34" w:rsidRDefault="00EA4A34" w:rsidP="00EA4A34">
            <w:pPr>
              <w:pStyle w:val="IOStabletext2017"/>
              <w:spacing w:after="240"/>
              <w:rPr>
                <w:lang w:eastAsia="en-US"/>
              </w:rPr>
            </w:pPr>
            <w:r>
              <w:rPr>
                <w:lang w:eastAsia="en-US"/>
              </w:rPr>
              <w:t>Throughout the play, the audience is aware that the shipwreck was created by Prospero, and that all characters are still alive. All characters except Prospero do not know this.</w:t>
            </w:r>
          </w:p>
          <w:p w14:paraId="0824357F" w14:textId="77777777" w:rsidR="00EA4A34" w:rsidRDefault="00EA4A34" w:rsidP="00EA4A34">
            <w:pPr>
              <w:pStyle w:val="IOStabletext2017"/>
              <w:spacing w:after="240"/>
              <w:rPr>
                <w:lang w:eastAsia="en-US"/>
              </w:rPr>
            </w:pPr>
            <w:r>
              <w:rPr>
                <w:lang w:eastAsia="en-US"/>
              </w:rPr>
              <w:t>Sebastian: "This is a strange repose, to be asleep with eyes wide open, standing, speaking, moving, and yet so fast asleep."</w:t>
            </w:r>
          </w:p>
          <w:p w14:paraId="702502AE" w14:textId="77777777" w:rsidR="00EA4A34" w:rsidRDefault="00EA4A34" w:rsidP="00EA4A34">
            <w:pPr>
              <w:pStyle w:val="IOStabletext2017"/>
              <w:rPr>
                <w:lang w:eastAsia="en-US"/>
              </w:rPr>
            </w:pPr>
            <w:r>
              <w:rPr>
                <w:lang w:eastAsia="en-US"/>
              </w:rPr>
              <w:t>"A tempestuous noise of thunder and lightning heard."</w:t>
            </w:r>
          </w:p>
        </w:tc>
        <w:tc>
          <w:tcPr>
            <w:tcW w:w="3587" w:type="dxa"/>
          </w:tcPr>
          <w:p w14:paraId="56E4BA3B" w14:textId="77777777" w:rsidR="00EA4A34" w:rsidRDefault="00EA4A34" w:rsidP="00EA4A34">
            <w:pPr>
              <w:pStyle w:val="IOStabletext2017"/>
              <w:rPr>
                <w:lang w:eastAsia="en-US"/>
              </w:rPr>
            </w:pPr>
            <w:r>
              <w:rPr>
                <w:lang w:eastAsia="en-US"/>
              </w:rPr>
              <w:fldChar w:fldCharType="begin">
                <w:ffData>
                  <w:name w:val="Text2"/>
                  <w:enabled/>
                  <w:calcOnExit w:val="0"/>
                  <w:statusText w:type="text" w:val="Enter text/ matching arrows"/>
                  <w:textInput/>
                </w:ffData>
              </w:fldChar>
            </w:r>
            <w:bookmarkStart w:id="1" w:name="Text2"/>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1"/>
          </w:p>
        </w:tc>
        <w:tc>
          <w:tcPr>
            <w:tcW w:w="3588" w:type="dxa"/>
          </w:tcPr>
          <w:p w14:paraId="1FC94E5D" w14:textId="77777777" w:rsidR="00EA4A34" w:rsidRDefault="00EA4A34" w:rsidP="00EA4A34">
            <w:pPr>
              <w:pStyle w:val="IOStabletext2017"/>
              <w:spacing w:after="1080"/>
              <w:rPr>
                <w:lang w:eastAsia="en-US"/>
              </w:rPr>
            </w:pPr>
            <w:r>
              <w:rPr>
                <w:lang w:eastAsia="en-US"/>
              </w:rPr>
              <w:t>Listing</w:t>
            </w:r>
          </w:p>
          <w:p w14:paraId="08D012F7" w14:textId="77777777" w:rsidR="00EA4A34" w:rsidRDefault="00EA4A34" w:rsidP="00EA4A34">
            <w:pPr>
              <w:pStyle w:val="IOStabletext2017"/>
              <w:spacing w:after="1080"/>
              <w:rPr>
                <w:lang w:eastAsia="en-US"/>
              </w:rPr>
            </w:pPr>
            <w:r>
              <w:rPr>
                <w:lang w:eastAsia="en-US"/>
              </w:rPr>
              <w:t>Simile</w:t>
            </w:r>
          </w:p>
          <w:p w14:paraId="317444A7" w14:textId="77777777" w:rsidR="00EA4A34" w:rsidRDefault="00EA4A34" w:rsidP="00EA4A34">
            <w:pPr>
              <w:pStyle w:val="IOStabletext2017"/>
              <w:spacing w:after="1080"/>
              <w:rPr>
                <w:lang w:eastAsia="en-US"/>
              </w:rPr>
            </w:pPr>
            <w:r>
              <w:rPr>
                <w:lang w:eastAsia="en-US"/>
              </w:rPr>
              <w:t>Stage Direction</w:t>
            </w:r>
          </w:p>
          <w:p w14:paraId="547A99FA" w14:textId="77777777" w:rsidR="00EA4A34" w:rsidRDefault="00EA4A34" w:rsidP="00EA4A34">
            <w:pPr>
              <w:pStyle w:val="IOStabletext2017"/>
              <w:rPr>
                <w:lang w:eastAsia="en-US"/>
              </w:rPr>
            </w:pPr>
            <w:r>
              <w:rPr>
                <w:lang w:eastAsia="en-US"/>
              </w:rPr>
              <w:t>Dramatic Irony</w:t>
            </w:r>
          </w:p>
        </w:tc>
      </w:tr>
    </w:tbl>
    <w:p w14:paraId="72C952F6" w14:textId="77777777" w:rsidR="00EA4A34" w:rsidRPr="009862E0" w:rsidRDefault="00EA4A34" w:rsidP="00EA4A34">
      <w:pPr>
        <w:pStyle w:val="IOSbodytext2017"/>
        <w:rPr>
          <w:lang w:eastAsia="en-US"/>
        </w:rPr>
      </w:pPr>
    </w:p>
    <w:sectPr w:rsidR="00EA4A34" w:rsidRPr="009862E0" w:rsidSect="00667FEF">
      <w:headerReference w:type="even" r:id="rId10"/>
      <w:headerReference w:type="default" r:id="rId11"/>
      <w:footerReference w:type="even" r:id="rId12"/>
      <w:footerReference w:type="default" r:id="rId13"/>
      <w:headerReference w:type="first" r:id="rId14"/>
      <w:footerReference w:type="first" r:id="rId15"/>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EB5E1" w14:textId="77777777" w:rsidR="00493F72" w:rsidRDefault="00493F72" w:rsidP="00F247F6">
      <w:r>
        <w:separator/>
      </w:r>
    </w:p>
    <w:p w14:paraId="3FE43F79" w14:textId="77777777" w:rsidR="00493F72" w:rsidRDefault="00493F72"/>
    <w:p w14:paraId="3263CA6B" w14:textId="77777777" w:rsidR="00493F72" w:rsidRDefault="00493F72"/>
  </w:endnote>
  <w:endnote w:type="continuationSeparator" w:id="0">
    <w:p w14:paraId="2D1E94C9" w14:textId="77777777" w:rsidR="00493F72" w:rsidRDefault="00493F72" w:rsidP="00F247F6">
      <w:r>
        <w:continuationSeparator/>
      </w:r>
    </w:p>
    <w:p w14:paraId="093EBE70" w14:textId="77777777" w:rsidR="00493F72" w:rsidRDefault="00493F72"/>
    <w:p w14:paraId="471C72E1" w14:textId="77777777" w:rsidR="00493F72" w:rsidRDefault="00493F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6BED6" w14:textId="0520440E" w:rsidR="00BB366E" w:rsidRPr="0092025C" w:rsidRDefault="00BB366E" w:rsidP="000416C4">
    <w:pPr>
      <w:pStyle w:val="IOSfooter2017"/>
    </w:pPr>
    <w:r w:rsidRPr="004E338C">
      <w:tab/>
    </w:r>
    <w:r w:rsidRPr="004E338C">
      <w:fldChar w:fldCharType="begin"/>
    </w:r>
    <w:r w:rsidRPr="004E338C">
      <w:instrText xml:space="preserve"> PAGE </w:instrText>
    </w:r>
    <w:r w:rsidRPr="004E338C">
      <w:fldChar w:fldCharType="separate"/>
    </w:r>
    <w:r w:rsidR="00CE158D">
      <w:rPr>
        <w:noProof/>
      </w:rPr>
      <w:t>2</w:t>
    </w:r>
    <w:r w:rsidRPr="004E338C">
      <w:fldChar w:fldCharType="end"/>
    </w:r>
    <w:r>
      <w:tab/>
    </w:r>
    <w:r>
      <w:tab/>
    </w:r>
    <w:r w:rsidR="000416C4">
      <w:t xml:space="preserve">The Tempest: </w:t>
    </w:r>
    <w:r w:rsidR="000416C4" w:rsidRPr="000416C4">
      <w:rPr>
        <w:rStyle w:val="IOSscientifictermorlanguage2017"/>
      </w:rPr>
      <w:t>Shakespeare Uncovered</w:t>
    </w:r>
    <w:r w:rsidR="000416C4">
      <w:t xml:space="preserve"> Documentary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EF215" w14:textId="41DB0150"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xml:space="preserve">, </w:t>
    </w:r>
    <w:r w:rsidR="0092333F">
      <w:t>April 2018</w:t>
    </w:r>
    <w:r w:rsidRPr="004E338C">
      <w:tab/>
    </w:r>
    <w:r>
      <w:tab/>
    </w:r>
    <w:r w:rsidRPr="004E338C">
      <w:fldChar w:fldCharType="begin"/>
    </w:r>
    <w:r w:rsidRPr="004E338C">
      <w:instrText xml:space="preserve"> PAGE </w:instrText>
    </w:r>
    <w:r w:rsidRPr="004E338C">
      <w:fldChar w:fldCharType="separate"/>
    </w:r>
    <w:r w:rsidR="00CE158D">
      <w:rPr>
        <w:noProof/>
      </w:rPr>
      <w:t>3</w:t>
    </w:r>
    <w:r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E777B" w14:textId="77777777" w:rsidR="0092333F" w:rsidRDefault="00923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8C866" w14:textId="77777777" w:rsidR="00493F72" w:rsidRDefault="00493F72" w:rsidP="00F247F6">
      <w:r>
        <w:separator/>
      </w:r>
    </w:p>
    <w:p w14:paraId="658CBE9A" w14:textId="77777777" w:rsidR="00493F72" w:rsidRDefault="00493F72"/>
    <w:p w14:paraId="63791A12" w14:textId="77777777" w:rsidR="00493F72" w:rsidRDefault="00493F72"/>
  </w:footnote>
  <w:footnote w:type="continuationSeparator" w:id="0">
    <w:p w14:paraId="2A4BB8D2" w14:textId="77777777" w:rsidR="00493F72" w:rsidRDefault="00493F72" w:rsidP="00F247F6">
      <w:r>
        <w:continuationSeparator/>
      </w:r>
    </w:p>
    <w:p w14:paraId="35FE1E24" w14:textId="77777777" w:rsidR="00493F72" w:rsidRDefault="00493F72"/>
    <w:p w14:paraId="70D71A59" w14:textId="77777777" w:rsidR="00493F72" w:rsidRDefault="00493F7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96028" w14:textId="77777777" w:rsidR="0092333F" w:rsidRDefault="009233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DD9B7" w14:textId="77777777" w:rsidR="0092333F" w:rsidRDefault="009233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A7EAF" w14:textId="77777777" w:rsidR="0092333F" w:rsidRDefault="009233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0416C4"/>
    <w:rsid w:val="00004A37"/>
    <w:rsid w:val="00005034"/>
    <w:rsid w:val="000078D5"/>
    <w:rsid w:val="0001358F"/>
    <w:rsid w:val="00014490"/>
    <w:rsid w:val="00020502"/>
    <w:rsid w:val="000208A3"/>
    <w:rsid w:val="000310A5"/>
    <w:rsid w:val="00033A52"/>
    <w:rsid w:val="00034D54"/>
    <w:rsid w:val="00041459"/>
    <w:rsid w:val="000416C4"/>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004B"/>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3C16"/>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3F72"/>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3AA7"/>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0EE"/>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333F"/>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158D"/>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4A34"/>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E8DFBEF"/>
  <w15:docId w15:val="{F92625BF-E691-4CC0-BE14-62997DB24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0416C4"/>
    <w:pPr>
      <w:tabs>
        <w:tab w:val="center" w:pos="4513"/>
        <w:tab w:val="right" w:pos="9026"/>
      </w:tabs>
      <w:spacing w:before="0" w:line="240" w:lineRule="auto"/>
    </w:pPr>
  </w:style>
  <w:style w:type="character" w:customStyle="1" w:styleId="HeaderChar">
    <w:name w:val="Header Char"/>
    <w:basedOn w:val="DefaultParagraphFont"/>
    <w:link w:val="Header"/>
    <w:uiPriority w:val="99"/>
    <w:rsid w:val="000416C4"/>
    <w:rPr>
      <w:rFonts w:ascii="Arial" w:hAnsi="Arial"/>
      <w:szCs w:val="22"/>
      <w:lang w:eastAsia="zh-CN"/>
    </w:rPr>
  </w:style>
  <w:style w:type="paragraph" w:styleId="Footer">
    <w:name w:val="footer"/>
    <w:basedOn w:val="Normal"/>
    <w:link w:val="FooterChar"/>
    <w:uiPriority w:val="99"/>
    <w:unhideWhenUsed/>
    <w:rsid w:val="000416C4"/>
    <w:pPr>
      <w:tabs>
        <w:tab w:val="center" w:pos="4513"/>
        <w:tab w:val="right" w:pos="9026"/>
      </w:tabs>
      <w:spacing w:before="0" w:line="240" w:lineRule="auto"/>
    </w:pPr>
  </w:style>
  <w:style w:type="character" w:customStyle="1" w:styleId="FooterChar">
    <w:name w:val="Footer Char"/>
    <w:basedOn w:val="DefaultParagraphFont"/>
    <w:link w:val="Footer"/>
    <w:uiPriority w:val="99"/>
    <w:rsid w:val="000416C4"/>
    <w:rPr>
      <w:rFonts w:ascii="Arial" w:hAnsi="Arial"/>
      <w:szCs w:val="22"/>
      <w:lang w:eastAsia="zh-CN"/>
    </w:rPr>
  </w:style>
  <w:style w:type="table" w:styleId="TableGrid">
    <w:name w:val="Table Grid"/>
    <w:basedOn w:val="TableNormal"/>
    <w:uiPriority w:val="59"/>
    <w:rsid w:val="00EA4A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3AA7"/>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3AA7"/>
    <w:rPr>
      <w:rFonts w:ascii="Lucida Grande" w:hAnsi="Lucida Grande" w:cs="Lucida Grande"/>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STAFF\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DC659-4457-4AA0-8707-FA8D78A37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22</TotalTime>
  <Pages>3</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IOS-blank-template-V8-2017</vt:lpstr>
    </vt:vector>
  </TitlesOfParts>
  <Manager/>
  <Company>NSW Department of Education</Company>
  <LinksUpToDate>false</LinksUpToDate>
  <CharactersWithSpaces>3604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Tempest: Shakespeare Uncovered Documentary</dc:title>
  <dc:subject/>
  <dc:creator>Hastings, Stuart</dc:creator>
  <cp:keywords/>
  <dc:description/>
  <cp:lastModifiedBy>Martin, Rowena</cp:lastModifiedBy>
  <cp:revision>7</cp:revision>
  <cp:lastPrinted>2017-06-14T01:28:00Z</cp:lastPrinted>
  <dcterms:created xsi:type="dcterms:W3CDTF">2017-11-30T21:56:00Z</dcterms:created>
  <dcterms:modified xsi:type="dcterms:W3CDTF">2018-05-31T00:44:00Z</dcterms:modified>
  <cp:category/>
</cp:coreProperties>
</file>