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E7545C" w:rsidRPr="00E7545C">
        <w:t>Big Ideas</w:t>
      </w:r>
    </w:p>
    <w:p w:rsidR="00410F34" w:rsidRDefault="00410F34" w:rsidP="00410F34">
      <w:pPr>
        <w:pStyle w:val="IOSbodytext2017"/>
        <w:rPr>
          <w:lang w:eastAsia="en-US"/>
        </w:rPr>
      </w:pPr>
      <w:r>
        <w:rPr>
          <w:lang w:eastAsia="en-US"/>
        </w:rPr>
        <w:t xml:space="preserve">Students are presented with the following ideas and asked to think-pair-share whether these ideas are still relevant today and, if so, how are they relevant. </w:t>
      </w:r>
    </w:p>
    <w:p w:rsidR="00410F34" w:rsidRPr="00410F34" w:rsidRDefault="00410F34" w:rsidP="00410F34">
      <w:pPr>
        <w:pStyle w:val="IOSbodytext2017"/>
        <w:rPr>
          <w:rStyle w:val="IOSstrongemphasis2017"/>
        </w:rPr>
      </w:pPr>
      <w:r w:rsidRPr="00410F34">
        <w:rPr>
          <w:rStyle w:val="IOSstrongemphasis2017"/>
          <w:lang w:eastAsia="en-US"/>
        </w:rPr>
        <w:t>Each pair is then placed with another pair to swap ideas discussed in their paired groups.</w:t>
      </w:r>
    </w:p>
    <w:p w:rsidR="00410F34" w:rsidRDefault="00410F34" w:rsidP="00410F34">
      <w:pPr>
        <w:pStyle w:val="IOSlist1bullet2017"/>
        <w:spacing w:before="240"/>
        <w:rPr>
          <w:lang w:eastAsia="en-US"/>
        </w:rPr>
      </w:pPr>
      <w:r>
        <w:rPr>
          <w:lang w:eastAsia="en-US"/>
        </w:rPr>
        <w:tab/>
        <w:t>Corporations should have the right to enforce relationship rules in workplaces</w:t>
      </w:r>
    </w:p>
    <w:p w:rsidR="00410F34" w:rsidRDefault="00410F34" w:rsidP="00410F34">
      <w:pPr>
        <w:pStyle w:val="IOSlist1bullet2017"/>
        <w:spacing w:before="120"/>
        <w:rPr>
          <w:lang w:eastAsia="en-US"/>
        </w:rPr>
      </w:pPr>
      <w:r>
        <w:rPr>
          <w:lang w:eastAsia="en-US"/>
        </w:rPr>
        <w:tab/>
        <w:t xml:space="preserve">The role of journalism is to keep the government accountable </w:t>
      </w:r>
    </w:p>
    <w:p w:rsidR="00410F34" w:rsidRDefault="00410F34" w:rsidP="00410F34">
      <w:pPr>
        <w:pStyle w:val="IOSlist1bullet2017"/>
        <w:spacing w:before="120"/>
        <w:rPr>
          <w:lang w:eastAsia="en-US"/>
        </w:rPr>
      </w:pPr>
      <w:r>
        <w:rPr>
          <w:lang w:eastAsia="en-US"/>
        </w:rPr>
        <w:tab/>
        <w:t>Society has chosen to be distracted by consumerism rather than remain politically informed</w:t>
      </w:r>
    </w:p>
    <w:p w:rsidR="00410F34" w:rsidRDefault="00410F34" w:rsidP="00410F34">
      <w:pPr>
        <w:pStyle w:val="IOSlist1bullet2017"/>
        <w:spacing w:before="120"/>
        <w:rPr>
          <w:lang w:eastAsia="en-US"/>
        </w:rPr>
      </w:pPr>
      <w:r>
        <w:rPr>
          <w:lang w:eastAsia="en-US"/>
        </w:rPr>
        <w:tab/>
        <w:t>Citizenship demands that we do not stay silent about the wrongs we see</w:t>
      </w:r>
    </w:p>
    <w:p w:rsidR="00410F34" w:rsidRDefault="00410F34" w:rsidP="00410F34">
      <w:pPr>
        <w:pStyle w:val="IOSlist1bullet2017"/>
        <w:spacing w:before="120"/>
        <w:rPr>
          <w:lang w:eastAsia="en-US"/>
        </w:rPr>
      </w:pPr>
      <w:r>
        <w:rPr>
          <w:lang w:eastAsia="en-US"/>
        </w:rPr>
        <w:tab/>
        <w:t>We expect the government to protect us but often it is the government we fear</w:t>
      </w:r>
    </w:p>
    <w:p w:rsidR="00410F34" w:rsidRDefault="00410F34" w:rsidP="00410F34">
      <w:pPr>
        <w:pStyle w:val="IOSlist1bullet2017"/>
        <w:spacing w:before="120"/>
        <w:rPr>
          <w:lang w:eastAsia="en-US"/>
        </w:rPr>
      </w:pPr>
      <w:r>
        <w:rPr>
          <w:lang w:eastAsia="en-US"/>
        </w:rPr>
        <w:tab/>
        <w:t xml:space="preserve">Advertising is hijacked by corporate interests </w:t>
      </w:r>
    </w:p>
    <w:p w:rsidR="00410F34" w:rsidRDefault="00410F34" w:rsidP="00410F34">
      <w:pPr>
        <w:pStyle w:val="IOSlist1bullet2017"/>
        <w:spacing w:before="120"/>
        <w:rPr>
          <w:lang w:eastAsia="en-US"/>
        </w:rPr>
      </w:pPr>
      <w:r>
        <w:rPr>
          <w:lang w:eastAsia="en-US"/>
        </w:rPr>
        <w:tab/>
        <w:t xml:space="preserve">We should denounce members of our family if there are allegations that they are traitors </w:t>
      </w:r>
    </w:p>
    <w:p w:rsidR="00410F34" w:rsidRDefault="00410F34" w:rsidP="00410F34">
      <w:pPr>
        <w:pStyle w:val="IOSlist1bullet2017"/>
        <w:spacing w:before="120"/>
        <w:rPr>
          <w:lang w:eastAsia="en-US"/>
        </w:rPr>
      </w:pPr>
      <w:r>
        <w:rPr>
          <w:lang w:eastAsia="en-US"/>
        </w:rPr>
        <w:tab/>
        <w:t>Surveillance of all citizens is acceptable</w:t>
      </w:r>
    </w:p>
    <w:p w:rsidR="00410F34" w:rsidRDefault="00410F34" w:rsidP="00410F34">
      <w:pPr>
        <w:pStyle w:val="IOSlist1bullet2017"/>
        <w:spacing w:before="120"/>
        <w:rPr>
          <w:lang w:eastAsia="en-US"/>
        </w:rPr>
      </w:pPr>
      <w:r>
        <w:rPr>
          <w:lang w:eastAsia="en-US"/>
        </w:rPr>
        <w:tab/>
        <w:t>When we fear an i</w:t>
      </w:r>
      <w:bookmarkStart w:id="0" w:name="_GoBack"/>
      <w:bookmarkEnd w:id="0"/>
      <w:r>
        <w:rPr>
          <w:lang w:eastAsia="en-US"/>
        </w:rPr>
        <w:t xml:space="preserve">deology, we can react in an irrational/hysterical manner </w:t>
      </w:r>
    </w:p>
    <w:p w:rsidR="00410F34" w:rsidRDefault="00410F34" w:rsidP="00410F34">
      <w:pPr>
        <w:pStyle w:val="IOSlist1bullet2017"/>
        <w:spacing w:before="120"/>
        <w:rPr>
          <w:lang w:eastAsia="en-US"/>
        </w:rPr>
      </w:pPr>
      <w:r>
        <w:rPr>
          <w:lang w:eastAsia="en-US"/>
        </w:rPr>
        <w:tab/>
        <w:t>Circumstantial evidence is just as good as ‘real’ evidence</w:t>
      </w:r>
    </w:p>
    <w:p w:rsidR="00410F34" w:rsidRDefault="00410F34" w:rsidP="00410F34">
      <w:r w:rsidRPr="00410F34">
        <w:t>Once the discussion is over, students write a one paragraph response to one of the ideas discussed in the group.</w:t>
      </w:r>
    </w:p>
    <w:p w:rsidR="00410F34" w:rsidRDefault="00410F34" w:rsidP="00410F34">
      <w:pPr>
        <w:tabs>
          <w:tab w:val="left" w:pos="10772"/>
        </w:tabs>
        <w:rPr>
          <w:u w:val="single"/>
        </w:rPr>
      </w:pPr>
      <w:r>
        <w:rPr>
          <w:u w:val="single"/>
        </w:rPr>
        <w:fldChar w:fldCharType="begin">
          <w:ffData>
            <w:name w:val="Text1"/>
            <w:enabled/>
            <w:calcOnExit w:val="0"/>
            <w:statusText w:type="text" w:val="Enter Text"/>
            <w:textInput/>
          </w:ffData>
        </w:fldChar>
      </w:r>
      <w:bookmarkStart w:id="1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>
        <w:rPr>
          <w:u w:val="single"/>
        </w:rPr>
        <w:tab/>
      </w:r>
    </w:p>
    <w:p w:rsidR="00410F34" w:rsidRDefault="00410F34" w:rsidP="00410F34">
      <w:pPr>
        <w:tabs>
          <w:tab w:val="left" w:pos="10772"/>
        </w:tabs>
        <w:rPr>
          <w:u w:val="single"/>
        </w:rPr>
      </w:pPr>
      <w:r>
        <w:rPr>
          <w:u w:val="single"/>
        </w:rPr>
        <w:tab/>
      </w:r>
    </w:p>
    <w:p w:rsidR="00410F34" w:rsidRDefault="00410F34" w:rsidP="00410F34">
      <w:pPr>
        <w:tabs>
          <w:tab w:val="left" w:pos="10772"/>
        </w:tabs>
        <w:rPr>
          <w:u w:val="single"/>
        </w:rPr>
      </w:pPr>
      <w:r>
        <w:rPr>
          <w:u w:val="single"/>
        </w:rPr>
        <w:tab/>
      </w:r>
    </w:p>
    <w:p w:rsidR="00410F34" w:rsidRDefault="00410F34" w:rsidP="00410F34">
      <w:pPr>
        <w:tabs>
          <w:tab w:val="left" w:pos="10772"/>
        </w:tabs>
        <w:rPr>
          <w:u w:val="single"/>
        </w:rPr>
      </w:pPr>
      <w:r>
        <w:rPr>
          <w:u w:val="single"/>
        </w:rPr>
        <w:tab/>
      </w:r>
    </w:p>
    <w:p w:rsidR="00410F34" w:rsidRDefault="00410F34" w:rsidP="00410F34">
      <w:pPr>
        <w:tabs>
          <w:tab w:val="left" w:pos="10772"/>
        </w:tabs>
        <w:rPr>
          <w:u w:val="single"/>
        </w:rPr>
      </w:pPr>
      <w:r>
        <w:rPr>
          <w:u w:val="single"/>
        </w:rPr>
        <w:tab/>
      </w:r>
    </w:p>
    <w:p w:rsidR="00410F34" w:rsidRDefault="00410F34" w:rsidP="00410F34">
      <w:pPr>
        <w:tabs>
          <w:tab w:val="left" w:pos="10772"/>
        </w:tabs>
        <w:rPr>
          <w:u w:val="single"/>
        </w:rPr>
      </w:pPr>
      <w:r>
        <w:rPr>
          <w:u w:val="single"/>
        </w:rPr>
        <w:tab/>
      </w:r>
    </w:p>
    <w:p w:rsidR="00410F34" w:rsidRDefault="00410F34" w:rsidP="00410F34">
      <w:pPr>
        <w:tabs>
          <w:tab w:val="left" w:pos="10772"/>
        </w:tabs>
        <w:rPr>
          <w:u w:val="single"/>
        </w:rPr>
      </w:pPr>
      <w:r>
        <w:rPr>
          <w:u w:val="single"/>
        </w:rPr>
        <w:tab/>
      </w:r>
    </w:p>
    <w:p w:rsidR="00410F34" w:rsidRDefault="00410F34" w:rsidP="00410F34">
      <w:pPr>
        <w:tabs>
          <w:tab w:val="left" w:pos="10772"/>
        </w:tabs>
        <w:rPr>
          <w:u w:val="single"/>
        </w:rPr>
      </w:pPr>
      <w:r>
        <w:rPr>
          <w:u w:val="single"/>
        </w:rPr>
        <w:tab/>
      </w:r>
    </w:p>
    <w:sectPr w:rsidR="00410F34" w:rsidSect="00667FEF">
      <w:headerReference w:type="default" r:id="rId9"/>
      <w:footerReference w:type="even" r:id="rId10"/>
      <w:footerReference w:type="default" r:id="rId11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871" w:rsidRDefault="00CC3871" w:rsidP="00F247F6">
      <w:r>
        <w:separator/>
      </w:r>
    </w:p>
    <w:p w:rsidR="00CC3871" w:rsidRDefault="00CC3871"/>
    <w:p w:rsidR="00CC3871" w:rsidRDefault="00CC3871"/>
  </w:endnote>
  <w:endnote w:type="continuationSeparator" w:id="0">
    <w:p w:rsidR="00CC3871" w:rsidRDefault="00CC3871" w:rsidP="00F247F6">
      <w:r>
        <w:continuationSeparator/>
      </w:r>
    </w:p>
    <w:p w:rsidR="00CC3871" w:rsidRDefault="00CC3871"/>
    <w:p w:rsidR="00CC3871" w:rsidRDefault="00CC38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410F34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F766F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871" w:rsidRDefault="00CC3871" w:rsidP="00F247F6">
      <w:r>
        <w:separator/>
      </w:r>
    </w:p>
    <w:p w:rsidR="00CC3871" w:rsidRDefault="00CC3871"/>
    <w:p w:rsidR="00CC3871" w:rsidRDefault="00CC3871"/>
  </w:footnote>
  <w:footnote w:type="continuationSeparator" w:id="0">
    <w:p w:rsidR="00CC3871" w:rsidRDefault="00CC3871" w:rsidP="00F247F6">
      <w:r>
        <w:continuationSeparator/>
      </w:r>
    </w:p>
    <w:p w:rsidR="00CC3871" w:rsidRDefault="00CC3871"/>
    <w:p w:rsidR="00CC3871" w:rsidRDefault="00CC38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45C" w:rsidRPr="00E7545C" w:rsidRDefault="00E7545C" w:rsidP="00E7545C">
    <w:pPr>
      <w:pStyle w:val="Header"/>
    </w:pPr>
    <w:r w:rsidRPr="005F766F">
      <w:rPr>
        <w:rStyle w:val="IOSscientifictermorlanguage2017"/>
      </w:rPr>
      <w:t>Good Night and Good Luck</w:t>
    </w:r>
    <w:r w:rsidRPr="00E7545C">
      <w:t xml:space="preserve"> Pre-viewing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410F34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B6280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0F34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5F766F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30CB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39CC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3871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7545C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77AC77E-3DB2-47BF-BFF1-1018654A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E7545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45C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7545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45C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1B51A-9ED1-4BB5-85F7-8C598BFB4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Ideas</vt:lpstr>
    </vt:vector>
  </TitlesOfParts>
  <Manager/>
  <Company>NSW Department of Education</Company>
  <LinksUpToDate>false</LinksUpToDate>
  <CharactersWithSpaces>1114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Ideas</dc:title>
  <dc:subject/>
  <dc:creator>Hastings, Stuart</dc:creator>
  <cp:keywords/>
  <dc:description/>
  <cp:lastModifiedBy>Hastings, Stuart</cp:lastModifiedBy>
  <cp:revision>4</cp:revision>
  <cp:lastPrinted>2017-06-14T01:28:00Z</cp:lastPrinted>
  <dcterms:created xsi:type="dcterms:W3CDTF">2017-11-13T03:37:00Z</dcterms:created>
  <dcterms:modified xsi:type="dcterms:W3CDTF">2017-11-13T22:22:00Z</dcterms:modified>
  <cp:category/>
</cp:coreProperties>
</file>