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C703C">
        <w:t>Resource 5 – Analytical paragraph chart</w:t>
      </w:r>
    </w:p>
    <w:p w:rsidR="00147F57" w:rsidRDefault="002C703C" w:rsidP="002C703C">
      <w:pPr>
        <w:pStyle w:val="DoElineslandscape2018"/>
        <w:rPr>
          <w:lang w:eastAsia="en-US"/>
        </w:rPr>
      </w:pPr>
      <w:r>
        <w:rPr>
          <w:lang w:eastAsia="en-US"/>
        </w:rPr>
        <w:t>Questions and prompt:</w:t>
      </w:r>
      <w:r>
        <w:rPr>
          <w:lang w:eastAsia="en-US"/>
        </w:rPr>
        <w:tab/>
      </w:r>
    </w:p>
    <w:p w:rsidR="002C703C" w:rsidRDefault="002C703C" w:rsidP="002C703C">
      <w:pPr>
        <w:pStyle w:val="DoElineslandscape2018"/>
        <w:rPr>
          <w:lang w:eastAsia="en-US"/>
        </w:rPr>
      </w:pPr>
      <w:r>
        <w:rPr>
          <w:lang w:eastAsia="en-US"/>
        </w:rPr>
        <w:t>Topic sentence and claim:</w:t>
      </w:r>
      <w:r>
        <w:rPr>
          <w:lang w:eastAsia="en-US"/>
        </w:rPr>
        <w:tab/>
      </w:r>
    </w:p>
    <w:p w:rsidR="002C703C" w:rsidRDefault="002C703C" w:rsidP="002C703C">
      <w:pPr>
        <w:pStyle w:val="DoEunformattedspace2018"/>
        <w:rPr>
          <w:lang w:eastAsia="en-US"/>
        </w:rPr>
      </w:pPr>
      <w:bookmarkStart w:id="0" w:name="_GoBack"/>
      <w:bookmarkEnd w:id="0"/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2959"/>
        <w:gridCol w:w="12777"/>
      </w:tblGrid>
      <w:tr w:rsidR="002C703C" w:rsidTr="00210639">
        <w:trPr>
          <w:cantSplit/>
          <w:tblHeader/>
        </w:trPr>
        <w:tc>
          <w:tcPr>
            <w:tcW w:w="2983" w:type="dxa"/>
          </w:tcPr>
          <w:p w:rsidR="002C703C" w:rsidRDefault="002C703C" w:rsidP="002C70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Topic sentence and claim</w:t>
            </w:r>
          </w:p>
        </w:tc>
        <w:tc>
          <w:tcPr>
            <w:tcW w:w="12939" w:type="dxa"/>
          </w:tcPr>
          <w:p w:rsidR="002C703C" w:rsidRDefault="002C703C" w:rsidP="002C70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Rewrite with academic language</w:t>
            </w:r>
          </w:p>
        </w:tc>
      </w:tr>
      <w:tr w:rsidR="002C703C" w:rsidTr="00210639">
        <w:trPr>
          <w:trHeight w:val="1361"/>
        </w:trPr>
        <w:tc>
          <w:tcPr>
            <w:tcW w:w="2983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Evidence</w:t>
            </w:r>
          </w:p>
        </w:tc>
        <w:tc>
          <w:tcPr>
            <w:tcW w:w="12939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</w:p>
        </w:tc>
      </w:tr>
      <w:tr w:rsidR="002C703C" w:rsidTr="00210639">
        <w:trPr>
          <w:trHeight w:val="1361"/>
        </w:trPr>
        <w:tc>
          <w:tcPr>
            <w:tcW w:w="2983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Paraphrase evidence</w:t>
            </w:r>
          </w:p>
        </w:tc>
        <w:tc>
          <w:tcPr>
            <w:tcW w:w="12939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</w:p>
        </w:tc>
      </w:tr>
      <w:tr w:rsidR="002C703C" w:rsidTr="00210639">
        <w:trPr>
          <w:trHeight w:val="1361"/>
        </w:trPr>
        <w:tc>
          <w:tcPr>
            <w:tcW w:w="2983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Analysis of evidence</w:t>
            </w:r>
          </w:p>
        </w:tc>
        <w:tc>
          <w:tcPr>
            <w:tcW w:w="12939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</w:p>
        </w:tc>
      </w:tr>
      <w:tr w:rsidR="002C703C" w:rsidTr="00210639">
        <w:trPr>
          <w:trHeight w:val="1361"/>
        </w:trPr>
        <w:tc>
          <w:tcPr>
            <w:tcW w:w="2983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Concluding statement</w:t>
            </w:r>
          </w:p>
        </w:tc>
        <w:tc>
          <w:tcPr>
            <w:tcW w:w="12939" w:type="dxa"/>
          </w:tcPr>
          <w:p w:rsidR="002C703C" w:rsidRDefault="002C703C" w:rsidP="002C703C">
            <w:pPr>
              <w:pStyle w:val="DoEtabletext2018"/>
              <w:rPr>
                <w:lang w:eastAsia="en-US"/>
              </w:rPr>
            </w:pPr>
          </w:p>
        </w:tc>
      </w:tr>
    </w:tbl>
    <w:p w:rsidR="002C703C" w:rsidRPr="00210639" w:rsidRDefault="002C703C" w:rsidP="00210639">
      <w:pPr>
        <w:pStyle w:val="DoEhalflinesleftjustified2018"/>
        <w:tabs>
          <w:tab w:val="clear" w:pos="4820"/>
          <w:tab w:val="left" w:pos="3380"/>
        </w:tabs>
        <w:ind w:left="0"/>
        <w:rPr>
          <w:lang w:eastAsia="en-US"/>
        </w:rPr>
      </w:pPr>
    </w:p>
    <w:sectPr w:rsidR="002C703C" w:rsidRPr="00210639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3C" w:rsidRDefault="002C703C" w:rsidP="00F247F6">
      <w:r>
        <w:separator/>
      </w:r>
    </w:p>
    <w:p w:rsidR="002C703C" w:rsidRDefault="002C703C"/>
    <w:p w:rsidR="002C703C" w:rsidRDefault="002C703C"/>
    <w:p w:rsidR="002C703C" w:rsidRDefault="002C703C"/>
  </w:endnote>
  <w:endnote w:type="continuationSeparator" w:id="0">
    <w:p w:rsidR="002C703C" w:rsidRDefault="002C703C" w:rsidP="00F247F6">
      <w:r>
        <w:continuationSeparator/>
      </w:r>
    </w:p>
    <w:p w:rsidR="002C703C" w:rsidRDefault="002C703C"/>
    <w:p w:rsidR="002C703C" w:rsidRDefault="002C703C"/>
    <w:p w:rsidR="002C703C" w:rsidRDefault="002C7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10639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B713DA">
      <w:t>XXXTitle</w:t>
    </w:r>
    <w:proofErr w:type="spellEnd"/>
    <w:r w:rsidR="00B713DA">
      <w:t xml:space="preserve"> of </w:t>
    </w:r>
    <w:proofErr w:type="spellStart"/>
    <w:r w:rsidR="00B713DA">
      <w:t>unitXXX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210639">
      <w:t>December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1063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3C" w:rsidRDefault="002C703C" w:rsidP="00F247F6">
      <w:r>
        <w:separator/>
      </w:r>
    </w:p>
    <w:p w:rsidR="002C703C" w:rsidRDefault="002C703C"/>
    <w:p w:rsidR="002C703C" w:rsidRDefault="002C703C"/>
    <w:p w:rsidR="002C703C" w:rsidRDefault="002C703C"/>
  </w:footnote>
  <w:footnote w:type="continuationSeparator" w:id="0">
    <w:p w:rsidR="002C703C" w:rsidRDefault="002C703C" w:rsidP="00F247F6">
      <w:r>
        <w:continuationSeparator/>
      </w:r>
    </w:p>
    <w:p w:rsidR="002C703C" w:rsidRDefault="002C703C"/>
    <w:p w:rsidR="002C703C" w:rsidRDefault="002C703C"/>
    <w:p w:rsidR="002C703C" w:rsidRDefault="002C70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3C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0639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703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FB87332D-E576-47A9-8FF2-B35A6D8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2C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6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3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06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3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472B-6DFD-4095-A9A6-41B9245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5 Analytical paragraph chart</dc:title>
  <dc:subject/>
  <dc:creator>Michiko Ishiguro</dc:creator>
  <cp:keywords/>
  <dc:description/>
  <cp:lastModifiedBy>Michiko Ishiguro</cp:lastModifiedBy>
  <cp:revision>3</cp:revision>
  <cp:lastPrinted>2017-12-18T23:04:00Z</cp:lastPrinted>
  <dcterms:created xsi:type="dcterms:W3CDTF">2018-12-07T05:05:00Z</dcterms:created>
  <dcterms:modified xsi:type="dcterms:W3CDTF">2018-12-07T05:11:00Z</dcterms:modified>
  <cp:category/>
</cp:coreProperties>
</file>