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42B24" w14:textId="2B299D71" w:rsidR="00CA3B54" w:rsidRDefault="00147FF6" w:rsidP="00147FF6">
      <w:pPr>
        <w:pStyle w:val="Title"/>
      </w:pPr>
      <w:r>
        <w:t>Unpacking Core Composition – S</w:t>
      </w:r>
      <w:r w:rsidRPr="00147FF6">
        <w:t>yllabus revision 2020</w:t>
      </w:r>
    </w:p>
    <w:p w14:paraId="3808E8C6" w14:textId="77777777" w:rsidR="00147FF6" w:rsidRDefault="00147FF6">
      <w:pPr>
        <w:rPr>
          <w:lang w:eastAsia="zh-CN"/>
        </w:rPr>
      </w:pPr>
      <w:r>
        <w:rPr>
          <w:lang w:eastAsia="zh-CN"/>
        </w:rPr>
        <w:br w:type="page"/>
      </w:r>
    </w:p>
    <w:p w14:paraId="51D2D46E" w14:textId="77777777" w:rsidR="00147FF6" w:rsidRDefault="00147FF6">
      <w:pPr>
        <w:rPr>
          <w:lang w:eastAsia="zh-CN"/>
        </w:rPr>
        <w:sectPr w:rsidR="00147FF6" w:rsidSect="00CA3B54">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1"/>
          <w:cols w:space="708"/>
          <w:titlePg/>
          <w:docGrid w:linePitch="360"/>
        </w:sectPr>
      </w:pPr>
    </w:p>
    <w:p w14:paraId="15D2E30A" w14:textId="77777777" w:rsidR="00147FF6" w:rsidRDefault="00147FF6" w:rsidP="00147FF6">
      <w:pPr>
        <w:pStyle w:val="Heading2"/>
      </w:pPr>
      <w:r>
        <w:lastRenderedPageBreak/>
        <w:t>Using this resource</w:t>
      </w:r>
    </w:p>
    <w:p w14:paraId="3E492A95" w14:textId="6F1E85A7" w:rsidR="00147FF6" w:rsidRDefault="00147FF6" w:rsidP="00147FF6">
      <w:pPr>
        <w:rPr>
          <w:lang w:eastAsia="zh-CN"/>
        </w:rPr>
      </w:pPr>
      <w:r>
        <w:rPr>
          <w:lang w:eastAsia="zh-CN"/>
        </w:rPr>
        <w:t>A key component of HSC Dance is being able to articulate the process you’ve gone through in creating your works. It is important to revise syllabus dot points as well as your own notes and journal entries to think about how you can relate what you have learnt from your own performances and composition.</w:t>
      </w:r>
    </w:p>
    <w:p w14:paraId="565CA52A" w14:textId="04474C5C" w:rsidR="00147FF6" w:rsidRDefault="00147FF6" w:rsidP="00147FF6">
      <w:pPr>
        <w:pStyle w:val="FeatureBox"/>
      </w:pPr>
      <w:r>
        <w:t>This resource is an example of how students can unpack their practical performances and decide how the syllabus relates to their own movements.</w:t>
      </w:r>
    </w:p>
    <w:p w14:paraId="3B390E61" w14:textId="77777777" w:rsidR="00147FF6" w:rsidRDefault="00147FF6" w:rsidP="00147FF6">
      <w:pPr>
        <w:rPr>
          <w:lang w:eastAsia="zh-CN"/>
        </w:rPr>
      </w:pPr>
      <w:r>
        <w:rPr>
          <w:lang w:eastAsia="zh-CN"/>
        </w:rPr>
        <w:t>It’s a great idea to practice talking about your dances as much as possible. Consider doing this at home with friends or family or with other dance students in your class. Set up a meeting on Google classroom or through Zoom to talk about your dances.</w:t>
      </w:r>
    </w:p>
    <w:p w14:paraId="14E7961F" w14:textId="37FE30DB" w:rsidR="00147FF6" w:rsidRDefault="00147FF6" w:rsidP="00147FF6">
      <w:pPr>
        <w:pStyle w:val="Caption"/>
        <w:rPr>
          <w:lang w:eastAsia="zh-CN"/>
        </w:rPr>
      </w:pPr>
      <w:r>
        <w:rPr>
          <w:lang w:eastAsia="zh-CN"/>
        </w:rPr>
        <w:t>Useful terminology</w:t>
      </w:r>
    </w:p>
    <w:tbl>
      <w:tblPr>
        <w:tblStyle w:val="Tableheader"/>
        <w:tblW w:w="0" w:type="auto"/>
        <w:tblInd w:w="-30" w:type="dxa"/>
        <w:tblLook w:val="04A0" w:firstRow="1" w:lastRow="0" w:firstColumn="1" w:lastColumn="0" w:noHBand="0" w:noVBand="1"/>
        <w:tblCaption w:val="Definitions"/>
      </w:tblPr>
      <w:tblGrid>
        <w:gridCol w:w="2694"/>
        <w:gridCol w:w="6878"/>
      </w:tblGrid>
      <w:tr w:rsidR="00147FF6" w14:paraId="36C0D15C" w14:textId="77777777" w:rsidTr="00EC400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694" w:type="dxa"/>
            <w:vAlign w:val="top"/>
          </w:tcPr>
          <w:p w14:paraId="6CCAE5D5" w14:textId="26303CA4" w:rsidR="00147FF6" w:rsidRDefault="00147FF6" w:rsidP="00147FF6">
            <w:pPr>
              <w:spacing w:before="192" w:after="192"/>
              <w:rPr>
                <w:lang w:eastAsia="zh-CN"/>
              </w:rPr>
            </w:pPr>
            <w:r w:rsidRPr="007315EE">
              <w:t>Key word</w:t>
            </w:r>
          </w:p>
        </w:tc>
        <w:tc>
          <w:tcPr>
            <w:tcW w:w="6878" w:type="dxa"/>
            <w:vAlign w:val="top"/>
          </w:tcPr>
          <w:p w14:paraId="3EE01CE2" w14:textId="70CC30D6" w:rsidR="00147FF6" w:rsidRDefault="00147FF6" w:rsidP="00147FF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r>
      <w:tr w:rsidR="00147FF6" w14:paraId="13BB4506" w14:textId="77777777" w:rsidTr="00EC4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top"/>
          </w:tcPr>
          <w:p w14:paraId="1E2C864C" w14:textId="7B7ED7F1" w:rsidR="00147FF6" w:rsidRDefault="00147FF6" w:rsidP="00147FF6">
            <w:pPr>
              <w:rPr>
                <w:lang w:eastAsia="zh-CN"/>
              </w:rPr>
            </w:pPr>
            <w:r w:rsidRPr="00FC1CF4">
              <w:t>Define</w:t>
            </w:r>
          </w:p>
        </w:tc>
        <w:tc>
          <w:tcPr>
            <w:tcW w:w="6878" w:type="dxa"/>
          </w:tcPr>
          <w:p w14:paraId="2F834FA1" w14:textId="77777777" w:rsidR="00147FF6" w:rsidRDefault="00147FF6" w:rsidP="00147FF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State meaning and essential qualities</w:t>
            </w:r>
          </w:p>
          <w:p w14:paraId="2D28DD37" w14:textId="4E7AB24C" w:rsidR="00147FF6" w:rsidRDefault="00147FF6" w:rsidP="00147FF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define key terms that you are using</w:t>
            </w:r>
          </w:p>
        </w:tc>
      </w:tr>
      <w:tr w:rsidR="00147FF6" w14:paraId="79F7F479" w14:textId="77777777" w:rsidTr="00EC40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top"/>
          </w:tcPr>
          <w:p w14:paraId="1253B9F2" w14:textId="4C2F3528" w:rsidR="00147FF6" w:rsidRDefault="00147FF6" w:rsidP="00147FF6">
            <w:pPr>
              <w:rPr>
                <w:lang w:eastAsia="zh-CN"/>
              </w:rPr>
            </w:pPr>
            <w:r w:rsidRPr="00FC1CF4">
              <w:t>Demonstrate</w:t>
            </w:r>
          </w:p>
        </w:tc>
        <w:tc>
          <w:tcPr>
            <w:tcW w:w="6878" w:type="dxa"/>
          </w:tcPr>
          <w:p w14:paraId="433D37DA" w14:textId="03BF965C" w:rsidR="00147FF6" w:rsidRDefault="00147FF6" w:rsidP="00147FF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Show by example</w:t>
            </w:r>
          </w:p>
          <w:p w14:paraId="1E946F41" w14:textId="34001C13" w:rsidR="00147FF6" w:rsidRDefault="00323B80" w:rsidP="00147FF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physically demonstrate</w:t>
            </w:r>
          </w:p>
          <w:p w14:paraId="31112652" w14:textId="09900263" w:rsidR="00147FF6" w:rsidRPr="00323B80" w:rsidRDefault="00147FF6" w:rsidP="00147FF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use of technical and descriptive terminology (such as names of dance</w:t>
            </w:r>
            <w:r w:rsidR="00323B80">
              <w:rPr>
                <w:lang w:eastAsia="zh-CN"/>
              </w:rPr>
              <w:t xml:space="preserve"> movements and anatomy)</w:t>
            </w:r>
          </w:p>
        </w:tc>
      </w:tr>
      <w:tr w:rsidR="00147FF6" w14:paraId="1DD1A374" w14:textId="77777777" w:rsidTr="00EC4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top"/>
          </w:tcPr>
          <w:p w14:paraId="386ABA3F" w14:textId="1A66676A" w:rsidR="00147FF6" w:rsidRDefault="00147FF6" w:rsidP="00147FF6">
            <w:pPr>
              <w:rPr>
                <w:lang w:eastAsia="zh-CN"/>
              </w:rPr>
            </w:pPr>
            <w:r>
              <w:t>How</w:t>
            </w:r>
          </w:p>
        </w:tc>
        <w:tc>
          <w:tcPr>
            <w:tcW w:w="6878" w:type="dxa"/>
          </w:tcPr>
          <w:p w14:paraId="2024CEF7" w14:textId="074A68A9" w:rsidR="00007305" w:rsidRDefault="00007305" w:rsidP="0000730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significance, purpose or function of </w:t>
            </w:r>
            <w:r w:rsidRPr="00007305">
              <w:rPr>
                <w:rStyle w:val="Strong"/>
              </w:rPr>
              <w:t>each</w:t>
            </w:r>
            <w:r>
              <w:rPr>
                <w:lang w:eastAsia="zh-CN"/>
              </w:rPr>
              <w:t xml:space="preserve"> feature, characteristic or component</w:t>
            </w:r>
          </w:p>
          <w:p w14:paraId="3F248E08" w14:textId="23102D5C" w:rsidR="00007305" w:rsidRDefault="00EA2D0E" w:rsidP="000073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w:t>
            </w:r>
            <w:r w:rsidR="00007305">
              <w:rPr>
                <w:lang w:eastAsia="zh-CN"/>
              </w:rPr>
              <w:t>hat is the purpose/function?</w:t>
            </w:r>
          </w:p>
          <w:p w14:paraId="78699A80" w14:textId="42F02C13" w:rsidR="00007305" w:rsidRDefault="00007305" w:rsidP="000073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cause and effect</w:t>
            </w:r>
          </w:p>
          <w:p w14:paraId="7177D920" w14:textId="78BED087" w:rsidR="00147FF6" w:rsidRDefault="00007305" w:rsidP="000073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use examples</w:t>
            </w:r>
          </w:p>
        </w:tc>
      </w:tr>
      <w:tr w:rsidR="00147FF6" w14:paraId="7FA2CA9E" w14:textId="77777777" w:rsidTr="00EC40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top"/>
          </w:tcPr>
          <w:p w14:paraId="0E785250" w14:textId="739C9E86" w:rsidR="00147FF6" w:rsidRDefault="00147FF6" w:rsidP="00147FF6">
            <w:pPr>
              <w:rPr>
                <w:lang w:eastAsia="zh-CN"/>
              </w:rPr>
            </w:pPr>
            <w:r w:rsidRPr="00FC1CF4">
              <w:t xml:space="preserve">What </w:t>
            </w:r>
          </w:p>
        </w:tc>
        <w:tc>
          <w:tcPr>
            <w:tcW w:w="6878" w:type="dxa"/>
          </w:tcPr>
          <w:p w14:paraId="117E0047" w14:textId="77777777" w:rsidR="00007305" w:rsidRDefault="00007305" w:rsidP="0000730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To make judgements</w:t>
            </w:r>
          </w:p>
          <w:p w14:paraId="38FA913E" w14:textId="40499857" w:rsidR="00147FF6" w:rsidRPr="00007305" w:rsidRDefault="00007305" w:rsidP="00147FF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to what extent is each component/part successful, useful, achieve its purpose? (Provide reasons, examples/evidence)</w:t>
            </w:r>
          </w:p>
        </w:tc>
      </w:tr>
      <w:tr w:rsidR="00147FF6" w14:paraId="4ABEC82B" w14:textId="77777777" w:rsidTr="00EC4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top"/>
          </w:tcPr>
          <w:p w14:paraId="2343FA19" w14:textId="61440849" w:rsidR="00147FF6" w:rsidRDefault="00147FF6" w:rsidP="00147FF6">
            <w:pPr>
              <w:rPr>
                <w:lang w:eastAsia="zh-CN"/>
              </w:rPr>
            </w:pPr>
            <w:r>
              <w:t>Why</w:t>
            </w:r>
          </w:p>
        </w:tc>
        <w:tc>
          <w:tcPr>
            <w:tcW w:w="6878" w:type="dxa"/>
          </w:tcPr>
          <w:p w14:paraId="4FA4F77B" w14:textId="174DDE4C" w:rsidR="00007305" w:rsidRDefault="00007305" w:rsidP="0000730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State reasons for</w:t>
            </w:r>
          </w:p>
          <w:p w14:paraId="06B6FB82" w14:textId="32D614D2" w:rsidR="00007305" w:rsidRDefault="00007305" w:rsidP="000073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H</w:t>
            </w:r>
            <w:bookmarkStart w:id="0" w:name="_GoBack"/>
            <w:bookmarkEnd w:id="0"/>
            <w:r>
              <w:rPr>
                <w:lang w:eastAsia="zh-CN"/>
              </w:rPr>
              <w:t xml:space="preserve">ow/why </w:t>
            </w:r>
            <w:r w:rsidRPr="00007305">
              <w:rPr>
                <w:rStyle w:val="Strong"/>
              </w:rPr>
              <w:t>each</w:t>
            </w:r>
            <w:r>
              <w:rPr>
                <w:lang w:eastAsia="zh-CN"/>
              </w:rPr>
              <w:t xml:space="preserve"> feature/part is attempting to carry out its purpose, role or function.</w:t>
            </w:r>
          </w:p>
          <w:p w14:paraId="34DB6B31" w14:textId="2A36502F" w:rsidR="00007305" w:rsidRDefault="00007305" w:rsidP="000073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Explain </w:t>
            </w:r>
            <w:r w:rsidRPr="00AE7CCA">
              <w:rPr>
                <w:rStyle w:val="Strong"/>
              </w:rPr>
              <w:t>how</w:t>
            </w:r>
            <w:r>
              <w:rPr>
                <w:lang w:eastAsia="zh-CN"/>
              </w:rPr>
              <w:t xml:space="preserve"> and/or </w:t>
            </w:r>
            <w:r w:rsidRPr="00AE7CCA">
              <w:rPr>
                <w:rStyle w:val="Strong"/>
              </w:rPr>
              <w:t xml:space="preserve">why </w:t>
            </w:r>
            <w:r>
              <w:rPr>
                <w:lang w:eastAsia="zh-CN"/>
              </w:rPr>
              <w:t>the intentions are carried out, explain the impact.</w:t>
            </w:r>
          </w:p>
          <w:p w14:paraId="60ABFCC8" w14:textId="3AB36A2B" w:rsidR="00007305" w:rsidRDefault="00007305" w:rsidP="000073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did it achieve its purpose or intent and/or impact/ effect?</w:t>
            </w:r>
          </w:p>
          <w:p w14:paraId="01DE5DBD" w14:textId="6B38B4BC" w:rsidR="00147FF6" w:rsidRDefault="00007305" w:rsidP="0000730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is the relationship between the various components?</w:t>
            </w:r>
          </w:p>
        </w:tc>
      </w:tr>
    </w:tbl>
    <w:p w14:paraId="0A7FEB36" w14:textId="2EC141E9" w:rsidR="00AE7CCA" w:rsidRDefault="00AE7CCA" w:rsidP="00AE7CCA">
      <w:pPr>
        <w:rPr>
          <w:lang w:eastAsia="zh-CN"/>
        </w:rPr>
      </w:pPr>
      <w:r>
        <w:rPr>
          <w:lang w:eastAsia="zh-CN"/>
        </w:rPr>
        <w:lastRenderedPageBreak/>
        <w:t>Further support can be gained by accessing the following documents from NESA:</w:t>
      </w:r>
    </w:p>
    <w:p w14:paraId="686F2632" w14:textId="5E612BD0" w:rsidR="00AE7CCA" w:rsidRDefault="00EA2D0E" w:rsidP="004264C9">
      <w:pPr>
        <w:pStyle w:val="ListBullet"/>
        <w:rPr>
          <w:lang w:eastAsia="zh-CN"/>
        </w:rPr>
      </w:pPr>
      <w:hyperlink r:id="rId15" w:history="1">
        <w:r w:rsidR="00AE7CCA" w:rsidRPr="004264C9">
          <w:rPr>
            <w:rStyle w:val="Hyperlink"/>
            <w:lang w:eastAsia="zh-CN"/>
          </w:rPr>
          <w:t>HSC Marking Feedback</w:t>
        </w:r>
      </w:hyperlink>
      <w:r w:rsidR="002B3805">
        <w:rPr>
          <w:lang w:eastAsia="zh-CN"/>
        </w:rPr>
        <w:t xml:space="preserve"> from the 2019 e</w:t>
      </w:r>
      <w:r w:rsidR="00AE7CCA">
        <w:rPr>
          <w:lang w:eastAsia="zh-CN"/>
        </w:rPr>
        <w:t>xamination</w:t>
      </w:r>
    </w:p>
    <w:p w14:paraId="2DA50140" w14:textId="4C341661" w:rsidR="00147FF6" w:rsidRDefault="00A21DF7" w:rsidP="004264C9">
      <w:pPr>
        <w:pStyle w:val="ListBullet"/>
        <w:rPr>
          <w:lang w:eastAsia="zh-CN"/>
        </w:rPr>
      </w:pPr>
      <w:hyperlink r:id="rId16" w:history="1">
        <w:r w:rsidR="00AE7CCA" w:rsidRPr="00A21DF7">
          <w:rPr>
            <w:rStyle w:val="Hyperlink"/>
            <w:lang w:eastAsia="zh-CN"/>
          </w:rPr>
          <w:t>Assessment and Reporting in Dan</w:t>
        </w:r>
        <w:r w:rsidR="00AE7CCA" w:rsidRPr="00A21DF7">
          <w:rPr>
            <w:rStyle w:val="Hyperlink"/>
            <w:lang w:eastAsia="zh-CN"/>
          </w:rPr>
          <w:t>ce</w:t>
        </w:r>
      </w:hyperlink>
    </w:p>
    <w:p w14:paraId="054B5491" w14:textId="77777777" w:rsidR="00EA2D0E" w:rsidRDefault="00EA2D0E" w:rsidP="00EA2D0E">
      <w:pPr>
        <w:pStyle w:val="ListBullet"/>
        <w:numPr>
          <w:ilvl w:val="0"/>
          <w:numId w:val="0"/>
        </w:numPr>
        <w:ind w:left="652"/>
        <w:rPr>
          <w:lang w:eastAsia="zh-CN"/>
        </w:rPr>
      </w:pPr>
    </w:p>
    <w:p w14:paraId="4A2F4E77" w14:textId="77777777" w:rsidR="002B3805" w:rsidRDefault="002B3805">
      <w:pPr>
        <w:rPr>
          <w:lang w:eastAsia="zh-CN"/>
        </w:rPr>
        <w:sectPr w:rsidR="002B3805" w:rsidSect="00FF0808">
          <w:footerReference w:type="first" r:id="rId17"/>
          <w:pgSz w:w="11900" w:h="16840"/>
          <w:pgMar w:top="1134" w:right="1134" w:bottom="1134" w:left="1134" w:header="709" w:footer="709" w:gutter="0"/>
          <w:cols w:space="708"/>
          <w:titlePg/>
          <w:docGrid w:linePitch="360"/>
        </w:sectPr>
      </w:pPr>
    </w:p>
    <w:p w14:paraId="60F4A2F4" w14:textId="65385B7F" w:rsidR="002B3805" w:rsidRDefault="002B3805" w:rsidP="002B3805">
      <w:pPr>
        <w:pStyle w:val="Heading2"/>
      </w:pPr>
      <w:r>
        <w:lastRenderedPageBreak/>
        <w:t>Areas of study</w:t>
      </w:r>
    </w:p>
    <w:p w14:paraId="241C527E" w14:textId="77777777" w:rsidR="002B3805" w:rsidRDefault="002B3805" w:rsidP="002B3805">
      <w:pPr>
        <w:rPr>
          <w:lang w:eastAsia="zh-CN"/>
        </w:rPr>
      </w:pPr>
      <w:r>
        <w:rPr>
          <w:lang w:eastAsia="zh-CN"/>
        </w:rPr>
        <w:t>Students learn about:</w:t>
      </w:r>
    </w:p>
    <w:p w14:paraId="6D957C2B" w14:textId="77777777" w:rsidR="002B3805" w:rsidRDefault="002B3805" w:rsidP="002B3805">
      <w:pPr>
        <w:pStyle w:val="FeatureBox2"/>
      </w:pPr>
      <w:r>
        <w:t>1. Manipulation of the elements of dance as they relate to dance composition</w:t>
      </w:r>
    </w:p>
    <w:p w14:paraId="3E5A3FEC" w14:textId="419AB87D" w:rsidR="002B3805" w:rsidRDefault="002B3805" w:rsidP="002B3805">
      <w:pPr>
        <w:rPr>
          <w:lang w:eastAsia="zh-CN"/>
        </w:rPr>
      </w:pPr>
      <w:r>
        <w:rPr>
          <w:lang w:eastAsia="zh-CN"/>
        </w:rPr>
        <w:t>Consider each of the elements listed below</w:t>
      </w:r>
      <w:r w:rsidR="00681848">
        <w:rPr>
          <w:lang w:eastAsia="zh-CN"/>
        </w:rPr>
        <w:t>.</w:t>
      </w:r>
    </w:p>
    <w:p w14:paraId="67A47B55" w14:textId="314B42A6" w:rsidR="00681848" w:rsidRDefault="00681848" w:rsidP="00681848">
      <w:pPr>
        <w:pStyle w:val="Caption"/>
        <w:rPr>
          <w:lang w:eastAsia="zh-CN"/>
        </w:rPr>
      </w:pPr>
      <w:r>
        <w:rPr>
          <w:lang w:eastAsia="zh-CN"/>
        </w:rPr>
        <w:t>Space</w:t>
      </w:r>
    </w:p>
    <w:p w14:paraId="2753061F" w14:textId="6F08BA5A" w:rsidR="002B3805" w:rsidRDefault="000F2920" w:rsidP="000F2920">
      <w:pPr>
        <w:pStyle w:val="ListBullet"/>
        <w:rPr>
          <w:lang w:eastAsia="zh-CN"/>
        </w:rPr>
      </w:pPr>
      <w:r>
        <w:rPr>
          <w:lang w:eastAsia="zh-CN"/>
        </w:rPr>
        <w:t>H</w:t>
      </w:r>
      <w:r w:rsidR="002B3805">
        <w:rPr>
          <w:lang w:eastAsia="zh-CN"/>
        </w:rPr>
        <w:t>ow have you used each of the elements of space in your dance?</w:t>
      </w:r>
    </w:p>
    <w:p w14:paraId="6CB09C56" w14:textId="454C6472" w:rsidR="00DE204F" w:rsidRDefault="000F2920" w:rsidP="00681848">
      <w:pPr>
        <w:pStyle w:val="ListBullet"/>
        <w:rPr>
          <w:lang w:eastAsia="zh-CN"/>
        </w:rPr>
      </w:pPr>
      <w:r>
        <w:rPr>
          <w:lang w:eastAsia="zh-CN"/>
        </w:rPr>
        <w:t>W</w:t>
      </w:r>
      <w:r w:rsidR="002B3805">
        <w:rPr>
          <w:lang w:eastAsia="zh-CN"/>
        </w:rPr>
        <w:t>hy have you used each of these elements of space in this way?</w:t>
      </w:r>
    </w:p>
    <w:tbl>
      <w:tblPr>
        <w:tblStyle w:val="Tableheader"/>
        <w:tblW w:w="0" w:type="auto"/>
        <w:tblInd w:w="-30" w:type="dxa"/>
        <w:tblLayout w:type="fixed"/>
        <w:tblLook w:val="04A0" w:firstRow="1" w:lastRow="0" w:firstColumn="1" w:lastColumn="0" w:noHBand="0" w:noVBand="1"/>
        <w:tblCaption w:val="Space"/>
      </w:tblPr>
      <w:tblGrid>
        <w:gridCol w:w="2552"/>
        <w:gridCol w:w="5980"/>
        <w:gridCol w:w="5980"/>
      </w:tblGrid>
      <w:tr w:rsidR="000F2920" w14:paraId="3C80B099" w14:textId="77777777" w:rsidTr="003B611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552" w:type="dxa"/>
            <w:vAlign w:val="top"/>
          </w:tcPr>
          <w:p w14:paraId="779E4D46" w14:textId="4F93F5C8" w:rsidR="000F2920" w:rsidRDefault="000F2920" w:rsidP="000F2920">
            <w:pPr>
              <w:spacing w:before="192" w:after="192"/>
              <w:rPr>
                <w:lang w:eastAsia="zh-CN"/>
              </w:rPr>
            </w:pPr>
            <w:r w:rsidRPr="002437DB">
              <w:t>Element</w:t>
            </w:r>
          </w:p>
        </w:tc>
        <w:tc>
          <w:tcPr>
            <w:tcW w:w="5980" w:type="dxa"/>
            <w:vAlign w:val="top"/>
          </w:tcPr>
          <w:p w14:paraId="0F077630" w14:textId="5B9630B7" w:rsidR="000F2920" w:rsidRDefault="000F2920" w:rsidP="000F2920">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(include example from your dance)</w:t>
            </w:r>
          </w:p>
        </w:tc>
        <w:tc>
          <w:tcPr>
            <w:tcW w:w="5980" w:type="dxa"/>
            <w:vAlign w:val="top"/>
          </w:tcPr>
          <w:p w14:paraId="2C4DB760" w14:textId="029031F3" w:rsidR="000F2920" w:rsidRDefault="000F2920" w:rsidP="000F2920">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Why? (link to concept/intent)</w:t>
            </w:r>
          </w:p>
        </w:tc>
      </w:tr>
      <w:tr w:rsidR="000F2920" w14:paraId="5405000B" w14:textId="77777777" w:rsidTr="00F97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3003A571" w14:textId="5EA3F150" w:rsidR="000F2920" w:rsidRDefault="000F2920" w:rsidP="00202CF1">
            <w:pPr>
              <w:spacing w:after="1200"/>
              <w:rPr>
                <w:lang w:eastAsia="zh-CN"/>
              </w:rPr>
            </w:pPr>
            <w:r>
              <w:rPr>
                <w:lang w:eastAsia="zh-CN"/>
              </w:rPr>
              <w:t>Level</w:t>
            </w:r>
          </w:p>
        </w:tc>
        <w:tc>
          <w:tcPr>
            <w:tcW w:w="5980" w:type="dxa"/>
          </w:tcPr>
          <w:p w14:paraId="16EE9AF2" w14:textId="77777777" w:rsidR="000F2920" w:rsidRDefault="000F2920" w:rsidP="00202CF1">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5980" w:type="dxa"/>
          </w:tcPr>
          <w:p w14:paraId="5ABB06E9" w14:textId="77777777" w:rsidR="000F2920" w:rsidRDefault="000F2920" w:rsidP="00202CF1">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0F2920" w14:paraId="13266FB9" w14:textId="77777777" w:rsidTr="00F97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6F9B1860" w14:textId="5E151D6A" w:rsidR="000F2920" w:rsidRDefault="000F2920" w:rsidP="000F2920">
            <w:pPr>
              <w:rPr>
                <w:lang w:eastAsia="zh-CN"/>
              </w:rPr>
            </w:pPr>
            <w:r>
              <w:rPr>
                <w:lang w:eastAsia="zh-CN"/>
              </w:rPr>
              <w:t>Geometry of space</w:t>
            </w:r>
          </w:p>
          <w:p w14:paraId="5EDF994F" w14:textId="5BEBCB20" w:rsidR="000F2920" w:rsidRDefault="000F2920" w:rsidP="000F2920">
            <w:pPr>
              <w:rPr>
                <w:lang w:eastAsia="zh-CN"/>
              </w:rPr>
            </w:pPr>
            <w:r>
              <w:rPr>
                <w:lang w:eastAsia="zh-CN"/>
              </w:rPr>
              <w:t>(direction/dimension/plane)</w:t>
            </w:r>
          </w:p>
        </w:tc>
        <w:tc>
          <w:tcPr>
            <w:tcW w:w="5980" w:type="dxa"/>
          </w:tcPr>
          <w:p w14:paraId="43095A72" w14:textId="77777777" w:rsidR="000F2920" w:rsidRDefault="000F2920" w:rsidP="00202CF1">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5980" w:type="dxa"/>
          </w:tcPr>
          <w:p w14:paraId="58DF8CB9" w14:textId="77777777" w:rsidR="000F2920" w:rsidRDefault="000F2920" w:rsidP="00202CF1">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0F2920" w14:paraId="7C8A5DD0" w14:textId="77777777" w:rsidTr="00F97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4498CFDE" w14:textId="5AD9913C" w:rsidR="000F2920" w:rsidRDefault="000F2920" w:rsidP="00FE6317">
            <w:pPr>
              <w:spacing w:after="1200"/>
              <w:rPr>
                <w:lang w:eastAsia="zh-CN"/>
              </w:rPr>
            </w:pPr>
            <w:r>
              <w:rPr>
                <w:lang w:eastAsia="zh-CN"/>
              </w:rPr>
              <w:lastRenderedPageBreak/>
              <w:t>Shape</w:t>
            </w:r>
          </w:p>
        </w:tc>
        <w:tc>
          <w:tcPr>
            <w:tcW w:w="5980" w:type="dxa"/>
          </w:tcPr>
          <w:p w14:paraId="356B5250" w14:textId="77777777" w:rsidR="000F2920" w:rsidRDefault="000F2920" w:rsidP="00FE6317">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5980" w:type="dxa"/>
          </w:tcPr>
          <w:p w14:paraId="714198A8" w14:textId="77777777" w:rsidR="000F2920" w:rsidRDefault="000F2920" w:rsidP="00FE6317">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0F2920" w14:paraId="3F9F390B" w14:textId="77777777" w:rsidTr="00F97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633DED45" w14:textId="605839A2" w:rsidR="000F2920" w:rsidRDefault="000F2920" w:rsidP="00FE6317">
            <w:pPr>
              <w:spacing w:after="1200"/>
              <w:rPr>
                <w:lang w:eastAsia="zh-CN"/>
              </w:rPr>
            </w:pPr>
            <w:r>
              <w:rPr>
                <w:lang w:eastAsia="zh-CN"/>
              </w:rPr>
              <w:t>Floor pattern</w:t>
            </w:r>
          </w:p>
        </w:tc>
        <w:tc>
          <w:tcPr>
            <w:tcW w:w="5980" w:type="dxa"/>
          </w:tcPr>
          <w:p w14:paraId="59C461E2" w14:textId="77777777" w:rsidR="000F2920" w:rsidRDefault="000F2920" w:rsidP="00FE6317">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5980" w:type="dxa"/>
          </w:tcPr>
          <w:p w14:paraId="5DEBF191" w14:textId="77777777" w:rsidR="000F2920" w:rsidRDefault="000F2920" w:rsidP="00FE6317">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0F2920" w14:paraId="0B82F155" w14:textId="77777777" w:rsidTr="00F97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5A5C2E04" w14:textId="7FD17D1A" w:rsidR="000F2920" w:rsidRDefault="000F2920" w:rsidP="00FE6317">
            <w:pPr>
              <w:spacing w:after="1200"/>
              <w:rPr>
                <w:lang w:eastAsia="zh-CN"/>
              </w:rPr>
            </w:pPr>
            <w:r>
              <w:rPr>
                <w:lang w:eastAsia="zh-CN"/>
              </w:rPr>
              <w:t>Design in space</w:t>
            </w:r>
          </w:p>
        </w:tc>
        <w:tc>
          <w:tcPr>
            <w:tcW w:w="5980" w:type="dxa"/>
          </w:tcPr>
          <w:p w14:paraId="1D5E332F" w14:textId="77777777" w:rsidR="000F2920" w:rsidRDefault="000F2920" w:rsidP="00FE6317">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5980" w:type="dxa"/>
          </w:tcPr>
          <w:p w14:paraId="41DE62D9" w14:textId="77777777" w:rsidR="000F2920" w:rsidRDefault="000F2920" w:rsidP="00FE6317">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0F2920" w14:paraId="3A3C14F5" w14:textId="77777777" w:rsidTr="00F97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3970FCD5" w14:textId="5B8FA0EA" w:rsidR="000F2920" w:rsidRDefault="000F2920" w:rsidP="00FE6317">
            <w:pPr>
              <w:spacing w:after="1200"/>
              <w:rPr>
                <w:lang w:eastAsia="zh-CN"/>
              </w:rPr>
            </w:pPr>
            <w:r>
              <w:rPr>
                <w:lang w:eastAsia="zh-CN"/>
              </w:rPr>
              <w:t>Personal space</w:t>
            </w:r>
          </w:p>
        </w:tc>
        <w:tc>
          <w:tcPr>
            <w:tcW w:w="5980" w:type="dxa"/>
          </w:tcPr>
          <w:p w14:paraId="3EA03EA3" w14:textId="77777777" w:rsidR="000F2920" w:rsidRDefault="000F2920" w:rsidP="00FE6317">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5980" w:type="dxa"/>
          </w:tcPr>
          <w:p w14:paraId="248FC317" w14:textId="77777777" w:rsidR="000F2920" w:rsidRDefault="000F2920" w:rsidP="00FE6317">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0F2920" w14:paraId="21765069" w14:textId="77777777" w:rsidTr="00F97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2DFCDF69" w14:textId="4A214BFD" w:rsidR="000F2920" w:rsidRDefault="000F2920" w:rsidP="00FE6317">
            <w:pPr>
              <w:spacing w:after="1200"/>
              <w:rPr>
                <w:lang w:eastAsia="zh-CN"/>
              </w:rPr>
            </w:pPr>
            <w:r>
              <w:rPr>
                <w:lang w:eastAsia="zh-CN"/>
              </w:rPr>
              <w:t>Active space</w:t>
            </w:r>
          </w:p>
        </w:tc>
        <w:tc>
          <w:tcPr>
            <w:tcW w:w="5980" w:type="dxa"/>
          </w:tcPr>
          <w:p w14:paraId="591381E8" w14:textId="77777777" w:rsidR="000F2920" w:rsidRDefault="000F2920" w:rsidP="00FE6317">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5980" w:type="dxa"/>
          </w:tcPr>
          <w:p w14:paraId="5C6B750D" w14:textId="77777777" w:rsidR="000F2920" w:rsidRDefault="000F2920" w:rsidP="00FE6317">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0F2920" w14:paraId="5CD02139" w14:textId="77777777" w:rsidTr="00F97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6A256701" w14:textId="0B731719" w:rsidR="000F2920" w:rsidRDefault="000F2920" w:rsidP="00FE6317">
            <w:pPr>
              <w:spacing w:after="1200"/>
              <w:rPr>
                <w:lang w:eastAsia="zh-CN"/>
              </w:rPr>
            </w:pPr>
            <w:r>
              <w:rPr>
                <w:lang w:eastAsia="zh-CN"/>
              </w:rPr>
              <w:lastRenderedPageBreak/>
              <w:t>Performance space</w:t>
            </w:r>
          </w:p>
        </w:tc>
        <w:tc>
          <w:tcPr>
            <w:tcW w:w="5980" w:type="dxa"/>
          </w:tcPr>
          <w:p w14:paraId="37ED93F7" w14:textId="77777777" w:rsidR="000F2920" w:rsidRDefault="000F2920" w:rsidP="00FE6317">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5980" w:type="dxa"/>
          </w:tcPr>
          <w:p w14:paraId="30523536" w14:textId="77777777" w:rsidR="000F2920" w:rsidRDefault="000F2920" w:rsidP="00FE6317">
            <w:pPr>
              <w:spacing w:after="1200"/>
              <w:cnfStyle w:val="000000010000" w:firstRow="0" w:lastRow="0" w:firstColumn="0" w:lastColumn="0" w:oddVBand="0" w:evenVBand="0" w:oddHBand="0" w:evenHBand="1" w:firstRowFirstColumn="0" w:firstRowLastColumn="0" w:lastRowFirstColumn="0" w:lastRowLastColumn="0"/>
              <w:rPr>
                <w:lang w:eastAsia="zh-CN"/>
              </w:rPr>
            </w:pPr>
          </w:p>
        </w:tc>
      </w:tr>
    </w:tbl>
    <w:p w14:paraId="12F83BFB" w14:textId="4608F359" w:rsidR="00DE204F" w:rsidRDefault="00681848" w:rsidP="00681848">
      <w:pPr>
        <w:pStyle w:val="Caption"/>
        <w:rPr>
          <w:lang w:eastAsia="zh-CN"/>
        </w:rPr>
      </w:pPr>
      <w:r>
        <w:rPr>
          <w:lang w:eastAsia="zh-CN"/>
        </w:rPr>
        <w:t>Time</w:t>
      </w:r>
    </w:p>
    <w:p w14:paraId="5821CF18" w14:textId="0FFCBF0B" w:rsidR="00DE204F" w:rsidRDefault="00DE204F" w:rsidP="00DE204F">
      <w:pPr>
        <w:pStyle w:val="ListBullet"/>
        <w:rPr>
          <w:lang w:eastAsia="zh-CN"/>
        </w:rPr>
      </w:pPr>
      <w:r>
        <w:rPr>
          <w:lang w:eastAsia="zh-CN"/>
        </w:rPr>
        <w:t>How have you used each of the elements of time in your dance?</w:t>
      </w:r>
    </w:p>
    <w:p w14:paraId="6634A9B6" w14:textId="3EB87ADA" w:rsidR="00DE204F" w:rsidRDefault="00DE204F" w:rsidP="00681848">
      <w:pPr>
        <w:pStyle w:val="ListBullet"/>
        <w:rPr>
          <w:lang w:eastAsia="zh-CN"/>
        </w:rPr>
      </w:pPr>
      <w:r>
        <w:rPr>
          <w:lang w:eastAsia="zh-CN"/>
        </w:rPr>
        <w:t>Why have you used each of these elements of time in this way?</w:t>
      </w:r>
    </w:p>
    <w:tbl>
      <w:tblPr>
        <w:tblStyle w:val="Tableheader"/>
        <w:tblW w:w="0" w:type="auto"/>
        <w:tblInd w:w="-30" w:type="dxa"/>
        <w:tblLook w:val="04A0" w:firstRow="1" w:lastRow="0" w:firstColumn="1" w:lastColumn="0" w:noHBand="0" w:noVBand="1"/>
        <w:tblCaption w:val="Time"/>
      </w:tblPr>
      <w:tblGrid>
        <w:gridCol w:w="1989"/>
        <w:gridCol w:w="6263"/>
        <w:gridCol w:w="6264"/>
      </w:tblGrid>
      <w:tr w:rsidR="00DE204F" w14:paraId="77DE4133" w14:textId="77777777" w:rsidTr="003B611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989" w:type="dxa"/>
            <w:vAlign w:val="top"/>
          </w:tcPr>
          <w:p w14:paraId="64E15261" w14:textId="77777777" w:rsidR="00DE204F" w:rsidRDefault="00DE204F" w:rsidP="00683B33">
            <w:pPr>
              <w:spacing w:before="192" w:after="192"/>
              <w:rPr>
                <w:lang w:eastAsia="zh-CN"/>
              </w:rPr>
            </w:pPr>
            <w:r w:rsidRPr="002437DB">
              <w:t>Element</w:t>
            </w:r>
          </w:p>
        </w:tc>
        <w:tc>
          <w:tcPr>
            <w:tcW w:w="6263" w:type="dxa"/>
            <w:vAlign w:val="top"/>
          </w:tcPr>
          <w:p w14:paraId="33223013" w14:textId="77777777" w:rsidR="00DE204F" w:rsidRDefault="00DE204F"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(include example from your dance)</w:t>
            </w:r>
          </w:p>
        </w:tc>
        <w:tc>
          <w:tcPr>
            <w:tcW w:w="6264" w:type="dxa"/>
            <w:vAlign w:val="top"/>
          </w:tcPr>
          <w:p w14:paraId="419B24C4" w14:textId="77777777" w:rsidR="00DE204F" w:rsidRDefault="00DE204F"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Why? (link to concept/intent)</w:t>
            </w:r>
          </w:p>
        </w:tc>
      </w:tr>
      <w:tr w:rsidR="00DE204F" w14:paraId="056BB562" w14:textId="77777777" w:rsidTr="00F97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vAlign w:val="top"/>
          </w:tcPr>
          <w:p w14:paraId="2478451A" w14:textId="46C98A22" w:rsidR="00DE204F" w:rsidRDefault="00DE204F" w:rsidP="00683B33">
            <w:pPr>
              <w:spacing w:after="1200"/>
              <w:rPr>
                <w:lang w:eastAsia="zh-CN"/>
              </w:rPr>
            </w:pPr>
            <w:r>
              <w:rPr>
                <w:lang w:eastAsia="zh-CN"/>
              </w:rPr>
              <w:t>Tempo</w:t>
            </w:r>
          </w:p>
        </w:tc>
        <w:tc>
          <w:tcPr>
            <w:tcW w:w="6263" w:type="dxa"/>
          </w:tcPr>
          <w:p w14:paraId="34FFCEC9" w14:textId="77777777" w:rsidR="00DE204F" w:rsidRDefault="00DE204F" w:rsidP="00683B33">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6264" w:type="dxa"/>
          </w:tcPr>
          <w:p w14:paraId="54ACD4C7" w14:textId="77777777" w:rsidR="00DE204F" w:rsidRDefault="00DE204F" w:rsidP="00683B33">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DE204F" w14:paraId="1C7947EF" w14:textId="77777777" w:rsidTr="00F97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vAlign w:val="top"/>
          </w:tcPr>
          <w:p w14:paraId="5309E5EA" w14:textId="16BA6270" w:rsidR="00DE204F" w:rsidRDefault="00DE204F" w:rsidP="00683B33">
            <w:pPr>
              <w:rPr>
                <w:lang w:eastAsia="zh-CN"/>
              </w:rPr>
            </w:pPr>
            <w:r>
              <w:rPr>
                <w:lang w:eastAsia="zh-CN"/>
              </w:rPr>
              <w:t>Duration</w:t>
            </w:r>
          </w:p>
        </w:tc>
        <w:tc>
          <w:tcPr>
            <w:tcW w:w="6263" w:type="dxa"/>
          </w:tcPr>
          <w:p w14:paraId="3DC62A75" w14:textId="77777777" w:rsidR="00DE204F" w:rsidRDefault="00DE204F" w:rsidP="00683B33">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6264" w:type="dxa"/>
          </w:tcPr>
          <w:p w14:paraId="7657AC48" w14:textId="77777777" w:rsidR="00DE204F" w:rsidRDefault="00DE204F" w:rsidP="00683B33">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DE204F" w14:paraId="4F5D2E4C" w14:textId="77777777" w:rsidTr="00F97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vAlign w:val="top"/>
          </w:tcPr>
          <w:p w14:paraId="73C96660" w14:textId="131F23E0" w:rsidR="00DE204F" w:rsidRDefault="00DE204F" w:rsidP="00683B33">
            <w:pPr>
              <w:spacing w:after="1200"/>
              <w:rPr>
                <w:lang w:eastAsia="zh-CN"/>
              </w:rPr>
            </w:pPr>
            <w:r>
              <w:rPr>
                <w:lang w:eastAsia="zh-CN"/>
              </w:rPr>
              <w:t>Momentum</w:t>
            </w:r>
          </w:p>
        </w:tc>
        <w:tc>
          <w:tcPr>
            <w:tcW w:w="6263" w:type="dxa"/>
          </w:tcPr>
          <w:p w14:paraId="106966D1" w14:textId="77777777" w:rsidR="00DE204F" w:rsidRDefault="00DE204F" w:rsidP="00683B33">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6264" w:type="dxa"/>
          </w:tcPr>
          <w:p w14:paraId="369A0FCE" w14:textId="77777777" w:rsidR="00DE204F" w:rsidRDefault="00DE204F" w:rsidP="00683B33">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DE204F" w14:paraId="541503ED" w14:textId="77777777" w:rsidTr="00F97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vAlign w:val="top"/>
          </w:tcPr>
          <w:p w14:paraId="44C5F8FE" w14:textId="26994596" w:rsidR="00DE204F" w:rsidRDefault="00DE204F" w:rsidP="00683B33">
            <w:pPr>
              <w:spacing w:after="1200"/>
              <w:rPr>
                <w:lang w:eastAsia="zh-CN"/>
              </w:rPr>
            </w:pPr>
            <w:r>
              <w:rPr>
                <w:lang w:eastAsia="zh-CN"/>
              </w:rPr>
              <w:lastRenderedPageBreak/>
              <w:t>Regular/irregular</w:t>
            </w:r>
          </w:p>
        </w:tc>
        <w:tc>
          <w:tcPr>
            <w:tcW w:w="6263" w:type="dxa"/>
          </w:tcPr>
          <w:p w14:paraId="79EE0AE0" w14:textId="77777777" w:rsidR="00DE204F" w:rsidRDefault="00DE204F" w:rsidP="00683B33">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6264" w:type="dxa"/>
          </w:tcPr>
          <w:p w14:paraId="3C243514" w14:textId="77777777" w:rsidR="00DE204F" w:rsidRDefault="00DE204F" w:rsidP="00683B33">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DE204F" w14:paraId="71F67684" w14:textId="77777777" w:rsidTr="00F97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vAlign w:val="top"/>
          </w:tcPr>
          <w:p w14:paraId="454475C3" w14:textId="481660BF" w:rsidR="00DE204F" w:rsidRDefault="00DE204F" w:rsidP="00683B33">
            <w:pPr>
              <w:spacing w:after="1200"/>
              <w:rPr>
                <w:lang w:eastAsia="zh-CN"/>
              </w:rPr>
            </w:pPr>
            <w:r>
              <w:rPr>
                <w:lang w:eastAsia="zh-CN"/>
              </w:rPr>
              <w:t>Accent</w:t>
            </w:r>
          </w:p>
        </w:tc>
        <w:tc>
          <w:tcPr>
            <w:tcW w:w="6263" w:type="dxa"/>
          </w:tcPr>
          <w:p w14:paraId="6E668B6F" w14:textId="77777777" w:rsidR="00DE204F" w:rsidRDefault="00DE204F" w:rsidP="00683B33">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6264" w:type="dxa"/>
          </w:tcPr>
          <w:p w14:paraId="6F001A1B" w14:textId="77777777" w:rsidR="00DE204F" w:rsidRDefault="00DE204F" w:rsidP="00683B33">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DE204F" w14:paraId="3BE2FD57" w14:textId="77777777" w:rsidTr="00F97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vAlign w:val="top"/>
          </w:tcPr>
          <w:p w14:paraId="172D97C6" w14:textId="6A3656EA" w:rsidR="00DE204F" w:rsidRDefault="00DE204F" w:rsidP="00683B33">
            <w:pPr>
              <w:spacing w:after="1200"/>
              <w:rPr>
                <w:lang w:eastAsia="zh-CN"/>
              </w:rPr>
            </w:pPr>
            <w:r>
              <w:rPr>
                <w:lang w:eastAsia="zh-CN"/>
              </w:rPr>
              <w:t>Metre</w:t>
            </w:r>
          </w:p>
        </w:tc>
        <w:tc>
          <w:tcPr>
            <w:tcW w:w="6263" w:type="dxa"/>
          </w:tcPr>
          <w:p w14:paraId="4B24371C" w14:textId="77777777" w:rsidR="00DE204F" w:rsidRDefault="00DE204F" w:rsidP="00683B33">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6264" w:type="dxa"/>
          </w:tcPr>
          <w:p w14:paraId="4762FF25" w14:textId="77777777" w:rsidR="00DE204F" w:rsidRDefault="00DE204F" w:rsidP="00683B33">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DE204F" w14:paraId="0248359C" w14:textId="77777777" w:rsidTr="00F97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vAlign w:val="top"/>
          </w:tcPr>
          <w:p w14:paraId="0E1DD6B7" w14:textId="148D259F" w:rsidR="00DE204F" w:rsidRDefault="00DE204F" w:rsidP="00683B33">
            <w:pPr>
              <w:spacing w:after="1200"/>
              <w:rPr>
                <w:lang w:eastAsia="zh-CN"/>
              </w:rPr>
            </w:pPr>
            <w:r>
              <w:rPr>
                <w:lang w:eastAsia="zh-CN"/>
              </w:rPr>
              <w:t>Natural rhythms</w:t>
            </w:r>
          </w:p>
        </w:tc>
        <w:tc>
          <w:tcPr>
            <w:tcW w:w="6263" w:type="dxa"/>
          </w:tcPr>
          <w:p w14:paraId="29C2D15F" w14:textId="77777777" w:rsidR="00DE204F" w:rsidRDefault="00DE204F" w:rsidP="00683B33">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6264" w:type="dxa"/>
          </w:tcPr>
          <w:p w14:paraId="31E6E767" w14:textId="77777777" w:rsidR="00DE204F" w:rsidRDefault="00DE204F" w:rsidP="00683B33">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DE204F" w14:paraId="5E4F2398" w14:textId="77777777" w:rsidTr="00F97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vAlign w:val="top"/>
          </w:tcPr>
          <w:p w14:paraId="273D5753" w14:textId="0F0A09C3" w:rsidR="00DE204F" w:rsidRDefault="00DE204F" w:rsidP="00683B33">
            <w:pPr>
              <w:spacing w:after="1200"/>
              <w:rPr>
                <w:lang w:eastAsia="zh-CN"/>
              </w:rPr>
            </w:pPr>
            <w:r>
              <w:rPr>
                <w:lang w:eastAsia="zh-CN"/>
              </w:rPr>
              <w:t>Stillness</w:t>
            </w:r>
          </w:p>
        </w:tc>
        <w:tc>
          <w:tcPr>
            <w:tcW w:w="6263" w:type="dxa"/>
          </w:tcPr>
          <w:p w14:paraId="774BC0BA" w14:textId="77777777" w:rsidR="00DE204F" w:rsidRDefault="00DE204F" w:rsidP="00683B33">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6264" w:type="dxa"/>
          </w:tcPr>
          <w:p w14:paraId="302D8B8B" w14:textId="77777777" w:rsidR="00DE204F" w:rsidRDefault="00DE204F" w:rsidP="00683B33">
            <w:pPr>
              <w:spacing w:after="1200"/>
              <w:cnfStyle w:val="000000010000" w:firstRow="0" w:lastRow="0" w:firstColumn="0" w:lastColumn="0" w:oddVBand="0" w:evenVBand="0" w:oddHBand="0" w:evenHBand="1" w:firstRowFirstColumn="0" w:firstRowLastColumn="0" w:lastRowFirstColumn="0" w:lastRowLastColumn="0"/>
              <w:rPr>
                <w:lang w:eastAsia="zh-CN"/>
              </w:rPr>
            </w:pPr>
          </w:p>
        </w:tc>
      </w:tr>
    </w:tbl>
    <w:p w14:paraId="7E635C23" w14:textId="3277B37F" w:rsidR="009660B9" w:rsidRDefault="00681848" w:rsidP="00681848">
      <w:pPr>
        <w:pStyle w:val="Caption"/>
        <w:rPr>
          <w:lang w:eastAsia="zh-CN"/>
        </w:rPr>
      </w:pPr>
      <w:r>
        <w:rPr>
          <w:lang w:eastAsia="zh-CN"/>
        </w:rPr>
        <w:t>Dynamics</w:t>
      </w:r>
    </w:p>
    <w:p w14:paraId="44D2ACCA" w14:textId="51744127" w:rsidR="009660B9" w:rsidRDefault="009660B9" w:rsidP="009660B9">
      <w:pPr>
        <w:pStyle w:val="ListBullet"/>
        <w:rPr>
          <w:lang w:eastAsia="zh-CN"/>
        </w:rPr>
      </w:pPr>
      <w:r>
        <w:rPr>
          <w:lang w:eastAsia="zh-CN"/>
        </w:rPr>
        <w:t>How have you used each of the elements of dynamics in your dance?</w:t>
      </w:r>
    </w:p>
    <w:p w14:paraId="613BA7CF" w14:textId="006F5AA2" w:rsidR="009660B9" w:rsidRDefault="009660B9" w:rsidP="009660B9">
      <w:pPr>
        <w:pStyle w:val="ListBullet"/>
        <w:rPr>
          <w:lang w:eastAsia="zh-CN"/>
        </w:rPr>
      </w:pPr>
      <w:r>
        <w:rPr>
          <w:lang w:eastAsia="zh-CN"/>
        </w:rPr>
        <w:lastRenderedPageBreak/>
        <w:t>Why have you used each of these elements of dynamic in this way?</w:t>
      </w:r>
    </w:p>
    <w:p w14:paraId="48A195A7" w14:textId="1B0BF890" w:rsidR="009660B9" w:rsidRDefault="009660B9" w:rsidP="009660B9">
      <w:pPr>
        <w:pStyle w:val="FeatureBox"/>
      </w:pPr>
      <w:r>
        <w:t>Movement qualities to consider include: sustained, swinging, suspended, collapsing, percussive, vibratory</w:t>
      </w:r>
      <w:r w:rsidR="003362B5">
        <w:t>.</w:t>
      </w:r>
    </w:p>
    <w:p w14:paraId="5BAB60A5" w14:textId="108DB256" w:rsidR="00DE204F" w:rsidRDefault="009660B9" w:rsidP="009660B9">
      <w:pPr>
        <w:pStyle w:val="FeatureBox"/>
      </w:pPr>
      <w:r>
        <w:t>Laban’s eight effort actions include: slash, dab, flick, punch, wring, float, glide, press</w:t>
      </w:r>
      <w:r w:rsidR="003362B5">
        <w:t>.</w:t>
      </w:r>
    </w:p>
    <w:p w14:paraId="090834BE" w14:textId="167878E9" w:rsidR="009660B9" w:rsidRDefault="009660B9" w:rsidP="00681848">
      <w:pPr>
        <w:pStyle w:val="NoSpacing"/>
        <w:rPr>
          <w:lang w:eastAsia="zh-CN"/>
        </w:rPr>
      </w:pPr>
    </w:p>
    <w:tbl>
      <w:tblPr>
        <w:tblStyle w:val="Tableheader"/>
        <w:tblW w:w="0" w:type="auto"/>
        <w:tblInd w:w="-30" w:type="dxa"/>
        <w:tblLook w:val="04A0" w:firstRow="1" w:lastRow="0" w:firstColumn="1" w:lastColumn="0" w:noHBand="0" w:noVBand="1"/>
        <w:tblCaption w:val="Dynamics"/>
      </w:tblPr>
      <w:tblGrid>
        <w:gridCol w:w="3119"/>
        <w:gridCol w:w="5696"/>
        <w:gridCol w:w="5697"/>
      </w:tblGrid>
      <w:tr w:rsidR="00464AA7" w14:paraId="788E1FED" w14:textId="77777777" w:rsidTr="003B611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19" w:type="dxa"/>
            <w:vAlign w:val="top"/>
          </w:tcPr>
          <w:p w14:paraId="659CBB71" w14:textId="77777777" w:rsidR="00464AA7" w:rsidRDefault="00464AA7" w:rsidP="00683B33">
            <w:pPr>
              <w:spacing w:before="192" w:after="192"/>
              <w:rPr>
                <w:lang w:eastAsia="zh-CN"/>
              </w:rPr>
            </w:pPr>
            <w:r w:rsidRPr="002437DB">
              <w:t>Element</w:t>
            </w:r>
          </w:p>
        </w:tc>
        <w:tc>
          <w:tcPr>
            <w:tcW w:w="5696" w:type="dxa"/>
            <w:vAlign w:val="top"/>
          </w:tcPr>
          <w:p w14:paraId="48CFC7A0" w14:textId="77777777" w:rsidR="00464AA7" w:rsidRDefault="00464AA7"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(include example from your dance)</w:t>
            </w:r>
          </w:p>
        </w:tc>
        <w:tc>
          <w:tcPr>
            <w:tcW w:w="5697" w:type="dxa"/>
            <w:vAlign w:val="top"/>
          </w:tcPr>
          <w:p w14:paraId="662A1C57" w14:textId="77777777" w:rsidR="00464AA7" w:rsidRDefault="00464AA7"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Why? (link to concept/intent)</w:t>
            </w:r>
          </w:p>
        </w:tc>
      </w:tr>
      <w:tr w:rsidR="00464AA7" w14:paraId="1A8E919A" w14:textId="77777777" w:rsidTr="003B6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1EDDA3D" w14:textId="2BA82F75" w:rsidR="00464AA7" w:rsidRDefault="00464AA7" w:rsidP="00464AA7">
            <w:pPr>
              <w:rPr>
                <w:lang w:eastAsia="zh-CN"/>
              </w:rPr>
            </w:pPr>
            <w:r>
              <w:rPr>
                <w:lang w:eastAsia="zh-CN"/>
              </w:rPr>
              <w:t>Release of energy</w:t>
            </w:r>
          </w:p>
          <w:p w14:paraId="7F6BBDA1" w14:textId="365FBD4C" w:rsidR="00464AA7" w:rsidRDefault="00464AA7" w:rsidP="00464AA7">
            <w:pPr>
              <w:rPr>
                <w:lang w:eastAsia="zh-CN"/>
              </w:rPr>
            </w:pPr>
            <w:r>
              <w:rPr>
                <w:lang w:eastAsia="zh-CN"/>
              </w:rPr>
              <w:t>(ranges from low to high)</w:t>
            </w:r>
          </w:p>
        </w:tc>
        <w:tc>
          <w:tcPr>
            <w:tcW w:w="5696" w:type="dxa"/>
          </w:tcPr>
          <w:p w14:paraId="6356D77A" w14:textId="77777777" w:rsidR="00464AA7" w:rsidRDefault="00464AA7" w:rsidP="00500B99">
            <w:pPr>
              <w:spacing w:after="2400"/>
              <w:cnfStyle w:val="000000100000" w:firstRow="0" w:lastRow="0" w:firstColumn="0" w:lastColumn="0" w:oddVBand="0" w:evenVBand="0" w:oddHBand="1" w:evenHBand="0" w:firstRowFirstColumn="0" w:firstRowLastColumn="0" w:lastRowFirstColumn="0" w:lastRowLastColumn="0"/>
              <w:rPr>
                <w:lang w:eastAsia="zh-CN"/>
              </w:rPr>
            </w:pPr>
          </w:p>
        </w:tc>
        <w:tc>
          <w:tcPr>
            <w:tcW w:w="5697" w:type="dxa"/>
          </w:tcPr>
          <w:p w14:paraId="15954541" w14:textId="77777777" w:rsidR="00464AA7" w:rsidRDefault="00464AA7" w:rsidP="00500B99">
            <w:pPr>
              <w:spacing w:after="2400"/>
              <w:cnfStyle w:val="000000100000" w:firstRow="0" w:lastRow="0" w:firstColumn="0" w:lastColumn="0" w:oddVBand="0" w:evenVBand="0" w:oddHBand="1" w:evenHBand="0" w:firstRowFirstColumn="0" w:firstRowLastColumn="0" w:lastRowFirstColumn="0" w:lastRowLastColumn="0"/>
              <w:rPr>
                <w:lang w:eastAsia="zh-CN"/>
              </w:rPr>
            </w:pPr>
          </w:p>
        </w:tc>
      </w:tr>
      <w:tr w:rsidR="00464AA7" w14:paraId="7771E9DB" w14:textId="77777777" w:rsidTr="003B6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C77CF0A" w14:textId="70395553" w:rsidR="00464AA7" w:rsidRDefault="00464AA7" w:rsidP="00464AA7">
            <w:pPr>
              <w:rPr>
                <w:lang w:eastAsia="zh-CN"/>
              </w:rPr>
            </w:pPr>
            <w:r>
              <w:rPr>
                <w:lang w:eastAsia="zh-CN"/>
              </w:rPr>
              <w:t>Weight</w:t>
            </w:r>
          </w:p>
          <w:p w14:paraId="6A748341" w14:textId="21E684BE" w:rsidR="00464AA7" w:rsidRDefault="00464AA7" w:rsidP="00683B33">
            <w:pPr>
              <w:rPr>
                <w:lang w:eastAsia="zh-CN"/>
              </w:rPr>
            </w:pPr>
            <w:r>
              <w:rPr>
                <w:lang w:eastAsia="zh-CN"/>
              </w:rPr>
              <w:t>(ranges from light to heavy)</w:t>
            </w:r>
          </w:p>
        </w:tc>
        <w:tc>
          <w:tcPr>
            <w:tcW w:w="5696" w:type="dxa"/>
          </w:tcPr>
          <w:p w14:paraId="12DC4B4E" w14:textId="77777777" w:rsidR="00464AA7" w:rsidRDefault="00464AA7" w:rsidP="00500B99">
            <w:pPr>
              <w:spacing w:after="2400"/>
              <w:cnfStyle w:val="000000010000" w:firstRow="0" w:lastRow="0" w:firstColumn="0" w:lastColumn="0" w:oddVBand="0" w:evenVBand="0" w:oddHBand="0" w:evenHBand="1" w:firstRowFirstColumn="0" w:firstRowLastColumn="0" w:lastRowFirstColumn="0" w:lastRowLastColumn="0"/>
              <w:rPr>
                <w:lang w:eastAsia="zh-CN"/>
              </w:rPr>
            </w:pPr>
          </w:p>
        </w:tc>
        <w:tc>
          <w:tcPr>
            <w:tcW w:w="5697" w:type="dxa"/>
          </w:tcPr>
          <w:p w14:paraId="28419806" w14:textId="77777777" w:rsidR="00464AA7" w:rsidRDefault="00464AA7" w:rsidP="00500B99">
            <w:pPr>
              <w:spacing w:after="2400"/>
              <w:cnfStyle w:val="000000010000" w:firstRow="0" w:lastRow="0" w:firstColumn="0" w:lastColumn="0" w:oddVBand="0" w:evenVBand="0" w:oddHBand="0" w:evenHBand="1" w:firstRowFirstColumn="0" w:firstRowLastColumn="0" w:lastRowFirstColumn="0" w:lastRowLastColumn="0"/>
              <w:rPr>
                <w:lang w:eastAsia="zh-CN"/>
              </w:rPr>
            </w:pPr>
          </w:p>
        </w:tc>
      </w:tr>
      <w:tr w:rsidR="00464AA7" w14:paraId="03D136EF" w14:textId="77777777" w:rsidTr="003B6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17BA30B" w14:textId="226BA608" w:rsidR="00464AA7" w:rsidRDefault="00464AA7" w:rsidP="00464AA7">
            <w:pPr>
              <w:rPr>
                <w:lang w:eastAsia="zh-CN"/>
              </w:rPr>
            </w:pPr>
            <w:r>
              <w:rPr>
                <w:lang w:eastAsia="zh-CN"/>
              </w:rPr>
              <w:lastRenderedPageBreak/>
              <w:t>Force</w:t>
            </w:r>
          </w:p>
          <w:p w14:paraId="682561EE" w14:textId="1595957B" w:rsidR="00464AA7" w:rsidRDefault="00464AA7" w:rsidP="00464AA7">
            <w:pPr>
              <w:rPr>
                <w:lang w:eastAsia="zh-CN"/>
              </w:rPr>
            </w:pPr>
            <w:r>
              <w:rPr>
                <w:lang w:eastAsia="zh-CN"/>
              </w:rPr>
              <w:t>(ranges from gentle to strong)</w:t>
            </w:r>
          </w:p>
        </w:tc>
        <w:tc>
          <w:tcPr>
            <w:tcW w:w="5696" w:type="dxa"/>
          </w:tcPr>
          <w:p w14:paraId="7D2ACC89" w14:textId="77777777" w:rsidR="00464AA7" w:rsidRDefault="00464AA7" w:rsidP="00500B99">
            <w:pPr>
              <w:spacing w:after="2400"/>
              <w:cnfStyle w:val="000000100000" w:firstRow="0" w:lastRow="0" w:firstColumn="0" w:lastColumn="0" w:oddVBand="0" w:evenVBand="0" w:oddHBand="1" w:evenHBand="0" w:firstRowFirstColumn="0" w:firstRowLastColumn="0" w:lastRowFirstColumn="0" w:lastRowLastColumn="0"/>
              <w:rPr>
                <w:lang w:eastAsia="zh-CN"/>
              </w:rPr>
            </w:pPr>
          </w:p>
        </w:tc>
        <w:tc>
          <w:tcPr>
            <w:tcW w:w="5697" w:type="dxa"/>
          </w:tcPr>
          <w:p w14:paraId="6DF5A53E" w14:textId="77777777" w:rsidR="00464AA7" w:rsidRDefault="00464AA7" w:rsidP="00500B99">
            <w:pPr>
              <w:spacing w:after="2400"/>
              <w:cnfStyle w:val="000000100000" w:firstRow="0" w:lastRow="0" w:firstColumn="0" w:lastColumn="0" w:oddVBand="0" w:evenVBand="0" w:oddHBand="1" w:evenHBand="0" w:firstRowFirstColumn="0" w:firstRowLastColumn="0" w:lastRowFirstColumn="0" w:lastRowLastColumn="0"/>
              <w:rPr>
                <w:lang w:eastAsia="zh-CN"/>
              </w:rPr>
            </w:pPr>
          </w:p>
        </w:tc>
      </w:tr>
    </w:tbl>
    <w:p w14:paraId="71425920" w14:textId="6ECB17A1" w:rsidR="001D05F6" w:rsidRDefault="001D05F6" w:rsidP="001D05F6">
      <w:pPr>
        <w:pStyle w:val="FeatureBox2"/>
      </w:pPr>
      <w:r>
        <w:t>2. Generating movement as it relates to dance composition</w:t>
      </w:r>
    </w:p>
    <w:p w14:paraId="00566FA2" w14:textId="00EFF0F1" w:rsidR="00BE30A4" w:rsidRPr="00BE30A4" w:rsidRDefault="00BE30A4" w:rsidP="00BE30A4">
      <w:pPr>
        <w:rPr>
          <w:lang w:eastAsia="zh-CN"/>
        </w:rPr>
      </w:pPr>
      <w:r w:rsidRPr="00BE30A4">
        <w:rPr>
          <w:lang w:eastAsia="zh-CN"/>
        </w:rPr>
        <w:t xml:space="preserve">Consider each of the </w:t>
      </w:r>
      <w:r>
        <w:rPr>
          <w:lang w:eastAsia="zh-CN"/>
        </w:rPr>
        <w:t xml:space="preserve">components </w:t>
      </w:r>
      <w:r w:rsidRPr="00BE30A4">
        <w:rPr>
          <w:lang w:eastAsia="zh-CN"/>
        </w:rPr>
        <w:t>listed below.</w:t>
      </w:r>
    </w:p>
    <w:p w14:paraId="19620DE0" w14:textId="7BEDF5D3" w:rsidR="001D05F6" w:rsidRDefault="001D05F6" w:rsidP="001D05F6">
      <w:pPr>
        <w:pStyle w:val="Caption"/>
        <w:rPr>
          <w:lang w:eastAsia="zh-CN"/>
        </w:rPr>
      </w:pPr>
      <w:r>
        <w:rPr>
          <w:lang w:eastAsia="zh-CN"/>
        </w:rPr>
        <w:t>Stimulus material</w:t>
      </w:r>
    </w:p>
    <w:p w14:paraId="61BAF78E" w14:textId="2DFB0024" w:rsidR="001D05F6" w:rsidRDefault="001D05F6" w:rsidP="001D05F6">
      <w:pPr>
        <w:pStyle w:val="ListBullet"/>
        <w:rPr>
          <w:lang w:eastAsia="zh-CN"/>
        </w:rPr>
      </w:pPr>
      <w:r>
        <w:rPr>
          <w:lang w:eastAsia="zh-CN"/>
        </w:rPr>
        <w:t>What is your stimulus?</w:t>
      </w:r>
    </w:p>
    <w:p w14:paraId="6C1DFF14" w14:textId="3C1D112E" w:rsidR="009660B9" w:rsidRDefault="001D05F6" w:rsidP="001D05F6">
      <w:pPr>
        <w:pStyle w:val="ListBullet"/>
        <w:rPr>
          <w:lang w:eastAsia="zh-CN"/>
        </w:rPr>
      </w:pPr>
      <w:r>
        <w:rPr>
          <w:lang w:eastAsia="zh-CN"/>
        </w:rPr>
        <w:t>What is your intent or motivating factors?</w:t>
      </w:r>
    </w:p>
    <w:tbl>
      <w:tblPr>
        <w:tblStyle w:val="Tableheader"/>
        <w:tblW w:w="0" w:type="auto"/>
        <w:tblInd w:w="-30" w:type="dxa"/>
        <w:tblLook w:val="04A0" w:firstRow="1" w:lastRow="0" w:firstColumn="1" w:lastColumn="0" w:noHBand="0" w:noVBand="1"/>
        <w:tblCaption w:val="Stimulus material"/>
      </w:tblPr>
      <w:tblGrid>
        <w:gridCol w:w="3574"/>
        <w:gridCol w:w="10938"/>
      </w:tblGrid>
      <w:tr w:rsidR="001D05F6" w14:paraId="5E095F24" w14:textId="77777777" w:rsidTr="003B611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574" w:type="dxa"/>
          </w:tcPr>
          <w:p w14:paraId="11263404" w14:textId="0C6F1C7A" w:rsidR="001D05F6" w:rsidRDefault="001D05F6" w:rsidP="001D05F6">
            <w:pPr>
              <w:spacing w:before="192" w:after="192"/>
              <w:rPr>
                <w:lang w:eastAsia="zh-CN"/>
              </w:rPr>
            </w:pPr>
            <w:r>
              <w:rPr>
                <w:lang w:eastAsia="zh-CN"/>
              </w:rPr>
              <w:t>Component</w:t>
            </w:r>
          </w:p>
        </w:tc>
        <w:tc>
          <w:tcPr>
            <w:tcW w:w="10938" w:type="dxa"/>
          </w:tcPr>
          <w:p w14:paraId="01A625EB" w14:textId="1035380D" w:rsidR="001D05F6" w:rsidRDefault="001D05F6" w:rsidP="001D05F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What</w:t>
            </w:r>
          </w:p>
        </w:tc>
      </w:tr>
      <w:tr w:rsidR="001D05F6" w14:paraId="6ECE23F9" w14:textId="77777777" w:rsidTr="003B6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14:paraId="2893DFD1" w14:textId="2ED5176F" w:rsidR="001D05F6" w:rsidRDefault="001D05F6" w:rsidP="001D05F6">
            <w:pPr>
              <w:rPr>
                <w:lang w:eastAsia="zh-CN"/>
              </w:rPr>
            </w:pPr>
            <w:r>
              <w:rPr>
                <w:lang w:eastAsia="zh-CN"/>
              </w:rPr>
              <w:t>Conception</w:t>
            </w:r>
          </w:p>
        </w:tc>
        <w:tc>
          <w:tcPr>
            <w:tcW w:w="10938" w:type="dxa"/>
          </w:tcPr>
          <w:p w14:paraId="4BFE1DE8" w14:textId="77777777" w:rsidR="001D05F6" w:rsidRDefault="001D05F6" w:rsidP="001D05F6">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1D05F6" w14:paraId="36CC0EC4" w14:textId="77777777" w:rsidTr="003B6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14:paraId="7546E75D" w14:textId="63F82D75" w:rsidR="001D05F6" w:rsidRDefault="001D05F6" w:rsidP="001D05F6">
            <w:pPr>
              <w:rPr>
                <w:lang w:eastAsia="zh-CN"/>
              </w:rPr>
            </w:pPr>
            <w:r>
              <w:rPr>
                <w:lang w:eastAsia="zh-CN"/>
              </w:rPr>
              <w:lastRenderedPageBreak/>
              <w:t>Intent or motivating factors</w:t>
            </w:r>
          </w:p>
        </w:tc>
        <w:tc>
          <w:tcPr>
            <w:tcW w:w="10938" w:type="dxa"/>
          </w:tcPr>
          <w:p w14:paraId="3C26C7CE" w14:textId="77777777" w:rsidR="001D05F6" w:rsidRDefault="001D05F6" w:rsidP="001D05F6">
            <w:pPr>
              <w:spacing w:after="1200"/>
              <w:cnfStyle w:val="000000010000" w:firstRow="0" w:lastRow="0" w:firstColumn="0" w:lastColumn="0" w:oddVBand="0" w:evenVBand="0" w:oddHBand="0" w:evenHBand="1" w:firstRowFirstColumn="0" w:firstRowLastColumn="0" w:lastRowFirstColumn="0" w:lastRowLastColumn="0"/>
              <w:rPr>
                <w:lang w:eastAsia="zh-CN"/>
              </w:rPr>
            </w:pPr>
          </w:p>
        </w:tc>
      </w:tr>
    </w:tbl>
    <w:p w14:paraId="5F0C5A27" w14:textId="1F062B83" w:rsidR="00681848" w:rsidRDefault="00681848" w:rsidP="00681848">
      <w:pPr>
        <w:pStyle w:val="Caption"/>
        <w:rPr>
          <w:lang w:eastAsia="zh-CN"/>
        </w:rPr>
      </w:pPr>
      <w:r>
        <w:rPr>
          <w:lang w:eastAsia="zh-CN"/>
        </w:rPr>
        <w:t>Generating movement relevant to a concept/intent</w:t>
      </w:r>
    </w:p>
    <w:p w14:paraId="77EB84E6" w14:textId="68D59C52" w:rsidR="00681848" w:rsidRDefault="00681848" w:rsidP="00681848">
      <w:pPr>
        <w:pStyle w:val="ListBullet"/>
        <w:rPr>
          <w:lang w:eastAsia="zh-CN"/>
        </w:rPr>
      </w:pPr>
      <w:r>
        <w:rPr>
          <w:lang w:eastAsia="zh-CN"/>
        </w:rPr>
        <w:t xml:space="preserve">How have you used each component in the composition of your dance </w:t>
      </w:r>
    </w:p>
    <w:p w14:paraId="4228D346" w14:textId="2349F213" w:rsidR="001D05F6" w:rsidRDefault="00681848" w:rsidP="00681848">
      <w:pPr>
        <w:pStyle w:val="ListBullet"/>
        <w:rPr>
          <w:lang w:eastAsia="zh-CN"/>
        </w:rPr>
      </w:pPr>
      <w:r>
        <w:rPr>
          <w:lang w:eastAsia="zh-CN"/>
        </w:rPr>
        <w:t>Why are your choices the best reflection of your concept/intent?</w:t>
      </w:r>
    </w:p>
    <w:tbl>
      <w:tblPr>
        <w:tblStyle w:val="Tableheader"/>
        <w:tblW w:w="0" w:type="auto"/>
        <w:tblInd w:w="-30" w:type="dxa"/>
        <w:tblLayout w:type="fixed"/>
        <w:tblLook w:val="04A0" w:firstRow="1" w:lastRow="0" w:firstColumn="1" w:lastColumn="0" w:noHBand="0" w:noVBand="1"/>
        <w:tblCaption w:val="Generating movement"/>
      </w:tblPr>
      <w:tblGrid>
        <w:gridCol w:w="1843"/>
        <w:gridCol w:w="6334"/>
        <w:gridCol w:w="6335"/>
      </w:tblGrid>
      <w:tr w:rsidR="00681848" w14:paraId="659FDB28" w14:textId="77777777" w:rsidTr="003B611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843" w:type="dxa"/>
            <w:vAlign w:val="top"/>
          </w:tcPr>
          <w:p w14:paraId="1E0ABC47" w14:textId="1776D521" w:rsidR="00681848" w:rsidRDefault="00681848" w:rsidP="00683B33">
            <w:pPr>
              <w:spacing w:before="192" w:after="192"/>
              <w:rPr>
                <w:lang w:eastAsia="zh-CN"/>
              </w:rPr>
            </w:pPr>
            <w:r>
              <w:rPr>
                <w:lang w:eastAsia="zh-CN"/>
              </w:rPr>
              <w:t>Component</w:t>
            </w:r>
          </w:p>
        </w:tc>
        <w:tc>
          <w:tcPr>
            <w:tcW w:w="6334" w:type="dxa"/>
            <w:vAlign w:val="top"/>
          </w:tcPr>
          <w:p w14:paraId="1CE5C417" w14:textId="77777777" w:rsidR="00681848" w:rsidRDefault="00681848"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(include example from your dance)</w:t>
            </w:r>
          </w:p>
        </w:tc>
        <w:tc>
          <w:tcPr>
            <w:tcW w:w="6335" w:type="dxa"/>
            <w:vAlign w:val="top"/>
          </w:tcPr>
          <w:p w14:paraId="35A06718" w14:textId="77777777" w:rsidR="00681848" w:rsidRDefault="00681848"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Why? (link to concept/intent)</w:t>
            </w:r>
          </w:p>
        </w:tc>
      </w:tr>
      <w:tr w:rsidR="00681848" w14:paraId="327AB963" w14:textId="77777777" w:rsidTr="003B6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6CFD8A6" w14:textId="0E99C331" w:rsidR="00681848" w:rsidRDefault="00681848" w:rsidP="00683B33">
            <w:pPr>
              <w:rPr>
                <w:lang w:eastAsia="zh-CN"/>
              </w:rPr>
            </w:pPr>
            <w:r>
              <w:rPr>
                <w:lang w:eastAsia="zh-CN"/>
              </w:rPr>
              <w:t>Abstraction</w:t>
            </w:r>
          </w:p>
        </w:tc>
        <w:tc>
          <w:tcPr>
            <w:tcW w:w="6334" w:type="dxa"/>
          </w:tcPr>
          <w:p w14:paraId="1EB740E8" w14:textId="77777777" w:rsidR="00681848" w:rsidRDefault="00681848" w:rsidP="00500B99">
            <w:pPr>
              <w:spacing w:after="2400"/>
              <w:cnfStyle w:val="000000100000" w:firstRow="0" w:lastRow="0" w:firstColumn="0" w:lastColumn="0" w:oddVBand="0" w:evenVBand="0" w:oddHBand="1" w:evenHBand="0" w:firstRowFirstColumn="0" w:firstRowLastColumn="0" w:lastRowFirstColumn="0" w:lastRowLastColumn="0"/>
              <w:rPr>
                <w:lang w:eastAsia="zh-CN"/>
              </w:rPr>
            </w:pPr>
          </w:p>
        </w:tc>
        <w:tc>
          <w:tcPr>
            <w:tcW w:w="6335" w:type="dxa"/>
          </w:tcPr>
          <w:p w14:paraId="7741CDA2" w14:textId="77777777" w:rsidR="00681848" w:rsidRDefault="00681848" w:rsidP="00500B99">
            <w:pPr>
              <w:spacing w:after="2400"/>
              <w:cnfStyle w:val="000000100000" w:firstRow="0" w:lastRow="0" w:firstColumn="0" w:lastColumn="0" w:oddVBand="0" w:evenVBand="0" w:oddHBand="1" w:evenHBand="0" w:firstRowFirstColumn="0" w:firstRowLastColumn="0" w:lastRowFirstColumn="0" w:lastRowLastColumn="0"/>
              <w:rPr>
                <w:lang w:eastAsia="zh-CN"/>
              </w:rPr>
            </w:pPr>
          </w:p>
        </w:tc>
      </w:tr>
      <w:tr w:rsidR="00681848" w14:paraId="37427608" w14:textId="77777777" w:rsidTr="003B6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FDF670B" w14:textId="77777777" w:rsidR="003B611A" w:rsidRDefault="00681848" w:rsidP="00683B33">
            <w:pPr>
              <w:rPr>
                <w:lang w:eastAsia="zh-CN"/>
              </w:rPr>
            </w:pPr>
            <w:r>
              <w:rPr>
                <w:lang w:eastAsia="zh-CN"/>
              </w:rPr>
              <w:lastRenderedPageBreak/>
              <w:t>Exploration/</w:t>
            </w:r>
          </w:p>
          <w:p w14:paraId="51FC9D56" w14:textId="4C2DB0AB" w:rsidR="00681848" w:rsidRDefault="00681848" w:rsidP="00683B33">
            <w:pPr>
              <w:rPr>
                <w:lang w:eastAsia="zh-CN"/>
              </w:rPr>
            </w:pPr>
            <w:r>
              <w:rPr>
                <w:lang w:eastAsia="zh-CN"/>
              </w:rPr>
              <w:t>improvisation</w:t>
            </w:r>
          </w:p>
        </w:tc>
        <w:tc>
          <w:tcPr>
            <w:tcW w:w="6334" w:type="dxa"/>
          </w:tcPr>
          <w:p w14:paraId="632CDD9B" w14:textId="77777777" w:rsidR="00681848" w:rsidRDefault="00681848" w:rsidP="00500B99">
            <w:pPr>
              <w:spacing w:after="2400"/>
              <w:cnfStyle w:val="000000010000" w:firstRow="0" w:lastRow="0" w:firstColumn="0" w:lastColumn="0" w:oddVBand="0" w:evenVBand="0" w:oddHBand="0" w:evenHBand="1" w:firstRowFirstColumn="0" w:firstRowLastColumn="0" w:lastRowFirstColumn="0" w:lastRowLastColumn="0"/>
              <w:rPr>
                <w:lang w:eastAsia="zh-CN"/>
              </w:rPr>
            </w:pPr>
          </w:p>
        </w:tc>
        <w:tc>
          <w:tcPr>
            <w:tcW w:w="6335" w:type="dxa"/>
          </w:tcPr>
          <w:p w14:paraId="4B3E7CB1" w14:textId="77777777" w:rsidR="00681848" w:rsidRDefault="00681848" w:rsidP="00500B99">
            <w:pPr>
              <w:spacing w:after="2400"/>
              <w:cnfStyle w:val="000000010000" w:firstRow="0" w:lastRow="0" w:firstColumn="0" w:lastColumn="0" w:oddVBand="0" w:evenVBand="0" w:oddHBand="0" w:evenHBand="1" w:firstRowFirstColumn="0" w:firstRowLastColumn="0" w:lastRowFirstColumn="0" w:lastRowLastColumn="0"/>
              <w:rPr>
                <w:lang w:eastAsia="zh-CN"/>
              </w:rPr>
            </w:pPr>
          </w:p>
        </w:tc>
      </w:tr>
      <w:tr w:rsidR="00681848" w14:paraId="467718FC" w14:textId="77777777" w:rsidTr="003B6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FFA7BD1" w14:textId="77777777" w:rsidR="003B611A" w:rsidRDefault="00681848" w:rsidP="00683B33">
            <w:pPr>
              <w:rPr>
                <w:lang w:eastAsia="zh-CN"/>
              </w:rPr>
            </w:pPr>
            <w:r>
              <w:rPr>
                <w:lang w:eastAsia="zh-CN"/>
              </w:rPr>
              <w:t>Reflection/</w:t>
            </w:r>
          </w:p>
          <w:p w14:paraId="01FCA2B6" w14:textId="18DFE254" w:rsidR="00681848" w:rsidRDefault="00681848" w:rsidP="00683B33">
            <w:pPr>
              <w:rPr>
                <w:lang w:eastAsia="zh-CN"/>
              </w:rPr>
            </w:pPr>
            <w:r>
              <w:rPr>
                <w:lang w:eastAsia="zh-CN"/>
              </w:rPr>
              <w:t>evaluation</w:t>
            </w:r>
          </w:p>
        </w:tc>
        <w:tc>
          <w:tcPr>
            <w:tcW w:w="6334" w:type="dxa"/>
          </w:tcPr>
          <w:p w14:paraId="53FAD311" w14:textId="77777777" w:rsidR="00681848" w:rsidRDefault="00681848" w:rsidP="00500B99">
            <w:pPr>
              <w:spacing w:after="2400"/>
              <w:cnfStyle w:val="000000100000" w:firstRow="0" w:lastRow="0" w:firstColumn="0" w:lastColumn="0" w:oddVBand="0" w:evenVBand="0" w:oddHBand="1" w:evenHBand="0" w:firstRowFirstColumn="0" w:firstRowLastColumn="0" w:lastRowFirstColumn="0" w:lastRowLastColumn="0"/>
              <w:rPr>
                <w:lang w:eastAsia="zh-CN"/>
              </w:rPr>
            </w:pPr>
          </w:p>
        </w:tc>
        <w:tc>
          <w:tcPr>
            <w:tcW w:w="6335" w:type="dxa"/>
          </w:tcPr>
          <w:p w14:paraId="588020CC" w14:textId="77777777" w:rsidR="00681848" w:rsidRDefault="00681848" w:rsidP="00500B99">
            <w:pPr>
              <w:spacing w:after="2400"/>
              <w:cnfStyle w:val="000000100000" w:firstRow="0" w:lastRow="0" w:firstColumn="0" w:lastColumn="0" w:oddVBand="0" w:evenVBand="0" w:oddHBand="1" w:evenHBand="0" w:firstRowFirstColumn="0" w:firstRowLastColumn="0" w:lastRowFirstColumn="0" w:lastRowLastColumn="0"/>
              <w:rPr>
                <w:lang w:eastAsia="zh-CN"/>
              </w:rPr>
            </w:pPr>
          </w:p>
        </w:tc>
      </w:tr>
      <w:tr w:rsidR="00681848" w14:paraId="65A592B7" w14:textId="77777777" w:rsidTr="003B6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CF50FB1" w14:textId="77777777" w:rsidR="003B611A" w:rsidRDefault="00681848" w:rsidP="00683B33">
            <w:pPr>
              <w:rPr>
                <w:lang w:eastAsia="zh-CN"/>
              </w:rPr>
            </w:pPr>
            <w:r>
              <w:rPr>
                <w:lang w:eastAsia="zh-CN"/>
              </w:rPr>
              <w:t>Selection/</w:t>
            </w:r>
          </w:p>
          <w:p w14:paraId="3EB7DD35" w14:textId="6B99F912" w:rsidR="00681848" w:rsidRDefault="00681848" w:rsidP="00683B33">
            <w:pPr>
              <w:rPr>
                <w:lang w:eastAsia="zh-CN"/>
              </w:rPr>
            </w:pPr>
            <w:r>
              <w:rPr>
                <w:lang w:eastAsia="zh-CN"/>
              </w:rPr>
              <w:t>refinement</w:t>
            </w:r>
          </w:p>
        </w:tc>
        <w:tc>
          <w:tcPr>
            <w:tcW w:w="6334" w:type="dxa"/>
          </w:tcPr>
          <w:p w14:paraId="2EAE0F4D" w14:textId="77777777" w:rsidR="00681848" w:rsidRDefault="00681848" w:rsidP="00500B99">
            <w:pPr>
              <w:spacing w:after="2400"/>
              <w:cnfStyle w:val="000000010000" w:firstRow="0" w:lastRow="0" w:firstColumn="0" w:lastColumn="0" w:oddVBand="0" w:evenVBand="0" w:oddHBand="0" w:evenHBand="1" w:firstRowFirstColumn="0" w:firstRowLastColumn="0" w:lastRowFirstColumn="0" w:lastRowLastColumn="0"/>
              <w:rPr>
                <w:lang w:eastAsia="zh-CN"/>
              </w:rPr>
            </w:pPr>
          </w:p>
        </w:tc>
        <w:tc>
          <w:tcPr>
            <w:tcW w:w="6335" w:type="dxa"/>
          </w:tcPr>
          <w:p w14:paraId="668DB6AA" w14:textId="77777777" w:rsidR="00681848" w:rsidRDefault="00681848" w:rsidP="00500B99">
            <w:pPr>
              <w:spacing w:after="2400"/>
              <w:cnfStyle w:val="000000010000" w:firstRow="0" w:lastRow="0" w:firstColumn="0" w:lastColumn="0" w:oddVBand="0" w:evenVBand="0" w:oddHBand="0" w:evenHBand="1" w:firstRowFirstColumn="0" w:firstRowLastColumn="0" w:lastRowFirstColumn="0" w:lastRowLastColumn="0"/>
              <w:rPr>
                <w:lang w:eastAsia="zh-CN"/>
              </w:rPr>
            </w:pPr>
          </w:p>
        </w:tc>
      </w:tr>
    </w:tbl>
    <w:p w14:paraId="05245846" w14:textId="063D1A52" w:rsidR="00324B00" w:rsidRDefault="00324B00" w:rsidP="00324B00">
      <w:pPr>
        <w:pStyle w:val="FeatureBox2"/>
      </w:pPr>
      <w:r>
        <w:lastRenderedPageBreak/>
        <w:t>3. Organising the movement as it relates to dance composition</w:t>
      </w:r>
    </w:p>
    <w:p w14:paraId="71275D94" w14:textId="292CCE72" w:rsidR="00BE30A4" w:rsidRPr="00BE30A4" w:rsidRDefault="00BE30A4" w:rsidP="00BE30A4">
      <w:pPr>
        <w:rPr>
          <w:lang w:eastAsia="zh-CN"/>
        </w:rPr>
      </w:pPr>
      <w:r w:rsidRPr="00BE30A4">
        <w:rPr>
          <w:lang w:eastAsia="zh-CN"/>
        </w:rPr>
        <w:t xml:space="preserve">Consider each of the </w:t>
      </w:r>
      <w:r>
        <w:rPr>
          <w:lang w:eastAsia="zh-CN"/>
        </w:rPr>
        <w:t xml:space="preserve">components </w:t>
      </w:r>
      <w:r w:rsidRPr="00BE30A4">
        <w:rPr>
          <w:lang w:eastAsia="zh-CN"/>
        </w:rPr>
        <w:t>listed below.</w:t>
      </w:r>
    </w:p>
    <w:p w14:paraId="5E5B1F17" w14:textId="0D317B8E" w:rsidR="00324B00" w:rsidRDefault="00324B00" w:rsidP="00324B00">
      <w:pPr>
        <w:pStyle w:val="Caption"/>
        <w:rPr>
          <w:lang w:eastAsia="zh-CN"/>
        </w:rPr>
      </w:pPr>
      <w:r>
        <w:rPr>
          <w:lang w:eastAsia="zh-CN"/>
        </w:rPr>
        <w:t>Motif</w:t>
      </w:r>
    </w:p>
    <w:p w14:paraId="68C48EE5" w14:textId="5AB840CA" w:rsidR="00324B00" w:rsidRDefault="00324B00" w:rsidP="00324B00">
      <w:pPr>
        <w:pStyle w:val="ListBullet"/>
        <w:rPr>
          <w:lang w:eastAsia="zh-CN"/>
        </w:rPr>
      </w:pPr>
      <w:r>
        <w:rPr>
          <w:lang w:eastAsia="zh-CN"/>
        </w:rPr>
        <w:t>What is your motif? (you may have more than one)</w:t>
      </w:r>
    </w:p>
    <w:p w14:paraId="66D892A0" w14:textId="2E7A97DF" w:rsidR="00681848" w:rsidRDefault="00324B00" w:rsidP="00324B00">
      <w:pPr>
        <w:pStyle w:val="ListBullet"/>
        <w:rPr>
          <w:lang w:eastAsia="zh-CN"/>
        </w:rPr>
      </w:pPr>
      <w:r>
        <w:rPr>
          <w:lang w:eastAsia="zh-CN"/>
        </w:rPr>
        <w:t>How does your motif link to your concept/intent?</w:t>
      </w:r>
    </w:p>
    <w:tbl>
      <w:tblPr>
        <w:tblStyle w:val="Tableheader"/>
        <w:tblW w:w="0" w:type="auto"/>
        <w:tblInd w:w="-30" w:type="dxa"/>
        <w:tblLook w:val="04A0" w:firstRow="1" w:lastRow="0" w:firstColumn="1" w:lastColumn="0" w:noHBand="0" w:noVBand="1"/>
        <w:tblCaption w:val="Motif"/>
      </w:tblPr>
      <w:tblGrid>
        <w:gridCol w:w="1843"/>
        <w:gridCol w:w="6334"/>
        <w:gridCol w:w="6335"/>
      </w:tblGrid>
      <w:tr w:rsidR="00324B00" w14:paraId="2A6F6F4E" w14:textId="77777777" w:rsidTr="003362B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843" w:type="dxa"/>
            <w:vAlign w:val="top"/>
          </w:tcPr>
          <w:p w14:paraId="03FA9BE4" w14:textId="77777777" w:rsidR="00324B00" w:rsidRDefault="00324B00" w:rsidP="00683B33">
            <w:pPr>
              <w:spacing w:before="192" w:after="192"/>
              <w:rPr>
                <w:lang w:eastAsia="zh-CN"/>
              </w:rPr>
            </w:pPr>
            <w:r>
              <w:rPr>
                <w:lang w:eastAsia="zh-CN"/>
              </w:rPr>
              <w:t>Component</w:t>
            </w:r>
          </w:p>
        </w:tc>
        <w:tc>
          <w:tcPr>
            <w:tcW w:w="6334" w:type="dxa"/>
            <w:vAlign w:val="top"/>
          </w:tcPr>
          <w:p w14:paraId="403B2BCE" w14:textId="77777777" w:rsidR="00324B00" w:rsidRDefault="00324B00"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(include example from your dance)</w:t>
            </w:r>
          </w:p>
        </w:tc>
        <w:tc>
          <w:tcPr>
            <w:tcW w:w="6335" w:type="dxa"/>
            <w:vAlign w:val="top"/>
          </w:tcPr>
          <w:p w14:paraId="390C5D98" w14:textId="77777777" w:rsidR="00324B00" w:rsidRDefault="00324B00"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Why? (link to concept/intent)</w:t>
            </w:r>
          </w:p>
        </w:tc>
      </w:tr>
      <w:tr w:rsidR="00324B00" w14:paraId="1A50D1ED" w14:textId="77777777" w:rsidTr="0033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00DCA12" w14:textId="1A136C57" w:rsidR="00324B00" w:rsidRDefault="00324B00" w:rsidP="00683B33">
            <w:pPr>
              <w:rPr>
                <w:lang w:eastAsia="zh-CN"/>
              </w:rPr>
            </w:pPr>
            <w:r>
              <w:rPr>
                <w:lang w:eastAsia="zh-CN"/>
              </w:rPr>
              <w:t>Motif</w:t>
            </w:r>
          </w:p>
        </w:tc>
        <w:tc>
          <w:tcPr>
            <w:tcW w:w="6334" w:type="dxa"/>
          </w:tcPr>
          <w:p w14:paraId="7C0DD9FF" w14:textId="77777777" w:rsidR="00324B00" w:rsidRDefault="00324B00" w:rsidP="00164D32">
            <w:pPr>
              <w:spacing w:after="3600"/>
              <w:cnfStyle w:val="000000100000" w:firstRow="0" w:lastRow="0" w:firstColumn="0" w:lastColumn="0" w:oddVBand="0" w:evenVBand="0" w:oddHBand="1" w:evenHBand="0" w:firstRowFirstColumn="0" w:firstRowLastColumn="0" w:lastRowFirstColumn="0" w:lastRowLastColumn="0"/>
              <w:rPr>
                <w:lang w:eastAsia="zh-CN"/>
              </w:rPr>
            </w:pPr>
          </w:p>
        </w:tc>
        <w:tc>
          <w:tcPr>
            <w:tcW w:w="6335" w:type="dxa"/>
          </w:tcPr>
          <w:p w14:paraId="3A70F416" w14:textId="77777777" w:rsidR="00324B00" w:rsidRDefault="00324B00" w:rsidP="00164D32">
            <w:pPr>
              <w:spacing w:after="3600"/>
              <w:cnfStyle w:val="000000100000" w:firstRow="0" w:lastRow="0" w:firstColumn="0" w:lastColumn="0" w:oddVBand="0" w:evenVBand="0" w:oddHBand="1" w:evenHBand="0" w:firstRowFirstColumn="0" w:firstRowLastColumn="0" w:lastRowFirstColumn="0" w:lastRowLastColumn="0"/>
              <w:rPr>
                <w:lang w:eastAsia="zh-CN"/>
              </w:rPr>
            </w:pPr>
          </w:p>
        </w:tc>
      </w:tr>
    </w:tbl>
    <w:p w14:paraId="6F0FE546" w14:textId="60087C06" w:rsidR="00B8135C" w:rsidRDefault="00B8135C" w:rsidP="00B8135C">
      <w:pPr>
        <w:pStyle w:val="Caption"/>
        <w:rPr>
          <w:lang w:eastAsia="zh-CN"/>
        </w:rPr>
      </w:pPr>
      <w:r>
        <w:rPr>
          <w:lang w:eastAsia="zh-CN"/>
        </w:rPr>
        <w:t>Phrase</w:t>
      </w:r>
    </w:p>
    <w:p w14:paraId="4FDBAEB5" w14:textId="5F57AB37" w:rsidR="00B8135C" w:rsidRDefault="00B8135C" w:rsidP="00B8135C">
      <w:pPr>
        <w:pStyle w:val="ListBullet"/>
        <w:rPr>
          <w:lang w:eastAsia="zh-CN"/>
        </w:rPr>
      </w:pPr>
      <w:r>
        <w:rPr>
          <w:lang w:eastAsia="zh-CN"/>
        </w:rPr>
        <w:t>What phrases do you have in your dance?</w:t>
      </w:r>
    </w:p>
    <w:p w14:paraId="5DC6F9F0" w14:textId="3A6C6C8C" w:rsidR="00324B00" w:rsidRDefault="00B8135C" w:rsidP="00B8135C">
      <w:pPr>
        <w:pStyle w:val="ListBullet"/>
        <w:rPr>
          <w:lang w:eastAsia="zh-CN"/>
        </w:rPr>
      </w:pPr>
      <w:r>
        <w:rPr>
          <w:lang w:eastAsia="zh-CN"/>
        </w:rPr>
        <w:t>How do they link to your concept/intent?</w:t>
      </w:r>
    </w:p>
    <w:tbl>
      <w:tblPr>
        <w:tblStyle w:val="Tableheader"/>
        <w:tblW w:w="0" w:type="auto"/>
        <w:tblInd w:w="-30" w:type="dxa"/>
        <w:tblLook w:val="04A0" w:firstRow="1" w:lastRow="0" w:firstColumn="1" w:lastColumn="0" w:noHBand="0" w:noVBand="1"/>
        <w:tblCaption w:val="Phrase"/>
      </w:tblPr>
      <w:tblGrid>
        <w:gridCol w:w="1843"/>
        <w:gridCol w:w="6334"/>
        <w:gridCol w:w="6335"/>
      </w:tblGrid>
      <w:tr w:rsidR="00B8135C" w14:paraId="6CA20F9C" w14:textId="77777777" w:rsidTr="003362B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843" w:type="dxa"/>
            <w:vAlign w:val="top"/>
          </w:tcPr>
          <w:p w14:paraId="06E63067" w14:textId="77777777" w:rsidR="00B8135C" w:rsidRDefault="00B8135C" w:rsidP="00683B33">
            <w:pPr>
              <w:spacing w:before="192" w:after="192"/>
              <w:rPr>
                <w:lang w:eastAsia="zh-CN"/>
              </w:rPr>
            </w:pPr>
            <w:r>
              <w:rPr>
                <w:lang w:eastAsia="zh-CN"/>
              </w:rPr>
              <w:lastRenderedPageBreak/>
              <w:t>Component</w:t>
            </w:r>
          </w:p>
        </w:tc>
        <w:tc>
          <w:tcPr>
            <w:tcW w:w="6334" w:type="dxa"/>
            <w:vAlign w:val="top"/>
          </w:tcPr>
          <w:p w14:paraId="47DB9032" w14:textId="77777777" w:rsidR="00B8135C" w:rsidRDefault="00B8135C"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(include example from your dance)</w:t>
            </w:r>
          </w:p>
        </w:tc>
        <w:tc>
          <w:tcPr>
            <w:tcW w:w="6335" w:type="dxa"/>
            <w:vAlign w:val="top"/>
          </w:tcPr>
          <w:p w14:paraId="4D37B185" w14:textId="77777777" w:rsidR="00B8135C" w:rsidRDefault="00B8135C"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Why? (link to concept/intent)</w:t>
            </w:r>
          </w:p>
        </w:tc>
      </w:tr>
      <w:tr w:rsidR="00B8135C" w14:paraId="15AC6B33" w14:textId="77777777" w:rsidTr="0033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03DBAC7" w14:textId="31A3F7B8" w:rsidR="00B8135C" w:rsidRDefault="00B8135C" w:rsidP="00683B33">
            <w:pPr>
              <w:rPr>
                <w:lang w:eastAsia="zh-CN"/>
              </w:rPr>
            </w:pPr>
            <w:r>
              <w:rPr>
                <w:lang w:eastAsia="zh-CN"/>
              </w:rPr>
              <w:t>Phrase</w:t>
            </w:r>
          </w:p>
        </w:tc>
        <w:tc>
          <w:tcPr>
            <w:tcW w:w="6334" w:type="dxa"/>
          </w:tcPr>
          <w:p w14:paraId="7B33155E" w14:textId="77777777" w:rsidR="00B8135C" w:rsidRDefault="00B8135C" w:rsidP="00164D32">
            <w:pPr>
              <w:spacing w:after="3600"/>
              <w:cnfStyle w:val="000000100000" w:firstRow="0" w:lastRow="0" w:firstColumn="0" w:lastColumn="0" w:oddVBand="0" w:evenVBand="0" w:oddHBand="1" w:evenHBand="0" w:firstRowFirstColumn="0" w:firstRowLastColumn="0" w:lastRowFirstColumn="0" w:lastRowLastColumn="0"/>
              <w:rPr>
                <w:lang w:eastAsia="zh-CN"/>
              </w:rPr>
            </w:pPr>
          </w:p>
        </w:tc>
        <w:tc>
          <w:tcPr>
            <w:tcW w:w="6335" w:type="dxa"/>
          </w:tcPr>
          <w:p w14:paraId="71C7B660" w14:textId="77777777" w:rsidR="00B8135C" w:rsidRDefault="00B8135C" w:rsidP="00164D32">
            <w:pPr>
              <w:spacing w:after="3600"/>
              <w:cnfStyle w:val="000000100000" w:firstRow="0" w:lastRow="0" w:firstColumn="0" w:lastColumn="0" w:oddVBand="0" w:evenVBand="0" w:oddHBand="1" w:evenHBand="0" w:firstRowFirstColumn="0" w:firstRowLastColumn="0" w:lastRowFirstColumn="0" w:lastRowLastColumn="0"/>
              <w:rPr>
                <w:lang w:eastAsia="zh-CN"/>
              </w:rPr>
            </w:pPr>
          </w:p>
        </w:tc>
      </w:tr>
    </w:tbl>
    <w:p w14:paraId="3DB1C54F" w14:textId="19AE20D8" w:rsidR="00B8135C" w:rsidRDefault="00B8135C" w:rsidP="00B8135C">
      <w:pPr>
        <w:pStyle w:val="Caption"/>
        <w:rPr>
          <w:lang w:eastAsia="zh-CN"/>
        </w:rPr>
      </w:pPr>
      <w:r>
        <w:rPr>
          <w:lang w:eastAsia="zh-CN"/>
        </w:rPr>
        <w:t>Motif into phrase</w:t>
      </w:r>
    </w:p>
    <w:p w14:paraId="67EB3DDD" w14:textId="09ACF35B" w:rsidR="00B8135C" w:rsidRDefault="00B8135C" w:rsidP="00B8135C">
      <w:pPr>
        <w:pStyle w:val="ListBullet"/>
      </w:pPr>
      <w:r>
        <w:t>How have you developed your motif into phrase?</w:t>
      </w:r>
    </w:p>
    <w:p w14:paraId="6004272E" w14:textId="1D0DF4D8" w:rsidR="00B8135C" w:rsidRDefault="00B8135C" w:rsidP="00B8135C">
      <w:pPr>
        <w:pStyle w:val="ListBullet"/>
      </w:pPr>
      <w:r>
        <w:t>What is the link to your concept/intent?</w:t>
      </w:r>
    </w:p>
    <w:tbl>
      <w:tblPr>
        <w:tblStyle w:val="Tableheader"/>
        <w:tblW w:w="0" w:type="auto"/>
        <w:tblInd w:w="-30" w:type="dxa"/>
        <w:tblLook w:val="04A0" w:firstRow="1" w:lastRow="0" w:firstColumn="1" w:lastColumn="0" w:noHBand="0" w:noVBand="1"/>
        <w:tblCaption w:val="Motif to phrase"/>
      </w:tblPr>
      <w:tblGrid>
        <w:gridCol w:w="1843"/>
        <w:gridCol w:w="6334"/>
        <w:gridCol w:w="6335"/>
      </w:tblGrid>
      <w:tr w:rsidR="00B8135C" w14:paraId="5F9DBED4" w14:textId="77777777" w:rsidTr="003362B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843" w:type="dxa"/>
            <w:vAlign w:val="top"/>
          </w:tcPr>
          <w:p w14:paraId="009C12BF" w14:textId="77777777" w:rsidR="00B8135C" w:rsidRDefault="00B8135C" w:rsidP="00683B33">
            <w:pPr>
              <w:spacing w:before="192" w:after="192"/>
              <w:rPr>
                <w:lang w:eastAsia="zh-CN"/>
              </w:rPr>
            </w:pPr>
            <w:r>
              <w:rPr>
                <w:lang w:eastAsia="zh-CN"/>
              </w:rPr>
              <w:lastRenderedPageBreak/>
              <w:t>Component</w:t>
            </w:r>
          </w:p>
        </w:tc>
        <w:tc>
          <w:tcPr>
            <w:tcW w:w="6334" w:type="dxa"/>
            <w:vAlign w:val="top"/>
          </w:tcPr>
          <w:p w14:paraId="7E87D0A5" w14:textId="77777777" w:rsidR="00B8135C" w:rsidRDefault="00B8135C"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(include example from your dance)</w:t>
            </w:r>
          </w:p>
        </w:tc>
        <w:tc>
          <w:tcPr>
            <w:tcW w:w="6335" w:type="dxa"/>
            <w:vAlign w:val="top"/>
          </w:tcPr>
          <w:p w14:paraId="3B5C510A" w14:textId="77777777" w:rsidR="00B8135C" w:rsidRDefault="00B8135C"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Why? (link to concept/intent)</w:t>
            </w:r>
          </w:p>
        </w:tc>
      </w:tr>
      <w:tr w:rsidR="00B8135C" w14:paraId="6A8836D8" w14:textId="77777777" w:rsidTr="0033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1AEAED2" w14:textId="113C3B7D" w:rsidR="00B8135C" w:rsidRDefault="00B8135C" w:rsidP="00683B33">
            <w:pPr>
              <w:rPr>
                <w:lang w:eastAsia="zh-CN"/>
              </w:rPr>
            </w:pPr>
            <w:r>
              <w:rPr>
                <w:lang w:eastAsia="zh-CN"/>
              </w:rPr>
              <w:t>Motif into phrase</w:t>
            </w:r>
          </w:p>
        </w:tc>
        <w:tc>
          <w:tcPr>
            <w:tcW w:w="6334" w:type="dxa"/>
          </w:tcPr>
          <w:p w14:paraId="65758607" w14:textId="77777777" w:rsidR="00B8135C" w:rsidRDefault="00B8135C" w:rsidP="00164D32">
            <w:pPr>
              <w:spacing w:after="3600"/>
              <w:cnfStyle w:val="000000100000" w:firstRow="0" w:lastRow="0" w:firstColumn="0" w:lastColumn="0" w:oddVBand="0" w:evenVBand="0" w:oddHBand="1" w:evenHBand="0" w:firstRowFirstColumn="0" w:firstRowLastColumn="0" w:lastRowFirstColumn="0" w:lastRowLastColumn="0"/>
              <w:rPr>
                <w:lang w:eastAsia="zh-CN"/>
              </w:rPr>
            </w:pPr>
          </w:p>
        </w:tc>
        <w:tc>
          <w:tcPr>
            <w:tcW w:w="6335" w:type="dxa"/>
          </w:tcPr>
          <w:p w14:paraId="68A3AF47" w14:textId="77777777" w:rsidR="00B8135C" w:rsidRDefault="00B8135C" w:rsidP="00164D32">
            <w:pPr>
              <w:spacing w:after="3600"/>
              <w:cnfStyle w:val="000000100000" w:firstRow="0" w:lastRow="0" w:firstColumn="0" w:lastColumn="0" w:oddVBand="0" w:evenVBand="0" w:oddHBand="1" w:evenHBand="0" w:firstRowFirstColumn="0" w:firstRowLastColumn="0" w:lastRowFirstColumn="0" w:lastRowLastColumn="0"/>
              <w:rPr>
                <w:lang w:eastAsia="zh-CN"/>
              </w:rPr>
            </w:pPr>
          </w:p>
        </w:tc>
      </w:tr>
    </w:tbl>
    <w:p w14:paraId="04C6B812" w14:textId="24BD5D9E" w:rsidR="002717C8" w:rsidRDefault="002717C8" w:rsidP="002717C8">
      <w:pPr>
        <w:pStyle w:val="FeatureBox2"/>
      </w:pPr>
      <w:r>
        <w:t>4. Organising the dance (form/structure)</w:t>
      </w:r>
    </w:p>
    <w:p w14:paraId="0FBD4860" w14:textId="3D0CD4B3" w:rsidR="00BE30A4" w:rsidRDefault="00BE30A4" w:rsidP="00BE30A4">
      <w:pPr>
        <w:rPr>
          <w:lang w:eastAsia="zh-CN"/>
        </w:rPr>
      </w:pPr>
      <w:r w:rsidRPr="00BE30A4">
        <w:rPr>
          <w:lang w:eastAsia="zh-CN"/>
        </w:rPr>
        <w:t xml:space="preserve">Consider each of the </w:t>
      </w:r>
      <w:r>
        <w:rPr>
          <w:lang w:eastAsia="zh-CN"/>
        </w:rPr>
        <w:t xml:space="preserve">components </w:t>
      </w:r>
      <w:r w:rsidRPr="00BE30A4">
        <w:rPr>
          <w:lang w:eastAsia="zh-CN"/>
        </w:rPr>
        <w:t>listed below.</w:t>
      </w:r>
    </w:p>
    <w:p w14:paraId="3048A075" w14:textId="37C0D6E9" w:rsidR="00022B6D" w:rsidRPr="00BE30A4" w:rsidRDefault="00022B6D" w:rsidP="00022B6D">
      <w:pPr>
        <w:pStyle w:val="Caption"/>
        <w:rPr>
          <w:lang w:eastAsia="zh-CN"/>
        </w:rPr>
      </w:pPr>
      <w:r>
        <w:rPr>
          <w:lang w:eastAsia="zh-CN"/>
        </w:rPr>
        <w:t>Form/structure</w:t>
      </w:r>
    </w:p>
    <w:p w14:paraId="5690315A" w14:textId="0C6D62BC" w:rsidR="002717C8" w:rsidRDefault="002717C8" w:rsidP="002717C8">
      <w:pPr>
        <w:pStyle w:val="ListBullet"/>
        <w:rPr>
          <w:lang w:eastAsia="zh-CN"/>
        </w:rPr>
      </w:pPr>
      <w:r>
        <w:rPr>
          <w:lang w:eastAsia="zh-CN"/>
        </w:rPr>
        <w:t>How have you organised your dance?</w:t>
      </w:r>
    </w:p>
    <w:p w14:paraId="2BC35E83" w14:textId="28B33B4D" w:rsidR="002717C8" w:rsidRDefault="002717C8" w:rsidP="002717C8">
      <w:pPr>
        <w:pStyle w:val="ListBullet"/>
        <w:rPr>
          <w:lang w:eastAsia="zh-CN"/>
        </w:rPr>
      </w:pPr>
      <w:r>
        <w:rPr>
          <w:lang w:eastAsia="zh-CN"/>
        </w:rPr>
        <w:t>Why is this the best way to communicate your concept/intent?</w:t>
      </w:r>
    </w:p>
    <w:tbl>
      <w:tblPr>
        <w:tblStyle w:val="Tableheader"/>
        <w:tblW w:w="0" w:type="auto"/>
        <w:tblInd w:w="-30" w:type="dxa"/>
        <w:tblLook w:val="04A0" w:firstRow="1" w:lastRow="0" w:firstColumn="1" w:lastColumn="0" w:noHBand="0" w:noVBand="1"/>
        <w:tblCaption w:val="Form/structure"/>
      </w:tblPr>
      <w:tblGrid>
        <w:gridCol w:w="1843"/>
        <w:gridCol w:w="6334"/>
        <w:gridCol w:w="6335"/>
      </w:tblGrid>
      <w:tr w:rsidR="002717C8" w14:paraId="1D7950F6" w14:textId="77777777" w:rsidTr="003362B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843" w:type="dxa"/>
            <w:vAlign w:val="top"/>
          </w:tcPr>
          <w:p w14:paraId="78814E01" w14:textId="77777777" w:rsidR="002717C8" w:rsidRDefault="002717C8" w:rsidP="00683B33">
            <w:pPr>
              <w:spacing w:before="192" w:after="192"/>
              <w:rPr>
                <w:lang w:eastAsia="zh-CN"/>
              </w:rPr>
            </w:pPr>
            <w:r>
              <w:rPr>
                <w:lang w:eastAsia="zh-CN"/>
              </w:rPr>
              <w:lastRenderedPageBreak/>
              <w:t>Component</w:t>
            </w:r>
          </w:p>
        </w:tc>
        <w:tc>
          <w:tcPr>
            <w:tcW w:w="6334" w:type="dxa"/>
            <w:vAlign w:val="top"/>
          </w:tcPr>
          <w:p w14:paraId="139A6B2F" w14:textId="77777777" w:rsidR="002717C8" w:rsidRDefault="002717C8"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(include example from your dance)</w:t>
            </w:r>
          </w:p>
        </w:tc>
        <w:tc>
          <w:tcPr>
            <w:tcW w:w="6335" w:type="dxa"/>
            <w:vAlign w:val="top"/>
          </w:tcPr>
          <w:p w14:paraId="260EB66E" w14:textId="77777777" w:rsidR="002717C8" w:rsidRDefault="002717C8" w:rsidP="00683B3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Why? (link to concept/intent)</w:t>
            </w:r>
          </w:p>
        </w:tc>
      </w:tr>
      <w:tr w:rsidR="002717C8" w14:paraId="1C0C217B" w14:textId="77777777" w:rsidTr="0033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223AD48" w14:textId="3A390C90" w:rsidR="002717C8" w:rsidRDefault="002717C8" w:rsidP="00683B33">
            <w:pPr>
              <w:rPr>
                <w:lang w:eastAsia="zh-CN"/>
              </w:rPr>
            </w:pPr>
            <w:r>
              <w:rPr>
                <w:lang w:eastAsia="zh-CN"/>
              </w:rPr>
              <w:t>Sequencing</w:t>
            </w:r>
          </w:p>
        </w:tc>
        <w:tc>
          <w:tcPr>
            <w:tcW w:w="6334" w:type="dxa"/>
          </w:tcPr>
          <w:p w14:paraId="3DBB7AAC" w14:textId="77777777" w:rsidR="002717C8" w:rsidRDefault="002717C8" w:rsidP="00683B33">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6335" w:type="dxa"/>
          </w:tcPr>
          <w:p w14:paraId="5C5DF851" w14:textId="77777777" w:rsidR="002717C8" w:rsidRDefault="002717C8" w:rsidP="00683B33">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2717C8" w14:paraId="45A9285C" w14:textId="77777777" w:rsidTr="00336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86D2E4C" w14:textId="2B3B3741" w:rsidR="002717C8" w:rsidRDefault="002717C8" w:rsidP="00683B33">
            <w:pPr>
              <w:rPr>
                <w:lang w:eastAsia="zh-CN"/>
              </w:rPr>
            </w:pPr>
            <w:r>
              <w:rPr>
                <w:lang w:eastAsia="zh-CN"/>
              </w:rPr>
              <w:t>Transition</w:t>
            </w:r>
          </w:p>
        </w:tc>
        <w:tc>
          <w:tcPr>
            <w:tcW w:w="6334" w:type="dxa"/>
          </w:tcPr>
          <w:p w14:paraId="2F95DF72" w14:textId="77777777" w:rsidR="002717C8" w:rsidRDefault="002717C8" w:rsidP="00683B33">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6335" w:type="dxa"/>
          </w:tcPr>
          <w:p w14:paraId="23A9D6FB" w14:textId="77777777" w:rsidR="002717C8" w:rsidRDefault="002717C8" w:rsidP="00683B33">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2717C8" w14:paraId="675FD53C" w14:textId="77777777" w:rsidTr="0033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57E2EB6" w14:textId="001728AB" w:rsidR="002717C8" w:rsidRDefault="002717C8" w:rsidP="00683B33">
            <w:pPr>
              <w:rPr>
                <w:lang w:eastAsia="zh-CN"/>
              </w:rPr>
            </w:pPr>
            <w:r>
              <w:rPr>
                <w:lang w:eastAsia="zh-CN"/>
              </w:rPr>
              <w:t>Repetition</w:t>
            </w:r>
          </w:p>
        </w:tc>
        <w:tc>
          <w:tcPr>
            <w:tcW w:w="6334" w:type="dxa"/>
          </w:tcPr>
          <w:p w14:paraId="54D2B510" w14:textId="77777777" w:rsidR="002717C8" w:rsidRDefault="002717C8" w:rsidP="00683B33">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6335" w:type="dxa"/>
          </w:tcPr>
          <w:p w14:paraId="32790273" w14:textId="77777777" w:rsidR="002717C8" w:rsidRDefault="002717C8" w:rsidP="00683B33">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2717C8" w14:paraId="15F4795E" w14:textId="77777777" w:rsidTr="00336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284485E" w14:textId="1E9BFA1B" w:rsidR="002717C8" w:rsidRDefault="002717C8" w:rsidP="00683B33">
            <w:pPr>
              <w:rPr>
                <w:lang w:eastAsia="zh-CN"/>
              </w:rPr>
            </w:pPr>
            <w:r>
              <w:rPr>
                <w:lang w:eastAsia="zh-CN"/>
              </w:rPr>
              <w:t>Variation and contrast</w:t>
            </w:r>
          </w:p>
        </w:tc>
        <w:tc>
          <w:tcPr>
            <w:tcW w:w="6334" w:type="dxa"/>
          </w:tcPr>
          <w:p w14:paraId="07D93BBB" w14:textId="77777777" w:rsidR="002717C8" w:rsidRDefault="002717C8" w:rsidP="00683B33">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6335" w:type="dxa"/>
          </w:tcPr>
          <w:p w14:paraId="33D538E5" w14:textId="77777777" w:rsidR="002717C8" w:rsidRDefault="002717C8" w:rsidP="00683B33">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2717C8" w14:paraId="0B4EF8BE" w14:textId="77777777" w:rsidTr="0033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F25DA2F" w14:textId="36182029" w:rsidR="002717C8" w:rsidRDefault="002717C8" w:rsidP="00683B33">
            <w:pPr>
              <w:rPr>
                <w:lang w:eastAsia="zh-CN"/>
              </w:rPr>
            </w:pPr>
            <w:r>
              <w:rPr>
                <w:lang w:eastAsia="zh-CN"/>
              </w:rPr>
              <w:t>Formal structures</w:t>
            </w:r>
          </w:p>
        </w:tc>
        <w:tc>
          <w:tcPr>
            <w:tcW w:w="6334" w:type="dxa"/>
          </w:tcPr>
          <w:p w14:paraId="4A302F7D" w14:textId="77777777" w:rsidR="002717C8" w:rsidRDefault="002717C8" w:rsidP="00683B33">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6335" w:type="dxa"/>
          </w:tcPr>
          <w:p w14:paraId="359AB643" w14:textId="77777777" w:rsidR="002717C8" w:rsidRDefault="002717C8" w:rsidP="00683B33">
            <w:pPr>
              <w:spacing w:after="1200"/>
              <w:cnfStyle w:val="000000100000" w:firstRow="0" w:lastRow="0" w:firstColumn="0" w:lastColumn="0" w:oddVBand="0" w:evenVBand="0" w:oddHBand="1" w:evenHBand="0" w:firstRowFirstColumn="0" w:firstRowLastColumn="0" w:lastRowFirstColumn="0" w:lastRowLastColumn="0"/>
              <w:rPr>
                <w:lang w:eastAsia="zh-CN"/>
              </w:rPr>
            </w:pPr>
          </w:p>
        </w:tc>
      </w:tr>
      <w:tr w:rsidR="002717C8" w14:paraId="22E0A411" w14:textId="77777777" w:rsidTr="00336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3469013" w14:textId="6092ACB6" w:rsidR="002717C8" w:rsidRDefault="002717C8" w:rsidP="00683B33">
            <w:pPr>
              <w:rPr>
                <w:lang w:eastAsia="zh-CN"/>
              </w:rPr>
            </w:pPr>
            <w:r>
              <w:rPr>
                <w:lang w:eastAsia="zh-CN"/>
              </w:rPr>
              <w:lastRenderedPageBreak/>
              <w:t>Unity</w:t>
            </w:r>
          </w:p>
        </w:tc>
        <w:tc>
          <w:tcPr>
            <w:tcW w:w="6334" w:type="dxa"/>
          </w:tcPr>
          <w:p w14:paraId="1511DDBB" w14:textId="77777777" w:rsidR="002717C8" w:rsidRDefault="002717C8" w:rsidP="00683B33">
            <w:pPr>
              <w:spacing w:after="1200"/>
              <w:cnfStyle w:val="000000010000" w:firstRow="0" w:lastRow="0" w:firstColumn="0" w:lastColumn="0" w:oddVBand="0" w:evenVBand="0" w:oddHBand="0" w:evenHBand="1" w:firstRowFirstColumn="0" w:firstRowLastColumn="0" w:lastRowFirstColumn="0" w:lastRowLastColumn="0"/>
              <w:rPr>
                <w:lang w:eastAsia="zh-CN"/>
              </w:rPr>
            </w:pPr>
          </w:p>
        </w:tc>
        <w:tc>
          <w:tcPr>
            <w:tcW w:w="6335" w:type="dxa"/>
          </w:tcPr>
          <w:p w14:paraId="69740494" w14:textId="77777777" w:rsidR="002717C8" w:rsidRDefault="002717C8" w:rsidP="00683B33">
            <w:pPr>
              <w:spacing w:after="1200"/>
              <w:cnfStyle w:val="000000010000" w:firstRow="0" w:lastRow="0" w:firstColumn="0" w:lastColumn="0" w:oddVBand="0" w:evenVBand="0" w:oddHBand="0" w:evenHBand="1" w:firstRowFirstColumn="0" w:firstRowLastColumn="0" w:lastRowFirstColumn="0" w:lastRowLastColumn="0"/>
              <w:rPr>
                <w:lang w:eastAsia="zh-CN"/>
              </w:rPr>
            </w:pPr>
          </w:p>
        </w:tc>
      </w:tr>
      <w:tr w:rsidR="002717C8" w14:paraId="37544D70" w14:textId="77777777" w:rsidTr="0033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9739B87" w14:textId="42C3BA55" w:rsidR="002717C8" w:rsidRDefault="002717C8" w:rsidP="00683B33">
            <w:pPr>
              <w:rPr>
                <w:lang w:eastAsia="zh-CN"/>
              </w:rPr>
            </w:pPr>
            <w:r>
              <w:rPr>
                <w:lang w:eastAsia="zh-CN"/>
              </w:rPr>
              <w:t>Appraisal and evaluation</w:t>
            </w:r>
          </w:p>
        </w:tc>
        <w:tc>
          <w:tcPr>
            <w:tcW w:w="6334" w:type="dxa"/>
          </w:tcPr>
          <w:p w14:paraId="432276FD" w14:textId="77777777" w:rsidR="002717C8" w:rsidRDefault="002717C8" w:rsidP="00683B33">
            <w:pPr>
              <w:spacing w:after="1200"/>
              <w:cnfStyle w:val="000000100000" w:firstRow="0" w:lastRow="0" w:firstColumn="0" w:lastColumn="0" w:oddVBand="0" w:evenVBand="0" w:oddHBand="1" w:evenHBand="0" w:firstRowFirstColumn="0" w:firstRowLastColumn="0" w:lastRowFirstColumn="0" w:lastRowLastColumn="0"/>
              <w:rPr>
                <w:lang w:eastAsia="zh-CN"/>
              </w:rPr>
            </w:pPr>
          </w:p>
        </w:tc>
        <w:tc>
          <w:tcPr>
            <w:tcW w:w="6335" w:type="dxa"/>
          </w:tcPr>
          <w:p w14:paraId="1C3BA5CC" w14:textId="77777777" w:rsidR="002717C8" w:rsidRDefault="002717C8" w:rsidP="00683B33">
            <w:pPr>
              <w:spacing w:after="1200"/>
              <w:cnfStyle w:val="000000100000" w:firstRow="0" w:lastRow="0" w:firstColumn="0" w:lastColumn="0" w:oddVBand="0" w:evenVBand="0" w:oddHBand="1" w:evenHBand="0" w:firstRowFirstColumn="0" w:firstRowLastColumn="0" w:lastRowFirstColumn="0" w:lastRowLastColumn="0"/>
              <w:rPr>
                <w:lang w:eastAsia="zh-CN"/>
              </w:rPr>
            </w:pPr>
          </w:p>
        </w:tc>
      </w:tr>
    </w:tbl>
    <w:p w14:paraId="42C009FD" w14:textId="1872717F" w:rsidR="00493120" w:rsidRPr="00147FF6" w:rsidRDefault="00493120" w:rsidP="00147FF6">
      <w:pPr>
        <w:rPr>
          <w:lang w:eastAsia="zh-CN"/>
        </w:rPr>
      </w:pPr>
    </w:p>
    <w:sectPr w:rsidR="00493120" w:rsidRPr="00147FF6" w:rsidSect="009E59C9">
      <w:footerReference w:type="first" r:id="rId18"/>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E560" w14:textId="4BF64A0E" w:rsidR="00FD03BA" w:rsidRDefault="00FD03BA">
      <w:r>
        <w:separator/>
      </w:r>
    </w:p>
    <w:p w14:paraId="06E34196" w14:textId="77777777" w:rsidR="00FD03BA" w:rsidRDefault="00FD03BA"/>
  </w:endnote>
  <w:endnote w:type="continuationSeparator" w:id="0">
    <w:p w14:paraId="3B75FDC3" w14:textId="49128CC0" w:rsidR="00FD03BA" w:rsidRDefault="00FD03BA">
      <w:r>
        <w:continuationSeparator/>
      </w:r>
    </w:p>
    <w:p w14:paraId="3894FB88" w14:textId="77777777" w:rsidR="00FD03BA" w:rsidRDefault="00FD0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3D4E9C23" w:rsidR="007A3356" w:rsidRPr="004D333E" w:rsidRDefault="004D333E" w:rsidP="00FF0808">
    <w:pPr>
      <w:pStyle w:val="Footer"/>
    </w:pPr>
    <w:r w:rsidRPr="002810D3">
      <w:fldChar w:fldCharType="begin"/>
    </w:r>
    <w:r w:rsidRPr="002810D3">
      <w:instrText xml:space="preserve"> PAGE </w:instrText>
    </w:r>
    <w:r w:rsidRPr="002810D3">
      <w:fldChar w:fldCharType="separate"/>
    </w:r>
    <w:r w:rsidR="00EA2D0E">
      <w:rPr>
        <w:noProof/>
      </w:rPr>
      <w:t>16</w:t>
    </w:r>
    <w:r w:rsidRPr="002810D3">
      <w:fldChar w:fldCharType="end"/>
    </w:r>
    <w:r w:rsidR="00CA3B54">
      <w:ptab w:relativeTo="margin" w:alignment="right" w:leader="none"/>
    </w:r>
    <w:r w:rsidR="00056F6C">
      <w:t>Core composition – syllabus revision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2DC7E8AD" w:rsidR="007A3356" w:rsidRPr="004D333E" w:rsidRDefault="004D333E" w:rsidP="00FF0808">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94159">
      <w:rPr>
        <w:noProof/>
      </w:rPr>
      <w:t>Jul-20</w:t>
    </w:r>
    <w:r w:rsidRPr="002810D3">
      <w:fldChar w:fldCharType="end"/>
    </w:r>
    <w:r w:rsidR="00CA3B54">
      <w:t>20</w:t>
    </w:r>
    <w:r w:rsidR="00CA3B54">
      <w:ptab w:relativeTo="margin" w:alignment="right" w:leader="none"/>
    </w:r>
    <w:r w:rsidRPr="002810D3">
      <w:fldChar w:fldCharType="begin"/>
    </w:r>
    <w:r w:rsidRPr="002810D3">
      <w:instrText xml:space="preserve"> PAGE </w:instrText>
    </w:r>
    <w:r w:rsidRPr="002810D3">
      <w:fldChar w:fldCharType="separate"/>
    </w:r>
    <w:r w:rsidR="00EA2D0E">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BF7D" w14:textId="47B27106" w:rsidR="00FF0808" w:rsidRPr="00FF0808" w:rsidRDefault="00FF0808" w:rsidP="00FF0808">
    <w:pPr>
      <w:tabs>
        <w:tab w:val="right" w:pos="10199"/>
      </w:tabs>
      <w:spacing w:line="300" w:lineRule="atLeast"/>
      <w:ind w:left="-567" w:right="-574"/>
      <w:rPr>
        <w:rFonts w:eastAsia="SimSun" w:cs="Times New Roman"/>
        <w:b/>
        <w:color w:val="002060"/>
        <w:sz w:val="28"/>
        <w:szCs w:val="28"/>
        <w:lang w:eastAsia="zh-CN"/>
      </w:rPr>
    </w:pPr>
    <w:r w:rsidRPr="00FF0808">
      <w:rPr>
        <w:rFonts w:eastAsia="SimSun" w:cs="Times New Roman"/>
        <w:b/>
        <w:color w:val="002060"/>
        <w:szCs w:val="28"/>
        <w:lang w:eastAsia="zh-CN"/>
      </w:rPr>
      <w:t>education.nsw.gov.au</w:t>
    </w:r>
    <w:r>
      <w:rPr>
        <w:rFonts w:eastAsia="SimSun" w:cs="Times New Roman"/>
        <w:b/>
        <w:color w:val="002060"/>
        <w:sz w:val="28"/>
        <w:szCs w:val="28"/>
        <w:lang w:eastAsia="zh-CN"/>
      </w:rPr>
      <w:ptab w:relativeTo="margin" w:alignment="right" w:leader="none"/>
    </w:r>
    <w:r w:rsidRPr="00FF0808">
      <w:rPr>
        <w:rFonts w:eastAsia="SimSun" w:cs="Times New Roman"/>
        <w:b/>
        <w:noProof/>
        <w:color w:val="002060"/>
        <w:sz w:val="28"/>
        <w:szCs w:val="28"/>
        <w:lang w:eastAsia="en-AU"/>
      </w:rPr>
      <w:drawing>
        <wp:inline distT="0" distB="0" distL="0" distR="0" wp14:anchorId="04288708" wp14:editId="21D0EB5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FC79" w14:textId="199BF67E" w:rsidR="00FF0808" w:rsidRPr="00FF0808" w:rsidRDefault="00FF0808" w:rsidP="00FF0808">
    <w:pPr>
      <w:pStyle w:val="Footer"/>
    </w:pPr>
    <w:r>
      <w:t>2</w:t>
    </w:r>
    <w:r>
      <w:tab/>
      <w:t>Core composition – syllabus revision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C079" w14:textId="40B8E61A" w:rsidR="009E59C9" w:rsidRPr="009E59C9" w:rsidRDefault="009E59C9" w:rsidP="00FF0808">
    <w:pPr>
      <w:pStyle w:val="Footer"/>
    </w:pPr>
    <w:r>
      <w:t>4</w:t>
    </w:r>
    <w:r w:rsidR="00FF0808">
      <w:ptab w:relativeTo="margin" w:alignment="right" w:leader="none"/>
    </w:r>
    <w:r>
      <w:t>Core composition – syllabus revision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8E882" w14:textId="09AAFE37" w:rsidR="00FD03BA" w:rsidRDefault="00FD03BA">
      <w:r>
        <w:separator/>
      </w:r>
    </w:p>
    <w:p w14:paraId="024CA2D7" w14:textId="77777777" w:rsidR="00FD03BA" w:rsidRDefault="00FD03BA"/>
  </w:footnote>
  <w:footnote w:type="continuationSeparator" w:id="0">
    <w:p w14:paraId="1885A04A" w14:textId="3FC9CA53" w:rsidR="00FD03BA" w:rsidRDefault="00FD03BA">
      <w:r>
        <w:continuationSeparator/>
      </w:r>
    </w:p>
    <w:p w14:paraId="5962F60C" w14:textId="77777777" w:rsidR="00FD03BA" w:rsidRDefault="00FD03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088AFFD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BA"/>
    <w:rsid w:val="0000031A"/>
    <w:rsid w:val="00001C08"/>
    <w:rsid w:val="00002BF1"/>
    <w:rsid w:val="00006220"/>
    <w:rsid w:val="00006CD7"/>
    <w:rsid w:val="00007305"/>
    <w:rsid w:val="000103FC"/>
    <w:rsid w:val="00010746"/>
    <w:rsid w:val="000143DF"/>
    <w:rsid w:val="000151F8"/>
    <w:rsid w:val="00015D43"/>
    <w:rsid w:val="00016801"/>
    <w:rsid w:val="00021171"/>
    <w:rsid w:val="00022B6D"/>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6F6C"/>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2920"/>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47FF6"/>
    <w:rsid w:val="00150EBC"/>
    <w:rsid w:val="001520B0"/>
    <w:rsid w:val="0015446A"/>
    <w:rsid w:val="0015487C"/>
    <w:rsid w:val="00155144"/>
    <w:rsid w:val="0015712E"/>
    <w:rsid w:val="00162C3A"/>
    <w:rsid w:val="00164D32"/>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05F6"/>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CF1"/>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17C8"/>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380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B80"/>
    <w:rsid w:val="0032403E"/>
    <w:rsid w:val="00324462"/>
    <w:rsid w:val="00324B00"/>
    <w:rsid w:val="00324D73"/>
    <w:rsid w:val="00325B7B"/>
    <w:rsid w:val="0033147A"/>
    <w:rsid w:val="0033193C"/>
    <w:rsid w:val="00332B30"/>
    <w:rsid w:val="0033532B"/>
    <w:rsid w:val="003362B5"/>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11A"/>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64C9"/>
    <w:rsid w:val="00430D80"/>
    <w:rsid w:val="004317B5"/>
    <w:rsid w:val="00431E3D"/>
    <w:rsid w:val="00435259"/>
    <w:rsid w:val="00436B23"/>
    <w:rsid w:val="00436E88"/>
    <w:rsid w:val="00440977"/>
    <w:rsid w:val="0044175B"/>
    <w:rsid w:val="00441C88"/>
    <w:rsid w:val="00442026"/>
    <w:rsid w:val="00442448"/>
    <w:rsid w:val="00442E6C"/>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AA7"/>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B99"/>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848"/>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73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0B9"/>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59C9"/>
    <w:rsid w:val="009E5F74"/>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1DF7"/>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159"/>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E7CC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30A4"/>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04F"/>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619"/>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2D0E"/>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003"/>
    <w:rsid w:val="00EC437B"/>
    <w:rsid w:val="00EC4CBD"/>
    <w:rsid w:val="00EC703B"/>
    <w:rsid w:val="00EC70D8"/>
    <w:rsid w:val="00EC78F8"/>
    <w:rsid w:val="00EC7987"/>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77"/>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97F8A"/>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317"/>
    <w:rsid w:val="00FE660C"/>
    <w:rsid w:val="00FF0808"/>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EA532"/>
  <w14:defaultImageDpi w14:val="32767"/>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64AA7"/>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F0808"/>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F0808"/>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A21DF7"/>
    <w:rPr>
      <w:sz w:val="16"/>
      <w:szCs w:val="16"/>
    </w:rPr>
  </w:style>
  <w:style w:type="paragraph" w:styleId="CommentText">
    <w:name w:val="annotation text"/>
    <w:basedOn w:val="Normal"/>
    <w:link w:val="CommentTextChar"/>
    <w:uiPriority w:val="99"/>
    <w:semiHidden/>
    <w:rsid w:val="00A21DF7"/>
    <w:pPr>
      <w:spacing w:line="240" w:lineRule="auto"/>
    </w:pPr>
    <w:rPr>
      <w:sz w:val="20"/>
      <w:szCs w:val="20"/>
    </w:rPr>
  </w:style>
  <w:style w:type="character" w:customStyle="1" w:styleId="CommentTextChar">
    <w:name w:val="Comment Text Char"/>
    <w:basedOn w:val="DefaultParagraphFont"/>
    <w:link w:val="CommentText"/>
    <w:uiPriority w:val="99"/>
    <w:semiHidden/>
    <w:rsid w:val="00A21DF7"/>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A21DF7"/>
    <w:rPr>
      <w:b/>
      <w:bCs/>
    </w:rPr>
  </w:style>
  <w:style w:type="character" w:customStyle="1" w:styleId="CommentSubjectChar">
    <w:name w:val="Comment Subject Char"/>
    <w:basedOn w:val="CommentTextChar"/>
    <w:link w:val="CommentSubject"/>
    <w:uiPriority w:val="99"/>
    <w:semiHidden/>
    <w:rsid w:val="00A21DF7"/>
    <w:rPr>
      <w:rFonts w:ascii="Arial" w:hAnsi="Arial"/>
      <w:b/>
      <w:bCs/>
      <w:sz w:val="20"/>
      <w:szCs w:val="20"/>
      <w:lang w:val="en-AU"/>
    </w:rPr>
  </w:style>
  <w:style w:type="paragraph" w:styleId="BalloonText">
    <w:name w:val="Balloon Text"/>
    <w:basedOn w:val="Normal"/>
    <w:link w:val="BalloonTextChar"/>
    <w:uiPriority w:val="99"/>
    <w:semiHidden/>
    <w:unhideWhenUsed/>
    <w:rsid w:val="00A21DF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DF7"/>
    <w:rPr>
      <w:rFonts w:ascii="Segoe UI" w:hAnsi="Segoe UI" w:cs="Segoe UI"/>
      <w:sz w:val="18"/>
      <w:szCs w:val="18"/>
      <w:lang w:val="en-AU"/>
    </w:rPr>
  </w:style>
  <w:style w:type="character" w:styleId="FollowedHyperlink">
    <w:name w:val="FollowedHyperlink"/>
    <w:basedOn w:val="DefaultParagraphFont"/>
    <w:uiPriority w:val="99"/>
    <w:semiHidden/>
    <w:unhideWhenUsed/>
    <w:rsid w:val="00A94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stage-6-creative-arts/dance-syllabus/assessment-and-report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ducationstandards.nsw.edu.au/wps/portal/nesa/11-12/resources/hsc-exam-papers/hsc-exam-paper-detail/2019/dance-2019-hsc-exam-pac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documentManagement/types"/>
    <ds:schemaRef ds:uri="http://purl.org/dc/elements/1.1/"/>
    <ds:schemaRef ds:uri="http://purl.org/dc/terms/"/>
    <ds:schemaRef ds:uri="178ae854-6a91-4361-bb62-f7ea0e9cc8b4"/>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8247391A-70B5-4CE0-A635-486869332059}"/>
</file>

<file path=customXml/itemProps4.xml><?xml version="1.0" encoding="utf-8"?>
<ds:datastoreItem xmlns:ds="http://schemas.openxmlformats.org/officeDocument/2006/customXml" ds:itemID="{C1AE1642-75EA-40C7-A9B9-E41B99C9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194</TotalTime>
  <Pages>16</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Unpacking Core Composition - Syllabus revision 2020</vt:lpstr>
    </vt:vector>
  </TitlesOfParts>
  <Manager/>
  <Company>NSW Department of Education</Company>
  <LinksUpToDate>false</LinksUpToDate>
  <CharactersWithSpaces>5178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Core Composition - Syllabus revision 2020</dc:title>
  <dc:subject/>
  <dc:creator>Rowena Martin</dc:creator>
  <cp:keywords/>
  <dc:description/>
  <cp:lastModifiedBy>Jennie Dalamagas</cp:lastModifiedBy>
  <cp:revision>6</cp:revision>
  <cp:lastPrinted>2019-09-30T07:42:00Z</cp:lastPrinted>
  <dcterms:created xsi:type="dcterms:W3CDTF">2020-07-14T00:05:00Z</dcterms:created>
  <dcterms:modified xsi:type="dcterms:W3CDTF">2020-07-20T03:53:00Z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