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535C88C7" w:rsidR="00AE1DE2" w:rsidRDefault="00EA40C4" w:rsidP="00AE1DE2">
      <w:pPr>
        <w:pStyle w:val="IOSheading2"/>
      </w:pPr>
      <w:r>
        <w:t>Manipulating the elements of dance in composition</w:t>
      </w:r>
    </w:p>
    <w:p w14:paraId="5D4A8CC7" w14:textId="5C3A84E1" w:rsidR="004E4B9F" w:rsidRDefault="2B4CC74A" w:rsidP="004E4B9F">
      <w:pPr>
        <w:pStyle w:val="IOSheading3"/>
      </w:pPr>
      <w:r>
        <w:t xml:space="preserve">Technical skills: </w:t>
      </w:r>
      <w:r w:rsidR="00B0178E">
        <w:t>c</w:t>
      </w:r>
      <w:r w:rsidR="00AE55F8">
        <w:t>omposing</w:t>
      </w:r>
      <w:r>
        <w:t xml:space="preserve"> and </w:t>
      </w:r>
      <w:r w:rsidR="00CD0763">
        <w:t>a</w:t>
      </w:r>
      <w:r>
        <w:t>ppreciating</w:t>
      </w:r>
    </w:p>
    <w:p w14:paraId="10079CD1" w14:textId="378BDECE" w:rsidR="00B218A9" w:rsidRPr="009022CA" w:rsidRDefault="2B4CC74A" w:rsidP="00B218A9">
      <w:pPr>
        <w:pStyle w:val="IOSbodytext"/>
      </w:pPr>
      <w:r>
        <w:t xml:space="preserve">Duration: </w:t>
      </w:r>
      <w:r w:rsidR="005453B7">
        <w:t>9</w:t>
      </w:r>
      <w:r w:rsidR="00EA40C4">
        <w:t>-10</w:t>
      </w:r>
      <w:r>
        <w:t xml:space="preserve"> weeks</w:t>
      </w:r>
    </w:p>
    <w:p w14:paraId="0F17AE55" w14:textId="77777777" w:rsidR="00AE1DE2" w:rsidRDefault="2B4CC74A" w:rsidP="00AE1DE2">
      <w:pPr>
        <w:pStyle w:val="IOSheading4"/>
      </w:pPr>
      <w:r>
        <w:t>Driving question</w:t>
      </w:r>
    </w:p>
    <w:p w14:paraId="71E41F93" w14:textId="12CC8E9F" w:rsidR="004659B4" w:rsidRDefault="00F40DDD" w:rsidP="00AE1DE2">
      <w:pPr>
        <w:pStyle w:val="IOSbodytext"/>
      </w:pPr>
      <w:bookmarkStart w:id="0" w:name="_Hlk497824803"/>
      <w:r>
        <w:t xml:space="preserve">How </w:t>
      </w:r>
      <w:r w:rsidR="00ED7EFA">
        <w:t>d</w:t>
      </w:r>
      <w:r w:rsidR="00EA40C4">
        <w:t>o the elements of dance enhance an overall composition?</w:t>
      </w:r>
    </w:p>
    <w:bookmarkEnd w:id="0"/>
    <w:p w14:paraId="62F9EC3A" w14:textId="77777777" w:rsidR="00AE1DE2" w:rsidRDefault="2B4CC74A" w:rsidP="00AE1DE2">
      <w:pPr>
        <w:pStyle w:val="IOSheading4"/>
      </w:pPr>
      <w:r>
        <w:t>Overview</w:t>
      </w:r>
    </w:p>
    <w:p w14:paraId="73AA16A8" w14:textId="221C1FB4" w:rsidR="00AE1DE2" w:rsidRDefault="00F06612" w:rsidP="00E30CFF">
      <w:pPr>
        <w:pStyle w:val="IOSbodytext"/>
        <w:rPr>
          <w:noProof/>
        </w:rPr>
      </w:pPr>
      <w:r>
        <w:rPr>
          <w:noProof/>
        </w:rPr>
        <w:t xml:space="preserve">Students </w:t>
      </w:r>
      <w:r w:rsidR="00AE55F8">
        <w:rPr>
          <w:noProof/>
        </w:rPr>
        <w:t xml:space="preserve">begin to </w:t>
      </w:r>
      <w:r w:rsidR="008C7850">
        <w:rPr>
          <w:noProof/>
        </w:rPr>
        <w:t>investigate</w:t>
      </w:r>
      <w:r w:rsidR="000B49EC">
        <w:rPr>
          <w:noProof/>
        </w:rPr>
        <w:t xml:space="preserve"> </w:t>
      </w:r>
      <w:r w:rsidR="00EA40C4">
        <w:rPr>
          <w:noProof/>
        </w:rPr>
        <w:t xml:space="preserve">the elements of dance: space, time and dynamics, and how they assist the process of composition. </w:t>
      </w:r>
      <w:r w:rsidR="001C54DB">
        <w:rPr>
          <w:noProof/>
        </w:rPr>
        <w:t xml:space="preserve">Students will </w:t>
      </w:r>
      <w:r w:rsidR="00127850">
        <w:rPr>
          <w:noProof/>
        </w:rPr>
        <w:t xml:space="preserve">work through </w:t>
      </w:r>
      <w:r w:rsidR="005F78CC">
        <w:rPr>
          <w:noProof/>
        </w:rPr>
        <w:t>the attached PowerP</w:t>
      </w:r>
      <w:r w:rsidR="00EA40C4">
        <w:rPr>
          <w:noProof/>
        </w:rPr>
        <w:t>oint</w:t>
      </w:r>
      <w:r w:rsidR="005F78CC">
        <w:rPr>
          <w:noProof/>
        </w:rPr>
        <w:t xml:space="preserve"> presentation</w:t>
      </w:r>
      <w:r w:rsidR="00EA40C4">
        <w:rPr>
          <w:noProof/>
        </w:rPr>
        <w:t>, developing their knowledge and understanding of the elements of dance, exploring each area individually, and analysing their effectiveness within performance works</w:t>
      </w:r>
      <w:r w:rsidR="00ED7EFA">
        <w:rPr>
          <w:noProof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outcomes"/>
      </w:tblPr>
      <w:tblGrid>
        <w:gridCol w:w="4508"/>
        <w:gridCol w:w="4508"/>
      </w:tblGrid>
      <w:tr w:rsidR="00334FE0" w14:paraId="13A0B1E2" w14:textId="77777777" w:rsidTr="2B4CC74A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2B4CC74A" w:rsidP="007B44B2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2B4CC74A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2B4CC74A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2B4CC74A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2B4CC74A" w:rsidP="007B44B2">
            <w:pPr>
              <w:pStyle w:val="IOStabletext2017"/>
            </w:pPr>
            <w:r>
              <w:t>A student:</w:t>
            </w:r>
          </w:p>
        </w:tc>
      </w:tr>
      <w:tr w:rsidR="00EA1D4F" w14:paraId="48627B26" w14:textId="77777777" w:rsidTr="009F79D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6713F5D6" w:rsidR="00EA1D4F" w:rsidRDefault="2B4CC74A" w:rsidP="4F85C9A1">
            <w:pPr>
              <w:pStyle w:val="IOStabletext2017"/>
            </w:pPr>
            <w:r>
              <w:t>4.</w:t>
            </w:r>
            <w:r w:rsidR="001C54DB">
              <w:t>2</w:t>
            </w:r>
            <w:r>
              <w:t xml:space="preserve">.1 </w:t>
            </w:r>
            <w:r w:rsidR="001C54DB">
              <w:t>identifies and explores aspects of the elements of dance in response to a range of stimuli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F54BB" w14:textId="7242B628" w:rsidR="00EA1D4F" w:rsidRDefault="2B4CC74A" w:rsidP="4F85C9A1">
            <w:pPr>
              <w:pStyle w:val="IOStabletext2017"/>
            </w:pPr>
            <w:r>
              <w:t>5.</w:t>
            </w:r>
            <w:r w:rsidR="001C54DB">
              <w:t>2</w:t>
            </w:r>
            <w:r>
              <w:t xml:space="preserve">.1 </w:t>
            </w:r>
            <w:r w:rsidR="001C54DB">
              <w:t>explores the elements of dance as the basis of the communication of ideas</w:t>
            </w:r>
          </w:p>
        </w:tc>
      </w:tr>
      <w:tr w:rsidR="00EA1D4F" w14:paraId="158607A0" w14:textId="77777777" w:rsidTr="00953AB7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C55" w14:textId="1F9F833B" w:rsidR="00EA1D4F" w:rsidRDefault="2B4CC74A" w:rsidP="4F85C9A1">
            <w:pPr>
              <w:pStyle w:val="IOStabletext2017"/>
            </w:pPr>
            <w:r>
              <w:t>4.</w:t>
            </w:r>
            <w:r w:rsidR="001C54DB">
              <w:t>2</w:t>
            </w:r>
            <w:r>
              <w:t xml:space="preserve">.2 </w:t>
            </w:r>
            <w:r w:rsidR="001C54DB">
              <w:t>composes dance movement, using the elements of dance, that communicates ideas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FF19" w14:textId="5F9DFCE5" w:rsidR="00EA1D4F" w:rsidRDefault="2B4CC74A" w:rsidP="4F85C9A1">
            <w:pPr>
              <w:pStyle w:val="IOStabletext2017"/>
            </w:pPr>
            <w:r>
              <w:t>5.</w:t>
            </w:r>
            <w:r w:rsidR="001C54DB">
              <w:t>2</w:t>
            </w:r>
            <w:r>
              <w:t xml:space="preserve">.2 </w:t>
            </w:r>
            <w:r w:rsidR="001C54DB">
              <w:t>composes and structures dance movement that communicates an idea</w:t>
            </w:r>
          </w:p>
        </w:tc>
      </w:tr>
      <w:tr w:rsidR="00953AB7" w14:paraId="056BF59C" w14:textId="77777777" w:rsidTr="009F79D6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3A5" w14:textId="4B9ABD38" w:rsidR="00953AB7" w:rsidRDefault="00972B4F" w:rsidP="4F85C9A1">
            <w:pPr>
              <w:pStyle w:val="IOStabletext2017"/>
            </w:pPr>
            <w:r>
              <w:t xml:space="preserve">4.3.1 describes dance performances through the elements of dance 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142" w14:textId="00FB0F1B" w:rsidR="00953AB7" w:rsidRDefault="00972B4F" w:rsidP="4F85C9A1">
            <w:pPr>
              <w:pStyle w:val="IOStabletext2017"/>
            </w:pPr>
            <w:r>
              <w:t>5.3.1 describes and analyses dance as the communication of ideas within a context</w:t>
            </w:r>
          </w:p>
        </w:tc>
      </w:tr>
    </w:tbl>
    <w:p w14:paraId="46CFEB73" w14:textId="77777777" w:rsidR="005A0E1E" w:rsidRDefault="00582DE8" w:rsidP="005A0E1E">
      <w:pPr>
        <w:pStyle w:val="IOScaptionquote2017"/>
      </w:pPr>
      <w:hyperlink r:id="rId11" w:history="1">
        <w:r w:rsidR="005A0E1E">
          <w:rPr>
            <w:rStyle w:val="Hyperlink"/>
          </w:rPr>
          <w:t>Dance 7-10 Syllabus</w:t>
        </w:r>
      </w:hyperlink>
      <w:r w:rsidR="005A0E1E">
        <w:t xml:space="preserve"> © NSW Education Standards Authority (NESA) for and on behalf of the Crown in right of the State of New South Wales, 2003.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2B4CC74A" w:rsidP="005453B7">
      <w:pPr>
        <w:pStyle w:val="IOSHeader42017"/>
      </w:pPr>
      <w:r>
        <w:lastRenderedPageBreak/>
        <w:t>Content</w:t>
      </w:r>
    </w:p>
    <w:p w14:paraId="7B48D572" w14:textId="7F4DC3C9" w:rsidR="00AE1DE2" w:rsidRDefault="2B4CC74A" w:rsidP="005453B7">
      <w:pPr>
        <w:pStyle w:val="IOSbodytext"/>
      </w:pPr>
      <w:r>
        <w:t xml:space="preserve">Students will explore </w:t>
      </w:r>
      <w:r w:rsidR="00D2245A">
        <w:t xml:space="preserve">a range of tasks based around </w:t>
      </w:r>
      <w:r w:rsidR="002C42EB">
        <w:t>the</w:t>
      </w:r>
      <w:r w:rsidR="00FA671A">
        <w:t xml:space="preserve"> elements of dance: space, time and </w:t>
      </w:r>
      <w:r w:rsidR="00FA671A" w:rsidRPr="00582DE8">
        <w:t xml:space="preserve">dynamics, </w:t>
      </w:r>
      <w:r w:rsidR="00972B4F" w:rsidRPr="00582DE8">
        <w:t>investigating</w:t>
      </w:r>
      <w:r w:rsidR="00D2245A" w:rsidRPr="00582DE8">
        <w:t xml:space="preserve"> </w:t>
      </w:r>
      <w:r w:rsidR="00972B4F" w:rsidRPr="00582DE8">
        <w:t>their creativity</w:t>
      </w:r>
      <w:r w:rsidR="00ED7EFA" w:rsidRPr="00582DE8">
        <w:t xml:space="preserve"> within exploring an intent</w:t>
      </w:r>
      <w:r w:rsidR="00D2245A" w:rsidRPr="00582DE8">
        <w:t xml:space="preserve">. Students will work through the </w:t>
      </w:r>
      <w:hyperlink r:id="rId12" w:history="1">
        <w:r w:rsidR="005453B7" w:rsidRPr="00582DE8">
          <w:rPr>
            <w:rStyle w:val="Hyperlink"/>
          </w:rPr>
          <w:t>Mani</w:t>
        </w:r>
        <w:r w:rsidR="005F78CC" w:rsidRPr="00582DE8">
          <w:rPr>
            <w:rStyle w:val="Hyperlink"/>
          </w:rPr>
          <w:t>pulating the elements of dance P</w:t>
        </w:r>
        <w:r w:rsidR="005453B7" w:rsidRPr="00582DE8">
          <w:rPr>
            <w:rStyle w:val="Hyperlink"/>
          </w:rPr>
          <w:t>ower</w:t>
        </w:r>
        <w:r w:rsidR="005F78CC" w:rsidRPr="00582DE8">
          <w:rPr>
            <w:rStyle w:val="Hyperlink"/>
          </w:rPr>
          <w:t>P</w:t>
        </w:r>
        <w:r w:rsidR="005453B7" w:rsidRPr="00582DE8">
          <w:rPr>
            <w:rStyle w:val="Hyperlink"/>
          </w:rPr>
          <w:t>oint</w:t>
        </w:r>
        <w:r w:rsidR="005F78CC" w:rsidRPr="00582DE8">
          <w:rPr>
            <w:rStyle w:val="Hyperlink"/>
          </w:rPr>
          <w:t xml:space="preserve"> presentation</w:t>
        </w:r>
        <w:r w:rsidR="00DB7FAD" w:rsidRPr="00582DE8">
          <w:rPr>
            <w:rStyle w:val="Hyperlink"/>
          </w:rPr>
          <w:t xml:space="preserve"> (PPTX 3.2MB)</w:t>
        </w:r>
      </w:hyperlink>
      <w:r w:rsidR="005453B7" w:rsidRPr="00582DE8">
        <w:t xml:space="preserve"> </w:t>
      </w:r>
      <w:r w:rsidR="00D2245A" w:rsidRPr="00582DE8">
        <w:t xml:space="preserve">exploring </w:t>
      </w:r>
      <w:r w:rsidR="00FA671A" w:rsidRPr="00582DE8">
        <w:t xml:space="preserve">the areas under space, time and dynamics. </w:t>
      </w:r>
      <w:r w:rsidRPr="00582DE8">
        <w:t>The</w:t>
      </w:r>
      <w:r w:rsidR="002C42EB" w:rsidRPr="00582DE8">
        <w:t xml:space="preserve"> use</w:t>
      </w:r>
      <w:r w:rsidRPr="00582DE8">
        <w:t xml:space="preserve"> of</w:t>
      </w:r>
      <w:r w:rsidR="00D2245A" w:rsidRPr="00582DE8">
        <w:t xml:space="preserve"> reflection </w:t>
      </w:r>
      <w:r w:rsidR="00FA671A" w:rsidRPr="00582DE8">
        <w:t xml:space="preserve">and analysis </w:t>
      </w:r>
      <w:r w:rsidR="002C42EB" w:rsidRPr="00582DE8">
        <w:t xml:space="preserve">through process diary entries </w:t>
      </w:r>
      <w:r w:rsidRPr="00582DE8">
        <w:t xml:space="preserve">will further engage students, creating deeper understanding within the </w:t>
      </w:r>
      <w:r w:rsidR="00AB17FF" w:rsidRPr="00582DE8">
        <w:t>compositional process</w:t>
      </w:r>
      <w:r w:rsidRPr="00582DE8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C35988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01DB62FA" w:rsidR="00487C7E" w:rsidRDefault="00A73789" w:rsidP="006525FD">
            <w:pPr>
              <w:pStyle w:val="IOStableheading2017"/>
            </w:pPr>
            <w:r>
              <w:t>Cross-curriculum content and key competencies</w:t>
            </w:r>
          </w:p>
        </w:tc>
      </w:tr>
      <w:tr w:rsidR="00487C7E" w14:paraId="13BEBAA3" w14:textId="77777777" w:rsidTr="00C35988">
        <w:trPr>
          <w:tblHeader/>
        </w:trPr>
        <w:tc>
          <w:tcPr>
            <w:tcW w:w="9016" w:type="dxa"/>
          </w:tcPr>
          <w:p w14:paraId="77264F57" w14:textId="0A31B951" w:rsidR="00487C7E" w:rsidRDefault="00D2245A" w:rsidP="00487C7E">
            <w:pPr>
              <w:pStyle w:val="IOStabletext2017"/>
            </w:pPr>
            <w:r>
              <w:t>Literacy</w:t>
            </w:r>
            <w:r w:rsidR="00A73789">
              <w:t xml:space="preserve"> </w:t>
            </w:r>
          </w:p>
        </w:tc>
      </w:tr>
    </w:tbl>
    <w:p w14:paraId="361A25F5" w14:textId="2574E47E" w:rsidR="00AE1DE2" w:rsidRDefault="2B4CC74A" w:rsidP="00AE1DE2">
      <w:pPr>
        <w:pStyle w:val="IOSheading4"/>
      </w:pPr>
      <w:r>
        <w:t>Assessment</w:t>
      </w:r>
    </w:p>
    <w:p w14:paraId="242F0837" w14:textId="5A423D1D" w:rsidR="00AE1DE2" w:rsidRDefault="2B4CC74A" w:rsidP="00AE1DE2">
      <w:pPr>
        <w:pStyle w:val="IOSbodytext"/>
      </w:pPr>
      <w:r>
        <w:t>All activities require students to demonstrate their learning and are all formative assessment activities.</w:t>
      </w:r>
    </w:p>
    <w:p w14:paraId="3B5AE226" w14:textId="77777777" w:rsidR="00AE1DE2" w:rsidRDefault="2B4CC74A" w:rsidP="00AE1DE2">
      <w:pPr>
        <w:pStyle w:val="IOSheading4"/>
      </w:pPr>
      <w:r>
        <w:t>Teaching and learning activities</w:t>
      </w:r>
    </w:p>
    <w:p w14:paraId="01E7A60F" w14:textId="2DA4EF87" w:rsidR="00AE1DE2" w:rsidRDefault="2B4CC74A" w:rsidP="00804BC9">
      <w:pPr>
        <w:pStyle w:val="IOSbodytext"/>
      </w:pPr>
      <w:r>
        <w:t xml:space="preserve">Students are to work </w:t>
      </w:r>
      <w:r w:rsidRPr="00582DE8">
        <w:t xml:space="preserve">both individually and </w:t>
      </w:r>
      <w:r w:rsidR="00AB17FF" w:rsidRPr="00582DE8">
        <w:t>in small gr</w:t>
      </w:r>
      <w:r w:rsidRPr="00582DE8">
        <w:t>oup</w:t>
      </w:r>
      <w:r w:rsidR="00AB17FF" w:rsidRPr="00582DE8">
        <w:t>s</w:t>
      </w:r>
      <w:r w:rsidRPr="00582DE8">
        <w:t xml:space="preserve"> through</w:t>
      </w:r>
      <w:r w:rsidR="009E20E5" w:rsidRPr="00582DE8">
        <w:t xml:space="preserve"> practical </w:t>
      </w:r>
      <w:r w:rsidR="0082472C" w:rsidRPr="00582DE8">
        <w:t xml:space="preserve">and written </w:t>
      </w:r>
      <w:r w:rsidR="009E20E5" w:rsidRPr="00582DE8">
        <w:t>tasks</w:t>
      </w:r>
      <w:r w:rsidRPr="00582DE8">
        <w:t xml:space="preserve"> </w:t>
      </w:r>
      <w:r w:rsidR="009E20E5" w:rsidRPr="00582DE8">
        <w:t xml:space="preserve">within this </w:t>
      </w:r>
      <w:r w:rsidRPr="00582DE8">
        <w:t>unit</w:t>
      </w:r>
      <w:r w:rsidR="00FA2279" w:rsidRPr="00582DE8">
        <w:t xml:space="preserve">. </w:t>
      </w:r>
      <w:r w:rsidR="00AB17FF" w:rsidRPr="00582DE8">
        <w:t>Students will be required to reflect on this practice through literacy</w:t>
      </w:r>
      <w:r w:rsidR="00FA2279" w:rsidRPr="00582DE8">
        <w:t xml:space="preserve"> </w:t>
      </w:r>
      <w:r w:rsidR="00AB17FF" w:rsidRPr="00582DE8">
        <w:t>tasks with regular process diary entries</w:t>
      </w:r>
      <w:r w:rsidRPr="00582DE8">
        <w:t>.</w:t>
      </w:r>
      <w:r w:rsidR="005453B7" w:rsidRPr="00582DE8">
        <w:t xml:space="preserve"> </w:t>
      </w:r>
      <w:hyperlink r:id="rId13" w:history="1">
        <w:r w:rsidR="005453B7" w:rsidRPr="00582DE8">
          <w:rPr>
            <w:rStyle w:val="Hyperlink"/>
          </w:rPr>
          <w:t>The elements of Dance and Compositional process poster</w:t>
        </w:r>
        <w:r w:rsidR="00DB7FAD" w:rsidRPr="00582DE8">
          <w:rPr>
            <w:rStyle w:val="Hyperlink"/>
          </w:rPr>
          <w:t>s (PDF 1.87MB)</w:t>
        </w:r>
      </w:hyperlink>
      <w:r w:rsidR="005453B7" w:rsidRPr="00582DE8">
        <w:t xml:space="preserve"> will also assist with the teaching of this unit.</w:t>
      </w:r>
    </w:p>
    <w:p w14:paraId="2EDA3A68" w14:textId="740BCDD3" w:rsidR="00B218A9" w:rsidRDefault="2B4CC74A" w:rsidP="00AE1DE2">
      <w:pPr>
        <w:pStyle w:val="IOSbodytext"/>
      </w:pPr>
      <w:r>
        <w:t>Suggested student learning activities include:</w:t>
      </w:r>
    </w:p>
    <w:p w14:paraId="7EEEB419" w14:textId="414D1A9C" w:rsidR="00033F24" w:rsidRDefault="00FA2279" w:rsidP="00976EF9">
      <w:pPr>
        <w:pStyle w:val="IOSList1bullet2017"/>
      </w:pPr>
      <w:r>
        <w:rPr>
          <w:noProof/>
        </w:rPr>
        <w:t>d</w:t>
      </w:r>
      <w:r w:rsidR="4C0644AD" w:rsidRPr="4C0644AD">
        <w:rPr>
          <w:noProof/>
        </w:rPr>
        <w:t>iscussion</w:t>
      </w:r>
      <w:r>
        <w:rPr>
          <w:noProof/>
        </w:rPr>
        <w:t xml:space="preserve"> and </w:t>
      </w:r>
      <w:r w:rsidR="004C0566">
        <w:rPr>
          <w:noProof/>
        </w:rPr>
        <w:t xml:space="preserve">reflection activities </w:t>
      </w:r>
      <w:r w:rsidR="4C0644AD" w:rsidRPr="4C0644AD">
        <w:rPr>
          <w:noProof/>
        </w:rPr>
        <w:t xml:space="preserve">around </w:t>
      </w:r>
      <w:r>
        <w:rPr>
          <w:noProof/>
        </w:rPr>
        <w:t>each of th</w:t>
      </w:r>
      <w:r w:rsidR="0082472C">
        <w:rPr>
          <w:noProof/>
        </w:rPr>
        <w:t>e</w:t>
      </w:r>
      <w:r>
        <w:rPr>
          <w:noProof/>
        </w:rPr>
        <w:t xml:space="preserve"> tasks</w:t>
      </w:r>
    </w:p>
    <w:p w14:paraId="338EA767" w14:textId="77777777" w:rsidR="006305F9" w:rsidRDefault="00955202" w:rsidP="006305F9">
      <w:pPr>
        <w:pStyle w:val="IOSList1bullet2017"/>
      </w:pPr>
      <w:r>
        <w:t>creating a vocabulary list throughout the lesson sequenc</w:t>
      </w:r>
      <w:r w:rsidR="006305F9">
        <w:t>e</w:t>
      </w:r>
    </w:p>
    <w:p w14:paraId="172B1557" w14:textId="549AA8DF" w:rsidR="004C0566" w:rsidRDefault="006305F9" w:rsidP="006305F9">
      <w:pPr>
        <w:pStyle w:val="IOSList1bullet2017"/>
      </w:pPr>
      <w:r w:rsidRPr="14E0EC03">
        <w:rPr>
          <w:noProof/>
        </w:rPr>
        <w:t>TEEEC</w:t>
      </w:r>
      <w:r>
        <w:t xml:space="preserve"> structuring to form sophisticated paragraphing, working with the </w:t>
      </w:r>
      <w:hyperlink r:id="rId14" w:history="1">
        <w:r w:rsidRPr="00B01BF3">
          <w:rPr>
            <w:rStyle w:val="Hyperlink"/>
          </w:rPr>
          <w:t>TEEEC scaffold provided</w:t>
        </w:r>
        <w:r w:rsidR="00B01BF3" w:rsidRPr="00B01BF3">
          <w:rPr>
            <w:rStyle w:val="Hyperlink"/>
          </w:rPr>
          <w:t xml:space="preserve"> (PDF 4.27MB)</w:t>
        </w:r>
      </w:hyperlink>
    </w:p>
    <w:p w14:paraId="462C5ED3" w14:textId="0EF18350" w:rsidR="005453B7" w:rsidRDefault="004C0566" w:rsidP="005453B7">
      <w:pPr>
        <w:pStyle w:val="IOSList1bullet2017"/>
      </w:pPr>
      <w:r>
        <w:rPr>
          <w:noProof/>
        </w:rPr>
        <w:t>exploring the process of</w:t>
      </w:r>
      <w:r w:rsidR="00332F03">
        <w:rPr>
          <w:noProof/>
        </w:rPr>
        <w:t xml:space="preserve"> </w:t>
      </w:r>
      <w:r w:rsidR="004C7DFC">
        <w:rPr>
          <w:noProof/>
        </w:rPr>
        <w:t xml:space="preserve">composition </w:t>
      </w:r>
      <w:r w:rsidR="0082472C">
        <w:rPr>
          <w:noProof/>
        </w:rPr>
        <w:t xml:space="preserve">and choreographic forms </w:t>
      </w:r>
      <w:r>
        <w:rPr>
          <w:noProof/>
        </w:rPr>
        <w:t>through</w:t>
      </w:r>
      <w:r w:rsidR="004C7DFC">
        <w:rPr>
          <w:noProof/>
        </w:rPr>
        <w:t xml:space="preserve"> the following </w:t>
      </w:r>
      <w:r w:rsidR="005453B7">
        <w:rPr>
          <w:noProof/>
        </w:rPr>
        <w:t>activities.</w:t>
      </w:r>
    </w:p>
    <w:p w14:paraId="5DE5FE0B" w14:textId="02DCBC28" w:rsidR="00A73789" w:rsidRDefault="00A73789" w:rsidP="005453B7">
      <w:pPr>
        <w:pStyle w:val="IOSHeader52017"/>
      </w:pPr>
      <w:r>
        <w:t>S</w:t>
      </w:r>
      <w:r w:rsidR="000E0189">
        <w:t>pace</w:t>
      </w:r>
    </w:p>
    <w:p w14:paraId="03F777DC" w14:textId="1C6217B5" w:rsidR="000716F1" w:rsidRPr="00F6129E" w:rsidRDefault="000716F1" w:rsidP="000716F1">
      <w:pPr>
        <w:pStyle w:val="IOSbodytext"/>
      </w:pPr>
      <w:r w:rsidRPr="00582DE8">
        <w:t xml:space="preserve">Working through the </w:t>
      </w:r>
      <w:hyperlink r:id="rId15" w:history="1">
        <w:r w:rsidR="00DB7FAD" w:rsidRPr="00582DE8">
          <w:rPr>
            <w:rStyle w:val="Hyperlink"/>
          </w:rPr>
          <w:t>Manipulating the elements of dance PowerPoint presentation (PPTX 3.2MB)</w:t>
        </w:r>
      </w:hyperlink>
      <w:r w:rsidRPr="00582DE8">
        <w:t>, students will:</w:t>
      </w:r>
    </w:p>
    <w:p w14:paraId="5410D930" w14:textId="055FA0B5" w:rsidR="000716F1" w:rsidRDefault="000716F1" w:rsidP="00A73789">
      <w:pPr>
        <w:pStyle w:val="IOSList1bullet2017"/>
      </w:pPr>
      <w:r>
        <w:t>summarise the information on slides 1-7</w:t>
      </w:r>
    </w:p>
    <w:p w14:paraId="3A31B204" w14:textId="35B3F6D3" w:rsidR="000E0189" w:rsidRDefault="0082472C" w:rsidP="00A73789">
      <w:pPr>
        <w:pStyle w:val="IOSList1bullet2017"/>
      </w:pPr>
      <w:r>
        <w:lastRenderedPageBreak/>
        <w:t xml:space="preserve">discuss </w:t>
      </w:r>
      <w:r w:rsidR="000E0189">
        <w:t>the different areas of space as a group</w:t>
      </w:r>
    </w:p>
    <w:p w14:paraId="6C33FA8A" w14:textId="0E875CA5" w:rsidR="000E0189" w:rsidRDefault="00A73789" w:rsidP="00A73789">
      <w:pPr>
        <w:pStyle w:val="IOSList1bullet2017"/>
      </w:pPr>
      <w:r w:rsidRPr="000716F1">
        <w:t>participat</w:t>
      </w:r>
      <w:r w:rsidR="000716F1">
        <w:t>e</w:t>
      </w:r>
      <w:r w:rsidRPr="000716F1">
        <w:t xml:space="preserve"> in</w:t>
      </w:r>
      <w:r w:rsidR="000E0189" w:rsidRPr="000716F1">
        <w:t xml:space="preserve"> practical games </w:t>
      </w:r>
      <w:r w:rsidR="000716F1">
        <w:t>for</w:t>
      </w:r>
      <w:r w:rsidR="000E0189">
        <w:t xml:space="preserve"> remember</w:t>
      </w:r>
      <w:r w:rsidR="000716F1">
        <w:t>ing</w:t>
      </w:r>
      <w:r w:rsidR="000E0189">
        <w:t xml:space="preserve"> each area of the stage</w:t>
      </w:r>
    </w:p>
    <w:p w14:paraId="5406C4ED" w14:textId="723B51F8" w:rsidR="000E0189" w:rsidRPr="00582DE8" w:rsidRDefault="000E0189" w:rsidP="00A73789">
      <w:pPr>
        <w:pStyle w:val="IOSList1bullet2017"/>
      </w:pPr>
      <w:r>
        <w:t xml:space="preserve">discuss </w:t>
      </w:r>
      <w:r w:rsidRPr="00582DE8">
        <w:t>the importance of each stage area</w:t>
      </w:r>
    </w:p>
    <w:p w14:paraId="1BF410B0" w14:textId="11CB01B6" w:rsidR="00652EFD" w:rsidRPr="00582DE8" w:rsidRDefault="000E0189" w:rsidP="00A73789">
      <w:pPr>
        <w:pStyle w:val="IOSList1bullet2017"/>
      </w:pPr>
      <w:r w:rsidRPr="00582DE8">
        <w:t xml:space="preserve">explore </w:t>
      </w:r>
      <w:r w:rsidR="00A73789" w:rsidRPr="00582DE8">
        <w:t xml:space="preserve">the </w:t>
      </w:r>
      <w:r w:rsidRPr="00582DE8">
        <w:t xml:space="preserve">floor pattern, </w:t>
      </w:r>
      <w:r w:rsidR="00652EFD" w:rsidRPr="00582DE8">
        <w:t>creating their own and discussing the importance of the pattern travelled</w:t>
      </w:r>
    </w:p>
    <w:p w14:paraId="03E2C6AB" w14:textId="5FCD1824" w:rsidR="00652EFD" w:rsidRPr="00582DE8" w:rsidRDefault="00652EFD" w:rsidP="00A73789">
      <w:pPr>
        <w:pStyle w:val="IOSList1bullet2017"/>
      </w:pPr>
      <w:proofErr w:type="gramStart"/>
      <w:r w:rsidRPr="00582DE8">
        <w:t>discuss</w:t>
      </w:r>
      <w:proofErr w:type="gramEnd"/>
      <w:r w:rsidRPr="00582DE8">
        <w:t xml:space="preserve"> and explore</w:t>
      </w:r>
      <w:r w:rsidR="00A73789" w:rsidRPr="00582DE8">
        <w:t xml:space="preserve"> the</w:t>
      </w:r>
      <w:r w:rsidRPr="00582DE8">
        <w:t xml:space="preserve"> personal, general and performance space</w:t>
      </w:r>
      <w:r w:rsidR="000716F1" w:rsidRPr="00582DE8">
        <w:t>.</w:t>
      </w:r>
    </w:p>
    <w:p w14:paraId="6BA2B094" w14:textId="7308D734" w:rsidR="000716F1" w:rsidRPr="00582DE8" w:rsidRDefault="000716F1" w:rsidP="000716F1">
      <w:pPr>
        <w:pStyle w:val="IOSHeader52017"/>
      </w:pPr>
      <w:r w:rsidRPr="00582DE8">
        <w:t>Shape</w:t>
      </w:r>
    </w:p>
    <w:p w14:paraId="3C2BCBFD" w14:textId="77777777" w:rsidR="000716F1" w:rsidRPr="00582DE8" w:rsidRDefault="000716F1" w:rsidP="000716F1">
      <w:pPr>
        <w:pStyle w:val="IOSbodytext"/>
      </w:pPr>
      <w:r w:rsidRPr="00582DE8">
        <w:t>Working through the Manipulating the elements of dance, students will:</w:t>
      </w:r>
    </w:p>
    <w:p w14:paraId="773D770F" w14:textId="330F9830" w:rsidR="000716F1" w:rsidRPr="00582DE8" w:rsidRDefault="000716F1" w:rsidP="000716F1">
      <w:pPr>
        <w:pStyle w:val="IOSList1bullet2017"/>
      </w:pPr>
      <w:r w:rsidRPr="00582DE8">
        <w:t xml:space="preserve">summarise the information on slides </w:t>
      </w:r>
      <w:r w:rsidR="000F620F" w:rsidRPr="00582DE8">
        <w:t>8</w:t>
      </w:r>
      <w:r w:rsidRPr="00582DE8">
        <w:t>-</w:t>
      </w:r>
      <w:r w:rsidR="000F620F" w:rsidRPr="00582DE8">
        <w:t>11</w:t>
      </w:r>
    </w:p>
    <w:p w14:paraId="7A8436A6" w14:textId="09465E77" w:rsidR="00652EFD" w:rsidRPr="00582DE8" w:rsidRDefault="00652EFD" w:rsidP="00A73789">
      <w:pPr>
        <w:pStyle w:val="IOSList1bullet2017"/>
      </w:pPr>
      <w:r w:rsidRPr="00582DE8">
        <w:t>explore shape, discussing the importance and differences within each: straight, angular, curved, open, closed, twisted, asymmetrical, symmetrical</w:t>
      </w:r>
    </w:p>
    <w:p w14:paraId="227D82F5" w14:textId="4079FA8A" w:rsidR="00652EFD" w:rsidRPr="00582DE8" w:rsidRDefault="00652EFD" w:rsidP="000716F1">
      <w:pPr>
        <w:pStyle w:val="IOSList1bullet2017"/>
      </w:pPr>
      <w:r w:rsidRPr="00582DE8">
        <w:t>view the following and discuss the use of shape to explore intent:</w:t>
      </w:r>
    </w:p>
    <w:p w14:paraId="228D467E" w14:textId="0028F48C" w:rsidR="00652EFD" w:rsidRPr="00582DE8" w:rsidRDefault="00582DE8" w:rsidP="000716F1">
      <w:pPr>
        <w:pStyle w:val="IOSList2bullet2017"/>
      </w:pPr>
      <w:hyperlink r:id="rId16" w:history="1">
        <w:r w:rsidR="00652EFD" w:rsidRPr="00582DE8">
          <w:rPr>
            <w:rStyle w:val="Hyperlink"/>
            <w:lang w:val="en-US"/>
          </w:rPr>
          <w:t xml:space="preserve">So you think you can dance- Dead and </w:t>
        </w:r>
        <w:proofErr w:type="gramStart"/>
        <w:r w:rsidR="00652EFD" w:rsidRPr="00582DE8">
          <w:rPr>
            <w:rStyle w:val="Hyperlink"/>
            <w:lang w:val="en-US"/>
          </w:rPr>
          <w:t xml:space="preserve">gone </w:t>
        </w:r>
        <w:proofErr w:type="gramEnd"/>
      </w:hyperlink>
      <w:r w:rsidR="000F620F" w:rsidRPr="00582DE8">
        <w:rPr>
          <w:rStyle w:val="Hyperlink"/>
          <w:lang w:val="en-US"/>
        </w:rPr>
        <w:t>.</w:t>
      </w:r>
    </w:p>
    <w:p w14:paraId="3CEE79AB" w14:textId="6B501C03" w:rsidR="000F620F" w:rsidRPr="00582DE8" w:rsidRDefault="000F620F" w:rsidP="000F620F">
      <w:pPr>
        <w:pStyle w:val="IOSHeader52017"/>
      </w:pPr>
      <w:r w:rsidRPr="00582DE8">
        <w:t>Levels</w:t>
      </w:r>
    </w:p>
    <w:p w14:paraId="3D0FB33A" w14:textId="77777777" w:rsidR="000F620F" w:rsidRPr="00582DE8" w:rsidRDefault="000F620F" w:rsidP="000F620F">
      <w:pPr>
        <w:pStyle w:val="IOSbodytext"/>
      </w:pPr>
      <w:r w:rsidRPr="00582DE8">
        <w:t>Working through the Manipulating the elements of dance, students will:</w:t>
      </w:r>
    </w:p>
    <w:p w14:paraId="1E5B87CC" w14:textId="12AF2F95" w:rsidR="000F620F" w:rsidRPr="00582DE8" w:rsidRDefault="000F620F" w:rsidP="000F620F">
      <w:pPr>
        <w:pStyle w:val="IOSList1bullet2017"/>
      </w:pPr>
      <w:r w:rsidRPr="00582DE8">
        <w:t>summarise the information on slide 11</w:t>
      </w:r>
    </w:p>
    <w:p w14:paraId="2D54B5C3" w14:textId="013081C1" w:rsidR="00652EFD" w:rsidRDefault="00652EFD" w:rsidP="000716F1">
      <w:pPr>
        <w:pStyle w:val="IOSList1bullet2017"/>
      </w:pPr>
      <w:proofErr w:type="gramStart"/>
      <w:r>
        <w:t>explore</w:t>
      </w:r>
      <w:proofErr w:type="gramEnd"/>
      <w:r>
        <w:t xml:space="preserve"> level: low, medium and high, and what each means. View the following work and in a TEEEC paragraph describe how they effectively and specifically use level and shape:</w:t>
      </w:r>
    </w:p>
    <w:p w14:paraId="4076938A" w14:textId="5AAE9CBC" w:rsidR="00652EFD" w:rsidRDefault="00582DE8" w:rsidP="000716F1">
      <w:pPr>
        <w:pStyle w:val="IOSList2bullet2017"/>
      </w:pPr>
      <w:hyperlink r:id="rId17" w:history="1">
        <w:r w:rsidR="00652EFD" w:rsidRPr="00652EFD">
          <w:rPr>
            <w:rStyle w:val="Hyperlink"/>
            <w:lang w:val="en-US"/>
          </w:rPr>
          <w:t xml:space="preserve">Biennale </w:t>
        </w:r>
        <w:proofErr w:type="spellStart"/>
        <w:r w:rsidR="00652EFD" w:rsidRPr="00652EFD">
          <w:rPr>
            <w:rStyle w:val="Hyperlink"/>
            <w:lang w:val="en-US"/>
          </w:rPr>
          <w:t>Danza</w:t>
        </w:r>
        <w:proofErr w:type="spellEnd"/>
        <w:r w:rsidR="00652EFD" w:rsidRPr="00652EFD">
          <w:rPr>
            <w:rStyle w:val="Hyperlink"/>
            <w:lang w:val="en-US"/>
          </w:rPr>
          <w:t xml:space="preserve"> by Chunky </w:t>
        </w:r>
        <w:proofErr w:type="gramStart"/>
        <w:r w:rsidR="00652EFD" w:rsidRPr="00652EFD">
          <w:rPr>
            <w:rStyle w:val="Hyperlink"/>
            <w:lang w:val="en-US"/>
          </w:rPr>
          <w:t xml:space="preserve">Move </w:t>
        </w:r>
        <w:proofErr w:type="gramEnd"/>
      </w:hyperlink>
      <w:r w:rsidR="000F620F">
        <w:rPr>
          <w:rStyle w:val="Hyperlink"/>
          <w:lang w:val="en-US"/>
        </w:rPr>
        <w:t>.</w:t>
      </w:r>
    </w:p>
    <w:p w14:paraId="0661C17F" w14:textId="31DF8343" w:rsidR="000F620F" w:rsidRDefault="000F620F" w:rsidP="000F620F">
      <w:pPr>
        <w:pStyle w:val="IOSHeader52017"/>
      </w:pPr>
      <w:r>
        <w:t>Direction</w:t>
      </w:r>
    </w:p>
    <w:p w14:paraId="146E9361" w14:textId="77777777" w:rsidR="000F620F" w:rsidRPr="00582DE8" w:rsidRDefault="000F620F" w:rsidP="000F620F">
      <w:pPr>
        <w:pStyle w:val="IOSbodytext"/>
      </w:pPr>
      <w:r w:rsidRPr="00582DE8">
        <w:t>Working through the Manipulating the elements of dance, students will:</w:t>
      </w:r>
    </w:p>
    <w:p w14:paraId="7118BCAA" w14:textId="0DC2BD25" w:rsidR="000F620F" w:rsidRPr="00582DE8" w:rsidRDefault="000F620F" w:rsidP="000F620F">
      <w:pPr>
        <w:pStyle w:val="IOSList1bullet2017"/>
      </w:pPr>
      <w:r w:rsidRPr="00582DE8">
        <w:t>summarise the information on slide 11</w:t>
      </w:r>
    </w:p>
    <w:p w14:paraId="1FE17875" w14:textId="7B670291" w:rsidR="0082472C" w:rsidRPr="00582DE8" w:rsidRDefault="00652EFD" w:rsidP="000716F1">
      <w:pPr>
        <w:pStyle w:val="IOSList1bullet2017"/>
      </w:pPr>
      <w:proofErr w:type="gramStart"/>
      <w:r w:rsidRPr="00582DE8">
        <w:t>explore</w:t>
      </w:r>
      <w:proofErr w:type="gramEnd"/>
      <w:r w:rsidRPr="00582DE8">
        <w:t xml:space="preserve"> direction and how it can create meaning within composition</w:t>
      </w:r>
      <w:r w:rsidR="000F620F" w:rsidRPr="00582DE8">
        <w:t>.</w:t>
      </w:r>
    </w:p>
    <w:p w14:paraId="059FDBBA" w14:textId="11576DD2" w:rsidR="000F620F" w:rsidRPr="00582DE8" w:rsidRDefault="000F620F" w:rsidP="000F620F">
      <w:pPr>
        <w:pStyle w:val="IOSHeader52017"/>
      </w:pPr>
      <w:r w:rsidRPr="00582DE8">
        <w:t>Dimension</w:t>
      </w:r>
    </w:p>
    <w:p w14:paraId="279ADB0E" w14:textId="77777777" w:rsidR="000F620F" w:rsidRPr="00582DE8" w:rsidRDefault="000F620F" w:rsidP="000F620F">
      <w:pPr>
        <w:pStyle w:val="IOSbodytext"/>
      </w:pPr>
      <w:r w:rsidRPr="00582DE8">
        <w:t>Working through the Manipulating the elements of dance, students will:</w:t>
      </w:r>
    </w:p>
    <w:p w14:paraId="621CC8F6" w14:textId="23BA49E8" w:rsidR="000F620F" w:rsidRPr="00582DE8" w:rsidRDefault="000F620F" w:rsidP="000F620F">
      <w:pPr>
        <w:pStyle w:val="IOSList1bullet2017"/>
      </w:pPr>
      <w:r w:rsidRPr="00582DE8">
        <w:t>summarise the information on slide 12</w:t>
      </w:r>
    </w:p>
    <w:p w14:paraId="7F197A70" w14:textId="781CD838" w:rsidR="00652EFD" w:rsidRPr="00582DE8" w:rsidRDefault="00652EFD" w:rsidP="000716F1">
      <w:pPr>
        <w:pStyle w:val="IOSList1bullet2017"/>
      </w:pPr>
      <w:r w:rsidRPr="00582DE8">
        <w:t xml:space="preserve">explore dimension: size, planes and </w:t>
      </w:r>
      <w:proofErr w:type="spellStart"/>
      <w:r w:rsidRPr="00582DE8">
        <w:t>kinesphere</w:t>
      </w:r>
      <w:proofErr w:type="spellEnd"/>
      <w:r w:rsidRPr="00582DE8">
        <w:t>, and how it can enhance understanding within a work</w:t>
      </w:r>
    </w:p>
    <w:p w14:paraId="70E7651E" w14:textId="404D9D59" w:rsidR="00652EFD" w:rsidRDefault="00652EFD" w:rsidP="000716F1">
      <w:pPr>
        <w:pStyle w:val="IOSList1bullet2017"/>
      </w:pPr>
      <w:r>
        <w:lastRenderedPageBreak/>
        <w:t>view the following clip and write a TEEEC paragraph analysing the use of space within the work:</w:t>
      </w:r>
    </w:p>
    <w:p w14:paraId="08951FEF" w14:textId="4D8D3F8F" w:rsidR="009A572B" w:rsidRDefault="00582DE8" w:rsidP="000716F1">
      <w:pPr>
        <w:pStyle w:val="IOSList2bullet2017"/>
      </w:pPr>
      <w:hyperlink r:id="rId18" w:history="1">
        <w:r w:rsidR="009A572B" w:rsidRPr="009A572B">
          <w:rPr>
            <w:rStyle w:val="Hyperlink"/>
            <w:lang w:val="en-US"/>
          </w:rPr>
          <w:t xml:space="preserve"> </w:t>
        </w:r>
      </w:hyperlink>
      <w:hyperlink r:id="rId19" w:history="1">
        <w:r w:rsidR="00652EFD" w:rsidRPr="00652EFD">
          <w:rPr>
            <w:rStyle w:val="Hyperlink"/>
            <w:lang w:val="en-US"/>
          </w:rPr>
          <w:t>So you think you can dance</w:t>
        </w:r>
        <w:r w:rsidR="00B01BF3">
          <w:rPr>
            <w:rStyle w:val="Hyperlink"/>
            <w:lang w:val="en-US"/>
          </w:rPr>
          <w:t xml:space="preserve"> </w:t>
        </w:r>
        <w:r w:rsidR="00652EFD" w:rsidRPr="00652EFD">
          <w:rPr>
            <w:rStyle w:val="Hyperlink"/>
            <w:lang w:val="en-US"/>
          </w:rPr>
          <w:t xml:space="preserve">- Jar of </w:t>
        </w:r>
        <w:proofErr w:type="gramStart"/>
        <w:r w:rsidR="00652EFD" w:rsidRPr="00652EFD">
          <w:rPr>
            <w:rStyle w:val="Hyperlink"/>
            <w:lang w:val="en-US"/>
          </w:rPr>
          <w:t xml:space="preserve">hearts </w:t>
        </w:r>
        <w:proofErr w:type="gramEnd"/>
      </w:hyperlink>
      <w:r w:rsidR="000F620F">
        <w:rPr>
          <w:rStyle w:val="Hyperlink"/>
          <w:lang w:val="en-US"/>
        </w:rPr>
        <w:t>.</w:t>
      </w:r>
    </w:p>
    <w:p w14:paraId="47397EE6" w14:textId="568A03FD" w:rsidR="007C03F6" w:rsidRDefault="000F620F" w:rsidP="000F620F">
      <w:pPr>
        <w:pStyle w:val="IOSHeader52017"/>
      </w:pPr>
      <w:r>
        <w:t>T</w:t>
      </w:r>
      <w:r w:rsidR="00652EFD">
        <w:t>ime</w:t>
      </w:r>
    </w:p>
    <w:p w14:paraId="081D223A" w14:textId="77777777" w:rsidR="000F620F" w:rsidRPr="00582DE8" w:rsidRDefault="000F620F" w:rsidP="000F620F">
      <w:pPr>
        <w:pStyle w:val="IOSbodytext"/>
      </w:pPr>
      <w:r w:rsidRPr="00582DE8">
        <w:t>Working through the Manipulating the elements of dance, students will:</w:t>
      </w:r>
    </w:p>
    <w:p w14:paraId="60B6C00B" w14:textId="6AEF7279" w:rsidR="000F620F" w:rsidRPr="00582DE8" w:rsidRDefault="000F620F" w:rsidP="000F620F">
      <w:pPr>
        <w:pStyle w:val="IOSList1bullet2017"/>
      </w:pPr>
      <w:r w:rsidRPr="00582DE8">
        <w:t>summarise the information on slide 14</w:t>
      </w:r>
    </w:p>
    <w:p w14:paraId="621D02B6" w14:textId="671B8215" w:rsidR="009A572B" w:rsidRPr="00582DE8" w:rsidRDefault="009A572B" w:rsidP="000F620F">
      <w:pPr>
        <w:pStyle w:val="IOSList1bullet2017"/>
      </w:pPr>
      <w:r w:rsidRPr="00582DE8">
        <w:t xml:space="preserve">discuss the various ideas </w:t>
      </w:r>
      <w:r w:rsidR="00122C51" w:rsidRPr="00582DE8">
        <w:t>they</w:t>
      </w:r>
      <w:r w:rsidRPr="00582DE8">
        <w:t xml:space="preserve"> could explore through </w:t>
      </w:r>
      <w:r w:rsidR="00652EFD" w:rsidRPr="00582DE8">
        <w:t>time: tempo, duration, momentum, regular/irregular, accent, natural rhythms and stillness</w:t>
      </w:r>
    </w:p>
    <w:p w14:paraId="4EE896FC" w14:textId="571B3154" w:rsidR="00652EFD" w:rsidRPr="00582DE8" w:rsidRDefault="00652EFD" w:rsidP="000F620F">
      <w:pPr>
        <w:pStyle w:val="IOSList1bullet2017"/>
      </w:pPr>
      <w:r w:rsidRPr="00582DE8">
        <w:t>discuss how you could alter these in your composition or any dance work to enhance meaning</w:t>
      </w:r>
    </w:p>
    <w:p w14:paraId="317CFC9F" w14:textId="2255016F" w:rsidR="009A572B" w:rsidRPr="00582DE8" w:rsidRDefault="00652EFD" w:rsidP="000F620F">
      <w:pPr>
        <w:pStyle w:val="IOSList1bullet2017"/>
      </w:pPr>
      <w:proofErr w:type="gramStart"/>
      <w:r w:rsidRPr="00582DE8">
        <w:t>perform</w:t>
      </w:r>
      <w:proofErr w:type="gramEnd"/>
      <w:r w:rsidRPr="00582DE8">
        <w:t xml:space="preserve"> a phrase of movement and alter the </w:t>
      </w:r>
      <w:r w:rsidR="00C144B0" w:rsidRPr="00582DE8">
        <w:t>aspects of time. Perform this for the class and discuss what alterations worked and why</w:t>
      </w:r>
      <w:r w:rsidR="000F620F" w:rsidRPr="00582DE8">
        <w:t>?</w:t>
      </w:r>
    </w:p>
    <w:p w14:paraId="226404A6" w14:textId="6992FFF0" w:rsidR="00623752" w:rsidRPr="00582DE8" w:rsidRDefault="000F620F" w:rsidP="000F620F">
      <w:pPr>
        <w:pStyle w:val="IOSHeader52017"/>
      </w:pPr>
      <w:r w:rsidRPr="00582DE8">
        <w:t>D</w:t>
      </w:r>
      <w:r w:rsidR="00C144B0" w:rsidRPr="00582DE8">
        <w:t>ynamics</w:t>
      </w:r>
    </w:p>
    <w:p w14:paraId="5D66E3C7" w14:textId="77777777" w:rsidR="000F620F" w:rsidRPr="00582DE8" w:rsidRDefault="000F620F" w:rsidP="000F620F">
      <w:pPr>
        <w:pStyle w:val="IOSbodytext"/>
      </w:pPr>
      <w:r w:rsidRPr="00582DE8">
        <w:t>Working through the Manipulating the elements of dance, students will:</w:t>
      </w:r>
    </w:p>
    <w:p w14:paraId="4F3D3C62" w14:textId="3BEF633A" w:rsidR="000F620F" w:rsidRPr="00582DE8" w:rsidRDefault="000F620F" w:rsidP="000F620F">
      <w:pPr>
        <w:pStyle w:val="IOSList1bullet2017"/>
      </w:pPr>
      <w:r w:rsidRPr="00582DE8">
        <w:t>summarise the information on slide 18</w:t>
      </w:r>
    </w:p>
    <w:p w14:paraId="6E6A5551" w14:textId="28D71C62" w:rsidR="00122C51" w:rsidRPr="00582DE8" w:rsidRDefault="00C144B0" w:rsidP="000F620F">
      <w:pPr>
        <w:pStyle w:val="IOSList1bullet2017"/>
      </w:pPr>
      <w:proofErr w:type="gramStart"/>
      <w:r w:rsidRPr="00582DE8">
        <w:t>discuss</w:t>
      </w:r>
      <w:proofErr w:type="gramEnd"/>
      <w:r w:rsidRPr="00582DE8">
        <w:t xml:space="preserve"> the use of dynamics within performance</w:t>
      </w:r>
      <w:r w:rsidR="000F620F" w:rsidRPr="00582DE8">
        <w:t>.</w:t>
      </w:r>
    </w:p>
    <w:p w14:paraId="45B1B9E2" w14:textId="71FB0B78" w:rsidR="000F620F" w:rsidRPr="00582DE8" w:rsidRDefault="000F620F" w:rsidP="000F620F">
      <w:pPr>
        <w:pStyle w:val="IOSHeader52017"/>
      </w:pPr>
      <w:r w:rsidRPr="00582DE8">
        <w:t>Dynamic qualities</w:t>
      </w:r>
    </w:p>
    <w:p w14:paraId="4EBAB3ED" w14:textId="77777777" w:rsidR="000F620F" w:rsidRPr="00582DE8" w:rsidRDefault="000F620F" w:rsidP="000F620F">
      <w:pPr>
        <w:pStyle w:val="IOSbodytext"/>
      </w:pPr>
      <w:r w:rsidRPr="00582DE8">
        <w:t>Working through the Manipulating the elements of dance, students will:</w:t>
      </w:r>
    </w:p>
    <w:p w14:paraId="6B9564A2" w14:textId="42EAC3AB" w:rsidR="000F620F" w:rsidRPr="00582DE8" w:rsidRDefault="000F620F" w:rsidP="000F620F">
      <w:pPr>
        <w:pStyle w:val="IOSList1bullet2017"/>
      </w:pPr>
      <w:r w:rsidRPr="00582DE8">
        <w:t>summarise the information on slides 19-20</w:t>
      </w:r>
    </w:p>
    <w:p w14:paraId="66C7D399" w14:textId="67D50BA1" w:rsidR="00C144B0" w:rsidRDefault="00C144B0" w:rsidP="000F620F">
      <w:pPr>
        <w:pStyle w:val="IOSList1bullet2017"/>
      </w:pPr>
      <w:r>
        <w:t xml:space="preserve">discuss and list adjectives to describe dynamic qualities, building vocabulary </w:t>
      </w:r>
    </w:p>
    <w:p w14:paraId="732BFFFE" w14:textId="750734BF" w:rsidR="00C144B0" w:rsidRDefault="00C144B0" w:rsidP="000F620F">
      <w:pPr>
        <w:pStyle w:val="IOSList1bullet2017"/>
      </w:pPr>
      <w:r>
        <w:t>discuss and list dynamic qualities</w:t>
      </w:r>
    </w:p>
    <w:p w14:paraId="351B6D43" w14:textId="136CBBE7" w:rsidR="00C144B0" w:rsidRDefault="00C144B0" w:rsidP="000F620F">
      <w:pPr>
        <w:pStyle w:val="IOSList1bullet2017"/>
      </w:pPr>
      <w:r>
        <w:t>view the following work and discuss the successful use of dynamic qualities, giving examples from the work:</w:t>
      </w:r>
    </w:p>
    <w:p w14:paraId="4D713681" w14:textId="3701EF63" w:rsidR="00C144B0" w:rsidRDefault="00582DE8" w:rsidP="000F620F">
      <w:pPr>
        <w:pStyle w:val="IOSList2bullet2017"/>
      </w:pPr>
      <w:hyperlink r:id="rId20" w:history="1">
        <w:r w:rsidR="00C144B0" w:rsidRPr="00C144B0">
          <w:rPr>
            <w:rStyle w:val="Hyperlink"/>
            <w:lang w:val="en-US"/>
          </w:rPr>
          <w:t>So you think you can dance</w:t>
        </w:r>
        <w:r w:rsidR="00B01BF3">
          <w:rPr>
            <w:rStyle w:val="Hyperlink"/>
            <w:lang w:val="en-US"/>
          </w:rPr>
          <w:t xml:space="preserve"> </w:t>
        </w:r>
        <w:r w:rsidR="00C144B0" w:rsidRPr="00C144B0">
          <w:rPr>
            <w:rStyle w:val="Hyperlink"/>
            <w:lang w:val="en-US"/>
          </w:rPr>
          <w:t xml:space="preserve">- The moment I said it </w:t>
        </w:r>
      </w:hyperlink>
    </w:p>
    <w:p w14:paraId="4C214EE1" w14:textId="271543D0" w:rsidR="00122C51" w:rsidRDefault="00122C51" w:rsidP="000F620F">
      <w:pPr>
        <w:pStyle w:val="IOSList1bullet2017"/>
      </w:pPr>
      <w:r>
        <w:t xml:space="preserve">view the following clip and </w:t>
      </w:r>
      <w:r w:rsidR="00C144B0">
        <w:t>write a TEEEC paragraph</w:t>
      </w:r>
      <w:r w:rsidR="0018449F">
        <w:t xml:space="preserve"> on how effective dynamic qualities are to a performance:</w:t>
      </w:r>
    </w:p>
    <w:p w14:paraId="60594ADC" w14:textId="5FEEC0D1" w:rsidR="00122C51" w:rsidRDefault="00582DE8" w:rsidP="000F620F">
      <w:pPr>
        <w:pStyle w:val="IOSList2bullet2017"/>
      </w:pPr>
      <w:hyperlink r:id="rId21" w:history="1">
        <w:r w:rsidR="0018449F" w:rsidRPr="0018449F">
          <w:rPr>
            <w:rStyle w:val="Hyperlink"/>
            <w:lang w:val="en-US"/>
          </w:rPr>
          <w:t>So you think you can dance</w:t>
        </w:r>
        <w:r w:rsidR="00B01BF3">
          <w:rPr>
            <w:rStyle w:val="Hyperlink"/>
            <w:lang w:val="en-US"/>
          </w:rPr>
          <w:t xml:space="preserve"> </w:t>
        </w:r>
        <w:r w:rsidR="0018449F" w:rsidRPr="0018449F">
          <w:rPr>
            <w:rStyle w:val="Hyperlink"/>
            <w:lang w:val="en-US"/>
          </w:rPr>
          <w:t xml:space="preserve">- Ave Maria </w:t>
        </w:r>
      </w:hyperlink>
    </w:p>
    <w:p w14:paraId="61BA3A5B" w14:textId="0D132808" w:rsidR="0018449F" w:rsidRDefault="0018449F" w:rsidP="000F620F">
      <w:pPr>
        <w:pStyle w:val="IOSList1bullet2017"/>
      </w:pPr>
      <w:r>
        <w:t>view the following clip and analyse the effectiveness of dynamic qualities to this performance:</w:t>
      </w:r>
    </w:p>
    <w:p w14:paraId="32F3695D" w14:textId="6943C6C4" w:rsidR="0018449F" w:rsidRDefault="00582DE8" w:rsidP="000F620F">
      <w:pPr>
        <w:pStyle w:val="IOSList2bullet2017"/>
      </w:pPr>
      <w:hyperlink r:id="rId22" w:history="1">
        <w:r w:rsidR="0018449F" w:rsidRPr="0018449F">
          <w:rPr>
            <w:rStyle w:val="Hyperlink"/>
            <w:lang w:val="en-US"/>
          </w:rPr>
          <w:t>So you think you can dance</w:t>
        </w:r>
        <w:r w:rsidR="00B01BF3">
          <w:rPr>
            <w:rStyle w:val="Hyperlink"/>
            <w:lang w:val="en-US"/>
          </w:rPr>
          <w:t xml:space="preserve"> </w:t>
        </w:r>
        <w:r w:rsidR="0018449F" w:rsidRPr="0018449F">
          <w:rPr>
            <w:rStyle w:val="Hyperlink"/>
            <w:lang w:val="en-US"/>
          </w:rPr>
          <w:t>- Alice in Mia-Land</w:t>
        </w:r>
      </w:hyperlink>
    </w:p>
    <w:p w14:paraId="18A5F230" w14:textId="3631EFDD" w:rsidR="00E0647E" w:rsidRDefault="00285876" w:rsidP="4C0644AD">
      <w:pPr>
        <w:pStyle w:val="IOSbodytext2017"/>
      </w:pPr>
      <w:r>
        <w:lastRenderedPageBreak/>
        <w:t>T</w:t>
      </w:r>
      <w:r w:rsidR="00E0647E">
        <w:t>h</w:t>
      </w:r>
      <w:r w:rsidR="009511DB">
        <w:t>e</w:t>
      </w:r>
      <w:r w:rsidR="00E0647E">
        <w:t xml:space="preserve"> appreciation </w:t>
      </w:r>
      <w:r>
        <w:t xml:space="preserve">and practical composition </w:t>
      </w:r>
      <w:r w:rsidR="00E0647E">
        <w:t xml:space="preserve">lessons </w:t>
      </w:r>
      <w:r w:rsidR="009511DB">
        <w:t>are to be explored in partnership</w:t>
      </w:r>
      <w:r w:rsidR="4C0644AD" w:rsidRPr="4C0644AD">
        <w:t>.</w:t>
      </w:r>
      <w:r w:rsidR="4C0644AD">
        <w:t xml:space="preserve"> </w:t>
      </w:r>
      <w:r w:rsidR="4C0644AD" w:rsidRPr="4C0644AD">
        <w:t>Attempt to engage in</w:t>
      </w:r>
      <w:r w:rsidR="0018449F">
        <w:t xml:space="preserve"> practical tasks wherever possible, building </w:t>
      </w:r>
      <w:proofErr w:type="spellStart"/>
      <w:proofErr w:type="gramStart"/>
      <w:r w:rsidR="0018449F">
        <w:t>students</w:t>
      </w:r>
      <w:proofErr w:type="spellEnd"/>
      <w:proofErr w:type="gramEnd"/>
      <w:r w:rsidR="0018449F">
        <w:t xml:space="preserve"> knowledge, understanding and skill within the elements of dance. Engage students within</w:t>
      </w:r>
      <w:r w:rsidR="4C0644AD" w:rsidRPr="4C0644AD">
        <w:t xml:space="preserve"> </w:t>
      </w:r>
      <w:r w:rsidR="003F6126">
        <w:t>reflection tasks at the end of each activity, building students competencies in writing a</w:t>
      </w:r>
      <w:r w:rsidR="00227A16">
        <w:t>n</w:t>
      </w:r>
      <w:r w:rsidR="003F6126">
        <w:t xml:space="preserve"> </w:t>
      </w:r>
      <w:r w:rsidR="00227A16">
        <w:t xml:space="preserve">effective process diary. </w:t>
      </w:r>
    </w:p>
    <w:p w14:paraId="409E1F46" w14:textId="77777777" w:rsidR="00D96FAC" w:rsidRDefault="00D96FAC" w:rsidP="4C0644AD">
      <w:pPr>
        <w:pStyle w:val="IOSbodytext2017"/>
      </w:pPr>
    </w:p>
    <w:p w14:paraId="08391576" w14:textId="77777777" w:rsidR="00AE1DE2" w:rsidRDefault="2B4CC74A" w:rsidP="00AE1DE2">
      <w:pPr>
        <w:pStyle w:val="IOSheading4"/>
      </w:pPr>
      <w:r>
        <w:t>Making skills</w:t>
      </w:r>
    </w:p>
    <w:p w14:paraId="10F90A2A" w14:textId="066454F0" w:rsidR="00AC772C" w:rsidRDefault="009511DB" w:rsidP="00167067">
      <w:pPr>
        <w:pStyle w:val="IOSheading5"/>
      </w:pPr>
      <w:r>
        <w:t>Composition</w:t>
      </w:r>
      <w:r w:rsidR="2B4CC74A">
        <w:t xml:space="preserve"> and </w:t>
      </w:r>
      <w:r w:rsidR="00E0647E">
        <w:t>a</w:t>
      </w:r>
      <w:r w:rsidR="2B4CC74A">
        <w:t>ppreciation</w:t>
      </w:r>
    </w:p>
    <w:p w14:paraId="4E83E913" w14:textId="5E3C437B" w:rsidR="006325FE" w:rsidRDefault="2B4CC74A" w:rsidP="00AC772C">
      <w:pPr>
        <w:pStyle w:val="IOSbodytext"/>
      </w:pPr>
      <w:r>
        <w:t>Students are to:</w:t>
      </w:r>
    </w:p>
    <w:p w14:paraId="35366D50" w14:textId="2894D827" w:rsidR="009511DB" w:rsidRDefault="3D8F0045" w:rsidP="006325FE">
      <w:pPr>
        <w:pStyle w:val="IOSList1bullet2017"/>
      </w:pPr>
      <w:r>
        <w:t xml:space="preserve">demonstrate </w:t>
      </w:r>
      <w:r w:rsidR="009C6DAC">
        <w:t>a willingness to engage in</w:t>
      </w:r>
      <w:r w:rsidR="009511DB">
        <w:t xml:space="preserve"> </w:t>
      </w:r>
      <w:r w:rsidR="008F2014">
        <w:t>composition</w:t>
      </w:r>
      <w:r w:rsidR="009C6DAC">
        <w:t xml:space="preserve"> tasks</w:t>
      </w:r>
      <w:r w:rsidR="00407C74">
        <w:t xml:space="preserve"> based around space, time and dynamics</w:t>
      </w:r>
    </w:p>
    <w:p w14:paraId="087971FB" w14:textId="25C41F50" w:rsidR="00FA0934" w:rsidRDefault="2B4CC74A" w:rsidP="00AC772C">
      <w:pPr>
        <w:pStyle w:val="IOSList1bullet2017"/>
      </w:pPr>
      <w:proofErr w:type="gramStart"/>
      <w:r>
        <w:t>explore</w:t>
      </w:r>
      <w:proofErr w:type="gramEnd"/>
      <w:r>
        <w:t xml:space="preserve"> performance opportunities</w:t>
      </w:r>
      <w:r w:rsidR="009511DB">
        <w:t xml:space="preserve"> presenting group works and phrases to the class around each </w:t>
      </w:r>
      <w:r w:rsidR="00407C74">
        <w:t>element of dance</w:t>
      </w:r>
      <w:r w:rsidR="000F620F">
        <w:t>.</w:t>
      </w:r>
    </w:p>
    <w:p w14:paraId="335B7093" w14:textId="77777777" w:rsidR="006E206B" w:rsidRDefault="2B4CC74A" w:rsidP="00BE3713">
      <w:pPr>
        <w:pStyle w:val="IOSHeader42017"/>
      </w:pPr>
      <w:r>
        <w:t>Communicate</w:t>
      </w:r>
    </w:p>
    <w:p w14:paraId="55FA8D45" w14:textId="58F52305" w:rsidR="006E206B" w:rsidRDefault="2B4CC74A" w:rsidP="00BE3713">
      <w:pPr>
        <w:pStyle w:val="IOSbodytext2017"/>
      </w:pPr>
      <w:r>
        <w:t>Writte</w:t>
      </w:r>
      <w:r w:rsidR="009C6DAC">
        <w:t>n</w:t>
      </w:r>
      <w:r w:rsidR="009511DB">
        <w:t xml:space="preserve"> </w:t>
      </w:r>
      <w:r>
        <w:t>re</w:t>
      </w:r>
      <w:r w:rsidR="009511DB">
        <w:t>flections</w:t>
      </w:r>
      <w:r>
        <w:t xml:space="preserve"> </w:t>
      </w:r>
      <w:r w:rsidRPr="2B4CC74A">
        <w:rPr>
          <w:noProof/>
        </w:rPr>
        <w:t>are documented</w:t>
      </w:r>
      <w:r>
        <w:t xml:space="preserve"> and shared within collaborative discussion facilitated by the teacher</w:t>
      </w:r>
      <w:r w:rsidR="000F620F">
        <w:t>.</w:t>
      </w:r>
    </w:p>
    <w:p w14:paraId="080A700E" w14:textId="0A41269E" w:rsidR="006E206B" w:rsidRPr="006B362E" w:rsidRDefault="00C539BB" w:rsidP="00BE3713">
      <w:pPr>
        <w:pStyle w:val="IOSHeader52017"/>
      </w:pPr>
      <w:r>
        <w:t>Process d</w:t>
      </w:r>
      <w:r w:rsidR="00FA0934">
        <w:t>iary</w:t>
      </w:r>
    </w:p>
    <w:p w14:paraId="69BD1320" w14:textId="77777777" w:rsidR="006E206B" w:rsidRDefault="2B4CC74A" w:rsidP="00BE3713">
      <w:pPr>
        <w:pStyle w:val="IOSbodytext2017"/>
      </w:pPr>
      <w:r>
        <w:t>Students are to:</w:t>
      </w:r>
    </w:p>
    <w:p w14:paraId="1379705A" w14:textId="7A5C3F8A" w:rsidR="006E206B" w:rsidRPr="009511DB" w:rsidRDefault="2B4CC74A" w:rsidP="009511DB">
      <w:pPr>
        <w:pStyle w:val="IOSList1bullet2017"/>
        <w:rPr>
          <w:rStyle w:val="Hyperlink"/>
          <w:color w:val="auto"/>
          <w:u w:val="none"/>
        </w:rPr>
      </w:pPr>
      <w:proofErr w:type="gramStart"/>
      <w:r>
        <w:t>document</w:t>
      </w:r>
      <w:proofErr w:type="gramEnd"/>
      <w:r>
        <w:t xml:space="preserve"> the process through </w:t>
      </w:r>
      <w:r w:rsidR="009511DB">
        <w:t>composition</w:t>
      </w:r>
      <w:r>
        <w:t xml:space="preserve"> classes in a process diary. This should be a journal, exploring reflections of each </w:t>
      </w:r>
      <w:r w:rsidR="009511DB">
        <w:t>activity and</w:t>
      </w:r>
      <w:r>
        <w:t xml:space="preserve"> lesson</w:t>
      </w:r>
      <w:r w:rsidR="008F2014">
        <w:t xml:space="preserve">. </w:t>
      </w:r>
      <w:r w:rsidRPr="2B4CC74A">
        <w:rPr>
          <w:noProof/>
        </w:rPr>
        <w:t>This</w:t>
      </w:r>
      <w:r>
        <w:t xml:space="preserve"> can be their class workbooks, a dance process </w:t>
      </w:r>
      <w:r w:rsidRPr="2B4CC74A">
        <w:rPr>
          <w:noProof/>
        </w:rPr>
        <w:t>diary,</w:t>
      </w:r>
      <w:r>
        <w:t xml:space="preserve"> or an online blog through sites such as </w:t>
      </w:r>
      <w:hyperlink r:id="rId23" w:history="1">
        <w:r w:rsidRPr="001063D4">
          <w:rPr>
            <w:rStyle w:val="Hyperlink"/>
          </w:rPr>
          <w:t>Class Notebook</w:t>
        </w:r>
      </w:hyperlink>
      <w:r>
        <w:t xml:space="preserve"> or </w:t>
      </w:r>
      <w:hyperlink r:id="rId24">
        <w:r w:rsidRPr="2B4CC74A">
          <w:rPr>
            <w:rStyle w:val="Hyperlink"/>
          </w:rPr>
          <w:t>Google classroom.</w:t>
        </w:r>
      </w:hyperlink>
      <w:r w:rsidRPr="2B4CC74A">
        <w:rPr>
          <w:rStyle w:val="Hyperlink"/>
        </w:rPr>
        <w:t xml:space="preserve"> </w:t>
      </w:r>
    </w:p>
    <w:p w14:paraId="1EBB52C5" w14:textId="77777777" w:rsidR="001C6971" w:rsidRDefault="001C6971" w:rsidP="001C6971">
      <w:pPr>
        <w:pStyle w:val="IOSList1bullet2017"/>
        <w:numPr>
          <w:ilvl w:val="0"/>
          <w:numId w:val="0"/>
        </w:numPr>
        <w:ind w:left="720"/>
      </w:pPr>
    </w:p>
    <w:p w14:paraId="0472D57E" w14:textId="5B22203B" w:rsidR="00AE1DE2" w:rsidRDefault="2B4CC74A" w:rsidP="00BE3713">
      <w:pPr>
        <w:pStyle w:val="IOSHeader42017"/>
      </w:pPr>
      <w:r>
        <w:t>Differentiation</w:t>
      </w:r>
    </w:p>
    <w:p w14:paraId="4474FEF1" w14:textId="0F194BAA" w:rsidR="00AE1DE2" w:rsidRDefault="2B4CC74A" w:rsidP="00BE3713">
      <w:pPr>
        <w:pStyle w:val="IOSHeader52017"/>
      </w:pPr>
      <w:r>
        <w:t xml:space="preserve">Extension </w:t>
      </w:r>
    </w:p>
    <w:p w14:paraId="64463757" w14:textId="60D38B4D" w:rsidR="008F30AA" w:rsidRDefault="2B4CC74A" w:rsidP="00BE3713">
      <w:pPr>
        <w:pStyle w:val="IOSbodytext2017"/>
      </w:pPr>
      <w:r>
        <w:t xml:space="preserve">Students </w:t>
      </w:r>
      <w:r w:rsidR="00BE3713">
        <w:t>could</w:t>
      </w:r>
      <w:r>
        <w:t>:</w:t>
      </w:r>
    </w:p>
    <w:p w14:paraId="6095F443" w14:textId="3032B1A0" w:rsidR="00D46D56" w:rsidRDefault="0068542A" w:rsidP="00D46D56">
      <w:pPr>
        <w:pStyle w:val="IOSList1bullet2017"/>
        <w:numPr>
          <w:ilvl w:val="0"/>
          <w:numId w:val="6"/>
        </w:numPr>
      </w:pPr>
      <w:proofErr w:type="gramStart"/>
      <w:r>
        <w:t>create</w:t>
      </w:r>
      <w:proofErr w:type="gramEnd"/>
      <w:r>
        <w:t xml:space="preserve"> an intent</w:t>
      </w:r>
      <w:r w:rsidR="00AF1C8E">
        <w:t xml:space="preserve"> </w:t>
      </w:r>
      <w:r>
        <w:t xml:space="preserve">and </w:t>
      </w:r>
      <w:r w:rsidR="00AF1C8E">
        <w:t>begin developing phrases of movement to demonstrate this. Explore each aspect of space, time and dynamics within their movement</w:t>
      </w:r>
    </w:p>
    <w:p w14:paraId="6F163AD6" w14:textId="21BC8BEA" w:rsidR="0068542A" w:rsidRDefault="0068542A" w:rsidP="0068542A">
      <w:pPr>
        <w:pStyle w:val="IOSList1bullet2017"/>
        <w:numPr>
          <w:ilvl w:val="0"/>
          <w:numId w:val="6"/>
        </w:numPr>
      </w:pPr>
      <w:proofErr w:type="gramStart"/>
      <w:r>
        <w:t>write</w:t>
      </w:r>
      <w:proofErr w:type="gramEnd"/>
      <w:r>
        <w:t xml:space="preserve"> an analysis on </w:t>
      </w:r>
      <w:r w:rsidR="00AF1C8E">
        <w:t>the effectiveness of space, time and dynamics, and how they could further enhance the use of these</w:t>
      </w:r>
      <w:r w:rsidR="00BE3713">
        <w:t>.</w:t>
      </w:r>
    </w:p>
    <w:p w14:paraId="47995BD4" w14:textId="77777777" w:rsidR="009511DB" w:rsidRDefault="009511DB" w:rsidP="00FA2279">
      <w:pPr>
        <w:pStyle w:val="IOSList1bullet2017"/>
        <w:numPr>
          <w:ilvl w:val="0"/>
          <w:numId w:val="0"/>
        </w:numPr>
        <w:ind w:left="720"/>
      </w:pPr>
    </w:p>
    <w:p w14:paraId="68960669" w14:textId="77777777" w:rsidR="00A73789" w:rsidRDefault="00A73789" w:rsidP="00A73789">
      <w:pPr>
        <w:pStyle w:val="IOSHeader52017"/>
      </w:pPr>
      <w:r>
        <w:t>Life skills</w:t>
      </w:r>
    </w:p>
    <w:tbl>
      <w:tblPr>
        <w:tblStyle w:val="TableGrid"/>
        <w:tblW w:w="9351" w:type="dxa"/>
        <w:tblLook w:val="04A0" w:firstRow="1" w:lastRow="0" w:firstColumn="1" w:lastColumn="0" w:noHBand="0" w:noVBand="1"/>
        <w:tblCaption w:val="Life skills outcomes"/>
      </w:tblPr>
      <w:tblGrid>
        <w:gridCol w:w="9351"/>
      </w:tblGrid>
      <w:tr w:rsidR="00A73789" w14:paraId="0DDA0CF4" w14:textId="77777777" w:rsidTr="00E50924">
        <w:trPr>
          <w:trHeight w:val="239"/>
          <w:tblHeader/>
        </w:trPr>
        <w:tc>
          <w:tcPr>
            <w:tcW w:w="9351" w:type="dxa"/>
            <w:shd w:val="clear" w:color="auto" w:fill="CCC0D9" w:themeFill="accent4" w:themeFillTint="66"/>
          </w:tcPr>
          <w:p w14:paraId="5E80CA34" w14:textId="77777777" w:rsidR="00A73789" w:rsidRDefault="00A73789" w:rsidP="00E50924">
            <w:pPr>
              <w:pStyle w:val="IOStableheading2017"/>
            </w:pPr>
            <w:r>
              <w:t>Life skills outcomes</w:t>
            </w:r>
          </w:p>
        </w:tc>
      </w:tr>
      <w:tr w:rsidR="00A73789" w14:paraId="1A5539A0" w14:textId="77777777" w:rsidTr="00E50924">
        <w:trPr>
          <w:trHeight w:val="260"/>
        </w:trPr>
        <w:tc>
          <w:tcPr>
            <w:tcW w:w="9351" w:type="dxa"/>
            <w:tcBorders>
              <w:bottom w:val="single" w:sz="4" w:space="0" w:color="auto"/>
            </w:tcBorders>
          </w:tcPr>
          <w:p w14:paraId="012F9AE0" w14:textId="77777777" w:rsidR="00A73789" w:rsidRPr="007B44B2" w:rsidRDefault="00A73789" w:rsidP="00E50924">
            <w:pPr>
              <w:pStyle w:val="IOStabletext2017"/>
            </w:pPr>
            <w:r>
              <w:t>A student:</w:t>
            </w:r>
          </w:p>
        </w:tc>
      </w:tr>
      <w:tr w:rsidR="00A73789" w14:paraId="0B0EE97F" w14:textId="77777777" w:rsidTr="00E5092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615" w14:textId="77777777" w:rsidR="00A73789" w:rsidRDefault="00A73789" w:rsidP="00E50924">
            <w:pPr>
              <w:pStyle w:val="IOStabletext2017"/>
            </w:pPr>
            <w:r>
              <w:t>LS2.1 explores the elements of dance to create movement and communicate ideas</w:t>
            </w:r>
          </w:p>
        </w:tc>
      </w:tr>
      <w:tr w:rsidR="00A73789" w14:paraId="35ADFB9C" w14:textId="77777777" w:rsidTr="00E5092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178" w14:textId="77777777" w:rsidR="00A73789" w:rsidRDefault="00A73789" w:rsidP="00E50924">
            <w:pPr>
              <w:pStyle w:val="IOStabletext2017"/>
            </w:pPr>
            <w:r>
              <w:t>LS2.2 explores, selects and sequences movement to express feelings and ideas</w:t>
            </w:r>
          </w:p>
        </w:tc>
      </w:tr>
    </w:tbl>
    <w:p w14:paraId="62F51D0E" w14:textId="77777777" w:rsidR="005A0E1E" w:rsidRDefault="00582DE8" w:rsidP="005A0E1E">
      <w:pPr>
        <w:pStyle w:val="IOScaptionquote2017"/>
      </w:pPr>
      <w:hyperlink r:id="rId25" w:history="1">
        <w:r w:rsidR="005A0E1E">
          <w:rPr>
            <w:rStyle w:val="Hyperlink"/>
          </w:rPr>
          <w:t>Dance 7-10 Syllabus</w:t>
        </w:r>
      </w:hyperlink>
      <w:r w:rsidR="005A0E1E">
        <w:t xml:space="preserve"> © NSW Education Standards Authority (NESA) for and on behalf of the Crown in right of the State of New South Wales, 2003.</w:t>
      </w:r>
    </w:p>
    <w:p w14:paraId="24400ED4" w14:textId="78754DC9" w:rsidR="008F30AA" w:rsidRDefault="00A73789" w:rsidP="00A73789">
      <w:pPr>
        <w:pStyle w:val="IOSbodytext2017"/>
        <w:rPr>
          <w:noProof/>
        </w:rPr>
      </w:pPr>
      <w:r>
        <w:rPr>
          <w:noProof/>
        </w:rPr>
        <w:t>Students could:</w:t>
      </w:r>
    </w:p>
    <w:p w14:paraId="4B374E64" w14:textId="3519637F" w:rsidR="008F2014" w:rsidRDefault="00AF1C8E" w:rsidP="008F2014">
      <w:pPr>
        <w:pStyle w:val="IOSList1bullet2017"/>
        <w:rPr>
          <w:noProof/>
        </w:rPr>
      </w:pPr>
      <w:r>
        <w:rPr>
          <w:noProof/>
        </w:rPr>
        <w:t>create a phrase of movement considering the aspects of space: stage space, level, shape and direction</w:t>
      </w:r>
      <w:r w:rsidR="00BE3713">
        <w:rPr>
          <w:noProof/>
        </w:rPr>
        <w:t>.</w:t>
      </w:r>
    </w:p>
    <w:p w14:paraId="07973448" w14:textId="77777777" w:rsidR="001A5FAA" w:rsidRDefault="001A5FAA" w:rsidP="001A5FAA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2B4CC74A" w:rsidP="002474D4">
      <w:pPr>
        <w:pStyle w:val="IOSheading4"/>
      </w:pPr>
      <w:r>
        <w:t>Evaluate</w:t>
      </w:r>
    </w:p>
    <w:p w14:paraId="57CA91BC" w14:textId="67A4FBEC" w:rsidR="002474D4" w:rsidRDefault="2B4CC74A" w:rsidP="002474D4">
      <w:pPr>
        <w:pStyle w:val="IOSbodytext"/>
        <w:spacing w:after="120"/>
      </w:pPr>
      <w:r>
        <w:t>Feedback is formative for the duration of the unit.</w:t>
      </w:r>
    </w:p>
    <w:p w14:paraId="7615D3E7" w14:textId="43D69FF7" w:rsidR="00AE1DE2" w:rsidRDefault="2B4CC74A" w:rsidP="00AE1DE2">
      <w:pPr>
        <w:pStyle w:val="IOSheading4"/>
      </w:pPr>
      <w:r>
        <w:t>Reference list and resources</w:t>
      </w:r>
    </w:p>
    <w:p w14:paraId="7A5CA7D8" w14:textId="56D59B32" w:rsidR="005A0E1E" w:rsidRPr="00582DE8" w:rsidRDefault="00582DE8" w:rsidP="005A0E1E">
      <w:pPr>
        <w:pStyle w:val="IOScaptionquote2017"/>
      </w:pPr>
      <w:hyperlink r:id="rId26" w:history="1">
        <w:r w:rsidR="005A0E1E">
          <w:rPr>
            <w:rStyle w:val="Hyperlink"/>
          </w:rPr>
          <w:t>Dance 7-10 Syllabus</w:t>
        </w:r>
      </w:hyperlink>
      <w:r w:rsidR="005A0E1E">
        <w:t xml:space="preserve"> © NSW Education Standards Authority (NESA) for and on behalf </w:t>
      </w:r>
      <w:r w:rsidR="005A0E1E" w:rsidRPr="00582DE8">
        <w:t>of the Crown in right of the State of New South Wales, 2003.</w:t>
      </w:r>
    </w:p>
    <w:p w14:paraId="5BAFBC35" w14:textId="67EEDD8B" w:rsidR="005006E7" w:rsidRPr="00582DE8" w:rsidRDefault="00582DE8" w:rsidP="005006E7">
      <w:pPr>
        <w:pStyle w:val="IOSreference2017"/>
      </w:pPr>
      <w:hyperlink r:id="rId27" w:history="1">
        <w:r w:rsidR="005006E7" w:rsidRPr="00582DE8">
          <w:rPr>
            <w:rStyle w:val="Hyperlink"/>
          </w:rPr>
          <w:t>Manipulating the elements of dance PowerPoint presentation (PPTX 3.2MB)</w:t>
        </w:r>
      </w:hyperlink>
    </w:p>
    <w:p w14:paraId="51B5FB75" w14:textId="7F44A447" w:rsidR="005006E7" w:rsidRPr="00582DE8" w:rsidRDefault="00582DE8" w:rsidP="005006E7">
      <w:pPr>
        <w:pStyle w:val="IOSbodytext2017"/>
      </w:pPr>
      <w:hyperlink r:id="rId28" w:history="1">
        <w:r w:rsidR="005006E7" w:rsidRPr="00582DE8">
          <w:rPr>
            <w:rStyle w:val="Hyperlink"/>
          </w:rPr>
          <w:t>The elements of Dance and Compositional process posters (PDF 1.87MB)</w:t>
        </w:r>
      </w:hyperlink>
    </w:p>
    <w:p w14:paraId="75AFA878" w14:textId="139596CF" w:rsidR="0068542A" w:rsidRPr="00582DE8" w:rsidRDefault="005006E7" w:rsidP="0068542A">
      <w:pPr>
        <w:pStyle w:val="IOSList2bullet2017"/>
        <w:numPr>
          <w:ilvl w:val="0"/>
          <w:numId w:val="0"/>
        </w:numPr>
      </w:pPr>
      <w:hyperlink r:id="rId29" w:history="1">
        <w:r w:rsidRPr="00582DE8">
          <w:rPr>
            <w:rStyle w:val="Hyperlink"/>
          </w:rPr>
          <w:t>TEEEC scaffold provided (PDF 4.27MB)</w:t>
        </w:r>
      </w:hyperlink>
    </w:p>
    <w:p w14:paraId="4FE8BEF4" w14:textId="1C28FC19" w:rsidR="00652EFD" w:rsidRPr="00582DE8" w:rsidRDefault="00582DE8" w:rsidP="0068542A">
      <w:pPr>
        <w:pStyle w:val="IOSList2bullet2017"/>
        <w:numPr>
          <w:ilvl w:val="0"/>
          <w:numId w:val="0"/>
        </w:numPr>
      </w:pPr>
      <w:hyperlink r:id="rId30" w:history="1">
        <w:r w:rsidR="00652EFD" w:rsidRPr="00582DE8">
          <w:rPr>
            <w:rStyle w:val="Hyperlink"/>
            <w:lang w:val="en-US"/>
          </w:rPr>
          <w:t xml:space="preserve">So you think you can dance- Dead and gone </w:t>
        </w:r>
      </w:hyperlink>
    </w:p>
    <w:p w14:paraId="4202A3BE" w14:textId="09E44B7B" w:rsidR="0068542A" w:rsidRPr="00582DE8" w:rsidRDefault="00582DE8" w:rsidP="00652EFD">
      <w:pPr>
        <w:pStyle w:val="IOSList2bullet2017"/>
        <w:numPr>
          <w:ilvl w:val="0"/>
          <w:numId w:val="0"/>
        </w:numPr>
      </w:pPr>
      <w:hyperlink r:id="rId31" w:history="1">
        <w:r w:rsidR="00652EFD" w:rsidRPr="00582DE8">
          <w:rPr>
            <w:rStyle w:val="Hyperlink"/>
            <w:lang w:val="en-US"/>
          </w:rPr>
          <w:t xml:space="preserve">Biennale </w:t>
        </w:r>
        <w:proofErr w:type="spellStart"/>
        <w:r w:rsidR="00652EFD" w:rsidRPr="00582DE8">
          <w:rPr>
            <w:rStyle w:val="Hyperlink"/>
            <w:lang w:val="en-US"/>
          </w:rPr>
          <w:t>Danza</w:t>
        </w:r>
        <w:proofErr w:type="spellEnd"/>
        <w:r w:rsidR="00652EFD" w:rsidRPr="00582DE8">
          <w:rPr>
            <w:rStyle w:val="Hyperlink"/>
            <w:lang w:val="en-US"/>
          </w:rPr>
          <w:t xml:space="preserve"> by Chunky Move </w:t>
        </w:r>
      </w:hyperlink>
    </w:p>
    <w:p w14:paraId="01C5C3DE" w14:textId="1C062849" w:rsidR="0021408B" w:rsidRPr="00582DE8" w:rsidRDefault="00582DE8" w:rsidP="00397C9F">
      <w:pPr>
        <w:pStyle w:val="IOSbodytext2017"/>
      </w:pPr>
      <w:hyperlink r:id="rId32" w:history="1">
        <w:r w:rsidR="00652EFD" w:rsidRPr="00582DE8">
          <w:rPr>
            <w:rStyle w:val="Hyperlink"/>
            <w:lang w:val="en-US"/>
          </w:rPr>
          <w:t>So you think you can dance</w:t>
        </w:r>
        <w:r w:rsidR="00B01BF3" w:rsidRPr="00582DE8">
          <w:rPr>
            <w:rStyle w:val="Hyperlink"/>
            <w:lang w:val="en-US"/>
          </w:rPr>
          <w:t xml:space="preserve"> </w:t>
        </w:r>
        <w:r w:rsidR="00652EFD" w:rsidRPr="00582DE8">
          <w:rPr>
            <w:rStyle w:val="Hyperlink"/>
            <w:lang w:val="en-US"/>
          </w:rPr>
          <w:t xml:space="preserve">- Jar of hearts </w:t>
        </w:r>
      </w:hyperlink>
    </w:p>
    <w:p w14:paraId="44CA19C5" w14:textId="30D6BF6F" w:rsidR="00C144B0" w:rsidRPr="00582DE8" w:rsidRDefault="00582DE8" w:rsidP="00397C9F">
      <w:pPr>
        <w:pStyle w:val="IOSbodytext2017"/>
      </w:pPr>
      <w:hyperlink r:id="rId33" w:history="1">
        <w:r w:rsidR="00C144B0" w:rsidRPr="00582DE8">
          <w:rPr>
            <w:rStyle w:val="Hyperlink"/>
            <w:lang w:val="en-US"/>
          </w:rPr>
          <w:t>So you think you can dance</w:t>
        </w:r>
        <w:r w:rsidR="00B01BF3" w:rsidRPr="00582DE8">
          <w:rPr>
            <w:rStyle w:val="Hyperlink"/>
            <w:lang w:val="en-US"/>
          </w:rPr>
          <w:t xml:space="preserve"> </w:t>
        </w:r>
        <w:r w:rsidR="00C144B0" w:rsidRPr="00582DE8">
          <w:rPr>
            <w:rStyle w:val="Hyperlink"/>
            <w:lang w:val="en-US"/>
          </w:rPr>
          <w:t xml:space="preserve">- The moment I said it </w:t>
        </w:r>
      </w:hyperlink>
    </w:p>
    <w:p w14:paraId="6E39EDF7" w14:textId="3C3F0EBC" w:rsidR="0018449F" w:rsidRPr="00582DE8" w:rsidRDefault="00582DE8" w:rsidP="00397C9F">
      <w:pPr>
        <w:pStyle w:val="IOSbodytext2017"/>
      </w:pPr>
      <w:hyperlink r:id="rId34" w:history="1">
        <w:r w:rsidR="0018449F" w:rsidRPr="00582DE8">
          <w:rPr>
            <w:rStyle w:val="Hyperlink"/>
            <w:lang w:val="en-US"/>
          </w:rPr>
          <w:t>So you think you can dance</w:t>
        </w:r>
        <w:r w:rsidR="00B01BF3" w:rsidRPr="00582DE8">
          <w:rPr>
            <w:rStyle w:val="Hyperlink"/>
            <w:lang w:val="en-US"/>
          </w:rPr>
          <w:t xml:space="preserve"> </w:t>
        </w:r>
        <w:r w:rsidR="0018449F" w:rsidRPr="00582DE8">
          <w:rPr>
            <w:rStyle w:val="Hyperlink"/>
            <w:lang w:val="en-US"/>
          </w:rPr>
          <w:t xml:space="preserve">- Ave Maria </w:t>
        </w:r>
      </w:hyperlink>
    </w:p>
    <w:p w14:paraId="6ADD9853" w14:textId="11D0D111" w:rsidR="0018449F" w:rsidRDefault="00582DE8" w:rsidP="00397C9F">
      <w:pPr>
        <w:pStyle w:val="IOSbodytext2017"/>
      </w:pPr>
      <w:hyperlink r:id="rId35" w:history="1">
        <w:r w:rsidR="0018449F" w:rsidRPr="00582DE8">
          <w:rPr>
            <w:rStyle w:val="Hyperlink"/>
            <w:lang w:val="en-US"/>
          </w:rPr>
          <w:t>So you think you can dance</w:t>
        </w:r>
        <w:r w:rsidR="00B01BF3" w:rsidRPr="00582DE8">
          <w:rPr>
            <w:rStyle w:val="Hyperlink"/>
            <w:lang w:val="en-US"/>
          </w:rPr>
          <w:t xml:space="preserve"> </w:t>
        </w:r>
        <w:r w:rsidR="0018449F" w:rsidRPr="00582DE8">
          <w:rPr>
            <w:rStyle w:val="Hyperlink"/>
            <w:lang w:val="en-US"/>
          </w:rPr>
          <w:t>- Alice in Mia-Land</w:t>
        </w:r>
      </w:hyperlink>
      <w:r>
        <w:rPr>
          <w:rStyle w:val="Hyperlink"/>
          <w:lang w:val="en-US"/>
        </w:rPr>
        <w:t>.</w:t>
      </w:r>
      <w:bookmarkStart w:id="1" w:name="_GoBack"/>
      <w:bookmarkEnd w:id="1"/>
    </w:p>
    <w:sectPr w:rsidR="0018449F" w:rsidSect="004C0566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3B6A0" w14:textId="77777777" w:rsidR="00432596" w:rsidRDefault="00432596" w:rsidP="00AE1DE2">
      <w:r>
        <w:separator/>
      </w:r>
    </w:p>
  </w:endnote>
  <w:endnote w:type="continuationSeparator" w:id="0">
    <w:p w14:paraId="17A3422A" w14:textId="77777777" w:rsidR="00432596" w:rsidRDefault="00432596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709B5FBB" w:rsidR="00652EFD" w:rsidRDefault="00652EFD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D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66B5FD" w14:textId="77777777" w:rsidR="009A3871" w:rsidRDefault="009A3871" w:rsidP="009A3871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FE286" w14:textId="77777777" w:rsidR="00432596" w:rsidRDefault="00432596" w:rsidP="00AE1DE2">
      <w:r>
        <w:separator/>
      </w:r>
    </w:p>
  </w:footnote>
  <w:footnote w:type="continuationSeparator" w:id="0">
    <w:p w14:paraId="18D6F5A5" w14:textId="77777777" w:rsidR="00432596" w:rsidRDefault="00432596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652EFD" w:rsidRDefault="00652EFD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1B"/>
    <w:multiLevelType w:val="hybridMultilevel"/>
    <w:tmpl w:val="8AA0AFCE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647D7"/>
    <w:multiLevelType w:val="hybridMultilevel"/>
    <w:tmpl w:val="688C5C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0BC06B85"/>
    <w:multiLevelType w:val="hybridMultilevel"/>
    <w:tmpl w:val="92C4D3F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94355"/>
    <w:multiLevelType w:val="hybridMultilevel"/>
    <w:tmpl w:val="6C383D6C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182A93"/>
    <w:multiLevelType w:val="hybridMultilevel"/>
    <w:tmpl w:val="4C7481E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84806"/>
    <w:multiLevelType w:val="hybridMultilevel"/>
    <w:tmpl w:val="BA248EAA"/>
    <w:lvl w:ilvl="0" w:tplc="B7DAC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68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CC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44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E6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4E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C5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E3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E8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75DE"/>
    <w:multiLevelType w:val="hybridMultilevel"/>
    <w:tmpl w:val="43823C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16DD1"/>
    <w:multiLevelType w:val="hybridMultilevel"/>
    <w:tmpl w:val="EA9C191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F0088D"/>
    <w:multiLevelType w:val="hybridMultilevel"/>
    <w:tmpl w:val="D84EB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E5CBC"/>
    <w:multiLevelType w:val="hybridMultilevel"/>
    <w:tmpl w:val="E80C998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B61D8F"/>
    <w:multiLevelType w:val="hybridMultilevel"/>
    <w:tmpl w:val="D2548C68"/>
    <w:lvl w:ilvl="0" w:tplc="0C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2" w15:restartNumberingAfterBreak="0">
    <w:nsid w:val="234E195E"/>
    <w:multiLevelType w:val="hybridMultilevel"/>
    <w:tmpl w:val="A5BEDE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671D20"/>
    <w:multiLevelType w:val="hybridMultilevel"/>
    <w:tmpl w:val="DA90796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5573E"/>
    <w:multiLevelType w:val="hybridMultilevel"/>
    <w:tmpl w:val="0150B586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73FB6"/>
    <w:multiLevelType w:val="hybridMultilevel"/>
    <w:tmpl w:val="EBD4B18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22FAB"/>
    <w:multiLevelType w:val="hybridMultilevel"/>
    <w:tmpl w:val="BC0CA24C"/>
    <w:lvl w:ilvl="0" w:tplc="0C090005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7" w15:restartNumberingAfterBreak="0">
    <w:nsid w:val="2CDF22B1"/>
    <w:multiLevelType w:val="hybridMultilevel"/>
    <w:tmpl w:val="0DDABEFA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6627F5"/>
    <w:multiLevelType w:val="hybridMultilevel"/>
    <w:tmpl w:val="53CE6816"/>
    <w:lvl w:ilvl="0" w:tplc="0C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 w15:restartNumberingAfterBreak="0">
    <w:nsid w:val="37BE2C8F"/>
    <w:multiLevelType w:val="hybridMultilevel"/>
    <w:tmpl w:val="5FACC972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A22C56"/>
    <w:multiLevelType w:val="hybridMultilevel"/>
    <w:tmpl w:val="4A5619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10E99"/>
    <w:multiLevelType w:val="hybridMultilevel"/>
    <w:tmpl w:val="5D6C5182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A23A4E"/>
    <w:multiLevelType w:val="hybridMultilevel"/>
    <w:tmpl w:val="4A6EC4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EB1675"/>
    <w:multiLevelType w:val="hybridMultilevel"/>
    <w:tmpl w:val="7A3608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3E0B99"/>
    <w:multiLevelType w:val="hybridMultilevel"/>
    <w:tmpl w:val="2D125EA2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D5611EB"/>
    <w:multiLevelType w:val="hybridMultilevel"/>
    <w:tmpl w:val="0D34F5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515BF"/>
    <w:multiLevelType w:val="hybridMultilevel"/>
    <w:tmpl w:val="5E507884"/>
    <w:lvl w:ilvl="0" w:tplc="0C090003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7" w15:restartNumberingAfterBreak="0">
    <w:nsid w:val="50F503BA"/>
    <w:multiLevelType w:val="hybridMultilevel"/>
    <w:tmpl w:val="4F2EEE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05099"/>
    <w:multiLevelType w:val="hybridMultilevel"/>
    <w:tmpl w:val="7CC4C836"/>
    <w:lvl w:ilvl="0" w:tplc="0C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54C01FBF"/>
    <w:multiLevelType w:val="hybridMultilevel"/>
    <w:tmpl w:val="FAC28D1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AB3DAB"/>
    <w:multiLevelType w:val="hybridMultilevel"/>
    <w:tmpl w:val="27148C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D38EA"/>
    <w:multiLevelType w:val="hybridMultilevel"/>
    <w:tmpl w:val="5296D9F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1208AD"/>
    <w:multiLevelType w:val="hybridMultilevel"/>
    <w:tmpl w:val="9078B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3912"/>
    <w:multiLevelType w:val="hybridMultilevel"/>
    <w:tmpl w:val="4B9E78EE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C02C9"/>
    <w:multiLevelType w:val="hybridMultilevel"/>
    <w:tmpl w:val="263C29E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626D7D"/>
    <w:multiLevelType w:val="hybridMultilevel"/>
    <w:tmpl w:val="4502B3F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DB0A9C"/>
    <w:multiLevelType w:val="hybridMultilevel"/>
    <w:tmpl w:val="7DB069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F40834"/>
    <w:multiLevelType w:val="hybridMultilevel"/>
    <w:tmpl w:val="D676F20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EA254E"/>
    <w:multiLevelType w:val="hybridMultilevel"/>
    <w:tmpl w:val="D614683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12094"/>
    <w:multiLevelType w:val="hybridMultilevel"/>
    <w:tmpl w:val="2650507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6340DA"/>
    <w:multiLevelType w:val="hybridMultilevel"/>
    <w:tmpl w:val="746E359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51B4DF3"/>
    <w:multiLevelType w:val="hybridMultilevel"/>
    <w:tmpl w:val="969C4C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F5983"/>
    <w:multiLevelType w:val="hybridMultilevel"/>
    <w:tmpl w:val="3B72E646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44"/>
  </w:num>
  <w:num w:numId="4">
    <w:abstractNumId w:val="41"/>
  </w:num>
  <w:num w:numId="5">
    <w:abstractNumId w:val="2"/>
  </w:num>
  <w:num w:numId="6">
    <w:abstractNumId w:val="32"/>
  </w:num>
  <w:num w:numId="7">
    <w:abstractNumId w:val="7"/>
  </w:num>
  <w:num w:numId="8">
    <w:abstractNumId w:val="13"/>
  </w:num>
  <w:num w:numId="9">
    <w:abstractNumId w:val="24"/>
  </w:num>
  <w:num w:numId="10">
    <w:abstractNumId w:val="29"/>
  </w:num>
  <w:num w:numId="11">
    <w:abstractNumId w:val="0"/>
  </w:num>
  <w:num w:numId="12">
    <w:abstractNumId w:val="19"/>
  </w:num>
  <w:num w:numId="13">
    <w:abstractNumId w:val="40"/>
  </w:num>
  <w:num w:numId="14">
    <w:abstractNumId w:val="36"/>
  </w:num>
  <w:num w:numId="15">
    <w:abstractNumId w:val="38"/>
  </w:num>
  <w:num w:numId="16">
    <w:abstractNumId w:val="43"/>
  </w:num>
  <w:num w:numId="17">
    <w:abstractNumId w:val="4"/>
  </w:num>
  <w:num w:numId="18">
    <w:abstractNumId w:val="42"/>
  </w:num>
  <w:num w:numId="19">
    <w:abstractNumId w:val="1"/>
  </w:num>
  <w:num w:numId="20">
    <w:abstractNumId w:val="35"/>
  </w:num>
  <w:num w:numId="21">
    <w:abstractNumId w:val="15"/>
  </w:num>
  <w:num w:numId="22">
    <w:abstractNumId w:val="23"/>
  </w:num>
  <w:num w:numId="23">
    <w:abstractNumId w:val="21"/>
  </w:num>
  <w:num w:numId="24">
    <w:abstractNumId w:val="26"/>
  </w:num>
  <w:num w:numId="25">
    <w:abstractNumId w:val="16"/>
  </w:num>
  <w:num w:numId="26">
    <w:abstractNumId w:val="17"/>
  </w:num>
  <w:num w:numId="27">
    <w:abstractNumId w:val="37"/>
  </w:num>
  <w:num w:numId="28">
    <w:abstractNumId w:val="5"/>
  </w:num>
  <w:num w:numId="29">
    <w:abstractNumId w:val="10"/>
  </w:num>
  <w:num w:numId="30">
    <w:abstractNumId w:val="34"/>
  </w:num>
  <w:num w:numId="31">
    <w:abstractNumId w:val="25"/>
  </w:num>
  <w:num w:numId="32">
    <w:abstractNumId w:val="9"/>
  </w:num>
  <w:num w:numId="33">
    <w:abstractNumId w:val="22"/>
  </w:num>
  <w:num w:numId="34">
    <w:abstractNumId w:val="31"/>
  </w:num>
  <w:num w:numId="35">
    <w:abstractNumId w:val="3"/>
  </w:num>
  <w:num w:numId="36">
    <w:abstractNumId w:val="11"/>
  </w:num>
  <w:num w:numId="37">
    <w:abstractNumId w:val="45"/>
  </w:num>
  <w:num w:numId="38">
    <w:abstractNumId w:val="28"/>
  </w:num>
  <w:num w:numId="39">
    <w:abstractNumId w:val="18"/>
  </w:num>
  <w:num w:numId="40">
    <w:abstractNumId w:val="30"/>
  </w:num>
  <w:num w:numId="41">
    <w:abstractNumId w:val="20"/>
  </w:num>
  <w:num w:numId="42">
    <w:abstractNumId w:val="6"/>
  </w:num>
  <w:num w:numId="43">
    <w:abstractNumId w:val="8"/>
  </w:num>
  <w:num w:numId="44">
    <w:abstractNumId w:val="14"/>
  </w:num>
  <w:num w:numId="45">
    <w:abstractNumId w:val="27"/>
  </w:num>
  <w:num w:numId="4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gFALfnT6UtAAAA"/>
  </w:docVars>
  <w:rsids>
    <w:rsidRoot w:val="00705FB2"/>
    <w:rsid w:val="00015149"/>
    <w:rsid w:val="00020242"/>
    <w:rsid w:val="00033F24"/>
    <w:rsid w:val="00055004"/>
    <w:rsid w:val="000716F1"/>
    <w:rsid w:val="00083385"/>
    <w:rsid w:val="00087257"/>
    <w:rsid w:val="00090B81"/>
    <w:rsid w:val="000A2483"/>
    <w:rsid w:val="000B2813"/>
    <w:rsid w:val="000B37AA"/>
    <w:rsid w:val="000B49EC"/>
    <w:rsid w:val="000B4BC2"/>
    <w:rsid w:val="000C66CD"/>
    <w:rsid w:val="000D2F79"/>
    <w:rsid w:val="000E0189"/>
    <w:rsid w:val="000E0750"/>
    <w:rsid w:val="000F620F"/>
    <w:rsid w:val="001063D4"/>
    <w:rsid w:val="00106D50"/>
    <w:rsid w:val="00117870"/>
    <w:rsid w:val="00122C51"/>
    <w:rsid w:val="00123AC1"/>
    <w:rsid w:val="00127850"/>
    <w:rsid w:val="00151E4A"/>
    <w:rsid w:val="00152150"/>
    <w:rsid w:val="001612B7"/>
    <w:rsid w:val="00167067"/>
    <w:rsid w:val="00177727"/>
    <w:rsid w:val="00181641"/>
    <w:rsid w:val="00182521"/>
    <w:rsid w:val="0018449F"/>
    <w:rsid w:val="0018636D"/>
    <w:rsid w:val="0019257D"/>
    <w:rsid w:val="00193FC2"/>
    <w:rsid w:val="001A5FAA"/>
    <w:rsid w:val="001A6612"/>
    <w:rsid w:val="001C447F"/>
    <w:rsid w:val="001C54DB"/>
    <w:rsid w:val="001C6971"/>
    <w:rsid w:val="001D088A"/>
    <w:rsid w:val="001D0BCB"/>
    <w:rsid w:val="00206F03"/>
    <w:rsid w:val="00211EA4"/>
    <w:rsid w:val="00211F3C"/>
    <w:rsid w:val="0021408B"/>
    <w:rsid w:val="00220504"/>
    <w:rsid w:val="00227A16"/>
    <w:rsid w:val="002474D4"/>
    <w:rsid w:val="00256A92"/>
    <w:rsid w:val="00261FFE"/>
    <w:rsid w:val="00272984"/>
    <w:rsid w:val="00280BC0"/>
    <w:rsid w:val="00285876"/>
    <w:rsid w:val="002A6C10"/>
    <w:rsid w:val="002B0AFA"/>
    <w:rsid w:val="002B41BF"/>
    <w:rsid w:val="002C42EB"/>
    <w:rsid w:val="00315487"/>
    <w:rsid w:val="00326508"/>
    <w:rsid w:val="00331E26"/>
    <w:rsid w:val="00332F03"/>
    <w:rsid w:val="00334FE0"/>
    <w:rsid w:val="00343839"/>
    <w:rsid w:val="003640F3"/>
    <w:rsid w:val="00394B6F"/>
    <w:rsid w:val="00397C9F"/>
    <w:rsid w:val="003B07B2"/>
    <w:rsid w:val="003C4649"/>
    <w:rsid w:val="003C4D74"/>
    <w:rsid w:val="003D12D1"/>
    <w:rsid w:val="003D4CDD"/>
    <w:rsid w:val="003D5F28"/>
    <w:rsid w:val="003F6126"/>
    <w:rsid w:val="003F629E"/>
    <w:rsid w:val="00407C74"/>
    <w:rsid w:val="00425408"/>
    <w:rsid w:val="0043195B"/>
    <w:rsid w:val="00432596"/>
    <w:rsid w:val="0046307F"/>
    <w:rsid w:val="004659B4"/>
    <w:rsid w:val="00466DCE"/>
    <w:rsid w:val="00487C7E"/>
    <w:rsid w:val="00491407"/>
    <w:rsid w:val="004B0C98"/>
    <w:rsid w:val="004B74E2"/>
    <w:rsid w:val="004C0566"/>
    <w:rsid w:val="004C7DFC"/>
    <w:rsid w:val="004E0E5F"/>
    <w:rsid w:val="004E2A65"/>
    <w:rsid w:val="004E33D6"/>
    <w:rsid w:val="004E498B"/>
    <w:rsid w:val="004E4B9F"/>
    <w:rsid w:val="005006E7"/>
    <w:rsid w:val="00521E1F"/>
    <w:rsid w:val="005453B7"/>
    <w:rsid w:val="00545A04"/>
    <w:rsid w:val="00551083"/>
    <w:rsid w:val="00551626"/>
    <w:rsid w:val="005528E8"/>
    <w:rsid w:val="00563396"/>
    <w:rsid w:val="0056350F"/>
    <w:rsid w:val="00563DE4"/>
    <w:rsid w:val="0056603C"/>
    <w:rsid w:val="00571BE4"/>
    <w:rsid w:val="00577B1F"/>
    <w:rsid w:val="00581226"/>
    <w:rsid w:val="00582DE8"/>
    <w:rsid w:val="005A0E1E"/>
    <w:rsid w:val="005A36A3"/>
    <w:rsid w:val="005B347E"/>
    <w:rsid w:val="005D0EF1"/>
    <w:rsid w:val="005D17C0"/>
    <w:rsid w:val="005E4F31"/>
    <w:rsid w:val="005F0648"/>
    <w:rsid w:val="005F44E6"/>
    <w:rsid w:val="005F48BD"/>
    <w:rsid w:val="005F78CC"/>
    <w:rsid w:val="00612519"/>
    <w:rsid w:val="00612975"/>
    <w:rsid w:val="00623752"/>
    <w:rsid w:val="006305F9"/>
    <w:rsid w:val="006324BC"/>
    <w:rsid w:val="006325FE"/>
    <w:rsid w:val="00633C10"/>
    <w:rsid w:val="00641771"/>
    <w:rsid w:val="006525FD"/>
    <w:rsid w:val="00652EFD"/>
    <w:rsid w:val="00682341"/>
    <w:rsid w:val="0068542A"/>
    <w:rsid w:val="00692872"/>
    <w:rsid w:val="006A31E0"/>
    <w:rsid w:val="006B362E"/>
    <w:rsid w:val="006B7864"/>
    <w:rsid w:val="006D36A4"/>
    <w:rsid w:val="006E206B"/>
    <w:rsid w:val="006F27F6"/>
    <w:rsid w:val="00705FB2"/>
    <w:rsid w:val="007200C8"/>
    <w:rsid w:val="00732216"/>
    <w:rsid w:val="007358B4"/>
    <w:rsid w:val="007767C4"/>
    <w:rsid w:val="0078272C"/>
    <w:rsid w:val="00785574"/>
    <w:rsid w:val="00797B70"/>
    <w:rsid w:val="007B3948"/>
    <w:rsid w:val="007B44B2"/>
    <w:rsid w:val="007C03F6"/>
    <w:rsid w:val="007C6BEE"/>
    <w:rsid w:val="007D2C35"/>
    <w:rsid w:val="007E1112"/>
    <w:rsid w:val="007E39C3"/>
    <w:rsid w:val="00804BC9"/>
    <w:rsid w:val="00822EE2"/>
    <w:rsid w:val="0082472C"/>
    <w:rsid w:val="008463E4"/>
    <w:rsid w:val="00857148"/>
    <w:rsid w:val="0086498C"/>
    <w:rsid w:val="00871FEB"/>
    <w:rsid w:val="008741E7"/>
    <w:rsid w:val="008A529C"/>
    <w:rsid w:val="008B5EB3"/>
    <w:rsid w:val="008B6561"/>
    <w:rsid w:val="008C7850"/>
    <w:rsid w:val="008D3C3F"/>
    <w:rsid w:val="008D6AEF"/>
    <w:rsid w:val="008F05FF"/>
    <w:rsid w:val="008F2014"/>
    <w:rsid w:val="008F30AA"/>
    <w:rsid w:val="009146F5"/>
    <w:rsid w:val="00917DC3"/>
    <w:rsid w:val="00935F6D"/>
    <w:rsid w:val="00942CDE"/>
    <w:rsid w:val="009511DB"/>
    <w:rsid w:val="00951BFD"/>
    <w:rsid w:val="00953AB7"/>
    <w:rsid w:val="00955202"/>
    <w:rsid w:val="009614B1"/>
    <w:rsid w:val="00972B4F"/>
    <w:rsid w:val="00976C50"/>
    <w:rsid w:val="00976EF9"/>
    <w:rsid w:val="0098777C"/>
    <w:rsid w:val="009A1E7F"/>
    <w:rsid w:val="009A3871"/>
    <w:rsid w:val="009A572B"/>
    <w:rsid w:val="009C6DAC"/>
    <w:rsid w:val="009D3AFE"/>
    <w:rsid w:val="009D41B0"/>
    <w:rsid w:val="009E20E5"/>
    <w:rsid w:val="009E2CC8"/>
    <w:rsid w:val="009E7A62"/>
    <w:rsid w:val="009F79D6"/>
    <w:rsid w:val="00A14117"/>
    <w:rsid w:val="00A2283C"/>
    <w:rsid w:val="00A277C6"/>
    <w:rsid w:val="00A342CD"/>
    <w:rsid w:val="00A41C15"/>
    <w:rsid w:val="00A5063A"/>
    <w:rsid w:val="00A675B7"/>
    <w:rsid w:val="00A73789"/>
    <w:rsid w:val="00A81C14"/>
    <w:rsid w:val="00A82EAA"/>
    <w:rsid w:val="00A85139"/>
    <w:rsid w:val="00A90902"/>
    <w:rsid w:val="00AA6DD3"/>
    <w:rsid w:val="00AA7DA6"/>
    <w:rsid w:val="00AB17FF"/>
    <w:rsid w:val="00AC772C"/>
    <w:rsid w:val="00AD2764"/>
    <w:rsid w:val="00AE1DE2"/>
    <w:rsid w:val="00AE4F2F"/>
    <w:rsid w:val="00AE55F8"/>
    <w:rsid w:val="00AF1C8E"/>
    <w:rsid w:val="00AF4468"/>
    <w:rsid w:val="00AF7B11"/>
    <w:rsid w:val="00AF7E29"/>
    <w:rsid w:val="00B0178E"/>
    <w:rsid w:val="00B01BF3"/>
    <w:rsid w:val="00B1476A"/>
    <w:rsid w:val="00B21648"/>
    <w:rsid w:val="00B218A9"/>
    <w:rsid w:val="00B37756"/>
    <w:rsid w:val="00B52131"/>
    <w:rsid w:val="00B5787D"/>
    <w:rsid w:val="00B64BEF"/>
    <w:rsid w:val="00B66D9F"/>
    <w:rsid w:val="00B705D8"/>
    <w:rsid w:val="00B939A2"/>
    <w:rsid w:val="00BA0AB5"/>
    <w:rsid w:val="00BA545B"/>
    <w:rsid w:val="00BB0F7C"/>
    <w:rsid w:val="00BC7B99"/>
    <w:rsid w:val="00BE0FDD"/>
    <w:rsid w:val="00BE3713"/>
    <w:rsid w:val="00BE7428"/>
    <w:rsid w:val="00BF6820"/>
    <w:rsid w:val="00C144B0"/>
    <w:rsid w:val="00C22907"/>
    <w:rsid w:val="00C33F60"/>
    <w:rsid w:val="00C34B5F"/>
    <w:rsid w:val="00C35988"/>
    <w:rsid w:val="00C47C9B"/>
    <w:rsid w:val="00C51097"/>
    <w:rsid w:val="00C539BB"/>
    <w:rsid w:val="00C5727E"/>
    <w:rsid w:val="00C73A1B"/>
    <w:rsid w:val="00C81466"/>
    <w:rsid w:val="00C90191"/>
    <w:rsid w:val="00CC0ED4"/>
    <w:rsid w:val="00CD0370"/>
    <w:rsid w:val="00CD0763"/>
    <w:rsid w:val="00CD163E"/>
    <w:rsid w:val="00CD3970"/>
    <w:rsid w:val="00CD6A8E"/>
    <w:rsid w:val="00CE2899"/>
    <w:rsid w:val="00CF1C0B"/>
    <w:rsid w:val="00D10BAB"/>
    <w:rsid w:val="00D11032"/>
    <w:rsid w:val="00D200CF"/>
    <w:rsid w:val="00D2245A"/>
    <w:rsid w:val="00D25F43"/>
    <w:rsid w:val="00D37673"/>
    <w:rsid w:val="00D4094C"/>
    <w:rsid w:val="00D46D56"/>
    <w:rsid w:val="00D66C43"/>
    <w:rsid w:val="00D733A5"/>
    <w:rsid w:val="00D749D5"/>
    <w:rsid w:val="00D82390"/>
    <w:rsid w:val="00D96FAC"/>
    <w:rsid w:val="00DA7391"/>
    <w:rsid w:val="00DB24EB"/>
    <w:rsid w:val="00DB6717"/>
    <w:rsid w:val="00DB7FAD"/>
    <w:rsid w:val="00DC3EB5"/>
    <w:rsid w:val="00DC58F2"/>
    <w:rsid w:val="00DE2AA4"/>
    <w:rsid w:val="00DF228B"/>
    <w:rsid w:val="00E0647E"/>
    <w:rsid w:val="00E14884"/>
    <w:rsid w:val="00E16067"/>
    <w:rsid w:val="00E2271F"/>
    <w:rsid w:val="00E25032"/>
    <w:rsid w:val="00E30CFF"/>
    <w:rsid w:val="00E5527A"/>
    <w:rsid w:val="00E86E65"/>
    <w:rsid w:val="00E92A1A"/>
    <w:rsid w:val="00EA1D4F"/>
    <w:rsid w:val="00EA40C4"/>
    <w:rsid w:val="00EA7040"/>
    <w:rsid w:val="00EC14BB"/>
    <w:rsid w:val="00ED4B21"/>
    <w:rsid w:val="00ED7EFA"/>
    <w:rsid w:val="00EF449F"/>
    <w:rsid w:val="00EF4847"/>
    <w:rsid w:val="00EF57F1"/>
    <w:rsid w:val="00F06122"/>
    <w:rsid w:val="00F06612"/>
    <w:rsid w:val="00F179F6"/>
    <w:rsid w:val="00F40DDD"/>
    <w:rsid w:val="00F62DE2"/>
    <w:rsid w:val="00F67FF3"/>
    <w:rsid w:val="00F8661D"/>
    <w:rsid w:val="00FA0934"/>
    <w:rsid w:val="00FA2279"/>
    <w:rsid w:val="00FA5D7F"/>
    <w:rsid w:val="00FA671A"/>
    <w:rsid w:val="00FB1D6F"/>
    <w:rsid w:val="00FD7845"/>
    <w:rsid w:val="00FE1B8B"/>
    <w:rsid w:val="00FF008C"/>
    <w:rsid w:val="00FF1E9B"/>
    <w:rsid w:val="00FF6E48"/>
    <w:rsid w:val="019769C8"/>
    <w:rsid w:val="1E034BB7"/>
    <w:rsid w:val="2B4CC74A"/>
    <w:rsid w:val="393319B4"/>
    <w:rsid w:val="3D8F0045"/>
    <w:rsid w:val="4C0644AD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1DC59D7"/>
  <w15:docId w15:val="{166139A3-DC8F-45BA-91C6-E0C541A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2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1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3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4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customStyle="1" w:styleId="tabletext">
    <w:name w:val="tabletext"/>
    <w:basedOn w:val="Normal"/>
    <w:rsid w:val="008C7850"/>
    <w:pPr>
      <w:tabs>
        <w:tab w:val="left" w:pos="340"/>
      </w:tabs>
    </w:pPr>
    <w:rPr>
      <w:rFonts w:ascii="Times New Roman" w:eastAsia="Times New Roman" w:hAnsi="Times New Roman"/>
      <w:sz w:val="22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CC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B24EB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4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852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568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3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equella.det.nsw.edu.au/file/cc3cdf5e-e4f1-41e0-8249-8870476a8433/1/elements-of-dance-posters.pdf" TargetMode="External"/><Relationship Id="rId18" Type="http://schemas.openxmlformats.org/officeDocument/2006/relationships/hyperlink" Target="https://www.youtube.com/watch?v=cufPoqE21ko" TargetMode="External"/><Relationship Id="rId26" Type="http://schemas.openxmlformats.org/officeDocument/2006/relationships/hyperlink" Target="http://educationstandards.nsw.edu.au/wps/portal/nesa/k-10/learning-areas/creative-arts/dance-7-10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ZuefUAK_FYI" TargetMode="External"/><Relationship Id="rId34" Type="http://schemas.openxmlformats.org/officeDocument/2006/relationships/hyperlink" Target="https://www.youtube.com/watch?v=ZuefUAK_FY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choolsequella.det.nsw.edu.au/file/dcf29d3d-13ba-48f7-a1f5-6b78e7cb0a06/1/kascasequences-dance-manipulatingtheelementsofdance.pptx" TargetMode="External"/><Relationship Id="rId17" Type="http://schemas.openxmlformats.org/officeDocument/2006/relationships/hyperlink" Target="https://www.youtube.com/watch?v=Fc83SMKGjPY" TargetMode="External"/><Relationship Id="rId25" Type="http://schemas.openxmlformats.org/officeDocument/2006/relationships/hyperlink" Target="http://educationstandards.nsw.edu.au/wps/portal/nesa/k-10/learning-areas/creative-arts/dance-7-10" TargetMode="External"/><Relationship Id="rId33" Type="http://schemas.openxmlformats.org/officeDocument/2006/relationships/hyperlink" Target="https://www.youtube.com/watch?v=hUY4xk9XW8Q&amp;feature=related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qf0X0fqE9k&amp;feature=related" TargetMode="External"/><Relationship Id="rId20" Type="http://schemas.openxmlformats.org/officeDocument/2006/relationships/hyperlink" Target="https://www.youtube.com/watch?v=hUY4xk9XW8Q&amp;feature=related" TargetMode="External"/><Relationship Id="rId29" Type="http://schemas.openxmlformats.org/officeDocument/2006/relationships/hyperlink" Target="https://schoolsequella.det.nsw.edu.au/file/dcf29d3d-13ba-48f7-a1f5-6b78e7cb0a06/1/kascasequences-dance-handouts-teeec-paragraph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dance-7-10" TargetMode="External"/><Relationship Id="rId24" Type="http://schemas.openxmlformats.org/officeDocument/2006/relationships/hyperlink" Target="https://edu.google.com/k-12-solutions/classroom/?modal_active=none" TargetMode="External"/><Relationship Id="rId32" Type="http://schemas.openxmlformats.org/officeDocument/2006/relationships/hyperlink" Target="https://www.youtube.com/watch?v=8awlGJUfmWA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choolsequella.det.nsw.edu.au/file/dcf29d3d-13ba-48f7-a1f5-6b78e7cb0a06/1/kascasequences-dance-manipulatingtheelementsofdance.pptx" TargetMode="External"/><Relationship Id="rId23" Type="http://schemas.openxmlformats.org/officeDocument/2006/relationships/hyperlink" Target="https://www.onenote.com/classnotebook" TargetMode="External"/><Relationship Id="rId28" Type="http://schemas.openxmlformats.org/officeDocument/2006/relationships/hyperlink" Target="https://schoolsequella.det.nsw.edu.au/file/cc3cdf5e-e4f1-41e0-8249-8870476a8433/1/elements-of-dance-posters.pdf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8awlGJUfmWA" TargetMode="External"/><Relationship Id="rId31" Type="http://schemas.openxmlformats.org/officeDocument/2006/relationships/hyperlink" Target="https://www.youtube.com/watch?v=Fc83SMKGjP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olsequella.det.nsw.edu.au/file/dcf29d3d-13ba-48f7-a1f5-6b78e7cb0a06/1/kascasequences-dance-handouts-teeec-paragraphs.pdf" TargetMode="External"/><Relationship Id="rId22" Type="http://schemas.openxmlformats.org/officeDocument/2006/relationships/hyperlink" Target="https://www.youtube.com/watch?v=0HaDe6rOxJw" TargetMode="External"/><Relationship Id="rId27" Type="http://schemas.openxmlformats.org/officeDocument/2006/relationships/hyperlink" Target="https://schoolsequella.det.nsw.edu.au/file/dcf29d3d-13ba-48f7-a1f5-6b78e7cb0a06/1/kascasequences-dance-manipulatingtheelementsofdance.pptx" TargetMode="External"/><Relationship Id="rId30" Type="http://schemas.openxmlformats.org/officeDocument/2006/relationships/hyperlink" Target="https://www.youtube.com/watch?v=Sqf0X0fqE9k&amp;feature=related" TargetMode="External"/><Relationship Id="rId35" Type="http://schemas.openxmlformats.org/officeDocument/2006/relationships/hyperlink" Target="https://www.youtube.com/watch?v=0HaDe6rOxJ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11D24-9E4F-4748-8CFF-E459C2C707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99e3732-e69e-4531-8f09-0a2675998c62"/>
    <ds:schemaRef ds:uri="http://purl.org/dc/elements/1.1/"/>
    <ds:schemaRef ds:uri="http://schemas.microsoft.com/office/2006/metadata/properties"/>
    <ds:schemaRef ds:uri="http://schemas.microsoft.com/office/infopath/2007/PartnerControls"/>
    <ds:schemaRef ds:uri="031f4bbe-2dea-43e9-b264-4a13c49315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C91A1-1204-42B3-9ED5-11091F43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80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20</cp:revision>
  <cp:lastPrinted>2017-11-07T03:55:00Z</cp:lastPrinted>
  <dcterms:created xsi:type="dcterms:W3CDTF">2018-01-19T11:59:00Z</dcterms:created>
  <dcterms:modified xsi:type="dcterms:W3CDTF">2019-01-09T22:36:00Z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