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3B41" w14:textId="7C6DAA85" w:rsidR="4B7B4984" w:rsidRDefault="00AC54ED" w:rsidP="4B7B4984">
      <w:pPr>
        <w:pStyle w:val="IOSheading2"/>
      </w:pPr>
      <w:r>
        <w:t>2</w:t>
      </w:r>
      <w:r w:rsidR="00D637EE">
        <w:t>. A</w:t>
      </w:r>
      <w:r>
        <w:t>mpersand</w:t>
      </w:r>
      <w:r w:rsidR="002D47E0">
        <w:t xml:space="preserve"> -</w:t>
      </w:r>
      <w:r>
        <w:t xml:space="preserve"> the 27</w:t>
      </w:r>
      <w:r w:rsidRPr="00AC54ED">
        <w:rPr>
          <w:vertAlign w:val="superscript"/>
        </w:rPr>
        <w:t>th</w:t>
      </w:r>
      <w:r>
        <w:t xml:space="preserve"> letter</w:t>
      </w:r>
    </w:p>
    <w:p w14:paraId="44A63EE1" w14:textId="1A4FAF45" w:rsidR="00AC54ED" w:rsidRPr="009022CA" w:rsidRDefault="00AC54ED" w:rsidP="00AC54ED">
      <w:pPr>
        <w:pStyle w:val="IOSbodytext2017"/>
      </w:pPr>
      <w:r>
        <w:t>Duration: 2 weeks</w:t>
      </w:r>
    </w:p>
    <w:p w14:paraId="38C70D2A" w14:textId="77777777" w:rsidR="00AC54ED" w:rsidRDefault="00AC54ED" w:rsidP="00AC7D69">
      <w:pPr>
        <w:pStyle w:val="IOSHeader32017"/>
      </w:pPr>
      <w:r>
        <w:t>Driving question</w:t>
      </w:r>
      <w:bookmarkStart w:id="0" w:name="_Hlk497824803"/>
    </w:p>
    <w:p w14:paraId="4750CC6A" w14:textId="6FC60BA0" w:rsidR="00AC54ED" w:rsidRPr="009C337F" w:rsidRDefault="003164AB" w:rsidP="00AC54ED">
      <w:pPr>
        <w:pStyle w:val="IOSbodytext2017"/>
      </w:pPr>
      <w:r>
        <w:t>Co</w:t>
      </w:r>
      <w:r w:rsidR="00C27981">
        <w:t>uld we justify adding a</w:t>
      </w:r>
      <w:r w:rsidR="00AC54ED">
        <w:t xml:space="preserve"> 27</w:t>
      </w:r>
      <w:r w:rsidR="00AC54ED" w:rsidRPr="00AC54ED">
        <w:rPr>
          <w:vertAlign w:val="superscript"/>
        </w:rPr>
        <w:t>th</w:t>
      </w:r>
      <w:r w:rsidR="00AC54ED">
        <w:t xml:space="preserve"> letter </w:t>
      </w:r>
      <w:r w:rsidR="00C27981">
        <w:t>to</w:t>
      </w:r>
      <w:r w:rsidR="00AC54ED">
        <w:t xml:space="preserve"> the alphabet?</w:t>
      </w:r>
    </w:p>
    <w:bookmarkEnd w:id="0"/>
    <w:p w14:paraId="01BED547" w14:textId="77777777" w:rsidR="00AC54ED" w:rsidRDefault="00AC54ED" w:rsidP="00AC54ED">
      <w:pPr>
        <w:pStyle w:val="IOSHeader42017"/>
      </w:pPr>
      <w:r>
        <w:t>Overview</w:t>
      </w:r>
    </w:p>
    <w:p w14:paraId="1DC45427" w14:textId="1032D276" w:rsidR="00C27981" w:rsidRPr="00C27981" w:rsidRDefault="00C27981" w:rsidP="00C27981">
      <w:pPr>
        <w:pStyle w:val="IOSbodytext"/>
        <w:rPr>
          <w:noProof/>
          <w:lang w:val="en-US"/>
        </w:rPr>
      </w:pPr>
      <w:r w:rsidRPr="00C27981">
        <w:rPr>
          <w:noProof/>
          <w:lang w:val="en-US"/>
        </w:rPr>
        <w:t xml:space="preserve">By examining historical conventions for the use of the ampersand, students will investigate whether it is possible to create a new 27th letter by using the rules of type anatomy. 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AC54ED" w14:paraId="597EB886" w14:textId="77777777" w:rsidTr="001210E6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E0F3C07" w14:textId="77777777" w:rsidR="00AC54ED" w:rsidRDefault="00AC54ED" w:rsidP="001210E6">
            <w:pPr>
              <w:pStyle w:val="IOStableheading2017"/>
            </w:pPr>
            <w:r>
              <w:t>Stage 5 outcomes</w:t>
            </w:r>
          </w:p>
        </w:tc>
      </w:tr>
      <w:tr w:rsidR="00AC54ED" w14:paraId="77AFC0B9" w14:textId="77777777" w:rsidTr="001210E6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6D79E0BE" w14:textId="77777777" w:rsidR="00AC54ED" w:rsidRPr="00844C8D" w:rsidRDefault="00AC54ED" w:rsidP="001210E6">
            <w:pPr>
              <w:pStyle w:val="IOStabletext2017"/>
            </w:pPr>
            <w:r w:rsidRPr="00844C8D">
              <w:t>A student:</w:t>
            </w:r>
          </w:p>
        </w:tc>
      </w:tr>
      <w:tr w:rsidR="00AC54ED" w14:paraId="7A9AAB3D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16209" w14:textId="77777777" w:rsidR="00AC54ED" w:rsidRPr="00565B9E" w:rsidRDefault="00AC54ED" w:rsidP="001210E6">
            <w:pPr>
              <w:pStyle w:val="IOStabletext2017"/>
            </w:pPr>
            <w:r w:rsidRPr="00565B9E">
              <w:t>5.6 selects appropriate procedures and techniques to make and refine visual design artworks</w:t>
            </w:r>
          </w:p>
        </w:tc>
      </w:tr>
      <w:tr w:rsidR="00AC54ED" w14:paraId="425E4D6E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74D" w14:textId="77777777" w:rsidR="00AC54ED" w:rsidRPr="00565B9E" w:rsidRDefault="00AC54ED" w:rsidP="001210E6">
            <w:pPr>
              <w:pStyle w:val="IOStabletext2017"/>
            </w:pPr>
            <w:r w:rsidRPr="00565B9E">
              <w:t>5.7 applies their understanding of aspects of practice to critically and historically interpret visual design artworks</w:t>
            </w:r>
          </w:p>
        </w:tc>
      </w:tr>
      <w:tr w:rsidR="00AC54ED" w14:paraId="7B4C978D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13D" w14:textId="77777777" w:rsidR="00AC54ED" w:rsidRPr="00565B9E" w:rsidRDefault="00AC54ED" w:rsidP="001210E6">
            <w:pPr>
              <w:pStyle w:val="IOStabletext2017"/>
            </w:pPr>
            <w:r w:rsidRPr="00565B9E">
              <w:t>5.8 uses their understanding of the function of and relationships between artist – artwork –world – audience in critical and historical interpretations of visual design artworks</w:t>
            </w:r>
          </w:p>
        </w:tc>
      </w:tr>
      <w:tr w:rsidR="00AC54ED" w14:paraId="07C238E8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69F" w14:textId="77777777" w:rsidR="00AC54ED" w:rsidRPr="00565B9E" w:rsidRDefault="00AC54ED" w:rsidP="001210E6">
            <w:pPr>
              <w:pStyle w:val="IOStabletext2017"/>
            </w:pPr>
            <w:r w:rsidRPr="00565B9E">
              <w:t>5.10 constructs different critical and historical accounts of visual design artworks</w:t>
            </w:r>
          </w:p>
        </w:tc>
      </w:tr>
    </w:tbl>
    <w:p w14:paraId="4B5526B9" w14:textId="50E3D129" w:rsidR="00AC54ED" w:rsidRDefault="00205F11" w:rsidP="00CB63B0">
      <w:pPr>
        <w:pStyle w:val="IOScaptionquote2017"/>
      </w:pPr>
      <w:hyperlink r:id="rId11" w:history="1">
        <w:r w:rsidR="00AC54ED" w:rsidRPr="00194408">
          <w:rPr>
            <w:rStyle w:val="Hyperlink"/>
          </w:rPr>
          <w:t>Visual Design 7-10 Syllabus</w:t>
        </w:r>
      </w:hyperlink>
      <w:r w:rsidR="00AC54ED" w:rsidRPr="4B7B4984">
        <w:rPr>
          <w:color w:val="0000FF"/>
          <w:u w:val="single"/>
        </w:rPr>
        <w:t xml:space="preserve"> </w:t>
      </w:r>
      <w:r w:rsidR="00AC54ED" w:rsidRPr="4B7B4984">
        <w:t>© NSW Education Standards Authority (NESA) for and on behalf of the Crown in right of the State of New South Wales, 2004.</w:t>
      </w:r>
    </w:p>
    <w:p w14:paraId="1CBB6E50" w14:textId="77777777" w:rsidR="00AC54ED" w:rsidRPr="005E4F31" w:rsidRDefault="00AC54ED" w:rsidP="00AC54ED">
      <w:pPr>
        <w:pStyle w:val="IOSHeader42017"/>
      </w:pPr>
      <w:r>
        <w:t>Content</w:t>
      </w:r>
    </w:p>
    <w:p w14:paraId="68FCF07C" w14:textId="0484E7FE" w:rsidR="00CB63B0" w:rsidRPr="00CB63B0" w:rsidRDefault="00CB63B0" w:rsidP="00CB63B0">
      <w:pPr>
        <w:pStyle w:val="IOSbodytext2017"/>
        <w:rPr>
          <w:lang w:val="en-US"/>
        </w:rPr>
      </w:pPr>
      <w:r w:rsidRPr="00CB63B0">
        <w:rPr>
          <w:lang w:val="en-US"/>
        </w:rPr>
        <w:t xml:space="preserve">This </w:t>
      </w:r>
      <w:r w:rsidR="00E058EE">
        <w:rPr>
          <w:lang w:val="en-US"/>
        </w:rPr>
        <w:t>sequence</w:t>
      </w:r>
      <w:r w:rsidRPr="00CB63B0">
        <w:rPr>
          <w:lang w:val="en-US"/>
        </w:rPr>
        <w:t xml:space="preserve"> explores the historical use of special characters in typography</w:t>
      </w:r>
      <w:r>
        <w:rPr>
          <w:lang w:val="en-US"/>
        </w:rPr>
        <w:t xml:space="preserve">. Students will study </w:t>
      </w:r>
      <w:r w:rsidRPr="00CB63B0">
        <w:rPr>
          <w:lang w:val="en-US"/>
        </w:rPr>
        <w:t>the contemporary use</w:t>
      </w:r>
      <w:r>
        <w:rPr>
          <w:lang w:val="en-US"/>
        </w:rPr>
        <w:t xml:space="preserve"> of special characters</w:t>
      </w:r>
      <w:r w:rsidRPr="00CB63B0">
        <w:rPr>
          <w:lang w:val="en-US"/>
        </w:rPr>
        <w:t xml:space="preserve"> in the digital social media</w:t>
      </w:r>
      <w:r>
        <w:rPr>
          <w:lang w:val="en-US"/>
        </w:rPr>
        <w:t xml:space="preserve"> world, comparing it to its function</w:t>
      </w:r>
      <w:r w:rsidRPr="00CB63B0">
        <w:rPr>
          <w:lang w:val="en-US"/>
        </w:rPr>
        <w:t xml:space="preserve"> in traditional print and on the </w:t>
      </w:r>
      <w:proofErr w:type="gramStart"/>
      <w:r w:rsidRPr="00CB63B0">
        <w:rPr>
          <w:lang w:val="en-US"/>
        </w:rPr>
        <w:t>qwerty</w:t>
      </w:r>
      <w:proofErr w:type="gramEnd"/>
      <w:r w:rsidRPr="00CB63B0">
        <w:rPr>
          <w:lang w:val="en-US"/>
        </w:rPr>
        <w:t xml:space="preserve"> keyboard.</w:t>
      </w:r>
      <w:r>
        <w:rPr>
          <w:lang w:val="en-US"/>
        </w:rPr>
        <w:t xml:space="preserve"> </w:t>
      </w:r>
      <w:r w:rsidRPr="00CB63B0">
        <w:rPr>
          <w:lang w:val="en-US"/>
        </w:rPr>
        <w:t xml:space="preserve">Students will </w:t>
      </w:r>
      <w:r>
        <w:rPr>
          <w:lang w:val="en-US"/>
        </w:rPr>
        <w:t xml:space="preserve">then </w:t>
      </w:r>
      <w:r w:rsidRPr="00CB63B0">
        <w:rPr>
          <w:lang w:val="en-US"/>
        </w:rPr>
        <w:t>create a new graphic that functions as both a letter and a word</w:t>
      </w:r>
      <w:r>
        <w:rPr>
          <w:lang w:val="en-US"/>
        </w:rPr>
        <w:t>.</w:t>
      </w:r>
    </w:p>
    <w:p w14:paraId="5D5CB8D3" w14:textId="25D17CF7" w:rsidR="00645D64" w:rsidRDefault="00645D64" w:rsidP="00645D64">
      <w:pPr>
        <w:pStyle w:val="IOSbodytext2017"/>
      </w:pPr>
      <w:r>
        <w:t>Focus areas</w:t>
      </w:r>
    </w:p>
    <w:p w14:paraId="46020F66" w14:textId="5EEA6DA3" w:rsidR="00645D64" w:rsidRDefault="00645D64" w:rsidP="00645D64">
      <w:pPr>
        <w:pStyle w:val="IOSList1bullet2017"/>
      </w:pPr>
      <w:r>
        <w:t>Shape and letterform</w:t>
      </w:r>
    </w:p>
    <w:p w14:paraId="627D0238" w14:textId="266748EE" w:rsidR="00645D64" w:rsidRDefault="00645D64" w:rsidP="00645D64">
      <w:pPr>
        <w:pStyle w:val="IOSList1bullet2017"/>
      </w:pPr>
      <w:r>
        <w:t>Structural and historical frames</w:t>
      </w:r>
    </w:p>
    <w:p w14:paraId="223DEFE2" w14:textId="042E4D56" w:rsidR="00B82B6B" w:rsidRDefault="00645D64" w:rsidP="0047266A">
      <w:pPr>
        <w:pStyle w:val="IOSList1bullet2017"/>
      </w:pPr>
      <w:r>
        <w:lastRenderedPageBreak/>
        <w:t>Design</w:t>
      </w:r>
      <w:r w:rsidR="00CB63B0">
        <w:t xml:space="preserve">, </w:t>
      </w:r>
      <w:r>
        <w:t>design world</w:t>
      </w:r>
      <w:r w:rsidR="00CB63B0">
        <w:t xml:space="preserve"> and audience</w:t>
      </w:r>
      <w:r>
        <w:t>.</w:t>
      </w:r>
    </w:p>
    <w:p w14:paraId="1AB85CC4" w14:textId="77777777" w:rsidR="0047266A" w:rsidRDefault="0047266A" w:rsidP="0047266A">
      <w:pPr>
        <w:pStyle w:val="IOSList1bullet2017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-curriculum and key competencies"/>
      </w:tblPr>
      <w:tblGrid>
        <w:gridCol w:w="9016"/>
      </w:tblGrid>
      <w:tr w:rsidR="00487C7E" w14:paraId="354A1C24" w14:textId="77777777" w:rsidTr="00AC7D69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3E9271ED" w:rsidR="00487C7E" w:rsidRDefault="4B7B4984" w:rsidP="005F715D">
            <w:pPr>
              <w:pStyle w:val="IOStableheading2017"/>
            </w:pPr>
            <w:r>
              <w:t>Cross-curriculum content</w:t>
            </w:r>
            <w:r w:rsidR="004C4046">
              <w:t xml:space="preserve"> 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7212AFCB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5870CD1E" w:rsidR="00487C7E" w:rsidRDefault="002749FC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5384C5F2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  <w:tr w:rsidR="004C4046" w14:paraId="55ECCA41" w14:textId="77777777" w:rsidTr="4B7B4984">
        <w:tc>
          <w:tcPr>
            <w:tcW w:w="9016" w:type="dxa"/>
          </w:tcPr>
          <w:p w14:paraId="681A599D" w14:textId="2A1B5CA7" w:rsidR="004C4046" w:rsidRDefault="004C4046" w:rsidP="00487C7E">
            <w:pPr>
              <w:pStyle w:val="IOStabletext2017"/>
            </w:pPr>
            <w:r>
              <w:t xml:space="preserve">Literacy </w:t>
            </w:r>
          </w:p>
        </w:tc>
      </w:tr>
    </w:tbl>
    <w:p w14:paraId="361A25F5" w14:textId="083D9696" w:rsidR="00AE1DE2" w:rsidRDefault="0047266A" w:rsidP="00E11C53">
      <w:pPr>
        <w:pStyle w:val="IOSHeader42017"/>
      </w:pPr>
      <w:r>
        <w:t>A</w:t>
      </w:r>
      <w:r w:rsidR="4B7B4984">
        <w:t>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2E9A53CB" w14:textId="0CB64A66" w:rsidR="00A829E9" w:rsidRDefault="0047266A" w:rsidP="004E009F">
      <w:pPr>
        <w:pStyle w:val="IOSheading5"/>
      </w:pPr>
      <w:r>
        <w:t>Introductio</w:t>
      </w:r>
      <w:r w:rsidR="00C03D59">
        <w:t>n</w:t>
      </w:r>
    </w:p>
    <w:p w14:paraId="141482F6" w14:textId="2BB7A669" w:rsidR="0047266A" w:rsidRPr="00205F11" w:rsidRDefault="0047266A" w:rsidP="0047266A">
      <w:pPr>
        <w:pStyle w:val="IOSbodytext"/>
      </w:pPr>
      <w:r>
        <w:t xml:space="preserve">Students </w:t>
      </w:r>
      <w:r w:rsidRPr="00205F11">
        <w:t>will:</w:t>
      </w:r>
    </w:p>
    <w:p w14:paraId="26AF7ECC" w14:textId="1DD9D477" w:rsidR="0047266A" w:rsidRPr="00205F11" w:rsidRDefault="00C03D59" w:rsidP="00625C4C">
      <w:pPr>
        <w:pStyle w:val="IOSList1numbered2017"/>
      </w:pPr>
      <w:r w:rsidRPr="00205F11">
        <w:t xml:space="preserve">work through </w:t>
      </w:r>
      <w:r w:rsidRPr="00205F11">
        <w:rPr>
          <w:b/>
        </w:rPr>
        <w:t>The 27</w:t>
      </w:r>
      <w:r w:rsidRPr="00205F11">
        <w:rPr>
          <w:b/>
          <w:vertAlign w:val="superscript"/>
        </w:rPr>
        <w:t>th</w:t>
      </w:r>
      <w:r w:rsidRPr="00205F11">
        <w:rPr>
          <w:b/>
        </w:rPr>
        <w:t xml:space="preserve"> letter PowerPoint</w:t>
      </w:r>
      <w:r w:rsidRPr="00205F11">
        <w:t xml:space="preserve"> as a class</w:t>
      </w:r>
      <w:r w:rsidR="001210E6" w:rsidRPr="00205F11">
        <w:t xml:space="preserve">, </w:t>
      </w:r>
      <w:r w:rsidRPr="00205F11">
        <w:t>complet</w:t>
      </w:r>
      <w:r w:rsidR="001210E6" w:rsidRPr="00205F11">
        <w:t>ing</w:t>
      </w:r>
      <w:r w:rsidRPr="00205F11">
        <w:t xml:space="preserve"> the </w:t>
      </w:r>
      <w:r w:rsidR="001210E6" w:rsidRPr="00205F11">
        <w:t>exercises below</w:t>
      </w:r>
      <w:r w:rsidRPr="00205F11">
        <w:t>:</w:t>
      </w:r>
    </w:p>
    <w:p w14:paraId="777A4616" w14:textId="1E60C0B7" w:rsidR="00C03D59" w:rsidRDefault="00C03D59" w:rsidP="00C03D59">
      <w:pPr>
        <w:pStyle w:val="IOSList1numbered2017"/>
        <w:numPr>
          <w:ilvl w:val="1"/>
          <w:numId w:val="5"/>
        </w:numPr>
      </w:pPr>
      <w:r w:rsidRPr="00205F11">
        <w:t>slide two – guess and write a definition</w:t>
      </w:r>
      <w:r>
        <w:t xml:space="preserve"> in their blog/</w:t>
      </w:r>
      <w:r w:rsidR="00AF421C">
        <w:t>visual design journal</w:t>
      </w:r>
      <w:r>
        <w:t xml:space="preserve"> of what they think the symbol is and its function</w:t>
      </w:r>
    </w:p>
    <w:p w14:paraId="64FF4EA2" w14:textId="79F7F36A" w:rsidR="00C03D59" w:rsidRDefault="00C03D59" w:rsidP="00C03D59">
      <w:pPr>
        <w:pStyle w:val="IOSList1numbered2017"/>
        <w:numPr>
          <w:ilvl w:val="1"/>
          <w:numId w:val="5"/>
        </w:numPr>
      </w:pPr>
      <w:r>
        <w:t xml:space="preserve">slide four – write a </w:t>
      </w:r>
      <w:r w:rsidR="00AF421C">
        <w:t>visual design journal</w:t>
      </w:r>
      <w:r>
        <w:t>/blog entry comparing the symbol on the slide to the modern ampersand</w:t>
      </w:r>
    </w:p>
    <w:p w14:paraId="1C0D0C4C" w14:textId="67202C43" w:rsidR="00C03D59" w:rsidRDefault="00C03D59" w:rsidP="00C03D59">
      <w:pPr>
        <w:pStyle w:val="IOSList1numbered2017"/>
        <w:numPr>
          <w:ilvl w:val="1"/>
          <w:numId w:val="5"/>
        </w:numPr>
      </w:pPr>
      <w:r>
        <w:t>slide five – discuss</w:t>
      </w:r>
    </w:p>
    <w:p w14:paraId="31F9A703" w14:textId="540EF041" w:rsidR="00C03D59" w:rsidRDefault="00C03D59" w:rsidP="00C03D59">
      <w:pPr>
        <w:pStyle w:val="IOSList1numbered2017"/>
        <w:numPr>
          <w:ilvl w:val="1"/>
          <w:numId w:val="5"/>
        </w:numPr>
      </w:pPr>
      <w:r>
        <w:t>slide six – watch the two videos and complete sketching activity</w:t>
      </w:r>
    </w:p>
    <w:p w14:paraId="5C23D3E4" w14:textId="53C94F2E" w:rsidR="00C03D59" w:rsidRDefault="00C03D59" w:rsidP="00C03D59">
      <w:pPr>
        <w:pStyle w:val="IOSList1numbered2017"/>
        <w:numPr>
          <w:ilvl w:val="1"/>
          <w:numId w:val="5"/>
        </w:numPr>
      </w:pPr>
      <w:r>
        <w:t xml:space="preserve">slide seven – complete the research activity on the </w:t>
      </w:r>
      <w:hyperlink r:id="rId12" w:history="1">
        <w:r w:rsidRPr="00C03D59">
          <w:rPr>
            <w:rStyle w:val="Hyperlink"/>
          </w:rPr>
          <w:t>Ian Fleming website</w:t>
        </w:r>
      </w:hyperlink>
      <w:r>
        <w:t xml:space="preserve">, </w:t>
      </w:r>
      <w:hyperlink r:id="rId13" w:history="1">
        <w:r>
          <w:rPr>
            <w:rStyle w:val="Hyperlink"/>
          </w:rPr>
          <w:t>s</w:t>
        </w:r>
        <w:r w:rsidRPr="00C03D59">
          <w:rPr>
            <w:rStyle w:val="Hyperlink"/>
          </w:rPr>
          <w:t xml:space="preserve">tudy the rules </w:t>
        </w:r>
      </w:hyperlink>
      <w:r>
        <w:t>for the 27</w:t>
      </w:r>
      <w:r w:rsidRPr="00C03D59">
        <w:rPr>
          <w:vertAlign w:val="superscript"/>
        </w:rPr>
        <w:t>th</w:t>
      </w:r>
      <w:r>
        <w:t xml:space="preserve"> letter competition, create an entry and document the process in their blog</w:t>
      </w:r>
    </w:p>
    <w:p w14:paraId="6CEF67A8" w14:textId="5EC55720" w:rsidR="001210E6" w:rsidRDefault="001210E6" w:rsidP="00C03D59">
      <w:pPr>
        <w:pStyle w:val="IOSList1numbered2017"/>
        <w:numPr>
          <w:ilvl w:val="1"/>
          <w:numId w:val="5"/>
        </w:numPr>
      </w:pPr>
      <w:proofErr w:type="gramStart"/>
      <w:r>
        <w:t>slide</w:t>
      </w:r>
      <w:proofErr w:type="gramEnd"/>
      <w:r>
        <w:t xml:space="preserve"> ten – answer questions 1-3 in their </w:t>
      </w:r>
      <w:r w:rsidR="00AF421C">
        <w:t>visual design journal</w:t>
      </w:r>
      <w:r>
        <w:t xml:space="preserve"> and upload to their blog.</w:t>
      </w:r>
    </w:p>
    <w:p w14:paraId="40674CCA" w14:textId="77777777" w:rsidR="001210E6" w:rsidRDefault="001210E6" w:rsidP="001210E6">
      <w:pPr>
        <w:pStyle w:val="IOSList1numbered2017"/>
      </w:pPr>
      <w:proofErr w:type="gramStart"/>
      <w:r>
        <w:t>write</w:t>
      </w:r>
      <w:proofErr w:type="gramEnd"/>
      <w:r>
        <w:t xml:space="preserve"> and document all the special symbols they can think of. For example # $ @ % (only using typographic symbols – emoji’s will be explored later)</w:t>
      </w:r>
    </w:p>
    <w:p w14:paraId="6B4B787D" w14:textId="546E113C" w:rsidR="00625C4C" w:rsidRDefault="001210E6" w:rsidP="001210E6">
      <w:pPr>
        <w:pStyle w:val="IOSList1numbered2017"/>
      </w:pPr>
      <w:r>
        <w:t xml:space="preserve">participate in a class discussion about the various symbols they thought of and their uses </w:t>
      </w:r>
    </w:p>
    <w:p w14:paraId="1D980769" w14:textId="166E2EE7" w:rsidR="001210E6" w:rsidRDefault="001210E6" w:rsidP="001210E6">
      <w:pPr>
        <w:pStyle w:val="IOSList1numbered2017"/>
      </w:pPr>
      <w:r>
        <w:t>us</w:t>
      </w:r>
      <w:r w:rsidR="00B637E2">
        <w:t>ing computers, find a list of the special characters available on a keyboard</w:t>
      </w:r>
    </w:p>
    <w:p w14:paraId="33A8DEA0" w14:textId="4A71433A" w:rsidR="00B637E2" w:rsidRDefault="00B637E2" w:rsidP="001210E6">
      <w:pPr>
        <w:pStyle w:val="IOSList1numbered2017"/>
      </w:pPr>
      <w:r>
        <w:t>in groups, research a selection of their favourite symbols</w:t>
      </w:r>
    </w:p>
    <w:p w14:paraId="1C0A01C7" w14:textId="486DF14F" w:rsidR="00B637E2" w:rsidRDefault="00B637E2" w:rsidP="001210E6">
      <w:pPr>
        <w:pStyle w:val="IOSList1numbered2017"/>
      </w:pPr>
      <w:r>
        <w:lastRenderedPageBreak/>
        <w:t>create an A3 poster (analogue or digital) that lists the special character and how and where it is used by designers</w:t>
      </w:r>
    </w:p>
    <w:p w14:paraId="02821618" w14:textId="66C1D99D" w:rsidR="001210E6" w:rsidRDefault="001210E6" w:rsidP="001210E6">
      <w:pPr>
        <w:pStyle w:val="IOSList1numbered2017"/>
      </w:pPr>
      <w:r>
        <w:t>research</w:t>
      </w:r>
      <w:r w:rsidR="00B637E2">
        <w:t xml:space="preserve"> the history of their chosen</w:t>
      </w:r>
      <w:r>
        <w:t xml:space="preserve"> symbols and write a presentation for the class</w:t>
      </w:r>
    </w:p>
    <w:p w14:paraId="35C643F6" w14:textId="167DDD45" w:rsidR="00B637E2" w:rsidRDefault="00B637E2" w:rsidP="001210E6">
      <w:pPr>
        <w:pStyle w:val="IOSList1numbered2017"/>
      </w:pPr>
      <w:proofErr w:type="gramStart"/>
      <w:r>
        <w:t>present</w:t>
      </w:r>
      <w:proofErr w:type="gramEnd"/>
      <w:r>
        <w:t xml:space="preserve"> and discuss.</w:t>
      </w:r>
    </w:p>
    <w:p w14:paraId="5B6CD965" w14:textId="15DB9F18" w:rsidR="003875A8" w:rsidRDefault="003875A8" w:rsidP="003875A8">
      <w:pPr>
        <w:pStyle w:val="IOSHeader52017"/>
      </w:pPr>
      <w:r>
        <w:t>Design making</w:t>
      </w:r>
    </w:p>
    <w:p w14:paraId="0CEC7066" w14:textId="77777777" w:rsidR="00AF421C" w:rsidRDefault="00AF421C" w:rsidP="00AF421C">
      <w:pPr>
        <w:pStyle w:val="IOSbodytext2017"/>
        <w:rPr>
          <w:lang w:val="en-US" w:eastAsia="en-US"/>
        </w:rPr>
      </w:pPr>
      <w:r>
        <w:rPr>
          <w:lang w:val="en-US" w:eastAsia="en-US"/>
        </w:rPr>
        <w:t>Materials required</w:t>
      </w:r>
    </w:p>
    <w:p w14:paraId="65A0AFFA" w14:textId="42290B67" w:rsidR="00AF421C" w:rsidRDefault="00AF421C" w:rsidP="00AF421C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alphabet worksheet</w:t>
      </w:r>
    </w:p>
    <w:p w14:paraId="3BA75479" w14:textId="074C8181" w:rsidR="00AF421C" w:rsidRDefault="00AF421C" w:rsidP="00AF421C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A3 or A2 blank paper</w:t>
      </w:r>
    </w:p>
    <w:p w14:paraId="727B729F" w14:textId="39346F65" w:rsidR="00AF421C" w:rsidRPr="00AF421C" w:rsidRDefault="00AF421C" w:rsidP="002B63DB">
      <w:pPr>
        <w:pStyle w:val="IOSList1bullet2017"/>
        <w:numPr>
          <w:ilvl w:val="0"/>
          <w:numId w:val="4"/>
        </w:numPr>
        <w:rPr>
          <w:lang w:val="en-US"/>
        </w:rPr>
      </w:pPr>
      <w:r w:rsidRPr="00AF421C">
        <w:rPr>
          <w:lang w:val="en-US"/>
        </w:rPr>
        <w:t>Phone or digi</w:t>
      </w:r>
      <w:r>
        <w:rPr>
          <w:lang w:val="en-US"/>
        </w:rPr>
        <w:t>t</w:t>
      </w:r>
      <w:r w:rsidRPr="00AF421C">
        <w:rPr>
          <w:lang w:val="en-US"/>
        </w:rPr>
        <w:t>al camera.</w:t>
      </w:r>
    </w:p>
    <w:p w14:paraId="088486C9" w14:textId="505FEEA7" w:rsidR="00625C4C" w:rsidRDefault="00625C4C" w:rsidP="003875A8">
      <w:pPr>
        <w:pStyle w:val="IOSbodytext2017"/>
        <w:rPr>
          <w:lang w:val="en-US"/>
        </w:rPr>
      </w:pPr>
      <w:r>
        <w:rPr>
          <w:lang w:val="en-US" w:eastAsia="en-US"/>
        </w:rPr>
        <w:t xml:space="preserve">Watch the </w:t>
      </w:r>
      <w:r w:rsidR="003875A8">
        <w:rPr>
          <w:lang w:val="en-US" w:eastAsia="en-US"/>
        </w:rPr>
        <w:t xml:space="preserve">clip </w:t>
      </w:r>
      <w:hyperlink r:id="rId14" w:history="1">
        <w:proofErr w:type="gramStart"/>
        <w:r w:rsidR="003875A8" w:rsidRPr="003875A8">
          <w:rPr>
            <w:rStyle w:val="Hyperlink"/>
            <w:lang w:val="en" w:eastAsia="en-US"/>
          </w:rPr>
          <w:t>New</w:t>
        </w:r>
        <w:proofErr w:type="gramEnd"/>
        <w:r w:rsidR="003875A8" w:rsidRPr="003875A8">
          <w:rPr>
            <w:rStyle w:val="Hyperlink"/>
            <w:lang w:val="en" w:eastAsia="en-US"/>
          </w:rPr>
          <w:t xml:space="preserve"> letter for 'The' - Ћ - invented</w:t>
        </w:r>
      </w:hyperlink>
      <w:r w:rsidR="003875A8">
        <w:rPr>
          <w:lang w:val="en-US" w:eastAsia="en-US"/>
        </w:rPr>
        <w:t xml:space="preserve"> </w:t>
      </w:r>
      <w:r w:rsidRPr="00625C4C">
        <w:rPr>
          <w:lang w:val="en-US"/>
        </w:rPr>
        <w:t>(00:0</w:t>
      </w:r>
      <w:r w:rsidR="003875A8">
        <w:rPr>
          <w:lang w:val="en-US"/>
        </w:rPr>
        <w:t>1</w:t>
      </w:r>
      <w:r w:rsidRPr="00625C4C">
        <w:rPr>
          <w:lang w:val="en-US"/>
        </w:rPr>
        <w:t>:</w:t>
      </w:r>
      <w:r w:rsidR="003875A8">
        <w:rPr>
          <w:lang w:val="en-US"/>
        </w:rPr>
        <w:t>51</w:t>
      </w:r>
      <w:r w:rsidRPr="00625C4C">
        <w:rPr>
          <w:lang w:val="en-US"/>
        </w:rPr>
        <w:t>)</w:t>
      </w:r>
      <w:r w:rsidR="00D87387">
        <w:rPr>
          <w:lang w:val="en-US"/>
        </w:rPr>
        <w:t>.</w:t>
      </w:r>
    </w:p>
    <w:p w14:paraId="2B68B56D" w14:textId="1707B9F5" w:rsidR="003875A8" w:rsidRDefault="00D87387" w:rsidP="003875A8">
      <w:pPr>
        <w:pStyle w:val="IOSbodytext2017"/>
        <w:rPr>
          <w:lang w:val="en-US"/>
        </w:rPr>
      </w:pPr>
      <w:r>
        <w:rPr>
          <w:lang w:val="en-US"/>
        </w:rPr>
        <w:t>Students will:</w:t>
      </w:r>
    </w:p>
    <w:p w14:paraId="29E5F428" w14:textId="20A3661B" w:rsidR="0073753C" w:rsidRDefault="0073753C" w:rsidP="00D87387">
      <w:pPr>
        <w:pStyle w:val="IOSbodytext2017"/>
        <w:numPr>
          <w:ilvl w:val="0"/>
          <w:numId w:val="17"/>
        </w:numPr>
        <w:rPr>
          <w:lang w:val="en-US"/>
        </w:rPr>
      </w:pPr>
      <w:proofErr w:type="gramStart"/>
      <w:r>
        <w:rPr>
          <w:lang w:val="en-US"/>
        </w:rPr>
        <w:t>think</w:t>
      </w:r>
      <w:proofErr w:type="gramEnd"/>
      <w:r>
        <w:rPr>
          <w:lang w:val="en-US"/>
        </w:rPr>
        <w:t xml:space="preserve"> of a word that may be in use now, that has only been used in popular culture/media for a short amount of time. Words like groovy, cool, swell, rad, wicked etc. that come in and out of fashion</w:t>
      </w:r>
    </w:p>
    <w:p w14:paraId="1E759930" w14:textId="1285965C" w:rsidR="00D87387" w:rsidRPr="00205F11" w:rsidRDefault="00D87387" w:rsidP="00D87387">
      <w:pPr>
        <w:pStyle w:val="IOSbodytext2017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complete </w:t>
      </w:r>
      <w:bookmarkStart w:id="1" w:name="_GoBack"/>
      <w:bookmarkEnd w:id="1"/>
      <w:r w:rsidRPr="00205F11">
        <w:rPr>
          <w:lang w:val="en-US"/>
        </w:rPr>
        <w:t xml:space="preserve">the </w:t>
      </w:r>
      <w:r w:rsidRPr="00205F11">
        <w:rPr>
          <w:b/>
          <w:lang w:val="en-US"/>
        </w:rPr>
        <w:t>alphabet worksheet</w:t>
      </w:r>
    </w:p>
    <w:p w14:paraId="00E11173" w14:textId="3341153B" w:rsidR="00D87387" w:rsidRPr="00205F11" w:rsidRDefault="0073753C" w:rsidP="0073753C">
      <w:pPr>
        <w:pStyle w:val="IOSbodytext2017"/>
        <w:numPr>
          <w:ilvl w:val="0"/>
          <w:numId w:val="17"/>
        </w:numPr>
        <w:rPr>
          <w:lang w:val="en-US"/>
        </w:rPr>
      </w:pPr>
      <w:r w:rsidRPr="00205F11">
        <w:rPr>
          <w:lang w:val="en-US"/>
        </w:rPr>
        <w:t>make a large poster of their word tracing over the created letters in the alphabet works</w:t>
      </w:r>
      <w:r w:rsidR="00D54F3D" w:rsidRPr="00205F11">
        <w:rPr>
          <w:lang w:val="en-US"/>
        </w:rPr>
        <w:t>h</w:t>
      </w:r>
      <w:r w:rsidRPr="00205F11">
        <w:rPr>
          <w:lang w:val="en-US"/>
        </w:rPr>
        <w:t>eet</w:t>
      </w:r>
    </w:p>
    <w:p w14:paraId="08BDBB72" w14:textId="6E8AE9DF" w:rsidR="0073753C" w:rsidRDefault="0073753C" w:rsidP="0073753C">
      <w:pPr>
        <w:pStyle w:val="IOSbodytext2017"/>
        <w:numPr>
          <w:ilvl w:val="0"/>
          <w:numId w:val="17"/>
        </w:numPr>
        <w:rPr>
          <w:lang w:val="en-US"/>
        </w:rPr>
      </w:pPr>
      <w:proofErr w:type="gramStart"/>
      <w:r w:rsidRPr="00205F11">
        <w:rPr>
          <w:lang w:val="en-US"/>
        </w:rPr>
        <w:t>upload</w:t>
      </w:r>
      <w:proofErr w:type="gramEnd"/>
      <w:r w:rsidRPr="00205F11">
        <w:rPr>
          <w:lang w:val="en-US"/>
        </w:rPr>
        <w:t xml:space="preserve"> the poster to their</w:t>
      </w:r>
      <w:r>
        <w:rPr>
          <w:lang w:val="en-US"/>
        </w:rPr>
        <w:t xml:space="preserve"> blog with a description of the letter and its sound.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0A44447B" w:rsidR="00597689" w:rsidRDefault="00F82094" w:rsidP="004954DC">
      <w:pPr>
        <w:pStyle w:val="IOSbodytext2017"/>
      </w:pPr>
      <w:r>
        <w:t xml:space="preserve">Students </w:t>
      </w:r>
      <w:r w:rsidR="003164AB">
        <w:t>will</w:t>
      </w:r>
      <w:r>
        <w:t xml:space="preserve"> complete a digital</w:t>
      </w:r>
      <w:r w:rsidR="00C14D28">
        <w:t xml:space="preserve"> </w:t>
      </w:r>
      <w:r w:rsidR="00D636C0">
        <w:t>blog/</w:t>
      </w:r>
      <w:r w:rsidR="00AF421C">
        <w:t>visual design journal</w:t>
      </w:r>
      <w:r>
        <w:t xml:space="preserve"> document</w:t>
      </w:r>
      <w:r w:rsidR="00D636C0">
        <w:t>ing</w:t>
      </w:r>
      <w:r>
        <w:t xml:space="preserve"> the</w:t>
      </w:r>
      <w:r w:rsidR="00AD7E4E">
        <w:t xml:space="preserve"> ideas and processes</w:t>
      </w:r>
      <w:r w:rsidR="00D636C0">
        <w:t xml:space="preserve"> used</w:t>
      </w:r>
      <w:r w:rsidR="00AD7E4E">
        <w:t xml:space="preserve"> </w:t>
      </w:r>
      <w:r w:rsidR="00D636C0">
        <w:t>throughout this sequence</w:t>
      </w:r>
      <w:r w:rsidR="00AD7E4E">
        <w:t xml:space="preserve">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</w:t>
      </w:r>
      <w:r w:rsidR="00D636C0">
        <w:t xml:space="preserve">, Class Notebook or </w:t>
      </w:r>
      <w:hyperlink r:id="rId15">
        <w:r w:rsidR="00D636C0" w:rsidRPr="14E0EC03">
          <w:rPr>
            <w:rStyle w:val="Hyperlink"/>
          </w:rPr>
          <w:t>Google classroo</w:t>
        </w:r>
      </w:hyperlink>
      <w:r w:rsidR="00D636C0">
        <w:rPr>
          <w:rStyle w:val="Hyperlink"/>
        </w:rPr>
        <w:t>m</w:t>
      </w:r>
      <w:r w:rsidR="00C14D28">
        <w:t>.</w:t>
      </w:r>
      <w:r w:rsidR="00D636C0">
        <w:t xml:space="preserve"> </w:t>
      </w:r>
    </w:p>
    <w:p w14:paraId="2C069D39" w14:textId="32D48BE1" w:rsidR="0011558F" w:rsidRDefault="0011558F" w:rsidP="004954DC">
      <w:pPr>
        <w:pStyle w:val="IOSbodytext2017"/>
      </w:pPr>
      <w:r>
        <w:t>The blog/</w:t>
      </w:r>
      <w:r w:rsidR="00AF421C">
        <w:t>visual design journal</w:t>
      </w:r>
      <w:r>
        <w:t xml:space="preserve"> should contain:</w:t>
      </w:r>
    </w:p>
    <w:p w14:paraId="27A48862" w14:textId="77777777" w:rsidR="0011558F" w:rsidRDefault="009F6947" w:rsidP="009F6947">
      <w:pPr>
        <w:pStyle w:val="IOSList1bullet2017"/>
        <w:numPr>
          <w:ilvl w:val="0"/>
          <w:numId w:val="4"/>
        </w:numPr>
      </w:pPr>
      <w:r>
        <w:t xml:space="preserve">the process and technical </w:t>
      </w:r>
      <w:r w:rsidR="0011558F">
        <w:rPr>
          <w:noProof/>
        </w:rPr>
        <w:t xml:space="preserve">skills used in </w:t>
      </w:r>
      <w:r>
        <w:t>practical classes</w:t>
      </w:r>
    </w:p>
    <w:p w14:paraId="2F969587" w14:textId="7406DBFC" w:rsidR="0011558F" w:rsidRDefault="0011558F" w:rsidP="009F6947">
      <w:pPr>
        <w:pStyle w:val="IOSList1bullet2017"/>
        <w:numPr>
          <w:ilvl w:val="0"/>
          <w:numId w:val="4"/>
        </w:numPr>
      </w:pPr>
      <w:r>
        <w:t>personal r</w:t>
      </w:r>
      <w:r w:rsidR="009F6947">
        <w:t xml:space="preserve">eflections </w:t>
      </w:r>
      <w:r>
        <w:t>about</w:t>
      </w:r>
      <w:r w:rsidR="009F6947">
        <w:t xml:space="preserve"> </w:t>
      </w:r>
      <w:r>
        <w:t>the practical activities</w:t>
      </w:r>
    </w:p>
    <w:p w14:paraId="768C7866" w14:textId="77777777" w:rsidR="0011558F" w:rsidRDefault="0011558F" w:rsidP="009F6947">
      <w:pPr>
        <w:pStyle w:val="IOSList1bullet2017"/>
        <w:numPr>
          <w:ilvl w:val="0"/>
          <w:numId w:val="4"/>
        </w:numPr>
      </w:pPr>
      <w:r>
        <w:t xml:space="preserve">information gained through investigations or class discussions </w:t>
      </w:r>
    </w:p>
    <w:p w14:paraId="09F432E8" w14:textId="7B07D53D" w:rsidR="0011558F" w:rsidRDefault="0011558F" w:rsidP="009F6947">
      <w:pPr>
        <w:pStyle w:val="IOSList1bullet2017"/>
        <w:numPr>
          <w:ilvl w:val="0"/>
          <w:numId w:val="4"/>
        </w:numPr>
      </w:pPr>
      <w:r>
        <w:t>answers to questions asked in class</w:t>
      </w:r>
    </w:p>
    <w:p w14:paraId="304273A0" w14:textId="37A24D0E" w:rsidR="0011558F" w:rsidRDefault="0011558F" w:rsidP="009F6947">
      <w:pPr>
        <w:pStyle w:val="IOSList1bullet2017"/>
        <w:numPr>
          <w:ilvl w:val="0"/>
          <w:numId w:val="4"/>
        </w:numPr>
      </w:pPr>
      <w:r>
        <w:t>a glossary of new words and terminology with graphic examples</w:t>
      </w:r>
    </w:p>
    <w:p w14:paraId="5C7D6BAC" w14:textId="207D95B4" w:rsidR="009F6947" w:rsidRDefault="0011558F" w:rsidP="009F6947">
      <w:pPr>
        <w:pStyle w:val="IOSList1bullet2017"/>
        <w:numPr>
          <w:ilvl w:val="0"/>
          <w:numId w:val="4"/>
        </w:numPr>
      </w:pPr>
      <w:proofErr w:type="gramStart"/>
      <w:r>
        <w:t>and</w:t>
      </w:r>
      <w:proofErr w:type="gramEnd"/>
      <w:r>
        <w:t xml:space="preserve"> thoughts of</w:t>
      </w:r>
      <w:r w:rsidR="001D2705">
        <w:t xml:space="preserve"> the different techniques</w:t>
      </w:r>
      <w:r>
        <w:t xml:space="preserve"> and types</w:t>
      </w:r>
      <w:r w:rsidR="001D2705">
        <w:t xml:space="preserve"> explored</w:t>
      </w:r>
      <w:r>
        <w:t>.</w:t>
      </w:r>
    </w:p>
    <w:p w14:paraId="0472D57E" w14:textId="5B22203B" w:rsidR="00AE1DE2" w:rsidRPr="009F6947" w:rsidRDefault="4B7B4984" w:rsidP="004954DC">
      <w:pPr>
        <w:pStyle w:val="IOSHeader42017"/>
      </w:pPr>
      <w:r w:rsidRPr="009F6947">
        <w:lastRenderedPageBreak/>
        <w:t>Differentiation</w:t>
      </w:r>
    </w:p>
    <w:p w14:paraId="11684BC1" w14:textId="375A29CB" w:rsidR="00EC00A8" w:rsidRDefault="00FB3693" w:rsidP="004954DC">
      <w:pPr>
        <w:pStyle w:val="IOSHeader52017"/>
      </w:pPr>
      <w:r>
        <w:t>Extension</w:t>
      </w:r>
    </w:p>
    <w:p w14:paraId="2CD9B306" w14:textId="6DA4ED19" w:rsidR="009F6947" w:rsidRDefault="00511C19" w:rsidP="004954D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10A82AA1" w:rsidR="009F6947" w:rsidRDefault="009C337F" w:rsidP="004954DC">
      <w:pPr>
        <w:pStyle w:val="IOSbodytext2017"/>
      </w:pPr>
      <w:r>
        <w:t>Students could</w:t>
      </w:r>
      <w:r w:rsidR="009F6947">
        <w:t>:</w:t>
      </w:r>
    </w:p>
    <w:p w14:paraId="1E782540" w14:textId="0C257B16" w:rsidR="004E4324" w:rsidRDefault="00724906" w:rsidP="004E4324">
      <w:pPr>
        <w:pStyle w:val="IOSList1bullet2017"/>
      </w:pPr>
      <w:r>
        <w:t xml:space="preserve">create a </w:t>
      </w:r>
      <w:r w:rsidR="00CD0C34">
        <w:t>1-minute</w:t>
      </w:r>
      <w:r>
        <w:t xml:space="preserve"> promotional clip to introduce their</w:t>
      </w:r>
      <w:r w:rsidR="00CD0C34">
        <w:t xml:space="preserve"> new 27</w:t>
      </w:r>
      <w:r w:rsidR="00CD0C34" w:rsidRPr="00CD0C34">
        <w:rPr>
          <w:vertAlign w:val="superscript"/>
        </w:rPr>
        <w:t>th</w:t>
      </w:r>
      <w:r w:rsidR="00CD0C34">
        <w:t xml:space="preserve"> letter design</w:t>
      </w:r>
    </w:p>
    <w:p w14:paraId="17951B65" w14:textId="15B90EC8" w:rsidR="004E4324" w:rsidRDefault="00CD0C34" w:rsidP="004E4324">
      <w:pPr>
        <w:pStyle w:val="IOSList1bullet2017"/>
      </w:pPr>
      <w:r>
        <w:t>design a print advertising campaign for their letter</w:t>
      </w:r>
    </w:p>
    <w:p w14:paraId="7DFB3982" w14:textId="0EFC5503" w:rsidR="00253294" w:rsidRDefault="00253294" w:rsidP="004E4324">
      <w:pPr>
        <w:pStyle w:val="IOSList1bullet2017"/>
      </w:pPr>
      <w:proofErr w:type="gramStart"/>
      <w:r>
        <w:t>write</w:t>
      </w:r>
      <w:proofErr w:type="gramEnd"/>
      <w:r>
        <w:t xml:space="preserve"> a blog post addressing the driving question.</w:t>
      </w:r>
    </w:p>
    <w:p w14:paraId="10513F68" w14:textId="73C9B8C0" w:rsidR="00AE1DE2" w:rsidRPr="009954DA" w:rsidRDefault="4B7B4984" w:rsidP="004E4324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AC7D69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3D09CDFB" w:rsidR="009468A3" w:rsidRPr="004E4324" w:rsidRDefault="009468A3" w:rsidP="009468A3">
            <w:pPr>
              <w:pStyle w:val="IOStabletext2017"/>
              <w:rPr>
                <w:lang w:val="en-US"/>
              </w:rPr>
            </w:pPr>
            <w:r w:rsidRPr="009468A3">
              <w:t>LS.</w:t>
            </w:r>
            <w:r w:rsidR="00D14C2B">
              <w:t>2 explores</w:t>
            </w:r>
            <w:r w:rsidR="004E4324" w:rsidRPr="004E4324">
              <w:rPr>
                <w:lang w:val="en-US"/>
              </w:rPr>
              <w:t xml:space="preserve"> a variety of materials, techniques and processes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76AA859C" w:rsidR="009468A3" w:rsidRPr="009468A3" w:rsidRDefault="009468A3" w:rsidP="009468A3">
            <w:pPr>
              <w:pStyle w:val="IOStabletext2017"/>
            </w:pPr>
            <w:r w:rsidRPr="009468A3">
              <w:t>LS.</w:t>
            </w:r>
            <w:r w:rsidR="004E4324">
              <w:t>3</w:t>
            </w:r>
            <w:r>
              <w:t xml:space="preserve"> </w:t>
            </w:r>
            <w:r w:rsidR="00552521" w:rsidRPr="004E4324">
              <w:rPr>
                <w:lang w:val="en-US"/>
              </w:rPr>
              <w:t>explores</w:t>
            </w:r>
            <w:r w:rsidR="004E4324" w:rsidRPr="004E4324">
              <w:rPr>
                <w:lang w:val="en-US"/>
              </w:rPr>
              <w:t xml:space="preserve"> the function of a variety of visual designers and audiences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2644F359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>uses a range of materials, techniques and</w:t>
            </w:r>
            <w:r>
              <w:t xml:space="preserve"> </w:t>
            </w:r>
            <w:r w:rsidRPr="009468A3">
              <w:t>processes to make</w:t>
            </w:r>
            <w:r w:rsidR="004E4324">
              <w:t xml:space="preserve"> visual design</w:t>
            </w:r>
            <w:r w:rsidRPr="009468A3">
              <w:t xml:space="preserve"> artworks</w:t>
            </w:r>
          </w:p>
        </w:tc>
      </w:tr>
    </w:tbl>
    <w:p w14:paraId="28CB597D" w14:textId="77777777" w:rsidR="00194408" w:rsidRDefault="00205F11" w:rsidP="00194408">
      <w:pPr>
        <w:pStyle w:val="IOScaptionquote2017"/>
      </w:pPr>
      <w:hyperlink r:id="rId16" w:history="1">
        <w:r w:rsidR="00194408" w:rsidRPr="00194408">
          <w:rPr>
            <w:rStyle w:val="Hyperlink"/>
          </w:rPr>
          <w:t>Visual Design 7-10 Syllabus</w:t>
        </w:r>
      </w:hyperlink>
      <w:r w:rsidR="00194408" w:rsidRPr="4B7B4984">
        <w:rPr>
          <w:color w:val="0000FF"/>
          <w:u w:val="single"/>
        </w:rPr>
        <w:t xml:space="preserve"> </w:t>
      </w:r>
      <w:r w:rsidR="00194408" w:rsidRPr="4B7B4984">
        <w:t>© NSW Education Standards Authority (NESA) for and on behalf of the Crown in right of the State of New South Wales, 2004.</w:t>
      </w:r>
    </w:p>
    <w:p w14:paraId="24400ED4" w14:textId="4214AA1B" w:rsidR="008F30AA" w:rsidRDefault="009954DA" w:rsidP="004E4324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4E4324">
        <w:rPr>
          <w:noProof/>
        </w:rPr>
        <w:t>could</w:t>
      </w:r>
      <w:r w:rsidR="008F30AA">
        <w:rPr>
          <w:noProof/>
        </w:rPr>
        <w:t>:</w:t>
      </w:r>
    </w:p>
    <w:p w14:paraId="7D18028D" w14:textId="727200AE" w:rsidR="00CD0C34" w:rsidRDefault="00CD0C34" w:rsidP="00CD0C34">
      <w:pPr>
        <w:pStyle w:val="IOSList1bullet2017"/>
        <w:rPr>
          <w:noProof/>
        </w:rPr>
      </w:pPr>
      <w:proofErr w:type="gramStart"/>
      <w:r>
        <w:t>create</w:t>
      </w:r>
      <w:proofErr w:type="gramEnd"/>
      <w:r>
        <w:t xml:space="preserve"> a table that includes all the shift/numbers of the qwerty keyboard. For example - !@#$%^&amp;*</w:t>
      </w:r>
    </w:p>
    <w:p w14:paraId="23B432C6" w14:textId="122BB551" w:rsidR="00237D53" w:rsidRDefault="00CD0C34" w:rsidP="00CD0C34">
      <w:pPr>
        <w:pStyle w:val="IOSList1bullet2017"/>
        <w:rPr>
          <w:noProof/>
        </w:rPr>
      </w:pPr>
      <w:r>
        <w:rPr>
          <w:noProof/>
        </w:rPr>
        <w:t>photograph signs that contain any symbols and explain them by presenting to the class with accompanying drawings.</w:t>
      </w:r>
    </w:p>
    <w:p w14:paraId="2AAA0690" w14:textId="77777777" w:rsidR="002474D4" w:rsidRDefault="4B7B4984" w:rsidP="00E11C53">
      <w:pPr>
        <w:pStyle w:val="IOSHeader42017"/>
      </w:pPr>
      <w:r>
        <w:t>Evaluate</w:t>
      </w:r>
    </w:p>
    <w:p w14:paraId="4F3C32AA" w14:textId="064FE8C1" w:rsidR="004159C6" w:rsidRPr="00BC1662" w:rsidRDefault="00BC1662" w:rsidP="00E11C53">
      <w:pPr>
        <w:pStyle w:val="IOSbodytext2017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6C792077" w14:textId="6C218E55" w:rsidR="00204CCA" w:rsidRDefault="4B7B4984" w:rsidP="00E11C53">
      <w:pPr>
        <w:pStyle w:val="IOSHeader42017"/>
      </w:pPr>
      <w:r>
        <w:t>Reference list and resources</w:t>
      </w:r>
    </w:p>
    <w:p w14:paraId="66F0AAF7" w14:textId="77777777" w:rsidR="00C224AE" w:rsidRDefault="00205F11" w:rsidP="00C224AE">
      <w:pPr>
        <w:pStyle w:val="IOSbodytext2017"/>
      </w:pPr>
      <w:hyperlink r:id="rId17">
        <w:r w:rsidR="00C224AE">
          <w:rPr>
            <w:color w:val="0000FF"/>
            <w:u w:val="single"/>
          </w:rPr>
          <w:t>Visual Design</w:t>
        </w:r>
        <w:r w:rsidR="00C224AE" w:rsidRPr="4B7B4984">
          <w:rPr>
            <w:color w:val="0000FF"/>
            <w:u w:val="single"/>
          </w:rPr>
          <w:t xml:space="preserve"> 7-10 Syllabus</w:t>
        </w:r>
      </w:hyperlink>
      <w:r w:rsidR="00C224AE" w:rsidRPr="4B7B4984">
        <w:rPr>
          <w:color w:val="0000FF"/>
          <w:u w:val="single"/>
        </w:rPr>
        <w:t xml:space="preserve"> </w:t>
      </w:r>
      <w:r w:rsidR="00C224AE" w:rsidRPr="4B7B4984">
        <w:t>© NSW Education Standards Authority (NESA) for and on behalf of the Crown in right of the State of New South Wales, 2004.</w:t>
      </w:r>
    </w:p>
    <w:p w14:paraId="13B48681" w14:textId="74F7E49B" w:rsidR="00CD0C34" w:rsidRDefault="00CD0C34" w:rsidP="00CD0C34">
      <w:pPr>
        <w:pStyle w:val="IOSbodytext"/>
        <w:rPr>
          <w:noProof/>
          <w:szCs w:val="22"/>
          <w:lang w:val="en-US"/>
        </w:rPr>
      </w:pPr>
    </w:p>
    <w:p w14:paraId="650A019F" w14:textId="32B321D0" w:rsidR="00D54F3D" w:rsidRDefault="00D54F3D" w:rsidP="00CD0C34">
      <w:pPr>
        <w:pStyle w:val="IOSbodytext"/>
      </w:pPr>
      <w:r>
        <w:t>Ian Fleming 27</w:t>
      </w:r>
      <w:r w:rsidRPr="00D54F3D">
        <w:rPr>
          <w:vertAlign w:val="superscript"/>
        </w:rPr>
        <w:t>th</w:t>
      </w:r>
      <w:r>
        <w:t xml:space="preserve"> letter competition </w:t>
      </w:r>
      <w:hyperlink r:id="rId18" w:history="1">
        <w:r w:rsidR="00AC7D69">
          <w:rPr>
            <w:rStyle w:val="Hyperlink"/>
          </w:rPr>
          <w:t>www.ianfleming.com</w:t>
        </w:r>
      </w:hyperlink>
      <w:r>
        <w:t>, accessed 10/12/2017.</w:t>
      </w:r>
    </w:p>
    <w:p w14:paraId="369E3C24" w14:textId="2EA6A747" w:rsidR="00D54F3D" w:rsidRDefault="00D54F3D" w:rsidP="00CD0C34">
      <w:pPr>
        <w:pStyle w:val="IOSbodytext"/>
        <w:rPr>
          <w:noProof/>
          <w:szCs w:val="22"/>
          <w:lang w:val="en-US"/>
        </w:rPr>
      </w:pPr>
      <w:r>
        <w:lastRenderedPageBreak/>
        <w:t>The book collector - 27</w:t>
      </w:r>
      <w:r w:rsidRPr="00D54F3D">
        <w:rPr>
          <w:vertAlign w:val="superscript"/>
        </w:rPr>
        <w:t>th</w:t>
      </w:r>
      <w:r>
        <w:t xml:space="preserve"> Letter competition </w:t>
      </w:r>
      <w:hyperlink r:id="rId19" w:history="1">
        <w:r w:rsidR="00AC7D69">
          <w:rPr>
            <w:rStyle w:val="Hyperlink"/>
          </w:rPr>
          <w:t>www.thebookcollector.co.uk</w:t>
        </w:r>
      </w:hyperlink>
      <w:r>
        <w:t>, accessed 10/12/2017.</w:t>
      </w:r>
    </w:p>
    <w:p w14:paraId="1B9A2676" w14:textId="57BD8DBB" w:rsidR="00CD0C34" w:rsidRDefault="00CD0C34" w:rsidP="00CD0C34">
      <w:pPr>
        <w:pStyle w:val="IOSbodytext"/>
        <w:rPr>
          <w:noProof/>
          <w:szCs w:val="22"/>
          <w:lang w:val="en-US"/>
        </w:rPr>
      </w:pPr>
      <w:r>
        <w:rPr>
          <w:noProof/>
          <w:szCs w:val="22"/>
          <w:lang w:val="en-US"/>
        </w:rPr>
        <w:t xml:space="preserve">Now I know, </w:t>
      </w:r>
      <w:hyperlink r:id="rId20" w:history="1">
        <w:r w:rsidR="00AC7D69">
          <w:rPr>
            <w:rStyle w:val="Hyperlink"/>
            <w:noProof/>
            <w:szCs w:val="22"/>
            <w:lang w:val="en-US"/>
          </w:rPr>
          <w:t>nowiknow.com</w:t>
        </w:r>
      </w:hyperlink>
      <w:r>
        <w:rPr>
          <w:noProof/>
          <w:szCs w:val="22"/>
          <w:lang w:val="en-US"/>
        </w:rPr>
        <w:t xml:space="preserve"> </w:t>
      </w:r>
      <w:r w:rsidR="00D54F3D">
        <w:rPr>
          <w:noProof/>
          <w:szCs w:val="22"/>
          <w:lang w:val="en-US"/>
        </w:rPr>
        <w:t>,a</w:t>
      </w:r>
      <w:r w:rsidRPr="00CD0C34">
        <w:rPr>
          <w:noProof/>
          <w:szCs w:val="22"/>
          <w:lang w:val="en-US"/>
        </w:rPr>
        <w:t>ccessed 10/12/</w:t>
      </w:r>
      <w:r w:rsidR="00D54F3D">
        <w:rPr>
          <w:noProof/>
          <w:szCs w:val="22"/>
          <w:lang w:val="en-US"/>
        </w:rPr>
        <w:t>20</w:t>
      </w:r>
      <w:r w:rsidRPr="00CD0C34">
        <w:rPr>
          <w:noProof/>
          <w:szCs w:val="22"/>
          <w:lang w:val="en-US"/>
        </w:rPr>
        <w:t>17</w:t>
      </w:r>
      <w:r w:rsidR="00D54F3D">
        <w:rPr>
          <w:noProof/>
          <w:szCs w:val="22"/>
          <w:lang w:val="en-US"/>
        </w:rPr>
        <w:t>.</w:t>
      </w:r>
    </w:p>
    <w:p w14:paraId="6918A939" w14:textId="2A6EAA1C" w:rsidR="00D54F3D" w:rsidRPr="00CD0C34" w:rsidRDefault="00D54F3D" w:rsidP="00CD0C34">
      <w:pPr>
        <w:pStyle w:val="IOSbodytext"/>
        <w:rPr>
          <w:noProof/>
          <w:szCs w:val="22"/>
          <w:lang w:val="en-US"/>
        </w:rPr>
      </w:pPr>
      <w:r>
        <w:rPr>
          <w:lang w:val="en" w:eastAsia="en-US"/>
        </w:rPr>
        <w:t xml:space="preserve">The UK Daily Telegraph </w:t>
      </w:r>
      <w:r w:rsidRPr="00D54F3D">
        <w:rPr>
          <w:lang w:val="en" w:eastAsia="en-US"/>
        </w:rPr>
        <w:t>New letter for 'The' - Ћ - invented</w:t>
      </w:r>
      <w:r>
        <w:rPr>
          <w:lang w:val="en" w:eastAsia="en-US"/>
        </w:rPr>
        <w:t xml:space="preserve"> video </w:t>
      </w:r>
      <w:hyperlink r:id="rId21" w:history="1">
        <w:r w:rsidR="00AC7D69">
          <w:rPr>
            <w:rStyle w:val="Hyperlink"/>
            <w:lang w:val="en" w:eastAsia="en-US"/>
          </w:rPr>
          <w:t>www.telegraph.co.uk</w:t>
        </w:r>
      </w:hyperlink>
      <w:r>
        <w:rPr>
          <w:lang w:val="en-US"/>
        </w:rPr>
        <w:t>, accessed 10/12/2017.</w:t>
      </w:r>
    </w:p>
    <w:p w14:paraId="589F3AC0" w14:textId="4EBD009D" w:rsidR="00C224AE" w:rsidRPr="00C224AE" w:rsidRDefault="00CD0C34" w:rsidP="00CD0C34">
      <w:pPr>
        <w:pStyle w:val="IOSbodytext"/>
      </w:pPr>
      <w:r>
        <w:rPr>
          <w:noProof/>
          <w:szCs w:val="22"/>
          <w:lang w:val="en-US"/>
        </w:rPr>
        <w:t>Wikipedi</w:t>
      </w:r>
      <w:r w:rsidR="00D54F3D">
        <w:rPr>
          <w:noProof/>
          <w:szCs w:val="22"/>
          <w:lang w:val="en-US"/>
        </w:rPr>
        <w:t>a</w:t>
      </w:r>
      <w:r>
        <w:rPr>
          <w:noProof/>
          <w:szCs w:val="22"/>
          <w:lang w:val="en-US"/>
        </w:rPr>
        <w:t xml:space="preserve"> 27</w:t>
      </w:r>
      <w:r w:rsidRPr="00CD0C34">
        <w:rPr>
          <w:noProof/>
          <w:szCs w:val="22"/>
          <w:vertAlign w:val="superscript"/>
          <w:lang w:val="en-US"/>
        </w:rPr>
        <w:t>th</w:t>
      </w:r>
      <w:r>
        <w:rPr>
          <w:noProof/>
          <w:szCs w:val="22"/>
          <w:lang w:val="en-US"/>
        </w:rPr>
        <w:t xml:space="preserve"> Letter </w:t>
      </w:r>
      <w:hyperlink r:id="rId22" w:history="1">
        <w:r w:rsidR="00AC7D69">
          <w:rPr>
            <w:rStyle w:val="Hyperlink"/>
            <w:noProof/>
            <w:szCs w:val="22"/>
            <w:lang w:val="en-US"/>
          </w:rPr>
          <w:t>en.wikipedia.org</w:t>
        </w:r>
      </w:hyperlink>
      <w:r>
        <w:rPr>
          <w:noProof/>
          <w:szCs w:val="22"/>
          <w:lang w:val="en-US"/>
        </w:rPr>
        <w:t xml:space="preserve"> ,</w:t>
      </w:r>
      <w:r w:rsidR="00D54F3D">
        <w:rPr>
          <w:noProof/>
          <w:szCs w:val="22"/>
          <w:lang w:val="en-US"/>
        </w:rPr>
        <w:t>a</w:t>
      </w:r>
      <w:r w:rsidRPr="00CD0C34">
        <w:rPr>
          <w:noProof/>
          <w:szCs w:val="22"/>
          <w:lang w:val="en-US"/>
        </w:rPr>
        <w:t>ccessed 10/12/</w:t>
      </w:r>
      <w:r w:rsidR="00D54F3D">
        <w:rPr>
          <w:noProof/>
          <w:szCs w:val="22"/>
          <w:lang w:val="en-US"/>
        </w:rPr>
        <w:t>2017.</w:t>
      </w:r>
    </w:p>
    <w:sectPr w:rsidR="00C224AE" w:rsidRPr="00C224AE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D017" w14:textId="77777777" w:rsidR="001210E6" w:rsidRDefault="001210E6" w:rsidP="00AE1DE2">
      <w:r>
        <w:separator/>
      </w:r>
    </w:p>
  </w:endnote>
  <w:endnote w:type="continuationSeparator" w:id="0">
    <w:p w14:paraId="26F80E17" w14:textId="77777777" w:rsidR="001210E6" w:rsidRDefault="001210E6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733D9075" w:rsidR="001210E6" w:rsidRDefault="001210E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F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2836FB" w14:textId="080CED71" w:rsidR="001210E6" w:rsidRDefault="001210E6" w:rsidP="00CE27FC">
    <w:pPr>
      <w:pStyle w:val="IOSfooter2017"/>
    </w:pPr>
    <w:bookmarkStart w:id="2" w:name="_Hlk497903707"/>
    <w:bookmarkStart w:id="3" w:name="_Hlk497903706"/>
    <w:bookmarkStart w:id="4" w:name="_Hlk497903700"/>
    <w:bookmarkStart w:id="5" w:name="_Hlk497903699"/>
    <w:bookmarkStart w:id="6" w:name="_Hlk497903683"/>
    <w:bookmarkStart w:id="7" w:name="_Hlk497903682"/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January 201</w:t>
    </w:r>
    <w:bookmarkEnd w:id="2"/>
    <w:bookmarkEnd w:id="3"/>
    <w:bookmarkEnd w:id="4"/>
    <w:bookmarkEnd w:id="5"/>
    <w:bookmarkEnd w:id="6"/>
    <w:bookmarkEnd w:id="7"/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FC20" w14:textId="77777777" w:rsidR="001210E6" w:rsidRDefault="001210E6" w:rsidP="00AE1DE2">
      <w:r>
        <w:separator/>
      </w:r>
    </w:p>
  </w:footnote>
  <w:footnote w:type="continuationSeparator" w:id="0">
    <w:p w14:paraId="163CADD8" w14:textId="77777777" w:rsidR="001210E6" w:rsidRDefault="001210E6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56912D5B" w:rsidR="001210E6" w:rsidRDefault="001210E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29B"/>
    <w:multiLevelType w:val="hybridMultilevel"/>
    <w:tmpl w:val="7AC08606"/>
    <w:lvl w:ilvl="0" w:tplc="D19E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6866"/>
    <w:multiLevelType w:val="hybridMultilevel"/>
    <w:tmpl w:val="D4C06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12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0FAKMnpxItAAAA"/>
  </w:docVars>
  <w:rsids>
    <w:rsidRoot w:val="00705FB2"/>
    <w:rsid w:val="00015149"/>
    <w:rsid w:val="00033F24"/>
    <w:rsid w:val="00044323"/>
    <w:rsid w:val="00055004"/>
    <w:rsid w:val="00083385"/>
    <w:rsid w:val="000950C7"/>
    <w:rsid w:val="000B4BC2"/>
    <w:rsid w:val="000E0750"/>
    <w:rsid w:val="00106D50"/>
    <w:rsid w:val="0011558F"/>
    <w:rsid w:val="001210E6"/>
    <w:rsid w:val="0014162B"/>
    <w:rsid w:val="001612B7"/>
    <w:rsid w:val="00167067"/>
    <w:rsid w:val="00177727"/>
    <w:rsid w:val="00182521"/>
    <w:rsid w:val="0018636D"/>
    <w:rsid w:val="001904F2"/>
    <w:rsid w:val="0019104F"/>
    <w:rsid w:val="00193FC2"/>
    <w:rsid w:val="00194408"/>
    <w:rsid w:val="00197BF8"/>
    <w:rsid w:val="001C4432"/>
    <w:rsid w:val="001C447F"/>
    <w:rsid w:val="001C6DBB"/>
    <w:rsid w:val="001D0BCB"/>
    <w:rsid w:val="001D2705"/>
    <w:rsid w:val="001E542F"/>
    <w:rsid w:val="00204CCA"/>
    <w:rsid w:val="00205F11"/>
    <w:rsid w:val="00211EA4"/>
    <w:rsid w:val="0021408B"/>
    <w:rsid w:val="00214E69"/>
    <w:rsid w:val="0022523B"/>
    <w:rsid w:val="00237D53"/>
    <w:rsid w:val="002474D4"/>
    <w:rsid w:val="002512E1"/>
    <w:rsid w:val="00253294"/>
    <w:rsid w:val="00261FFE"/>
    <w:rsid w:val="00272984"/>
    <w:rsid w:val="002749FC"/>
    <w:rsid w:val="002800A3"/>
    <w:rsid w:val="002B0AFA"/>
    <w:rsid w:val="002B372E"/>
    <w:rsid w:val="002B41BF"/>
    <w:rsid w:val="002D212A"/>
    <w:rsid w:val="002D47E0"/>
    <w:rsid w:val="00315487"/>
    <w:rsid w:val="003164AB"/>
    <w:rsid w:val="00331E26"/>
    <w:rsid w:val="00334FE0"/>
    <w:rsid w:val="003640F3"/>
    <w:rsid w:val="003875A8"/>
    <w:rsid w:val="00394B6F"/>
    <w:rsid w:val="00397C9F"/>
    <w:rsid w:val="003D12D1"/>
    <w:rsid w:val="003D4CDD"/>
    <w:rsid w:val="003D5F28"/>
    <w:rsid w:val="003F437C"/>
    <w:rsid w:val="003F629E"/>
    <w:rsid w:val="0040660F"/>
    <w:rsid w:val="004159C6"/>
    <w:rsid w:val="00420CCF"/>
    <w:rsid w:val="0043195B"/>
    <w:rsid w:val="0043799E"/>
    <w:rsid w:val="0046307F"/>
    <w:rsid w:val="004659B4"/>
    <w:rsid w:val="00466DCE"/>
    <w:rsid w:val="00467D1B"/>
    <w:rsid w:val="0047266A"/>
    <w:rsid w:val="0048645F"/>
    <w:rsid w:val="00487C7E"/>
    <w:rsid w:val="0049088C"/>
    <w:rsid w:val="004954DC"/>
    <w:rsid w:val="004C4046"/>
    <w:rsid w:val="004D639B"/>
    <w:rsid w:val="004E009F"/>
    <w:rsid w:val="004E33D6"/>
    <w:rsid w:val="004E4324"/>
    <w:rsid w:val="004E498B"/>
    <w:rsid w:val="004E4B9F"/>
    <w:rsid w:val="00511C19"/>
    <w:rsid w:val="00517591"/>
    <w:rsid w:val="00517A7B"/>
    <w:rsid w:val="0052615B"/>
    <w:rsid w:val="00536F4B"/>
    <w:rsid w:val="00545A04"/>
    <w:rsid w:val="00552521"/>
    <w:rsid w:val="005528E8"/>
    <w:rsid w:val="00562877"/>
    <w:rsid w:val="00563396"/>
    <w:rsid w:val="0056350F"/>
    <w:rsid w:val="00565B9E"/>
    <w:rsid w:val="005669B0"/>
    <w:rsid w:val="00567AB0"/>
    <w:rsid w:val="00577B1F"/>
    <w:rsid w:val="00597689"/>
    <w:rsid w:val="005A36A3"/>
    <w:rsid w:val="005B4E91"/>
    <w:rsid w:val="005C52E5"/>
    <w:rsid w:val="005D17C0"/>
    <w:rsid w:val="005E4F31"/>
    <w:rsid w:val="005F3B13"/>
    <w:rsid w:val="005F48BD"/>
    <w:rsid w:val="005F715D"/>
    <w:rsid w:val="00612519"/>
    <w:rsid w:val="00625C4C"/>
    <w:rsid w:val="006325FE"/>
    <w:rsid w:val="00641771"/>
    <w:rsid w:val="00645D64"/>
    <w:rsid w:val="00646F3E"/>
    <w:rsid w:val="00670895"/>
    <w:rsid w:val="006B362E"/>
    <w:rsid w:val="006B7D46"/>
    <w:rsid w:val="006C3CF0"/>
    <w:rsid w:val="006E206B"/>
    <w:rsid w:val="006E3E0D"/>
    <w:rsid w:val="006F0E8B"/>
    <w:rsid w:val="006F4CED"/>
    <w:rsid w:val="00705FB2"/>
    <w:rsid w:val="007200C8"/>
    <w:rsid w:val="00724782"/>
    <w:rsid w:val="00724906"/>
    <w:rsid w:val="0073753C"/>
    <w:rsid w:val="0077639D"/>
    <w:rsid w:val="0078272C"/>
    <w:rsid w:val="00785574"/>
    <w:rsid w:val="007B3948"/>
    <w:rsid w:val="007B44B2"/>
    <w:rsid w:val="007D2C35"/>
    <w:rsid w:val="007E1112"/>
    <w:rsid w:val="007E39C3"/>
    <w:rsid w:val="007E61A5"/>
    <w:rsid w:val="00804BC9"/>
    <w:rsid w:val="00822EE2"/>
    <w:rsid w:val="00826FD5"/>
    <w:rsid w:val="008417AD"/>
    <w:rsid w:val="00844C8D"/>
    <w:rsid w:val="00850059"/>
    <w:rsid w:val="00863659"/>
    <w:rsid w:val="00870AF6"/>
    <w:rsid w:val="008A529C"/>
    <w:rsid w:val="008B5E38"/>
    <w:rsid w:val="008B6561"/>
    <w:rsid w:val="008D3C3F"/>
    <w:rsid w:val="008F30AA"/>
    <w:rsid w:val="0091719C"/>
    <w:rsid w:val="00917DC3"/>
    <w:rsid w:val="00936D8D"/>
    <w:rsid w:val="00942CDE"/>
    <w:rsid w:val="009468A3"/>
    <w:rsid w:val="00951BFD"/>
    <w:rsid w:val="009614B1"/>
    <w:rsid w:val="00974124"/>
    <w:rsid w:val="00976CFA"/>
    <w:rsid w:val="00976EF9"/>
    <w:rsid w:val="009954DA"/>
    <w:rsid w:val="009A1E7F"/>
    <w:rsid w:val="009B290B"/>
    <w:rsid w:val="009C337F"/>
    <w:rsid w:val="009D41B0"/>
    <w:rsid w:val="009E7A62"/>
    <w:rsid w:val="009F3BD8"/>
    <w:rsid w:val="009F6947"/>
    <w:rsid w:val="00A05C49"/>
    <w:rsid w:val="00A14117"/>
    <w:rsid w:val="00A2283C"/>
    <w:rsid w:val="00A277C6"/>
    <w:rsid w:val="00A43C0B"/>
    <w:rsid w:val="00A5063A"/>
    <w:rsid w:val="00A72EB6"/>
    <w:rsid w:val="00A81C14"/>
    <w:rsid w:val="00A829E9"/>
    <w:rsid w:val="00A85139"/>
    <w:rsid w:val="00AA6DD3"/>
    <w:rsid w:val="00AA7DA6"/>
    <w:rsid w:val="00AB215E"/>
    <w:rsid w:val="00AC54ED"/>
    <w:rsid w:val="00AC772C"/>
    <w:rsid w:val="00AC7D69"/>
    <w:rsid w:val="00AD48BD"/>
    <w:rsid w:val="00AD7E4E"/>
    <w:rsid w:val="00AE1DE2"/>
    <w:rsid w:val="00AF421C"/>
    <w:rsid w:val="00AF7B11"/>
    <w:rsid w:val="00AF7E29"/>
    <w:rsid w:val="00B1476A"/>
    <w:rsid w:val="00B15E2C"/>
    <w:rsid w:val="00B21648"/>
    <w:rsid w:val="00B218A9"/>
    <w:rsid w:val="00B442BF"/>
    <w:rsid w:val="00B52131"/>
    <w:rsid w:val="00B52EFD"/>
    <w:rsid w:val="00B5787D"/>
    <w:rsid w:val="00B637E2"/>
    <w:rsid w:val="00B77955"/>
    <w:rsid w:val="00B82B6B"/>
    <w:rsid w:val="00B939A2"/>
    <w:rsid w:val="00BA545B"/>
    <w:rsid w:val="00BA63C8"/>
    <w:rsid w:val="00BB0F7C"/>
    <w:rsid w:val="00BC1662"/>
    <w:rsid w:val="00BD4EB7"/>
    <w:rsid w:val="00BE0FDD"/>
    <w:rsid w:val="00BF6646"/>
    <w:rsid w:val="00C03D59"/>
    <w:rsid w:val="00C1465E"/>
    <w:rsid w:val="00C14D28"/>
    <w:rsid w:val="00C2244B"/>
    <w:rsid w:val="00C224AE"/>
    <w:rsid w:val="00C22907"/>
    <w:rsid w:val="00C27981"/>
    <w:rsid w:val="00C34B5F"/>
    <w:rsid w:val="00C4344A"/>
    <w:rsid w:val="00C47C9B"/>
    <w:rsid w:val="00C533BA"/>
    <w:rsid w:val="00C5727E"/>
    <w:rsid w:val="00C73A1B"/>
    <w:rsid w:val="00C8006D"/>
    <w:rsid w:val="00C81466"/>
    <w:rsid w:val="00C90191"/>
    <w:rsid w:val="00CA6B16"/>
    <w:rsid w:val="00CB63B0"/>
    <w:rsid w:val="00CC0ED4"/>
    <w:rsid w:val="00CD0370"/>
    <w:rsid w:val="00CD0C34"/>
    <w:rsid w:val="00CD163E"/>
    <w:rsid w:val="00CD3970"/>
    <w:rsid w:val="00CD6A8E"/>
    <w:rsid w:val="00CE27FC"/>
    <w:rsid w:val="00CF1C0B"/>
    <w:rsid w:val="00CF5FCB"/>
    <w:rsid w:val="00D03E82"/>
    <w:rsid w:val="00D10BAB"/>
    <w:rsid w:val="00D14C2B"/>
    <w:rsid w:val="00D25F43"/>
    <w:rsid w:val="00D34109"/>
    <w:rsid w:val="00D37673"/>
    <w:rsid w:val="00D54F3D"/>
    <w:rsid w:val="00D636C0"/>
    <w:rsid w:val="00D637EE"/>
    <w:rsid w:val="00D63E07"/>
    <w:rsid w:val="00D82390"/>
    <w:rsid w:val="00D87387"/>
    <w:rsid w:val="00DA7391"/>
    <w:rsid w:val="00DA7B7B"/>
    <w:rsid w:val="00DC5435"/>
    <w:rsid w:val="00DC58F2"/>
    <w:rsid w:val="00DE2AA4"/>
    <w:rsid w:val="00DF73D7"/>
    <w:rsid w:val="00E058EE"/>
    <w:rsid w:val="00E05FDA"/>
    <w:rsid w:val="00E11C53"/>
    <w:rsid w:val="00E165A4"/>
    <w:rsid w:val="00E25032"/>
    <w:rsid w:val="00E30CFF"/>
    <w:rsid w:val="00E5527A"/>
    <w:rsid w:val="00EA1D4F"/>
    <w:rsid w:val="00EA7040"/>
    <w:rsid w:val="00EB1E51"/>
    <w:rsid w:val="00EC00A8"/>
    <w:rsid w:val="00EC14BB"/>
    <w:rsid w:val="00EF449F"/>
    <w:rsid w:val="00F06612"/>
    <w:rsid w:val="00F179F6"/>
    <w:rsid w:val="00F220E3"/>
    <w:rsid w:val="00F526A8"/>
    <w:rsid w:val="00F67FF3"/>
    <w:rsid w:val="00F82094"/>
    <w:rsid w:val="00F8428D"/>
    <w:rsid w:val="00F8661D"/>
    <w:rsid w:val="00FA64F5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DC59D7"/>
  <w15:docId w15:val="{0E1CF949-7AF1-4261-93D7-2D85FBE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C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bookcollector.co.uk/the-27th-letter-rules" TargetMode="External"/><Relationship Id="rId18" Type="http://schemas.openxmlformats.org/officeDocument/2006/relationships/hyperlink" Target="http://www.ianfleming.com/27th-letter-competitio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elegraph.co.uk/news/worldnews/australiaandthepacific/australia/10168804/New-letter-for-The--invented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anfleming.com/27th-letter-competition/" TargetMode="External"/><Relationship Id="rId17" Type="http://schemas.openxmlformats.org/officeDocument/2006/relationships/hyperlink" Target="https://www.boardofstudies.nsw.edu.au/syllabus_sc/pdf_doc/visual_design_710_syl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standards.nsw.edu.au/wps/portal/nesa/k-10/learning-areas/creative-arts/visual-design-7-10" TargetMode="External"/><Relationship Id="rId20" Type="http://schemas.openxmlformats.org/officeDocument/2006/relationships/hyperlink" Target="http://nowiknow.com/and-the-27th-letter-of-the-alphabe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design-7-10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du.google.com/k-12-solutions/classroom/?modal_active=non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thebookcollector.co.uk/the-27th-letter-ru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legraph.co.uk/news/worldnews/australiaandthepacific/australia/10168804/New-letter-for-The--invented.html" TargetMode="External"/><Relationship Id="rId22" Type="http://schemas.openxmlformats.org/officeDocument/2006/relationships/hyperlink" Target="https://en.wikipedia.org/wiki/Ampers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11D24-9E4F-4748-8CFF-E459C2C707B0}">
  <ds:schemaRefs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31f4bbe-2dea-43e9-b264-4a13c49315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9F6D9-F169-4590-96D2-E5E39F09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158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Cathryn</dc:creator>
  <cp:lastModifiedBy>Cathryn Ricketts</cp:lastModifiedBy>
  <cp:revision>19</cp:revision>
  <cp:lastPrinted>2017-11-07T03:55:00Z</cp:lastPrinted>
  <dcterms:created xsi:type="dcterms:W3CDTF">2018-01-11T03:41:00Z</dcterms:created>
  <dcterms:modified xsi:type="dcterms:W3CDTF">2019-01-09T22:48:00Z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