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6656" w:rsidP="4BAA6628" w:rsidRDefault="00E13D6C" w14:paraId="798F33A6" w14:textId="56AB1599">
      <w:pPr>
        <w:pStyle w:val="Heading1"/>
      </w:pPr>
      <w:r w:rsidR="3B4B522E">
        <w:rPr/>
        <w:t>Creative arts</w:t>
      </w:r>
      <w:r w:rsidR="00E13D6C">
        <w:rPr/>
        <w:t xml:space="preserve"> workbook</w:t>
      </w:r>
      <w:r w:rsidR="002762CD">
        <w:rPr/>
        <w:t xml:space="preserve"> </w:t>
      </w:r>
      <w:r w:rsidR="002762CD">
        <w:rPr/>
        <w:t>S</w:t>
      </w:r>
      <w:r w:rsidR="6BA3627B">
        <w:rPr/>
        <w:t>tage 3</w:t>
      </w:r>
    </w:p>
    <w:p w:rsidRPr="00E13D6C" w:rsidR="00E13D6C" w:rsidP="00E13D6C" w:rsidRDefault="00E13D6C" w14:paraId="05BD69AF" w14:textId="77777777">
      <w:pPr>
        <w:pStyle w:val="FeatureBox2"/>
        <w:rPr>
          <w:sz w:val="32"/>
          <w:szCs w:val="32"/>
        </w:rPr>
      </w:pPr>
      <w:r w:rsidRPr="00E13D6C">
        <w:rPr>
          <w:sz w:val="32"/>
          <w:szCs w:val="32"/>
        </w:rPr>
        <w:t xml:space="preserve">Name: </w:t>
      </w:r>
    </w:p>
    <w:p w:rsidRPr="00E13D6C" w:rsidR="00E13D6C" w:rsidP="00E13D6C" w:rsidRDefault="00E13D6C" w14:paraId="4E8C1426" w14:textId="77777777">
      <w:pPr>
        <w:pStyle w:val="FeatureBox2"/>
        <w:rPr>
          <w:sz w:val="32"/>
          <w:szCs w:val="32"/>
        </w:rPr>
      </w:pPr>
      <w:r w:rsidRPr="00E13D6C">
        <w:rPr>
          <w:sz w:val="32"/>
          <w:szCs w:val="32"/>
        </w:rPr>
        <w:t>Class:</w:t>
      </w:r>
    </w:p>
    <w:p w:rsidR="00E13D6C" w:rsidP="4BAA6628" w:rsidRDefault="00E13D6C" w14:paraId="3388E705" w14:textId="77777777">
      <w:pPr>
        <w:pStyle w:val="Heading2"/>
        <w:rPr/>
      </w:pPr>
      <w:r w:rsidR="00E13D6C">
        <w:rPr/>
        <w:t xml:space="preserve">Overview </w:t>
      </w:r>
    </w:p>
    <w:p w:rsidR="00E13D6C" w:rsidP="4D8399D7" w:rsidRDefault="00E13D6C" w14:paraId="33BC34FF" w14:textId="296382DF">
      <w:pPr>
        <w:pStyle w:val="Normal"/>
        <w:ind w:left="0"/>
        <w:rPr>
          <w:sz w:val="32"/>
          <w:szCs w:val="32"/>
          <w:lang w:eastAsia="zh-CN"/>
        </w:rPr>
      </w:pPr>
      <w:r w:rsidRPr="4BAA6628" w:rsidR="00E13D6C">
        <w:rPr>
          <w:sz w:val="32"/>
          <w:szCs w:val="32"/>
          <w:lang w:eastAsia="zh-CN"/>
        </w:rPr>
        <w:t>You will learn about</w:t>
      </w:r>
      <w:r w:rsidRPr="4BAA6628" w:rsidR="6DD011A1">
        <w:rPr>
          <w:rFonts w:ascii="Arial" w:hAnsi="Arial" w:eastAsia="Arial" w:cs="Arial"/>
          <w:noProof w:val="0"/>
          <w:sz w:val="32"/>
          <w:szCs w:val="32"/>
          <w:lang w:val="en-AU"/>
        </w:rPr>
        <w:t xml:space="preserve"> the role of narrative in the creative arts to create </w:t>
      </w:r>
      <w:r w:rsidRPr="4BAA6628" w:rsidR="6DD011A1">
        <w:rPr>
          <w:rFonts w:ascii="Arial" w:hAnsi="Arial" w:eastAsia="Arial" w:cs="Arial"/>
          <w:noProof w:val="0"/>
          <w:sz w:val="32"/>
          <w:szCs w:val="32"/>
          <w:lang w:val="en-AU"/>
        </w:rPr>
        <w:t>meaning</w:t>
      </w:r>
      <w:r w:rsidRPr="4BAA6628" w:rsidR="605D2957">
        <w:rPr>
          <w:rFonts w:ascii="Arial" w:hAnsi="Arial" w:eastAsia="Arial" w:cs="Arial"/>
          <w:noProof w:val="0"/>
          <w:sz w:val="32"/>
          <w:szCs w:val="32"/>
          <w:lang w:val="en-AU"/>
        </w:rPr>
        <w:t xml:space="preserve"> </w:t>
      </w:r>
      <w:r w:rsidRPr="4BAA6628" w:rsidR="3D68D28B">
        <w:rPr>
          <w:rFonts w:ascii="Arial" w:hAnsi="Arial" w:eastAsia="Arial" w:cs="Arial"/>
          <w:noProof w:val="0"/>
          <w:sz w:val="32"/>
          <w:szCs w:val="32"/>
          <w:lang w:val="en-AU"/>
        </w:rPr>
        <w:t>through</w:t>
      </w:r>
      <w:r w:rsidRPr="4BAA6628" w:rsidR="605D2957">
        <w:rPr>
          <w:rFonts w:ascii="Arial" w:hAnsi="Arial" w:eastAsia="Arial" w:cs="Arial"/>
          <w:noProof w:val="0"/>
          <w:sz w:val="32"/>
          <w:szCs w:val="32"/>
          <w:lang w:val="en-AU"/>
        </w:rPr>
        <w:t xml:space="preserve"> </w:t>
      </w:r>
      <w:r w:rsidRPr="4BAA6628" w:rsidR="05D7BABE">
        <w:rPr>
          <w:rFonts w:ascii="Arial" w:hAnsi="Arial" w:eastAsia="Arial" w:cs="Arial"/>
          <w:noProof w:val="0"/>
          <w:sz w:val="32"/>
          <w:szCs w:val="32"/>
          <w:lang w:val="en-AU"/>
        </w:rPr>
        <w:t>music</w:t>
      </w:r>
      <w:r w:rsidRPr="4BAA6628" w:rsidR="28E4BB8E">
        <w:rPr>
          <w:rFonts w:ascii="Arial" w:hAnsi="Arial" w:eastAsia="Arial" w:cs="Arial"/>
          <w:noProof w:val="0"/>
          <w:sz w:val="32"/>
          <w:szCs w:val="32"/>
          <w:lang w:val="en-AU"/>
        </w:rPr>
        <w:t xml:space="preserve">, </w:t>
      </w:r>
      <w:r w:rsidRPr="4BAA6628" w:rsidR="605D2957">
        <w:rPr>
          <w:rFonts w:ascii="Arial" w:hAnsi="Arial" w:eastAsia="Arial" w:cs="Arial"/>
          <w:noProof w:val="0"/>
          <w:sz w:val="32"/>
          <w:szCs w:val="32"/>
          <w:lang w:val="en-AU"/>
        </w:rPr>
        <w:t>artwork</w:t>
      </w:r>
      <w:r w:rsidRPr="4BAA6628" w:rsidR="45517F7B">
        <w:rPr>
          <w:rFonts w:ascii="Arial" w:hAnsi="Arial" w:eastAsia="Arial" w:cs="Arial"/>
          <w:noProof w:val="0"/>
          <w:sz w:val="32"/>
          <w:szCs w:val="32"/>
          <w:lang w:val="en-AU"/>
        </w:rPr>
        <w:t xml:space="preserve"> and </w:t>
      </w:r>
      <w:r w:rsidRPr="4BAA6628" w:rsidR="2D9C70ED">
        <w:rPr>
          <w:rFonts w:ascii="Arial" w:hAnsi="Arial" w:eastAsia="Arial" w:cs="Arial"/>
          <w:noProof w:val="0"/>
          <w:sz w:val="32"/>
          <w:szCs w:val="32"/>
          <w:lang w:val="en-AU"/>
        </w:rPr>
        <w:t>drama</w:t>
      </w:r>
      <w:r w:rsidRPr="4BAA6628" w:rsidR="6DD011A1">
        <w:rPr>
          <w:rFonts w:ascii="Arial" w:hAnsi="Arial" w:eastAsia="Arial" w:cs="Arial"/>
          <w:noProof w:val="0"/>
          <w:sz w:val="32"/>
          <w:szCs w:val="32"/>
          <w:lang w:val="en-AU"/>
        </w:rPr>
        <w:t>.</w:t>
      </w:r>
      <w:r w:rsidRPr="4BAA6628" w:rsidR="6DD011A1">
        <w:rPr>
          <w:sz w:val="32"/>
          <w:szCs w:val="32"/>
          <w:lang w:eastAsia="zh-CN"/>
        </w:rPr>
        <w:t xml:space="preserve"> </w:t>
      </w:r>
    </w:p>
    <w:p w:rsidRPr="00D61367" w:rsidR="00E13D6C" w:rsidP="00D61367" w:rsidRDefault="00E13D6C" w14:paraId="55ACB483" w14:textId="77777777">
      <w:pPr>
        <w:pStyle w:val="Heading2"/>
        <w:rPr/>
      </w:pPr>
      <w:r w:rsidR="00E13D6C">
        <w:rPr/>
        <w:t>Resources</w:t>
      </w:r>
    </w:p>
    <w:p w:rsidR="002762CD" w:rsidP="00D61367" w:rsidRDefault="00E13D6C" w14:paraId="5D95F24F" w14:textId="77777777">
      <w:pPr>
        <w:pStyle w:val="Heading3"/>
        <w:rPr/>
      </w:pPr>
      <w:r w:rsidR="00E13D6C">
        <w:rPr/>
        <w:t xml:space="preserve">Activity 1 </w:t>
      </w:r>
    </w:p>
    <w:p w:rsidR="0F7E3221" w:rsidP="4BAA6628" w:rsidRDefault="0F7E3221" w14:paraId="1DE716CD" w14:textId="734E1720">
      <w:pPr>
        <w:pStyle w:val="ListParagraph"/>
        <w:numPr>
          <w:ilvl w:val="0"/>
          <w:numId w:val="38"/>
        </w:numPr>
        <w:bidi w:val="0"/>
        <w:spacing w:before="240" w:beforeAutospacing="off" w:after="0" w:afterAutospacing="off" w:line="276" w:lineRule="auto"/>
        <w:ind w:left="720" w:right="0" w:hanging="360"/>
        <w:jc w:val="left"/>
        <w:rPr>
          <w:sz w:val="24"/>
          <w:szCs w:val="24"/>
        </w:rPr>
      </w:pPr>
      <w:r w:rsidR="0F7E3221">
        <w:rPr/>
        <w:t xml:space="preserve">A copy of the lyrics to ‘Rubbish </w:t>
      </w:r>
      <w:r w:rsidR="5BD64499">
        <w:rPr/>
        <w:t>R</w:t>
      </w:r>
      <w:r w:rsidR="0F7E3221">
        <w:rPr/>
        <w:t>ap’</w:t>
      </w:r>
    </w:p>
    <w:p w:rsidR="5FD9A69B" w:rsidP="4BAA6628" w:rsidRDefault="5FD9A69B" w14:paraId="55443AB7" w14:textId="251D2509">
      <w:pPr>
        <w:pStyle w:val="ListParagraph"/>
        <w:numPr>
          <w:ilvl w:val="0"/>
          <w:numId w:val="38"/>
        </w:numPr>
        <w:bidi w:val="0"/>
        <w:spacing w:before="240" w:beforeAutospacing="off" w:after="0" w:afterAutospacing="off" w:line="276" w:lineRule="auto"/>
        <w:ind w:left="720" w:right="0" w:hanging="360"/>
        <w:jc w:val="left"/>
        <w:rPr>
          <w:sz w:val="24"/>
          <w:szCs w:val="24"/>
        </w:rPr>
      </w:pPr>
      <w:r w:rsidR="5FD9A69B">
        <w:rPr/>
        <w:t>Your workbook</w:t>
      </w:r>
    </w:p>
    <w:p w:rsidR="00E13D6C" w:rsidP="00D61367" w:rsidRDefault="00E13D6C" w14:paraId="4F717BD8" w14:textId="3F82279B">
      <w:pPr>
        <w:pStyle w:val="Heading3"/>
        <w:rPr/>
      </w:pPr>
      <w:r w:rsidR="00E13D6C">
        <w:rPr/>
        <w:t xml:space="preserve">Activity 2 </w:t>
      </w:r>
    </w:p>
    <w:p w:rsidR="7DD407B3" w:rsidP="4D8399D7" w:rsidRDefault="7DD407B3" w14:paraId="20B3D326" w14:textId="4AA45888">
      <w:pPr>
        <w:pStyle w:val="ListBullet"/>
        <w:rPr>
          <w:sz w:val="24"/>
          <w:szCs w:val="24"/>
        </w:rPr>
      </w:pPr>
      <w:r w:rsidR="7DD407B3">
        <w:rPr/>
        <w:t xml:space="preserve">Sharp </w:t>
      </w:r>
      <w:r w:rsidR="0CFE3F78">
        <w:rPr/>
        <w:t xml:space="preserve">coloured pencils </w:t>
      </w:r>
      <w:r w:rsidR="6281421C">
        <w:rPr/>
        <w:t>or some other art materials such as paints or fabrics</w:t>
      </w:r>
    </w:p>
    <w:p w:rsidR="433D912B" w:rsidP="4D8399D7" w:rsidRDefault="433D912B" w14:paraId="04B67886" w14:textId="76BDC42B">
      <w:pPr>
        <w:pStyle w:val="ListBullet"/>
        <w:rPr/>
      </w:pPr>
      <w:r w:rsidR="433D912B">
        <w:rPr/>
        <w:t xml:space="preserve">A </w:t>
      </w:r>
      <w:r w:rsidR="0CFE3F78">
        <w:rPr/>
        <w:t>piece of pape</w:t>
      </w:r>
      <w:r w:rsidR="7941C386">
        <w:rPr/>
        <w:t>r or your workbook to create your artwork on</w:t>
      </w:r>
    </w:p>
    <w:p w:rsidR="7941C386" w:rsidP="4D8399D7" w:rsidRDefault="7941C386" w14:paraId="5E4EF643" w14:textId="5C9D9D4A">
      <w:pPr>
        <w:pStyle w:val="ListBullet"/>
        <w:rPr/>
      </w:pPr>
      <w:r w:rsidR="7941C386">
        <w:rPr/>
        <w:t>Your workbook</w:t>
      </w:r>
    </w:p>
    <w:p w:rsidR="00E13D6C" w:rsidP="00E13D6C" w:rsidRDefault="00E13D6C" w14:paraId="209E7244" w14:textId="77777777">
      <w:pPr>
        <w:pStyle w:val="Heading3"/>
        <w:numPr>
          <w:numId w:val="0"/>
        </w:numPr>
      </w:pPr>
      <w:r w:rsidR="00E13D6C">
        <w:rPr/>
        <w:t xml:space="preserve">Activity 3 </w:t>
      </w:r>
    </w:p>
    <w:p w:rsidR="20489173" w:rsidP="4D8399D7" w:rsidRDefault="20489173" w14:paraId="17DAF9E3" w14:textId="515A1E4C">
      <w:pPr>
        <w:pStyle w:val="ListBullet"/>
        <w:rPr>
          <w:sz w:val="24"/>
          <w:szCs w:val="24"/>
        </w:rPr>
      </w:pPr>
      <w:r w:rsidR="20489173">
        <w:rPr/>
        <w:t xml:space="preserve">A member of your household to </w:t>
      </w:r>
      <w:r w:rsidR="15079167">
        <w:rPr/>
        <w:t>watch your drama performance</w:t>
      </w:r>
    </w:p>
    <w:p w:rsidR="15079167" w:rsidP="4BAA6628" w:rsidRDefault="15079167" w14:paraId="7D64D7CE" w14:textId="50F59F88">
      <w:pPr>
        <w:pStyle w:val="ListBullet"/>
        <w:rPr>
          <w:sz w:val="24"/>
          <w:szCs w:val="24"/>
        </w:rPr>
      </w:pPr>
      <w:r w:rsidR="15079167">
        <w:rPr/>
        <w:t>Your workbook</w:t>
      </w:r>
    </w:p>
    <w:p w:rsidR="4D8399D7" w:rsidP="4D8399D7" w:rsidRDefault="4D8399D7" w14:paraId="5F16A7C9" w14:textId="2D8A13D3">
      <w:pPr>
        <w:pStyle w:val="Heading2"/>
        <w:rPr/>
      </w:pPr>
    </w:p>
    <w:p w:rsidRPr="00E13D6C" w:rsidR="00E13D6C" w:rsidP="00E13D6C" w:rsidRDefault="00E13D6C" w14:paraId="538D0544" w14:textId="742F83EA">
      <w:pPr>
        <w:pStyle w:val="Heading2"/>
        <w:rPr/>
      </w:pPr>
      <w:r>
        <w:br w:type="page"/>
      </w:r>
    </w:p>
    <w:p w:rsidR="12915140" w:rsidP="4BAA6628" w:rsidRDefault="12915140" w14:paraId="059980F7" w14:textId="5F1CD997">
      <w:pPr>
        <w:pStyle w:val="Heading1"/>
        <w:bidi w:val="0"/>
        <w:spacing w:before="240" w:beforeAutospacing="off" w:after="0" w:afterAutospacing="off" w:line="276" w:lineRule="auto"/>
        <w:ind/>
      </w:pPr>
      <w:r w:rsidR="00E13D6C">
        <w:rPr/>
        <w:t>Activity 1</w:t>
      </w:r>
      <w:r w:rsidR="5EA8397A">
        <w:rPr/>
        <w:t xml:space="preserve"> – n</w:t>
      </w:r>
      <w:r w:rsidRPr="4BAA6628" w:rsidR="12915140">
        <w:rPr>
          <w:lang w:eastAsia="zh-CN"/>
        </w:rPr>
        <w:t>arrative</w:t>
      </w:r>
      <w:r w:rsidRPr="4BAA6628" w:rsidR="12915140">
        <w:rPr>
          <w:lang w:eastAsia="zh-CN"/>
        </w:rPr>
        <w:t xml:space="preserve"> in a </w:t>
      </w:r>
      <w:r w:rsidRPr="4BAA6628" w:rsidR="32873544">
        <w:rPr>
          <w:lang w:eastAsia="zh-CN"/>
        </w:rPr>
        <w:t>rap</w:t>
      </w:r>
    </w:p>
    <w:p w:rsidR="005C1F70" w:rsidP="4D8399D7" w:rsidRDefault="005C1F70" w14:paraId="7144B657" w14:textId="1EA4BB56">
      <w:pPr>
        <w:pStyle w:val="FeatureBox"/>
        <w:ind w:left="0"/>
      </w:pPr>
      <w:r w:rsidR="005C1F70">
        <w:drawing>
          <wp:inline wp14:editId="43D03E17" wp14:anchorId="34CBD98F">
            <wp:extent cx="635027" cy="635027"/>
            <wp:effectExtent l="0" t="0" r="0" b="0"/>
            <wp:docPr id="1953829203"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638e79875bca40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005C1F70">
        <w:rPr/>
        <w:t xml:space="preserve"> </w:t>
      </w:r>
      <w:r w:rsidRPr="4BAA6628" w:rsidR="005C1F70">
        <w:rPr>
          <w:rStyle w:val="Heading2Char"/>
        </w:rPr>
        <w:t>Resources</w:t>
      </w:r>
      <w:r w:rsidR="005C1F70">
        <w:rPr/>
        <w:t xml:space="preserve"> </w:t>
      </w:r>
    </w:p>
    <w:p w:rsidR="47397985" w:rsidP="4BAA6628" w:rsidRDefault="47397985" w14:paraId="3DAC2EE1" w14:textId="6CF2DA27">
      <w:pPr>
        <w:pStyle w:val="Heading3"/>
        <w:bidi w:val="0"/>
        <w:rPr/>
      </w:pPr>
      <w:r w:rsidR="47397985">
        <w:rPr/>
        <w:t xml:space="preserve">Rubbish </w:t>
      </w:r>
      <w:r w:rsidR="7CF845A9">
        <w:rPr/>
        <w:t>R</w:t>
      </w:r>
      <w:r w:rsidR="47397985">
        <w:rPr/>
        <w:t xml:space="preserve">ap </w:t>
      </w:r>
    </w:p>
    <w:p w:rsidR="47397985" w:rsidP="4BAA6628" w:rsidRDefault="47397985" w14:paraId="6A05FC37" w14:textId="74D4C6B5">
      <w:pPr>
        <w:pStyle w:val="FeatureBox"/>
        <w:bidi w:val="0"/>
        <w:spacing w:before="240" w:beforeAutospacing="off" w:after="0" w:afterAutospacing="off" w:line="276" w:lineRule="auto"/>
        <w:ind w:left="0" w:right="0"/>
        <w:jc w:val="left"/>
      </w:pPr>
      <w:r w:rsidR="47397985">
        <w:rPr/>
        <w:t xml:space="preserve">by Tracy and Paul </w:t>
      </w:r>
      <w:proofErr w:type="spellStart"/>
      <w:r w:rsidR="47397985">
        <w:rPr/>
        <w:t>Burjan</w:t>
      </w:r>
      <w:proofErr w:type="spellEnd"/>
      <w:r w:rsidR="47397985">
        <w:rPr/>
        <w:t xml:space="preserve"> with Zain </w:t>
      </w:r>
      <w:proofErr w:type="spellStart"/>
      <w:r w:rsidR="47397985">
        <w:rPr/>
        <w:t>Ousman</w:t>
      </w:r>
      <w:r w:rsidR="1C1EBCC8">
        <w:rPr/>
        <w:t>d</w:t>
      </w:r>
      <w:proofErr w:type="spellEnd"/>
      <w:r w:rsidR="1C1EBCC8">
        <w:rPr/>
        <w:t xml:space="preserve"> (includes rhythmic notation)</w:t>
      </w:r>
    </w:p>
    <w:p w:rsidR="47397985" w:rsidRDefault="47397985" w14:paraId="00E15F5D" w14:textId="203BB248">
      <w:r w:rsidR="47397985">
        <w:rPr/>
        <w:t xml:space="preserve">Key: | = one sound on a beat (‘ta’) or a one-syllable word such as ‘dog’ or ‘cat’ </w:t>
      </w:r>
    </w:p>
    <w:p w:rsidR="47397985" w:rsidRDefault="47397985" w14:paraId="36B54E0A" w14:textId="4ABAB7BC">
      <w:r w:rsidR="47397985">
        <w:rPr/>
        <w:t xml:space="preserve">∏ = two sounds per beat (‘ti-ti’ or ‘ta-te’) or a two-syllable word such as ‘pup-py’ or ‘kit-ten’ </w:t>
      </w:r>
    </w:p>
    <w:p w:rsidR="47397985" w:rsidRDefault="47397985" w14:paraId="3F3C0174" w14:textId="7993C5C9">
      <w:r w:rsidR="47397985">
        <w:rPr/>
        <w:t xml:space="preserve">Z = no sound on the beat (whisper ‘za’) or whisper </w:t>
      </w:r>
      <w:r w:rsidR="47397985">
        <w:rPr/>
        <w:t>any</w:t>
      </w:r>
      <w:r w:rsidR="3A16A004">
        <w:rPr/>
        <w:t>-</w:t>
      </w:r>
      <w:r w:rsidR="47397985">
        <w:rPr/>
        <w:t xml:space="preserve"> one</w:t>
      </w:r>
      <w:r w:rsidR="47397985">
        <w:rPr/>
        <w:t xml:space="preserve">-syllable word such as ‘dog’ or ‘cat’ </w:t>
      </w:r>
    </w:p>
    <w:p w:rsidR="47397985" w:rsidRDefault="47397985" w14:paraId="7D0DF58D" w14:textId="35BC3A1E">
      <w:r w:rsidR="47397985">
        <w:rPr/>
        <w:t xml:space="preserve">Please note there are significant rhythmic differences recorded below to the original recorded version of this rap. This has been intentionally done to enable the rhythmic notation reading of the rap appropriate for a Stage 3 level. Teachers and students may choose to modify this rhythm orally as required to suit their context. </w:t>
      </w:r>
    </w:p>
    <w:p w:rsidR="07F4318C" w:rsidRDefault="07F4318C" w14:paraId="555213A0" w14:textId="0B5489FA">
      <w:r w:rsidR="07F4318C">
        <w:rPr/>
        <w:t xml:space="preserve">Chorus </w:t>
      </w:r>
    </w:p>
    <w:p w:rsidR="07F4318C" w:rsidRDefault="07F4318C" w14:paraId="662BD56F" w14:textId="065EB52B">
      <w:r w:rsidR="07F4318C">
        <w:rPr/>
        <w:t xml:space="preserve">Ooo, ahhh, Rubb-ish Rap, | | ∏ |  </w:t>
      </w:r>
    </w:p>
    <w:p w:rsidR="07F4318C" w:rsidRDefault="07F4318C" w14:paraId="78DD231D" w14:textId="36CB52E0">
      <w:r w:rsidR="07F4318C">
        <w:rPr/>
        <w:t xml:space="preserve">Take that wrap and toss that scrap, ∏ ∏ ∏ | </w:t>
      </w:r>
    </w:p>
    <w:p w:rsidR="07F4318C" w:rsidRDefault="07F4318C" w14:paraId="2151F41B" w14:textId="3A0C96D1">
      <w:r w:rsidR="07F4318C">
        <w:rPr/>
        <w:t xml:space="preserve">Flip that lid right on the bin, ∏ ∏ ∏ | </w:t>
      </w:r>
    </w:p>
    <w:p w:rsidR="07F4318C" w:rsidRDefault="07F4318C" w14:paraId="64C9FF50" w14:textId="0611CDFC">
      <w:r w:rsidR="07F4318C">
        <w:rPr/>
        <w:t xml:space="preserve">Check, re-cycle, throw it in. ∏ ∏ ∏ | </w:t>
      </w:r>
    </w:p>
    <w:p w:rsidR="07F4318C" w:rsidRDefault="07F4318C" w14:paraId="6AE28F4C" w14:textId="57681562">
      <w:r w:rsidR="07F4318C">
        <w:rPr/>
        <w:t xml:space="preserve">Be pro-active, make a change, ∏ ∏ ∏ ∏ </w:t>
      </w:r>
    </w:p>
    <w:p w:rsidR="07F4318C" w:rsidRDefault="07F4318C" w14:paraId="4226545A" w14:textId="08D9165A">
      <w:r w:rsidR="07F4318C">
        <w:rPr/>
        <w:t xml:space="preserve">Re-think your ways, it’s not so strange. ∏ ∏ ∏ ∏ </w:t>
      </w:r>
    </w:p>
    <w:p w:rsidR="07F4318C" w:rsidRDefault="07F4318C" w14:paraId="60F28662" w14:textId="315B19DA">
      <w:r w:rsidR="07F4318C">
        <w:rPr/>
        <w:t xml:space="preserve">Ooo, Ahhh, Rubb-ish Rap, | | ∏ | </w:t>
      </w:r>
    </w:p>
    <w:p w:rsidR="07F4318C" w:rsidRDefault="07F4318C" w14:paraId="601C8E62" w14:textId="29840806">
      <w:r w:rsidR="07F4318C">
        <w:rPr/>
        <w:t xml:space="preserve">List-en to me, now let’s re-cap, ∏ ∏ ∏ ∏ </w:t>
      </w:r>
    </w:p>
    <w:p w:rsidR="07F4318C" w:rsidRDefault="07F4318C" w14:paraId="0078A5B9" w14:textId="53DA9683">
      <w:r w:rsidR="07F4318C">
        <w:rPr/>
        <w:t xml:space="preserve">It’s not a load of rubb-ish. (tag – spoken freely) </w:t>
      </w:r>
    </w:p>
    <w:p w:rsidR="07F4318C" w:rsidRDefault="07F4318C" w14:paraId="16560916" w14:textId="31B8EEF6">
      <w:r w:rsidR="07F4318C">
        <w:rPr/>
        <w:t xml:space="preserve">Verse 1  </w:t>
      </w:r>
    </w:p>
    <w:p w:rsidR="07F4318C" w:rsidRDefault="07F4318C" w14:paraId="0A29D767" w14:textId="5F5A1200">
      <w:r w:rsidR="07F4318C">
        <w:rPr/>
        <w:t xml:space="preserve">Crack down, back up, ∏ Z ∏ Z </w:t>
      </w:r>
    </w:p>
    <w:p w:rsidR="07F4318C" w:rsidRDefault="07F4318C" w14:paraId="5EEE61F8" w14:textId="07EEE815">
      <w:r w:rsidR="07F4318C">
        <w:rPr/>
        <w:t xml:space="preserve">Re-use that coff-ee cup. ∏ | ∏ | </w:t>
      </w:r>
    </w:p>
    <w:p w:rsidR="07F4318C" w:rsidRDefault="07F4318C" w14:paraId="2E4A1BE4" w14:textId="2D841FB0">
      <w:r w:rsidR="07F4318C">
        <w:rPr/>
        <w:t xml:space="preserve">Cups up, cups down, got one at home. ∏ ∏ ∏ ∏ </w:t>
      </w:r>
    </w:p>
    <w:p w:rsidR="07F4318C" w:rsidRDefault="07F4318C" w14:paraId="6A0F90C6" w14:textId="2ABD8AE3">
      <w:r w:rsidR="07F4318C">
        <w:rPr/>
        <w:t xml:space="preserve">It’s so easy to bring your own. ∏ ∏ ∏ ∏ </w:t>
      </w:r>
    </w:p>
    <w:p w:rsidR="07F4318C" w:rsidRDefault="07F4318C" w14:paraId="4B04066C" w14:textId="7A54E32F">
      <w:r w:rsidR="07F4318C">
        <w:rPr/>
        <w:t xml:space="preserve">Change, ex-change don’t throw it out, ∏ ∏ ∏ | </w:t>
      </w:r>
    </w:p>
    <w:p w:rsidR="07F4318C" w:rsidRDefault="07F4318C" w14:paraId="7F840286" w14:textId="1D9A8FB7">
      <w:r w:rsidR="07F4318C">
        <w:rPr/>
        <w:t xml:space="preserve">Re-use those clothes with-out a doubt. ∏ ∏ ∏ ∏ </w:t>
      </w:r>
    </w:p>
    <w:p w:rsidR="07F4318C" w:rsidRDefault="07F4318C" w14:paraId="2C9983DE" w14:textId="6EC6A5B9">
      <w:r w:rsidR="07F4318C">
        <w:rPr/>
        <w:t xml:space="preserve">Don’t toss those threads, sew them again, ∏ ∏ ∏ ∏  </w:t>
      </w:r>
    </w:p>
    <w:p w:rsidR="07F4318C" w:rsidRDefault="07F4318C" w14:paraId="03488F01" w14:textId="1128A8C6">
      <w:r w:rsidR="07F4318C">
        <w:rPr/>
        <w:t xml:space="preserve">Cut them up and start a trend. ∏ ∏ ∏ | </w:t>
      </w:r>
    </w:p>
    <w:p w:rsidR="07F4318C" w:rsidRDefault="07F4318C" w14:paraId="1985075E" w14:textId="3D1999B2">
      <w:r w:rsidR="07F4318C">
        <w:rPr/>
        <w:t xml:space="preserve">It’s not a load of rubb-ish. (tag – spoken freely) </w:t>
      </w:r>
    </w:p>
    <w:p w:rsidR="07F4318C" w:rsidRDefault="07F4318C" w14:paraId="1ECB039A" w14:textId="009970DB">
      <w:r w:rsidR="07F4318C">
        <w:rPr/>
        <w:t xml:space="preserve">Verse 2  </w:t>
      </w:r>
    </w:p>
    <w:p w:rsidR="07F4318C" w:rsidRDefault="07F4318C" w14:paraId="0D41BEEE" w14:textId="0BEFF6EC">
      <w:r w:rsidR="07F4318C">
        <w:rPr/>
        <w:t xml:space="preserve">Plast-ic bags aren't so cool, ∏ | ∏ | </w:t>
      </w:r>
    </w:p>
    <w:p w:rsidR="07F4318C" w:rsidRDefault="07F4318C" w14:paraId="1A1FB944" w14:textId="47009201">
      <w:r w:rsidR="07F4318C">
        <w:rPr/>
        <w:t xml:space="preserve">Take your own bag as a rule. ∏ ∏ ∏ | </w:t>
      </w:r>
    </w:p>
    <w:p w:rsidR="07F4318C" w:rsidRDefault="07F4318C" w14:paraId="3BB0D8D5" w14:textId="349F0A33">
      <w:r w:rsidR="07F4318C">
        <w:rPr/>
        <w:t xml:space="preserve">Think of the fut-ure down the track, ∏ ∏ ∏ ∏  </w:t>
      </w:r>
    </w:p>
    <w:p w:rsidR="07F4318C" w:rsidRDefault="07F4318C" w14:paraId="779AEBF5" w14:textId="344D08F8">
      <w:r w:rsidR="07F4318C">
        <w:rPr/>
        <w:t xml:space="preserve">You’ll get the knack so don’t be slack. ∏ ∏ ∏ ∏ </w:t>
      </w:r>
    </w:p>
    <w:p w:rsidR="07F4318C" w:rsidRDefault="07F4318C" w14:paraId="25253A66" w14:textId="022059E1">
      <w:r w:rsidR="07F4318C">
        <w:rPr/>
        <w:t xml:space="preserve">Crunch-y plast-ics can be re-used, ∏ ∏ ∏ ∏  </w:t>
      </w:r>
    </w:p>
    <w:p w:rsidR="07F4318C" w:rsidRDefault="07F4318C" w14:paraId="1876B057" w14:textId="14CFF9E6">
      <w:r w:rsidR="07F4318C">
        <w:rPr/>
        <w:t xml:space="preserve">It’s not so hard, don’t look con-fused. ∏ ∏ ∏ ∏ </w:t>
      </w:r>
    </w:p>
    <w:p w:rsidR="07F4318C" w:rsidRDefault="07F4318C" w14:paraId="0A8F8DE6" w14:textId="65728C28">
      <w:r w:rsidR="07F4318C">
        <w:rPr/>
        <w:t xml:space="preserve">Think be-fore you throw it in, ∏ ∏ ∏ | </w:t>
      </w:r>
    </w:p>
    <w:p w:rsidR="07F4318C" w:rsidRDefault="07F4318C" w14:paraId="07ACEA7B" w14:textId="41B87AD8">
      <w:r w:rsidR="07F4318C">
        <w:rPr/>
        <w:t xml:space="preserve">Re-use, re-cycle that’s a win! ∏ ∏ ∏ | </w:t>
      </w:r>
    </w:p>
    <w:p w:rsidR="07F4318C" w:rsidRDefault="07F4318C" w14:paraId="7C1D97C1" w14:textId="60E35F2C">
      <w:r w:rsidR="07F4318C">
        <w:rPr/>
        <w:t xml:space="preserve">It’s not a load of rubb-ish. (tag – spoken freely) </w:t>
      </w:r>
    </w:p>
    <w:p w:rsidR="07F4318C" w:rsidRDefault="07F4318C" w14:paraId="74CE39AD" w14:textId="0342BA68">
      <w:r w:rsidR="07F4318C">
        <w:rPr/>
        <w:t xml:space="preserve">Verse 3 </w:t>
      </w:r>
    </w:p>
    <w:p w:rsidR="07F4318C" w:rsidRDefault="07F4318C" w14:paraId="44CDEAB8" w14:textId="01A0F305">
      <w:r w:rsidR="07F4318C">
        <w:rPr/>
        <w:t xml:space="preserve">Save our plan-et from all that waste, ∏ ∏ ∏ | </w:t>
      </w:r>
    </w:p>
    <w:p w:rsidR="07F4318C" w:rsidRDefault="07F4318C" w14:paraId="3A60C25B" w14:textId="5E7623E5">
      <w:r w:rsidR="07F4318C">
        <w:rPr/>
        <w:t xml:space="preserve">Use your bins, at home base ∏ | ∏ | </w:t>
      </w:r>
    </w:p>
    <w:p w:rsidR="07F4318C" w:rsidRDefault="07F4318C" w14:paraId="48425B55" w14:textId="79C6DFEA">
      <w:r w:rsidR="07F4318C">
        <w:rPr/>
        <w:t xml:space="preserve">Red for rubb-ish, yell-ow for pap-er. ∏ ∏ ∏ ∏ (the word ‘for’ has been removed from the rhythmic notation) </w:t>
      </w:r>
    </w:p>
    <w:p w:rsidR="07F4318C" w:rsidRDefault="07F4318C" w14:paraId="1DABFE31" w14:textId="459398BF">
      <w:r w:rsidR="07F4318C">
        <w:rPr/>
        <w:t xml:space="preserve">Green to mulch up all that nat-ure. ∏ ∏ ∏ ∏ </w:t>
      </w:r>
    </w:p>
    <w:p w:rsidR="07F4318C" w:rsidRDefault="07F4318C" w14:paraId="4B707D96" w14:textId="761D803D">
      <w:r w:rsidR="07F4318C">
        <w:rPr/>
        <w:t xml:space="preserve">Com-post-ing can be so cool, ∏ ∏ ∏ | </w:t>
      </w:r>
    </w:p>
    <w:p w:rsidR="07F4318C" w:rsidRDefault="07F4318C" w14:paraId="7847D921" w14:textId="61981E32">
      <w:r w:rsidR="07F4318C">
        <w:rPr/>
        <w:t xml:space="preserve">Start a com-post at your school. ∏ ∏ ∏ | </w:t>
      </w:r>
    </w:p>
    <w:p w:rsidR="07F4318C" w:rsidRDefault="07F4318C" w14:paraId="3A0088CE" w14:textId="374FB16A">
      <w:r w:rsidR="07F4318C">
        <w:rPr/>
        <w:t xml:space="preserve">Watch the worms as they are fed, ∏ ∏ ∏ | </w:t>
      </w:r>
    </w:p>
    <w:p w:rsidR="07F4318C" w:rsidRDefault="07F4318C" w14:paraId="6E84E960" w14:textId="399F68B2">
      <w:r w:rsidR="07F4318C">
        <w:rPr/>
        <w:t xml:space="preserve">Chuck it on the gard-en bed. ∏ ∏ ∏ | </w:t>
      </w:r>
    </w:p>
    <w:p w:rsidR="07F4318C" w:rsidRDefault="07F4318C" w14:paraId="70986A0D" w14:textId="60877B1D">
      <w:r w:rsidR="07F4318C">
        <w:rPr/>
        <w:t xml:space="preserve">It’s not a load of rubb-ish. (tag – spoken freely) </w:t>
      </w:r>
    </w:p>
    <w:p w:rsidR="07F4318C" w:rsidRDefault="07F4318C" w14:paraId="5A180A06" w14:textId="4E4E3572">
      <w:r w:rsidR="07F4318C">
        <w:rPr/>
        <w:t xml:space="preserve">Chorus (twice) </w:t>
      </w:r>
    </w:p>
    <w:p w:rsidR="07F4318C" w:rsidRDefault="07F4318C" w14:paraId="27F93DF9" w14:textId="2DF30928">
      <w:r w:rsidR="07F4318C">
        <w:rPr/>
        <w:t xml:space="preserve">Ooo, ahhh, Rubb-ish Rap, | | ∏ | </w:t>
      </w:r>
    </w:p>
    <w:p w:rsidR="07F4318C" w:rsidRDefault="07F4318C" w14:paraId="6B937989" w14:textId="701B6450">
      <w:r w:rsidR="07F4318C">
        <w:rPr/>
        <w:t xml:space="preserve">Take that wrap and toss that scrap, ∏ ∏ ∏ | </w:t>
      </w:r>
    </w:p>
    <w:p w:rsidR="07F4318C" w:rsidRDefault="07F4318C" w14:paraId="561B5CAE" w14:textId="40C056C8">
      <w:r w:rsidR="07F4318C">
        <w:rPr/>
        <w:t xml:space="preserve">Flip that lid right on the bin, ∏ ∏ ∏ | </w:t>
      </w:r>
    </w:p>
    <w:p w:rsidR="07F4318C" w:rsidRDefault="07F4318C" w14:paraId="563AB275" w14:textId="65C2CAEE">
      <w:r w:rsidR="07F4318C">
        <w:rPr/>
        <w:t xml:space="preserve">Check, re-cycle, throw it in. ∏ ∏ ∏ | </w:t>
      </w:r>
    </w:p>
    <w:p w:rsidR="07F4318C" w:rsidRDefault="07F4318C" w14:paraId="10C7C3F0" w14:textId="2E6C2D3E">
      <w:r w:rsidR="07F4318C">
        <w:rPr/>
        <w:t xml:space="preserve">Be pro-active and make a change, ∏ ∏ ∏ | </w:t>
      </w:r>
    </w:p>
    <w:p w:rsidR="07F4318C" w:rsidRDefault="07F4318C" w14:paraId="3AF3310E" w14:textId="27555BE8">
      <w:r w:rsidR="07F4318C">
        <w:rPr/>
        <w:t xml:space="preserve">Re-think your ways, it’s not so strange. ∏ ∏ ∏ ∏ </w:t>
      </w:r>
    </w:p>
    <w:p w:rsidR="07F4318C" w:rsidRDefault="07F4318C" w14:paraId="2E15FAC5" w14:textId="4C8A34FE">
      <w:r w:rsidR="07F4318C">
        <w:rPr/>
        <w:t xml:space="preserve">Ooo, ahhh, Rubb-ish Rap, | | ∏ | </w:t>
      </w:r>
    </w:p>
    <w:p w:rsidR="07F4318C" w:rsidP="4BAA6628" w:rsidRDefault="07F4318C" w14:paraId="60EC43BF" w14:textId="5EAB3F4F">
      <w:pPr>
        <w:pStyle w:val="Normal"/>
      </w:pPr>
      <w:r w:rsidR="07F4318C">
        <w:rPr/>
        <w:t xml:space="preserve">List-en to me, and, that’s that! ∏ ∏ ∏ | </w:t>
      </w:r>
    </w:p>
    <w:p w:rsidR="4BAA6628" w:rsidRDefault="4BAA6628" w14:paraId="41746772" w14:textId="2C591BCC">
      <w:r>
        <w:br w:type="page"/>
      </w:r>
    </w:p>
    <w:p w:rsidR="34B5B5F2" w:rsidP="4BAA6628" w:rsidRDefault="34B5B5F2" w14:paraId="6B946DE6" w14:textId="27FB5153">
      <w:pPr>
        <w:pStyle w:val="Normal"/>
      </w:pPr>
      <w:r w:rsidRPr="4BAA6628" w:rsidR="34B5B5F2">
        <w:rPr>
          <w:rStyle w:val="Heading3Char"/>
        </w:rPr>
        <w:t xml:space="preserve">Rubbish </w:t>
      </w:r>
      <w:r w:rsidRPr="4BAA6628" w:rsidR="3739E74E">
        <w:rPr>
          <w:rStyle w:val="Heading3Char"/>
        </w:rPr>
        <w:t>R</w:t>
      </w:r>
      <w:r w:rsidRPr="4BAA6628" w:rsidR="34B5B5F2">
        <w:rPr>
          <w:rStyle w:val="Heading3Char"/>
        </w:rPr>
        <w:t>ap (shortened version)</w:t>
      </w:r>
      <w:r w:rsidR="34B5B5F2">
        <w:rPr/>
        <w:t xml:space="preserve"> </w:t>
      </w:r>
    </w:p>
    <w:p w:rsidR="2037BA7D" w:rsidP="4BAA6628" w:rsidRDefault="2037BA7D" w14:paraId="7A7FBDC5" w14:textId="27FB5153">
      <w:pPr>
        <w:pStyle w:val="FeatureBox"/>
        <w:bidi w:val="0"/>
        <w:spacing w:before="240" w:beforeAutospacing="off" w:after="0" w:afterAutospacing="off" w:line="276" w:lineRule="auto"/>
        <w:ind w:left="0" w:right="0"/>
        <w:jc w:val="left"/>
      </w:pPr>
      <w:r w:rsidR="2037BA7D">
        <w:rPr/>
        <w:t xml:space="preserve">by Tracy and Paul </w:t>
      </w:r>
      <w:r w:rsidR="2037BA7D">
        <w:rPr/>
        <w:t>Burjan</w:t>
      </w:r>
      <w:r w:rsidR="2037BA7D">
        <w:rPr/>
        <w:t xml:space="preserve"> with Zain </w:t>
      </w:r>
      <w:r w:rsidR="2037BA7D">
        <w:rPr/>
        <w:t>Ousman</w:t>
      </w:r>
      <w:r w:rsidR="2037BA7D">
        <w:rPr/>
        <w:t>d</w:t>
      </w:r>
      <w:r w:rsidR="2037BA7D">
        <w:rPr/>
        <w:t xml:space="preserve"> (includes rhythmic notation)</w:t>
      </w:r>
    </w:p>
    <w:p w:rsidR="2037BA7D" w:rsidRDefault="2037BA7D" w14:paraId="41856ABC" w14:textId="27FB5153">
      <w:r w:rsidR="2037BA7D">
        <w:rPr/>
        <w:t xml:space="preserve">Key: | = one sound on a beat (‘ta’) or a one-syllable word such as ‘dog’ or ‘cat’ </w:t>
      </w:r>
    </w:p>
    <w:p w:rsidR="2037BA7D" w:rsidRDefault="2037BA7D" w14:paraId="6B9C6053" w14:textId="27FB5153">
      <w:r w:rsidR="2037BA7D">
        <w:rPr/>
        <w:t xml:space="preserve">∏ = two sounds per beat (‘ti-ti’ or ‘ta-te’) or a two-syllable word such as ‘pup-py’ or ‘kit-ten’ </w:t>
      </w:r>
    </w:p>
    <w:p w:rsidR="2037BA7D" w:rsidRDefault="2037BA7D" w14:paraId="569C7531" w14:textId="130D429F">
      <w:r w:rsidR="2037BA7D">
        <w:rPr/>
        <w:t xml:space="preserve">Z = no sound on the beat (whisper ‘za’) or whisper </w:t>
      </w:r>
      <w:r w:rsidR="2037BA7D">
        <w:rPr/>
        <w:t>any</w:t>
      </w:r>
      <w:r w:rsidR="35C0ACC7">
        <w:rPr/>
        <w:t>-</w:t>
      </w:r>
      <w:r w:rsidR="2037BA7D">
        <w:rPr/>
        <w:t xml:space="preserve"> one</w:t>
      </w:r>
      <w:r w:rsidR="2037BA7D">
        <w:rPr/>
        <w:t xml:space="preserve">-syllable word such as ‘dog’ or ‘cat’ </w:t>
      </w:r>
    </w:p>
    <w:p w:rsidR="2037BA7D" w:rsidRDefault="2037BA7D" w14:paraId="14600720" w14:textId="094DE885">
      <w:r w:rsidR="2037BA7D">
        <w:rPr/>
        <w:t>Please note there are significant rhythmic differences recorded below to the original recorded version of this rap. This has been intentionally done to enable the rhythmic notation reading of the rap appropriate for a Stage 3 level. Teachers and students may choose to modify this rhythm orally as required to suit their context.</w:t>
      </w:r>
      <w:r w:rsidR="34B5B5F2">
        <w:rPr/>
        <w:t xml:space="preserve"> </w:t>
      </w:r>
    </w:p>
    <w:p w:rsidR="5C434563" w:rsidP="4BAA6628" w:rsidRDefault="5C434563" w14:paraId="53D09DD7" w14:textId="1AA1426C">
      <w:pPr>
        <w:pStyle w:val="Normal"/>
        <w:bidi w:val="0"/>
        <w:rPr>
          <w:b w:val="1"/>
          <w:bCs w:val="1"/>
        </w:rPr>
      </w:pPr>
      <w:r w:rsidRPr="4BAA6628" w:rsidR="5C434563">
        <w:rPr>
          <w:b w:val="1"/>
          <w:bCs w:val="1"/>
        </w:rPr>
        <w:t>Chorus</w:t>
      </w:r>
    </w:p>
    <w:p w:rsidR="741EB00B" w:rsidP="4BAA6628" w:rsidRDefault="741EB00B" w14:paraId="20FC5B02" w14:textId="769A5149">
      <w:pPr>
        <w:pStyle w:val="Normal"/>
      </w:pPr>
      <w:r w:rsidR="741EB00B">
        <w:rPr/>
        <w:t>Ooo</w:t>
      </w:r>
      <w:r w:rsidR="741EB00B">
        <w:rPr/>
        <w:t xml:space="preserve">, </w:t>
      </w:r>
      <w:r w:rsidR="741EB00B">
        <w:rPr/>
        <w:t>ahhh</w:t>
      </w:r>
      <w:r w:rsidR="741EB00B">
        <w:rPr/>
        <w:t xml:space="preserve">, </w:t>
      </w:r>
      <w:r w:rsidR="741EB00B">
        <w:rPr/>
        <w:t>Rubb-ish</w:t>
      </w:r>
      <w:r w:rsidR="741EB00B">
        <w:rPr/>
        <w:t xml:space="preserve"> Rap, | | ∏ |    </w:t>
      </w:r>
    </w:p>
    <w:p w:rsidR="741EB00B" w:rsidRDefault="741EB00B" w14:paraId="60E136CB" w14:textId="512084BE">
      <w:r w:rsidR="741EB00B">
        <w:rPr/>
        <w:t xml:space="preserve">Take that wrap and toss that scrap, ∏ ∏ ∏ |   </w:t>
      </w:r>
    </w:p>
    <w:p w:rsidR="741EB00B" w:rsidRDefault="741EB00B" w14:paraId="7A90852D" w14:textId="186A63D3">
      <w:r w:rsidR="741EB00B">
        <w:rPr/>
        <w:t xml:space="preserve">Flip that lid right on the bin, ∏ ∏ ∏ |   </w:t>
      </w:r>
    </w:p>
    <w:p w:rsidR="741EB00B" w:rsidRDefault="741EB00B" w14:paraId="2CBC5F11" w14:textId="56C60BBD">
      <w:r w:rsidR="741EB00B">
        <w:rPr/>
        <w:t xml:space="preserve">Check, re-cycle, throw it in. ∏ ∏ ∏ |   </w:t>
      </w:r>
    </w:p>
    <w:p w:rsidR="741EB00B" w:rsidRDefault="741EB00B" w14:paraId="56D3450A" w14:textId="21281EC1">
      <w:r w:rsidR="741EB00B">
        <w:rPr/>
        <w:t xml:space="preserve">Be pro-active, make a change, ∏ ∏ ∏ ∏   </w:t>
      </w:r>
    </w:p>
    <w:p w:rsidR="741EB00B" w:rsidRDefault="741EB00B" w14:paraId="7973AB95" w14:textId="756DD950">
      <w:r w:rsidR="741EB00B">
        <w:rPr/>
        <w:t xml:space="preserve">Re-think your ways, it’s not so strange. ∏ ∏ ∏ ∏   </w:t>
      </w:r>
    </w:p>
    <w:p w:rsidR="741EB00B" w:rsidRDefault="741EB00B" w14:paraId="415C78BD" w14:textId="18E198CA">
      <w:r w:rsidR="741EB00B">
        <w:rPr/>
        <w:t xml:space="preserve">Ooo, Ahhh, Rubb-ish Rap, | | ∏ |   </w:t>
      </w:r>
    </w:p>
    <w:p w:rsidR="741EB00B" w:rsidRDefault="741EB00B" w14:paraId="2BF4092E" w14:textId="022961BC">
      <w:r w:rsidR="741EB00B">
        <w:rPr/>
        <w:t xml:space="preserve">List-en to me, now let’s re-cap, ∏ ∏ ∏ ∏   </w:t>
      </w:r>
    </w:p>
    <w:p w:rsidR="741EB00B" w:rsidRDefault="741EB00B" w14:paraId="45364228" w14:textId="68761FA3">
      <w:r w:rsidR="741EB00B">
        <w:rPr/>
        <w:t xml:space="preserve">It’s not a load of rubb-ish. (tag – spoken freely)   </w:t>
      </w:r>
    </w:p>
    <w:p w:rsidR="741EB00B" w:rsidP="4BAA6628" w:rsidRDefault="741EB00B" w14:paraId="2C02D9A3" w14:textId="0B9FE328">
      <w:pPr>
        <w:bidi w:val="0"/>
        <w:rPr>
          <w:b w:val="1"/>
          <w:bCs w:val="1"/>
        </w:rPr>
      </w:pPr>
      <w:r w:rsidRPr="4BAA6628" w:rsidR="741EB00B">
        <w:rPr>
          <w:b w:val="1"/>
          <w:bCs w:val="1"/>
        </w:rPr>
        <w:t xml:space="preserve">Verse    </w:t>
      </w:r>
    </w:p>
    <w:p w:rsidR="741EB00B" w:rsidRDefault="741EB00B" w14:paraId="1758947C" w14:textId="4286258F">
      <w:r w:rsidR="741EB00B">
        <w:rPr/>
        <w:t xml:space="preserve">Crack down, back up, ∏ Z ∏ Z   </w:t>
      </w:r>
    </w:p>
    <w:p w:rsidR="741EB00B" w:rsidRDefault="741EB00B" w14:paraId="6320EF54" w14:textId="4896171B">
      <w:r w:rsidR="741EB00B">
        <w:rPr/>
        <w:t xml:space="preserve">Re-use that coff-ee cup. ∏ | ∏ |   </w:t>
      </w:r>
    </w:p>
    <w:p w:rsidR="741EB00B" w:rsidRDefault="741EB00B" w14:paraId="5E1E0FC7" w14:textId="34125C88">
      <w:r w:rsidR="741EB00B">
        <w:rPr/>
        <w:t xml:space="preserve">Cups up, cups down, got one at home. ∏ ∏ ∏ ∏   </w:t>
      </w:r>
    </w:p>
    <w:p w:rsidR="741EB00B" w:rsidRDefault="741EB00B" w14:paraId="61B5002E" w14:textId="6D2AC467">
      <w:r w:rsidR="741EB00B">
        <w:rPr/>
        <w:t xml:space="preserve">It’s so easy to bring your own. ∏ ∏ ∏ ∏   </w:t>
      </w:r>
    </w:p>
    <w:p w:rsidR="741EB00B" w:rsidRDefault="741EB00B" w14:paraId="55E24CFE" w14:textId="2FC93990">
      <w:r w:rsidR="741EB00B">
        <w:rPr/>
        <w:t xml:space="preserve">Change, ex-change don’t throw it out, ∏ ∏ ∏ |   </w:t>
      </w:r>
    </w:p>
    <w:p w:rsidR="741EB00B" w:rsidRDefault="741EB00B" w14:paraId="4DFE01D0" w14:textId="3789B0E5">
      <w:r w:rsidR="741EB00B">
        <w:rPr/>
        <w:t xml:space="preserve">Re-use those clothes with-out a doubt. ∏ ∏ ∏ ∏   </w:t>
      </w:r>
    </w:p>
    <w:p w:rsidR="741EB00B" w:rsidRDefault="741EB00B" w14:paraId="5F3C3E15" w14:textId="552AE262">
      <w:r w:rsidR="741EB00B">
        <w:rPr/>
        <w:t xml:space="preserve">Don’t toss those threads, sew them again, ∏ ∏ ∏ ∏    </w:t>
      </w:r>
    </w:p>
    <w:p w:rsidR="741EB00B" w:rsidRDefault="741EB00B" w14:paraId="4BD8A631" w14:textId="547DDFC0">
      <w:r w:rsidR="741EB00B">
        <w:rPr/>
        <w:t xml:space="preserve">Cut them up and start a trend. ∏ ∏ ∏ |   </w:t>
      </w:r>
    </w:p>
    <w:p w:rsidR="741EB00B" w:rsidRDefault="741EB00B" w14:paraId="3BFDAA57" w14:textId="0079FDE4">
      <w:r w:rsidR="741EB00B">
        <w:rPr/>
        <w:t xml:space="preserve">It’s not a load of rubb-ish. (tag – spoken freely)   </w:t>
      </w:r>
    </w:p>
    <w:p w:rsidR="741EB00B" w:rsidP="4BAA6628" w:rsidRDefault="741EB00B" w14:paraId="07C41D2D" w14:textId="730C61EA">
      <w:pPr>
        <w:bidi w:val="0"/>
        <w:rPr>
          <w:b w:val="1"/>
          <w:bCs w:val="1"/>
        </w:rPr>
      </w:pPr>
      <w:r w:rsidRPr="4BAA6628" w:rsidR="741EB00B">
        <w:rPr>
          <w:b w:val="1"/>
          <w:bCs w:val="1"/>
        </w:rPr>
        <w:t xml:space="preserve">Chorus    </w:t>
      </w:r>
    </w:p>
    <w:p w:rsidR="741EB00B" w:rsidRDefault="741EB00B" w14:paraId="45281B40" w14:textId="2DE6867B">
      <w:r w:rsidR="741EB00B">
        <w:rPr/>
        <w:t xml:space="preserve">Ooo, ahhh, Rubb-ish Rap, | | ∏ |    </w:t>
      </w:r>
    </w:p>
    <w:p w:rsidR="741EB00B" w:rsidRDefault="741EB00B" w14:paraId="07D96057" w14:textId="50A609E5">
      <w:r w:rsidR="741EB00B">
        <w:rPr/>
        <w:t xml:space="preserve">Take that wrap and toss that scrap, ∏ ∏ ∏ |   </w:t>
      </w:r>
    </w:p>
    <w:p w:rsidR="741EB00B" w:rsidRDefault="741EB00B" w14:paraId="03931C04" w14:textId="379B37A9">
      <w:r w:rsidR="741EB00B">
        <w:rPr/>
        <w:t xml:space="preserve">Flip that lid right on the bin, ∏ ∏ ∏ |   </w:t>
      </w:r>
    </w:p>
    <w:p w:rsidR="741EB00B" w:rsidRDefault="741EB00B" w14:paraId="250DDBBC" w14:textId="42BE79D9">
      <w:r w:rsidR="741EB00B">
        <w:rPr/>
        <w:t xml:space="preserve">Check, re-cycle, throw it in. ∏ ∏ ∏ |   </w:t>
      </w:r>
    </w:p>
    <w:p w:rsidR="741EB00B" w:rsidRDefault="741EB00B" w14:paraId="0252C6D0" w14:textId="6151075C">
      <w:r w:rsidR="741EB00B">
        <w:rPr/>
        <w:t xml:space="preserve">Be pro-active, make a change, ∏ ∏ ∏ ∏   </w:t>
      </w:r>
    </w:p>
    <w:p w:rsidR="741EB00B" w:rsidRDefault="741EB00B" w14:paraId="59C43ED5" w14:textId="02C28194">
      <w:r w:rsidR="741EB00B">
        <w:rPr/>
        <w:t xml:space="preserve">Re-think your ways, it’s not so strange. ∏ ∏ ∏ ∏   </w:t>
      </w:r>
    </w:p>
    <w:p w:rsidR="741EB00B" w:rsidRDefault="741EB00B" w14:paraId="798B5266" w14:textId="673E971C">
      <w:r w:rsidR="741EB00B">
        <w:rPr/>
        <w:t xml:space="preserve">Ooo, Ahhh, Rubb-ish Rap, | | ∏ |   </w:t>
      </w:r>
    </w:p>
    <w:p w:rsidR="741EB00B" w:rsidP="4BAA6628" w:rsidRDefault="741EB00B" w14:paraId="452812B4" w14:textId="1B4A5451">
      <w:pPr>
        <w:pStyle w:val="Normal"/>
      </w:pPr>
      <w:r w:rsidR="741EB00B">
        <w:rPr/>
        <w:t>List-en to me, now let’s re-cap, ∏ ∏ ∏ ∏</w:t>
      </w:r>
    </w:p>
    <w:p w:rsidR="002762CD" w:rsidP="00D61367" w:rsidRDefault="005C1F70" w14:paraId="252E4025" w14:textId="034C0BC7">
      <w:pPr>
        <w:pStyle w:val="Heading2"/>
        <w:rPr/>
      </w:pPr>
      <w:r w:rsidR="005C1F70">
        <w:rPr/>
        <w:t>Warm up</w:t>
      </w:r>
      <w:r w:rsidR="005C1F70">
        <w:rPr/>
        <w:t xml:space="preserve"> (</w:t>
      </w:r>
      <w:r w:rsidR="21FCE9B4">
        <w:rPr/>
        <w:t>perform</w:t>
      </w:r>
      <w:r w:rsidR="21ECD180">
        <w:rPr/>
        <w:t xml:space="preserve"> a </w:t>
      </w:r>
      <w:r w:rsidR="6953489D">
        <w:rPr/>
        <w:t>rap</w:t>
      </w:r>
      <w:r w:rsidR="005C1F70">
        <w:rPr/>
        <w:t>)</w:t>
      </w:r>
    </w:p>
    <w:p w:rsidRPr="00D61367" w:rsidR="00E25ABF" w:rsidP="4BAA6628" w:rsidRDefault="00E25ABF" w14:paraId="0EC4FC88" w14:textId="1EECA867">
      <w:pPr>
        <w:pStyle w:val="Normal"/>
        <w:bidi w:val="0"/>
        <w:spacing w:before="240" w:beforeAutospacing="off" w:after="0" w:afterAutospacing="off" w:line="276" w:lineRule="auto"/>
        <w:ind w:left="0" w:right="0"/>
        <w:jc w:val="left"/>
        <w:rPr>
          <w:lang w:eastAsia="zh-CN"/>
        </w:rPr>
      </w:pPr>
      <w:r w:rsidR="005C1F70">
        <w:drawing>
          <wp:inline wp14:editId="344D9B5B" wp14:anchorId="4947CEE0">
            <wp:extent cx="640081" cy="640081"/>
            <wp:effectExtent l="0" t="0" r="7620" b="7620"/>
            <wp:docPr id="1755618233" name="Picture 20" descr="Play this game or watch this video." title="Play"/>
            <wp:cNvGraphicFramePr>
              <a:graphicFrameLocks noChangeAspect="1"/>
            </wp:cNvGraphicFramePr>
            <a:graphic>
              <a:graphicData uri="http://schemas.openxmlformats.org/drawingml/2006/picture">
                <pic:pic>
                  <pic:nvPicPr>
                    <pic:cNvPr id="0" name="Picture 20"/>
                    <pic:cNvPicPr/>
                  </pic:nvPicPr>
                  <pic:blipFill>
                    <a:blip r:embed="R15834db646ae41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Pr="4BAA6628" w:rsidR="005C1F70">
        <w:rPr>
          <w:lang w:eastAsia="zh-CN"/>
        </w:rPr>
        <w:t xml:space="preserve"> </w:t>
      </w:r>
      <w:r w:rsidRPr="4BAA6628" w:rsidR="55A2269C">
        <w:rPr>
          <w:lang w:eastAsia="zh-CN"/>
        </w:rPr>
        <w:t>Perform</w:t>
      </w:r>
      <w:r w:rsidRPr="4BAA6628" w:rsidR="2FEC294D">
        <w:rPr>
          <w:lang w:eastAsia="zh-CN"/>
        </w:rPr>
        <w:t xml:space="preserve"> </w:t>
      </w:r>
      <w:r w:rsidRPr="4BAA6628" w:rsidR="02EBE466">
        <w:rPr>
          <w:lang w:eastAsia="zh-CN"/>
        </w:rPr>
        <w:t xml:space="preserve">the </w:t>
      </w:r>
      <w:r w:rsidRPr="4BAA6628" w:rsidR="2FEC294D">
        <w:rPr>
          <w:lang w:eastAsia="zh-CN"/>
        </w:rPr>
        <w:t>’Rubbish Rap’</w:t>
      </w:r>
      <w:r w:rsidRPr="4BAA6628" w:rsidR="503F4261">
        <w:rPr>
          <w:lang w:eastAsia="zh-CN"/>
        </w:rPr>
        <w:t xml:space="preserve"> using speech only</w:t>
      </w:r>
      <w:r w:rsidRPr="4BAA6628" w:rsidR="2FEC294D">
        <w:rPr>
          <w:lang w:eastAsia="zh-CN"/>
        </w:rPr>
        <w:t>. Use the rhythmic notation as a guide</w:t>
      </w:r>
      <w:r w:rsidRPr="4BAA6628" w:rsidR="2FEC294D">
        <w:rPr>
          <w:lang w:eastAsia="zh-CN"/>
        </w:rPr>
        <w:t>.</w:t>
      </w:r>
      <w:r w:rsidRPr="4BAA6628" w:rsidR="5E26E0E9">
        <w:rPr>
          <w:lang w:eastAsia="zh-CN"/>
        </w:rPr>
        <w:t xml:space="preserve"> It is important that the number of beats per line stays the same. Practice keeping the beat with the music as you learn it. </w:t>
      </w:r>
      <w:r w:rsidRPr="4BAA6628" w:rsidR="51FC8AF8">
        <w:rPr>
          <w:lang w:eastAsia="zh-CN"/>
        </w:rPr>
        <w:t>Try altering and interpreting the rhythm in your own way.</w:t>
      </w:r>
      <w:r w:rsidRPr="4BAA6628" w:rsidR="5788724B">
        <w:rPr>
          <w:lang w:eastAsia="zh-CN"/>
        </w:rPr>
        <w:t xml:space="preserve"> You may wish to add an accompaniment such as tapping a beat or having someone beat box for you!</w:t>
      </w:r>
    </w:p>
    <w:p w:rsidR="00D61367" w:rsidP="00D61367" w:rsidRDefault="005C1F70" w14:paraId="4143791D" w14:textId="692D33DA">
      <w:pPr>
        <w:pStyle w:val="Heading2"/>
        <w:rPr/>
      </w:pPr>
      <w:r w:rsidR="005C1F70">
        <w:rPr/>
        <w:t xml:space="preserve">Understanding </w:t>
      </w:r>
      <w:r w:rsidR="149E87C3">
        <w:rPr/>
        <w:t xml:space="preserve">the </w:t>
      </w:r>
      <w:r w:rsidR="000B71C9">
        <w:rPr/>
        <w:t xml:space="preserve">narrative </w:t>
      </w:r>
      <w:r w:rsidR="5DA6F2EB">
        <w:rPr/>
        <w:t>(learn</w:t>
      </w:r>
      <w:r w:rsidR="731106F1">
        <w:rPr/>
        <w:t xml:space="preserve"> about</w:t>
      </w:r>
      <w:r w:rsidR="5DA6F2EB">
        <w:rPr/>
        <w:t xml:space="preserve"> </w:t>
      </w:r>
      <w:r w:rsidR="6FA77CF3">
        <w:rPr/>
        <w:t>the</w:t>
      </w:r>
      <w:r w:rsidR="5DA6F2EB">
        <w:rPr/>
        <w:t xml:space="preserve"> rap</w:t>
      </w:r>
      <w:r w:rsidR="00A9632B">
        <w:rPr/>
        <w:t xml:space="preserve">) </w:t>
      </w:r>
    </w:p>
    <w:p w:rsidR="2C3169F0" w:rsidP="4BAA6628" w:rsidRDefault="2C3169F0" w14:paraId="26F0869C" w14:textId="3499D104">
      <w:pPr>
        <w:pStyle w:val="Normal"/>
        <w:rPr>
          <w:lang w:eastAsia="zh-CN"/>
        </w:rPr>
      </w:pPr>
      <w:r w:rsidR="2C3169F0">
        <w:drawing>
          <wp:inline wp14:editId="1F5003FB" wp14:anchorId="3143318F">
            <wp:extent cx="628650" cy="628650"/>
            <wp:effectExtent l="0" t="0" r="0" b="0"/>
            <wp:docPr id="1024051406" name="" title="Think"/>
            <wp:cNvGraphicFramePr>
              <a:graphicFrameLocks noChangeAspect="1"/>
            </wp:cNvGraphicFramePr>
            <a:graphic>
              <a:graphicData uri="http://schemas.openxmlformats.org/drawingml/2006/picture">
                <pic:pic>
                  <pic:nvPicPr>
                    <pic:cNvPr id="0" name=""/>
                    <pic:cNvPicPr/>
                  </pic:nvPicPr>
                  <pic:blipFill>
                    <a:blip r:embed="R947325c6ae12416b">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4BAA6628" w:rsidR="4B8CD9BB">
        <w:rPr>
          <w:lang w:eastAsia="zh-CN"/>
        </w:rPr>
        <w:t xml:space="preserve"> </w:t>
      </w:r>
      <w:r w:rsidRPr="4BAA6628" w:rsidR="000B71C9">
        <w:rPr>
          <w:lang w:eastAsia="zh-CN"/>
        </w:rPr>
        <w:t xml:space="preserve">Think about what you know about narrative. </w:t>
      </w:r>
      <w:r w:rsidRPr="4BAA6628" w:rsidR="581F633E">
        <w:rPr>
          <w:lang w:eastAsia="zh-CN"/>
        </w:rPr>
        <w:t>What is the rap about?</w:t>
      </w:r>
      <w:r w:rsidRPr="4BAA6628" w:rsidR="7B683643">
        <w:rPr>
          <w:lang w:eastAsia="zh-CN"/>
        </w:rPr>
        <w:t xml:space="preserve"> Think about these questions:</w:t>
      </w:r>
    </w:p>
    <w:p w:rsidR="7B683643" w:rsidP="4BAA6628" w:rsidRDefault="7B683643" w14:paraId="6A70F655" w14:textId="50713444">
      <w:pPr>
        <w:pStyle w:val="ListBullet"/>
        <w:rPr/>
      </w:pPr>
      <w:r w:rsidR="7B683643">
        <w:rPr/>
        <w:t>What is the meaning of the story</w:t>
      </w:r>
      <w:r w:rsidR="030E6EC5">
        <w:rPr/>
        <w:t xml:space="preserve"> that</w:t>
      </w:r>
      <w:r w:rsidR="7B683643">
        <w:rPr/>
        <w:t xml:space="preserve"> ‘Rubbish Rap’ tells? Why is it important? </w:t>
      </w:r>
    </w:p>
    <w:p w:rsidR="7B683643" w:rsidP="4BAA6628" w:rsidRDefault="7B683643" w14:paraId="4B3D47C4" w14:textId="71D8385E">
      <w:pPr>
        <w:pStyle w:val="ListBullet"/>
        <w:rPr>
          <w:lang w:eastAsia="zh-CN"/>
        </w:rPr>
      </w:pPr>
      <w:r w:rsidR="7B683643">
        <w:rPr/>
        <w:t xml:space="preserve">What is the argument </w:t>
      </w:r>
      <w:r w:rsidR="72907D20">
        <w:rPr/>
        <w:t>that inspires</w:t>
      </w:r>
      <w:r w:rsidR="7B683643">
        <w:rPr/>
        <w:t xml:space="preserve"> the rap text? </w:t>
      </w:r>
    </w:p>
    <w:p w:rsidR="7B683643" w:rsidP="4BAA6628" w:rsidRDefault="7B683643" w14:paraId="325D835C" w14:textId="604BC8BD">
      <w:pPr>
        <w:pStyle w:val="ListBullet"/>
        <w:rPr>
          <w:lang w:eastAsia="zh-CN"/>
        </w:rPr>
      </w:pPr>
      <w:r w:rsidR="7B683643">
        <w:rPr/>
        <w:t xml:space="preserve">Does rapping help you to understand both the narrative and the meaning of the argument it is presenting about waste? </w:t>
      </w:r>
    </w:p>
    <w:p w:rsidR="49453B39" w:rsidP="4BAA6628" w:rsidRDefault="49453B39" w14:paraId="0318EB67" w14:textId="77FEA8DC">
      <w:pPr>
        <w:pStyle w:val="Normal"/>
        <w:spacing w:before="240" w:beforeAutospacing="off" w:after="0" w:afterAutospacing="off" w:line="276" w:lineRule="auto"/>
        <w:ind w:left="0" w:right="0"/>
        <w:jc w:val="left"/>
        <w:rPr>
          <w:lang w:eastAsia="zh-CN"/>
        </w:rPr>
      </w:pPr>
      <w:r w:rsidR="49453B39">
        <w:drawing>
          <wp:inline wp14:editId="7BBC7838" wp14:anchorId="2D9B51AC">
            <wp:extent cx="635027" cy="635027"/>
            <wp:effectExtent l="0" t="0" r="0" b="0"/>
            <wp:docPr id="1601312132"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048a285705df47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4BAA6628" w:rsidR="00641F0D">
        <w:rPr>
          <w:lang w:eastAsia="zh-CN"/>
        </w:rPr>
        <w:t xml:space="preserve"> </w:t>
      </w:r>
      <w:r w:rsidRPr="4BAA6628" w:rsidR="2A3A49D5">
        <w:rPr>
          <w:lang w:eastAsia="zh-CN"/>
        </w:rPr>
        <w:t xml:space="preserve">Discuss the issues raised through this rap with your household. What steps </w:t>
      </w:r>
      <w:r w:rsidRPr="4BAA6628" w:rsidR="65D5B6A1">
        <w:rPr>
          <w:lang w:eastAsia="zh-CN"/>
        </w:rPr>
        <w:t>are</w:t>
      </w:r>
      <w:r w:rsidRPr="4BAA6628" w:rsidR="2A3A49D5">
        <w:rPr>
          <w:lang w:eastAsia="zh-CN"/>
        </w:rPr>
        <w:t xml:space="preserve"> your household taking to reduce waste in the environment?</w:t>
      </w:r>
    </w:p>
    <w:p w:rsidR="003E219B" w:rsidP="4BAA6628" w:rsidRDefault="003E219B" w14:paraId="10546D56" w14:textId="6C4E78BD">
      <w:pPr>
        <w:pStyle w:val="Normal"/>
        <w:spacing w:before="240" w:beforeAutospacing="off" w:after="0" w:afterAutospacing="off" w:line="276" w:lineRule="auto"/>
        <w:ind w:left="0" w:right="0"/>
        <w:jc w:val="left"/>
      </w:pPr>
      <w:r w:rsidR="003E219B">
        <w:drawing>
          <wp:inline wp14:editId="150C4614" wp14:anchorId="53995812">
            <wp:extent cx="640081" cy="640081"/>
            <wp:effectExtent l="0" t="0" r="7620" b="7620"/>
            <wp:docPr id="768287862"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ec976b8925af42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0BD57E08">
        <w:rPr/>
        <w:t>Summarise the steps your household</w:t>
      </w:r>
      <w:r w:rsidR="500E8A11">
        <w:rPr/>
        <w:t xml:space="preserve"> are taking to reduce waste.</w:t>
      </w:r>
    </w:p>
    <w:p w:rsidR="003E219B" w:rsidP="00D61367" w:rsidRDefault="003E219B" w14:paraId="1EA86A7F" w14:textId="75135B58">
      <w:pPr/>
      <w:r w:rsidR="0BD57E08">
        <w:rPr/>
        <w:t xml:space="preserve">_______________________________________________________________________ </w:t>
      </w:r>
    </w:p>
    <w:p w:rsidR="003E219B" w:rsidP="00D61367" w:rsidRDefault="003E219B" w14:paraId="132C758D" w14:textId="14D4DB10">
      <w:pPr/>
      <w:r w:rsidR="0BD57E08">
        <w:rPr/>
        <w:t xml:space="preserve">_______________________________________________________________________ </w:t>
      </w:r>
    </w:p>
    <w:p w:rsidR="003E219B" w:rsidP="4BAA6628" w:rsidRDefault="003E219B" w14:paraId="3E54A69F" w14:textId="019EFC51">
      <w:pPr>
        <w:pStyle w:val="Normal"/>
      </w:pPr>
      <w:r w:rsidR="0BD57E08">
        <w:rPr/>
        <w:t>_______________________________________________________________________</w:t>
      </w:r>
    </w:p>
    <w:p w:rsidRPr="002762CD" w:rsidR="00E25ABF" w:rsidP="4BAA6628" w:rsidRDefault="00E25ABF" w14:paraId="6BE8CEDB" w14:textId="382622F4">
      <w:pPr>
        <w:pStyle w:val="Normal"/>
        <w:rPr>
          <w:rFonts w:cs="Arial"/>
          <w:lang w:eastAsia="zh-CN"/>
        </w:rPr>
      </w:pPr>
      <w:r w:rsidR="094BF1DD">
        <w:drawing>
          <wp:inline wp14:editId="60E0D177" wp14:anchorId="40A2B23D">
            <wp:extent cx="640081" cy="640081"/>
            <wp:effectExtent l="0" t="0" r="7620" b="7620"/>
            <wp:docPr id="1551778588" name="Picture 35" descr="During this activity you will compose something" title="Compose"/>
            <wp:cNvGraphicFramePr>
              <a:graphicFrameLocks noChangeAspect="1"/>
            </wp:cNvGraphicFramePr>
            <a:graphic>
              <a:graphicData uri="http://schemas.openxmlformats.org/drawingml/2006/picture">
                <pic:pic>
                  <pic:nvPicPr>
                    <pic:cNvPr id="0" name="Picture 35"/>
                    <pic:cNvPicPr/>
                  </pic:nvPicPr>
                  <pic:blipFill>
                    <a:blip r:embed="R162d69b1eb7b422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4D5C7815">
        <w:rPr/>
        <w:t xml:space="preserve">Try altering and interpreting the rhythm in your own way. </w:t>
      </w:r>
      <w:r w:rsidR="094BF1DD">
        <w:rPr/>
        <w:t xml:space="preserve">Practice different ways of performing this rap including using different vocal tone colours (or sounds) to make the voice more interesting and to match the meaning of each verse and chorus. </w:t>
      </w:r>
    </w:p>
    <w:p w:rsidRPr="002762CD" w:rsidR="00E25ABF" w:rsidP="4BAA6628" w:rsidRDefault="00E25ABF" w14:paraId="13FADA6B" w14:textId="35DBEEAA">
      <w:pPr>
        <w:pStyle w:val="Normal"/>
      </w:pPr>
      <w:r w:rsidR="094BF1DD">
        <w:rPr/>
        <w:t xml:space="preserve"> </w:t>
      </w:r>
      <w:r w:rsidR="58F0CB43">
        <w:drawing>
          <wp:inline wp14:editId="3EFD3B4D" wp14:anchorId="6BAF8CD1">
            <wp:extent cx="635027" cy="635027"/>
            <wp:effectExtent l="0" t="0" r="0" b="0"/>
            <wp:docPr id="693818827"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802ea100aadd422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58F0CB43">
        <w:rPr/>
        <w:t xml:space="preserve"> Discuss other examples of rap music which tell a story. Family members, caregivers and friends may know different raps, chants or poems which tell a story or create a narrative. Discuss the role the music ha</w:t>
      </w:r>
      <w:r w:rsidR="4BE7EC56">
        <w:rPr/>
        <w:t>s</w:t>
      </w:r>
      <w:r w:rsidR="58F0CB43">
        <w:rPr/>
        <w:t xml:space="preserve"> in supporting this narrative</w:t>
      </w:r>
      <w:r w:rsidR="05B2937B">
        <w:rPr/>
        <w:t>.</w:t>
      </w:r>
    </w:p>
    <w:p w:rsidRPr="002762CD" w:rsidR="00E25ABF" w:rsidP="4BAA6628" w:rsidRDefault="00E25ABF" w14:paraId="4E85C942" w14:textId="20BE40C9">
      <w:pPr>
        <w:pStyle w:val="Normal"/>
        <w:bidi w:val="0"/>
      </w:pPr>
      <w:r w:rsidR="4A0F2B43">
        <w:drawing>
          <wp:inline wp14:editId="2A0DE105" wp14:anchorId="581D160D">
            <wp:extent cx="640081" cy="640081"/>
            <wp:effectExtent l="0" t="0" r="7620" b="7620"/>
            <wp:docPr id="375051817"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b42f4247d1a845b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760622D7">
        <w:rPr/>
        <w:t>List</w:t>
      </w:r>
      <w:r w:rsidR="4A0F2B43">
        <w:rPr/>
        <w:t xml:space="preserve"> </w:t>
      </w:r>
      <w:r w:rsidR="5B891645">
        <w:rPr/>
        <w:t>the name and composer</w:t>
      </w:r>
      <w:r w:rsidR="08039838">
        <w:rPr/>
        <w:t xml:space="preserve"> (if possible)</w:t>
      </w:r>
      <w:r w:rsidR="5B891645">
        <w:rPr/>
        <w:t xml:space="preserve"> </w:t>
      </w:r>
      <w:r w:rsidR="74C5EAD7">
        <w:rPr/>
        <w:t>of</w:t>
      </w:r>
      <w:r w:rsidR="4958EAD6">
        <w:rPr/>
        <w:t xml:space="preserve"> </w:t>
      </w:r>
      <w:r w:rsidR="2F074A98">
        <w:rPr/>
        <w:t>a</w:t>
      </w:r>
      <w:r w:rsidR="4958EAD6">
        <w:rPr/>
        <w:t xml:space="preserve"> </w:t>
      </w:r>
      <w:r w:rsidR="4A0F2B43">
        <w:rPr/>
        <w:t>rap, chant or poem your household know</w:t>
      </w:r>
      <w:r w:rsidR="08D06409">
        <w:rPr/>
        <w:t>s</w:t>
      </w:r>
      <w:r w:rsidR="1A60E15E">
        <w:rPr/>
        <w:t xml:space="preserve"> which teaches us something or conveys a message.</w:t>
      </w:r>
      <w:r w:rsidR="4A0F2B43">
        <w:rPr/>
        <w:t xml:space="preserve"> </w:t>
      </w:r>
      <w:r w:rsidR="718DEE61">
        <w:rPr/>
        <w:t>W</w:t>
      </w:r>
      <w:r w:rsidR="0867C94E">
        <w:rPr/>
        <w:t>rit</w:t>
      </w:r>
      <w:r w:rsidR="4A0F2B43">
        <w:rPr/>
        <w:t>e a sentence to describe how the music helps tell the story</w:t>
      </w:r>
      <w:r w:rsidR="4A0F2B43">
        <w:rPr/>
        <w:t>.</w:t>
      </w:r>
    </w:p>
    <w:p w:rsidRPr="002762CD" w:rsidR="00E25ABF" w:rsidP="002762CD" w:rsidRDefault="00E25ABF" w14:paraId="6E621DF5" w14:textId="4B94CAB8">
      <w:pPr>
        <w:bidi w:val="0"/>
      </w:pPr>
      <w:r w:rsidR="390D68E0">
        <w:rPr/>
        <w:t>Title:</w:t>
      </w:r>
      <w:r w:rsidR="449E8EA6">
        <w:rPr/>
        <w:t xml:space="preserve"> </w:t>
      </w:r>
      <w:r w:rsidR="390D68E0">
        <w:rPr/>
        <w:t xml:space="preserve">__________________________________________________________________ </w:t>
      </w:r>
    </w:p>
    <w:p w:rsidRPr="002762CD" w:rsidR="00E25ABF" w:rsidP="002762CD" w:rsidRDefault="00E25ABF" w14:paraId="20260E04" w14:textId="001AC743">
      <w:pPr>
        <w:bidi w:val="0"/>
      </w:pPr>
      <w:r w:rsidR="390D68E0">
        <w:rPr/>
        <w:t>Composer</w:t>
      </w:r>
      <w:r w:rsidR="01DD3F81">
        <w:rPr/>
        <w:t>:</w:t>
      </w:r>
      <w:r w:rsidR="77016508">
        <w:rPr/>
        <w:t xml:space="preserve"> </w:t>
      </w:r>
      <w:r w:rsidR="390D68E0">
        <w:rPr/>
        <w:t>_____________________________________________________________</w:t>
      </w:r>
      <w:r w:rsidR="390D68E0">
        <w:rPr/>
        <w:t xml:space="preserve"> </w:t>
      </w:r>
    </w:p>
    <w:p w:rsidRPr="002762CD" w:rsidR="00E25ABF" w:rsidP="4BAA6628" w:rsidRDefault="00E25ABF" w14:paraId="3358B0BA" w14:textId="6FC187D4">
      <w:pPr>
        <w:pStyle w:val="Normal"/>
        <w:bidi w:val="0"/>
      </w:pPr>
      <w:r w:rsidR="738BC048">
        <w:rPr/>
        <w:t xml:space="preserve">How does the music help tell the story? </w:t>
      </w:r>
      <w:r w:rsidR="390D68E0">
        <w:rPr/>
        <w:t>______________________________________</w:t>
      </w:r>
      <w:r w:rsidR="41790A6F">
        <w:rPr/>
        <w:t>_</w:t>
      </w:r>
    </w:p>
    <w:p w:rsidRPr="002762CD" w:rsidR="00E25ABF" w:rsidP="4BAA6628" w:rsidRDefault="00E25ABF" w14:paraId="6A9FAAC8" w14:textId="7187F935">
      <w:pPr>
        <w:pStyle w:val="Normal"/>
        <w:bidi w:val="0"/>
      </w:pPr>
      <w:r w:rsidR="795968BD">
        <w:rPr/>
        <w:t>______________________________________________________________________</w:t>
      </w:r>
      <w:r w:rsidR="6D5F967F">
        <w:rPr/>
        <w:t>_</w:t>
      </w:r>
    </w:p>
    <w:p w:rsidRPr="002762CD" w:rsidR="00E25ABF" w:rsidP="4BAA6628" w:rsidRDefault="00E25ABF" w14:paraId="2FCA7C01" w14:textId="094DEDCF">
      <w:pPr>
        <w:pStyle w:val="Normal"/>
        <w:bidi w:val="0"/>
      </w:pPr>
      <w:r w:rsidR="6D5F967F">
        <w:rPr/>
        <w:t>_______________________________________________________________________</w:t>
      </w:r>
    </w:p>
    <w:p w:rsidRPr="002762CD" w:rsidR="00E25ABF" w:rsidP="002762CD" w:rsidRDefault="00E25ABF" w14:paraId="1FFC4553" w14:textId="7864CFC5">
      <w:pPr>
        <w:bidi w:val="0"/>
      </w:pPr>
      <w:r w:rsidR="4E490A71">
        <w:drawing>
          <wp:inline wp14:editId="1F93E4C5" wp14:anchorId="1FB7EC76">
            <wp:extent cx="640081" cy="640081"/>
            <wp:effectExtent l="0" t="0" r="7620" b="7620"/>
            <wp:docPr id="596172776" name="Picture 35" descr="During this activity you will compose something" title="Compose"/>
            <wp:cNvGraphicFramePr>
              <a:graphicFrameLocks noChangeAspect="1"/>
            </wp:cNvGraphicFramePr>
            <a:graphic>
              <a:graphicData uri="http://schemas.openxmlformats.org/drawingml/2006/picture">
                <pic:pic>
                  <pic:nvPicPr>
                    <pic:cNvPr id="0" name="Picture 35"/>
                    <pic:cNvPicPr/>
                  </pic:nvPicPr>
                  <pic:blipFill>
                    <a:blip r:embed="Re0434085b79c403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3C3189B3">
        <w:rPr/>
        <w:t xml:space="preserve">Practice the shortened version </w:t>
      </w:r>
      <w:r w:rsidR="690BDEC6">
        <w:rPr/>
        <w:t xml:space="preserve">below </w:t>
      </w:r>
      <w:r w:rsidR="3C3189B3">
        <w:rPr/>
        <w:t>of ‘Rubbish Rap’</w:t>
      </w:r>
      <w:r w:rsidR="3C3189B3">
        <w:rPr/>
        <w:t xml:space="preserve">.  What do you notice about the structure of this shortened </w:t>
      </w:r>
      <w:r w:rsidR="3C3189B3">
        <w:rPr/>
        <w:t>version?</w:t>
      </w:r>
      <w:r w:rsidR="57A05294">
        <w:rPr/>
        <w:t xml:space="preserve"> </w:t>
      </w:r>
    </w:p>
    <w:p w:rsidRPr="002762CD" w:rsidR="00E25ABF" w:rsidP="002762CD" w:rsidRDefault="00E25ABF" w14:paraId="692D05C9" w14:textId="1F04E07E">
      <w:pPr>
        <w:bidi w:val="0"/>
      </w:pPr>
      <w:r w:rsidR="5726E3C9">
        <w:rPr/>
        <w:t>Describe h</w:t>
      </w:r>
      <w:r w:rsidR="57A05294">
        <w:rPr/>
        <w:t>ow</w:t>
      </w:r>
      <w:r w:rsidR="57A05294">
        <w:rPr/>
        <w:t xml:space="preserve"> the shorter version</w:t>
      </w:r>
      <w:r w:rsidR="3C3189B3">
        <w:rPr/>
        <w:t xml:space="preserve"> </w:t>
      </w:r>
      <w:r w:rsidR="379D2A2D">
        <w:rPr/>
        <w:t xml:space="preserve">is </w:t>
      </w:r>
      <w:r w:rsidR="3C3189B3">
        <w:rPr/>
        <w:t>different to the longer version</w:t>
      </w:r>
      <w:r w:rsidR="06EAD056">
        <w:rPr/>
        <w:t>.</w:t>
      </w:r>
      <w:r w:rsidR="3C3189B3">
        <w:rPr/>
        <w:t xml:space="preserve">  </w:t>
      </w:r>
    </w:p>
    <w:p w:rsidRPr="002762CD" w:rsidR="00E25ABF" w:rsidP="002762CD" w:rsidRDefault="00E25ABF" w14:paraId="7ADD5177" w14:textId="26394E23">
      <w:pPr>
        <w:bidi w:val="0"/>
      </w:pPr>
      <w:r w:rsidR="57D16CCD">
        <w:rPr/>
        <w:t xml:space="preserve">_______________________________________________________________________ </w:t>
      </w:r>
    </w:p>
    <w:p w:rsidRPr="002762CD" w:rsidR="00E25ABF" w:rsidP="002762CD" w:rsidRDefault="00E25ABF" w14:paraId="2BC6D9F3" w14:textId="39760C76">
      <w:pPr>
        <w:bidi w:val="0"/>
      </w:pPr>
      <w:r w:rsidR="57D16CCD">
        <w:rPr/>
        <w:t>_______________________________________________________________________</w:t>
      </w:r>
    </w:p>
    <w:p w:rsidRPr="002762CD" w:rsidR="00E25ABF" w:rsidP="002762CD" w:rsidRDefault="00E25ABF" w14:paraId="750FAFDD" w14:textId="105D813A">
      <w:pPr>
        <w:bidi w:val="0"/>
      </w:pPr>
      <w:r w:rsidR="57D16CCD">
        <w:rPr/>
        <w:t xml:space="preserve">_______________________________________________________________________ </w:t>
      </w:r>
    </w:p>
    <w:p w:rsidRPr="002762CD" w:rsidR="00E25ABF" w:rsidP="4BAA6628" w:rsidRDefault="00E25ABF" w14:paraId="07505B45" w14:textId="433B6B5C">
      <w:pPr>
        <w:pStyle w:val="Normal"/>
        <w:bidi w:val="0"/>
      </w:pPr>
      <w:r w:rsidR="57D16CCD">
        <w:rPr/>
        <w:t>_______________________________________________________________________</w:t>
      </w:r>
    </w:p>
    <w:p w:rsidRPr="002762CD" w:rsidR="00E25ABF" w:rsidP="4BAA6628" w:rsidRDefault="00E25ABF" w14:paraId="19B5873C" w14:textId="617D546D">
      <w:pPr>
        <w:pStyle w:val="Normal"/>
      </w:pPr>
      <w:r w:rsidR="3C3189B3">
        <w:rPr/>
        <w:t>Practice keeping the beat with this shortened version of ‘Rubbish Rap’. How many beats do you notice are in each line of the chorus and then the verse? Look at the guide below if unsure. The beats are marked in the brackets in bold as they fall</w:t>
      </w:r>
      <w:r w:rsidR="0DDA4F04">
        <w:rPr/>
        <w:t>. How many beats are in each line? (four) How many lines are there in the chorus and the verse? (eight plus a tag line – no tag on final chorus)</w:t>
      </w:r>
      <w:r w:rsidR="28F99DB9">
        <w:rPr/>
        <w:t>.</w:t>
      </w:r>
      <w:r w:rsidR="0DDA4F04">
        <w:rPr/>
        <w:t xml:space="preserve"> Practice this</w:t>
      </w:r>
      <w:r w:rsidR="195001D3">
        <w:rPr/>
        <w:t xml:space="preserve"> version</w:t>
      </w:r>
      <w:r w:rsidR="0DDA4F04">
        <w:rPr/>
        <w:t xml:space="preserve"> several times until </w:t>
      </w:r>
      <w:r w:rsidR="3986044B">
        <w:rPr/>
        <w:t xml:space="preserve">you are confident with </w:t>
      </w:r>
      <w:r w:rsidR="0DDA4F04">
        <w:rPr/>
        <w:t xml:space="preserve">the beat and rhythm.  </w:t>
      </w:r>
    </w:p>
    <w:p w:rsidRPr="002762CD" w:rsidR="00E25ABF" w:rsidP="4BAA6628" w:rsidRDefault="00E25ABF" w14:paraId="39A2D6C6" w14:textId="40207DBD">
      <w:pPr>
        <w:pStyle w:val="Heading3"/>
        <w:bidi w:val="0"/>
        <w:rPr/>
      </w:pPr>
      <w:r w:rsidR="71577F6D">
        <w:rPr/>
        <w:t xml:space="preserve">Rubbish rap (shortened version) </w:t>
      </w:r>
    </w:p>
    <w:p w:rsidRPr="002762CD" w:rsidR="00E25ABF" w:rsidP="4BAA6628" w:rsidRDefault="00E25ABF" w14:paraId="344D9D26" w14:textId="441C2A93">
      <w:pPr>
        <w:bidi w:val="0"/>
        <w:rPr>
          <w:b w:val="1"/>
          <w:bCs w:val="1"/>
        </w:rPr>
      </w:pPr>
      <w:r w:rsidRPr="4BAA6628" w:rsidR="17335597">
        <w:rPr>
          <w:b w:val="1"/>
          <w:bCs w:val="1"/>
        </w:rPr>
        <w:t xml:space="preserve">Chorus </w:t>
      </w:r>
    </w:p>
    <w:p w:rsidRPr="002762CD" w:rsidR="00E25ABF" w:rsidP="002762CD" w:rsidRDefault="00E25ABF" w14:paraId="1EFB6ECB" w14:textId="3E3A32EF">
      <w:pPr>
        <w:bidi w:val="0"/>
      </w:pPr>
      <w:r w:rsidR="17335597">
        <w:rPr/>
        <w:t>Line 1 -</w:t>
      </w:r>
      <w:r w:rsidRPr="4BAA6628" w:rsidR="17335597">
        <w:rPr>
          <w:b w:val="1"/>
          <w:bCs w:val="1"/>
        </w:rPr>
        <w:t xml:space="preserve"> (1) </w:t>
      </w:r>
      <w:proofErr w:type="spellStart"/>
      <w:r w:rsidR="17335597">
        <w:rPr/>
        <w:t>Ooo</w:t>
      </w:r>
      <w:proofErr w:type="spellEnd"/>
      <w:r w:rsidR="17335597">
        <w:rPr/>
        <w:t>,</w:t>
      </w:r>
      <w:r w:rsidRPr="4BAA6628" w:rsidR="17335597">
        <w:rPr>
          <w:b w:val="1"/>
          <w:bCs w:val="1"/>
        </w:rPr>
        <w:t xml:space="preserve"> (2)</w:t>
      </w:r>
      <w:r w:rsidR="17335597">
        <w:rPr/>
        <w:t xml:space="preserve"> </w:t>
      </w:r>
      <w:proofErr w:type="spellStart"/>
      <w:r w:rsidR="17335597">
        <w:rPr/>
        <w:t>ahhh</w:t>
      </w:r>
      <w:proofErr w:type="spellEnd"/>
      <w:r w:rsidR="17335597">
        <w:rPr/>
        <w:t xml:space="preserve">, </w:t>
      </w:r>
      <w:r w:rsidRPr="4BAA6628" w:rsidR="17335597">
        <w:rPr>
          <w:b w:val="1"/>
          <w:bCs w:val="1"/>
        </w:rPr>
        <w:t>(3)</w:t>
      </w:r>
      <w:r w:rsidR="17335597">
        <w:rPr/>
        <w:t xml:space="preserve"> </w:t>
      </w:r>
      <w:proofErr w:type="spellStart"/>
      <w:r w:rsidR="17335597">
        <w:rPr/>
        <w:t>Rubb-ish</w:t>
      </w:r>
      <w:proofErr w:type="spellEnd"/>
      <w:r w:rsidR="17335597">
        <w:rPr/>
        <w:t xml:space="preserve"> </w:t>
      </w:r>
      <w:r w:rsidRPr="4BAA6628" w:rsidR="17335597">
        <w:rPr>
          <w:b w:val="1"/>
          <w:bCs w:val="1"/>
        </w:rPr>
        <w:t>(4)</w:t>
      </w:r>
      <w:r w:rsidR="17335597">
        <w:rPr/>
        <w:t xml:space="preserve"> Rap,  </w:t>
      </w:r>
    </w:p>
    <w:p w:rsidRPr="002762CD" w:rsidR="00E25ABF" w:rsidP="002762CD" w:rsidRDefault="00E25ABF" w14:paraId="7DBE4373" w14:textId="7D9A82C8">
      <w:pPr>
        <w:bidi w:val="0"/>
      </w:pPr>
      <w:r w:rsidR="17335597">
        <w:rPr/>
        <w:t>Line 2 -</w:t>
      </w:r>
      <w:r w:rsidRPr="4BAA6628" w:rsidR="17335597">
        <w:rPr>
          <w:b w:val="1"/>
          <w:bCs w:val="1"/>
        </w:rPr>
        <w:t xml:space="preserve"> (1)</w:t>
      </w:r>
      <w:r w:rsidR="17335597">
        <w:rPr/>
        <w:t xml:space="preserve"> Take that </w:t>
      </w:r>
      <w:r w:rsidRPr="4BAA6628" w:rsidR="17335597">
        <w:rPr>
          <w:b w:val="1"/>
          <w:bCs w:val="1"/>
        </w:rPr>
        <w:t xml:space="preserve">(2) </w:t>
      </w:r>
      <w:r w:rsidR="17335597">
        <w:rPr/>
        <w:t xml:space="preserve">wrap and </w:t>
      </w:r>
      <w:r w:rsidRPr="4BAA6628" w:rsidR="17335597">
        <w:rPr>
          <w:b w:val="1"/>
          <w:bCs w:val="1"/>
        </w:rPr>
        <w:t>(3)</w:t>
      </w:r>
      <w:r w:rsidR="17335597">
        <w:rPr/>
        <w:t xml:space="preserve"> toss that </w:t>
      </w:r>
      <w:r w:rsidRPr="4BAA6628" w:rsidR="17335597">
        <w:rPr>
          <w:b w:val="1"/>
          <w:bCs w:val="1"/>
        </w:rPr>
        <w:t>(4)</w:t>
      </w:r>
      <w:r w:rsidR="17335597">
        <w:rPr/>
        <w:t xml:space="preserve"> scrap, </w:t>
      </w:r>
    </w:p>
    <w:p w:rsidRPr="002762CD" w:rsidR="00E25ABF" w:rsidP="002762CD" w:rsidRDefault="00E25ABF" w14:paraId="74264BA5" w14:textId="266367E4">
      <w:pPr>
        <w:bidi w:val="0"/>
      </w:pPr>
      <w:r w:rsidR="17335597">
        <w:rPr/>
        <w:t>Line 3 -</w:t>
      </w:r>
      <w:r w:rsidRPr="4BAA6628" w:rsidR="17335597">
        <w:rPr>
          <w:b w:val="1"/>
          <w:bCs w:val="1"/>
        </w:rPr>
        <w:t xml:space="preserve"> (1)</w:t>
      </w:r>
      <w:r w:rsidR="17335597">
        <w:rPr/>
        <w:t xml:space="preserve"> Flip that </w:t>
      </w:r>
      <w:r w:rsidRPr="4BAA6628" w:rsidR="17335597">
        <w:rPr>
          <w:b w:val="1"/>
          <w:bCs w:val="1"/>
        </w:rPr>
        <w:t xml:space="preserve">(2) </w:t>
      </w:r>
      <w:r w:rsidR="17335597">
        <w:rPr/>
        <w:t xml:space="preserve">lid right </w:t>
      </w:r>
      <w:r w:rsidRPr="4BAA6628" w:rsidR="17335597">
        <w:rPr>
          <w:b w:val="1"/>
          <w:bCs w:val="1"/>
        </w:rPr>
        <w:t>(3)</w:t>
      </w:r>
      <w:r w:rsidR="17335597">
        <w:rPr/>
        <w:t xml:space="preserve"> on the </w:t>
      </w:r>
      <w:r w:rsidRPr="4BAA6628" w:rsidR="17335597">
        <w:rPr>
          <w:b w:val="1"/>
          <w:bCs w:val="1"/>
        </w:rPr>
        <w:t>(4)</w:t>
      </w:r>
      <w:r w:rsidR="17335597">
        <w:rPr/>
        <w:t xml:space="preserve"> bin, </w:t>
      </w:r>
    </w:p>
    <w:p w:rsidRPr="002762CD" w:rsidR="00E25ABF" w:rsidP="002762CD" w:rsidRDefault="00E25ABF" w14:paraId="5A74135B" w14:textId="003A5D3C">
      <w:pPr>
        <w:bidi w:val="0"/>
      </w:pPr>
      <w:r w:rsidR="17335597">
        <w:rPr/>
        <w:t xml:space="preserve">Line 4 - </w:t>
      </w:r>
      <w:r w:rsidRPr="4BAA6628" w:rsidR="17335597">
        <w:rPr>
          <w:b w:val="1"/>
          <w:bCs w:val="1"/>
        </w:rPr>
        <w:t>(1)</w:t>
      </w:r>
      <w:r w:rsidR="17335597">
        <w:rPr/>
        <w:t xml:space="preserve"> Check, re- </w:t>
      </w:r>
      <w:r w:rsidRPr="4BAA6628" w:rsidR="17335597">
        <w:rPr>
          <w:b w:val="1"/>
          <w:bCs w:val="1"/>
        </w:rPr>
        <w:t>(2)</w:t>
      </w:r>
      <w:r w:rsidR="17335597">
        <w:rPr/>
        <w:t xml:space="preserve"> cycle, </w:t>
      </w:r>
      <w:r w:rsidRPr="4BAA6628" w:rsidR="17335597">
        <w:rPr>
          <w:b w:val="1"/>
          <w:bCs w:val="1"/>
        </w:rPr>
        <w:t>(3)</w:t>
      </w:r>
      <w:r w:rsidR="17335597">
        <w:rPr/>
        <w:t xml:space="preserve"> throw it </w:t>
      </w:r>
      <w:r w:rsidRPr="4BAA6628" w:rsidR="17335597">
        <w:rPr>
          <w:b w:val="1"/>
          <w:bCs w:val="1"/>
        </w:rPr>
        <w:t>(4)</w:t>
      </w:r>
      <w:r w:rsidR="17335597">
        <w:rPr/>
        <w:t xml:space="preserve"> in. </w:t>
      </w:r>
    </w:p>
    <w:p w:rsidRPr="002762CD" w:rsidR="00E25ABF" w:rsidP="002762CD" w:rsidRDefault="00E25ABF" w14:paraId="0A3EF478" w14:textId="7E2A8F98">
      <w:pPr>
        <w:bidi w:val="0"/>
      </w:pPr>
      <w:r w:rsidR="17335597">
        <w:rPr/>
        <w:t xml:space="preserve">Line 5 - </w:t>
      </w:r>
      <w:r w:rsidRPr="4BAA6628" w:rsidR="17335597">
        <w:rPr>
          <w:b w:val="1"/>
          <w:bCs w:val="1"/>
        </w:rPr>
        <w:t>(1)</w:t>
      </w:r>
      <w:r w:rsidR="17335597">
        <w:rPr/>
        <w:t xml:space="preserve"> Be pro- </w:t>
      </w:r>
      <w:r w:rsidRPr="4BAA6628" w:rsidR="17335597">
        <w:rPr>
          <w:b w:val="1"/>
          <w:bCs w:val="1"/>
        </w:rPr>
        <w:t>(2)</w:t>
      </w:r>
      <w:r w:rsidR="17335597">
        <w:rPr/>
        <w:t xml:space="preserve"> act-</w:t>
      </w:r>
      <w:proofErr w:type="spellStart"/>
      <w:r w:rsidR="17335597">
        <w:rPr/>
        <w:t>ive</w:t>
      </w:r>
      <w:proofErr w:type="spellEnd"/>
      <w:r w:rsidR="17335597">
        <w:rPr/>
        <w:t>,</w:t>
      </w:r>
      <w:r w:rsidRPr="4BAA6628" w:rsidR="17335597">
        <w:rPr>
          <w:b w:val="1"/>
          <w:bCs w:val="1"/>
        </w:rPr>
        <w:t xml:space="preserve"> (3)</w:t>
      </w:r>
      <w:r w:rsidR="17335597">
        <w:rPr/>
        <w:t xml:space="preserve"> make a </w:t>
      </w:r>
      <w:r w:rsidRPr="4BAA6628" w:rsidR="17335597">
        <w:rPr>
          <w:b w:val="1"/>
          <w:bCs w:val="1"/>
        </w:rPr>
        <w:t>(4)</w:t>
      </w:r>
      <w:r w:rsidR="17335597">
        <w:rPr/>
        <w:t xml:space="preserve"> change, </w:t>
      </w:r>
    </w:p>
    <w:p w:rsidRPr="002762CD" w:rsidR="00E25ABF" w:rsidP="002762CD" w:rsidRDefault="00E25ABF" w14:paraId="3B750E44" w14:textId="59FE87C2">
      <w:pPr>
        <w:bidi w:val="0"/>
      </w:pPr>
      <w:r w:rsidR="17335597">
        <w:rPr/>
        <w:t>Line 6 -</w:t>
      </w:r>
      <w:r w:rsidRPr="4BAA6628" w:rsidR="17335597">
        <w:rPr>
          <w:b w:val="1"/>
          <w:bCs w:val="1"/>
        </w:rPr>
        <w:t xml:space="preserve"> (1) </w:t>
      </w:r>
      <w:r w:rsidR="17335597">
        <w:rPr/>
        <w:t>Re-think your</w:t>
      </w:r>
      <w:r w:rsidRPr="4BAA6628" w:rsidR="17335597">
        <w:rPr>
          <w:b w:val="1"/>
          <w:bCs w:val="1"/>
        </w:rPr>
        <w:t xml:space="preserve"> (2) </w:t>
      </w:r>
      <w:r w:rsidR="17335597">
        <w:rPr/>
        <w:t xml:space="preserve">ways, it’s </w:t>
      </w:r>
      <w:r w:rsidRPr="4BAA6628" w:rsidR="17335597">
        <w:rPr>
          <w:b w:val="1"/>
          <w:bCs w:val="1"/>
        </w:rPr>
        <w:t xml:space="preserve">(3) </w:t>
      </w:r>
      <w:r w:rsidR="17335597">
        <w:rPr/>
        <w:t>not so</w:t>
      </w:r>
      <w:r w:rsidRPr="4BAA6628" w:rsidR="17335597">
        <w:rPr>
          <w:b w:val="1"/>
          <w:bCs w:val="1"/>
        </w:rPr>
        <w:t xml:space="preserve"> (4) </w:t>
      </w:r>
      <w:r w:rsidR="17335597">
        <w:rPr/>
        <w:t xml:space="preserve">strange. </w:t>
      </w:r>
    </w:p>
    <w:p w:rsidRPr="002762CD" w:rsidR="00E25ABF" w:rsidP="002762CD" w:rsidRDefault="00E25ABF" w14:paraId="3ECE3A0B" w14:textId="52A5856A">
      <w:pPr>
        <w:bidi w:val="0"/>
      </w:pPr>
      <w:r w:rsidR="17335597">
        <w:rPr/>
        <w:t>Line 7 -</w:t>
      </w:r>
      <w:r w:rsidRPr="4BAA6628" w:rsidR="17335597">
        <w:rPr>
          <w:b w:val="1"/>
          <w:bCs w:val="1"/>
        </w:rPr>
        <w:t xml:space="preserve"> (1) </w:t>
      </w:r>
      <w:proofErr w:type="spellStart"/>
      <w:r w:rsidR="17335597">
        <w:rPr/>
        <w:t>Ooo</w:t>
      </w:r>
      <w:proofErr w:type="spellEnd"/>
      <w:r w:rsidR="17335597">
        <w:rPr/>
        <w:t xml:space="preserve">, </w:t>
      </w:r>
      <w:r w:rsidRPr="4BAA6628" w:rsidR="17335597">
        <w:rPr>
          <w:b w:val="1"/>
          <w:bCs w:val="1"/>
        </w:rPr>
        <w:t>(2)</w:t>
      </w:r>
      <w:r w:rsidR="17335597">
        <w:rPr/>
        <w:t xml:space="preserve"> </w:t>
      </w:r>
      <w:proofErr w:type="spellStart"/>
      <w:r w:rsidR="17335597">
        <w:rPr/>
        <w:t>Ahhh</w:t>
      </w:r>
      <w:proofErr w:type="spellEnd"/>
      <w:r w:rsidR="17335597">
        <w:rPr/>
        <w:t>,</w:t>
      </w:r>
      <w:r w:rsidRPr="4BAA6628" w:rsidR="17335597">
        <w:rPr>
          <w:b w:val="1"/>
          <w:bCs w:val="1"/>
        </w:rPr>
        <w:t xml:space="preserve"> (3)</w:t>
      </w:r>
      <w:r w:rsidR="17335597">
        <w:rPr/>
        <w:t xml:space="preserve"> </w:t>
      </w:r>
      <w:proofErr w:type="spellStart"/>
      <w:r w:rsidR="17335597">
        <w:rPr/>
        <w:t>Rubb-ish</w:t>
      </w:r>
      <w:proofErr w:type="spellEnd"/>
      <w:r w:rsidR="17335597">
        <w:rPr/>
        <w:t xml:space="preserve"> </w:t>
      </w:r>
      <w:r w:rsidRPr="4BAA6628" w:rsidR="17335597">
        <w:rPr>
          <w:b w:val="1"/>
          <w:bCs w:val="1"/>
        </w:rPr>
        <w:t>(4)</w:t>
      </w:r>
      <w:r w:rsidR="17335597">
        <w:rPr/>
        <w:t xml:space="preserve"> Rap, </w:t>
      </w:r>
    </w:p>
    <w:p w:rsidRPr="002762CD" w:rsidR="00E25ABF" w:rsidP="002762CD" w:rsidRDefault="00E25ABF" w14:paraId="23E733EC" w14:textId="7339AC11">
      <w:pPr>
        <w:bidi w:val="0"/>
      </w:pPr>
      <w:r w:rsidR="17335597">
        <w:rPr/>
        <w:t>Line 8 -</w:t>
      </w:r>
      <w:r w:rsidRPr="4BAA6628" w:rsidR="17335597">
        <w:rPr>
          <w:b w:val="1"/>
          <w:bCs w:val="1"/>
        </w:rPr>
        <w:t xml:space="preserve"> (1) </w:t>
      </w:r>
      <w:r w:rsidR="17335597">
        <w:rPr/>
        <w:t>Listen to</w:t>
      </w:r>
      <w:r w:rsidRPr="4BAA6628" w:rsidR="17335597">
        <w:rPr>
          <w:b w:val="1"/>
          <w:bCs w:val="1"/>
        </w:rPr>
        <w:t xml:space="preserve"> (2) </w:t>
      </w:r>
      <w:r w:rsidR="17335597">
        <w:rPr/>
        <w:t>me, now</w:t>
      </w:r>
      <w:r w:rsidRPr="4BAA6628" w:rsidR="17335597">
        <w:rPr>
          <w:b w:val="1"/>
          <w:bCs w:val="1"/>
        </w:rPr>
        <w:t xml:space="preserve"> (3)</w:t>
      </w:r>
      <w:r w:rsidR="17335597">
        <w:rPr/>
        <w:t xml:space="preserve"> let’s re-</w:t>
      </w:r>
      <w:r w:rsidRPr="4BAA6628" w:rsidR="17335597">
        <w:rPr>
          <w:b w:val="1"/>
          <w:bCs w:val="1"/>
        </w:rPr>
        <w:t xml:space="preserve"> (4) </w:t>
      </w:r>
      <w:r w:rsidR="17335597">
        <w:rPr/>
        <w:t xml:space="preserve">cap, </w:t>
      </w:r>
    </w:p>
    <w:p w:rsidRPr="002762CD" w:rsidR="00E25ABF" w:rsidP="002762CD" w:rsidRDefault="00E25ABF" w14:paraId="743C9C41" w14:textId="2D81EA97">
      <w:pPr>
        <w:bidi w:val="0"/>
      </w:pPr>
      <w:r w:rsidR="17335597">
        <w:rPr/>
        <w:t xml:space="preserve">It’s not a load of rubb-ish. (tag line – not a part of the chorus and can be said in whatever way you would like) </w:t>
      </w:r>
    </w:p>
    <w:p w:rsidRPr="002762CD" w:rsidR="00E25ABF" w:rsidP="4BAA6628" w:rsidRDefault="00E25ABF" w14:paraId="4362AC5A" w14:textId="52C5BC8C">
      <w:pPr>
        <w:bidi w:val="0"/>
        <w:rPr>
          <w:b w:val="1"/>
          <w:bCs w:val="1"/>
        </w:rPr>
      </w:pPr>
      <w:r w:rsidRPr="4BAA6628" w:rsidR="17335597">
        <w:rPr>
          <w:b w:val="1"/>
          <w:bCs w:val="1"/>
        </w:rPr>
        <w:t xml:space="preserve">Verse 1  </w:t>
      </w:r>
    </w:p>
    <w:p w:rsidRPr="002762CD" w:rsidR="00E25ABF" w:rsidP="002762CD" w:rsidRDefault="00E25ABF" w14:paraId="3A74597C" w14:textId="710D8BA9">
      <w:pPr>
        <w:bidi w:val="0"/>
      </w:pPr>
      <w:r w:rsidR="17335597">
        <w:rPr/>
        <w:t>Line 1 - Crack</w:t>
      </w:r>
      <w:r w:rsidRPr="4BAA6628" w:rsidR="17335597">
        <w:rPr>
          <w:b w:val="1"/>
          <w:bCs w:val="1"/>
        </w:rPr>
        <w:t xml:space="preserve"> (1) </w:t>
      </w:r>
      <w:r w:rsidR="17335597">
        <w:rPr/>
        <w:t>down,</w:t>
      </w:r>
      <w:r w:rsidRPr="4BAA6628" w:rsidR="17335597">
        <w:rPr>
          <w:b w:val="1"/>
          <w:bCs w:val="1"/>
        </w:rPr>
        <w:t xml:space="preserve"> (2) </w:t>
      </w:r>
      <w:r w:rsidR="17335597">
        <w:rPr/>
        <w:t xml:space="preserve">(rest), back </w:t>
      </w:r>
      <w:r w:rsidRPr="4BAA6628" w:rsidR="17335597">
        <w:rPr>
          <w:b w:val="1"/>
          <w:bCs w:val="1"/>
        </w:rPr>
        <w:t>(3)</w:t>
      </w:r>
      <w:r w:rsidR="17335597">
        <w:rPr/>
        <w:t xml:space="preserve"> up, </w:t>
      </w:r>
      <w:r w:rsidRPr="4BAA6628" w:rsidR="17335597">
        <w:rPr>
          <w:b w:val="1"/>
          <w:bCs w:val="1"/>
        </w:rPr>
        <w:t>(4)</w:t>
      </w:r>
      <w:r w:rsidR="17335597">
        <w:rPr/>
        <w:t xml:space="preserve"> (rest) </w:t>
      </w:r>
    </w:p>
    <w:p w:rsidRPr="002762CD" w:rsidR="00E25ABF" w:rsidP="002762CD" w:rsidRDefault="00E25ABF" w14:paraId="49AD193F" w14:textId="63E78AF0">
      <w:pPr>
        <w:bidi w:val="0"/>
      </w:pPr>
      <w:r w:rsidR="17335597">
        <w:rPr/>
        <w:t>Line 2 - Re-</w:t>
      </w:r>
      <w:r w:rsidRPr="4BAA6628" w:rsidR="17335597">
        <w:rPr>
          <w:b w:val="1"/>
          <w:bCs w:val="1"/>
        </w:rPr>
        <w:t xml:space="preserve"> (1)</w:t>
      </w:r>
      <w:r w:rsidR="17335597">
        <w:rPr/>
        <w:t xml:space="preserve"> use that </w:t>
      </w:r>
      <w:r w:rsidRPr="4BAA6628" w:rsidR="17335597">
        <w:rPr>
          <w:b w:val="1"/>
          <w:bCs w:val="1"/>
        </w:rPr>
        <w:t>(2)</w:t>
      </w:r>
      <w:r w:rsidR="17335597">
        <w:rPr/>
        <w:t xml:space="preserve"> </w:t>
      </w:r>
      <w:proofErr w:type="spellStart"/>
      <w:r w:rsidR="17335597">
        <w:rPr/>
        <w:t>coff-ee</w:t>
      </w:r>
      <w:proofErr w:type="spellEnd"/>
      <w:r w:rsidRPr="4BAA6628" w:rsidR="17335597">
        <w:rPr>
          <w:b w:val="1"/>
          <w:bCs w:val="1"/>
        </w:rPr>
        <w:t xml:space="preserve"> (3) </w:t>
      </w:r>
      <w:r w:rsidR="17335597">
        <w:rPr/>
        <w:t>cup</w:t>
      </w:r>
      <w:r w:rsidRPr="4BAA6628" w:rsidR="17335597">
        <w:rPr>
          <w:b w:val="1"/>
          <w:bCs w:val="1"/>
        </w:rPr>
        <w:t xml:space="preserve"> (4) </w:t>
      </w:r>
      <w:r w:rsidR="17335597">
        <w:rPr/>
        <w:t xml:space="preserve">(rest). </w:t>
      </w:r>
    </w:p>
    <w:p w:rsidRPr="002762CD" w:rsidR="00E25ABF" w:rsidP="002762CD" w:rsidRDefault="00E25ABF" w14:paraId="0550880B" w14:textId="69C881EE">
      <w:pPr>
        <w:bidi w:val="0"/>
      </w:pPr>
      <w:r w:rsidR="17335597">
        <w:rPr/>
        <w:t xml:space="preserve">Line 3 - Cups </w:t>
      </w:r>
      <w:r w:rsidRPr="4BAA6628" w:rsidR="17335597">
        <w:rPr>
          <w:b w:val="1"/>
          <w:bCs w:val="1"/>
        </w:rPr>
        <w:t xml:space="preserve">(1) </w:t>
      </w:r>
      <w:r w:rsidR="17335597">
        <w:rPr/>
        <w:t>up, cups</w:t>
      </w:r>
      <w:r w:rsidRPr="4BAA6628" w:rsidR="17335597">
        <w:rPr>
          <w:b w:val="1"/>
          <w:bCs w:val="1"/>
        </w:rPr>
        <w:t xml:space="preserve"> (2) </w:t>
      </w:r>
      <w:r w:rsidR="17335597">
        <w:rPr/>
        <w:t>down, got</w:t>
      </w:r>
      <w:r w:rsidRPr="4BAA6628" w:rsidR="17335597">
        <w:rPr>
          <w:b w:val="1"/>
          <w:bCs w:val="1"/>
        </w:rPr>
        <w:t xml:space="preserve"> (3)</w:t>
      </w:r>
      <w:r w:rsidR="17335597">
        <w:rPr/>
        <w:t xml:space="preserve"> one at</w:t>
      </w:r>
      <w:r w:rsidRPr="4BAA6628" w:rsidR="17335597">
        <w:rPr>
          <w:b w:val="1"/>
          <w:bCs w:val="1"/>
        </w:rPr>
        <w:t xml:space="preserve"> (4) </w:t>
      </w:r>
      <w:r w:rsidR="17335597">
        <w:rPr/>
        <w:t xml:space="preserve">home. </w:t>
      </w:r>
    </w:p>
    <w:p w:rsidRPr="002762CD" w:rsidR="00E25ABF" w:rsidP="002762CD" w:rsidRDefault="00E25ABF" w14:paraId="0E469E01" w14:textId="524CED31">
      <w:pPr>
        <w:bidi w:val="0"/>
      </w:pPr>
      <w:r w:rsidR="17335597">
        <w:rPr/>
        <w:t xml:space="preserve">Line 4 - </w:t>
      </w:r>
      <w:r w:rsidRPr="4BAA6628" w:rsidR="17335597">
        <w:rPr>
          <w:b w:val="1"/>
          <w:bCs w:val="1"/>
        </w:rPr>
        <w:t>(1)</w:t>
      </w:r>
      <w:r w:rsidR="17335597">
        <w:rPr/>
        <w:t xml:space="preserve"> It’s so</w:t>
      </w:r>
      <w:r w:rsidRPr="4BAA6628" w:rsidR="17335597">
        <w:rPr>
          <w:b w:val="1"/>
          <w:bCs w:val="1"/>
        </w:rPr>
        <w:t xml:space="preserve"> (2) </w:t>
      </w:r>
      <w:r w:rsidR="17335597">
        <w:rPr/>
        <w:t xml:space="preserve">easy to </w:t>
      </w:r>
      <w:r w:rsidRPr="4BAA6628" w:rsidR="17335597">
        <w:rPr>
          <w:b w:val="1"/>
          <w:bCs w:val="1"/>
        </w:rPr>
        <w:t xml:space="preserve">(3) </w:t>
      </w:r>
      <w:r w:rsidR="17335597">
        <w:rPr/>
        <w:t xml:space="preserve">bring your </w:t>
      </w:r>
      <w:r w:rsidRPr="4BAA6628" w:rsidR="17335597">
        <w:rPr>
          <w:b w:val="1"/>
          <w:bCs w:val="1"/>
        </w:rPr>
        <w:t xml:space="preserve">(4) </w:t>
      </w:r>
      <w:r w:rsidR="17335597">
        <w:rPr/>
        <w:t xml:space="preserve">own. </w:t>
      </w:r>
    </w:p>
    <w:p w:rsidRPr="002762CD" w:rsidR="00E25ABF" w:rsidP="002762CD" w:rsidRDefault="00E25ABF" w14:paraId="42D16CE1" w14:textId="398461D1">
      <w:pPr>
        <w:bidi w:val="0"/>
      </w:pPr>
      <w:r w:rsidR="17335597">
        <w:rPr/>
        <w:t>Line 5 -</w:t>
      </w:r>
      <w:r w:rsidRPr="4BAA6628" w:rsidR="17335597">
        <w:rPr>
          <w:b w:val="1"/>
          <w:bCs w:val="1"/>
        </w:rPr>
        <w:t xml:space="preserve"> (1) </w:t>
      </w:r>
      <w:r w:rsidR="17335597">
        <w:rPr/>
        <w:t xml:space="preserve">Change, ex- </w:t>
      </w:r>
      <w:r w:rsidRPr="4BAA6628" w:rsidR="17335597">
        <w:rPr>
          <w:b w:val="1"/>
          <w:bCs w:val="1"/>
        </w:rPr>
        <w:t xml:space="preserve">(2) </w:t>
      </w:r>
      <w:r w:rsidR="17335597">
        <w:rPr/>
        <w:t xml:space="preserve">change don’t </w:t>
      </w:r>
      <w:r w:rsidRPr="4BAA6628" w:rsidR="17335597">
        <w:rPr>
          <w:b w:val="1"/>
          <w:bCs w:val="1"/>
        </w:rPr>
        <w:t xml:space="preserve">(3) </w:t>
      </w:r>
      <w:r w:rsidR="17335597">
        <w:rPr/>
        <w:t>throw it</w:t>
      </w:r>
      <w:r w:rsidRPr="4BAA6628" w:rsidR="17335597">
        <w:rPr>
          <w:b w:val="1"/>
          <w:bCs w:val="1"/>
        </w:rPr>
        <w:t xml:space="preserve"> (4) </w:t>
      </w:r>
      <w:r w:rsidR="17335597">
        <w:rPr/>
        <w:t xml:space="preserve">out, </w:t>
      </w:r>
    </w:p>
    <w:p w:rsidRPr="002762CD" w:rsidR="00E25ABF" w:rsidP="002762CD" w:rsidRDefault="00E25ABF" w14:paraId="38B382C5" w14:textId="5CA41A28">
      <w:pPr>
        <w:bidi w:val="0"/>
      </w:pPr>
      <w:r w:rsidR="17335597">
        <w:rPr/>
        <w:t xml:space="preserve">Line 6 - </w:t>
      </w:r>
      <w:r w:rsidRPr="4BAA6628" w:rsidR="17335597">
        <w:rPr>
          <w:b w:val="1"/>
          <w:bCs w:val="1"/>
        </w:rPr>
        <w:t xml:space="preserve">(1) </w:t>
      </w:r>
      <w:r w:rsidR="17335597">
        <w:rPr/>
        <w:t xml:space="preserve">Re-use those </w:t>
      </w:r>
      <w:r w:rsidRPr="4BAA6628" w:rsidR="17335597">
        <w:rPr>
          <w:b w:val="1"/>
          <w:bCs w:val="1"/>
        </w:rPr>
        <w:t>(2)</w:t>
      </w:r>
      <w:r w:rsidR="17335597">
        <w:rPr/>
        <w:t xml:space="preserve"> clothes with-</w:t>
      </w:r>
      <w:r w:rsidRPr="4BAA6628" w:rsidR="17335597">
        <w:rPr>
          <w:b w:val="1"/>
          <w:bCs w:val="1"/>
        </w:rPr>
        <w:t xml:space="preserve"> (3) </w:t>
      </w:r>
      <w:r w:rsidR="17335597">
        <w:rPr/>
        <w:t>out a</w:t>
      </w:r>
      <w:r w:rsidRPr="4BAA6628" w:rsidR="17335597">
        <w:rPr>
          <w:b w:val="1"/>
          <w:bCs w:val="1"/>
        </w:rPr>
        <w:t xml:space="preserve"> (4)</w:t>
      </w:r>
      <w:r w:rsidR="17335597">
        <w:rPr/>
        <w:t xml:space="preserve"> doubt. </w:t>
      </w:r>
    </w:p>
    <w:p w:rsidRPr="002762CD" w:rsidR="00E25ABF" w:rsidP="002762CD" w:rsidRDefault="00E25ABF" w14:paraId="2FCFAC19" w14:textId="5D6DFFA5">
      <w:pPr>
        <w:bidi w:val="0"/>
      </w:pPr>
      <w:r w:rsidR="17335597">
        <w:rPr/>
        <w:t>Line 7 - Don’t</w:t>
      </w:r>
      <w:r w:rsidRPr="4BAA6628" w:rsidR="17335597">
        <w:rPr>
          <w:b w:val="1"/>
          <w:bCs w:val="1"/>
        </w:rPr>
        <w:t xml:space="preserve"> (1)</w:t>
      </w:r>
      <w:r w:rsidR="17335597">
        <w:rPr/>
        <w:t xml:space="preserve"> toss those</w:t>
      </w:r>
      <w:r w:rsidRPr="4BAA6628" w:rsidR="17335597">
        <w:rPr>
          <w:b w:val="1"/>
          <w:bCs w:val="1"/>
        </w:rPr>
        <w:t xml:space="preserve"> (2) </w:t>
      </w:r>
      <w:r w:rsidR="17335597">
        <w:rPr/>
        <w:t>threads, sew</w:t>
      </w:r>
      <w:r w:rsidRPr="4BAA6628" w:rsidR="17335597">
        <w:rPr>
          <w:b w:val="1"/>
          <w:bCs w:val="1"/>
        </w:rPr>
        <w:t xml:space="preserve"> (3)</w:t>
      </w:r>
      <w:r w:rsidR="17335597">
        <w:rPr/>
        <w:t xml:space="preserve"> them a-</w:t>
      </w:r>
      <w:r w:rsidRPr="4BAA6628" w:rsidR="17335597">
        <w:rPr>
          <w:b w:val="1"/>
          <w:bCs w:val="1"/>
        </w:rPr>
        <w:t xml:space="preserve"> (4) </w:t>
      </w:r>
      <w:r w:rsidR="17335597">
        <w:rPr/>
        <w:t xml:space="preserve">gain, </w:t>
      </w:r>
    </w:p>
    <w:p w:rsidRPr="002762CD" w:rsidR="00E25ABF" w:rsidP="002762CD" w:rsidRDefault="00E25ABF" w14:paraId="6B1D8614" w14:textId="72AC5A37">
      <w:pPr>
        <w:bidi w:val="0"/>
      </w:pPr>
      <w:r w:rsidR="17335597">
        <w:rPr/>
        <w:t xml:space="preserve">Line 8 - </w:t>
      </w:r>
      <w:r w:rsidRPr="4BAA6628" w:rsidR="17335597">
        <w:rPr>
          <w:b w:val="1"/>
          <w:bCs w:val="1"/>
        </w:rPr>
        <w:t>(1)</w:t>
      </w:r>
      <w:r w:rsidR="17335597">
        <w:rPr/>
        <w:t xml:space="preserve"> Cut them</w:t>
      </w:r>
      <w:r w:rsidRPr="4BAA6628" w:rsidR="17335597">
        <w:rPr>
          <w:b w:val="1"/>
          <w:bCs w:val="1"/>
        </w:rPr>
        <w:t xml:space="preserve"> (2)</w:t>
      </w:r>
      <w:r w:rsidR="17335597">
        <w:rPr/>
        <w:t xml:space="preserve"> up and </w:t>
      </w:r>
      <w:r w:rsidRPr="4BAA6628" w:rsidR="17335597">
        <w:rPr>
          <w:b w:val="1"/>
          <w:bCs w:val="1"/>
        </w:rPr>
        <w:t xml:space="preserve">(3) </w:t>
      </w:r>
      <w:r w:rsidR="17335597">
        <w:rPr/>
        <w:t xml:space="preserve">start a (4) trend. </w:t>
      </w:r>
    </w:p>
    <w:p w:rsidRPr="002762CD" w:rsidR="00E25ABF" w:rsidP="4BAA6628" w:rsidRDefault="00E25ABF" w14:paraId="686383E8" w14:textId="69061B8E">
      <w:pPr>
        <w:pStyle w:val="Normal"/>
        <w:bidi w:val="0"/>
      </w:pPr>
      <w:r w:rsidR="17335597">
        <w:rPr/>
        <w:t xml:space="preserve">Tag - It’s not a load of </w:t>
      </w:r>
      <w:proofErr w:type="spellStart"/>
      <w:r w:rsidR="17335597">
        <w:rPr/>
        <w:t>rubb-ish</w:t>
      </w:r>
      <w:proofErr w:type="spellEnd"/>
      <w:r w:rsidR="17335597">
        <w:rPr/>
        <w:t>. (tag line – not a part of the chorus and can be spoken freely)</w:t>
      </w:r>
    </w:p>
    <w:p w:rsidRPr="002762CD" w:rsidR="00E25ABF" w:rsidP="4BAA6628" w:rsidRDefault="00E25ABF" w14:paraId="78E21C80" w14:textId="22A6DAFC">
      <w:pPr>
        <w:pStyle w:val="Normal"/>
        <w:rPr>
          <w:lang w:eastAsia="zh-CN"/>
        </w:rPr>
      </w:pPr>
      <w:r w:rsidR="60D1D083">
        <w:drawing>
          <wp:inline wp14:editId="203AF11C" wp14:anchorId="46FC15E8">
            <wp:extent cx="628650" cy="628650"/>
            <wp:effectExtent l="0" t="0" r="0" b="0"/>
            <wp:docPr id="2043785982" name="" title="Think"/>
            <wp:cNvGraphicFramePr>
              <a:graphicFrameLocks noChangeAspect="1"/>
            </wp:cNvGraphicFramePr>
            <a:graphic>
              <a:graphicData uri="http://schemas.openxmlformats.org/drawingml/2006/picture">
                <pic:pic>
                  <pic:nvPicPr>
                    <pic:cNvPr id="0" name=""/>
                    <pic:cNvPicPr/>
                  </pic:nvPicPr>
                  <pic:blipFill>
                    <a:blip r:embed="Ra82f9593ad7c434e">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60D1D083">
        <w:rPr/>
        <w:t>Think of an issue that concerns you, or a story you think needs to be told.</w:t>
      </w:r>
      <w:r w:rsidR="2B8841ED">
        <w:rPr/>
        <w:t xml:space="preserve"> Brainstorm words to do with the issue or story.</w:t>
      </w:r>
    </w:p>
    <w:p w:rsidRPr="002762CD" w:rsidR="00E25ABF" w:rsidP="002762CD" w:rsidRDefault="00E25ABF" w14:paraId="23920B9C" w14:textId="56E66152">
      <w:pPr/>
      <w:r w:rsidR="4466BFA0">
        <w:rPr/>
        <w:t xml:space="preserve">_______________________________________________________________________ </w:t>
      </w:r>
    </w:p>
    <w:p w:rsidRPr="002762CD" w:rsidR="00E25ABF" w:rsidP="002762CD" w:rsidRDefault="00E25ABF" w14:paraId="1DFBFEB9" w14:textId="681E5979">
      <w:pPr/>
      <w:r w:rsidR="4466BFA0">
        <w:rPr/>
        <w:t>_______________________________________________________________________</w:t>
      </w:r>
    </w:p>
    <w:p w:rsidRPr="002762CD" w:rsidR="00E25ABF" w:rsidP="002762CD" w:rsidRDefault="00E25ABF" w14:paraId="23690828" w14:textId="17F07413">
      <w:pPr/>
      <w:r w:rsidR="4466BFA0">
        <w:rPr/>
        <w:t xml:space="preserve">_______________________________________________________________________ </w:t>
      </w:r>
    </w:p>
    <w:p w:rsidRPr="002762CD" w:rsidR="00E25ABF" w:rsidP="4BAA6628" w:rsidRDefault="00E25ABF" w14:paraId="16BC804A" w14:textId="794152A0">
      <w:pPr>
        <w:pStyle w:val="Normal"/>
      </w:pPr>
      <w:r w:rsidR="18C35818">
        <w:drawing>
          <wp:inline wp14:editId="364F6B1F" wp14:anchorId="4DE131B9">
            <wp:extent cx="635027" cy="635027"/>
            <wp:effectExtent l="0" t="0" r="0" b="0"/>
            <wp:docPr id="165049150" name="Picture 26" descr="During this activity you will create or make something" title="Create"/>
            <wp:cNvGraphicFramePr>
              <a:graphicFrameLocks noChangeAspect="1"/>
            </wp:cNvGraphicFramePr>
            <a:graphic>
              <a:graphicData uri="http://schemas.openxmlformats.org/drawingml/2006/picture">
                <pic:pic>
                  <pic:nvPicPr>
                    <pic:cNvPr id="0" name="Picture 26"/>
                    <pic:cNvPicPr/>
                  </pic:nvPicPr>
                  <pic:blipFill>
                    <a:blip r:embed="Rfbca7455adbd404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18C35818">
        <w:rPr/>
        <w:t xml:space="preserve"> </w:t>
      </w:r>
      <w:r w:rsidR="36D1C418">
        <w:rPr/>
        <w:t>Use th</w:t>
      </w:r>
      <w:r w:rsidR="797043CC">
        <w:rPr/>
        <w:t>e words about the</w:t>
      </w:r>
      <w:r w:rsidR="36D1C418">
        <w:rPr/>
        <w:t xml:space="preserve"> issue</w:t>
      </w:r>
      <w:r w:rsidR="36D1C418">
        <w:rPr/>
        <w:t xml:space="preserve"> or story</w:t>
      </w:r>
      <w:r w:rsidR="36D1C418">
        <w:rPr/>
        <w:t xml:space="preserve"> to e</w:t>
      </w:r>
      <w:r w:rsidR="18C35818">
        <w:rPr/>
        <w:t>xperiment writing a rap</w:t>
      </w:r>
      <w:r w:rsidR="5A778111">
        <w:rPr/>
        <w:t>.</w:t>
      </w:r>
      <w:r w:rsidR="18C35818">
        <w:rPr/>
        <w:t xml:space="preserve"> </w:t>
      </w:r>
      <w:r w:rsidR="2FBF357F">
        <w:rPr/>
        <w:t>U</w:t>
      </w:r>
      <w:r w:rsidR="18C35818">
        <w:rPr/>
        <w:t>s</w:t>
      </w:r>
      <w:r w:rsidR="5FAE7D30">
        <w:rPr/>
        <w:t>e</w:t>
      </w:r>
      <w:r w:rsidR="18C35818">
        <w:rPr/>
        <w:t xml:space="preserve"> the format </w:t>
      </w:r>
      <w:r w:rsidR="0918BDD5">
        <w:rPr/>
        <w:t>from ’Rubbish Rap'</w:t>
      </w:r>
      <w:r w:rsidR="6F78C557">
        <w:rPr/>
        <w:t xml:space="preserve"> (e</w:t>
      </w:r>
      <w:r w:rsidR="18C35818">
        <w:rPr/>
        <w:t>ight lines per verse and a chorus with four beats in each line</w:t>
      </w:r>
      <w:r w:rsidR="7CF85085">
        <w:rPr/>
        <w:t>)</w:t>
      </w:r>
      <w:r w:rsidR="6CC9F12C">
        <w:rPr/>
        <w:t>.</w:t>
      </w:r>
      <w:r w:rsidR="4ABE2AEB">
        <w:rPr/>
        <w:t xml:space="preserve"> </w:t>
      </w:r>
      <w:r w:rsidR="6D9DADA9">
        <w:rPr/>
        <w:t>You may wish to create your own backing for the rap. A household member could keep the beat</w:t>
      </w:r>
      <w:r w:rsidR="4C1CF22B">
        <w:rPr/>
        <w:t>,</w:t>
      </w:r>
      <w:r w:rsidR="6D9DADA9">
        <w:rPr/>
        <w:t xml:space="preserve"> or you could use beat boxing.</w:t>
      </w:r>
      <w:r w:rsidR="18C35818">
        <w:rPr/>
        <w:t xml:space="preserve"> </w:t>
      </w:r>
    </w:p>
    <w:p w:rsidRPr="002762CD" w:rsidR="00E25ABF" w:rsidP="4BAA6628" w:rsidRDefault="00E25ABF" w14:paraId="1ED24A3A" w14:textId="46E96594">
      <w:pPr>
        <w:pStyle w:val="Normal"/>
        <w:bidi w:val="0"/>
      </w:pPr>
      <w:r w:rsidR="7998B917">
        <w:drawing>
          <wp:inline wp14:editId="7AA816D1" wp14:anchorId="07EE4107">
            <wp:extent cx="640081" cy="640081"/>
            <wp:effectExtent l="0" t="0" r="7620" b="7620"/>
            <wp:docPr id="617548051"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f6e57fabdd054a1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7998B917">
        <w:rPr/>
        <w:t>Write the lyrics to your rap.</w:t>
      </w:r>
    </w:p>
    <w:p w:rsidRPr="002762CD" w:rsidR="00E25ABF" w:rsidP="4BAA6628" w:rsidRDefault="00E25ABF" w14:paraId="7D384BEA" w14:textId="629B78EF">
      <w:pPr>
        <w:pStyle w:val="Normal"/>
        <w:bidi w:val="0"/>
        <w:rPr>
          <w:b w:val="1"/>
          <w:bCs w:val="1"/>
        </w:rPr>
      </w:pPr>
      <w:r w:rsidRPr="4BAA6628" w:rsidR="594EFF79">
        <w:rPr>
          <w:b w:val="1"/>
          <w:bCs w:val="1"/>
        </w:rPr>
        <w:t>Chorus:</w:t>
      </w:r>
    </w:p>
    <w:tbl>
      <w:tblPr>
        <w:tblStyle w:val="GridTable5Dark-Accent1"/>
        <w:tblW w:w="0" w:type="auto"/>
        <w:tblLayout w:type="fixed"/>
        <w:tblLook w:val="06A0" w:firstRow="1" w:lastRow="0" w:firstColumn="1" w:lastColumn="0" w:noHBand="1" w:noVBand="1"/>
      </w:tblPr>
      <w:tblGrid>
        <w:gridCol w:w="1926"/>
        <w:gridCol w:w="1926"/>
        <w:gridCol w:w="1926"/>
        <w:gridCol w:w="1926"/>
        <w:gridCol w:w="1926"/>
      </w:tblGrid>
      <w:tr w:rsidR="4BAA6628" w:rsidTr="4BAA6628" w14:paraId="7C6371FE">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4BAA6628" w:rsidP="4BAA6628" w:rsidRDefault="4BAA6628" w14:paraId="44D54FEA" w14:textId="46926733">
            <w:pPr>
              <w:pStyle w:val="Normal"/>
              <w:bidi w:val="0"/>
              <w:spacing w:before="192" w:beforeAutospacing="off" w:after="192" w:afterAutospacing="off" w:line="276" w:lineRule="auto"/>
              <w:ind w:left="0" w:right="0"/>
              <w:jc w:val="left"/>
              <w:rPr>
                <w:lang w:eastAsia="zh-CN"/>
              </w:rPr>
            </w:pPr>
            <w:r w:rsidRPr="4BAA6628" w:rsidR="4BAA6628">
              <w:rPr>
                <w:lang w:eastAsia="zh-CN"/>
              </w:rPr>
              <w:t>Beat Number</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4BAA6628" w:rsidP="4BAA6628" w:rsidRDefault="4BAA6628" w14:paraId="12F0240B" w14:textId="7E68D1DA">
            <w:pPr>
              <w:pStyle w:val="Normal"/>
              <w:bidi w:val="0"/>
              <w:spacing w:before="192" w:beforeAutospacing="off" w:after="192" w:afterAutospacing="off" w:line="276" w:lineRule="auto"/>
              <w:ind w:left="0" w:right="0"/>
              <w:jc w:val="left"/>
              <w:rPr>
                <w:lang w:eastAsia="zh-CN"/>
              </w:rPr>
            </w:pPr>
            <w:r w:rsidRPr="4BAA6628" w:rsidR="4BAA6628">
              <w:rPr>
                <w:lang w:eastAsia="zh-CN"/>
              </w:rPr>
              <w:t>1</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4BAA6628" w:rsidP="4BAA6628" w:rsidRDefault="4BAA6628" w14:paraId="338DC2CE" w14:textId="22FE5F1D">
            <w:pPr>
              <w:pStyle w:val="Normal"/>
              <w:bidi w:val="0"/>
              <w:spacing w:before="192" w:beforeAutospacing="off" w:after="192" w:afterAutospacing="off" w:line="276" w:lineRule="auto"/>
              <w:ind w:left="0" w:right="0"/>
              <w:jc w:val="left"/>
              <w:rPr>
                <w:lang w:eastAsia="zh-CN"/>
              </w:rPr>
            </w:pPr>
            <w:r w:rsidRPr="4BAA6628" w:rsidR="4BAA6628">
              <w:rPr>
                <w:lang w:eastAsia="zh-CN"/>
              </w:rPr>
              <w:t>2</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4BAA6628" w:rsidP="4BAA6628" w:rsidRDefault="4BAA6628" w14:paraId="100E0A7C" w14:textId="5050B7FF">
            <w:pPr>
              <w:pStyle w:val="Normal"/>
              <w:bidi w:val="0"/>
              <w:spacing w:before="192" w:beforeAutospacing="off" w:after="192" w:afterAutospacing="off" w:line="276" w:lineRule="auto"/>
              <w:ind w:left="0" w:right="0"/>
              <w:jc w:val="left"/>
              <w:rPr>
                <w:lang w:eastAsia="zh-CN"/>
              </w:rPr>
            </w:pPr>
            <w:r w:rsidRPr="4BAA6628" w:rsidR="4BAA6628">
              <w:rPr>
                <w:lang w:eastAsia="zh-CN"/>
              </w:rPr>
              <w:t>3</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4BAA6628" w:rsidP="4BAA6628" w:rsidRDefault="4BAA6628" w14:paraId="2A9EC880" w14:textId="38FB9B35">
            <w:pPr>
              <w:pStyle w:val="Normal"/>
              <w:bidi w:val="0"/>
              <w:spacing w:before="192" w:beforeAutospacing="off" w:after="192" w:afterAutospacing="off" w:line="276" w:lineRule="auto"/>
              <w:ind w:left="0" w:right="0"/>
              <w:jc w:val="left"/>
              <w:rPr>
                <w:lang w:eastAsia="zh-CN"/>
              </w:rPr>
            </w:pPr>
            <w:r w:rsidRPr="4BAA6628" w:rsidR="4BAA6628">
              <w:rPr>
                <w:lang w:eastAsia="zh-CN"/>
              </w:rPr>
              <w:t>4</w:t>
            </w:r>
          </w:p>
        </w:tc>
      </w:tr>
      <w:tr w:rsidR="4BAA6628" w:rsidTr="4BAA6628" w14:paraId="1C6684D7">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608E8D71" w14:textId="1235CA67">
            <w:pPr>
              <w:pStyle w:val="Normal"/>
            </w:pPr>
            <w:r w:rsidR="4BAA6628">
              <w:rPr/>
              <w:t>Line 1</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60B9038"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706EFC41"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FD6C8E6"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38D2CC5" w14:textId="24D8E9EB">
            <w:pPr>
              <w:pStyle w:val="Normal"/>
            </w:pPr>
          </w:p>
        </w:tc>
      </w:tr>
      <w:tr w:rsidR="4BAA6628" w:rsidTr="4BAA6628" w14:paraId="64084D13">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42E80346" w14:textId="2AF53494">
            <w:pPr>
              <w:pStyle w:val="Normal"/>
            </w:pPr>
            <w:r w:rsidR="4BAA6628">
              <w:rPr/>
              <w:t>Line 2</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65FA5BF"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40CF9E75"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05560BD6"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4914310" w14:textId="24D8E9EB">
            <w:pPr>
              <w:pStyle w:val="Normal"/>
            </w:pPr>
          </w:p>
        </w:tc>
      </w:tr>
      <w:tr w:rsidR="4BAA6628" w:rsidTr="4BAA6628" w14:paraId="3361F3A0">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7D0058FC" w14:textId="62F79AAD">
            <w:pPr>
              <w:pStyle w:val="Normal"/>
            </w:pPr>
            <w:r w:rsidR="4BAA6628">
              <w:rPr/>
              <w:t>Line 3</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20B0ED85"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7EEEF82"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20C500E0"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8674819" w14:textId="24D8E9EB">
            <w:pPr>
              <w:pStyle w:val="Normal"/>
            </w:pPr>
          </w:p>
        </w:tc>
      </w:tr>
      <w:tr w:rsidR="4BAA6628" w:rsidTr="4BAA6628" w14:paraId="71ACC123">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59EAD573" w14:textId="5D9907C0">
            <w:pPr>
              <w:pStyle w:val="Normal"/>
            </w:pPr>
            <w:r w:rsidR="4BAA6628">
              <w:rPr/>
              <w:t>Line 4</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BC03A17"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7746E1CB"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E250971"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4CCC890" w14:textId="24D8E9EB">
            <w:pPr>
              <w:pStyle w:val="Normal"/>
            </w:pPr>
          </w:p>
        </w:tc>
      </w:tr>
      <w:tr w:rsidR="4BAA6628" w:rsidTr="4BAA6628" w14:paraId="5914CEB9">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4902ED9C" w14:textId="1F9EA4BB">
            <w:pPr>
              <w:pStyle w:val="Normal"/>
            </w:pPr>
            <w:r w:rsidR="4BAA6628">
              <w:rPr/>
              <w:t>Line 5</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BF6DC75"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44EB5BD3"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5BAEA42"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20851155" w14:textId="24D8E9EB">
            <w:pPr>
              <w:pStyle w:val="Normal"/>
            </w:pPr>
          </w:p>
        </w:tc>
      </w:tr>
      <w:tr w:rsidR="4BAA6628" w:rsidTr="4BAA6628" w14:paraId="32670975">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2BE1BF53" w14:textId="609D37A4">
            <w:pPr>
              <w:pStyle w:val="Normal"/>
            </w:pPr>
            <w:r w:rsidR="4BAA6628">
              <w:rPr/>
              <w:t>Line 6</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473759C3"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F858A85"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29AD611"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D09D4FE" w14:textId="24D8E9EB">
            <w:pPr>
              <w:pStyle w:val="Normal"/>
            </w:pPr>
          </w:p>
        </w:tc>
      </w:tr>
      <w:tr w:rsidR="4BAA6628" w:rsidTr="4BAA6628" w14:paraId="59BD79C2">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3EFA1E9A" w14:textId="226BC725">
            <w:pPr>
              <w:pStyle w:val="Normal"/>
            </w:pPr>
            <w:r w:rsidR="4BAA6628">
              <w:rPr/>
              <w:t>Line 7</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66FCC85"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74B33CD"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0F963ED"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6213E5A" w14:textId="24D8E9EB">
            <w:pPr>
              <w:pStyle w:val="Normal"/>
            </w:pPr>
          </w:p>
        </w:tc>
      </w:tr>
      <w:tr w:rsidR="4BAA6628" w:rsidTr="4BAA6628" w14:paraId="08562D6A">
        <w:tc>
          <w:tcPr>
            <w:cnfStyle w:val="001000000000" w:firstRow="0" w:lastRow="0" w:firstColumn="1" w:lastColumn="0" w:oddVBand="0" w:evenVBand="0" w:oddHBand="0" w:evenHBand="0" w:firstRowFirstColumn="0" w:firstRowLastColumn="0" w:lastRowFirstColumn="0" w:lastRowLastColumn="0"/>
            <w:tcW w:w="1926" w:type="dxa"/>
            <w:shd w:val="clear" w:color="auto" w:fill="FF0000"/>
            <w:tcMar/>
          </w:tcPr>
          <w:p w:rsidR="4BAA6628" w:rsidP="4BAA6628" w:rsidRDefault="4BAA6628" w14:paraId="60CBA5CC" w14:textId="15D71967">
            <w:pPr>
              <w:pStyle w:val="Normal"/>
            </w:pPr>
            <w:r w:rsidR="4BAA6628">
              <w:rPr/>
              <w:t>Line 8</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75458B6" w14:textId="4823CBC4">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63D9668" w14:textId="48E2F5A5">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70045438" w14:textId="2834E395">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D5568CB" w14:textId="650CCD6E">
            <w:pPr>
              <w:pStyle w:val="Normal"/>
            </w:pPr>
          </w:p>
        </w:tc>
      </w:tr>
    </w:tbl>
    <w:p w:rsidRPr="002762CD" w:rsidR="00E25ABF" w:rsidP="4BAA6628" w:rsidRDefault="00E25ABF" w14:paraId="486E0BB1" w14:textId="10BECDE5">
      <w:pPr>
        <w:pStyle w:val="Normal"/>
      </w:pPr>
      <w:r w:rsidR="6224299E">
        <w:rPr/>
        <w:t>Tag line: ________________________________________________________________</w:t>
      </w:r>
    </w:p>
    <w:p w:rsidRPr="002762CD" w:rsidR="00E25ABF" w:rsidP="4BAA6628" w:rsidRDefault="00E25ABF" w14:paraId="399CA48D" w14:textId="5192EA66">
      <w:pPr>
        <w:pStyle w:val="Normal"/>
        <w:bidi w:val="0"/>
        <w:rPr>
          <w:b w:val="1"/>
          <w:bCs w:val="1"/>
        </w:rPr>
      </w:pPr>
      <w:r w:rsidRPr="4BAA6628" w:rsidR="5760621E">
        <w:rPr>
          <w:b w:val="1"/>
          <w:bCs w:val="1"/>
        </w:rPr>
        <w:t>Verse:</w:t>
      </w:r>
    </w:p>
    <w:tbl>
      <w:tblPr>
        <w:tblStyle w:val="GridTable5Dark-Accent1"/>
        <w:tblW w:w="0" w:type="auto"/>
        <w:tblLayout w:type="fixed"/>
        <w:tblLook w:val="06A0" w:firstRow="1" w:lastRow="0" w:firstColumn="1" w:lastColumn="0" w:noHBand="1" w:noVBand="1"/>
      </w:tblPr>
      <w:tblGrid>
        <w:gridCol w:w="1926"/>
        <w:gridCol w:w="1926"/>
        <w:gridCol w:w="1926"/>
        <w:gridCol w:w="1926"/>
        <w:gridCol w:w="1926"/>
      </w:tblGrid>
      <w:tr w:rsidR="4BAA6628" w:rsidTr="4BAA6628" w14:paraId="6059D287">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4F1E50DE" w14:textId="46926733">
            <w:pPr>
              <w:pStyle w:val="Normal"/>
              <w:bidi w:val="0"/>
              <w:spacing w:before="192" w:beforeAutospacing="off" w:after="192" w:afterAutospacing="off" w:line="276" w:lineRule="auto"/>
              <w:ind w:left="0" w:right="0"/>
              <w:jc w:val="left"/>
              <w:rPr>
                <w:lang w:eastAsia="zh-CN"/>
              </w:rPr>
            </w:pPr>
            <w:r w:rsidRPr="4BAA6628" w:rsidR="5760621E">
              <w:rPr>
                <w:lang w:eastAsia="zh-CN"/>
              </w:rPr>
              <w:t>Beat Number</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651B9CCD" w14:textId="7E68D1DA">
            <w:pPr>
              <w:pStyle w:val="Normal"/>
              <w:bidi w:val="0"/>
              <w:spacing w:before="192" w:beforeAutospacing="off" w:after="192" w:afterAutospacing="off" w:line="276" w:lineRule="auto"/>
              <w:ind w:left="0" w:right="0"/>
              <w:jc w:val="left"/>
              <w:rPr>
                <w:lang w:eastAsia="zh-CN"/>
              </w:rPr>
            </w:pPr>
            <w:r w:rsidRPr="4BAA6628" w:rsidR="5760621E">
              <w:rPr>
                <w:lang w:eastAsia="zh-CN"/>
              </w:rPr>
              <w:t>1</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6E7A27AF" w14:textId="22FE5F1D">
            <w:pPr>
              <w:pStyle w:val="Normal"/>
              <w:bidi w:val="0"/>
              <w:spacing w:before="192" w:beforeAutospacing="off" w:after="192" w:afterAutospacing="off" w:line="276" w:lineRule="auto"/>
              <w:ind w:left="0" w:right="0"/>
              <w:jc w:val="left"/>
              <w:rPr>
                <w:lang w:eastAsia="zh-CN"/>
              </w:rPr>
            </w:pPr>
            <w:r w:rsidRPr="4BAA6628" w:rsidR="5760621E">
              <w:rPr>
                <w:lang w:eastAsia="zh-CN"/>
              </w:rPr>
              <w:t>2</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40DB09DD" w14:textId="5050B7FF">
            <w:pPr>
              <w:pStyle w:val="Normal"/>
              <w:bidi w:val="0"/>
              <w:spacing w:before="192" w:beforeAutospacing="off" w:after="192" w:afterAutospacing="off" w:line="276" w:lineRule="auto"/>
              <w:ind w:left="0" w:right="0"/>
              <w:jc w:val="left"/>
              <w:rPr>
                <w:lang w:eastAsia="zh-CN"/>
              </w:rPr>
            </w:pPr>
            <w:r w:rsidRPr="4BAA6628" w:rsidR="5760621E">
              <w:rPr>
                <w:lang w:eastAsia="zh-CN"/>
              </w:rPr>
              <w:t>3</w:t>
            </w:r>
          </w:p>
        </w:tc>
        <w:tc>
          <w:tcPr>
            <w:cnfStyle w:val="000000000000" w:firstRow="0" w:lastRow="0" w:firstColumn="0"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5D9E6CD5" w14:textId="38FB9B35">
            <w:pPr>
              <w:pStyle w:val="Normal"/>
              <w:bidi w:val="0"/>
              <w:spacing w:before="192" w:beforeAutospacing="off" w:after="192" w:afterAutospacing="off" w:line="276" w:lineRule="auto"/>
              <w:ind w:left="0" w:right="0"/>
              <w:jc w:val="left"/>
              <w:rPr>
                <w:lang w:eastAsia="zh-CN"/>
              </w:rPr>
            </w:pPr>
            <w:r w:rsidRPr="4BAA6628" w:rsidR="5760621E">
              <w:rPr>
                <w:lang w:eastAsia="zh-CN"/>
              </w:rPr>
              <w:t>4</w:t>
            </w:r>
          </w:p>
        </w:tc>
      </w:tr>
      <w:tr w:rsidR="4BAA6628" w:rsidTr="4BAA6628" w14:paraId="1B6CECD4">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55B0B587" w14:textId="1235CA67">
            <w:pPr>
              <w:pStyle w:val="Normal"/>
            </w:pPr>
            <w:r w:rsidR="5760621E">
              <w:rPr/>
              <w:t>Line 1</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85D262C"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50F14F3"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6B9FD522"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F1F8032" w14:textId="24D8E9EB">
            <w:pPr>
              <w:pStyle w:val="Normal"/>
            </w:pPr>
          </w:p>
        </w:tc>
      </w:tr>
      <w:tr w:rsidR="4BAA6628" w:rsidTr="4BAA6628" w14:paraId="2A760220">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20267AAA" w14:textId="2AF53494">
            <w:pPr>
              <w:pStyle w:val="Normal"/>
            </w:pPr>
            <w:r w:rsidR="5760621E">
              <w:rPr/>
              <w:t>Line 2</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87D504C"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00DBFD0E"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7D5A47DA"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0EE07AED" w14:textId="24D8E9EB">
            <w:pPr>
              <w:pStyle w:val="Normal"/>
            </w:pPr>
          </w:p>
        </w:tc>
      </w:tr>
      <w:tr w:rsidR="4BAA6628" w:rsidTr="4BAA6628" w14:paraId="3B8A2DD7">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57928A7A" w14:textId="62F79AAD">
            <w:pPr>
              <w:pStyle w:val="Normal"/>
            </w:pPr>
            <w:r w:rsidR="5760621E">
              <w:rPr/>
              <w:t>Line 3</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4BFE68F9"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4BB4E16D"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47FE458D"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860BE6B" w14:textId="24D8E9EB">
            <w:pPr>
              <w:pStyle w:val="Normal"/>
            </w:pPr>
          </w:p>
        </w:tc>
      </w:tr>
      <w:tr w:rsidR="4BAA6628" w:rsidTr="4BAA6628" w14:paraId="46C37F90">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43AE5B59" w14:textId="5D9907C0">
            <w:pPr>
              <w:pStyle w:val="Normal"/>
            </w:pPr>
            <w:r w:rsidR="5760621E">
              <w:rPr/>
              <w:t>Line 4</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7B6DF96"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28276059"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BCCC24B"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935698E" w14:textId="24D8E9EB">
            <w:pPr>
              <w:pStyle w:val="Normal"/>
            </w:pPr>
          </w:p>
        </w:tc>
      </w:tr>
      <w:tr w:rsidR="4BAA6628" w:rsidTr="4BAA6628" w14:paraId="30F0988C">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592F482A" w14:textId="1F9EA4BB">
            <w:pPr>
              <w:pStyle w:val="Normal"/>
            </w:pPr>
            <w:r w:rsidR="5760621E">
              <w:rPr/>
              <w:t>Line 5</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0FCF39E"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02CA722A"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77148B86"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72D2FEFF" w14:textId="24D8E9EB">
            <w:pPr>
              <w:pStyle w:val="Normal"/>
            </w:pPr>
          </w:p>
        </w:tc>
      </w:tr>
      <w:tr w:rsidR="4BAA6628" w:rsidTr="4BAA6628" w14:paraId="27FAE874">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64AF62DA" w14:textId="609D37A4">
            <w:pPr>
              <w:pStyle w:val="Normal"/>
            </w:pPr>
            <w:r w:rsidR="5760621E">
              <w:rPr/>
              <w:t>Line 6</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4362837"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0A840B9"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1F5AD567"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C901CA2" w14:textId="24D8E9EB">
            <w:pPr>
              <w:pStyle w:val="Normal"/>
            </w:pPr>
          </w:p>
        </w:tc>
      </w:tr>
      <w:tr w:rsidR="4BAA6628" w:rsidTr="4BAA6628" w14:paraId="068F919C">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401402C9" w14:textId="226BC725">
            <w:pPr>
              <w:pStyle w:val="Normal"/>
            </w:pPr>
            <w:r w:rsidR="5760621E">
              <w:rPr/>
              <w:t>Line 7</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8CFF152"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92BAF3C"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72A63CD6" w14:textId="24D8E9EB">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38D20501" w14:textId="24D8E9EB">
            <w:pPr>
              <w:pStyle w:val="Normal"/>
            </w:pPr>
          </w:p>
        </w:tc>
      </w:tr>
      <w:tr w:rsidR="4BAA6628" w:rsidTr="4BAA6628" w14:paraId="35BEF473">
        <w:tc>
          <w:tcPr>
            <w:cnfStyle w:val="001000000000" w:firstRow="0" w:lastRow="0" w:firstColumn="1" w:lastColumn="0" w:oddVBand="0" w:evenVBand="0" w:oddHBand="0" w:evenHBand="0" w:firstRowFirstColumn="0" w:firstRowLastColumn="0" w:lastRowFirstColumn="0" w:lastRowLastColumn="0"/>
            <w:tcW w:w="1926" w:type="dxa"/>
            <w:shd w:val="clear" w:color="auto" w:fill="002060"/>
            <w:tcMar/>
          </w:tcPr>
          <w:p w:rsidR="5760621E" w:rsidP="4BAA6628" w:rsidRDefault="5760621E" w14:paraId="7BA78B1F" w14:textId="15D71967">
            <w:pPr>
              <w:pStyle w:val="Normal"/>
            </w:pPr>
            <w:r w:rsidR="5760621E">
              <w:rPr/>
              <w:t>Line 8</w:t>
            </w: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272241AE" w14:textId="4823CBC4">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20500546" w14:textId="48E2F5A5">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5D071A36" w14:textId="2834E395">
            <w:pPr>
              <w:pStyle w:val="Normal"/>
            </w:pPr>
          </w:p>
        </w:tc>
        <w:tc>
          <w:tcPr>
            <w:cnfStyle w:val="000000000000" w:firstRow="0" w:lastRow="0" w:firstColumn="0" w:lastColumn="0" w:oddVBand="0" w:evenVBand="0" w:oddHBand="0" w:evenHBand="0" w:firstRowFirstColumn="0" w:firstRowLastColumn="0" w:lastRowFirstColumn="0" w:lastRowLastColumn="0"/>
            <w:tcW w:w="1926" w:type="dxa"/>
            <w:tcMar/>
          </w:tcPr>
          <w:p w:rsidR="4BAA6628" w:rsidP="4BAA6628" w:rsidRDefault="4BAA6628" w14:paraId="0F57DAC0" w14:textId="650CCD6E">
            <w:pPr>
              <w:pStyle w:val="Normal"/>
            </w:pPr>
          </w:p>
        </w:tc>
      </w:tr>
    </w:tbl>
    <w:p w:rsidRPr="002762CD" w:rsidR="00E25ABF" w:rsidP="4BAA6628" w:rsidRDefault="00E25ABF" w14:paraId="24AE67DC" w14:textId="025BBA29">
      <w:pPr>
        <w:pStyle w:val="Normal"/>
      </w:pPr>
      <w:r w:rsidR="563FAACF">
        <w:rPr/>
        <w:t>Optional:</w:t>
      </w:r>
      <w:r w:rsidR="18C35818">
        <w:rPr/>
        <w:t xml:space="preserve"> </w:t>
      </w:r>
      <w:r w:rsidR="4D92091F">
        <w:rPr/>
        <w:t>y</w:t>
      </w:r>
      <w:r w:rsidR="07326395">
        <w:rPr/>
        <w:t>ou</w:t>
      </w:r>
      <w:r w:rsidR="18C35818">
        <w:rPr/>
        <w:t xml:space="preserve"> may wish to record </w:t>
      </w:r>
      <w:r w:rsidR="3716F99F">
        <w:rPr/>
        <w:t>your</w:t>
      </w:r>
      <w:r w:rsidR="18C35818">
        <w:rPr/>
        <w:t xml:space="preserve"> rap.</w:t>
      </w:r>
      <w:r w:rsidR="41965515">
        <w:rPr/>
        <w:t xml:space="preserve"> You could use software to record your rap such as GarageBand. </w:t>
      </w:r>
      <w:r w:rsidR="18C35818">
        <w:rPr/>
        <w:t xml:space="preserve">  </w:t>
      </w:r>
    </w:p>
    <w:p w:rsidR="00E13D6C" w:rsidP="00E13D6C" w:rsidRDefault="00E13D6C" w14:paraId="0121E21C" w14:textId="77777777">
      <w:pPr>
        <w:rPr>
          <w:lang w:eastAsia="zh-CN"/>
        </w:rPr>
      </w:pPr>
      <w:r>
        <w:rPr>
          <w:lang w:eastAsia="zh-CN"/>
        </w:rPr>
        <w:br w:type="page"/>
      </w:r>
    </w:p>
    <w:p w:rsidR="00E13D6C" w:rsidP="6CFA82CB" w:rsidRDefault="00E13D6C" w14:paraId="52A0857B" w14:textId="3F4F6C02">
      <w:pPr>
        <w:pStyle w:val="Heading2"/>
        <w:rPr>
          <w:noProof w:val="0"/>
          <w:lang w:val="en-AU"/>
        </w:rPr>
      </w:pPr>
      <w:r w:rsidR="00E13D6C">
        <w:rPr/>
        <w:t>Activity 2</w:t>
      </w:r>
      <w:r w:rsidRPr="4BAA6628" w:rsidR="57F0F095">
        <w:rPr>
          <w:rFonts w:ascii="Arial" w:hAnsi="Arial" w:eastAsia="Arial" w:cs="Arial"/>
          <w:b w:val="1"/>
          <w:bCs w:val="1"/>
          <w:noProof w:val="0"/>
          <w:color w:val="1C438B"/>
          <w:sz w:val="48"/>
          <w:szCs w:val="48"/>
          <w:lang w:val="en-US"/>
        </w:rPr>
        <w:t xml:space="preserve"> – narrative in music and visual arts</w:t>
      </w:r>
    </w:p>
    <w:p w:rsidR="57F0F095" w:rsidP="6CFA82CB" w:rsidRDefault="57F0F095" w14:paraId="0BF5779C" w14:textId="562365F2">
      <w:pPr>
        <w:spacing w:before="240" w:line="276" w:lineRule="auto"/>
        <w:rPr>
          <w:rFonts w:ascii="Arial" w:hAnsi="Arial" w:eastAsia="Arial" w:cs="Arial"/>
          <w:noProof w:val="0"/>
          <w:sz w:val="24"/>
          <w:szCs w:val="24"/>
          <w:lang w:val="en-AU"/>
        </w:rPr>
      </w:pPr>
      <w:r w:rsidRPr="4BAA6628" w:rsidR="57F0F095">
        <w:rPr>
          <w:rFonts w:ascii="Arial" w:hAnsi="Arial" w:eastAsia="Arial" w:cs="Arial"/>
          <w:noProof w:val="0"/>
          <w:sz w:val="24"/>
          <w:szCs w:val="24"/>
          <w:lang w:val="en-AU"/>
        </w:rPr>
        <w:t>During this activity you will explore environmental sounds, musical styles and artworks that tell a story.</w:t>
      </w:r>
      <w:r>
        <w:br/>
      </w:r>
      <w:r w:rsidR="57F0F095">
        <w:drawing>
          <wp:inline wp14:editId="0C6B9C1D" wp14:anchorId="34C91D81">
            <wp:extent cx="647700" cy="647700"/>
            <wp:effectExtent l="0" t="0" r="0" b="0"/>
            <wp:docPr id="1152968418" name="" title="Observe"/>
            <wp:cNvGraphicFramePr>
              <a:graphicFrameLocks noChangeAspect="1"/>
            </wp:cNvGraphicFramePr>
            <a:graphic>
              <a:graphicData uri="http://schemas.openxmlformats.org/drawingml/2006/picture">
                <pic:pic>
                  <pic:nvPicPr>
                    <pic:cNvPr id="0" name=""/>
                    <pic:cNvPicPr/>
                  </pic:nvPicPr>
                  <pic:blipFill>
                    <a:blip r:embed="R69badc634f8043d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r w:rsidRPr="4BAA6628" w:rsidR="57F0F095">
        <w:rPr>
          <w:rFonts w:ascii="Arial" w:hAnsi="Arial" w:eastAsia="Arial" w:cs="Arial"/>
          <w:noProof w:val="0"/>
          <w:sz w:val="24"/>
          <w:szCs w:val="24"/>
          <w:lang w:val="en-AU"/>
        </w:rPr>
        <w:t xml:space="preserve"> Listen to the sounds of your local environment. It may be a busy city street or a quiet place in the country. Compare the sounds you heard with another member of your household. Did they hear the same or different sounds?</w:t>
      </w:r>
    </w:p>
    <w:p w:rsidR="57F0F095" w:rsidP="6CFA82CB" w:rsidRDefault="57F0F095" w14:paraId="631AD4C3" w14:textId="7E980490">
      <w:pPr>
        <w:spacing w:before="240" w:line="276" w:lineRule="auto"/>
        <w:rPr>
          <w:rFonts w:ascii="Arial" w:hAnsi="Arial" w:eastAsia="Arial" w:cs="Arial"/>
          <w:noProof w:val="0"/>
          <w:sz w:val="24"/>
          <w:szCs w:val="24"/>
          <w:lang w:val="en-AU"/>
        </w:rPr>
      </w:pPr>
      <w:r w:rsidR="57F0F095">
        <w:drawing>
          <wp:inline wp14:editId="36FB4F8C" wp14:anchorId="55CD3D4D">
            <wp:extent cx="647700" cy="647700"/>
            <wp:effectExtent l="0" t="0" r="0" b="0"/>
            <wp:docPr id="40183292" name="" title="Write"/>
            <wp:cNvGraphicFramePr>
              <a:graphicFrameLocks noChangeAspect="1"/>
            </wp:cNvGraphicFramePr>
            <a:graphic>
              <a:graphicData uri="http://schemas.openxmlformats.org/drawingml/2006/picture">
                <pic:pic>
                  <pic:nvPicPr>
                    <pic:cNvPr id="0" name=""/>
                    <pic:cNvPicPr/>
                  </pic:nvPicPr>
                  <pic:blipFill>
                    <a:blip r:embed="R4b993af108a848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r w:rsidRPr="4BAA6628" w:rsidR="57F0F095">
        <w:rPr>
          <w:rFonts w:ascii="Arial" w:hAnsi="Arial" w:eastAsia="Arial" w:cs="Arial"/>
          <w:noProof w:val="0"/>
          <w:sz w:val="24"/>
          <w:szCs w:val="24"/>
          <w:lang w:val="en-AU"/>
        </w:rPr>
        <w:t>Describe the sounds you heard.</w:t>
      </w:r>
    </w:p>
    <w:p w:rsidR="57F0F095" w:rsidP="6CFA82CB" w:rsidRDefault="57F0F095" w14:paraId="2751ACA5" w14:textId="147B92CC">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_______________________________________________________________________ </w:t>
      </w:r>
    </w:p>
    <w:p w:rsidR="57F0F095" w:rsidP="6CFA82CB" w:rsidRDefault="57F0F095" w14:paraId="20D3FE31" w14:textId="4DC4651F">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_______________________________________________________________________</w:t>
      </w:r>
    </w:p>
    <w:p w:rsidR="57F0F095" w:rsidP="6CFA82CB" w:rsidRDefault="57F0F095" w14:paraId="5BDC3962" w14:textId="482C17DC">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_______________________________________________________________________  </w:t>
      </w:r>
    </w:p>
    <w:p w:rsidR="57F0F095" w:rsidP="6CFA82CB" w:rsidRDefault="57F0F095" w14:paraId="6B9B44BF" w14:textId="0EFBDA5F">
      <w:pPr>
        <w:spacing w:before="240" w:line="276" w:lineRule="auto"/>
        <w:rPr>
          <w:rFonts w:ascii="Arial" w:hAnsi="Arial" w:eastAsia="Arial" w:cs="Arial"/>
          <w:noProof w:val="0"/>
          <w:sz w:val="24"/>
          <w:szCs w:val="24"/>
          <w:lang w:val="en-AU"/>
        </w:rPr>
      </w:pPr>
      <w:r w:rsidR="57F0F095">
        <w:drawing>
          <wp:inline wp14:editId="36E46373" wp14:anchorId="7D672238">
            <wp:extent cx="628650" cy="628650"/>
            <wp:effectExtent l="0" t="0" r="0" b="0"/>
            <wp:docPr id="1081407659" name="" title="Think"/>
            <wp:cNvGraphicFramePr>
              <a:graphicFrameLocks noChangeAspect="1"/>
            </wp:cNvGraphicFramePr>
            <a:graphic>
              <a:graphicData uri="http://schemas.openxmlformats.org/drawingml/2006/picture">
                <pic:pic>
                  <pic:nvPicPr>
                    <pic:cNvPr id="0" name=""/>
                    <pic:cNvPicPr/>
                  </pic:nvPicPr>
                  <pic:blipFill>
                    <a:blip r:embed="Ra58f5833601a4fe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8650" cy="628650"/>
                    </a:xfrm>
                    <a:prstGeom prst="rect">
                      <a:avLst/>
                    </a:prstGeom>
                  </pic:spPr>
                </pic:pic>
              </a:graphicData>
            </a:graphic>
          </wp:inline>
        </w:drawing>
      </w:r>
      <w:r w:rsidRPr="4BAA6628" w:rsidR="57F0F095">
        <w:rPr>
          <w:rFonts w:ascii="Arial" w:hAnsi="Arial" w:eastAsia="Arial" w:cs="Arial"/>
          <w:noProof w:val="0"/>
          <w:sz w:val="24"/>
          <w:szCs w:val="24"/>
          <w:lang w:val="en-AU"/>
        </w:rPr>
        <w:t xml:space="preserve">Think about creating a musical composition from the sounds you heard. </w:t>
      </w:r>
    </w:p>
    <w:p w:rsidR="57F0F095" w:rsidP="6CFA82CB" w:rsidRDefault="57F0F095" w14:paraId="6529AC8F" w14:textId="4D979C55">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What might it sound like? </w:t>
      </w:r>
    </w:p>
    <w:p w:rsidR="57F0F095" w:rsidP="6CFA82CB" w:rsidRDefault="57F0F095" w14:paraId="372CDDE4" w14:textId="6EC914D7">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Describe the style of the music, such as jazz, popular or classical. Identify the instruments that would be heard in the composition such as flutes, saxophones, trumpets, pianos, drums or guitars.</w:t>
      </w:r>
    </w:p>
    <w:p w:rsidR="57F0F095" w:rsidP="6CFA82CB" w:rsidRDefault="57F0F095" w14:paraId="07503737" w14:textId="490BD90C">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How might the audience feel when they listen to this musical composition? For example, consider the use of dynamics (volume), tempo (speed), instruments, rhythms and so on. </w:t>
      </w:r>
    </w:p>
    <w:p w:rsidR="57F0F095" w:rsidP="6CFA82CB" w:rsidRDefault="57F0F095" w14:paraId="2737DE04" w14:textId="60D516D0">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How might you create a story or some type of image in the heads of the audience when they listen to your music? What would you as the composer do to make the audience feel this way?</w:t>
      </w:r>
    </w:p>
    <w:p w:rsidR="57F0F095" w:rsidP="6CFA82CB" w:rsidRDefault="57F0F095" w14:paraId="6581D912" w14:textId="1639B68C">
      <w:pPr>
        <w:spacing w:before="240" w:line="276" w:lineRule="auto"/>
        <w:rPr>
          <w:rFonts w:ascii="Arial" w:hAnsi="Arial" w:eastAsia="Arial" w:cs="Arial"/>
          <w:noProof w:val="0"/>
          <w:sz w:val="24"/>
          <w:szCs w:val="24"/>
          <w:lang w:val="en-AU"/>
        </w:rPr>
      </w:pPr>
      <w:r w:rsidR="57F0F095">
        <w:drawing>
          <wp:inline wp14:editId="5D523397" wp14:anchorId="65A11604">
            <wp:extent cx="647700" cy="647700"/>
            <wp:effectExtent l="0" t="0" r="0" b="0"/>
            <wp:docPr id="1536976687" name="" title="Write"/>
            <wp:cNvGraphicFramePr>
              <a:graphicFrameLocks noChangeAspect="1"/>
            </wp:cNvGraphicFramePr>
            <a:graphic>
              <a:graphicData uri="http://schemas.openxmlformats.org/drawingml/2006/picture">
                <pic:pic>
                  <pic:nvPicPr>
                    <pic:cNvPr id="0" name=""/>
                    <pic:cNvPicPr/>
                  </pic:nvPicPr>
                  <pic:blipFill>
                    <a:blip r:embed="R7d6a234c45da4a0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r w:rsidRPr="4BAA6628" w:rsidR="57F0F095">
        <w:rPr>
          <w:rFonts w:ascii="Arial" w:hAnsi="Arial" w:eastAsia="Arial" w:cs="Arial"/>
          <w:noProof w:val="0"/>
          <w:sz w:val="24"/>
          <w:szCs w:val="24"/>
          <w:lang w:val="en-AU"/>
        </w:rPr>
        <w:t>Briefly summarise what style your musical composition could use, what instruments it could feature and what musical concepts you might use to communicate your meaning to your audience.</w:t>
      </w:r>
    </w:p>
    <w:p w:rsidR="57F0F095" w:rsidP="6CFA82CB" w:rsidRDefault="57F0F095" w14:paraId="50F8299D" w14:textId="44694E63">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_______________________________________________________________________</w:t>
      </w:r>
    </w:p>
    <w:p w:rsidR="57F0F095" w:rsidP="6CFA82CB" w:rsidRDefault="57F0F095" w14:paraId="46BB6721" w14:textId="11D64F4E">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_______________________________________________________________________ </w:t>
      </w:r>
    </w:p>
    <w:p w:rsidR="57F0F095" w:rsidP="6CFA82CB" w:rsidRDefault="57F0F095" w14:paraId="01627E91" w14:textId="2771FFF1">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_______________________________________________________________________</w:t>
      </w:r>
    </w:p>
    <w:p w:rsidR="57F0F095" w:rsidP="6CFA82CB" w:rsidRDefault="57F0F095" w14:paraId="31D1286A" w14:textId="439CC288">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______________________________________________________________________ </w:t>
      </w:r>
    </w:p>
    <w:p w:rsidR="57F0F095" w:rsidP="6CFA82CB" w:rsidRDefault="57F0F095" w14:paraId="2D170B1F" w14:textId="0171BF22">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_______________________________________________________________________</w:t>
      </w:r>
    </w:p>
    <w:p w:rsidR="57F0F095" w:rsidP="6CFA82CB" w:rsidRDefault="57F0F095" w14:paraId="23A8FAD1" w14:textId="349758DB">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_______________________________________________________________________</w:t>
      </w:r>
    </w:p>
    <w:p w:rsidR="57F0F095" w:rsidP="6CFA82CB" w:rsidRDefault="57F0F095" w14:paraId="397D6DFA" w14:textId="62EA8A8B">
      <w:pPr>
        <w:spacing w:before="240" w:line="276" w:lineRule="auto"/>
        <w:rPr>
          <w:rFonts w:ascii="Arial" w:hAnsi="Arial" w:eastAsia="Arial" w:cs="Arial"/>
          <w:noProof w:val="0"/>
          <w:sz w:val="24"/>
          <w:szCs w:val="24"/>
          <w:lang w:val="en-AU"/>
        </w:rPr>
      </w:pPr>
      <w:r w:rsidR="57F0F095">
        <w:drawing>
          <wp:inline wp14:editId="297F30CC" wp14:anchorId="4D8D7516">
            <wp:extent cx="628650" cy="628650"/>
            <wp:effectExtent l="0" t="0" r="0" b="0"/>
            <wp:docPr id="1310905780" name="" title="Create"/>
            <wp:cNvGraphicFramePr>
              <a:graphicFrameLocks noChangeAspect="1"/>
            </wp:cNvGraphicFramePr>
            <a:graphic>
              <a:graphicData uri="http://schemas.openxmlformats.org/drawingml/2006/picture">
                <pic:pic>
                  <pic:nvPicPr>
                    <pic:cNvPr id="0" name=""/>
                    <pic:cNvPicPr/>
                  </pic:nvPicPr>
                  <pic:blipFill>
                    <a:blip r:embed="Rc407617c59d54b7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8650" cy="628650"/>
                    </a:xfrm>
                    <a:prstGeom prst="rect">
                      <a:avLst/>
                    </a:prstGeom>
                  </pic:spPr>
                </pic:pic>
              </a:graphicData>
            </a:graphic>
          </wp:inline>
        </w:drawing>
      </w:r>
      <w:r w:rsidRPr="4BAA6628" w:rsidR="07A60FBB">
        <w:rPr>
          <w:rFonts w:ascii="Arial" w:hAnsi="Arial" w:eastAsia="Arial" w:cs="Arial"/>
          <w:noProof w:val="0"/>
          <w:sz w:val="24"/>
          <w:szCs w:val="24"/>
          <w:lang w:val="en-AU"/>
        </w:rPr>
        <w:t>Optional: y</w:t>
      </w:r>
      <w:r w:rsidRPr="4BAA6628" w:rsidR="57F0F095">
        <w:rPr>
          <w:rFonts w:ascii="Arial" w:hAnsi="Arial" w:eastAsia="Arial" w:cs="Arial"/>
          <w:noProof w:val="0"/>
          <w:sz w:val="24"/>
          <w:szCs w:val="24"/>
          <w:lang w:val="en-AU"/>
        </w:rPr>
        <w:t>ou might wish to create and record your own composition using the environmental sounds you heard. This would be a great project to collaborate with other household members.</w:t>
      </w:r>
    </w:p>
    <w:p w:rsidR="57F0F095" w:rsidP="6CFA82CB" w:rsidRDefault="57F0F095" w14:paraId="7DED278E" w14:textId="4CAD0395">
      <w:pPr>
        <w:spacing w:before="240" w:line="276" w:lineRule="auto"/>
        <w:rPr>
          <w:rFonts w:ascii="Arial" w:hAnsi="Arial" w:eastAsia="Arial" w:cs="Arial"/>
          <w:noProof w:val="0"/>
          <w:sz w:val="48"/>
          <w:szCs w:val="48"/>
          <w:lang w:val="en-AU"/>
        </w:rPr>
      </w:pPr>
      <w:r w:rsidR="57F0F095">
        <w:drawing>
          <wp:inline wp14:editId="12CDD0A7" wp14:anchorId="56D365E9">
            <wp:extent cx="647700" cy="647700"/>
            <wp:effectExtent l="0" t="0" r="0" b="0"/>
            <wp:docPr id="942188888" name="" title="Observe"/>
            <wp:cNvGraphicFramePr>
              <a:graphicFrameLocks noChangeAspect="1"/>
            </wp:cNvGraphicFramePr>
            <a:graphic>
              <a:graphicData uri="http://schemas.openxmlformats.org/drawingml/2006/picture">
                <pic:pic>
                  <pic:nvPicPr>
                    <pic:cNvPr id="0" name=""/>
                    <pic:cNvPicPr/>
                  </pic:nvPicPr>
                  <pic:blipFill>
                    <a:blip r:embed="Rbfaa959b61c5452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r w:rsidRPr="4BAA6628" w:rsidR="57F0F095">
        <w:rPr>
          <w:rFonts w:ascii="Arial" w:hAnsi="Arial" w:eastAsia="Arial" w:cs="Arial"/>
          <w:b w:val="1"/>
          <w:bCs w:val="1"/>
          <w:noProof w:val="0"/>
          <w:color w:val="1C438B"/>
          <w:sz w:val="48"/>
          <w:szCs w:val="48"/>
          <w:lang w:val="en-AU"/>
        </w:rPr>
        <w:t>View artworks</w:t>
      </w:r>
    </w:p>
    <w:p w:rsidR="57F0F095" w:rsidP="6CFA82CB" w:rsidRDefault="57F0F095" w14:paraId="75433317" w14:textId="0B29C6B6">
      <w:pPr>
        <w:spacing w:before="240" w:line="276" w:lineRule="auto"/>
        <w:rPr>
          <w:rFonts w:ascii="Arial" w:hAnsi="Arial" w:eastAsia="Arial" w:cs="Arial"/>
          <w:noProof w:val="0"/>
          <w:sz w:val="24"/>
          <w:szCs w:val="24"/>
          <w:lang w:val="en-AU"/>
        </w:rPr>
      </w:pPr>
      <w:r w:rsidRPr="4BAA6628" w:rsidR="57F0F095">
        <w:rPr>
          <w:rFonts w:ascii="Arial" w:hAnsi="Arial" w:eastAsia="Arial" w:cs="Arial"/>
          <w:noProof w:val="0"/>
          <w:sz w:val="24"/>
          <w:szCs w:val="24"/>
          <w:lang w:val="en-AU"/>
        </w:rPr>
        <w:t>View the images of the t</w:t>
      </w:r>
      <w:r w:rsidRPr="4BAA6628" w:rsidR="2C89CB55">
        <w:rPr>
          <w:rFonts w:ascii="Arial" w:hAnsi="Arial" w:eastAsia="Arial" w:cs="Arial"/>
          <w:noProof w:val="0"/>
          <w:sz w:val="24"/>
          <w:szCs w:val="24"/>
          <w:lang w:val="en-AU"/>
        </w:rPr>
        <w:t>hree</w:t>
      </w:r>
      <w:r w:rsidRPr="4BAA6628" w:rsidR="57F0F095">
        <w:rPr>
          <w:rFonts w:ascii="Arial" w:hAnsi="Arial" w:eastAsia="Arial" w:cs="Arial"/>
          <w:noProof w:val="0"/>
          <w:sz w:val="24"/>
          <w:szCs w:val="24"/>
          <w:lang w:val="en-AU"/>
        </w:rPr>
        <w:t xml:space="preserve"> artworks by Piet Mondrian:</w:t>
      </w:r>
    </w:p>
    <w:p w:rsidR="57F0F095" w:rsidP="6CFA82CB" w:rsidRDefault="57F0F095" w14:paraId="74E60E90" w14:textId="346B7A55">
      <w:pPr>
        <w:spacing w:before="240" w:line="276" w:lineRule="auto"/>
        <w:rPr>
          <w:rFonts w:ascii="Arial" w:hAnsi="Arial" w:eastAsia="Arial" w:cs="Arial"/>
          <w:noProof w:val="0"/>
          <w:sz w:val="24"/>
          <w:szCs w:val="24"/>
          <w:lang w:val="en-AU"/>
        </w:rPr>
      </w:pPr>
      <w:r w:rsidR="57F0F095">
        <w:drawing>
          <wp:inline wp14:editId="34B0FF7C" wp14:anchorId="2B9431BF">
            <wp:extent cx="2333625" cy="2333625"/>
            <wp:effectExtent l="0" t="0" r="0" b="0"/>
            <wp:docPr id="693653023" name="" title=""/>
            <wp:cNvGraphicFramePr>
              <a:graphicFrameLocks noChangeAspect="1"/>
            </wp:cNvGraphicFramePr>
            <a:graphic>
              <a:graphicData uri="http://schemas.openxmlformats.org/drawingml/2006/picture">
                <pic:pic>
                  <pic:nvPicPr>
                    <pic:cNvPr id="0" name=""/>
                    <pic:cNvPicPr/>
                  </pic:nvPicPr>
                  <pic:blipFill>
                    <a:blip r:embed="Rfa91c83d2501401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33625" cy="2333625"/>
                    </a:xfrm>
                    <a:prstGeom prst="rect">
                      <a:avLst/>
                    </a:prstGeom>
                  </pic:spPr>
                </pic:pic>
              </a:graphicData>
            </a:graphic>
          </wp:inline>
        </w:drawing>
      </w:r>
    </w:p>
    <w:p w:rsidR="57F0F095" w:rsidP="6CFA82CB" w:rsidRDefault="57F0F095" w14:paraId="2D1A676B" w14:textId="4B96BA44">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‘Broadway boogie woogie’ by Piet Mondrian, 1944 - Gemeentemuseum Den Haag, Public Domain, </w:t>
      </w:r>
      <w:hyperlink r:id="R5092a954060f4332">
        <w:r w:rsidRPr="6CFA82CB" w:rsidR="57F0F095">
          <w:rPr>
            <w:rStyle w:val="Hyperlink"/>
            <w:rFonts w:ascii="Arial" w:hAnsi="Arial" w:eastAsia="Arial" w:cs="Arial"/>
            <w:noProof w:val="0"/>
            <w:color w:val="2F5496" w:themeColor="accent1" w:themeTint="FF" w:themeShade="BF"/>
            <w:sz w:val="24"/>
            <w:szCs w:val="24"/>
            <w:u w:val="single"/>
            <w:lang w:val="en-AU"/>
          </w:rPr>
          <w:t>https://commons.wikimedia.org/w/index.php?curid=37614350</w:t>
        </w:r>
      </w:hyperlink>
    </w:p>
    <w:p w:rsidR="57F0F095" w:rsidP="6CFA82CB" w:rsidRDefault="57F0F095" w14:paraId="5CC87C74" w14:textId="7A353E17">
      <w:pPr>
        <w:spacing w:before="240" w:line="276" w:lineRule="auto"/>
        <w:rPr>
          <w:rFonts w:ascii="Arial" w:hAnsi="Arial" w:eastAsia="Arial" w:cs="Arial"/>
          <w:noProof w:val="0"/>
          <w:sz w:val="24"/>
          <w:szCs w:val="24"/>
          <w:lang w:val="en-AU"/>
        </w:rPr>
      </w:pPr>
      <w:r w:rsidR="57F0F095">
        <w:drawing>
          <wp:inline wp14:editId="7D213FD8" wp14:anchorId="4120F4C6">
            <wp:extent cx="2343150" cy="2371725"/>
            <wp:effectExtent l="0" t="0" r="0" b="0"/>
            <wp:docPr id="2132868068" name="" title=""/>
            <wp:cNvGraphicFramePr>
              <a:graphicFrameLocks noChangeAspect="1"/>
            </wp:cNvGraphicFramePr>
            <a:graphic>
              <a:graphicData uri="http://schemas.openxmlformats.org/drawingml/2006/picture">
                <pic:pic>
                  <pic:nvPicPr>
                    <pic:cNvPr id="0" name=""/>
                    <pic:cNvPicPr/>
                  </pic:nvPicPr>
                  <pic:blipFill>
                    <a:blip r:embed="Ra8ee243633ef445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43150" cy="2371725"/>
                    </a:xfrm>
                    <a:prstGeom prst="rect">
                      <a:avLst/>
                    </a:prstGeom>
                  </pic:spPr>
                </pic:pic>
              </a:graphicData>
            </a:graphic>
          </wp:inline>
        </w:drawing>
      </w:r>
      <w:r w:rsidRPr="4BAA6628" w:rsidR="57F0F095">
        <w:rPr>
          <w:rFonts w:ascii="Arial" w:hAnsi="Arial" w:eastAsia="Arial" w:cs="Arial"/>
          <w:noProof w:val="0"/>
          <w:sz w:val="24"/>
          <w:szCs w:val="24"/>
          <w:lang w:val="en-AU"/>
        </w:rPr>
        <w:t xml:space="preserve">                                                              </w:t>
      </w:r>
    </w:p>
    <w:p w:rsidR="57F0F095" w:rsidP="6CFA82CB" w:rsidRDefault="57F0F095" w14:paraId="051BEC4E" w14:textId="71E921FF">
      <w:pPr>
        <w:spacing w:before="8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‘Composition II in red, blue and yellow’ by Piet Mondrian, 1930 - [1], Public Domain, </w:t>
      </w:r>
      <w:hyperlink r:id="R8b6a8e0dbc8d45c1">
        <w:r w:rsidRPr="6CFA82CB" w:rsidR="57F0F095">
          <w:rPr>
            <w:rStyle w:val="Hyperlink"/>
            <w:rFonts w:ascii="Arial" w:hAnsi="Arial" w:eastAsia="Arial" w:cs="Arial"/>
            <w:noProof w:val="0"/>
            <w:color w:val="2F5496" w:themeColor="accent1" w:themeTint="FF" w:themeShade="BF"/>
            <w:sz w:val="24"/>
            <w:szCs w:val="24"/>
            <w:u w:val="single"/>
            <w:lang w:val="en-AU"/>
          </w:rPr>
          <w:t>https://commons.wikimedia.org/w/index.php?curid=37642803</w:t>
        </w:r>
      </w:hyperlink>
    </w:p>
    <w:p w:rsidR="6CFA82CB" w:rsidP="6CFA82CB" w:rsidRDefault="6CFA82CB" w14:paraId="5DD0EFDD" w14:textId="21FDE19B">
      <w:pPr>
        <w:spacing w:before="80" w:line="276" w:lineRule="auto"/>
        <w:rPr>
          <w:rFonts w:ascii="Arial" w:hAnsi="Arial" w:eastAsia="Arial" w:cs="Arial"/>
          <w:noProof w:val="0"/>
          <w:sz w:val="24"/>
          <w:szCs w:val="24"/>
          <w:lang w:val="en-AU"/>
        </w:rPr>
      </w:pPr>
    </w:p>
    <w:p w:rsidR="57F0F095" w:rsidP="6CFA82CB" w:rsidRDefault="57F0F095" w14:paraId="18BE5736" w14:textId="0ABEB1AB">
      <w:pPr>
        <w:spacing w:before="80" w:line="276" w:lineRule="auto"/>
        <w:rPr>
          <w:rFonts w:ascii="Arial" w:hAnsi="Arial" w:eastAsia="Arial" w:cs="Arial"/>
          <w:noProof w:val="0"/>
          <w:sz w:val="24"/>
          <w:szCs w:val="24"/>
          <w:lang w:val="en-AU"/>
        </w:rPr>
      </w:pPr>
      <w:r w:rsidR="57F0F095">
        <w:drawing>
          <wp:inline wp14:editId="440015B7" wp14:anchorId="6D142BEB">
            <wp:extent cx="2743200" cy="2743200"/>
            <wp:effectExtent l="0" t="0" r="0" b="0"/>
            <wp:docPr id="502879034" name="" title=""/>
            <wp:cNvGraphicFramePr>
              <a:graphicFrameLocks noChangeAspect="1"/>
            </wp:cNvGraphicFramePr>
            <a:graphic>
              <a:graphicData uri="http://schemas.openxmlformats.org/drawingml/2006/picture">
                <pic:pic>
                  <pic:nvPicPr>
                    <pic:cNvPr id="0" name=""/>
                    <pic:cNvPicPr/>
                  </pic:nvPicPr>
                  <pic:blipFill>
                    <a:blip r:embed="Rf3e305fa1faf4c4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43200" cy="2743200"/>
                    </a:xfrm>
                    <a:prstGeom prst="rect">
                      <a:avLst/>
                    </a:prstGeom>
                  </pic:spPr>
                </pic:pic>
              </a:graphicData>
            </a:graphic>
          </wp:inline>
        </w:drawing>
      </w:r>
    </w:p>
    <w:p w:rsidR="57F0F095" w:rsidP="6CFA82CB" w:rsidRDefault="57F0F095" w14:paraId="5E57B682" w14:textId="0E55A247">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'Victory Boogie Woogie’ by Piet Mondrian - Gemeentemuseum Den Haag, Public Domain, </w:t>
      </w:r>
      <w:hyperlink r:id="Rd531cfcc14fe4e03">
        <w:r w:rsidRPr="6CFA82CB" w:rsidR="57F0F095">
          <w:rPr>
            <w:rStyle w:val="Hyperlink"/>
            <w:rFonts w:ascii="Arial" w:hAnsi="Arial" w:eastAsia="Arial" w:cs="Arial"/>
            <w:noProof w:val="0"/>
            <w:color w:val="2F5496" w:themeColor="accent1" w:themeTint="FF" w:themeShade="BF"/>
            <w:sz w:val="24"/>
            <w:szCs w:val="24"/>
            <w:u w:val="single"/>
            <w:lang w:val="en-AU"/>
          </w:rPr>
          <w:t>https://commons.wikimedia.org/w/index.php?curid=37614350</w:t>
        </w:r>
      </w:hyperlink>
    </w:p>
    <w:p w:rsidR="6CFA82CB" w:rsidP="6CFA82CB" w:rsidRDefault="6CFA82CB" w14:paraId="0B1FC70B" w14:textId="5E136BF9">
      <w:pPr>
        <w:spacing w:before="80" w:line="276" w:lineRule="auto"/>
        <w:rPr>
          <w:rFonts w:ascii="Arial" w:hAnsi="Arial" w:eastAsia="Arial" w:cs="Arial"/>
          <w:noProof w:val="0"/>
          <w:sz w:val="24"/>
          <w:szCs w:val="24"/>
          <w:lang w:val="en-AU"/>
        </w:rPr>
      </w:pPr>
    </w:p>
    <w:p w:rsidR="57F0F095" w:rsidP="6CFA82CB" w:rsidRDefault="57F0F095" w14:paraId="7401FBFB" w14:textId="25A6A235">
      <w:pPr>
        <w:spacing w:before="80" w:line="276" w:lineRule="auto"/>
        <w:rPr>
          <w:rFonts w:ascii="Arial" w:hAnsi="Arial" w:eastAsia="Arial" w:cs="Arial"/>
          <w:noProof w:val="0"/>
          <w:sz w:val="48"/>
          <w:szCs w:val="48"/>
          <w:lang w:val="en-AU"/>
        </w:rPr>
      </w:pPr>
      <w:r w:rsidR="57F0F095">
        <w:drawing>
          <wp:inline wp14:editId="6A453261" wp14:anchorId="41C62639">
            <wp:extent cx="628650" cy="628650"/>
            <wp:effectExtent l="0" t="0" r="0" b="0"/>
            <wp:docPr id="307429837" name="" title="Collaborate"/>
            <wp:cNvGraphicFramePr>
              <a:graphicFrameLocks noChangeAspect="1"/>
            </wp:cNvGraphicFramePr>
            <a:graphic>
              <a:graphicData uri="http://schemas.openxmlformats.org/drawingml/2006/picture">
                <pic:pic>
                  <pic:nvPicPr>
                    <pic:cNvPr id="0" name=""/>
                    <pic:cNvPicPr/>
                  </pic:nvPicPr>
                  <pic:blipFill>
                    <a:blip r:embed="R1b0e52c81f5b410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8650" cy="628650"/>
                    </a:xfrm>
                    <a:prstGeom prst="rect">
                      <a:avLst/>
                    </a:prstGeom>
                  </pic:spPr>
                </pic:pic>
              </a:graphicData>
            </a:graphic>
          </wp:inline>
        </w:drawing>
      </w:r>
      <w:r w:rsidRPr="4BAA6628" w:rsidR="57F0F095">
        <w:rPr>
          <w:rFonts w:ascii="Arial" w:hAnsi="Arial" w:eastAsia="Arial" w:cs="Arial"/>
          <w:noProof w:val="0"/>
          <w:sz w:val="24"/>
          <w:szCs w:val="24"/>
          <w:lang w:val="en-AU"/>
        </w:rPr>
        <w:t xml:space="preserve"> </w:t>
      </w:r>
      <w:r w:rsidRPr="4BAA6628" w:rsidR="57F0F095">
        <w:rPr>
          <w:rFonts w:ascii="Arial" w:hAnsi="Arial" w:eastAsia="Arial" w:cs="Arial"/>
          <w:b w:val="1"/>
          <w:bCs w:val="1"/>
          <w:noProof w:val="0"/>
          <w:color w:val="1C438B"/>
          <w:sz w:val="48"/>
          <w:szCs w:val="48"/>
          <w:lang w:val="en-AU"/>
        </w:rPr>
        <w:t>How does art tell us a story?</w:t>
      </w:r>
    </w:p>
    <w:p w:rsidR="57F0F095" w:rsidP="6CFA82CB" w:rsidRDefault="57F0F095" w14:paraId="5F94E76B" w14:textId="4F5A05C3">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 xml:space="preserve">Reflect on these artworks and discuss your response to the artworks with someone in your household. How does Mondrian use colour to create meaning in his artworks? Is your point of view similar or different to someone else in your household? </w:t>
      </w:r>
    </w:p>
    <w:p w:rsidR="57F0F095" w:rsidP="6CFA82CB" w:rsidRDefault="57F0F095" w14:paraId="639D12FE" w14:textId="551DC268">
      <w:pPr>
        <w:spacing w:before="240" w:line="276" w:lineRule="auto"/>
        <w:rPr>
          <w:rFonts w:ascii="Arial" w:hAnsi="Arial" w:eastAsia="Arial" w:cs="Arial"/>
          <w:noProof w:val="0"/>
          <w:sz w:val="24"/>
          <w:szCs w:val="24"/>
          <w:lang w:val="en-AU"/>
        </w:rPr>
      </w:pPr>
      <w:r w:rsidR="57F0F095">
        <w:drawing>
          <wp:inline wp14:editId="48692011" wp14:anchorId="4EF3EA11">
            <wp:extent cx="647700" cy="647700"/>
            <wp:effectExtent l="0" t="0" r="0" b="0"/>
            <wp:docPr id="1586067983" name="" title="Read"/>
            <wp:cNvGraphicFramePr>
              <a:graphicFrameLocks noChangeAspect="1"/>
            </wp:cNvGraphicFramePr>
            <a:graphic>
              <a:graphicData uri="http://schemas.openxmlformats.org/drawingml/2006/picture">
                <pic:pic>
                  <pic:nvPicPr>
                    <pic:cNvPr id="0" name=""/>
                    <pic:cNvPicPr/>
                  </pic:nvPicPr>
                  <pic:blipFill>
                    <a:blip r:embed="Rbeab0f71ceba473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r w:rsidRPr="4BAA6628" w:rsidR="57F0F095">
        <w:rPr>
          <w:rFonts w:ascii="Arial" w:hAnsi="Arial" w:eastAsia="Arial" w:cs="Arial"/>
          <w:noProof w:val="0"/>
          <w:sz w:val="24"/>
          <w:szCs w:val="24"/>
          <w:lang w:val="en-AU"/>
        </w:rPr>
        <w:t xml:space="preserve">Broadway is an area in New York City, USA. (If you can, look at a map of New York City.) The roads of New York City are built in a crisscross or grid pattern (like the artwork). Broadway is usually a very busy part of New York City. Lots of local people and tourists go to Broadway to watch plays and theatre productions. It is usually a very crowded place, both daytime and </w:t>
      </w:r>
      <w:r w:rsidRPr="4BAA6628" w:rsidR="57F0F095">
        <w:rPr>
          <w:rFonts w:ascii="Arial" w:hAnsi="Arial" w:eastAsia="Arial" w:cs="Arial"/>
          <w:noProof w:val="0"/>
          <w:sz w:val="24"/>
          <w:szCs w:val="24"/>
          <w:lang w:val="en-AU"/>
        </w:rPr>
        <w:t>night</w:t>
      </w:r>
      <w:r w:rsidRPr="4BAA6628" w:rsidR="7345A01D">
        <w:rPr>
          <w:rFonts w:ascii="Arial" w:hAnsi="Arial" w:eastAsia="Arial" w:cs="Arial"/>
          <w:noProof w:val="0"/>
          <w:sz w:val="24"/>
          <w:szCs w:val="24"/>
          <w:lang w:val="en-AU"/>
        </w:rPr>
        <w:t>-</w:t>
      </w:r>
      <w:r w:rsidRPr="4BAA6628" w:rsidR="57F0F095">
        <w:rPr>
          <w:rFonts w:ascii="Arial" w:hAnsi="Arial" w:eastAsia="Arial" w:cs="Arial"/>
          <w:noProof w:val="0"/>
          <w:sz w:val="24"/>
          <w:szCs w:val="24"/>
          <w:lang w:val="en-AU"/>
        </w:rPr>
        <w:t>time</w:t>
      </w:r>
      <w:r w:rsidRPr="4BAA6628" w:rsidR="57F0F095">
        <w:rPr>
          <w:rFonts w:ascii="Arial" w:hAnsi="Arial" w:eastAsia="Arial" w:cs="Arial"/>
          <w:noProof w:val="0"/>
          <w:sz w:val="24"/>
          <w:szCs w:val="24"/>
          <w:lang w:val="en-AU"/>
        </w:rPr>
        <w:t xml:space="preserve">. </w:t>
      </w:r>
    </w:p>
    <w:p w:rsidR="57F0F095" w:rsidP="6CFA82CB" w:rsidRDefault="57F0F095" w14:paraId="08D787AA" w14:textId="60ABB71A">
      <w:pPr>
        <w:spacing w:before="240" w:line="276" w:lineRule="auto"/>
        <w:jc w:val="left"/>
        <w:rPr>
          <w:rFonts w:ascii="Arial" w:hAnsi="Arial" w:eastAsia="Arial" w:cs="Arial"/>
          <w:noProof w:val="0"/>
          <w:sz w:val="24"/>
          <w:szCs w:val="24"/>
          <w:lang w:val="en-AU"/>
        </w:rPr>
      </w:pPr>
      <w:r w:rsidR="57F0F095">
        <w:drawing>
          <wp:inline wp14:editId="2CECA881" wp14:anchorId="5A9ED569">
            <wp:extent cx="628650" cy="628650"/>
            <wp:effectExtent l="0" t="0" r="0" b="0"/>
            <wp:docPr id="367000231" name="" title="Think"/>
            <wp:cNvGraphicFramePr>
              <a:graphicFrameLocks noChangeAspect="1"/>
            </wp:cNvGraphicFramePr>
            <a:graphic>
              <a:graphicData uri="http://schemas.openxmlformats.org/drawingml/2006/picture">
                <pic:pic>
                  <pic:nvPicPr>
                    <pic:cNvPr id="0" name=""/>
                    <pic:cNvPicPr/>
                  </pic:nvPicPr>
                  <pic:blipFill>
                    <a:blip r:embed="Re4b260c01117430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8650" cy="628650"/>
                    </a:xfrm>
                    <a:prstGeom prst="rect">
                      <a:avLst/>
                    </a:prstGeom>
                  </pic:spPr>
                </pic:pic>
              </a:graphicData>
            </a:graphic>
          </wp:inline>
        </w:drawing>
      </w:r>
      <w:r w:rsidRPr="4BAA6628" w:rsidR="57F0F095">
        <w:rPr>
          <w:rFonts w:ascii="Arial" w:hAnsi="Arial" w:eastAsia="Arial" w:cs="Arial"/>
          <w:noProof w:val="0"/>
          <w:sz w:val="24"/>
          <w:szCs w:val="24"/>
          <w:lang w:val="en-AU"/>
        </w:rPr>
        <w:t>Think about your response to the artwork ’Broadway Boogie Woogie’. Can you see how Mondrian’s ‘Broadway Boogie Woogie’ artwork reflects the grid pattern of New York City streets, blinking lights, traffic, the city hustle?</w:t>
      </w:r>
    </w:p>
    <w:p w:rsidR="57F0F095" w:rsidP="6CFA82CB" w:rsidRDefault="57F0F095" w14:paraId="73BE4D6E" w14:textId="330CBBA3">
      <w:pPr>
        <w:spacing w:before="240" w:line="276" w:lineRule="auto"/>
        <w:jc w:val="left"/>
        <w:rPr>
          <w:rFonts w:ascii="Arial" w:hAnsi="Arial" w:eastAsia="Arial" w:cs="Arial"/>
          <w:noProof w:val="0"/>
          <w:sz w:val="24"/>
          <w:szCs w:val="24"/>
          <w:lang w:val="en-AU"/>
        </w:rPr>
      </w:pPr>
      <w:r w:rsidR="57F0F095">
        <w:drawing>
          <wp:inline wp14:editId="51940260" wp14:anchorId="438FDEAE">
            <wp:extent cx="628650" cy="628650"/>
            <wp:effectExtent l="0" t="0" r="0" b="0"/>
            <wp:docPr id="335493240" name="" title="Collaborate"/>
            <wp:cNvGraphicFramePr>
              <a:graphicFrameLocks noChangeAspect="1"/>
            </wp:cNvGraphicFramePr>
            <a:graphic>
              <a:graphicData uri="http://schemas.openxmlformats.org/drawingml/2006/picture">
                <pic:pic>
                  <pic:nvPicPr>
                    <pic:cNvPr id="0" name=""/>
                    <pic:cNvPicPr/>
                  </pic:nvPicPr>
                  <pic:blipFill>
                    <a:blip r:embed="R6fc4d6404e174a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8650" cy="628650"/>
                    </a:xfrm>
                    <a:prstGeom prst="rect">
                      <a:avLst/>
                    </a:prstGeom>
                  </pic:spPr>
                </pic:pic>
              </a:graphicData>
            </a:graphic>
          </wp:inline>
        </w:drawing>
      </w:r>
      <w:r w:rsidRPr="4BAA6628" w:rsidR="57F0F095">
        <w:rPr>
          <w:rFonts w:ascii="Arial" w:hAnsi="Arial" w:eastAsia="Arial" w:cs="Arial"/>
          <w:noProof w:val="0"/>
          <w:sz w:val="24"/>
          <w:szCs w:val="24"/>
          <w:lang w:val="en-AU"/>
        </w:rPr>
        <w:t>The title of the artwork refers to the jazz style known as boogie woogie. Research and/or discuss this type of jazz music with household members. Discuss how the characteristics of this painting relate to the music of the boogie woogie style and the feel of Broadway. Boogie woogie music is very jazzy and features a repetitive, shuffling rhythm with frequent, loud interruptions from brass instruments. Discuss how this musical style is reflected in Mondrian's painting? (it feels like it is in motion and the larger squares of colour are like brass interruptions or car horns and has repeated patterns). What do you think the narrative is in Mondrian’s artwork?</w:t>
      </w:r>
    </w:p>
    <w:p w:rsidR="57F0F095" w:rsidP="6CFA82CB" w:rsidRDefault="57F0F095" w14:paraId="735F33CE" w14:textId="27064B3B">
      <w:pPr>
        <w:spacing w:before="240" w:line="276" w:lineRule="auto"/>
        <w:rPr>
          <w:rFonts w:ascii="Arial" w:hAnsi="Arial" w:eastAsia="Arial" w:cs="Arial"/>
          <w:noProof w:val="0"/>
          <w:sz w:val="48"/>
          <w:szCs w:val="48"/>
          <w:lang w:val="en-AU"/>
        </w:rPr>
      </w:pPr>
      <w:r w:rsidR="57F0F095">
        <w:drawing>
          <wp:inline wp14:editId="4EB2008D" wp14:anchorId="69EB4E43">
            <wp:extent cx="647700" cy="647700"/>
            <wp:effectExtent l="0" t="0" r="0" b="0"/>
            <wp:docPr id="1161737719" name="" title="Write"/>
            <wp:cNvGraphicFramePr>
              <a:graphicFrameLocks noChangeAspect="1"/>
            </wp:cNvGraphicFramePr>
            <a:graphic>
              <a:graphicData uri="http://schemas.openxmlformats.org/drawingml/2006/picture">
                <pic:pic>
                  <pic:nvPicPr>
                    <pic:cNvPr id="0" name=""/>
                    <pic:cNvPicPr/>
                  </pic:nvPicPr>
                  <pic:blipFill>
                    <a:blip r:embed="R1154ca550a1842b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r w:rsidRPr="4BAA6628" w:rsidR="57F0F095">
        <w:rPr>
          <w:rFonts w:ascii="Arial" w:hAnsi="Arial" w:eastAsia="Arial" w:cs="Arial"/>
          <w:noProof w:val="0"/>
          <w:sz w:val="24"/>
          <w:szCs w:val="24"/>
          <w:lang w:val="en-AU"/>
        </w:rPr>
        <w:t xml:space="preserve"> </w:t>
      </w:r>
      <w:r w:rsidRPr="4BAA6628" w:rsidR="57F0F095">
        <w:rPr>
          <w:rFonts w:ascii="Arial" w:hAnsi="Arial" w:eastAsia="Arial" w:cs="Arial"/>
          <w:b w:val="1"/>
          <w:bCs w:val="1"/>
          <w:noProof w:val="0"/>
          <w:color w:val="1C438B"/>
          <w:sz w:val="48"/>
          <w:szCs w:val="48"/>
          <w:lang w:val="en-AU"/>
        </w:rPr>
        <w:t xml:space="preserve">Reflection </w:t>
      </w:r>
    </w:p>
    <w:p w:rsidR="57F0F095" w:rsidP="6CFA82CB" w:rsidRDefault="57F0F095" w14:paraId="6BD7569E" w14:textId="5E44E3EF">
      <w:pPr>
        <w:spacing w:before="240" w:line="276" w:lineRule="auto"/>
        <w:rPr>
          <w:rFonts w:ascii="Arial" w:hAnsi="Arial" w:eastAsia="Arial" w:cs="Arial"/>
          <w:noProof w:val="0"/>
          <w:sz w:val="24"/>
          <w:szCs w:val="24"/>
          <w:lang w:val="en-AU"/>
        </w:rPr>
      </w:pPr>
      <w:r w:rsidRPr="4BAA6628" w:rsidR="57F0F095">
        <w:rPr>
          <w:rFonts w:ascii="Arial" w:hAnsi="Arial" w:eastAsia="Arial" w:cs="Arial"/>
          <w:noProof w:val="0"/>
          <w:sz w:val="24"/>
          <w:szCs w:val="24"/>
          <w:lang w:val="en-AU"/>
        </w:rPr>
        <w:t>Summarise your response to the artwork ’Broadway Boogie Woogie’. What story does the artwork tell</w:t>
      </w:r>
      <w:r w:rsidRPr="4BAA6628" w:rsidR="5B889CDE">
        <w:rPr>
          <w:rFonts w:ascii="Arial" w:hAnsi="Arial" w:eastAsia="Arial" w:cs="Arial"/>
          <w:noProof w:val="0"/>
          <w:sz w:val="24"/>
          <w:szCs w:val="24"/>
          <w:lang w:val="en-AU"/>
        </w:rPr>
        <w:t xml:space="preserve"> you</w:t>
      </w:r>
      <w:r w:rsidRPr="4BAA6628" w:rsidR="57F0F095">
        <w:rPr>
          <w:rFonts w:ascii="Arial" w:hAnsi="Arial" w:eastAsia="Arial" w:cs="Arial"/>
          <w:noProof w:val="0"/>
          <w:sz w:val="24"/>
          <w:szCs w:val="24"/>
          <w:lang w:val="en-AU"/>
        </w:rPr>
        <w:t xml:space="preserve">? What techniques has the artist used to make you think this? </w:t>
      </w:r>
    </w:p>
    <w:p w:rsidR="57F0F095" w:rsidP="6CFA82CB" w:rsidRDefault="57F0F095" w14:paraId="12869E45" w14:textId="4AE0C9DA">
      <w:pPr>
        <w:spacing w:before="240" w:line="276" w:lineRule="auto"/>
        <w:rPr>
          <w:rFonts w:ascii="Arial" w:hAnsi="Arial" w:eastAsia="Arial" w:cs="Arial"/>
          <w:noProof w:val="0"/>
          <w:sz w:val="24"/>
          <w:szCs w:val="24"/>
          <w:lang w:val="en-AU"/>
        </w:rPr>
      </w:pPr>
      <w:r w:rsidRPr="4BAA6628" w:rsidR="1382AA63">
        <w:rPr>
          <w:rFonts w:ascii="Arial" w:hAnsi="Arial" w:eastAsia="Arial" w:cs="Arial"/>
          <w:noProof w:val="0"/>
          <w:sz w:val="24"/>
          <w:szCs w:val="24"/>
          <w:lang w:val="en-AU"/>
        </w:rPr>
        <w:t>Story of the artwork</w:t>
      </w:r>
      <w:r w:rsidRPr="4BAA6628" w:rsidR="57F0F095">
        <w:rPr>
          <w:rFonts w:ascii="Arial" w:hAnsi="Arial" w:eastAsia="Arial" w:cs="Arial"/>
          <w:noProof w:val="0"/>
          <w:sz w:val="24"/>
          <w:szCs w:val="24"/>
          <w:lang w:val="en-AU"/>
        </w:rPr>
        <w:t>:</w:t>
      </w:r>
      <w:r w:rsidRPr="4BAA6628" w:rsidR="75E4298A">
        <w:rPr>
          <w:rFonts w:ascii="Arial" w:hAnsi="Arial" w:eastAsia="Arial" w:cs="Arial"/>
          <w:noProof w:val="0"/>
          <w:sz w:val="24"/>
          <w:szCs w:val="24"/>
          <w:lang w:val="en-AU"/>
        </w:rPr>
        <w:t xml:space="preserve"> </w:t>
      </w:r>
      <w:r w:rsidRPr="4BAA6628" w:rsidR="57F0F095">
        <w:rPr>
          <w:rFonts w:ascii="Arial" w:hAnsi="Arial" w:eastAsia="Arial" w:cs="Arial"/>
          <w:noProof w:val="0"/>
          <w:sz w:val="24"/>
          <w:szCs w:val="24"/>
          <w:lang w:val="en-AU"/>
        </w:rPr>
        <w:t>______________________________________________________</w:t>
      </w:r>
    </w:p>
    <w:p w:rsidR="74888D90" w:rsidP="4BAA6628" w:rsidRDefault="74888D90" w14:paraId="2BA5ACD3" w14:textId="1AAF3F2D">
      <w:pPr>
        <w:pStyle w:val="Normal"/>
        <w:spacing w:before="240" w:line="276" w:lineRule="auto"/>
        <w:rPr>
          <w:rFonts w:ascii="Arial" w:hAnsi="Arial" w:eastAsia="Arial" w:cs="Arial"/>
          <w:noProof w:val="0"/>
          <w:sz w:val="24"/>
          <w:szCs w:val="24"/>
          <w:lang w:val="en-AU"/>
        </w:rPr>
      </w:pPr>
      <w:r w:rsidRPr="4BAA6628" w:rsidR="74888D90">
        <w:rPr>
          <w:rFonts w:ascii="Arial" w:hAnsi="Arial" w:eastAsia="Arial" w:cs="Arial"/>
          <w:noProof w:val="0"/>
          <w:sz w:val="24"/>
          <w:szCs w:val="24"/>
          <w:lang w:val="en-AU"/>
        </w:rPr>
        <w:t>_______________________________________________________________________</w:t>
      </w:r>
    </w:p>
    <w:p w:rsidR="74888D90" w:rsidP="4BAA6628" w:rsidRDefault="74888D90" w14:paraId="1B8BC2F8" w14:textId="44B24463">
      <w:pPr>
        <w:pStyle w:val="Normal"/>
        <w:spacing w:before="240" w:line="276" w:lineRule="auto"/>
        <w:rPr>
          <w:rFonts w:ascii="Arial" w:hAnsi="Arial" w:eastAsia="Arial" w:cs="Arial"/>
          <w:noProof w:val="0"/>
          <w:sz w:val="24"/>
          <w:szCs w:val="24"/>
          <w:lang w:val="en-AU"/>
        </w:rPr>
      </w:pPr>
      <w:r w:rsidRPr="4BAA6628" w:rsidR="74888D90">
        <w:rPr>
          <w:rFonts w:ascii="Arial" w:hAnsi="Arial" w:eastAsia="Arial" w:cs="Arial"/>
          <w:noProof w:val="0"/>
          <w:sz w:val="24"/>
          <w:szCs w:val="24"/>
          <w:lang w:val="en-AU"/>
        </w:rPr>
        <w:t>_______________________________________________________________________</w:t>
      </w:r>
    </w:p>
    <w:p w:rsidR="57F0F095" w:rsidP="6CFA82CB" w:rsidRDefault="57F0F095" w14:paraId="4021B63B" w14:textId="4DC3B798">
      <w:pPr>
        <w:spacing w:before="240" w:line="276" w:lineRule="auto"/>
        <w:rPr>
          <w:rFonts w:ascii="Arial" w:hAnsi="Arial" w:eastAsia="Arial" w:cs="Arial"/>
          <w:noProof w:val="0"/>
          <w:sz w:val="24"/>
          <w:szCs w:val="24"/>
          <w:lang w:val="en-AU"/>
        </w:rPr>
      </w:pPr>
      <w:r w:rsidRPr="4BAA6628" w:rsidR="74888D90">
        <w:rPr>
          <w:rFonts w:ascii="Arial" w:hAnsi="Arial" w:eastAsia="Arial" w:cs="Arial"/>
          <w:noProof w:val="0"/>
          <w:sz w:val="24"/>
          <w:szCs w:val="24"/>
          <w:lang w:val="en-AU"/>
        </w:rPr>
        <w:t xml:space="preserve">How do you </w:t>
      </w:r>
      <w:r w:rsidRPr="4BAA6628" w:rsidR="74888D90">
        <w:rPr>
          <w:rFonts w:ascii="Arial" w:hAnsi="Arial" w:eastAsia="Arial" w:cs="Arial"/>
          <w:noProof w:val="0"/>
          <w:sz w:val="24"/>
          <w:szCs w:val="24"/>
          <w:lang w:val="en-AU"/>
        </w:rPr>
        <w:t>know</w:t>
      </w:r>
      <w:r w:rsidRPr="4BAA6628" w:rsidR="57F0F095">
        <w:rPr>
          <w:rFonts w:ascii="Arial" w:hAnsi="Arial" w:eastAsia="Arial" w:cs="Arial"/>
          <w:noProof w:val="0"/>
          <w:sz w:val="24"/>
          <w:szCs w:val="24"/>
          <w:lang w:val="en-AU"/>
        </w:rPr>
        <w:t>:</w:t>
      </w:r>
      <w:r w:rsidRPr="4BAA6628" w:rsidR="57F0F095">
        <w:rPr>
          <w:rFonts w:ascii="Arial" w:hAnsi="Arial" w:eastAsia="Arial" w:cs="Arial"/>
          <w:noProof w:val="0"/>
          <w:sz w:val="24"/>
          <w:szCs w:val="24"/>
          <w:lang w:val="en-AU"/>
        </w:rPr>
        <w:t xml:space="preserve"> _______________</w:t>
      </w:r>
      <w:r w:rsidRPr="4BAA6628" w:rsidR="36D743D0">
        <w:rPr>
          <w:rFonts w:ascii="Arial" w:hAnsi="Arial" w:eastAsia="Arial" w:cs="Arial"/>
          <w:noProof w:val="0"/>
          <w:sz w:val="24"/>
          <w:szCs w:val="24"/>
          <w:lang w:val="en-AU"/>
        </w:rPr>
        <w:t>_</w:t>
      </w:r>
      <w:r w:rsidRPr="4BAA6628" w:rsidR="57F0F095">
        <w:rPr>
          <w:rFonts w:ascii="Arial" w:hAnsi="Arial" w:eastAsia="Arial" w:cs="Arial"/>
          <w:noProof w:val="0"/>
          <w:sz w:val="24"/>
          <w:szCs w:val="24"/>
          <w:lang w:val="en-AU"/>
        </w:rPr>
        <w:t>___</w:t>
      </w:r>
      <w:r w:rsidRPr="4BAA6628" w:rsidR="5B03AEA5">
        <w:rPr>
          <w:rFonts w:ascii="Arial" w:hAnsi="Arial" w:eastAsia="Arial" w:cs="Arial"/>
          <w:noProof w:val="0"/>
          <w:sz w:val="24"/>
          <w:szCs w:val="24"/>
          <w:lang w:val="en-AU"/>
        </w:rPr>
        <w:t>_</w:t>
      </w:r>
      <w:r w:rsidRPr="4BAA6628" w:rsidR="57F0F095">
        <w:rPr>
          <w:rFonts w:ascii="Arial" w:hAnsi="Arial" w:eastAsia="Arial" w:cs="Arial"/>
          <w:noProof w:val="0"/>
          <w:sz w:val="24"/>
          <w:szCs w:val="24"/>
          <w:lang w:val="en-AU"/>
        </w:rPr>
        <w:t>____________________________________</w:t>
      </w:r>
    </w:p>
    <w:p w:rsidR="57F0F095" w:rsidP="6CFA82CB" w:rsidRDefault="57F0F095" w14:paraId="285DFF9A" w14:textId="7A927C4F">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_______________________________________________________________________</w:t>
      </w:r>
    </w:p>
    <w:p w:rsidR="57F0F095" w:rsidP="6CFA82CB" w:rsidRDefault="57F0F095" w14:paraId="31A04DDB" w14:textId="29E3A461">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_______________________________________________________________________</w:t>
      </w:r>
    </w:p>
    <w:p w:rsidR="6CFA82CB" w:rsidP="6CFA82CB" w:rsidRDefault="6CFA82CB" w14:paraId="7C73D4FF" w14:textId="4741CF56">
      <w:pPr>
        <w:spacing w:before="240" w:line="276" w:lineRule="auto"/>
        <w:rPr>
          <w:rFonts w:ascii="Arial" w:hAnsi="Arial" w:eastAsia="Arial" w:cs="Arial"/>
          <w:noProof w:val="0"/>
          <w:sz w:val="24"/>
          <w:szCs w:val="24"/>
          <w:lang w:val="en-AU"/>
        </w:rPr>
      </w:pPr>
    </w:p>
    <w:p w:rsidR="6CFA82CB" w:rsidP="6CFA82CB" w:rsidRDefault="6CFA82CB" w14:paraId="1F880487" w14:textId="6AD9C5E0">
      <w:pPr>
        <w:spacing w:before="240" w:line="276" w:lineRule="auto"/>
        <w:rPr>
          <w:rFonts w:ascii="Arial" w:hAnsi="Arial" w:eastAsia="Arial" w:cs="Arial"/>
          <w:noProof w:val="0"/>
          <w:sz w:val="24"/>
          <w:szCs w:val="24"/>
          <w:lang w:val="en-AU"/>
        </w:rPr>
      </w:pPr>
    </w:p>
    <w:p w:rsidR="57F0F095" w:rsidP="6CFA82CB" w:rsidRDefault="57F0F095" w14:paraId="2917FDAA" w14:textId="1267CF50">
      <w:pPr>
        <w:spacing w:before="240" w:line="276" w:lineRule="auto"/>
        <w:rPr>
          <w:rFonts w:ascii="Arial" w:hAnsi="Arial" w:eastAsia="Arial" w:cs="Arial"/>
          <w:noProof w:val="0"/>
          <w:sz w:val="24"/>
          <w:szCs w:val="24"/>
          <w:lang w:val="en-AU"/>
        </w:rPr>
      </w:pPr>
      <w:r w:rsidR="57F0F095">
        <w:drawing>
          <wp:inline wp14:editId="38C9F52D" wp14:anchorId="3AE282FF">
            <wp:extent cx="628650" cy="628650"/>
            <wp:effectExtent l="0" t="0" r="0" b="0"/>
            <wp:docPr id="86982225" name="" title="Create"/>
            <wp:cNvGraphicFramePr>
              <a:graphicFrameLocks noChangeAspect="1"/>
            </wp:cNvGraphicFramePr>
            <a:graphic>
              <a:graphicData uri="http://schemas.openxmlformats.org/drawingml/2006/picture">
                <pic:pic>
                  <pic:nvPicPr>
                    <pic:cNvPr id="0" name=""/>
                    <pic:cNvPicPr/>
                  </pic:nvPicPr>
                  <pic:blipFill>
                    <a:blip r:embed="R300f3e873d744bf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8650" cy="628650"/>
                    </a:xfrm>
                    <a:prstGeom prst="rect">
                      <a:avLst/>
                    </a:prstGeom>
                  </pic:spPr>
                </pic:pic>
              </a:graphicData>
            </a:graphic>
          </wp:inline>
        </w:drawing>
      </w:r>
      <w:r w:rsidRPr="4BAA6628" w:rsidR="57F0F095">
        <w:rPr>
          <w:rFonts w:ascii="Arial" w:hAnsi="Arial" w:eastAsia="Arial" w:cs="Arial"/>
          <w:noProof w:val="0"/>
          <w:sz w:val="24"/>
          <w:szCs w:val="24"/>
          <w:lang w:val="en-AU"/>
        </w:rPr>
        <w:t>The next page has been left blank for your artwork or you can use your own paper instead.</w:t>
      </w:r>
    </w:p>
    <w:p w:rsidR="57F0F095" w:rsidP="6CFA82CB" w:rsidRDefault="57F0F095" w14:paraId="1B31CC35" w14:textId="24BF6475">
      <w:pPr>
        <w:spacing w:before="240" w:line="276" w:lineRule="auto"/>
        <w:rPr>
          <w:rFonts w:ascii="Arial" w:hAnsi="Arial" w:eastAsia="Arial" w:cs="Arial"/>
          <w:noProof w:val="0"/>
          <w:sz w:val="24"/>
          <w:szCs w:val="24"/>
          <w:lang w:val="en-AU"/>
        </w:rPr>
      </w:pPr>
      <w:r w:rsidRPr="31DB4A55" w:rsidR="57F0F095">
        <w:rPr>
          <w:rFonts w:ascii="Arial" w:hAnsi="Arial" w:eastAsia="Arial" w:cs="Arial"/>
          <w:noProof w:val="0"/>
          <w:sz w:val="24"/>
          <w:szCs w:val="24"/>
          <w:lang w:val="en-AU"/>
        </w:rPr>
        <w:t xml:space="preserve">Create your own artwork connected to the sounds in the environment or the music you were thinking of earlier as inspired by your street. This may connect to the style of Mondrian or you may create </w:t>
      </w:r>
      <w:r w:rsidRPr="31DB4A55" w:rsidR="281DA81C">
        <w:rPr>
          <w:rFonts w:ascii="Arial" w:hAnsi="Arial" w:eastAsia="Arial" w:cs="Arial"/>
          <w:noProof w:val="0"/>
          <w:sz w:val="24"/>
          <w:szCs w:val="24"/>
          <w:lang w:val="en-AU"/>
        </w:rPr>
        <w:t>your</w:t>
      </w:r>
      <w:r w:rsidRPr="31DB4A55" w:rsidR="57F0F095">
        <w:rPr>
          <w:rFonts w:ascii="Arial" w:hAnsi="Arial" w:eastAsia="Arial" w:cs="Arial"/>
          <w:noProof w:val="0"/>
          <w:sz w:val="24"/>
          <w:szCs w:val="24"/>
          <w:lang w:val="en-AU"/>
        </w:rPr>
        <w:t xml:space="preserve"> own style. Think about the narrative of your street or city in your artwork. </w:t>
      </w:r>
    </w:p>
    <w:p w:rsidR="6CFA82CB" w:rsidP="6CFA82CB" w:rsidRDefault="6CFA82CB" w14:paraId="4550DDCA" w14:textId="5BC67215">
      <w:pPr>
        <w:spacing w:before="240" w:line="276" w:lineRule="auto"/>
        <w:rPr>
          <w:rFonts w:ascii="Arial" w:hAnsi="Arial" w:eastAsia="Arial" w:cs="Arial"/>
          <w:noProof w:val="0"/>
          <w:sz w:val="24"/>
          <w:szCs w:val="24"/>
          <w:lang w:val="en-AU"/>
        </w:rPr>
      </w:pPr>
      <w:r w:rsidRPr="31DB4A55" w:rsidR="57F0F095">
        <w:rPr>
          <w:rFonts w:ascii="Arial" w:hAnsi="Arial" w:eastAsia="Arial" w:cs="Arial"/>
          <w:noProof w:val="0"/>
          <w:sz w:val="24"/>
          <w:szCs w:val="24"/>
          <w:lang w:val="en-AU"/>
        </w:rPr>
        <w:t xml:space="preserve">You might include </w:t>
      </w:r>
      <w:proofErr w:type="spellStart"/>
      <w:r w:rsidRPr="31DB4A55" w:rsidR="57F0F095">
        <w:rPr>
          <w:rFonts w:ascii="Arial" w:hAnsi="Arial" w:eastAsia="Arial" w:cs="Arial"/>
          <w:noProof w:val="0"/>
          <w:sz w:val="24"/>
          <w:szCs w:val="24"/>
          <w:lang w:val="en-AU"/>
        </w:rPr>
        <w:t>textas</w:t>
      </w:r>
      <w:proofErr w:type="spellEnd"/>
      <w:r w:rsidRPr="31DB4A55" w:rsidR="57F0F095">
        <w:rPr>
          <w:rFonts w:ascii="Arial" w:hAnsi="Arial" w:eastAsia="Arial" w:cs="Arial"/>
          <w:noProof w:val="0"/>
          <w:sz w:val="24"/>
          <w:szCs w:val="24"/>
          <w:lang w:val="en-AU"/>
        </w:rPr>
        <w:t xml:space="preserve">, coloured pencils, squares of paper, mosaic squares or paints (according to availability). Include </w:t>
      </w:r>
      <w:r w:rsidRPr="31DB4A55" w:rsidR="68AC9130">
        <w:rPr>
          <w:rFonts w:ascii="Arial" w:hAnsi="Arial" w:eastAsia="Arial" w:cs="Arial"/>
          <w:noProof w:val="0"/>
          <w:sz w:val="24"/>
          <w:szCs w:val="24"/>
          <w:lang w:val="en-AU"/>
        </w:rPr>
        <w:t>your own</w:t>
      </w:r>
      <w:r w:rsidRPr="31DB4A55" w:rsidR="57F0F095">
        <w:rPr>
          <w:rFonts w:ascii="Arial" w:hAnsi="Arial" w:eastAsia="Arial" w:cs="Arial"/>
          <w:noProof w:val="0"/>
          <w:sz w:val="24"/>
          <w:szCs w:val="24"/>
          <w:lang w:val="en-AU"/>
        </w:rPr>
        <w:t xml:space="preserve"> artist intent statement. This should include the title and a 1-2 sentence summary of what the artwork is about if it were to be hung in a gallery.</w:t>
      </w:r>
    </w:p>
    <w:p w:rsidR="57F0F095" w:rsidP="6CFA82CB" w:rsidRDefault="57F0F095" w14:paraId="1E237691" w14:textId="535B0F98">
      <w:pPr>
        <w:spacing w:before="240" w:line="276" w:lineRule="auto"/>
        <w:rPr>
          <w:rFonts w:ascii="Arial" w:hAnsi="Arial" w:eastAsia="Arial" w:cs="Arial"/>
          <w:noProof w:val="0"/>
          <w:sz w:val="24"/>
          <w:szCs w:val="24"/>
          <w:lang w:val="en-AU"/>
        </w:rPr>
      </w:pPr>
      <w:r w:rsidRPr="6CFA82CB" w:rsidR="57F0F095">
        <w:rPr>
          <w:rFonts w:ascii="Arial" w:hAnsi="Arial" w:eastAsia="Arial" w:cs="Arial"/>
          <w:noProof w:val="0"/>
          <w:sz w:val="24"/>
          <w:szCs w:val="24"/>
          <w:lang w:val="en-AU"/>
        </w:rPr>
        <w:t>Title of artwork: __________________________________________________________</w:t>
      </w:r>
    </w:p>
    <w:p w:rsidR="57F0F095" w:rsidP="4BAA6628" w:rsidRDefault="57F0F095" w14:paraId="0C441F85" w14:textId="123F7F6C">
      <w:pPr>
        <w:pStyle w:val="Normal"/>
        <w:spacing w:before="240" w:line="276" w:lineRule="auto"/>
        <w:rPr>
          <w:rFonts w:ascii="Arial" w:hAnsi="Arial" w:eastAsia="Arial" w:cs="Arial"/>
          <w:noProof w:val="0"/>
          <w:sz w:val="24"/>
          <w:szCs w:val="24"/>
          <w:lang w:val="en-AU"/>
        </w:rPr>
      </w:pPr>
      <w:r w:rsidRPr="4BAA6628" w:rsidR="57F0F095">
        <w:rPr>
          <w:rFonts w:ascii="Arial" w:hAnsi="Arial" w:eastAsia="Arial" w:cs="Arial"/>
          <w:noProof w:val="0"/>
          <w:sz w:val="24"/>
          <w:szCs w:val="24"/>
          <w:lang w:val="en-AU"/>
        </w:rPr>
        <w:t>Statement about your work: _________________________________________________</w:t>
      </w:r>
    </w:p>
    <w:p w:rsidR="57F0F095" w:rsidP="4BAA6628" w:rsidRDefault="57F0F095" w14:paraId="550341A3" w14:textId="6D331EC6">
      <w:pPr>
        <w:pStyle w:val="Normal"/>
        <w:spacing w:before="240" w:line="276" w:lineRule="auto"/>
        <w:rPr>
          <w:rFonts w:ascii="Arial" w:hAnsi="Arial" w:eastAsia="Arial" w:cs="Arial"/>
          <w:noProof w:val="0"/>
          <w:sz w:val="24"/>
          <w:szCs w:val="24"/>
          <w:lang w:val="en-AU"/>
        </w:rPr>
      </w:pPr>
      <w:r w:rsidRPr="4BAA6628" w:rsidR="57F0F095">
        <w:rPr>
          <w:rFonts w:ascii="Arial" w:hAnsi="Arial" w:eastAsia="Arial" w:cs="Arial"/>
          <w:noProof w:val="0"/>
          <w:sz w:val="24"/>
          <w:szCs w:val="24"/>
          <w:lang w:val="en-AU"/>
        </w:rPr>
        <w:t>_______________________________________________________________________</w:t>
      </w:r>
    </w:p>
    <w:p w:rsidR="57F0F095" w:rsidP="4BAA6628" w:rsidRDefault="57F0F095" w14:paraId="4C7DFAB5" w14:textId="15C877DC">
      <w:pPr>
        <w:pStyle w:val="Normal"/>
        <w:spacing w:before="240" w:line="276" w:lineRule="auto"/>
        <w:rPr>
          <w:rFonts w:ascii="Arial" w:hAnsi="Arial" w:eastAsia="Arial" w:cs="Arial"/>
          <w:noProof w:val="0"/>
          <w:sz w:val="24"/>
          <w:szCs w:val="24"/>
          <w:lang w:val="en-AU"/>
        </w:rPr>
      </w:pPr>
      <w:r w:rsidRPr="4BAA6628" w:rsidR="57F0F095">
        <w:rPr>
          <w:rFonts w:ascii="Arial" w:hAnsi="Arial" w:eastAsia="Arial" w:cs="Arial"/>
          <w:noProof w:val="0"/>
          <w:sz w:val="24"/>
          <w:szCs w:val="24"/>
          <w:lang w:val="en-AU"/>
        </w:rPr>
        <w:t>_______________________________________________________________________</w:t>
      </w:r>
    </w:p>
    <w:p w:rsidR="57F0F095" w:rsidP="6CFA82CB" w:rsidRDefault="57F0F095" w14:paraId="09E1EADE" w14:textId="6DCAE72D">
      <w:pPr>
        <w:spacing w:before="240" w:line="276" w:lineRule="auto"/>
        <w:rPr>
          <w:rFonts w:ascii="Arial" w:hAnsi="Arial" w:eastAsia="Arial" w:cs="Arial"/>
          <w:noProof w:val="0"/>
          <w:sz w:val="24"/>
          <w:szCs w:val="24"/>
          <w:lang w:val="en-AU"/>
        </w:rPr>
      </w:pPr>
      <w:r>
        <w:br w:type="page"/>
      </w:r>
    </w:p>
    <w:p w:rsidR="57F0F095" w:rsidP="6CFA82CB" w:rsidRDefault="57F0F095" w14:paraId="5C98D540" w14:textId="36A934BD">
      <w:pPr>
        <w:spacing w:before="240" w:line="276" w:lineRule="auto"/>
        <w:rPr>
          <w:rFonts w:ascii="Arial" w:hAnsi="Arial" w:eastAsia="Arial" w:cs="Arial"/>
          <w:noProof w:val="0"/>
          <w:sz w:val="24"/>
          <w:szCs w:val="24"/>
          <w:lang w:val="en-AU"/>
        </w:rPr>
      </w:pPr>
      <w:r w:rsidRPr="4BAA6628" w:rsidR="57F0F095">
        <w:rPr>
          <w:rFonts w:ascii="Arial" w:hAnsi="Arial" w:eastAsia="Arial" w:cs="Arial"/>
          <w:noProof w:val="0"/>
          <w:sz w:val="24"/>
          <w:szCs w:val="24"/>
          <w:lang w:val="en-AU"/>
        </w:rPr>
        <w:t>Blank page for artwork.</w:t>
      </w:r>
      <w:r w:rsidRPr="4BAA6628" w:rsidR="57F0F095">
        <w:rPr>
          <w:lang w:eastAsia="zh-CN"/>
        </w:rPr>
        <w:t xml:space="preserve"> </w:t>
      </w:r>
    </w:p>
    <w:p w:rsidR="4BAA6628" w:rsidP="4BAA6628" w:rsidRDefault="4BAA6628" w14:paraId="02675641" w14:textId="5942D41C">
      <w:pPr>
        <w:pStyle w:val="Normal"/>
        <w:spacing w:before="240" w:line="276" w:lineRule="auto"/>
        <w:rPr>
          <w:lang w:eastAsia="zh-CN"/>
        </w:rPr>
      </w:pPr>
    </w:p>
    <w:p w:rsidR="4BAA6628" w:rsidP="4BAA6628" w:rsidRDefault="4BAA6628" w14:paraId="6552A628" w14:textId="373E384C">
      <w:pPr>
        <w:pStyle w:val="Normal"/>
        <w:spacing w:before="240" w:line="276" w:lineRule="auto"/>
        <w:rPr>
          <w:lang w:eastAsia="zh-CN"/>
        </w:rPr>
      </w:pPr>
    </w:p>
    <w:p w:rsidR="4BAA6628" w:rsidP="4BAA6628" w:rsidRDefault="4BAA6628" w14:paraId="4D1A1AFF" w14:textId="2D7991B1">
      <w:pPr>
        <w:pStyle w:val="Normal"/>
        <w:spacing w:before="240" w:line="276" w:lineRule="auto"/>
        <w:rPr>
          <w:lang w:eastAsia="zh-CN"/>
        </w:rPr>
      </w:pPr>
    </w:p>
    <w:p w:rsidR="4BAA6628" w:rsidP="4BAA6628" w:rsidRDefault="4BAA6628" w14:paraId="27335186" w14:textId="19824365">
      <w:pPr>
        <w:pStyle w:val="Normal"/>
        <w:spacing w:before="240" w:line="276" w:lineRule="auto"/>
        <w:rPr>
          <w:lang w:eastAsia="zh-CN"/>
        </w:rPr>
      </w:pPr>
    </w:p>
    <w:p w:rsidR="4BAA6628" w:rsidP="4BAA6628" w:rsidRDefault="4BAA6628" w14:paraId="0BAA1A5A" w14:textId="5B132BD9">
      <w:pPr>
        <w:pStyle w:val="Normal"/>
        <w:spacing w:before="240" w:line="276" w:lineRule="auto"/>
        <w:rPr>
          <w:lang w:eastAsia="zh-CN"/>
        </w:rPr>
      </w:pPr>
    </w:p>
    <w:p w:rsidR="4BAA6628" w:rsidP="4BAA6628" w:rsidRDefault="4BAA6628" w14:paraId="1E5B5B32" w14:textId="29B180F5">
      <w:pPr>
        <w:pStyle w:val="Normal"/>
        <w:spacing w:before="240" w:line="276" w:lineRule="auto"/>
        <w:rPr>
          <w:lang w:eastAsia="zh-CN"/>
        </w:rPr>
      </w:pPr>
    </w:p>
    <w:p w:rsidR="4BAA6628" w:rsidP="4BAA6628" w:rsidRDefault="4BAA6628" w14:paraId="5FF653BB" w14:textId="6EE69403">
      <w:pPr>
        <w:pStyle w:val="Normal"/>
        <w:spacing w:before="240" w:line="276" w:lineRule="auto"/>
        <w:rPr>
          <w:lang w:eastAsia="zh-CN"/>
        </w:rPr>
      </w:pPr>
    </w:p>
    <w:p w:rsidR="4BAA6628" w:rsidP="4BAA6628" w:rsidRDefault="4BAA6628" w14:paraId="666DD6F5" w14:textId="7C883204">
      <w:pPr>
        <w:pStyle w:val="Normal"/>
        <w:spacing w:before="240" w:line="276" w:lineRule="auto"/>
        <w:rPr>
          <w:lang w:eastAsia="zh-CN"/>
        </w:rPr>
      </w:pPr>
    </w:p>
    <w:p w:rsidR="4BAA6628" w:rsidP="4BAA6628" w:rsidRDefault="4BAA6628" w14:paraId="0BF37C4D" w14:textId="2B06CDAF">
      <w:pPr>
        <w:pStyle w:val="Normal"/>
        <w:spacing w:before="240" w:line="276" w:lineRule="auto"/>
        <w:rPr>
          <w:lang w:eastAsia="zh-CN"/>
        </w:rPr>
      </w:pPr>
    </w:p>
    <w:p w:rsidR="4BAA6628" w:rsidP="4BAA6628" w:rsidRDefault="4BAA6628" w14:paraId="34BAC146" w14:textId="4C84F503">
      <w:pPr>
        <w:pStyle w:val="Normal"/>
        <w:spacing w:before="240" w:line="276" w:lineRule="auto"/>
        <w:rPr>
          <w:lang w:eastAsia="zh-CN"/>
        </w:rPr>
      </w:pPr>
    </w:p>
    <w:p w:rsidR="4BAA6628" w:rsidP="4BAA6628" w:rsidRDefault="4BAA6628" w14:paraId="45AF45FE" w14:textId="40032350">
      <w:pPr>
        <w:pStyle w:val="Normal"/>
        <w:spacing w:before="240" w:line="276" w:lineRule="auto"/>
        <w:rPr>
          <w:lang w:eastAsia="zh-CN"/>
        </w:rPr>
      </w:pPr>
    </w:p>
    <w:p w:rsidR="4BAA6628" w:rsidP="4BAA6628" w:rsidRDefault="4BAA6628" w14:paraId="652DCD6A" w14:textId="4D2EBFBF">
      <w:pPr>
        <w:pStyle w:val="Normal"/>
        <w:spacing w:before="240" w:line="276" w:lineRule="auto"/>
        <w:rPr>
          <w:lang w:eastAsia="zh-CN"/>
        </w:rPr>
      </w:pPr>
    </w:p>
    <w:p w:rsidR="4BAA6628" w:rsidP="4BAA6628" w:rsidRDefault="4BAA6628" w14:paraId="43A42446" w14:textId="46A9D951">
      <w:pPr>
        <w:pStyle w:val="Normal"/>
        <w:spacing w:before="240" w:line="276" w:lineRule="auto"/>
        <w:rPr>
          <w:lang w:eastAsia="zh-CN"/>
        </w:rPr>
      </w:pPr>
    </w:p>
    <w:p w:rsidR="4BAA6628" w:rsidP="4BAA6628" w:rsidRDefault="4BAA6628" w14:paraId="5A11266E" w14:textId="58596368">
      <w:pPr>
        <w:pStyle w:val="Normal"/>
        <w:spacing w:before="240" w:line="276" w:lineRule="auto"/>
        <w:rPr>
          <w:lang w:eastAsia="zh-CN"/>
        </w:rPr>
      </w:pPr>
    </w:p>
    <w:p w:rsidR="4BAA6628" w:rsidP="4BAA6628" w:rsidRDefault="4BAA6628" w14:paraId="191688CC" w14:textId="50BF3EB7">
      <w:pPr>
        <w:pStyle w:val="Normal"/>
        <w:spacing w:before="240" w:line="276" w:lineRule="auto"/>
        <w:rPr>
          <w:lang w:eastAsia="zh-CN"/>
        </w:rPr>
      </w:pPr>
    </w:p>
    <w:p w:rsidR="4BAA6628" w:rsidP="4BAA6628" w:rsidRDefault="4BAA6628" w14:paraId="765AEA96" w14:textId="230EA306">
      <w:pPr>
        <w:pStyle w:val="Normal"/>
        <w:spacing w:before="240" w:line="276" w:lineRule="auto"/>
        <w:rPr>
          <w:lang w:eastAsia="zh-CN"/>
        </w:rPr>
      </w:pPr>
    </w:p>
    <w:p w:rsidR="4BAA6628" w:rsidP="4BAA6628" w:rsidRDefault="4BAA6628" w14:paraId="51F51C9C" w14:textId="25B62898">
      <w:pPr>
        <w:pStyle w:val="Normal"/>
        <w:spacing w:before="240" w:line="276" w:lineRule="auto"/>
        <w:rPr>
          <w:lang w:eastAsia="zh-CN"/>
        </w:rPr>
      </w:pPr>
    </w:p>
    <w:p w:rsidR="4BAA6628" w:rsidP="4BAA6628" w:rsidRDefault="4BAA6628" w14:paraId="4558E3FA" w14:textId="3E8E88A8">
      <w:pPr>
        <w:pStyle w:val="Normal"/>
        <w:spacing w:before="240" w:line="276" w:lineRule="auto"/>
        <w:rPr>
          <w:lang w:eastAsia="zh-CN"/>
        </w:rPr>
      </w:pPr>
    </w:p>
    <w:p w:rsidR="4BAA6628" w:rsidP="4BAA6628" w:rsidRDefault="4BAA6628" w14:paraId="42503BA5" w14:textId="19B46E52">
      <w:pPr>
        <w:pStyle w:val="Normal"/>
        <w:spacing w:before="240" w:line="276" w:lineRule="auto"/>
        <w:rPr>
          <w:lang w:eastAsia="zh-CN"/>
        </w:rPr>
      </w:pPr>
    </w:p>
    <w:p w:rsidR="4BAA6628" w:rsidP="4BAA6628" w:rsidRDefault="4BAA6628" w14:paraId="7A61E78A" w14:textId="15C8DEC4">
      <w:pPr>
        <w:pStyle w:val="Normal"/>
        <w:spacing w:before="240" w:line="276" w:lineRule="auto"/>
        <w:rPr>
          <w:lang w:eastAsia="zh-CN"/>
        </w:rPr>
      </w:pPr>
    </w:p>
    <w:p w:rsidR="4BAA6628" w:rsidP="4BAA6628" w:rsidRDefault="4BAA6628" w14:paraId="75777610" w14:textId="6E052950">
      <w:pPr>
        <w:pStyle w:val="Normal"/>
        <w:spacing w:before="240" w:line="276" w:lineRule="auto"/>
        <w:rPr>
          <w:lang w:eastAsia="zh-CN"/>
        </w:rPr>
      </w:pPr>
    </w:p>
    <w:p w:rsidR="4BAA6628" w:rsidP="4BAA6628" w:rsidRDefault="4BAA6628" w14:paraId="70209F53" w14:textId="579CC447">
      <w:pPr>
        <w:pStyle w:val="Normal"/>
        <w:spacing w:before="240" w:line="276" w:lineRule="auto"/>
        <w:rPr>
          <w:lang w:eastAsia="zh-CN"/>
        </w:rPr>
      </w:pPr>
    </w:p>
    <w:p w:rsidR="4BAA6628" w:rsidP="4BAA6628" w:rsidRDefault="4BAA6628" w14:paraId="203C707A" w14:textId="0539AEAD">
      <w:pPr>
        <w:pStyle w:val="Normal"/>
        <w:spacing w:before="240" w:line="276" w:lineRule="auto"/>
        <w:rPr>
          <w:lang w:eastAsia="zh-CN"/>
        </w:rPr>
      </w:pPr>
    </w:p>
    <w:p w:rsidR="7DF623A6" w:rsidP="4BAA6628" w:rsidRDefault="7DF623A6" w14:paraId="0C25B950" w14:textId="3F50D1BA">
      <w:pPr>
        <w:pStyle w:val="Heading2"/>
        <w:rPr/>
      </w:pPr>
      <w:r w:rsidR="7DF623A6">
        <w:rPr/>
        <w:t>Activity 3 – narrative in drama</w:t>
      </w:r>
    </w:p>
    <w:p w:rsidR="7460FF1A" w:rsidP="4BAA6628" w:rsidRDefault="7460FF1A" w14:paraId="3A17D553" w14:textId="1892CB30">
      <w:pPr>
        <w:pStyle w:val="Normal"/>
        <w:bidi w:val="0"/>
        <w:spacing w:before="240" w:beforeAutospacing="off" w:after="0" w:afterAutospacing="off" w:line="276" w:lineRule="auto"/>
        <w:ind w:left="0" w:right="0"/>
        <w:jc w:val="left"/>
        <w:rPr>
          <w:lang w:eastAsia="zh-CN"/>
        </w:rPr>
      </w:pPr>
      <w:r w:rsidRPr="31DB4A55" w:rsidR="7460FF1A">
        <w:rPr>
          <w:lang w:eastAsia="zh-CN"/>
        </w:rPr>
        <w:t xml:space="preserve">During this activity you will explore </w:t>
      </w:r>
      <w:r w:rsidRPr="31DB4A55" w:rsidR="13099045">
        <w:rPr>
          <w:lang w:eastAsia="zh-CN"/>
        </w:rPr>
        <w:t xml:space="preserve">how </w:t>
      </w:r>
      <w:r w:rsidRPr="31DB4A55" w:rsidR="7460FF1A">
        <w:rPr>
          <w:lang w:eastAsia="zh-CN"/>
        </w:rPr>
        <w:t>narrative i</w:t>
      </w:r>
      <w:r w:rsidRPr="31DB4A55" w:rsidR="2E18BC4B">
        <w:rPr>
          <w:lang w:eastAsia="zh-CN"/>
        </w:rPr>
        <w:t>s</w:t>
      </w:r>
      <w:r w:rsidRPr="31DB4A55" w:rsidR="7460FF1A">
        <w:rPr>
          <w:lang w:eastAsia="zh-CN"/>
        </w:rPr>
        <w:t xml:space="preserve"> </w:t>
      </w:r>
      <w:r w:rsidRPr="31DB4A55" w:rsidR="5B0BCF3B">
        <w:rPr>
          <w:lang w:eastAsia="zh-CN"/>
        </w:rPr>
        <w:t xml:space="preserve">used </w:t>
      </w:r>
      <w:r w:rsidRPr="31DB4A55" w:rsidR="55D37712">
        <w:rPr>
          <w:lang w:eastAsia="zh-CN"/>
        </w:rPr>
        <w:t xml:space="preserve">in </w:t>
      </w:r>
      <w:r w:rsidRPr="31DB4A55" w:rsidR="6E06E880">
        <w:rPr>
          <w:lang w:eastAsia="zh-CN"/>
        </w:rPr>
        <w:t>drama</w:t>
      </w:r>
      <w:r w:rsidRPr="31DB4A55" w:rsidR="66414799">
        <w:rPr>
          <w:lang w:eastAsia="zh-CN"/>
        </w:rPr>
        <w:t>tic performances</w:t>
      </w:r>
      <w:r w:rsidRPr="31DB4A55" w:rsidR="6E06E880">
        <w:rPr>
          <w:lang w:eastAsia="zh-CN"/>
        </w:rPr>
        <w:t>.</w:t>
      </w:r>
    </w:p>
    <w:p w:rsidR="7460FF1A" w:rsidP="4BAA6628" w:rsidRDefault="7460FF1A" w14:paraId="0CADCDEC" w14:textId="5C5DF106">
      <w:pPr>
        <w:pStyle w:val="Normal"/>
        <w:bidi w:val="0"/>
        <w:rPr>
          <w:noProof w:val="0"/>
          <w:lang w:val="en-AU"/>
        </w:rPr>
      </w:pPr>
      <w:r w:rsidR="5FE9D351">
        <w:drawing>
          <wp:inline wp14:editId="65FEFEEE" wp14:anchorId="776F2AA6">
            <wp:extent cx="628650" cy="628650"/>
            <wp:effectExtent l="0" t="0" r="0" b="0"/>
            <wp:docPr id="1679398951" name="" title="Think"/>
            <wp:cNvGraphicFramePr>
              <a:graphicFrameLocks noChangeAspect="1"/>
            </wp:cNvGraphicFramePr>
            <a:graphic>
              <a:graphicData uri="http://schemas.openxmlformats.org/drawingml/2006/picture">
                <pic:pic>
                  <pic:nvPicPr>
                    <pic:cNvPr id="0" name=""/>
                    <pic:cNvPicPr/>
                  </pic:nvPicPr>
                  <pic:blipFill>
                    <a:blip r:embed="R6d1c97af37c7440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28650" cy="628650"/>
                    </a:xfrm>
                    <a:prstGeom xmlns:a="http://schemas.openxmlformats.org/drawingml/2006/main" prst="rect">
                      <a:avLst/>
                    </a:prstGeom>
                  </pic:spPr>
                </pic:pic>
              </a:graphicData>
            </a:graphic>
          </wp:inline>
        </w:drawing>
      </w:r>
      <w:r w:rsidR="7460FF1A">
        <w:rPr/>
        <w:t xml:space="preserve"> </w:t>
      </w:r>
      <w:r w:rsidRPr="4BAA6628" w:rsidR="21952A88">
        <w:rPr>
          <w:noProof w:val="0"/>
          <w:lang w:val="en-AU"/>
        </w:rPr>
        <w:t>Think about a film you have watched, preferably a short film</w:t>
      </w:r>
      <w:r w:rsidRPr="4BAA6628" w:rsidR="44887484">
        <w:rPr>
          <w:noProof w:val="0"/>
          <w:lang w:val="en-AU"/>
        </w:rPr>
        <w:t xml:space="preserve"> or show</w:t>
      </w:r>
      <w:r w:rsidRPr="4BAA6628" w:rsidR="21952A88">
        <w:rPr>
          <w:noProof w:val="0"/>
          <w:lang w:val="en-AU"/>
        </w:rPr>
        <w:t>. You may have watched one in class</w:t>
      </w:r>
      <w:r w:rsidRPr="4BAA6628" w:rsidR="1325D7B0">
        <w:rPr>
          <w:noProof w:val="0"/>
          <w:lang w:val="en-AU"/>
        </w:rPr>
        <w:t>, on television or at the cinema</w:t>
      </w:r>
      <w:r w:rsidRPr="4BAA6628" w:rsidR="70DB5BB5">
        <w:rPr>
          <w:noProof w:val="0"/>
          <w:lang w:val="en-AU"/>
        </w:rPr>
        <w:t>.</w:t>
      </w:r>
      <w:r w:rsidRPr="4BAA6628" w:rsidR="54CEF0C6">
        <w:rPr>
          <w:noProof w:val="0"/>
          <w:lang w:val="en-AU"/>
        </w:rPr>
        <w:t xml:space="preserve"> </w:t>
      </w:r>
      <w:r w:rsidRPr="4BAA6628" w:rsidR="03DC6289">
        <w:rPr>
          <w:noProof w:val="0"/>
          <w:lang w:val="en-AU"/>
        </w:rPr>
        <w:t>F</w:t>
      </w:r>
      <w:r w:rsidRPr="4BAA6628" w:rsidR="54CEF0C6">
        <w:rPr>
          <w:noProof w:val="0"/>
          <w:lang w:val="en-AU"/>
        </w:rPr>
        <w:t xml:space="preserve">or </w:t>
      </w:r>
      <w:r w:rsidRPr="4BAA6628" w:rsidR="54CEF0C6">
        <w:rPr>
          <w:noProof w:val="0"/>
          <w:lang w:val="en-AU"/>
        </w:rPr>
        <w:t>example</w:t>
      </w:r>
      <w:r w:rsidRPr="4BAA6628" w:rsidR="7A1D876E">
        <w:rPr>
          <w:noProof w:val="0"/>
          <w:lang w:val="en-AU"/>
        </w:rPr>
        <w:t>,</w:t>
      </w:r>
      <w:r w:rsidRPr="4BAA6628" w:rsidR="2DC1F43A">
        <w:rPr>
          <w:noProof w:val="0"/>
          <w:lang w:val="en-AU"/>
        </w:rPr>
        <w:t xml:space="preserve"> </w:t>
      </w:r>
      <w:r w:rsidRPr="4BAA6628" w:rsidR="70B61B5D">
        <w:rPr>
          <w:noProof w:val="0"/>
          <w:lang w:val="en-AU"/>
        </w:rPr>
        <w:t>’</w:t>
      </w:r>
      <w:r w:rsidRPr="4BAA6628" w:rsidR="2DC1F43A">
        <w:rPr>
          <w:noProof w:val="0"/>
          <w:lang w:val="en-AU"/>
        </w:rPr>
        <w:t xml:space="preserve">The Lion </w:t>
      </w:r>
      <w:r w:rsidRPr="4BAA6628" w:rsidR="33328979">
        <w:rPr>
          <w:noProof w:val="0"/>
          <w:lang w:val="en-AU"/>
        </w:rPr>
        <w:t>King‘</w:t>
      </w:r>
      <w:r w:rsidRPr="4BAA6628" w:rsidR="2DC1F43A">
        <w:rPr>
          <w:noProof w:val="0"/>
          <w:lang w:val="en-AU"/>
        </w:rPr>
        <w:t>,</w:t>
      </w:r>
      <w:r w:rsidRPr="4BAA6628" w:rsidR="54CEF0C6">
        <w:rPr>
          <w:noProof w:val="0"/>
          <w:lang w:val="en-AU"/>
        </w:rPr>
        <w:t xml:space="preserve"> </w:t>
      </w:r>
      <w:r w:rsidRPr="4BAA6628" w:rsidR="6BAF2FAA">
        <w:rPr>
          <w:noProof w:val="0"/>
          <w:lang w:val="en-AU"/>
        </w:rPr>
        <w:t>’</w:t>
      </w:r>
      <w:r w:rsidRPr="4BAA6628" w:rsidR="54CEF0C6">
        <w:rPr>
          <w:noProof w:val="0"/>
          <w:lang w:val="en-AU"/>
        </w:rPr>
        <w:t>Harry Potter</w:t>
      </w:r>
      <w:r w:rsidRPr="4BAA6628" w:rsidR="27743FA5">
        <w:rPr>
          <w:noProof w:val="0"/>
          <w:lang w:val="en-AU"/>
        </w:rPr>
        <w:t>’</w:t>
      </w:r>
      <w:r w:rsidRPr="4BAA6628" w:rsidR="54CEF0C6">
        <w:rPr>
          <w:noProof w:val="0"/>
          <w:lang w:val="en-AU"/>
        </w:rPr>
        <w:t xml:space="preserve"> or </w:t>
      </w:r>
      <w:r w:rsidRPr="4BAA6628" w:rsidR="6D0BDA7E">
        <w:rPr>
          <w:noProof w:val="0"/>
          <w:lang w:val="en-AU"/>
        </w:rPr>
        <w:t>’</w:t>
      </w:r>
      <w:r w:rsidRPr="4BAA6628" w:rsidR="54CEF0C6">
        <w:rPr>
          <w:noProof w:val="0"/>
          <w:lang w:val="en-AU"/>
        </w:rPr>
        <w:t>Star Wars</w:t>
      </w:r>
      <w:r w:rsidRPr="4BAA6628" w:rsidR="6D0BDA7E">
        <w:rPr>
          <w:noProof w:val="0"/>
          <w:lang w:val="en-AU"/>
        </w:rPr>
        <w:t>’</w:t>
      </w:r>
      <w:r w:rsidRPr="4BAA6628" w:rsidR="54CEF0C6">
        <w:rPr>
          <w:noProof w:val="0"/>
          <w:lang w:val="en-AU"/>
        </w:rPr>
        <w:t>.</w:t>
      </w:r>
    </w:p>
    <w:p w:rsidR="1325D7B0" w:rsidP="4BAA6628" w:rsidRDefault="1325D7B0" w14:paraId="7FE71918" w14:textId="0C441B05">
      <w:pPr>
        <w:pStyle w:val="Normal"/>
        <w:bidi w:val="0"/>
      </w:pPr>
      <w:r w:rsidR="1325D7B0">
        <w:drawing>
          <wp:inline wp14:editId="7964B885" wp14:anchorId="0DD06786">
            <wp:extent cx="647700" cy="647700"/>
            <wp:effectExtent l="0" t="0" r="0" b="0"/>
            <wp:docPr id="1769963911" name="" title="Write"/>
            <wp:cNvGraphicFramePr>
              <a:graphicFrameLocks noChangeAspect="1"/>
            </wp:cNvGraphicFramePr>
            <a:graphic>
              <a:graphicData uri="http://schemas.openxmlformats.org/drawingml/2006/picture">
                <pic:pic>
                  <pic:nvPicPr>
                    <pic:cNvPr id="0" name=""/>
                    <pic:cNvPicPr/>
                  </pic:nvPicPr>
                  <pic:blipFill>
                    <a:blip r:embed="R465e40316e924c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7700" cy="647700"/>
                    </a:xfrm>
                    <a:prstGeom xmlns:a="http://schemas.openxmlformats.org/drawingml/2006/main" prst="rect">
                      <a:avLst/>
                    </a:prstGeom>
                  </pic:spPr>
                </pic:pic>
              </a:graphicData>
            </a:graphic>
          </wp:inline>
        </w:drawing>
      </w:r>
      <w:r w:rsidR="7460FF1A">
        <w:rPr/>
        <w:t xml:space="preserve"> </w:t>
      </w:r>
      <w:r w:rsidR="33171959">
        <w:rPr/>
        <w:t>Summarise the narrative of the film</w:t>
      </w:r>
      <w:r w:rsidR="31D04D98">
        <w:rPr/>
        <w:t xml:space="preserve"> in three sentences.</w:t>
      </w:r>
    </w:p>
    <w:p w:rsidR="58A89095" w:rsidRDefault="58A89095" w14:paraId="45EFB4ED" w14:textId="6723DAAE">
      <w:r w:rsidR="58A89095">
        <w:rPr/>
        <w:t xml:space="preserve">_______________________________________________________________________ </w:t>
      </w:r>
    </w:p>
    <w:p w:rsidR="58A89095" w:rsidRDefault="58A89095" w14:paraId="1746CE4F" w14:textId="2624C435">
      <w:r w:rsidR="58A89095">
        <w:rPr/>
        <w:t>_______________________________________________________________________</w:t>
      </w:r>
    </w:p>
    <w:p w:rsidR="58A89095" w:rsidRDefault="58A89095" w14:paraId="46085BE5" w14:textId="7F0CAD0A">
      <w:r w:rsidR="58A89095">
        <w:rPr/>
        <w:t xml:space="preserve">_______________________________________________________________________ </w:t>
      </w:r>
    </w:p>
    <w:p w:rsidR="58A89095" w:rsidRDefault="58A89095" w14:paraId="678E304A" w14:textId="7E0F0E32">
      <w:r w:rsidR="58A89095">
        <w:rPr/>
        <w:t>_______________________________________________________________________</w:t>
      </w:r>
    </w:p>
    <w:p w:rsidR="58A89095" w:rsidRDefault="58A89095" w14:paraId="4B12C92A" w14:textId="41F69FAC">
      <w:r w:rsidR="58A89095">
        <w:rPr/>
        <w:t xml:space="preserve">_______________________________________________________________________ </w:t>
      </w:r>
    </w:p>
    <w:p w:rsidR="58A89095" w:rsidP="4BAA6628" w:rsidRDefault="58A89095" w14:paraId="14ACF831" w14:textId="0F619BB1">
      <w:pPr>
        <w:pStyle w:val="Normal"/>
      </w:pPr>
      <w:r w:rsidR="58A89095">
        <w:rPr/>
        <w:t>_______________________________________________________________________</w:t>
      </w:r>
    </w:p>
    <w:p w:rsidR="743824D8" w:rsidP="4BAA6628" w:rsidRDefault="743824D8" w14:paraId="2EA1FA8E" w14:textId="6CC37023">
      <w:pPr>
        <w:pStyle w:val="Normal"/>
      </w:pPr>
      <w:r w:rsidR="743824D8">
        <w:rPr/>
        <w:t xml:space="preserve">Describe the </w:t>
      </w:r>
      <w:r w:rsidR="58A89095">
        <w:rPr/>
        <w:t>role music ha</w:t>
      </w:r>
      <w:r w:rsidR="7659BC57">
        <w:rPr/>
        <w:t>s</w:t>
      </w:r>
      <w:r w:rsidR="58A89095">
        <w:rPr/>
        <w:t xml:space="preserve"> </w:t>
      </w:r>
      <w:r w:rsidR="464C7B01">
        <w:rPr/>
        <w:t>in telling the story.</w:t>
      </w:r>
      <w:r w:rsidR="00152907">
        <w:rPr/>
        <w:t xml:space="preserve"> For example, describe how the music might change to reflect different characters or </w:t>
      </w:r>
      <w:r w:rsidR="105C139C">
        <w:rPr/>
        <w:t>plot developments.</w:t>
      </w:r>
      <w:r w:rsidR="42720571">
        <w:rPr/>
        <w:t xml:space="preserve"> It may also use silence.</w:t>
      </w:r>
    </w:p>
    <w:p w:rsidR="464C7B01" w:rsidRDefault="464C7B01" w14:paraId="704E60BD" w14:textId="40521BF1">
      <w:r w:rsidR="464C7B01">
        <w:rPr/>
        <w:t xml:space="preserve">_______________________________________________________________________ </w:t>
      </w:r>
    </w:p>
    <w:p w:rsidR="464C7B01" w:rsidRDefault="464C7B01" w14:paraId="341BA1F8" w14:textId="018F1791">
      <w:r w:rsidR="464C7B01">
        <w:rPr/>
        <w:t>_______________________________________________________________________</w:t>
      </w:r>
    </w:p>
    <w:p w:rsidR="464C7B01" w:rsidRDefault="464C7B01" w14:paraId="612970CC" w14:textId="38030315">
      <w:r w:rsidR="464C7B01">
        <w:rPr/>
        <w:t xml:space="preserve">_______________________________________________________________________ </w:t>
      </w:r>
    </w:p>
    <w:p w:rsidR="464C7B01" w:rsidRDefault="464C7B01" w14:paraId="64EE6233" w14:textId="38658985">
      <w:r w:rsidR="464C7B01">
        <w:rPr/>
        <w:t>_______________________________________________________________________</w:t>
      </w:r>
    </w:p>
    <w:p w:rsidR="464C7B01" w:rsidRDefault="464C7B01" w14:paraId="1F20DDF6" w14:textId="64DE822D">
      <w:r w:rsidR="464C7B01">
        <w:rPr/>
        <w:t xml:space="preserve">_______________________________________________________________________ </w:t>
      </w:r>
    </w:p>
    <w:p w:rsidR="464C7B01" w:rsidP="4BAA6628" w:rsidRDefault="464C7B01" w14:paraId="3BB59856" w14:textId="30702E6A">
      <w:pPr>
        <w:pStyle w:val="Normal"/>
      </w:pPr>
      <w:r w:rsidR="464C7B01">
        <w:rPr/>
        <w:t>_______________________________________________________________________</w:t>
      </w:r>
    </w:p>
    <w:p w:rsidR="5945D20C" w:rsidP="4BAA6628" w:rsidRDefault="5945D20C" w14:paraId="0EC0780B" w14:textId="4E38B80F">
      <w:pPr>
        <w:pStyle w:val="Normal"/>
      </w:pPr>
      <w:r w:rsidR="5945D20C">
        <w:rPr/>
        <w:t>What other techniques are used</w:t>
      </w:r>
      <w:r w:rsidR="4EFECB5A">
        <w:rPr/>
        <w:t xml:space="preserve"> by the film maker</w:t>
      </w:r>
      <w:r w:rsidR="5945D20C">
        <w:rPr/>
        <w:t xml:space="preserve"> t</w:t>
      </w:r>
      <w:r w:rsidR="64A42C73">
        <w:rPr/>
        <w:t>o</w:t>
      </w:r>
      <w:r w:rsidR="5945D20C">
        <w:rPr/>
        <w:t xml:space="preserve"> </w:t>
      </w:r>
      <w:r w:rsidR="26F5F03C">
        <w:rPr/>
        <w:t xml:space="preserve">communicate </w:t>
      </w:r>
      <w:r w:rsidR="7B6D05A7">
        <w:rPr/>
        <w:t>their</w:t>
      </w:r>
      <w:r w:rsidR="4A0B4E80">
        <w:rPr/>
        <w:t xml:space="preserve"> </w:t>
      </w:r>
      <w:r w:rsidR="26F5F03C">
        <w:rPr/>
        <w:t>meaning</w:t>
      </w:r>
      <w:r w:rsidR="26F5F03C">
        <w:rPr/>
        <w:t xml:space="preserve"> to the </w:t>
      </w:r>
      <w:r w:rsidR="5945D20C">
        <w:rPr/>
        <w:t>audience</w:t>
      </w:r>
      <w:r w:rsidR="2CA7E720">
        <w:rPr/>
        <w:t>?</w:t>
      </w:r>
      <w:r w:rsidR="4EE51036">
        <w:rPr/>
        <w:t xml:space="preserve"> For example, lighting, perspective, </w:t>
      </w:r>
      <w:r w:rsidR="76F05FE5">
        <w:rPr/>
        <w:t xml:space="preserve">backdrops, props, sets, costumes or </w:t>
      </w:r>
      <w:r w:rsidR="4EE51036">
        <w:rPr/>
        <w:t>colour.</w:t>
      </w:r>
    </w:p>
    <w:p w:rsidR="2CA7E720" w:rsidRDefault="2CA7E720" w14:paraId="6DEDC596" w14:textId="071F3A72">
      <w:r w:rsidR="2CA7E720">
        <w:rPr/>
        <w:t xml:space="preserve">_______________________________________________________________________ </w:t>
      </w:r>
    </w:p>
    <w:p w:rsidR="2CA7E720" w:rsidRDefault="2CA7E720" w14:paraId="4AA0EEED" w14:textId="5AF61308">
      <w:r w:rsidR="2CA7E720">
        <w:rPr/>
        <w:t>_______________________________________________________________________</w:t>
      </w:r>
    </w:p>
    <w:p w:rsidR="2CA7E720" w:rsidRDefault="2CA7E720" w14:paraId="7062CA98" w14:textId="5CB9AB1C">
      <w:r w:rsidR="2CA7E720">
        <w:rPr/>
        <w:t xml:space="preserve">_______________________________________________________________________ </w:t>
      </w:r>
    </w:p>
    <w:p w:rsidR="2CA7E720" w:rsidRDefault="2CA7E720" w14:paraId="6275E4B4" w14:textId="08537C07">
      <w:r w:rsidR="2CA7E720">
        <w:rPr/>
        <w:t>_______________________________________________________________________</w:t>
      </w:r>
    </w:p>
    <w:p w:rsidR="2CA7E720" w:rsidRDefault="2CA7E720" w14:paraId="30DF8BA2" w14:textId="2A826D63">
      <w:r w:rsidR="2CA7E720">
        <w:rPr/>
        <w:t xml:space="preserve">_______________________________________________________________________ </w:t>
      </w:r>
    </w:p>
    <w:p w:rsidR="2CA7E720" w:rsidP="4BAA6628" w:rsidRDefault="2CA7E720" w14:paraId="5EAA9E53" w14:textId="4469243F">
      <w:pPr>
        <w:pStyle w:val="Normal"/>
      </w:pPr>
      <w:r w:rsidR="2CA7E720">
        <w:rPr/>
        <w:t>_______________________________________________________________________</w:t>
      </w:r>
    </w:p>
    <w:p w:rsidR="338F878B" w:rsidP="4BAA6628" w:rsidRDefault="338F878B" w14:paraId="101A7E8B" w14:textId="0419F548">
      <w:pPr>
        <w:pStyle w:val="Normal"/>
        <w:rPr>
          <w:rFonts w:cs="Arial"/>
          <w:lang w:eastAsia="zh-CN"/>
        </w:rPr>
      </w:pPr>
      <w:r w:rsidR="338F878B">
        <w:drawing>
          <wp:inline wp14:editId="0FE4502F" wp14:anchorId="6D6FF52A">
            <wp:extent cx="640081" cy="640081"/>
            <wp:effectExtent l="0" t="0" r="7620" b="7620"/>
            <wp:docPr id="1921502894" name="Picture 11" descr="This activity involves drawing." title="Draw"/>
            <wp:cNvGraphicFramePr>
              <a:graphicFrameLocks noChangeAspect="1"/>
            </wp:cNvGraphicFramePr>
            <a:graphic>
              <a:graphicData uri="http://schemas.openxmlformats.org/drawingml/2006/picture">
                <pic:pic>
                  <pic:nvPicPr>
                    <pic:cNvPr id="0" name="Picture 11"/>
                    <pic:cNvPicPr/>
                  </pic:nvPicPr>
                  <pic:blipFill>
                    <a:blip r:embed="Rc36502741710432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4BAA6628" w:rsidR="338F878B">
        <w:rPr>
          <w:rStyle w:val="Heading2Char"/>
        </w:rPr>
        <w:t xml:space="preserve">Understanding narrative </w:t>
      </w:r>
      <w:r w:rsidRPr="4BAA6628" w:rsidR="5AEF0CB2">
        <w:rPr>
          <w:rStyle w:val="Heading2Char"/>
        </w:rPr>
        <w:t xml:space="preserve">– </w:t>
      </w:r>
      <w:r w:rsidRPr="4BAA6628" w:rsidR="338F878B">
        <w:rPr>
          <w:rStyle w:val="Heading2Char"/>
        </w:rPr>
        <w:t>in drama</w:t>
      </w:r>
      <w:r w:rsidR="338F878B">
        <w:rPr/>
        <w:t xml:space="preserve"> </w:t>
      </w:r>
    </w:p>
    <w:p w:rsidR="338F878B" w:rsidP="4BAA6628" w:rsidRDefault="338F878B" w14:paraId="6F32F1DD" w14:textId="4B28AD54">
      <w:pPr>
        <w:pStyle w:val="Normal"/>
        <w:rPr>
          <w:rFonts w:cs="Arial"/>
          <w:lang w:eastAsia="zh-CN"/>
        </w:rPr>
      </w:pPr>
      <w:r w:rsidR="338F878B">
        <w:rPr/>
        <w:t>Choose a character from the film or show. Pose as this character and take a photo of yourself (either a selfie or taken by someone else). If possible, include the photo in this workbook. If you can’t take a photo, draw and label a picture of a character in a pose from the book. (labelled drawing or labelled photo)</w:t>
      </w:r>
    </w:p>
    <w:tbl>
      <w:tblPr>
        <w:tblStyle w:val="Tableheader"/>
        <w:tblW w:w="0" w:type="auto"/>
        <w:tblLook w:val="0420" w:firstRow="1" w:lastRow="0" w:firstColumn="0" w:lastColumn="0" w:noHBand="0" w:noVBand="1"/>
      </w:tblPr>
      <w:tblGrid>
        <w:gridCol w:w="9435"/>
      </w:tblGrid>
      <w:tr w:rsidR="4BAA6628" w:rsidTr="4BAA6628" w14:paraId="0053C4DB">
        <w:tc>
          <w:tcPr>
            <w:cnfStyle w:val="000000000000" w:firstRow="0" w:lastRow="0" w:firstColumn="0" w:lastColumn="0" w:oddVBand="0" w:evenVBand="0" w:oddHBand="0" w:evenHBand="0" w:firstRowFirstColumn="0" w:firstRowLastColumn="0" w:lastRowFirstColumn="0" w:lastRowLastColumn="0"/>
            <w:tcW w:w="9435" w:type="dxa"/>
            <w:tcMar/>
          </w:tcPr>
          <w:p w:rsidR="611A5605" w:rsidP="4BAA6628" w:rsidRDefault="611A5605" w14:paraId="092447C7" w14:textId="4E7E2D2F">
            <w:pPr>
              <w:pStyle w:val="Normal"/>
              <w:bidi w:val="0"/>
              <w:spacing w:before="192" w:beforeAutospacing="off" w:after="192" w:afterAutospacing="off" w:line="276" w:lineRule="auto"/>
              <w:ind w:left="0" w:right="0"/>
              <w:jc w:val="left"/>
            </w:pPr>
            <w:r w:rsidRPr="4BAA6628" w:rsidR="611A5605">
              <w:rPr>
                <w:lang w:eastAsia="zh-CN"/>
              </w:rPr>
              <w:t>Character name:</w:t>
            </w:r>
          </w:p>
        </w:tc>
      </w:tr>
      <w:tr w:rsidR="4BAA6628" w:rsidTr="4BAA6628" w14:paraId="0B8307A7">
        <w:tc>
          <w:tcPr>
            <w:cnfStyle w:val="000000000000" w:firstRow="0" w:lastRow="0" w:firstColumn="0" w:lastColumn="0" w:oddVBand="0" w:evenVBand="0" w:oddHBand="0" w:evenHBand="0" w:firstRowFirstColumn="0" w:firstRowLastColumn="0" w:lastRowFirstColumn="0" w:lastRowLastColumn="0"/>
            <w:tcW w:w="9435" w:type="dxa"/>
            <w:tcMar/>
          </w:tcPr>
          <w:p w:rsidR="4BAA6628" w:rsidP="4BAA6628" w:rsidRDefault="4BAA6628" w14:paraId="41C61C06">
            <w:pPr>
              <w:rPr>
                <w:lang w:eastAsia="zh-CN"/>
              </w:rPr>
            </w:pPr>
          </w:p>
          <w:p w:rsidR="4BAA6628" w:rsidP="4BAA6628" w:rsidRDefault="4BAA6628" w14:paraId="3C51EFB0">
            <w:pPr>
              <w:rPr>
                <w:lang w:eastAsia="zh-CN"/>
              </w:rPr>
            </w:pPr>
          </w:p>
          <w:p w:rsidR="4BAA6628" w:rsidP="4BAA6628" w:rsidRDefault="4BAA6628" w14:paraId="37723FA3" w14:textId="3453DE88">
            <w:pPr>
              <w:rPr>
                <w:lang w:eastAsia="zh-CN"/>
              </w:rPr>
            </w:pPr>
          </w:p>
          <w:p w:rsidR="4BAA6628" w:rsidP="4BAA6628" w:rsidRDefault="4BAA6628" w14:paraId="68916A7D">
            <w:pPr>
              <w:rPr>
                <w:lang w:eastAsia="zh-CN"/>
              </w:rPr>
            </w:pPr>
          </w:p>
          <w:p w:rsidR="4BAA6628" w:rsidP="4BAA6628" w:rsidRDefault="4BAA6628" w14:paraId="0C7BBC74">
            <w:pPr>
              <w:rPr>
                <w:lang w:eastAsia="zh-CN"/>
              </w:rPr>
            </w:pPr>
          </w:p>
          <w:p w:rsidR="4BAA6628" w:rsidP="4BAA6628" w:rsidRDefault="4BAA6628" w14:paraId="773924E6" w14:textId="54FFD631">
            <w:pPr>
              <w:pStyle w:val="Normal"/>
              <w:rPr>
                <w:lang w:eastAsia="zh-CN"/>
              </w:rPr>
            </w:pPr>
          </w:p>
        </w:tc>
      </w:tr>
    </w:tbl>
    <w:p w:rsidR="577A9CEE" w:rsidP="4BAA6628" w:rsidRDefault="577A9CEE" w14:paraId="487B2CCC" w14:textId="1B5A2B78">
      <w:pPr>
        <w:pStyle w:val="Normal"/>
      </w:pPr>
      <w:r w:rsidR="577A9CEE">
        <w:drawing>
          <wp:inline wp14:editId="194D6D65" wp14:anchorId="7186AAEF">
            <wp:extent cx="640081" cy="640081"/>
            <wp:effectExtent l="0" t="0" r="7620" b="7620"/>
            <wp:docPr id="410925875" name="Picture 11" descr="This activity involves drawing." title="Draw"/>
            <wp:cNvGraphicFramePr>
              <a:graphicFrameLocks noChangeAspect="1"/>
            </wp:cNvGraphicFramePr>
            <a:graphic>
              <a:graphicData uri="http://schemas.openxmlformats.org/drawingml/2006/picture">
                <pic:pic>
                  <pic:nvPicPr>
                    <pic:cNvPr id="0" name="Picture 11"/>
                    <pic:cNvPicPr/>
                  </pic:nvPicPr>
                  <pic:blipFill>
                    <a:blip r:embed="R5b9ff8bf7dd6407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577A9CEE">
        <w:rPr/>
        <w:t>Choose an object from a scene in the film or show. Try to make your body in</w:t>
      </w:r>
      <w:r w:rsidR="07170C28">
        <w:rPr/>
        <w:t>to</w:t>
      </w:r>
      <w:r w:rsidR="577A9CEE">
        <w:rPr/>
        <w:t xml:space="preserve"> the shape of the object such as a book, a globe, a bus, a tree or even a chair. Take a photo (either a selfie or taken by someone else). If possible, include the photo in this workbook. If you can’t take a photo, draw and label a picture of you in the shape of the object from the book. (labelled drawing or labelled photo)</w:t>
      </w:r>
    </w:p>
    <w:tbl>
      <w:tblPr>
        <w:tblStyle w:val="Tableheader"/>
        <w:tblW w:w="0" w:type="auto"/>
        <w:tblLook w:val="0420" w:firstRow="1" w:lastRow="0" w:firstColumn="0" w:lastColumn="0" w:noHBand="0" w:noVBand="1"/>
      </w:tblPr>
      <w:tblGrid>
        <w:gridCol w:w="9435"/>
      </w:tblGrid>
      <w:tr w:rsidR="4BAA6628" w:rsidTr="4BAA6628" w14:paraId="5858E864">
        <w:tc>
          <w:tcPr>
            <w:cnfStyle w:val="000000000000" w:firstRow="0" w:lastRow="0" w:firstColumn="0" w:lastColumn="0" w:oddVBand="0" w:evenVBand="0" w:oddHBand="0" w:evenHBand="0" w:firstRowFirstColumn="0" w:firstRowLastColumn="0" w:lastRowFirstColumn="0" w:lastRowLastColumn="0"/>
            <w:tcW w:w="9435" w:type="dxa"/>
            <w:tcMar/>
          </w:tcPr>
          <w:p w:rsidR="22BA3B11" w:rsidP="4BAA6628" w:rsidRDefault="22BA3B11" w14:paraId="4E189C00" w14:textId="12A927ED">
            <w:pPr>
              <w:pStyle w:val="Normal"/>
              <w:bidi w:val="0"/>
              <w:spacing w:before="192" w:beforeAutospacing="off" w:after="192" w:afterAutospacing="off" w:line="276" w:lineRule="auto"/>
              <w:ind w:left="0" w:right="0"/>
              <w:jc w:val="left"/>
            </w:pPr>
            <w:r w:rsidRPr="4BAA6628" w:rsidR="22BA3B11">
              <w:rPr>
                <w:lang w:eastAsia="zh-CN"/>
              </w:rPr>
              <w:t>Object</w:t>
            </w:r>
            <w:r w:rsidRPr="4BAA6628" w:rsidR="4BAA6628">
              <w:rPr>
                <w:lang w:eastAsia="zh-CN"/>
              </w:rPr>
              <w:t xml:space="preserve"> name:</w:t>
            </w:r>
          </w:p>
        </w:tc>
      </w:tr>
      <w:tr w:rsidR="4BAA6628" w:rsidTr="4BAA6628" w14:paraId="3C5CAB7E">
        <w:tc>
          <w:tcPr>
            <w:cnfStyle w:val="000000000000" w:firstRow="0" w:lastRow="0" w:firstColumn="0" w:lastColumn="0" w:oddVBand="0" w:evenVBand="0" w:oddHBand="0" w:evenHBand="0" w:firstRowFirstColumn="0" w:firstRowLastColumn="0" w:lastRowFirstColumn="0" w:lastRowLastColumn="0"/>
            <w:tcW w:w="9435" w:type="dxa"/>
            <w:tcMar/>
          </w:tcPr>
          <w:p w:rsidR="4BAA6628" w:rsidP="4BAA6628" w:rsidRDefault="4BAA6628" w14:paraId="1D668B14">
            <w:pPr>
              <w:rPr>
                <w:lang w:eastAsia="zh-CN"/>
              </w:rPr>
            </w:pPr>
          </w:p>
          <w:p w:rsidR="4BAA6628" w:rsidP="4BAA6628" w:rsidRDefault="4BAA6628" w14:paraId="35A999D0">
            <w:pPr>
              <w:rPr>
                <w:lang w:eastAsia="zh-CN"/>
              </w:rPr>
            </w:pPr>
          </w:p>
          <w:p w:rsidR="4BAA6628" w:rsidP="4BAA6628" w:rsidRDefault="4BAA6628" w14:paraId="5015E17C" w14:textId="3453DE88">
            <w:pPr>
              <w:rPr>
                <w:lang w:eastAsia="zh-CN"/>
              </w:rPr>
            </w:pPr>
          </w:p>
          <w:p w:rsidR="4BAA6628" w:rsidP="4BAA6628" w:rsidRDefault="4BAA6628" w14:paraId="1374204D">
            <w:pPr>
              <w:rPr>
                <w:lang w:eastAsia="zh-CN"/>
              </w:rPr>
            </w:pPr>
          </w:p>
          <w:p w:rsidR="4BAA6628" w:rsidP="4BAA6628" w:rsidRDefault="4BAA6628" w14:paraId="5336EB97">
            <w:pPr>
              <w:rPr>
                <w:lang w:eastAsia="zh-CN"/>
              </w:rPr>
            </w:pPr>
          </w:p>
          <w:p w:rsidR="4BAA6628" w:rsidP="4BAA6628" w:rsidRDefault="4BAA6628" w14:paraId="2F5A1D92" w14:textId="54FFD631">
            <w:pPr>
              <w:pStyle w:val="Normal"/>
              <w:rPr>
                <w:lang w:eastAsia="zh-CN"/>
              </w:rPr>
            </w:pPr>
          </w:p>
        </w:tc>
      </w:tr>
    </w:tbl>
    <w:p w:rsidR="7163153E" w:rsidP="4BAA6628" w:rsidRDefault="7163153E" w14:paraId="1D0EE940" w14:textId="3272C453">
      <w:pPr>
        <w:pStyle w:val="Normal"/>
      </w:pPr>
      <w:r w:rsidR="7163153E">
        <w:drawing>
          <wp:inline wp14:editId="456EF53F" wp14:anchorId="46D29AE3">
            <wp:extent cx="640081" cy="640081"/>
            <wp:effectExtent l="0" t="0" r="7620" b="7620"/>
            <wp:docPr id="1967509838" name="Picture 11" descr="This activity involves drawing." title="Draw"/>
            <wp:cNvGraphicFramePr>
              <a:graphicFrameLocks noChangeAspect="1"/>
            </wp:cNvGraphicFramePr>
            <a:graphic>
              <a:graphicData uri="http://schemas.openxmlformats.org/drawingml/2006/picture">
                <pic:pic>
                  <pic:nvPicPr>
                    <pic:cNvPr id="0" name="Picture 11"/>
                    <pic:cNvPicPr/>
                  </pic:nvPicPr>
                  <pic:blipFill>
                    <a:blip r:embed="R7fe2691c5918460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0879E571">
        <w:rPr/>
        <w:t xml:space="preserve"> </w:t>
      </w:r>
      <w:r w:rsidR="4493580C">
        <w:rPr/>
        <w:t xml:space="preserve"> </w:t>
      </w:r>
      <w:r w:rsidR="717DE9D6">
        <w:rPr/>
        <w:t>Choose a scene (the one you think is most important) and create a postcard</w:t>
      </w:r>
      <w:r w:rsidR="717DE9D6">
        <w:rPr/>
        <w:t>. Take a photo (either a selfie or taken by someone else). If possible, include the photo in this workbook. If you can’t take a photo, draw and label a postcard of the scene from the book (labelled drawing or labelled photo)</w:t>
      </w:r>
      <w:r w:rsidR="4B782F76">
        <w:rPr/>
        <w:t>. Who would you send this to?</w:t>
      </w:r>
    </w:p>
    <w:tbl>
      <w:tblPr>
        <w:tblStyle w:val="Tableheader"/>
        <w:tblW w:w="0" w:type="auto"/>
        <w:tblLook w:val="0420" w:firstRow="1" w:lastRow="0" w:firstColumn="0" w:lastColumn="0" w:noHBand="0" w:noVBand="1"/>
      </w:tblPr>
      <w:tblGrid>
        <w:gridCol w:w="9435"/>
      </w:tblGrid>
      <w:tr w:rsidR="4BAA6628" w:rsidTr="4BAA6628" w14:paraId="26A81C2E">
        <w:tc>
          <w:tcPr>
            <w:cnfStyle w:val="000000000000" w:firstRow="0" w:lastRow="0" w:firstColumn="0" w:lastColumn="0" w:oddVBand="0" w:evenVBand="0" w:oddHBand="0" w:evenHBand="0" w:firstRowFirstColumn="0" w:firstRowLastColumn="0" w:lastRowFirstColumn="0" w:lastRowLastColumn="0"/>
            <w:tcW w:w="9435" w:type="dxa"/>
            <w:tcMar/>
          </w:tcPr>
          <w:p w:rsidR="4BAA6628" w:rsidP="4BAA6628" w:rsidRDefault="4BAA6628" w14:paraId="6D6726BD" w14:textId="6084E3B9">
            <w:pPr>
              <w:pStyle w:val="Normal"/>
              <w:bidi w:val="0"/>
              <w:spacing w:before="192" w:beforeAutospacing="off" w:after="192" w:afterAutospacing="off" w:line="276" w:lineRule="auto"/>
              <w:ind w:left="0" w:right="0"/>
              <w:jc w:val="left"/>
            </w:pPr>
            <w:r w:rsidRPr="4BAA6628" w:rsidR="4BAA6628">
              <w:rPr>
                <w:lang w:eastAsia="zh-CN"/>
              </w:rPr>
              <w:t>Scene</w:t>
            </w:r>
            <w:r w:rsidRPr="4BAA6628" w:rsidR="4BAA6628">
              <w:rPr>
                <w:lang w:eastAsia="zh-CN"/>
              </w:rPr>
              <w:t xml:space="preserve"> name:</w:t>
            </w:r>
          </w:p>
        </w:tc>
      </w:tr>
      <w:tr w:rsidR="4BAA6628" w:rsidTr="4BAA6628" w14:paraId="02DC69D8">
        <w:tc>
          <w:tcPr>
            <w:cnfStyle w:val="000000000000" w:firstRow="0" w:lastRow="0" w:firstColumn="0" w:lastColumn="0" w:oddVBand="0" w:evenVBand="0" w:oddHBand="0" w:evenHBand="0" w:firstRowFirstColumn="0" w:firstRowLastColumn="0" w:lastRowFirstColumn="0" w:lastRowLastColumn="0"/>
            <w:tcW w:w="9435" w:type="dxa"/>
            <w:tcMar/>
          </w:tcPr>
          <w:p w:rsidR="4BAA6628" w:rsidP="4BAA6628" w:rsidRDefault="4BAA6628" w14:paraId="01F0E588">
            <w:pPr>
              <w:rPr>
                <w:lang w:eastAsia="zh-CN"/>
              </w:rPr>
            </w:pPr>
          </w:p>
          <w:p w:rsidR="4BAA6628" w:rsidP="4BAA6628" w:rsidRDefault="4BAA6628" w14:paraId="23B36387">
            <w:pPr>
              <w:rPr>
                <w:lang w:eastAsia="zh-CN"/>
              </w:rPr>
            </w:pPr>
          </w:p>
          <w:p w:rsidR="4BAA6628" w:rsidP="4BAA6628" w:rsidRDefault="4BAA6628" w14:paraId="47997B9F" w14:textId="3453DE88">
            <w:pPr>
              <w:rPr>
                <w:lang w:eastAsia="zh-CN"/>
              </w:rPr>
            </w:pPr>
          </w:p>
          <w:p w:rsidR="4BAA6628" w:rsidP="4BAA6628" w:rsidRDefault="4BAA6628" w14:paraId="77AF0E6B">
            <w:pPr>
              <w:rPr>
                <w:lang w:eastAsia="zh-CN"/>
              </w:rPr>
            </w:pPr>
          </w:p>
          <w:p w:rsidR="4BAA6628" w:rsidP="4BAA6628" w:rsidRDefault="4BAA6628" w14:paraId="64CE3DC0">
            <w:pPr>
              <w:rPr>
                <w:lang w:eastAsia="zh-CN"/>
              </w:rPr>
            </w:pPr>
          </w:p>
          <w:p w:rsidR="4BAA6628" w:rsidP="4BAA6628" w:rsidRDefault="4BAA6628" w14:paraId="0F9DA164" w14:textId="54FFD631">
            <w:pPr>
              <w:pStyle w:val="Normal"/>
              <w:rPr>
                <w:lang w:eastAsia="zh-CN"/>
              </w:rPr>
            </w:pPr>
          </w:p>
        </w:tc>
      </w:tr>
    </w:tbl>
    <w:p w:rsidR="4BAA6628" w:rsidP="4BAA6628" w:rsidRDefault="4BAA6628" w14:paraId="4AE70EB0" w14:textId="74B2CCE4">
      <w:pPr>
        <w:pStyle w:val="Normal"/>
      </w:pPr>
    </w:p>
    <w:p w:rsidR="54C12A8F" w:rsidP="4BAA6628" w:rsidRDefault="54C12A8F" w14:paraId="53B73F09" w14:textId="59C15C6D">
      <w:pPr>
        <w:pStyle w:val="Normal"/>
      </w:pPr>
      <w:r w:rsidR="54C12A8F">
        <w:rPr/>
        <w:t>Who I would send it to: ____________________________________________________</w:t>
      </w:r>
    </w:p>
    <w:p w:rsidR="7460FF1A" w:rsidP="4BAA6628" w:rsidRDefault="7460FF1A" w14:paraId="0F5A8D4A" w14:textId="13B215CC">
      <w:pPr>
        <w:pStyle w:val="Heading2"/>
        <w:bidi w:val="0"/>
        <w:spacing w:before="240" w:beforeAutospacing="off" w:after="280" w:afterAutospacing="off" w:line="276" w:lineRule="auto"/>
        <w:ind w:left="0" w:right="0"/>
        <w:jc w:val="left"/>
        <w:rPr>
          <w:b w:val="1"/>
          <w:bCs w:val="1"/>
          <w:color w:val="1C438B"/>
          <w:sz w:val="24"/>
          <w:szCs w:val="24"/>
          <w:lang w:eastAsia="zh-CN"/>
        </w:rPr>
      </w:pPr>
      <w:r w:rsidR="7460FF1A">
        <w:drawing>
          <wp:inline wp14:editId="07F4166D" wp14:anchorId="716F071A">
            <wp:extent cx="635027" cy="635027"/>
            <wp:effectExtent l="0" t="0" r="0" b="0"/>
            <wp:docPr id="1898483544" name="Picture 26" descr="During this activity you will create or make something" title="Create"/>
            <wp:cNvGraphicFramePr>
              <a:graphicFrameLocks noChangeAspect="1"/>
            </wp:cNvGraphicFramePr>
            <a:graphic>
              <a:graphicData uri="http://schemas.openxmlformats.org/drawingml/2006/picture">
                <pic:pic>
                  <pic:nvPicPr>
                    <pic:cNvPr id="0" name="Picture 26"/>
                    <pic:cNvPicPr/>
                  </pic:nvPicPr>
                  <pic:blipFill>
                    <a:blip r:embed="R90c67ac3220943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4BAA6628" w:rsidR="7460FF1A">
        <w:rPr>
          <w:rFonts w:cs="Arial"/>
          <w:lang w:eastAsia="zh-CN"/>
        </w:rPr>
        <w:t xml:space="preserve"> </w:t>
      </w:r>
      <w:r w:rsidR="7460FF1A">
        <w:rPr/>
        <w:t>Create a</w:t>
      </w:r>
      <w:r w:rsidR="6CEAF1EA">
        <w:rPr/>
        <w:t xml:space="preserve"> drama</w:t>
      </w:r>
      <w:r w:rsidR="7460FF1A">
        <w:rPr/>
        <w:t xml:space="preserve"> </w:t>
      </w:r>
      <w:r w:rsidR="4AAFFF3C">
        <w:rPr/>
        <w:t>–</w:t>
      </w:r>
      <w:r w:rsidR="7460FF1A">
        <w:rPr/>
        <w:t xml:space="preserve"> </w:t>
      </w:r>
      <w:r w:rsidR="21C64735">
        <w:rPr/>
        <w:t>using mime</w:t>
      </w:r>
    </w:p>
    <w:p w:rsidR="3A2EE54E" w:rsidRDefault="3A2EE54E" w14:paraId="1C82EC05" w14:textId="5960AD9F">
      <w:r w:rsidR="3A2EE54E">
        <w:rPr>
          <w:b w:val="0"/>
          <w:bCs w:val="0"/>
        </w:rPr>
        <w:t>Make</w:t>
      </w:r>
      <w:r w:rsidR="126454E4">
        <w:rPr/>
        <w:t xml:space="preserve"> </w:t>
      </w:r>
      <w:r w:rsidR="62D3C938">
        <w:rPr/>
        <w:t>your own</w:t>
      </w:r>
      <w:r w:rsidR="126454E4">
        <w:rPr/>
        <w:t xml:space="preserve"> silent ‘film’</w:t>
      </w:r>
      <w:r w:rsidR="1688DC5C">
        <w:rPr/>
        <w:t>. T</w:t>
      </w:r>
      <w:r w:rsidR="126454E4">
        <w:rPr/>
        <w:t xml:space="preserve">hink of a story you could tell about your daily life without using </w:t>
      </w:r>
      <w:r w:rsidR="2794FFAC">
        <w:rPr/>
        <w:t xml:space="preserve">any </w:t>
      </w:r>
      <w:r w:rsidR="126454E4">
        <w:rPr/>
        <w:t>words</w:t>
      </w:r>
      <w:r w:rsidR="628848E3">
        <w:rPr/>
        <w:t xml:space="preserve"> (mime)</w:t>
      </w:r>
      <w:r w:rsidR="126454E4">
        <w:rPr/>
        <w:t xml:space="preserve">. The story will have one scene and if it was made into a movie it would only be one shot with no cuts. The silent ‘film’ should document one simple activity </w:t>
      </w:r>
      <w:r w:rsidR="21674F35">
        <w:rPr/>
        <w:t>such as</w:t>
      </w:r>
      <w:r w:rsidR="126454E4">
        <w:rPr/>
        <w:t xml:space="preserve"> playing a game of handball, walking the dog or putting out the bin</w:t>
      </w:r>
      <w:r w:rsidR="391CA8AE">
        <w:rPr/>
        <w:t>.</w:t>
      </w:r>
      <w:r w:rsidR="126454E4">
        <w:rPr/>
        <w:t xml:space="preserve"> </w:t>
      </w:r>
      <w:r w:rsidR="65D922EF">
        <w:rPr/>
        <w:t xml:space="preserve">Your ‘film’ </w:t>
      </w:r>
      <w:r w:rsidR="126454E4">
        <w:rPr/>
        <w:t xml:space="preserve">should be no more than a minute long. The focus should be on the action, movement, body language and facial expressions. Some students may wish to have background music </w:t>
      </w:r>
      <w:r w:rsidR="60E8D3A9">
        <w:rPr/>
        <w:t xml:space="preserve">to </w:t>
      </w:r>
      <w:r w:rsidR="126454E4">
        <w:rPr/>
        <w:t>accompany the</w:t>
      </w:r>
      <w:r w:rsidR="566CB9B0">
        <w:rPr/>
        <w:t>ir</w:t>
      </w:r>
      <w:r w:rsidR="126454E4">
        <w:rPr/>
        <w:t xml:space="preserve"> performance.  </w:t>
      </w:r>
    </w:p>
    <w:p w:rsidR="64FD0360" w:rsidP="4BAA6628" w:rsidRDefault="64FD0360" w14:paraId="426EF8F8" w14:textId="15C510AB">
      <w:pPr>
        <w:pStyle w:val="Normal"/>
        <w:bidi w:val="0"/>
      </w:pPr>
      <w:r w:rsidR="64FD0360">
        <w:drawing>
          <wp:inline wp14:editId="56558BA5" wp14:anchorId="6C9E32D2">
            <wp:extent cx="628650" cy="628650"/>
            <wp:effectExtent l="0" t="0" r="0" b="0"/>
            <wp:docPr id="1698946980" name="" title="Think"/>
            <wp:cNvGraphicFramePr>
              <a:graphicFrameLocks noChangeAspect="1"/>
            </wp:cNvGraphicFramePr>
            <a:graphic>
              <a:graphicData uri="http://schemas.openxmlformats.org/drawingml/2006/picture">
                <pic:pic>
                  <pic:nvPicPr>
                    <pic:cNvPr id="0" name=""/>
                    <pic:cNvPicPr/>
                  </pic:nvPicPr>
                  <pic:blipFill>
                    <a:blip r:embed="Rc3aaaba998e341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28650" cy="628650"/>
                    </a:xfrm>
                    <a:prstGeom xmlns:a="http://schemas.openxmlformats.org/drawingml/2006/main" prst="rect">
                      <a:avLst/>
                    </a:prstGeom>
                  </pic:spPr>
                </pic:pic>
              </a:graphicData>
            </a:graphic>
          </wp:inline>
        </w:drawing>
      </w:r>
      <w:r w:rsidR="64FD0360">
        <w:rPr/>
        <w:t xml:space="preserve">Think about mime artists that you may have seen in the past or that members of your household may know. For example, Marcel Marceau or Rowan Atkinson (particularly in character as ‘Mr Bean’). Much of the movement by these artists is exaggerated to reinforce the narrative. </w:t>
      </w:r>
    </w:p>
    <w:p w:rsidR="64FD0360" w:rsidP="4BAA6628" w:rsidRDefault="64FD0360" w14:paraId="666ACE91" w14:textId="53125E65">
      <w:pPr>
        <w:pStyle w:val="Normal"/>
        <w:bidi w:val="0"/>
      </w:pPr>
      <w:r w:rsidR="64FD0360">
        <w:rPr/>
        <w:t>Practice miming some everyday activities and perform these for your households. For example, picking a rose, throwing a ball, or answering a phone call (use no noise or words). A household game of charades to mime a book, movie, or event title is also a terrific miming activity and great fun for everyone.</w:t>
      </w:r>
    </w:p>
    <w:p w:rsidR="7DDA7B30" w:rsidP="4BAA6628" w:rsidRDefault="7DDA7B30" w14:paraId="1D1E6AB3" w14:textId="0DB82A74">
      <w:pPr>
        <w:pStyle w:val="Normal"/>
      </w:pPr>
      <w:r w:rsidR="7DDA7B30">
        <w:rPr/>
        <w:t>Think of an event in your day that you could make into a silent</w:t>
      </w:r>
      <w:r w:rsidR="05A427DB">
        <w:rPr/>
        <w:t xml:space="preserve"> </w:t>
      </w:r>
      <w:r w:rsidR="7DDA7B30">
        <w:rPr/>
        <w:t xml:space="preserve">’film’ or mimed story. </w:t>
      </w:r>
      <w:r w:rsidR="053B71D7">
        <w:rPr/>
        <w:t>Practice your silent ‘film’ (or mimed story) and perform it for your household.</w:t>
      </w:r>
      <w:r w:rsidR="45AEC276">
        <w:rPr/>
        <w:t xml:space="preserve"> </w:t>
      </w:r>
      <w:r w:rsidR="216C18D7">
        <w:rPr/>
        <w:t xml:space="preserve">It should be no more than a minute long. </w:t>
      </w:r>
      <w:r w:rsidR="1E28A858">
        <w:rPr/>
        <w:t>Try to convey the narrative through the dramatic technique of mime</w:t>
      </w:r>
      <w:r w:rsidR="65B79173">
        <w:rPr/>
        <w:t xml:space="preserve"> like a silent film</w:t>
      </w:r>
      <w:r w:rsidR="1E28A858">
        <w:rPr/>
        <w:t xml:space="preserve">. </w:t>
      </w:r>
      <w:r w:rsidR="45AEC276">
        <w:rPr/>
        <w:t>Optional: you could have a member of your household film your performance.</w:t>
      </w:r>
    </w:p>
    <w:p w:rsidR="5AF0FC17" w:rsidP="4BAA6628" w:rsidRDefault="5AF0FC17" w14:paraId="140C2E6A" w14:textId="6B50727E">
      <w:pPr>
        <w:pStyle w:val="Normal"/>
        <w:bidi w:val="0"/>
        <w:spacing w:before="240" w:beforeAutospacing="off" w:after="0" w:afterAutospacing="off" w:line="276" w:lineRule="auto"/>
        <w:ind w:left="0" w:right="0"/>
        <w:jc w:val="left"/>
      </w:pPr>
      <w:r w:rsidR="5AF0FC17">
        <w:drawing>
          <wp:inline wp14:editId="100FF355" wp14:anchorId="466441A8">
            <wp:extent cx="640081" cy="640081"/>
            <wp:effectExtent l="0" t="0" r="7620" b="7620"/>
            <wp:docPr id="1381591716"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c002e4de7a46409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0E0F712E">
        <w:rPr/>
        <w:t>S</w:t>
      </w:r>
      <w:r w:rsidR="09D26122">
        <w:rPr/>
        <w:t>ummarise</w:t>
      </w:r>
      <w:r w:rsidR="126454E4">
        <w:rPr/>
        <w:t xml:space="preserve"> the </w:t>
      </w:r>
      <w:r w:rsidR="52724B4F">
        <w:rPr/>
        <w:t xml:space="preserve">narrative of your mimed </w:t>
      </w:r>
      <w:r w:rsidR="126454E4">
        <w:rPr/>
        <w:t>story</w:t>
      </w:r>
      <w:r w:rsidR="126454E4">
        <w:rPr/>
        <w:t xml:space="preserve">. </w:t>
      </w:r>
      <w:r w:rsidR="0828B3BF">
        <w:rPr/>
        <w:t>I</w:t>
      </w:r>
      <w:r w:rsidR="126454E4">
        <w:rPr/>
        <w:t>nclude a title for</w:t>
      </w:r>
      <w:r w:rsidR="07DB5F77">
        <w:rPr/>
        <w:t xml:space="preserve"> your silent ’film’.</w:t>
      </w:r>
    </w:p>
    <w:p w:rsidR="5156D261" w:rsidRDefault="5156D261" w14:paraId="4969D626" w14:textId="5BF3F876">
      <w:r w:rsidR="5156D261">
        <w:rPr/>
        <w:t xml:space="preserve">Title:___________________________________________________________________ </w:t>
      </w:r>
    </w:p>
    <w:p w:rsidR="5156D261" w:rsidP="4BAA6628" w:rsidRDefault="5156D261" w14:paraId="30FAB015" w14:textId="5F745C62">
      <w:pPr>
        <w:pStyle w:val="Normal"/>
      </w:pPr>
      <w:r w:rsidR="5156D261">
        <w:rPr/>
        <w:t>Artist:__________________________________________________________________</w:t>
      </w:r>
    </w:p>
    <w:p w:rsidR="5156D261" w:rsidRDefault="5156D261" w14:paraId="67450B2C" w14:textId="133D03D8">
      <w:r w:rsidR="5156D261">
        <w:rPr/>
        <w:t>_______________________________________________________________________</w:t>
      </w:r>
    </w:p>
    <w:p w:rsidR="5156D261" w:rsidRDefault="5156D261" w14:paraId="3E7BD1C3" w14:textId="70060FAC">
      <w:r w:rsidR="5156D261">
        <w:rPr/>
        <w:t xml:space="preserve">_______________________________________________________________________ </w:t>
      </w:r>
    </w:p>
    <w:p w:rsidR="5156D261" w:rsidRDefault="5156D261" w14:paraId="55D44AEA" w14:textId="12D6D755">
      <w:r w:rsidR="5156D261">
        <w:rPr/>
        <w:t>_______________________________________________________________________</w:t>
      </w:r>
    </w:p>
    <w:p w:rsidR="5156D261" w:rsidRDefault="5156D261" w14:paraId="470DBB93" w14:textId="28A05CC9">
      <w:r w:rsidR="5156D261">
        <w:rPr/>
        <w:t xml:space="preserve">_______________________________________________________________________ </w:t>
      </w:r>
    </w:p>
    <w:p w:rsidR="5156D261" w:rsidRDefault="5156D261" w14:paraId="47E5F696" w14:textId="2E7396CC">
      <w:r w:rsidR="5156D261">
        <w:rPr/>
        <w:t>_______________________________________________________________________</w:t>
      </w:r>
    </w:p>
    <w:p w:rsidR="5156D261" w:rsidRDefault="5156D261" w14:paraId="53B4DF8F" w14:textId="5DB31EBC">
      <w:r w:rsidR="5156D261">
        <w:rPr/>
        <w:t>_______________________________________________________________________</w:t>
      </w:r>
    </w:p>
    <w:p w:rsidR="10C1ED9C" w:rsidP="4BAA6628" w:rsidRDefault="10C1ED9C" w14:paraId="57568369" w14:textId="0F173121">
      <w:pPr>
        <w:pStyle w:val="Normal"/>
        <w:spacing w:line="276" w:lineRule="auto"/>
      </w:pPr>
      <w:r w:rsidR="10C1ED9C">
        <w:drawing>
          <wp:inline wp14:editId="2F1ED301" wp14:anchorId="134EB1F4">
            <wp:extent cx="640081" cy="640081"/>
            <wp:effectExtent l="0" t="0" r="7620" b="7620"/>
            <wp:docPr id="1390029413"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32f53e39ee8e448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4BAA6628" w:rsidR="037A36C2">
        <w:rPr>
          <w:rFonts w:ascii="Arial" w:hAnsi="Arial" w:eastAsia="Arial" w:cs="Arial"/>
          <w:b w:val="1"/>
          <w:bCs w:val="1"/>
          <w:i w:val="0"/>
          <w:iCs w:val="0"/>
          <w:noProof w:val="0"/>
          <w:color w:val="1C438B"/>
          <w:sz w:val="48"/>
          <w:szCs w:val="48"/>
          <w:lang w:val="en-AU"/>
        </w:rPr>
        <w:t>Reflection</w:t>
      </w:r>
      <w:r w:rsidR="037A36C2">
        <w:rPr/>
        <w:t xml:space="preserve"> </w:t>
      </w:r>
    </w:p>
    <w:p w:rsidR="126454E4" w:rsidP="4BAA6628" w:rsidRDefault="126454E4" w14:paraId="62E46F5D" w14:textId="6064003D">
      <w:pPr>
        <w:pStyle w:val="Normal"/>
        <w:spacing w:line="276" w:lineRule="auto"/>
      </w:pPr>
      <w:r w:rsidR="126454E4">
        <w:rPr/>
        <w:t xml:space="preserve">Students should reflect on </w:t>
      </w:r>
      <w:r w:rsidR="5305F056">
        <w:rPr/>
        <w:t>how well</w:t>
      </w:r>
      <w:r w:rsidR="126454E4">
        <w:rPr/>
        <w:t xml:space="preserve"> their mimed stories were understood by their household. This </w:t>
      </w:r>
      <w:r w:rsidR="6976642E">
        <w:rPr/>
        <w:t>c</w:t>
      </w:r>
      <w:r w:rsidR="126454E4">
        <w:rPr/>
        <w:t xml:space="preserve">ould include how well their dramatic interpretations and discussions were understood by their household or peers. </w:t>
      </w:r>
    </w:p>
    <w:p w:rsidR="15D9A434" w:rsidP="4BAA6628" w:rsidRDefault="15D9A434" w14:paraId="6523B005" w14:textId="11F44F58">
      <w:pPr>
        <w:pStyle w:val="Normal"/>
        <w:spacing w:line="276" w:lineRule="auto"/>
      </w:pPr>
      <w:r w:rsidR="15D9A434">
        <w:rPr/>
        <w:t>Explain how well</w:t>
      </w:r>
      <w:r w:rsidR="6E8624FC">
        <w:rPr/>
        <w:t xml:space="preserve"> your audience understood the narrative</w:t>
      </w:r>
      <w:r w:rsidR="50371AEE">
        <w:rPr/>
        <w:t>.</w:t>
      </w:r>
      <w:r w:rsidR="6E8624FC">
        <w:rPr/>
        <w:t xml:space="preserve"> </w:t>
      </w:r>
      <w:r w:rsidR="508103D6">
        <w:rPr/>
        <w:t>_______________________________________________________________________</w:t>
      </w:r>
    </w:p>
    <w:p w:rsidR="508103D6" w:rsidRDefault="508103D6" w14:paraId="63416742" w14:textId="79EF7968">
      <w:r w:rsidR="508103D6">
        <w:rPr/>
        <w:t xml:space="preserve">_______________________________________________________________________ </w:t>
      </w:r>
    </w:p>
    <w:p w:rsidR="508103D6" w:rsidRDefault="508103D6" w14:paraId="703610D4" w14:textId="59756BBB">
      <w:r w:rsidR="508103D6">
        <w:rPr/>
        <w:t>_______________________________________________________________________</w:t>
      </w:r>
    </w:p>
    <w:p w:rsidR="508103D6" w:rsidRDefault="508103D6" w14:paraId="032D7CC1" w14:textId="0C427CEA">
      <w:r w:rsidR="508103D6">
        <w:rPr/>
        <w:t xml:space="preserve">_______________________________________________________________________ </w:t>
      </w:r>
    </w:p>
    <w:p w:rsidR="508103D6" w:rsidRDefault="508103D6" w14:paraId="27B7F864" w14:textId="2FB19238">
      <w:r w:rsidR="508103D6">
        <w:rPr/>
        <w:t>_______________________________________________________________________</w:t>
      </w:r>
    </w:p>
    <w:p w:rsidR="508103D6" w:rsidRDefault="508103D6" w14:paraId="399CC086" w14:textId="63AADD24">
      <w:r w:rsidR="508103D6">
        <w:rPr/>
        <w:t>_______________________________________________________________________</w:t>
      </w:r>
    </w:p>
    <w:p w:rsidR="3B28C0D4" w:rsidP="4BAA6628" w:rsidRDefault="3B28C0D4" w14:paraId="23300171" w14:textId="67D087AC">
      <w:pPr>
        <w:pStyle w:val="Normal"/>
      </w:pPr>
      <w:r w:rsidR="3B28C0D4">
        <w:rPr/>
        <w:t>Do you think a silent film is a strong way to tell a narrative? Explain your answer.</w:t>
      </w:r>
    </w:p>
    <w:p w:rsidR="3B28C0D4" w:rsidRDefault="3B28C0D4" w14:paraId="7860601E" w14:textId="780FE108">
      <w:r w:rsidR="3B28C0D4">
        <w:rPr/>
        <w:t xml:space="preserve">_______________________________________________________________________ </w:t>
      </w:r>
    </w:p>
    <w:p w:rsidR="3B28C0D4" w:rsidRDefault="3B28C0D4" w14:paraId="796DCBB6" w14:textId="6BF32762">
      <w:r w:rsidR="3B28C0D4">
        <w:rPr/>
        <w:t>_______________________________________________________________________</w:t>
      </w:r>
    </w:p>
    <w:p w:rsidR="3B28C0D4" w:rsidRDefault="3B28C0D4" w14:paraId="31057483" w14:textId="71F47188">
      <w:r w:rsidR="3B28C0D4">
        <w:rPr/>
        <w:t xml:space="preserve">_______________________________________________________________________ </w:t>
      </w:r>
    </w:p>
    <w:p w:rsidR="3B28C0D4" w:rsidP="4BAA6628" w:rsidRDefault="3B28C0D4" w14:paraId="0E2246A6" w14:textId="780FE108">
      <w:pPr>
        <w:pStyle w:val="Normal"/>
      </w:pPr>
      <w:r w:rsidR="3B28C0D4">
        <w:rPr/>
        <w:t>_______________________________________________________________________</w:t>
      </w:r>
    </w:p>
    <w:p w:rsidR="3B28C0D4" w:rsidP="4BAA6628" w:rsidRDefault="3B28C0D4" w14:paraId="1AE46B77" w14:textId="6D018833">
      <w:pPr>
        <w:pStyle w:val="Normal"/>
        <w:spacing w:line="276" w:lineRule="auto"/>
      </w:pPr>
      <w:r w:rsidR="3B28C0D4">
        <w:rPr/>
        <w:t xml:space="preserve">Optional: </w:t>
      </w:r>
      <w:r w:rsidR="17A29E1B">
        <w:rPr/>
        <w:t>Y</w:t>
      </w:r>
      <w:r w:rsidR="3B28C0D4">
        <w:rPr/>
        <w:t>ou could ask a member of your household to write their response to your mimed story.</w:t>
      </w:r>
    </w:p>
    <w:p w:rsidR="3B28C0D4" w:rsidRDefault="3B28C0D4" w14:paraId="5A35D374" w14:textId="09A65760">
      <w:r w:rsidR="3B28C0D4">
        <w:rPr/>
        <w:t>_______________________________________________________________________</w:t>
      </w:r>
    </w:p>
    <w:p w:rsidR="3B28C0D4" w:rsidRDefault="3B28C0D4" w14:paraId="3A0C1690" w14:textId="6843CC51">
      <w:r w:rsidR="3B28C0D4">
        <w:rPr/>
        <w:t xml:space="preserve">_______________________________________________________________________ </w:t>
      </w:r>
    </w:p>
    <w:p w:rsidR="3B28C0D4" w:rsidP="4BAA6628" w:rsidRDefault="3B28C0D4" w14:paraId="79108543" w14:textId="5ACCEA2D">
      <w:pPr>
        <w:pStyle w:val="Normal"/>
        <w:spacing w:line="276" w:lineRule="auto"/>
      </w:pPr>
      <w:r w:rsidR="3B28C0D4">
        <w:rPr/>
        <w:t>_______________________________________________________________________</w:t>
      </w:r>
    </w:p>
    <w:p w:rsidR="7460FF1A" w:rsidP="4BAA6628" w:rsidRDefault="7460FF1A" w14:paraId="7B3B004B" w14:textId="71B6D289">
      <w:pPr>
        <w:pStyle w:val="Heading2"/>
        <w:rPr>
          <w:b w:val="1"/>
          <w:bCs w:val="1"/>
          <w:color w:val="1C438B"/>
          <w:sz w:val="48"/>
          <w:szCs w:val="48"/>
        </w:rPr>
      </w:pPr>
    </w:p>
    <w:p w:rsidR="6CFA82CB" w:rsidP="6CFA82CB" w:rsidRDefault="6CFA82CB" w14:paraId="5ACF82D6" w14:textId="5B3106FA">
      <w:pPr>
        <w:rPr>
          <w:lang w:eastAsia="zh-CN"/>
        </w:rPr>
      </w:pPr>
    </w:p>
    <w:p w:rsidR="6CFA82CB" w:rsidP="6CFA82CB" w:rsidRDefault="6CFA82CB" w14:paraId="668C6CCA" w14:textId="058FA94C">
      <w:pPr>
        <w:pStyle w:val="Normal"/>
        <w:rPr>
          <w:rFonts w:cs="Arial"/>
          <w:lang w:eastAsia="zh-CN"/>
        </w:rPr>
      </w:pPr>
    </w:p>
    <w:p w:rsidR="6CFA82CB" w:rsidP="6CFA82CB" w:rsidRDefault="6CFA82CB" w14:paraId="11BF6C0C" w14:textId="6DE02C50">
      <w:pPr>
        <w:pStyle w:val="Normal"/>
        <w:spacing w:before="240" w:line="276" w:lineRule="auto"/>
        <w:rPr>
          <w:lang w:eastAsia="zh-CN"/>
        </w:rPr>
      </w:pPr>
    </w:p>
    <w:sectPr w:rsidRPr="002762CD" w:rsidR="0041148B" w:rsidSect="00ED288C">
      <w:footerReference w:type="even" r:id="rId29"/>
      <w:footerReference w:type="default" r:id="rId30"/>
      <w:headerReference w:type="first" r:id="rId31"/>
      <w:footerReference w:type="first" r:id="rId32"/>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2" w:rsidP="00191F45" w:rsidRDefault="00637AE2" w14:paraId="6B8A090F" w14:textId="77777777">
      <w:r>
        <w:separator/>
      </w:r>
    </w:p>
    <w:p w:rsidR="00637AE2" w:rsidRDefault="00637AE2" w14:paraId="298A7AEA" w14:textId="77777777"/>
    <w:p w:rsidR="00637AE2" w:rsidRDefault="00637AE2" w14:paraId="409A1D3A" w14:textId="77777777"/>
    <w:p w:rsidR="00637AE2" w:rsidRDefault="00637AE2" w14:paraId="73601914" w14:textId="77777777"/>
  </w:endnote>
  <w:endnote w:type="continuationSeparator" w:id="0">
    <w:p w:rsidR="00637AE2" w:rsidP="00191F45" w:rsidRDefault="00637AE2" w14:paraId="7BC8BE58" w14:textId="77777777">
      <w:r>
        <w:continuationSeparator/>
      </w:r>
    </w:p>
    <w:p w:rsidR="00637AE2" w:rsidRDefault="00637AE2" w14:paraId="5F3B2503" w14:textId="77777777"/>
    <w:p w:rsidR="00637AE2" w:rsidRDefault="00637AE2" w14:paraId="7B07C56B" w14:textId="77777777"/>
    <w:p w:rsidR="00637AE2" w:rsidRDefault="00637AE2" w14:paraId="742D98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46B4F557" w14:textId="1EB1826F">
    <w:pPr>
      <w:pStyle w:val="Footer"/>
    </w:pPr>
    <w:r w:rsidRPr="002810D3">
      <w:fldChar w:fldCharType="begin"/>
    </w:r>
    <w:r w:rsidRPr="002810D3">
      <w:instrText xml:space="preserve"> PAGE </w:instrText>
    </w:r>
    <w:r w:rsidRPr="002810D3">
      <w:fldChar w:fldCharType="separate"/>
    </w:r>
    <w:r w:rsidR="00551CD3">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3596BF48" w14:textId="4F006AC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1CD3">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551C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06783B4E" w14:textId="77777777">
    <w:pPr>
      <w:pStyle w:val="Logo"/>
    </w:pPr>
    <w:r w:rsidRPr="4BAA6628" w:rsidR="4BAA6628">
      <w:rPr>
        <w:sz w:val="24"/>
        <w:szCs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2" w:rsidP="00191F45" w:rsidRDefault="00637AE2" w14:paraId="3C0D1A86" w14:textId="77777777">
      <w:r>
        <w:separator/>
      </w:r>
    </w:p>
    <w:p w:rsidR="00637AE2" w:rsidRDefault="00637AE2" w14:paraId="5DBF6636" w14:textId="77777777"/>
    <w:p w:rsidR="00637AE2" w:rsidRDefault="00637AE2" w14:paraId="12C1162A" w14:textId="77777777"/>
    <w:p w:rsidR="00637AE2" w:rsidRDefault="00637AE2" w14:paraId="147BF5FE" w14:textId="77777777"/>
  </w:footnote>
  <w:footnote w:type="continuationSeparator" w:id="0">
    <w:p w:rsidR="00637AE2" w:rsidP="00191F45" w:rsidRDefault="00637AE2" w14:paraId="6C478E52" w14:textId="77777777">
      <w:r>
        <w:continuationSeparator/>
      </w:r>
    </w:p>
    <w:p w:rsidR="00637AE2" w:rsidRDefault="00637AE2" w14:paraId="102BD91A" w14:textId="77777777"/>
    <w:p w:rsidR="00637AE2" w:rsidRDefault="00637AE2" w14:paraId="7D3470EA" w14:textId="77777777"/>
    <w:p w:rsidR="00637AE2" w:rsidRDefault="00637AE2" w14:paraId="5FDCC3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53BC1D6C"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38">
    <w:abstractNumId w:val="24"/>
  </w:num>
  <w:num w:numId="37">
    <w:abstractNumId w:val="23"/>
  </w: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6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C4C"/>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907"/>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F080"/>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6AD6"/>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695"/>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2CB1"/>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EBE39"/>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5D363"/>
    <w:rsid w:val="017AA063"/>
    <w:rsid w:val="01849BB0"/>
    <w:rsid w:val="01DD3F81"/>
    <w:rsid w:val="022577C6"/>
    <w:rsid w:val="02528E14"/>
    <w:rsid w:val="02A8BF6D"/>
    <w:rsid w:val="02EBE466"/>
    <w:rsid w:val="02F81855"/>
    <w:rsid w:val="030E6EC5"/>
    <w:rsid w:val="034F4C0B"/>
    <w:rsid w:val="037A36C2"/>
    <w:rsid w:val="03DC6289"/>
    <w:rsid w:val="0422E9AD"/>
    <w:rsid w:val="042582D5"/>
    <w:rsid w:val="0451E680"/>
    <w:rsid w:val="04E4E895"/>
    <w:rsid w:val="04EA6802"/>
    <w:rsid w:val="05161F49"/>
    <w:rsid w:val="053B71D7"/>
    <w:rsid w:val="05497CF2"/>
    <w:rsid w:val="057413EB"/>
    <w:rsid w:val="05A427DB"/>
    <w:rsid w:val="05B2937B"/>
    <w:rsid w:val="05D7BABE"/>
    <w:rsid w:val="060BCC78"/>
    <w:rsid w:val="06110097"/>
    <w:rsid w:val="061D42C7"/>
    <w:rsid w:val="06880129"/>
    <w:rsid w:val="06C671EC"/>
    <w:rsid w:val="06DFAC3E"/>
    <w:rsid w:val="06EAD056"/>
    <w:rsid w:val="06FCA78F"/>
    <w:rsid w:val="07170C28"/>
    <w:rsid w:val="07326395"/>
    <w:rsid w:val="07A60FBB"/>
    <w:rsid w:val="07DB5F77"/>
    <w:rsid w:val="07F4318C"/>
    <w:rsid w:val="08039838"/>
    <w:rsid w:val="0808E417"/>
    <w:rsid w:val="0828B3BF"/>
    <w:rsid w:val="08390199"/>
    <w:rsid w:val="084CC0EF"/>
    <w:rsid w:val="0867C94E"/>
    <w:rsid w:val="0879E571"/>
    <w:rsid w:val="08D06409"/>
    <w:rsid w:val="090EFE27"/>
    <w:rsid w:val="0918BDD5"/>
    <w:rsid w:val="094BF1DD"/>
    <w:rsid w:val="09635141"/>
    <w:rsid w:val="09A595F8"/>
    <w:rsid w:val="09BA52A1"/>
    <w:rsid w:val="09BE0F8F"/>
    <w:rsid w:val="09D26122"/>
    <w:rsid w:val="09DC4B82"/>
    <w:rsid w:val="09F2607C"/>
    <w:rsid w:val="0A02C57C"/>
    <w:rsid w:val="0A078BCC"/>
    <w:rsid w:val="0A1AD66A"/>
    <w:rsid w:val="0A1DD24A"/>
    <w:rsid w:val="0A43B9E1"/>
    <w:rsid w:val="0A8AE45C"/>
    <w:rsid w:val="0AB5F494"/>
    <w:rsid w:val="0B59378D"/>
    <w:rsid w:val="0B7F846A"/>
    <w:rsid w:val="0BB22BDA"/>
    <w:rsid w:val="0BD57E08"/>
    <w:rsid w:val="0C3F99BB"/>
    <w:rsid w:val="0C72F439"/>
    <w:rsid w:val="0CF5A05C"/>
    <w:rsid w:val="0CFE3F78"/>
    <w:rsid w:val="0D5D9BB1"/>
    <w:rsid w:val="0DB52276"/>
    <w:rsid w:val="0DDA4F04"/>
    <w:rsid w:val="0DF496EE"/>
    <w:rsid w:val="0E0F712E"/>
    <w:rsid w:val="0E251944"/>
    <w:rsid w:val="0E793112"/>
    <w:rsid w:val="0ED0EF99"/>
    <w:rsid w:val="0F14AC61"/>
    <w:rsid w:val="0F421614"/>
    <w:rsid w:val="0F567DB3"/>
    <w:rsid w:val="0F7E3221"/>
    <w:rsid w:val="0FDA97D9"/>
    <w:rsid w:val="0FDD52FC"/>
    <w:rsid w:val="1046773A"/>
    <w:rsid w:val="105C139C"/>
    <w:rsid w:val="109EDAA3"/>
    <w:rsid w:val="10C1ED9C"/>
    <w:rsid w:val="11034726"/>
    <w:rsid w:val="1106FAE8"/>
    <w:rsid w:val="112E11CC"/>
    <w:rsid w:val="118671F5"/>
    <w:rsid w:val="11A0FB1B"/>
    <w:rsid w:val="11CCF1B1"/>
    <w:rsid w:val="11D2C9F7"/>
    <w:rsid w:val="12453DFF"/>
    <w:rsid w:val="126454E4"/>
    <w:rsid w:val="12915140"/>
    <w:rsid w:val="12AC71A3"/>
    <w:rsid w:val="12C17425"/>
    <w:rsid w:val="12CC3589"/>
    <w:rsid w:val="12D1CF57"/>
    <w:rsid w:val="13099045"/>
    <w:rsid w:val="1325D7B0"/>
    <w:rsid w:val="1328E605"/>
    <w:rsid w:val="1382AA63"/>
    <w:rsid w:val="13B6E416"/>
    <w:rsid w:val="13DBFB42"/>
    <w:rsid w:val="1407AE29"/>
    <w:rsid w:val="1448371F"/>
    <w:rsid w:val="1491ABF0"/>
    <w:rsid w:val="149E87C3"/>
    <w:rsid w:val="14EABE0D"/>
    <w:rsid w:val="15079167"/>
    <w:rsid w:val="159DCB40"/>
    <w:rsid w:val="15C88C7C"/>
    <w:rsid w:val="15D9A434"/>
    <w:rsid w:val="162188E1"/>
    <w:rsid w:val="163501B2"/>
    <w:rsid w:val="1688DC5C"/>
    <w:rsid w:val="16AF47C3"/>
    <w:rsid w:val="16DCF0A7"/>
    <w:rsid w:val="16EC599C"/>
    <w:rsid w:val="17335597"/>
    <w:rsid w:val="1754BC74"/>
    <w:rsid w:val="1765C0A8"/>
    <w:rsid w:val="17A29E1B"/>
    <w:rsid w:val="186A899F"/>
    <w:rsid w:val="18C35818"/>
    <w:rsid w:val="190DA160"/>
    <w:rsid w:val="195001D3"/>
    <w:rsid w:val="195564D1"/>
    <w:rsid w:val="1986B340"/>
    <w:rsid w:val="198E2161"/>
    <w:rsid w:val="199C6AE6"/>
    <w:rsid w:val="19D73FBA"/>
    <w:rsid w:val="1A07F5A7"/>
    <w:rsid w:val="1A191C2B"/>
    <w:rsid w:val="1A1CF4A9"/>
    <w:rsid w:val="1A60E15E"/>
    <w:rsid w:val="1A87D12B"/>
    <w:rsid w:val="1AD2FAF6"/>
    <w:rsid w:val="1B40850B"/>
    <w:rsid w:val="1B73EFFA"/>
    <w:rsid w:val="1BD1231E"/>
    <w:rsid w:val="1BE65D3F"/>
    <w:rsid w:val="1C1EBCC8"/>
    <w:rsid w:val="1C661D58"/>
    <w:rsid w:val="1C7C513F"/>
    <w:rsid w:val="1CB17E24"/>
    <w:rsid w:val="1CE783B3"/>
    <w:rsid w:val="1CFD572D"/>
    <w:rsid w:val="1CFE7212"/>
    <w:rsid w:val="1CFF05B5"/>
    <w:rsid w:val="1D26F280"/>
    <w:rsid w:val="1D408440"/>
    <w:rsid w:val="1D651807"/>
    <w:rsid w:val="1E1B328D"/>
    <w:rsid w:val="1E28A858"/>
    <w:rsid w:val="1F4E32E7"/>
    <w:rsid w:val="1FEE2611"/>
    <w:rsid w:val="2037BA7D"/>
    <w:rsid w:val="20489173"/>
    <w:rsid w:val="204BE80E"/>
    <w:rsid w:val="2088C65F"/>
    <w:rsid w:val="2102795F"/>
    <w:rsid w:val="214D6A90"/>
    <w:rsid w:val="21674F35"/>
    <w:rsid w:val="216C18D7"/>
    <w:rsid w:val="2190AE1B"/>
    <w:rsid w:val="21952A88"/>
    <w:rsid w:val="21AA8806"/>
    <w:rsid w:val="21C64735"/>
    <w:rsid w:val="21ECD180"/>
    <w:rsid w:val="21FCE9B4"/>
    <w:rsid w:val="2258A356"/>
    <w:rsid w:val="226CC10A"/>
    <w:rsid w:val="22BA3B11"/>
    <w:rsid w:val="22EB3091"/>
    <w:rsid w:val="25239A9F"/>
    <w:rsid w:val="25797787"/>
    <w:rsid w:val="260ED105"/>
    <w:rsid w:val="26B15B28"/>
    <w:rsid w:val="26BAC313"/>
    <w:rsid w:val="26F16AAF"/>
    <w:rsid w:val="26F5F03C"/>
    <w:rsid w:val="27104534"/>
    <w:rsid w:val="27743FA5"/>
    <w:rsid w:val="2794FFAC"/>
    <w:rsid w:val="27AC9860"/>
    <w:rsid w:val="27B590BA"/>
    <w:rsid w:val="27B72345"/>
    <w:rsid w:val="27C8CC22"/>
    <w:rsid w:val="281DA81C"/>
    <w:rsid w:val="28A71623"/>
    <w:rsid w:val="28C7FC57"/>
    <w:rsid w:val="28E4BB8E"/>
    <w:rsid w:val="28F99DB9"/>
    <w:rsid w:val="293488E6"/>
    <w:rsid w:val="298371D9"/>
    <w:rsid w:val="29AECC81"/>
    <w:rsid w:val="29BB7E31"/>
    <w:rsid w:val="2A3A49D5"/>
    <w:rsid w:val="2B8841ED"/>
    <w:rsid w:val="2BF20C7C"/>
    <w:rsid w:val="2C3169F0"/>
    <w:rsid w:val="2C50F91C"/>
    <w:rsid w:val="2C812D62"/>
    <w:rsid w:val="2C838F4D"/>
    <w:rsid w:val="2C89CB55"/>
    <w:rsid w:val="2C969474"/>
    <w:rsid w:val="2CA02669"/>
    <w:rsid w:val="2CA7E720"/>
    <w:rsid w:val="2CB6E25C"/>
    <w:rsid w:val="2CD423F1"/>
    <w:rsid w:val="2CDECB36"/>
    <w:rsid w:val="2D179C8F"/>
    <w:rsid w:val="2D9C70ED"/>
    <w:rsid w:val="2DB9773B"/>
    <w:rsid w:val="2DC1F43A"/>
    <w:rsid w:val="2E175DA5"/>
    <w:rsid w:val="2E18BC4B"/>
    <w:rsid w:val="2EBF492E"/>
    <w:rsid w:val="2F074A98"/>
    <w:rsid w:val="2F115604"/>
    <w:rsid w:val="2F714FEF"/>
    <w:rsid w:val="2F805D9C"/>
    <w:rsid w:val="2F95DE0C"/>
    <w:rsid w:val="2FBF357F"/>
    <w:rsid w:val="2FDE1BBF"/>
    <w:rsid w:val="2FEC294D"/>
    <w:rsid w:val="2FF4DF80"/>
    <w:rsid w:val="30291383"/>
    <w:rsid w:val="3062B4A6"/>
    <w:rsid w:val="307BC437"/>
    <w:rsid w:val="30B3ABEF"/>
    <w:rsid w:val="31513149"/>
    <w:rsid w:val="319569C2"/>
    <w:rsid w:val="31A93DDA"/>
    <w:rsid w:val="31C19223"/>
    <w:rsid w:val="31D04D98"/>
    <w:rsid w:val="31DB4A55"/>
    <w:rsid w:val="3240E040"/>
    <w:rsid w:val="3243E7B7"/>
    <w:rsid w:val="3277B53E"/>
    <w:rsid w:val="32873544"/>
    <w:rsid w:val="33171959"/>
    <w:rsid w:val="33328979"/>
    <w:rsid w:val="33464053"/>
    <w:rsid w:val="337F18C9"/>
    <w:rsid w:val="338F878B"/>
    <w:rsid w:val="33C138B4"/>
    <w:rsid w:val="34398FC2"/>
    <w:rsid w:val="34B5B5F2"/>
    <w:rsid w:val="357F1B25"/>
    <w:rsid w:val="35C0ACC7"/>
    <w:rsid w:val="3609CB43"/>
    <w:rsid w:val="36302CDA"/>
    <w:rsid w:val="363AF3BF"/>
    <w:rsid w:val="3647C7D5"/>
    <w:rsid w:val="369B04B8"/>
    <w:rsid w:val="36A21E82"/>
    <w:rsid w:val="36C17DE3"/>
    <w:rsid w:val="36D1C418"/>
    <w:rsid w:val="36D743D0"/>
    <w:rsid w:val="370A9E70"/>
    <w:rsid w:val="3716F99F"/>
    <w:rsid w:val="3739E74E"/>
    <w:rsid w:val="3756E7BD"/>
    <w:rsid w:val="379D2A2D"/>
    <w:rsid w:val="3801D5D4"/>
    <w:rsid w:val="382FC15D"/>
    <w:rsid w:val="38403191"/>
    <w:rsid w:val="384D70F8"/>
    <w:rsid w:val="38E6ED20"/>
    <w:rsid w:val="390D68E0"/>
    <w:rsid w:val="391CA8AE"/>
    <w:rsid w:val="39435B4D"/>
    <w:rsid w:val="39498648"/>
    <w:rsid w:val="3952B3F8"/>
    <w:rsid w:val="3986044B"/>
    <w:rsid w:val="3A16A004"/>
    <w:rsid w:val="3A2EE54E"/>
    <w:rsid w:val="3AC16532"/>
    <w:rsid w:val="3AD823AC"/>
    <w:rsid w:val="3B23A243"/>
    <w:rsid w:val="3B24E461"/>
    <w:rsid w:val="3B28C0D4"/>
    <w:rsid w:val="3B4B522E"/>
    <w:rsid w:val="3B736ADF"/>
    <w:rsid w:val="3B88217E"/>
    <w:rsid w:val="3B8E366A"/>
    <w:rsid w:val="3BE517EC"/>
    <w:rsid w:val="3BF83A91"/>
    <w:rsid w:val="3C0CC294"/>
    <w:rsid w:val="3C3189B3"/>
    <w:rsid w:val="3C4823A1"/>
    <w:rsid w:val="3C5AC207"/>
    <w:rsid w:val="3CC6FC9A"/>
    <w:rsid w:val="3D12C715"/>
    <w:rsid w:val="3D48281A"/>
    <w:rsid w:val="3D68D28B"/>
    <w:rsid w:val="3D6A61FA"/>
    <w:rsid w:val="3D8521BF"/>
    <w:rsid w:val="3D8599F4"/>
    <w:rsid w:val="3E37FA91"/>
    <w:rsid w:val="3E3CBCC7"/>
    <w:rsid w:val="3E823CE6"/>
    <w:rsid w:val="3F1D2832"/>
    <w:rsid w:val="3F711161"/>
    <w:rsid w:val="3FDB8377"/>
    <w:rsid w:val="4027E9D6"/>
    <w:rsid w:val="404EC96F"/>
    <w:rsid w:val="40D38484"/>
    <w:rsid w:val="41523C7B"/>
    <w:rsid w:val="41790A6F"/>
    <w:rsid w:val="41965515"/>
    <w:rsid w:val="422482E2"/>
    <w:rsid w:val="42720571"/>
    <w:rsid w:val="42C1DC62"/>
    <w:rsid w:val="433D912B"/>
    <w:rsid w:val="43462E07"/>
    <w:rsid w:val="437375E8"/>
    <w:rsid w:val="43BB862D"/>
    <w:rsid w:val="43C8AC4A"/>
    <w:rsid w:val="4401876F"/>
    <w:rsid w:val="4466BFA0"/>
    <w:rsid w:val="447ABBD7"/>
    <w:rsid w:val="44887484"/>
    <w:rsid w:val="4493580C"/>
    <w:rsid w:val="449E8EA6"/>
    <w:rsid w:val="451984B4"/>
    <w:rsid w:val="4522235B"/>
    <w:rsid w:val="4539A4C1"/>
    <w:rsid w:val="45517F7B"/>
    <w:rsid w:val="4552E5FE"/>
    <w:rsid w:val="45A5F811"/>
    <w:rsid w:val="45AEC276"/>
    <w:rsid w:val="45EE7A74"/>
    <w:rsid w:val="464C7B01"/>
    <w:rsid w:val="46657207"/>
    <w:rsid w:val="468F1D11"/>
    <w:rsid w:val="46A3C197"/>
    <w:rsid w:val="46C0866F"/>
    <w:rsid w:val="46C8E60C"/>
    <w:rsid w:val="47397985"/>
    <w:rsid w:val="4757A5ED"/>
    <w:rsid w:val="4762F14C"/>
    <w:rsid w:val="479B85AC"/>
    <w:rsid w:val="47E4816A"/>
    <w:rsid w:val="4808F296"/>
    <w:rsid w:val="4809DDFF"/>
    <w:rsid w:val="4863E39A"/>
    <w:rsid w:val="48ECEF81"/>
    <w:rsid w:val="49453B39"/>
    <w:rsid w:val="4958EAD6"/>
    <w:rsid w:val="4A0B4E80"/>
    <w:rsid w:val="4A0F2B43"/>
    <w:rsid w:val="4A68BB49"/>
    <w:rsid w:val="4AA581C4"/>
    <w:rsid w:val="4AAFFF3C"/>
    <w:rsid w:val="4ABE2AEB"/>
    <w:rsid w:val="4ACA9317"/>
    <w:rsid w:val="4ADF3E29"/>
    <w:rsid w:val="4B3F465F"/>
    <w:rsid w:val="4B782F76"/>
    <w:rsid w:val="4B803C83"/>
    <w:rsid w:val="4B8CD9BB"/>
    <w:rsid w:val="4BAA0327"/>
    <w:rsid w:val="4BAA6628"/>
    <w:rsid w:val="4BAD2B64"/>
    <w:rsid w:val="4BE7EC56"/>
    <w:rsid w:val="4C1CF22B"/>
    <w:rsid w:val="4C7567C6"/>
    <w:rsid w:val="4C856B03"/>
    <w:rsid w:val="4C971892"/>
    <w:rsid w:val="4CB0CBA7"/>
    <w:rsid w:val="4CF594A2"/>
    <w:rsid w:val="4D5C7815"/>
    <w:rsid w:val="4D8399D7"/>
    <w:rsid w:val="4D92091F"/>
    <w:rsid w:val="4D947B2B"/>
    <w:rsid w:val="4DF610A1"/>
    <w:rsid w:val="4E490A71"/>
    <w:rsid w:val="4E5881E9"/>
    <w:rsid w:val="4E7E335B"/>
    <w:rsid w:val="4EA5EA76"/>
    <w:rsid w:val="4EAB523F"/>
    <w:rsid w:val="4EE51036"/>
    <w:rsid w:val="4EF47366"/>
    <w:rsid w:val="4EFECB5A"/>
    <w:rsid w:val="4F50DEC5"/>
    <w:rsid w:val="500E8A11"/>
    <w:rsid w:val="50371AEE"/>
    <w:rsid w:val="503F4261"/>
    <w:rsid w:val="50482F65"/>
    <w:rsid w:val="50503BE2"/>
    <w:rsid w:val="5067784F"/>
    <w:rsid w:val="50732839"/>
    <w:rsid w:val="508103D6"/>
    <w:rsid w:val="509954CF"/>
    <w:rsid w:val="50B4018C"/>
    <w:rsid w:val="50C5168C"/>
    <w:rsid w:val="5156D261"/>
    <w:rsid w:val="517425BE"/>
    <w:rsid w:val="517FCE91"/>
    <w:rsid w:val="51B224A4"/>
    <w:rsid w:val="51FC8AF8"/>
    <w:rsid w:val="5269E568"/>
    <w:rsid w:val="52724B4F"/>
    <w:rsid w:val="528D7E06"/>
    <w:rsid w:val="5305F056"/>
    <w:rsid w:val="534138B7"/>
    <w:rsid w:val="54B49ECD"/>
    <w:rsid w:val="54B542F5"/>
    <w:rsid w:val="54C12A8F"/>
    <w:rsid w:val="54CEF0C6"/>
    <w:rsid w:val="55292CD6"/>
    <w:rsid w:val="5568E6A7"/>
    <w:rsid w:val="5590C8C8"/>
    <w:rsid w:val="55A2269C"/>
    <w:rsid w:val="55B00597"/>
    <w:rsid w:val="55B14F3A"/>
    <w:rsid w:val="55D37712"/>
    <w:rsid w:val="55D4668D"/>
    <w:rsid w:val="55DEC2EC"/>
    <w:rsid w:val="560A71C8"/>
    <w:rsid w:val="5621F977"/>
    <w:rsid w:val="5634FD10"/>
    <w:rsid w:val="563FAACF"/>
    <w:rsid w:val="566CB9B0"/>
    <w:rsid w:val="56C9BFFA"/>
    <w:rsid w:val="56D29954"/>
    <w:rsid w:val="56ED043C"/>
    <w:rsid w:val="5726E3C9"/>
    <w:rsid w:val="57395228"/>
    <w:rsid w:val="5760621E"/>
    <w:rsid w:val="577A9CEE"/>
    <w:rsid w:val="5788724B"/>
    <w:rsid w:val="57A05294"/>
    <w:rsid w:val="57D16CCD"/>
    <w:rsid w:val="57EB2A4A"/>
    <w:rsid w:val="57F0F095"/>
    <w:rsid w:val="581F633E"/>
    <w:rsid w:val="58A89095"/>
    <w:rsid w:val="58F0CB43"/>
    <w:rsid w:val="5945D20C"/>
    <w:rsid w:val="594EFF79"/>
    <w:rsid w:val="5977ECE1"/>
    <w:rsid w:val="597C766E"/>
    <w:rsid w:val="5A3C26A4"/>
    <w:rsid w:val="5A778111"/>
    <w:rsid w:val="5A80F45A"/>
    <w:rsid w:val="5AEF0CB2"/>
    <w:rsid w:val="5AF0FC17"/>
    <w:rsid w:val="5B03AEA5"/>
    <w:rsid w:val="5B0BCF3B"/>
    <w:rsid w:val="5B37A011"/>
    <w:rsid w:val="5B41AF8E"/>
    <w:rsid w:val="5B757D1C"/>
    <w:rsid w:val="5B889CDE"/>
    <w:rsid w:val="5B891645"/>
    <w:rsid w:val="5BBA3B29"/>
    <w:rsid w:val="5BC0D6F2"/>
    <w:rsid w:val="5BD64499"/>
    <w:rsid w:val="5C434563"/>
    <w:rsid w:val="5D868680"/>
    <w:rsid w:val="5DA6F2EB"/>
    <w:rsid w:val="5DCD98CE"/>
    <w:rsid w:val="5DD9F61B"/>
    <w:rsid w:val="5DED0E7B"/>
    <w:rsid w:val="5E20D3D9"/>
    <w:rsid w:val="5E26E0E9"/>
    <w:rsid w:val="5E4390A1"/>
    <w:rsid w:val="5E711C46"/>
    <w:rsid w:val="5EA826CA"/>
    <w:rsid w:val="5EA8397A"/>
    <w:rsid w:val="5EFFEE29"/>
    <w:rsid w:val="5F73C926"/>
    <w:rsid w:val="5FAE7D30"/>
    <w:rsid w:val="5FD9A69B"/>
    <w:rsid w:val="5FE9D351"/>
    <w:rsid w:val="600CEA8C"/>
    <w:rsid w:val="60240515"/>
    <w:rsid w:val="605D2957"/>
    <w:rsid w:val="60D1D083"/>
    <w:rsid w:val="60E8D3A9"/>
    <w:rsid w:val="6100A665"/>
    <w:rsid w:val="611A5605"/>
    <w:rsid w:val="616652C1"/>
    <w:rsid w:val="61DAA6B2"/>
    <w:rsid w:val="61E83A23"/>
    <w:rsid w:val="6224299E"/>
    <w:rsid w:val="625D4D6F"/>
    <w:rsid w:val="6271DF02"/>
    <w:rsid w:val="6281421C"/>
    <w:rsid w:val="628848E3"/>
    <w:rsid w:val="62A09907"/>
    <w:rsid w:val="62D3C938"/>
    <w:rsid w:val="635798BD"/>
    <w:rsid w:val="635D64E7"/>
    <w:rsid w:val="6365D724"/>
    <w:rsid w:val="636CCD6C"/>
    <w:rsid w:val="642167D1"/>
    <w:rsid w:val="6462ABD7"/>
    <w:rsid w:val="64A1B3C9"/>
    <w:rsid w:val="64A42C73"/>
    <w:rsid w:val="64A7F793"/>
    <w:rsid w:val="64C49888"/>
    <w:rsid w:val="64FD0360"/>
    <w:rsid w:val="65120700"/>
    <w:rsid w:val="6533CB4A"/>
    <w:rsid w:val="658E80E7"/>
    <w:rsid w:val="659D4B63"/>
    <w:rsid w:val="65B79173"/>
    <w:rsid w:val="65D5B6A1"/>
    <w:rsid w:val="65D922EF"/>
    <w:rsid w:val="662AEDBC"/>
    <w:rsid w:val="663830D3"/>
    <w:rsid w:val="66414799"/>
    <w:rsid w:val="666AE07D"/>
    <w:rsid w:val="66D0759F"/>
    <w:rsid w:val="66F2EA12"/>
    <w:rsid w:val="6703A56A"/>
    <w:rsid w:val="67E910ED"/>
    <w:rsid w:val="67EF46E0"/>
    <w:rsid w:val="681267A2"/>
    <w:rsid w:val="682B4DEB"/>
    <w:rsid w:val="68871D9F"/>
    <w:rsid w:val="68947658"/>
    <w:rsid w:val="68996AC0"/>
    <w:rsid w:val="68AC9130"/>
    <w:rsid w:val="68F8B982"/>
    <w:rsid w:val="6900C677"/>
    <w:rsid w:val="690BDEC6"/>
    <w:rsid w:val="6953489D"/>
    <w:rsid w:val="695D117D"/>
    <w:rsid w:val="6976642E"/>
    <w:rsid w:val="69806F35"/>
    <w:rsid w:val="69C6677C"/>
    <w:rsid w:val="69CB8ECB"/>
    <w:rsid w:val="69CD208C"/>
    <w:rsid w:val="6AA47F1C"/>
    <w:rsid w:val="6ABA3497"/>
    <w:rsid w:val="6BA3627B"/>
    <w:rsid w:val="6BAF2FAA"/>
    <w:rsid w:val="6BF820BD"/>
    <w:rsid w:val="6BFC6B5B"/>
    <w:rsid w:val="6C7D47D0"/>
    <w:rsid w:val="6C855EAF"/>
    <w:rsid w:val="6CC9F12C"/>
    <w:rsid w:val="6CEAF1EA"/>
    <w:rsid w:val="6CFA82CB"/>
    <w:rsid w:val="6D0BDA7E"/>
    <w:rsid w:val="6D5F967F"/>
    <w:rsid w:val="6D8562B6"/>
    <w:rsid w:val="6D9DADA9"/>
    <w:rsid w:val="6DD011A1"/>
    <w:rsid w:val="6DED9DA0"/>
    <w:rsid w:val="6E06E880"/>
    <w:rsid w:val="6E4B5C06"/>
    <w:rsid w:val="6E5AED66"/>
    <w:rsid w:val="6E8624FC"/>
    <w:rsid w:val="6EC0A452"/>
    <w:rsid w:val="6F2DCB99"/>
    <w:rsid w:val="6F2FF2E2"/>
    <w:rsid w:val="6F78C557"/>
    <w:rsid w:val="6F995508"/>
    <w:rsid w:val="6FA77CF3"/>
    <w:rsid w:val="6FAC0881"/>
    <w:rsid w:val="6FE9C782"/>
    <w:rsid w:val="701C0DF7"/>
    <w:rsid w:val="706A4A28"/>
    <w:rsid w:val="70B61B5D"/>
    <w:rsid w:val="70DB5BB5"/>
    <w:rsid w:val="70EC6080"/>
    <w:rsid w:val="71577F6D"/>
    <w:rsid w:val="7163153E"/>
    <w:rsid w:val="717DE9D6"/>
    <w:rsid w:val="718DEE61"/>
    <w:rsid w:val="71A969C9"/>
    <w:rsid w:val="71C15348"/>
    <w:rsid w:val="71D27A54"/>
    <w:rsid w:val="72381C97"/>
    <w:rsid w:val="72907D20"/>
    <w:rsid w:val="730345E5"/>
    <w:rsid w:val="730A8C57"/>
    <w:rsid w:val="731106F1"/>
    <w:rsid w:val="73241740"/>
    <w:rsid w:val="7345A01D"/>
    <w:rsid w:val="738A49E2"/>
    <w:rsid w:val="738BC048"/>
    <w:rsid w:val="73A7DE03"/>
    <w:rsid w:val="73BA904F"/>
    <w:rsid w:val="741EB00B"/>
    <w:rsid w:val="74218D29"/>
    <w:rsid w:val="74366868"/>
    <w:rsid w:val="743824D8"/>
    <w:rsid w:val="7442C2FE"/>
    <w:rsid w:val="745536D7"/>
    <w:rsid w:val="7460FF1A"/>
    <w:rsid w:val="74645909"/>
    <w:rsid w:val="74888D90"/>
    <w:rsid w:val="74C5EAD7"/>
    <w:rsid w:val="74C89E39"/>
    <w:rsid w:val="74E8AEA8"/>
    <w:rsid w:val="74FB7D9C"/>
    <w:rsid w:val="75421209"/>
    <w:rsid w:val="7565966B"/>
    <w:rsid w:val="75E4298A"/>
    <w:rsid w:val="760622D7"/>
    <w:rsid w:val="761C08BB"/>
    <w:rsid w:val="7659BC57"/>
    <w:rsid w:val="767751DA"/>
    <w:rsid w:val="7682C06E"/>
    <w:rsid w:val="76EE7808"/>
    <w:rsid w:val="76F05FE5"/>
    <w:rsid w:val="77016508"/>
    <w:rsid w:val="774DA15F"/>
    <w:rsid w:val="774EC09F"/>
    <w:rsid w:val="77A18507"/>
    <w:rsid w:val="77FDF6BC"/>
    <w:rsid w:val="780C0078"/>
    <w:rsid w:val="7812C81D"/>
    <w:rsid w:val="79119B9D"/>
    <w:rsid w:val="793D16AF"/>
    <w:rsid w:val="7941C386"/>
    <w:rsid w:val="795968BD"/>
    <w:rsid w:val="797043CC"/>
    <w:rsid w:val="7998B917"/>
    <w:rsid w:val="79A28D58"/>
    <w:rsid w:val="79DDE1E1"/>
    <w:rsid w:val="7A1D876E"/>
    <w:rsid w:val="7A2C79EA"/>
    <w:rsid w:val="7A32D5E9"/>
    <w:rsid w:val="7A359C20"/>
    <w:rsid w:val="7A4FC784"/>
    <w:rsid w:val="7AB82FD3"/>
    <w:rsid w:val="7AD0DA1E"/>
    <w:rsid w:val="7ADFE9E6"/>
    <w:rsid w:val="7B4A7F00"/>
    <w:rsid w:val="7B637F49"/>
    <w:rsid w:val="7B683643"/>
    <w:rsid w:val="7B6D05A7"/>
    <w:rsid w:val="7BA40AAF"/>
    <w:rsid w:val="7BE947F6"/>
    <w:rsid w:val="7C2A1061"/>
    <w:rsid w:val="7CB995DC"/>
    <w:rsid w:val="7CF662BE"/>
    <w:rsid w:val="7CF845A9"/>
    <w:rsid w:val="7CF85085"/>
    <w:rsid w:val="7D5A09CD"/>
    <w:rsid w:val="7D741F62"/>
    <w:rsid w:val="7D7BC3EC"/>
    <w:rsid w:val="7DC34C50"/>
    <w:rsid w:val="7DD407B3"/>
    <w:rsid w:val="7DDA7B30"/>
    <w:rsid w:val="7DF623A6"/>
    <w:rsid w:val="7E43E17A"/>
    <w:rsid w:val="7E6A5D24"/>
    <w:rsid w:val="7F38B090"/>
    <w:rsid w:val="7FCE5834"/>
    <w:rsid w:val="7FE3632D"/>
    <w:rsid w:val="7FED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styleId="CommentTextChar" w:customStyle="1">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styleId="CommentSubjectChar" w:customStyle="1">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71C9"/>
    <w:rPr>
      <w:rFonts w:ascii="Segoe UI" w:hAnsi="Segoe UI" w:cs="Segoe UI"/>
      <w:sz w:val="18"/>
      <w:szCs w:val="18"/>
      <w:lang w:val="en-AU"/>
    </w:rPr>
  </w:style>
  <w:style xmlns:w14="http://schemas.microsoft.com/office/word/2010/wordml" xmlns:mc="http://schemas.openxmlformats.org/markup-compatibility/2006" xmlns:w="http://schemas.openxmlformats.org/wordprocessingml/2006/main" w:type="table" w:styleId="GridTable5Dark-Accent1" mc:Ignorable="w14">
    <w:name xmlns:w="http://schemas.openxmlformats.org/wordprocessingml/2006/main" w:val="Grid Table 5 Dark Accent 1"/>
    <w:basedOn xmlns:w="http://schemas.openxmlformats.org/wordprocessingml/2006/main" w:val="TableNormal"/>
    <w:uiPriority xmlns:w="http://schemas.openxmlformats.org/wordprocessingml/2006/main" w:val="50"/>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xmlns:w="http://schemas.openxmlformats.org/wordprocessingml/2006/main">
      <w:shd w:val="clear" w:color="auto" w:fill="DEEAF6" w:themeFill="accent1" w:themeFillTint="33"/>
    </w:tcPr>
    <w:tblStylePr xmlns:w="http://schemas.openxmlformats.org/wordprocessingml/2006/main"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xmlns:w="http://schemas.openxmlformats.org/wordprocessingml/2006/main"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xmlns:w="http://schemas.openxmlformats.org/wordprocessingml/2006/main" w:type="band1Vert">
      <w:tblPr/>
      <w:tcPr>
        <w:shd w:val="clear" w:color="auto" w:fill="BDD6EE" w:themeFill="accent1" w:themeFillTint="66"/>
      </w:tcPr>
    </w:tblStylePr>
    <w:tblStylePr xmlns:w="http://schemas.openxmlformats.org/wordprocessingml/2006/main"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30" /><Relationship Type="http://schemas.openxmlformats.org/officeDocument/2006/relationships/hyperlink" Target="https://commons.wikimedia.org/w/index.php?curid=37614350" TargetMode="External" Id="R5092a954060f4332" /><Relationship Type="http://schemas.openxmlformats.org/officeDocument/2006/relationships/hyperlink" Target="https://commons.wikimedia.org/w/index.php?curid=37642803" TargetMode="External" Id="R8b6a8e0dbc8d45c1" /><Relationship Type="http://schemas.openxmlformats.org/officeDocument/2006/relationships/hyperlink" Target="https://commons.wikimedia.org/w/index.php?curid=37614350" TargetMode="External" Id="Rd531cfcc14fe4e03" /><Relationship Type="http://schemas.openxmlformats.org/officeDocument/2006/relationships/image" Target="/media/image3c.png" Id="R638e79875bca40cd" /><Relationship Type="http://schemas.openxmlformats.org/officeDocument/2006/relationships/image" Target="/media/image3d.png" Id="R15834db646ae41c9" /><Relationship Type="http://schemas.openxmlformats.org/officeDocument/2006/relationships/image" Target="/media/image3e.png" Id="R947325c6ae12416b" /><Relationship Type="http://schemas.openxmlformats.org/officeDocument/2006/relationships/image" Target="/media/image3f.png" Id="R048a285705df471e" /><Relationship Type="http://schemas.openxmlformats.org/officeDocument/2006/relationships/image" Target="/media/image40.png" Id="Rec976b8925af426d" /><Relationship Type="http://schemas.openxmlformats.org/officeDocument/2006/relationships/image" Target="/media/image41.png" Id="R162d69b1eb7b4225" /><Relationship Type="http://schemas.openxmlformats.org/officeDocument/2006/relationships/image" Target="/media/image42.png" Id="R802ea100aadd4221" /><Relationship Type="http://schemas.openxmlformats.org/officeDocument/2006/relationships/image" Target="/media/image43.png" Id="Rb42f4247d1a845b8" /><Relationship Type="http://schemas.openxmlformats.org/officeDocument/2006/relationships/image" Target="/media/image44.png" Id="Re0434085b79c403d" /><Relationship Type="http://schemas.openxmlformats.org/officeDocument/2006/relationships/image" Target="/media/image45.png" Id="Ra82f9593ad7c434e" /><Relationship Type="http://schemas.openxmlformats.org/officeDocument/2006/relationships/image" Target="/media/image46.png" Id="Rfbca7455adbd4043" /><Relationship Type="http://schemas.openxmlformats.org/officeDocument/2006/relationships/image" Target="/media/image47.png" Id="Rf6e57fabdd054a19" /><Relationship Type="http://schemas.openxmlformats.org/officeDocument/2006/relationships/image" Target="/media/image48.png" Id="R69badc634f8043d0" /><Relationship Type="http://schemas.openxmlformats.org/officeDocument/2006/relationships/image" Target="/media/image49.png" Id="R4b993af108a84835" /><Relationship Type="http://schemas.openxmlformats.org/officeDocument/2006/relationships/image" Target="/media/image4a.png" Id="Ra58f5833601a4fe4" /><Relationship Type="http://schemas.openxmlformats.org/officeDocument/2006/relationships/image" Target="/media/image4b.png" Id="R7d6a234c45da4a08" /><Relationship Type="http://schemas.openxmlformats.org/officeDocument/2006/relationships/image" Target="/media/image4c.png" Id="Rc407617c59d54b76" /><Relationship Type="http://schemas.openxmlformats.org/officeDocument/2006/relationships/image" Target="/media/image4d.png" Id="Rbfaa959b61c5452f" /><Relationship Type="http://schemas.openxmlformats.org/officeDocument/2006/relationships/image" Target="/media/image4e.png" Id="Rfa91c83d25014010" /><Relationship Type="http://schemas.openxmlformats.org/officeDocument/2006/relationships/image" Target="/media/image2.jpg" Id="Ra8ee243633ef445e" /><Relationship Type="http://schemas.openxmlformats.org/officeDocument/2006/relationships/image" Target="/media/image4f.png" Id="Rf3e305fa1faf4c40" /><Relationship Type="http://schemas.openxmlformats.org/officeDocument/2006/relationships/image" Target="/media/image50.png" Id="R1b0e52c81f5b4109" /><Relationship Type="http://schemas.openxmlformats.org/officeDocument/2006/relationships/image" Target="/media/image51.png" Id="Rbeab0f71ceba4734" /><Relationship Type="http://schemas.openxmlformats.org/officeDocument/2006/relationships/image" Target="/media/image52.png" Id="Re4b260c01117430f" /><Relationship Type="http://schemas.openxmlformats.org/officeDocument/2006/relationships/image" Target="/media/image53.png" Id="R6fc4d6404e174abe" /><Relationship Type="http://schemas.openxmlformats.org/officeDocument/2006/relationships/image" Target="/media/image54.png" Id="R1154ca550a1842b0" /><Relationship Type="http://schemas.openxmlformats.org/officeDocument/2006/relationships/image" Target="/media/image55.png" Id="R300f3e873d744bf9" /><Relationship Type="http://schemas.openxmlformats.org/officeDocument/2006/relationships/image" Target="/media/image56.png" Id="R6d1c97af37c74400" /><Relationship Type="http://schemas.openxmlformats.org/officeDocument/2006/relationships/image" Target="/media/image57.png" Id="R465e40316e924cd6" /><Relationship Type="http://schemas.openxmlformats.org/officeDocument/2006/relationships/image" Target="/media/image58.png" Id="Rc36502741710432a" /><Relationship Type="http://schemas.openxmlformats.org/officeDocument/2006/relationships/image" Target="/media/image59.png" Id="R5b9ff8bf7dd64073" /><Relationship Type="http://schemas.openxmlformats.org/officeDocument/2006/relationships/image" Target="/media/image5a.png" Id="R7fe2691c5918460d" /><Relationship Type="http://schemas.openxmlformats.org/officeDocument/2006/relationships/image" Target="/media/image5b.png" Id="R90c67ac32209431e" /><Relationship Type="http://schemas.openxmlformats.org/officeDocument/2006/relationships/image" Target="/media/image5c.png" Id="Rc3aaaba998e341e6" /><Relationship Type="http://schemas.openxmlformats.org/officeDocument/2006/relationships/image" Target="/media/image5d.png" Id="Rc002e4de7a464099" /><Relationship Type="http://schemas.openxmlformats.org/officeDocument/2006/relationships/image" Target="/media/image5e.png" Id="R32f53e39ee8e4481" /></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155A-148B-4A7C-9561-EF96039789B4}"/>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751a54-1e69-4dbf-a06e-b8091cda3ec3"/>
    <ds:schemaRef ds:uri="099e6d11-0c84-4c4c-8f31-8f32c8b75fdd"/>
    <ds:schemaRef ds:uri="http://www.w3.org/XML/1998/namespace"/>
    <ds:schemaRef ds:uri="http://purl.org/dc/dcmitype/"/>
  </ds:schemaRefs>
</ds:datastoreItem>
</file>

<file path=customXml/itemProps4.xml><?xml version="1.0" encoding="utf-8"?>
<ds:datastoreItem xmlns:ds="http://schemas.openxmlformats.org/officeDocument/2006/customXml" ds:itemID="{F3EFAC1B-FC48-4345-A65B-EC5A5A0DAA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Hollie Van Ravenstein</dc:creator>
  <keywords/>
  <dc:description/>
  <lastModifiedBy>Ananda Horton</lastModifiedBy>
  <revision>14</revision>
  <lastPrinted>2019-09-30T07:42:00.0000000Z</lastPrinted>
  <dcterms:created xsi:type="dcterms:W3CDTF">2020-03-17T07:13:00.0000000Z</dcterms:created>
  <dcterms:modified xsi:type="dcterms:W3CDTF">2020-03-24T05:50:28.6303013Z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