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BE340" w14:textId="1F9FD5F4" w:rsidR="000B414C" w:rsidRPr="0084745C" w:rsidRDefault="001C0131" w:rsidP="00840A44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1BEB5E85" wp14:editId="2F95E0AB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166A95">
        <w:t>Theory a</w:t>
      </w:r>
      <w:r w:rsidR="007C5E4A" w:rsidRPr="007C5E4A">
        <w:t>ssignment</w:t>
      </w:r>
    </w:p>
    <w:p w14:paraId="5B7AE044" w14:textId="265D748F" w:rsidR="007C5E4A" w:rsidRDefault="007C5E4A" w:rsidP="007C5E4A">
      <w:pPr>
        <w:pStyle w:val="DoEheading22018"/>
      </w:pPr>
      <w:r>
        <w:t>Task 2</w:t>
      </w:r>
    </w:p>
    <w:p w14:paraId="13FA6CF1" w14:textId="35DF850F" w:rsidR="007C5E4A" w:rsidRDefault="007C5E4A" w:rsidP="007C5E4A">
      <w:pPr>
        <w:pStyle w:val="DoEbodytext2018"/>
      </w:pPr>
      <w:r w:rsidRPr="007C5E4A">
        <w:rPr>
          <w:rStyle w:val="DoEstrongemphasis2018"/>
        </w:rPr>
        <w:t>Task title:</w:t>
      </w:r>
      <w:r>
        <w:t xml:space="preserve"> Social Injustice!</w:t>
      </w:r>
    </w:p>
    <w:p w14:paraId="09322408" w14:textId="6F5EB8AB" w:rsidR="007C5E4A" w:rsidRDefault="007C5E4A" w:rsidP="007C5E4A">
      <w:pPr>
        <w:pStyle w:val="DoEbodytext2018"/>
      </w:pPr>
      <w:r>
        <w:t>Res</w:t>
      </w:r>
      <w:r w:rsidR="00B448B8">
        <w:t>earching two artists Abdul Abdullah</w:t>
      </w:r>
      <w:r>
        <w:t xml:space="preserve"> and Fiona Folley using google slides.</w:t>
      </w:r>
    </w:p>
    <w:p w14:paraId="639D0F83" w14:textId="5B005528" w:rsidR="007C5E4A" w:rsidRDefault="007C5E4A" w:rsidP="007C5E4A">
      <w:pPr>
        <w:pStyle w:val="DoEbodytext2018"/>
      </w:pPr>
      <w:r w:rsidRPr="007C5E4A">
        <w:rPr>
          <w:rStyle w:val="DoEstrongemphasis2018"/>
        </w:rPr>
        <w:t>Due date:</w:t>
      </w:r>
      <w:r>
        <w:t xml:space="preserve"> day/month/week/year</w:t>
      </w:r>
    </w:p>
    <w:p w14:paraId="239E22FD" w14:textId="36CFCF07" w:rsidR="007C5E4A" w:rsidRPr="007C5E4A" w:rsidRDefault="007C5E4A" w:rsidP="007C5E4A">
      <w:pPr>
        <w:pStyle w:val="DoEbodytext2018"/>
        <w:rPr>
          <w:rStyle w:val="DoEstrongemphasis2018"/>
        </w:rPr>
      </w:pPr>
      <w:r w:rsidRPr="007C5E4A">
        <w:rPr>
          <w:rStyle w:val="DoEstrongemphasis2018"/>
        </w:rPr>
        <w:t>Remember</w:t>
      </w:r>
    </w:p>
    <w:p w14:paraId="16A764C4" w14:textId="48E0F4E2" w:rsidR="007C5E4A" w:rsidRDefault="007C5E4A" w:rsidP="007C5E4A">
      <w:pPr>
        <w:pStyle w:val="DoEbodytext2018"/>
      </w:pPr>
      <w:r>
        <w:t>All theory assignments are to be uploaded in to google classroom by the specific date indicated above and on google classroom.</w:t>
      </w:r>
    </w:p>
    <w:p w14:paraId="335CC760" w14:textId="6126C5DD" w:rsidR="007C5E4A" w:rsidRPr="007C5E4A" w:rsidRDefault="007C5E4A" w:rsidP="007C5E4A">
      <w:pPr>
        <w:pStyle w:val="DoEbodytext20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DoEstrongemphasis2018"/>
        </w:rPr>
      </w:pPr>
      <w:r w:rsidRPr="007C5E4A">
        <w:rPr>
          <w:rStyle w:val="DoEstrongemphasis2018"/>
        </w:rPr>
        <w:t>Specific criteria</w:t>
      </w:r>
    </w:p>
    <w:p w14:paraId="20710EC4" w14:textId="3272FFE6" w:rsidR="007C5E4A" w:rsidRDefault="007C5E4A" w:rsidP="007C5E4A">
      <w:pPr>
        <w:pStyle w:val="DoEbodytext20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 must upload a google slide document in classroom with the following criteria below.</w:t>
      </w:r>
    </w:p>
    <w:p w14:paraId="1D4069D7" w14:textId="423FBA6C" w:rsidR="007C5E4A" w:rsidRDefault="007C5E4A" w:rsidP="007C5E4A">
      <w:pPr>
        <w:pStyle w:val="DoEbodytext2018"/>
      </w:pPr>
      <w:r>
        <w:t>In the HSC Visual arts class room you will find this assignment. If you have trouble logging in please ask the teacher.</w:t>
      </w:r>
    </w:p>
    <w:p w14:paraId="00B8DDF4" w14:textId="7006313A" w:rsidR="007C5E4A" w:rsidRPr="007C5E4A" w:rsidRDefault="007C5E4A" w:rsidP="007C5E4A">
      <w:pPr>
        <w:pStyle w:val="DoEbodytext2018"/>
        <w:rPr>
          <w:rStyle w:val="DoEstrongemphasis2018"/>
        </w:rPr>
      </w:pPr>
      <w:r w:rsidRPr="007C5E4A">
        <w:rPr>
          <w:rStyle w:val="DoEstrongemphasis2018"/>
        </w:rPr>
        <w:t>You are to</w:t>
      </w:r>
      <w:r w:rsidR="00B448B8">
        <w:rPr>
          <w:rStyle w:val="DoEstrongemphasis2018"/>
        </w:rPr>
        <w:t xml:space="preserve"> research two artists Vernon Ah Kee</w:t>
      </w:r>
      <w:r w:rsidRPr="007C5E4A">
        <w:rPr>
          <w:rStyle w:val="DoEstrongemphasis2018"/>
        </w:rPr>
        <w:t xml:space="preserve"> and Fiona Foley</w:t>
      </w:r>
    </w:p>
    <w:p w14:paraId="4F2783C0" w14:textId="77777777" w:rsidR="007C5E4A" w:rsidRDefault="007C5E4A" w:rsidP="007C5E4A">
      <w:pPr>
        <w:pStyle w:val="DoEbodytext2018"/>
      </w:pPr>
      <w:r>
        <w:t>You must include the following:</w:t>
      </w:r>
    </w:p>
    <w:p w14:paraId="39F639BD" w14:textId="52D35B45" w:rsidR="007C5E4A" w:rsidRDefault="00B0557B" w:rsidP="007C5E4A">
      <w:pPr>
        <w:pStyle w:val="DoElist1bullet2018"/>
      </w:pPr>
      <w:r>
        <w:t>h</w:t>
      </w:r>
      <w:r w:rsidR="007C5E4A">
        <w:t>is/her life history (written information)</w:t>
      </w:r>
    </w:p>
    <w:p w14:paraId="3611D690" w14:textId="5700A5D3" w:rsidR="007C5E4A" w:rsidRDefault="00B0557B" w:rsidP="007C5E4A">
      <w:pPr>
        <w:pStyle w:val="DoElist1bullet2018"/>
      </w:pPr>
      <w:r>
        <w:t>w</w:t>
      </w:r>
      <w:r w:rsidR="007C5E4A">
        <w:t xml:space="preserve">ritten information about actual art works with pictures of the works </w:t>
      </w:r>
    </w:p>
    <w:p w14:paraId="57B1B656" w14:textId="423383C8" w:rsidR="007C5E4A" w:rsidRDefault="00B0557B" w:rsidP="007C5E4A">
      <w:pPr>
        <w:pStyle w:val="DoElist1bullet2018"/>
      </w:pPr>
      <w:r>
        <w:t>l</w:t>
      </w:r>
      <w:r w:rsidR="007C5E4A">
        <w:t>inks to you- tube and other sites you used</w:t>
      </w:r>
      <w:r>
        <w:t>.</w:t>
      </w:r>
    </w:p>
    <w:p w14:paraId="1EED1454" w14:textId="2E9055B7" w:rsidR="007C5E4A" w:rsidRDefault="007C5E4A" w:rsidP="007C5E4A">
      <w:pPr>
        <w:pStyle w:val="DoEbodytext2018"/>
      </w:pPr>
      <w:r>
        <w:t xml:space="preserve">You must also answer the following questions about the two artists, </w:t>
      </w:r>
      <w:r w:rsidR="00B0557B">
        <w:t>include your answers on a slide.</w:t>
      </w:r>
    </w:p>
    <w:p w14:paraId="0831902B" w14:textId="11B4B778" w:rsidR="007C5E4A" w:rsidRDefault="00B448B8" w:rsidP="007C5E4A">
      <w:pPr>
        <w:pStyle w:val="DoElist1numbered2018"/>
      </w:pPr>
      <w:r>
        <w:t>Why did Abdul Abdullah dress up like a monkey in the artwork ‘You see monsters’?</w:t>
      </w:r>
    </w:p>
    <w:p w14:paraId="70747731" w14:textId="0927433F" w:rsidR="007C5E4A" w:rsidRDefault="007C5E4A" w:rsidP="007C5E4A">
      <w:pPr>
        <w:pStyle w:val="DoElist1numbered2018"/>
      </w:pPr>
      <w:r>
        <w:t>Why did Fiona Foley place bullets in the letter D of the artwork ‘Dispersed’?</w:t>
      </w:r>
    </w:p>
    <w:p w14:paraId="06128798" w14:textId="4B7A5440" w:rsidR="007C5E4A" w:rsidRDefault="007C5E4A" w:rsidP="007C5E4A">
      <w:pPr>
        <w:pStyle w:val="DoElist1numbered2018"/>
      </w:pPr>
      <w:r>
        <w:t>What are your favourite two art works? Why select these?</w:t>
      </w:r>
    </w:p>
    <w:p w14:paraId="68495938" w14:textId="46D0AE9E" w:rsidR="007C5E4A" w:rsidRDefault="007C5E4A" w:rsidP="007C5E4A">
      <w:pPr>
        <w:pStyle w:val="DoEbodytext2018"/>
      </w:pPr>
      <w:r>
        <w:t>If you need help to answer these, please speak to the teacher and he/she can help you with them.</w:t>
      </w:r>
    </w:p>
    <w:p w14:paraId="60F0AAEF" w14:textId="77777777" w:rsidR="007C5E4A" w:rsidRPr="007C5E4A" w:rsidRDefault="007C5E4A" w:rsidP="007C5E4A">
      <w:pPr>
        <w:pStyle w:val="DoEbodytext2018"/>
        <w:rPr>
          <w:rStyle w:val="DoEstrongemphasis2018"/>
        </w:rPr>
      </w:pPr>
      <w:r w:rsidRPr="007C5E4A">
        <w:rPr>
          <w:rStyle w:val="DoEstrongemphasis2018"/>
        </w:rPr>
        <w:t>Date distributed:</w:t>
      </w:r>
    </w:p>
    <w:p w14:paraId="0BDA7AC1" w14:textId="77777777" w:rsidR="007C5E4A" w:rsidRPr="007C5E4A" w:rsidRDefault="007C5E4A" w:rsidP="007C5E4A">
      <w:pPr>
        <w:pStyle w:val="DoEbodytext2018"/>
        <w:rPr>
          <w:rStyle w:val="DoEstrongemphasis2018"/>
        </w:rPr>
      </w:pPr>
      <w:r w:rsidRPr="007C5E4A">
        <w:rPr>
          <w:rStyle w:val="DoEstrongemphasis2018"/>
        </w:rPr>
        <w:t>Student signature:</w:t>
      </w:r>
    </w:p>
    <w:p w14:paraId="57A3EF1E" w14:textId="77777777" w:rsidR="007C5E4A" w:rsidRPr="007C5E4A" w:rsidRDefault="007C5E4A" w:rsidP="007C5E4A">
      <w:pPr>
        <w:pStyle w:val="DoEbodytext2018"/>
        <w:rPr>
          <w:rStyle w:val="DoEstrongemphasis2018"/>
        </w:rPr>
      </w:pPr>
      <w:r w:rsidRPr="007C5E4A">
        <w:rPr>
          <w:rStyle w:val="DoEstrongemphasis2018"/>
        </w:rPr>
        <w:t>Teacher signature:</w:t>
      </w:r>
    </w:p>
    <w:p w14:paraId="2A7F110B" w14:textId="1FE52BE9" w:rsidR="00AD4397" w:rsidRDefault="007C5E4A" w:rsidP="007C5E4A">
      <w:pPr>
        <w:pStyle w:val="DoEbodytext2018"/>
      </w:pPr>
      <w:r>
        <w:t>Feedback will be given in google classroom.</w:t>
      </w:r>
    </w:p>
    <w:p w14:paraId="67BD94DB" w14:textId="7141CA6A" w:rsidR="007C5E4A" w:rsidRPr="007C5E4A" w:rsidRDefault="007C5E4A" w:rsidP="007C5E4A">
      <w:pPr>
        <w:pStyle w:val="DoEbodytext2018"/>
        <w:rPr>
          <w:rStyle w:val="DoEstrongemphasis2018"/>
        </w:rPr>
      </w:pPr>
      <w:bookmarkStart w:id="0" w:name="_GoBack"/>
      <w:bookmarkEnd w:id="0"/>
      <w:r w:rsidRPr="007C5E4A">
        <w:rPr>
          <w:rStyle w:val="DoEstrongemphasis2018"/>
        </w:rPr>
        <w:lastRenderedPageBreak/>
        <w:t>Below is a list that your teacher has to tick off by the end of the year</w:t>
      </w:r>
      <w:r w:rsidR="006354CD">
        <w:rPr>
          <w:rStyle w:val="DoEstrongemphasis2018"/>
        </w:rPr>
        <w:t>.</w:t>
      </w:r>
    </w:p>
    <w:p w14:paraId="6F0488CC" w14:textId="77777777" w:rsidR="007C5E4A" w:rsidRDefault="007C5E4A" w:rsidP="007C5E4A">
      <w:pPr>
        <w:pStyle w:val="DoEbodytext2018"/>
      </w:pPr>
      <w:r>
        <w:t>Your will be given a tick for every outcome you achieve. After you have completed this task the teacher will tick off some of the outcomes you have achieved so far or not.</w:t>
      </w:r>
    </w:p>
    <w:p w14:paraId="68E68AF8" w14:textId="5D6C1915" w:rsidR="007C5E4A" w:rsidRDefault="007C5E4A" w:rsidP="007C5E4A">
      <w:pPr>
        <w:pStyle w:val="DoEbodytext2018"/>
      </w:pPr>
      <w:r>
        <w:t>You will not be given a mark.</w:t>
      </w:r>
    </w:p>
    <w:p w14:paraId="51CA6705" w14:textId="2EFEE581" w:rsidR="007C5E4A" w:rsidRDefault="007C5E4A" w:rsidP="007C5E4A">
      <w:pPr>
        <w:pStyle w:val="DoEheading32018"/>
      </w:pPr>
      <w:r w:rsidRPr="007C5E4A">
        <w:t>Module 4</w:t>
      </w:r>
    </w:p>
    <w:p w14:paraId="3AF14AF2" w14:textId="3D76C4CB" w:rsidR="007C5E4A" w:rsidRDefault="00AF6CD5" w:rsidP="00AF6CD5">
      <w:pPr>
        <w:pStyle w:val="DoEheading42018"/>
      </w:pPr>
      <w:r>
        <w:t>Visual Arts o</w:t>
      </w:r>
      <w:r w:rsidR="007C5E4A">
        <w:t>bjectives</w:t>
      </w:r>
    </w:p>
    <w:p w14:paraId="68643546" w14:textId="77777777" w:rsidR="007C5E4A" w:rsidRDefault="007C5E4A" w:rsidP="007C5E4A">
      <w:pPr>
        <w:pStyle w:val="DoEbodytext2018"/>
      </w:pPr>
      <w:r>
        <w:t>Students will develop knowledge, understanding, skills, values and attitudes to:</w:t>
      </w:r>
    </w:p>
    <w:p w14:paraId="68BFE46A" w14:textId="59F98D47" w:rsidR="007C5E4A" w:rsidRDefault="007C5E4A" w:rsidP="007C5E4A">
      <w:pPr>
        <w:pStyle w:val="DoElist1bullet2018"/>
      </w:pPr>
      <w:r>
        <w:rPr>
          <w:rFonts w:hint="eastAsia"/>
        </w:rPr>
        <w:t xml:space="preserve">Represent a point of view and interpretations of the world in art making </w:t>
      </w:r>
    </w:p>
    <w:p w14:paraId="75284CA9" w14:textId="06665DF5" w:rsidR="007C5E4A" w:rsidRDefault="007C5E4A" w:rsidP="007C5E4A">
      <w:pPr>
        <w:pStyle w:val="DoElist1bullet2018"/>
      </w:pPr>
      <w:r>
        <w:rPr>
          <w:rFonts w:hint="eastAsia"/>
        </w:rPr>
        <w:t>Represent a point of view about the visual arts in critical and historical studies</w:t>
      </w:r>
    </w:p>
    <w:p w14:paraId="6D777C60" w14:textId="7A52B3D8" w:rsidR="00D71CF1" w:rsidRDefault="007C5E4A" w:rsidP="007C5E4A">
      <w:pPr>
        <w:pStyle w:val="DoEheading42018"/>
      </w:pPr>
      <w:r>
        <w:t>Outcomes and Achievement indicators: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utcomes and achievement indicators table"/>
      </w:tblPr>
      <w:tblGrid>
        <w:gridCol w:w="1933"/>
        <w:gridCol w:w="2088"/>
        <w:gridCol w:w="4532"/>
        <w:gridCol w:w="2209"/>
      </w:tblGrid>
      <w:tr w:rsidR="007C5E4A" w14:paraId="4B4952D2" w14:textId="77777777" w:rsidTr="007C5E4A">
        <w:trPr>
          <w:tblHeader/>
        </w:trPr>
        <w:tc>
          <w:tcPr>
            <w:tcW w:w="1951" w:type="dxa"/>
            <w:tcBorders>
              <w:bottom w:val="single" w:sz="4" w:space="0" w:color="auto"/>
            </w:tcBorders>
          </w:tcPr>
          <w:p w14:paraId="1BEA6392" w14:textId="52C86530" w:rsidR="007C5E4A" w:rsidRDefault="007C5E4A" w:rsidP="007C5E4A">
            <w:pPr>
              <w:pStyle w:val="DoEtableheading2018"/>
            </w:pPr>
            <w:r w:rsidRPr="007C5E4A">
              <w:t>Area of Content</w:t>
            </w:r>
          </w:p>
        </w:tc>
        <w:tc>
          <w:tcPr>
            <w:tcW w:w="2126" w:type="dxa"/>
          </w:tcPr>
          <w:p w14:paraId="09FA8A9F" w14:textId="4BF567DA" w:rsidR="007C5E4A" w:rsidRDefault="007C5E4A" w:rsidP="007C5E4A">
            <w:pPr>
              <w:pStyle w:val="DoEtableheading2018"/>
            </w:pPr>
            <w:r>
              <w:t>Outcomes</w:t>
            </w:r>
          </w:p>
        </w:tc>
        <w:tc>
          <w:tcPr>
            <w:tcW w:w="4678" w:type="dxa"/>
          </w:tcPr>
          <w:p w14:paraId="6BA49A2D" w14:textId="38C4BB03" w:rsidR="007C5E4A" w:rsidRDefault="007C5E4A" w:rsidP="007C5E4A">
            <w:pPr>
              <w:pStyle w:val="DoEtableheading2018"/>
            </w:pPr>
            <w:r>
              <w:t>A student</w:t>
            </w:r>
          </w:p>
        </w:tc>
        <w:tc>
          <w:tcPr>
            <w:tcW w:w="2233" w:type="dxa"/>
          </w:tcPr>
          <w:p w14:paraId="24BB94D4" w14:textId="1D5A4E3A" w:rsidR="007C5E4A" w:rsidRDefault="007C5E4A" w:rsidP="007C5E4A">
            <w:pPr>
              <w:pStyle w:val="DoEtableheading2018"/>
            </w:pPr>
            <w:r>
              <w:t>Achieved Independently or with support</w:t>
            </w:r>
          </w:p>
        </w:tc>
      </w:tr>
      <w:tr w:rsidR="007C5E4A" w14:paraId="3B491F84" w14:textId="77777777" w:rsidTr="007C5E4A">
        <w:tc>
          <w:tcPr>
            <w:tcW w:w="1951" w:type="dxa"/>
            <w:tcBorders>
              <w:bottom w:val="nil"/>
            </w:tcBorders>
          </w:tcPr>
          <w:p w14:paraId="56FB18E8" w14:textId="41561B29" w:rsidR="007C5E4A" w:rsidRDefault="007C5E4A" w:rsidP="007C5E4A">
            <w:pPr>
              <w:pStyle w:val="DoEtabletext2018"/>
            </w:pPr>
            <w:r w:rsidRPr="007C5E4A">
              <w:t>Practice</w:t>
            </w:r>
          </w:p>
        </w:tc>
        <w:tc>
          <w:tcPr>
            <w:tcW w:w="2126" w:type="dxa"/>
          </w:tcPr>
          <w:p w14:paraId="79F75538" w14:textId="4B69E34A" w:rsidR="007C5E4A" w:rsidRDefault="007C5E4A" w:rsidP="007C5E4A">
            <w:pPr>
              <w:pStyle w:val="DoEtabletext2018"/>
            </w:pPr>
            <w:r>
              <w:rPr>
                <w:rFonts w:ascii="Helvetica Neue" w:eastAsia="Helvetica Neue" w:hAnsi="Helvetica Neue" w:cs="Helvetica Neue"/>
                <w:color w:val="000000"/>
              </w:rPr>
              <w:t>VALS1</w:t>
            </w:r>
          </w:p>
        </w:tc>
        <w:tc>
          <w:tcPr>
            <w:tcW w:w="4678" w:type="dxa"/>
          </w:tcPr>
          <w:p w14:paraId="208D367D" w14:textId="40389D3B" w:rsidR="007C5E4A" w:rsidRDefault="007C5E4A" w:rsidP="007C5E4A">
            <w:pPr>
              <w:pStyle w:val="DoEtabletext2018"/>
            </w:pPr>
            <w:r w:rsidRPr="007C5E4A">
              <w:t>experiences a variety of art making activities using a range of materials, techniques and processes</w:t>
            </w:r>
          </w:p>
        </w:tc>
        <w:tc>
          <w:tcPr>
            <w:tcW w:w="2233" w:type="dxa"/>
          </w:tcPr>
          <w:p w14:paraId="647017AC" w14:textId="610E0879" w:rsidR="007C5E4A" w:rsidRDefault="007C5E4A" w:rsidP="007C5E4A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C5E4A" w14:paraId="56DAB086" w14:textId="77777777" w:rsidTr="007C5E4A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14:paraId="7F4AD25B" w14:textId="77777777" w:rsidR="007C5E4A" w:rsidRDefault="007C5E4A" w:rsidP="007C5E4A">
            <w:pPr>
              <w:pStyle w:val="DoEtabletext2018"/>
            </w:pPr>
          </w:p>
        </w:tc>
        <w:tc>
          <w:tcPr>
            <w:tcW w:w="2126" w:type="dxa"/>
          </w:tcPr>
          <w:p w14:paraId="7474F13B" w14:textId="3E20D4B1" w:rsidR="007C5E4A" w:rsidRDefault="007C5E4A" w:rsidP="007C5E4A">
            <w:pPr>
              <w:pStyle w:val="DoEtabletext2018"/>
            </w:pPr>
            <w:r>
              <w:rPr>
                <w:rFonts w:ascii="Helvetica Neue" w:eastAsia="Helvetica Neue" w:hAnsi="Helvetica Neue" w:cs="Helvetica Neue"/>
                <w:color w:val="000000"/>
              </w:rPr>
              <w:t>VALS2</w:t>
            </w:r>
          </w:p>
        </w:tc>
        <w:tc>
          <w:tcPr>
            <w:tcW w:w="4678" w:type="dxa"/>
          </w:tcPr>
          <w:p w14:paraId="45574E28" w14:textId="07335E27" w:rsidR="007C5E4A" w:rsidRDefault="007C5E4A" w:rsidP="007C5E4A">
            <w:pPr>
              <w:pStyle w:val="DoEtabletext2018"/>
            </w:pPr>
            <w:r w:rsidRPr="007C5E4A">
              <w:t>develops understanding and skills in using a range of 2D, 3D and/or 4D forms</w:t>
            </w:r>
          </w:p>
        </w:tc>
        <w:tc>
          <w:tcPr>
            <w:tcW w:w="2233" w:type="dxa"/>
          </w:tcPr>
          <w:p w14:paraId="415E39C2" w14:textId="513874ED" w:rsidR="007C5E4A" w:rsidRDefault="007C5E4A" w:rsidP="007C5E4A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5E4A" w14:paraId="735FD6FF" w14:textId="77777777" w:rsidTr="007C5E4A">
        <w:tc>
          <w:tcPr>
            <w:tcW w:w="1951" w:type="dxa"/>
            <w:tcBorders>
              <w:bottom w:val="nil"/>
            </w:tcBorders>
          </w:tcPr>
          <w:p w14:paraId="1EB2F7D9" w14:textId="0509004A" w:rsidR="007C5E4A" w:rsidRDefault="007C5E4A" w:rsidP="007C5E4A">
            <w:pPr>
              <w:pStyle w:val="DoEtabletext2018"/>
            </w:pPr>
            <w:r w:rsidRPr="007C5E4A">
              <w:t>Conceptual framework</w:t>
            </w:r>
          </w:p>
        </w:tc>
        <w:tc>
          <w:tcPr>
            <w:tcW w:w="2126" w:type="dxa"/>
          </w:tcPr>
          <w:p w14:paraId="52DAFA46" w14:textId="77D1911D" w:rsidR="007C5E4A" w:rsidRDefault="007C5E4A" w:rsidP="007C5E4A">
            <w:pPr>
              <w:pStyle w:val="DoEtabletext2018"/>
            </w:pPr>
            <w:r>
              <w:rPr>
                <w:rFonts w:ascii="Helvetica Neue" w:eastAsia="Helvetica Neue" w:hAnsi="Helvetica Neue" w:cs="Helvetica Neue"/>
                <w:color w:val="000000"/>
              </w:rPr>
              <w:t>VALS3</w:t>
            </w:r>
          </w:p>
        </w:tc>
        <w:tc>
          <w:tcPr>
            <w:tcW w:w="4678" w:type="dxa"/>
          </w:tcPr>
          <w:p w14:paraId="35C04358" w14:textId="13459B4D" w:rsidR="007C5E4A" w:rsidRDefault="007C5E4A" w:rsidP="007C5E4A">
            <w:pPr>
              <w:pStyle w:val="DoEtabletext2018"/>
            </w:pPr>
            <w:r w:rsidRPr="007C5E4A">
              <w:t>explores the function of and relationship between artists, artworks, the world and audiences</w:t>
            </w:r>
          </w:p>
        </w:tc>
        <w:tc>
          <w:tcPr>
            <w:tcW w:w="2233" w:type="dxa"/>
          </w:tcPr>
          <w:p w14:paraId="2BE460BC" w14:textId="7DEA9497" w:rsidR="007C5E4A" w:rsidRDefault="007C5E4A" w:rsidP="007C5E4A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5E4A" w14:paraId="483EEC4E" w14:textId="77777777" w:rsidTr="007C5E4A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14:paraId="3EC7F883" w14:textId="77777777" w:rsidR="007C5E4A" w:rsidRDefault="007C5E4A" w:rsidP="007C5E4A">
            <w:pPr>
              <w:pStyle w:val="DoEtabletext2018"/>
            </w:pPr>
          </w:p>
        </w:tc>
        <w:tc>
          <w:tcPr>
            <w:tcW w:w="2126" w:type="dxa"/>
          </w:tcPr>
          <w:p w14:paraId="18958771" w14:textId="7AFBF969" w:rsidR="007C5E4A" w:rsidRDefault="007C5E4A" w:rsidP="007C5E4A">
            <w:pPr>
              <w:pStyle w:val="DoEtabletext2018"/>
            </w:pPr>
            <w:r>
              <w:rPr>
                <w:rFonts w:ascii="Helvetica Neue" w:eastAsia="Helvetica Neue" w:hAnsi="Helvetica Neue" w:cs="Helvetica Neue"/>
                <w:color w:val="000000"/>
              </w:rPr>
              <w:t>VALS4</w:t>
            </w:r>
          </w:p>
        </w:tc>
        <w:tc>
          <w:tcPr>
            <w:tcW w:w="4678" w:type="dxa"/>
          </w:tcPr>
          <w:p w14:paraId="3B79C953" w14:textId="5B467B76" w:rsidR="007C5E4A" w:rsidRDefault="007C5E4A" w:rsidP="007C5E4A">
            <w:pPr>
              <w:pStyle w:val="DoEtabletext2018"/>
            </w:pPr>
            <w:r w:rsidRPr="007C5E4A">
              <w:t>documents and represents ideas about the world including personal, social and cultural experiences and events</w:t>
            </w:r>
          </w:p>
        </w:tc>
        <w:tc>
          <w:tcPr>
            <w:tcW w:w="2233" w:type="dxa"/>
          </w:tcPr>
          <w:p w14:paraId="4A2D55BC" w14:textId="2B5365A9" w:rsidR="007C5E4A" w:rsidRDefault="007C5E4A" w:rsidP="007C5E4A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5E4A" w14:paraId="71AFACF3" w14:textId="77777777" w:rsidTr="007C5E4A">
        <w:tc>
          <w:tcPr>
            <w:tcW w:w="1951" w:type="dxa"/>
            <w:tcBorders>
              <w:bottom w:val="nil"/>
            </w:tcBorders>
          </w:tcPr>
          <w:p w14:paraId="30FC5277" w14:textId="2D56F403" w:rsidR="007C5E4A" w:rsidRDefault="007C5E4A" w:rsidP="007C5E4A">
            <w:pPr>
              <w:pStyle w:val="DoEtabletext2018"/>
            </w:pPr>
            <w:r w:rsidRPr="007C5E4A">
              <w:t>Frames</w:t>
            </w:r>
          </w:p>
        </w:tc>
        <w:tc>
          <w:tcPr>
            <w:tcW w:w="2126" w:type="dxa"/>
          </w:tcPr>
          <w:p w14:paraId="5AF468CF" w14:textId="15E197DF" w:rsidR="007C5E4A" w:rsidRDefault="007C5E4A" w:rsidP="007C5E4A">
            <w:pPr>
              <w:pStyle w:val="DoEtabletext2018"/>
            </w:pPr>
            <w:r>
              <w:rPr>
                <w:rFonts w:ascii="Helvetica Neue" w:eastAsia="Helvetica Neue" w:hAnsi="Helvetica Neue" w:cs="Helvetica Neue"/>
                <w:color w:val="000000"/>
              </w:rPr>
              <w:t>VALS5</w:t>
            </w:r>
          </w:p>
        </w:tc>
        <w:tc>
          <w:tcPr>
            <w:tcW w:w="4678" w:type="dxa"/>
          </w:tcPr>
          <w:p w14:paraId="6D65B546" w14:textId="74CF183F" w:rsidR="007C5E4A" w:rsidRDefault="007C5E4A" w:rsidP="007C5E4A">
            <w:pPr>
              <w:pStyle w:val="DoEtabletext2018"/>
            </w:pPr>
            <w:r w:rsidRPr="007C5E4A">
              <w:t>appreciates, interprets and makes judgments about the meaning and significance of their own and others’ artworks</w:t>
            </w:r>
          </w:p>
        </w:tc>
        <w:tc>
          <w:tcPr>
            <w:tcW w:w="2233" w:type="dxa"/>
          </w:tcPr>
          <w:p w14:paraId="71E823BB" w14:textId="396FC129" w:rsidR="007C5E4A" w:rsidRDefault="007C5E4A" w:rsidP="007C5E4A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5E4A" w14:paraId="7EA8E013" w14:textId="77777777" w:rsidTr="007C5E4A">
        <w:tc>
          <w:tcPr>
            <w:tcW w:w="1951" w:type="dxa"/>
            <w:tcBorders>
              <w:top w:val="nil"/>
            </w:tcBorders>
          </w:tcPr>
          <w:p w14:paraId="7B8AD565" w14:textId="77777777" w:rsidR="007C5E4A" w:rsidRDefault="007C5E4A" w:rsidP="007C5E4A">
            <w:pPr>
              <w:pStyle w:val="DoEtabletext2018"/>
            </w:pPr>
          </w:p>
        </w:tc>
        <w:tc>
          <w:tcPr>
            <w:tcW w:w="2126" w:type="dxa"/>
          </w:tcPr>
          <w:p w14:paraId="18296BEB" w14:textId="3A6CF9DD" w:rsidR="007C5E4A" w:rsidRDefault="007C5E4A" w:rsidP="007C5E4A">
            <w:pPr>
              <w:pStyle w:val="DoEtabletext2018"/>
            </w:pPr>
            <w:r>
              <w:rPr>
                <w:rFonts w:ascii="Helvetica Neue" w:eastAsia="Helvetica Neue" w:hAnsi="Helvetica Neue" w:cs="Helvetica Neue"/>
                <w:color w:val="000000"/>
              </w:rPr>
              <w:t>VALS6</w:t>
            </w:r>
          </w:p>
        </w:tc>
        <w:tc>
          <w:tcPr>
            <w:tcW w:w="4678" w:type="dxa"/>
          </w:tcPr>
          <w:p w14:paraId="081DE354" w14:textId="27F08B49" w:rsidR="007C5E4A" w:rsidRDefault="007C5E4A" w:rsidP="007C5E4A">
            <w:pPr>
              <w:pStyle w:val="DoEtabletext2018"/>
            </w:pPr>
            <w:r w:rsidRPr="007C5E4A">
              <w:t>makes a variety of artworks that reflect their experiences and responses or point of view</w:t>
            </w:r>
          </w:p>
        </w:tc>
        <w:tc>
          <w:tcPr>
            <w:tcW w:w="2233" w:type="dxa"/>
          </w:tcPr>
          <w:p w14:paraId="7DA6AF88" w14:textId="0F5227A7" w:rsidR="007C5E4A" w:rsidRDefault="007C5E4A" w:rsidP="007C5E4A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5E4A" w14:paraId="1DEA84A3" w14:textId="77777777" w:rsidTr="007C5E4A">
        <w:tc>
          <w:tcPr>
            <w:tcW w:w="1951" w:type="dxa"/>
          </w:tcPr>
          <w:p w14:paraId="2FA939DB" w14:textId="73509EF5" w:rsidR="007C5E4A" w:rsidRDefault="007C5E4A" w:rsidP="007C5E4A">
            <w:pPr>
              <w:pStyle w:val="DoEtabletext2018"/>
            </w:pPr>
            <w:r w:rsidRPr="007C5E4A">
              <w:t>Representation</w:t>
            </w:r>
          </w:p>
        </w:tc>
        <w:tc>
          <w:tcPr>
            <w:tcW w:w="2126" w:type="dxa"/>
          </w:tcPr>
          <w:p w14:paraId="0A1D5144" w14:textId="658F321A" w:rsidR="007C5E4A" w:rsidRDefault="007C5E4A" w:rsidP="007C5E4A">
            <w:pPr>
              <w:pStyle w:val="DoEtabletext2018"/>
            </w:pPr>
            <w:r>
              <w:rPr>
                <w:rFonts w:ascii="Helvetica Neue" w:eastAsia="Helvetica Neue" w:hAnsi="Helvetica Neue" w:cs="Helvetica Neue"/>
                <w:color w:val="000000"/>
              </w:rPr>
              <w:t>VALS7</w:t>
            </w:r>
          </w:p>
        </w:tc>
        <w:tc>
          <w:tcPr>
            <w:tcW w:w="4678" w:type="dxa"/>
          </w:tcPr>
          <w:p w14:paraId="21C354DA" w14:textId="273929C5" w:rsidR="007C5E4A" w:rsidRDefault="007C5E4A" w:rsidP="007C5E4A">
            <w:pPr>
              <w:pStyle w:val="DoEtabletext2018"/>
            </w:pPr>
            <w:r w:rsidRPr="007C5E4A">
              <w:t>explores the ways in which ideas and experiences of the world are represented</w:t>
            </w:r>
          </w:p>
        </w:tc>
        <w:tc>
          <w:tcPr>
            <w:tcW w:w="2233" w:type="dxa"/>
          </w:tcPr>
          <w:p w14:paraId="5D9AFD0B" w14:textId="5DC7D868" w:rsidR="007C5E4A" w:rsidRDefault="007C5E4A" w:rsidP="007C5E4A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1D7FB2" w14:textId="77777777" w:rsidR="007C5E4A" w:rsidRDefault="007C5E4A" w:rsidP="007C5E4A">
      <w:pPr>
        <w:pStyle w:val="DoEunformattedspace2018"/>
      </w:pPr>
    </w:p>
    <w:p w14:paraId="4A442B8F" w14:textId="56C5E419" w:rsidR="007C5E4A" w:rsidRPr="007C5E4A" w:rsidRDefault="00AD4397" w:rsidP="007C5E4A">
      <w:pPr>
        <w:pStyle w:val="DoEreference2018"/>
      </w:pPr>
      <w:hyperlink r:id="rId12" w:history="1">
        <w:r w:rsidR="007C5E4A" w:rsidRPr="007C5E4A">
          <w:rPr>
            <w:rStyle w:val="Hyperlink"/>
          </w:rPr>
          <w:t>Stage 6 Creative Arts Life Skills Syllabus</w:t>
        </w:r>
      </w:hyperlink>
      <w:r w:rsidR="007C5E4A" w:rsidRPr="007C5E4A">
        <w:t xml:space="preserve"> © NSW Education Standards Authority (NESA) for and on behalf of the Crown in right of the State of New South Wales, 2000.</w:t>
      </w:r>
    </w:p>
    <w:sectPr w:rsidR="007C5E4A" w:rsidRPr="007C5E4A" w:rsidSect="00667FEF">
      <w:headerReference w:type="default" r:id="rId13"/>
      <w:footerReference w:type="even" r:id="rId14"/>
      <w:footerReference w:type="default" r:id="rId15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E2861" w14:textId="77777777" w:rsidR="003200BE" w:rsidRDefault="003200BE">
      <w:r>
        <w:separator/>
      </w:r>
    </w:p>
    <w:p w14:paraId="7FEFB127" w14:textId="77777777" w:rsidR="003200BE" w:rsidRDefault="003200BE"/>
  </w:endnote>
  <w:endnote w:type="continuationSeparator" w:id="0">
    <w:p w14:paraId="371031B6" w14:textId="77777777" w:rsidR="003200BE" w:rsidRDefault="003200BE">
      <w:r>
        <w:continuationSeparator/>
      </w:r>
    </w:p>
    <w:p w14:paraId="034FD236" w14:textId="77777777" w:rsidR="003200BE" w:rsidRDefault="003200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29C86" w14:textId="2FE361BD" w:rsidR="007C5E4A" w:rsidRPr="0092025C" w:rsidRDefault="00BB366E" w:rsidP="007C5E4A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D4397">
      <w:rPr>
        <w:noProof/>
      </w:rPr>
      <w:t>2</w:t>
    </w:r>
    <w:r w:rsidRPr="004E338C">
      <w:fldChar w:fldCharType="end"/>
    </w:r>
    <w:r>
      <w:tab/>
    </w:r>
    <w:r>
      <w:tab/>
    </w:r>
    <w:r w:rsidR="007C5E4A" w:rsidRPr="007C5E4A">
      <w:t>Stage 6 Visual Arts Life Skills</w:t>
    </w:r>
    <w:r w:rsidR="007C5E4A">
      <w:t xml:space="preserve"> Theory Assignment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44891" w14:textId="6E81FF2A" w:rsidR="00BB366E" w:rsidRPr="00AD4397" w:rsidRDefault="00AD4397" w:rsidP="00AD4397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December 2018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9048D" w14:textId="77777777" w:rsidR="003200BE" w:rsidRDefault="003200BE">
      <w:r>
        <w:separator/>
      </w:r>
    </w:p>
    <w:p w14:paraId="4F4059C8" w14:textId="77777777" w:rsidR="003200BE" w:rsidRDefault="003200BE"/>
  </w:footnote>
  <w:footnote w:type="continuationSeparator" w:id="0">
    <w:p w14:paraId="79F65399" w14:textId="77777777" w:rsidR="003200BE" w:rsidRDefault="003200BE">
      <w:r>
        <w:continuationSeparator/>
      </w:r>
    </w:p>
    <w:p w14:paraId="79F1FB9B" w14:textId="77777777" w:rsidR="003200BE" w:rsidRDefault="003200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5C593" w14:textId="7CF818FE" w:rsidR="007C5E4A" w:rsidRDefault="007C5E4A">
    <w:pPr>
      <w:pStyle w:val="Header"/>
    </w:pPr>
    <w:r w:rsidRPr="007C5E4A">
      <w:t>Stage 6 Visual Arts Life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AAJjIxNLc0NDI0sLYyUdpeDU4uLM/DyQAqNaACYDDWUsAAAA"/>
  </w:docVars>
  <w:rsids>
    <w:rsidRoot w:val="007C5E4A"/>
    <w:rsid w:val="000013BC"/>
    <w:rsid w:val="00004A37"/>
    <w:rsid w:val="00005034"/>
    <w:rsid w:val="000078D5"/>
    <w:rsid w:val="0001358F"/>
    <w:rsid w:val="00014490"/>
    <w:rsid w:val="00020502"/>
    <w:rsid w:val="000208A3"/>
    <w:rsid w:val="00022287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66A9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7B90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0045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0BE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AAE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29E9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54CD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E21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C5E4A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397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6CD5"/>
    <w:rsid w:val="00AF7C76"/>
    <w:rsid w:val="00AF7C8A"/>
    <w:rsid w:val="00B00209"/>
    <w:rsid w:val="00B009A2"/>
    <w:rsid w:val="00B019E1"/>
    <w:rsid w:val="00B025D5"/>
    <w:rsid w:val="00B0557B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8B8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0884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75D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615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44FC77"/>
  <w15:docId w15:val="{2E937E94-6E48-4F48-BA85-9429FF00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7B9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E4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4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C5E4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4A"/>
    <w:rPr>
      <w:rFonts w:ascii="Arial" w:hAnsi="Arial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7C5E4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C5E4A"/>
    <w:rPr>
      <w:color w:val="605E5C"/>
      <w:shd w:val="clear" w:color="auto" w:fill="E1DFDD"/>
    </w:rPr>
  </w:style>
  <w:style w:type="paragraph" w:customStyle="1" w:styleId="IOSfooter2017">
    <w:name w:val="IOS footer 2017"/>
    <w:basedOn w:val="Normal"/>
    <w:qFormat/>
    <w:locked/>
    <w:rsid w:val="00AD4397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ducationstandards.nsw.edu.au/wps/portal/nesa/11-12/stage-6-learning-areas/stage-6-creative-arts/visual-arts-life-skill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DOE%20blank%20template%20201802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4360A9A557043AEE63287D7E1DAC0" ma:contentTypeVersion="10" ma:contentTypeDescription="Create a new document." ma:contentTypeScope="" ma:versionID="587ab440537caca96ea97e6b0342e398">
  <xsd:schema xmlns:xsd="http://www.w3.org/2001/XMLSchema" xmlns:xs="http://www.w3.org/2001/XMLSchema" xmlns:p="http://schemas.microsoft.com/office/2006/metadata/properties" xmlns:ns2="70749737-2971-4e3c-ba61-90ad5e548cd2" xmlns:ns3="c69918bc-b310-4b56-9664-17310c4a9f69" targetNamespace="http://schemas.microsoft.com/office/2006/metadata/properties" ma:root="true" ma:fieldsID="7a34de143e52144edf74c521595e5a72" ns2:_="" ns3:_="">
    <xsd:import namespace="70749737-2971-4e3c-ba61-90ad5e548cd2"/>
    <xsd:import namespace="c69918bc-b310-4b56-9664-17310c4a9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737-2971-4e3c-ba61-90ad5e548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18bc-b310-4b56-9664-17310c4a9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AE04-3519-4993-87B4-67C675A8F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9737-2971-4e3c-ba61-90ad5e548cd2"/>
    <ds:schemaRef ds:uri="c69918bc-b310-4b56-9664-17310c4a9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FE115-6B15-4547-84C9-4B0E9307030E}">
  <ds:schemaRefs>
    <ds:schemaRef ds:uri="http://purl.org/dc/elements/1.1/"/>
    <ds:schemaRef ds:uri="http://schemas.microsoft.com/office/2006/metadata/properties"/>
    <ds:schemaRef ds:uri="70749737-2971-4e3c-ba61-90ad5e548cd2"/>
    <ds:schemaRef ds:uri="c69918bc-b310-4b56-9664-17310c4a9f69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593ED4-BEB5-4B07-81F0-9E113E34FD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C95B05-466D-4004-B23E-095ED3B7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blank template 20180227.dotx</Template>
  <TotalTime>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Milton</dc:creator>
  <cp:keywords/>
  <dc:description/>
  <cp:lastModifiedBy>Cathryn Ricketts</cp:lastModifiedBy>
  <cp:revision>6</cp:revision>
  <cp:lastPrinted>2017-12-20T04:16:00Z</cp:lastPrinted>
  <dcterms:created xsi:type="dcterms:W3CDTF">2018-12-10T02:38:00Z</dcterms:created>
  <dcterms:modified xsi:type="dcterms:W3CDTF">2018-12-10T02:46:00Z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0x010100A084360A9A557043AEE63287D7E1DAC0</vt:lpwstr>
  </property>
</Properties>
</file>