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ED627" w14:textId="0B098A92" w:rsidR="00AE1DE2" w:rsidRDefault="00CB19C3" w:rsidP="00AE1DE2">
      <w:pPr>
        <w:pStyle w:val="IOSheading2"/>
      </w:pPr>
      <w:r>
        <w:t>Pioneers of m</w:t>
      </w:r>
      <w:r w:rsidR="2B4CC74A">
        <w:t>odern dance</w:t>
      </w:r>
    </w:p>
    <w:p w14:paraId="5D4A8CC7" w14:textId="05791BC3" w:rsidR="004E4B9F" w:rsidRDefault="2B4CC74A" w:rsidP="004E4B9F">
      <w:pPr>
        <w:pStyle w:val="IOSheading3"/>
      </w:pPr>
      <w:r>
        <w:t xml:space="preserve">Technical skills: </w:t>
      </w:r>
      <w:r w:rsidR="005F3769">
        <w:t>p</w:t>
      </w:r>
      <w:r>
        <w:t xml:space="preserve">erforming and </w:t>
      </w:r>
      <w:r w:rsidR="005F3769">
        <w:t>a</w:t>
      </w:r>
      <w:r>
        <w:t>ppreciating</w:t>
      </w:r>
    </w:p>
    <w:p w14:paraId="10079CD1" w14:textId="4BF4F33E" w:rsidR="00B218A9" w:rsidRPr="009022CA" w:rsidRDefault="2B4CC74A" w:rsidP="00B218A9">
      <w:pPr>
        <w:pStyle w:val="IOSbodytext"/>
      </w:pPr>
      <w:r>
        <w:t>Duration: 10 weeks</w:t>
      </w:r>
    </w:p>
    <w:p w14:paraId="0F17AE55" w14:textId="77777777" w:rsidR="00AE1DE2" w:rsidRDefault="2B4CC74A" w:rsidP="00AE1DE2">
      <w:pPr>
        <w:pStyle w:val="IOSheading4"/>
      </w:pPr>
      <w:r>
        <w:t>Driving question</w:t>
      </w:r>
    </w:p>
    <w:p w14:paraId="71E41F93" w14:textId="5116AE66" w:rsidR="004659B4" w:rsidRDefault="4C0644AD" w:rsidP="00AE1DE2">
      <w:pPr>
        <w:pStyle w:val="IOSbodytext"/>
      </w:pPr>
      <w:bookmarkStart w:id="0" w:name="_Hlk497824803"/>
      <w:r>
        <w:t>How has modern dance developed over time? Where did it originate?</w:t>
      </w:r>
    </w:p>
    <w:bookmarkEnd w:id="0"/>
    <w:p w14:paraId="62F9EC3A" w14:textId="77777777" w:rsidR="00AE1DE2" w:rsidRDefault="2B4CC74A" w:rsidP="00AE1DE2">
      <w:pPr>
        <w:pStyle w:val="IOSheading4"/>
      </w:pPr>
      <w:r>
        <w:t>Overview</w:t>
      </w:r>
    </w:p>
    <w:p w14:paraId="73AA16A8" w14:textId="6C62455B" w:rsidR="00AE1DE2" w:rsidRDefault="00F06612" w:rsidP="00E30CFF">
      <w:pPr>
        <w:pStyle w:val="IOSbodytext"/>
        <w:rPr>
          <w:noProof/>
        </w:rPr>
      </w:pPr>
      <w:r>
        <w:rPr>
          <w:noProof/>
        </w:rPr>
        <w:t xml:space="preserve">Students </w:t>
      </w:r>
      <w:r w:rsidR="00CB19C3">
        <w:rPr>
          <w:noProof/>
        </w:rPr>
        <w:t>investigate the origins of m</w:t>
      </w:r>
      <w:r w:rsidR="008C7850">
        <w:rPr>
          <w:noProof/>
        </w:rPr>
        <w:t xml:space="preserve">odern dance, including where it came from and who was leading the development of these styles. Students will develop knowledge and understanding of the </w:t>
      </w:r>
      <w:r w:rsidR="00A82EAA">
        <w:rPr>
          <w:noProof/>
        </w:rPr>
        <w:t>variety of</w:t>
      </w:r>
      <w:r w:rsidR="008C7850">
        <w:rPr>
          <w:noProof/>
        </w:rPr>
        <w:t xml:space="preserve"> pioneers: Isadora Duncan, Loie Fuller, Ruth St. Denis and Ted Shawn, Martha Graham, Alvin Ailey, William Forsythe and Graeme Murphy</w:t>
      </w:r>
      <w:r w:rsidR="00A82EAA">
        <w:rPr>
          <w:noProof/>
        </w:rPr>
        <w:t>. Students will explore</w:t>
      </w:r>
      <w:r w:rsidR="008C7850">
        <w:rPr>
          <w:noProof/>
        </w:rPr>
        <w:t xml:space="preserve"> </w:t>
      </w:r>
      <w:r w:rsidR="00944A6F">
        <w:rPr>
          <w:noProof/>
        </w:rPr>
        <w:t xml:space="preserve">the </w:t>
      </w:r>
      <w:r w:rsidR="00596499">
        <w:t>PowerPoint presentation</w:t>
      </w:r>
      <w:r w:rsidR="00944A6F">
        <w:rPr>
          <w:noProof/>
        </w:rPr>
        <w:t>,</w:t>
      </w:r>
      <w:r w:rsidR="008C7850">
        <w:rPr>
          <w:noProof/>
        </w:rPr>
        <w:t xml:space="preserve"> youtube clips and practical workshops</w:t>
      </w:r>
      <w:r w:rsidR="00A82EAA">
        <w:rPr>
          <w:noProof/>
        </w:rPr>
        <w:t xml:space="preserve"> within the style </w:t>
      </w:r>
      <w:r w:rsidR="00A82EAA" w:rsidRPr="00271D59">
        <w:rPr>
          <w:noProof/>
        </w:rPr>
        <w:t>being studied</w:t>
      </w:r>
      <w:r w:rsidR="008C7850">
        <w:rPr>
          <w:noProof/>
        </w:rPr>
        <w:t xml:space="preserve">. Students will explore the development of each of these styles throughout </w:t>
      </w:r>
      <w:r w:rsidR="008C7850" w:rsidRPr="00271D59">
        <w:rPr>
          <w:noProof/>
        </w:rPr>
        <w:t>time</w:t>
      </w:r>
      <w:r w:rsidR="008C7850">
        <w:rPr>
          <w:noProof/>
        </w:rPr>
        <w:t xml:space="preserve"> while gaining knowledge of the importance and significance of the pioneers</w:t>
      </w:r>
      <w:r w:rsidR="00A82EAA">
        <w:rPr>
          <w:noProof/>
        </w:rPr>
        <w:t xml:space="preserve">. </w:t>
      </w:r>
    </w:p>
    <w:tbl>
      <w:tblPr>
        <w:tblStyle w:val="TableGrid"/>
        <w:tblW w:w="0" w:type="auto"/>
        <w:tblLook w:val="04A0" w:firstRow="1" w:lastRow="0" w:firstColumn="1" w:lastColumn="0" w:noHBand="0" w:noVBand="1"/>
        <w:tblCaption w:val="Stage 4 and 5 outcomes"/>
      </w:tblPr>
      <w:tblGrid>
        <w:gridCol w:w="4508"/>
        <w:gridCol w:w="4508"/>
      </w:tblGrid>
      <w:tr w:rsidR="00334FE0" w14:paraId="13A0B1E2" w14:textId="77777777" w:rsidTr="2B4CC74A">
        <w:trPr>
          <w:trHeight w:val="239"/>
          <w:tblHeader/>
        </w:trPr>
        <w:tc>
          <w:tcPr>
            <w:tcW w:w="4508" w:type="dxa"/>
            <w:shd w:val="clear" w:color="auto" w:fill="CCC0D9" w:themeFill="accent4" w:themeFillTint="66"/>
          </w:tcPr>
          <w:p w14:paraId="5F341E32" w14:textId="6D660156" w:rsidR="00334FE0" w:rsidRDefault="2B4CC74A" w:rsidP="007B44B2">
            <w:pPr>
              <w:pStyle w:val="IOStableheading2017"/>
            </w:pPr>
            <w:r>
              <w:t>Stage 4 outcomes</w:t>
            </w:r>
          </w:p>
        </w:tc>
        <w:tc>
          <w:tcPr>
            <w:tcW w:w="4508" w:type="dxa"/>
            <w:shd w:val="clear" w:color="auto" w:fill="CCC0D9" w:themeFill="accent4" w:themeFillTint="66"/>
          </w:tcPr>
          <w:p w14:paraId="6D77450B" w14:textId="760FD386" w:rsidR="00334FE0" w:rsidRDefault="2B4CC74A" w:rsidP="007B44B2">
            <w:pPr>
              <w:pStyle w:val="IOStableheading2017"/>
            </w:pPr>
            <w:r>
              <w:t>Stage 5 outcomes</w:t>
            </w:r>
          </w:p>
        </w:tc>
      </w:tr>
      <w:tr w:rsidR="0056350F" w14:paraId="404F6933" w14:textId="77777777" w:rsidTr="2B4CC74A">
        <w:trPr>
          <w:trHeight w:val="260"/>
        </w:trPr>
        <w:tc>
          <w:tcPr>
            <w:tcW w:w="4508" w:type="dxa"/>
            <w:tcBorders>
              <w:bottom w:val="single" w:sz="4" w:space="0" w:color="auto"/>
            </w:tcBorders>
          </w:tcPr>
          <w:p w14:paraId="16D4DA62" w14:textId="77777777" w:rsidR="0056350F" w:rsidRPr="007B44B2" w:rsidRDefault="2B4CC74A" w:rsidP="007B44B2">
            <w:pPr>
              <w:pStyle w:val="IOStabletext2017"/>
            </w:pPr>
            <w:r>
              <w:t>A student:</w:t>
            </w:r>
          </w:p>
        </w:tc>
        <w:tc>
          <w:tcPr>
            <w:tcW w:w="4508" w:type="dxa"/>
            <w:tcBorders>
              <w:bottom w:val="single" w:sz="4" w:space="0" w:color="auto"/>
            </w:tcBorders>
          </w:tcPr>
          <w:p w14:paraId="7ECAACAD" w14:textId="77777777" w:rsidR="0056350F" w:rsidRPr="007B44B2" w:rsidRDefault="2B4CC74A" w:rsidP="007B44B2">
            <w:pPr>
              <w:pStyle w:val="IOStabletext2017"/>
            </w:pPr>
            <w:r>
              <w:t>A student:</w:t>
            </w:r>
          </w:p>
        </w:tc>
      </w:tr>
      <w:tr w:rsidR="00EA1D4F" w14:paraId="48627B26" w14:textId="77777777" w:rsidTr="2B4CC74A">
        <w:tc>
          <w:tcPr>
            <w:tcW w:w="4508" w:type="dxa"/>
            <w:tcBorders>
              <w:top w:val="single" w:sz="4" w:space="0" w:color="auto"/>
              <w:left w:val="single" w:sz="4" w:space="0" w:color="auto"/>
              <w:bottom w:val="nil"/>
              <w:right w:val="single" w:sz="4" w:space="0" w:color="auto"/>
            </w:tcBorders>
          </w:tcPr>
          <w:p w14:paraId="4183A936" w14:textId="4081E7E6" w:rsidR="00EA1D4F" w:rsidRDefault="2B4CC74A" w:rsidP="4F85C9A1">
            <w:pPr>
              <w:pStyle w:val="IOStabletext2017"/>
            </w:pPr>
            <w:r>
              <w:t>4.3.1 describes dance performances through the elements of dance</w:t>
            </w:r>
          </w:p>
        </w:tc>
        <w:tc>
          <w:tcPr>
            <w:tcW w:w="4508" w:type="dxa"/>
            <w:tcBorders>
              <w:top w:val="single" w:sz="4" w:space="0" w:color="auto"/>
              <w:left w:val="single" w:sz="4" w:space="0" w:color="auto"/>
              <w:bottom w:val="nil"/>
              <w:right w:val="single" w:sz="4" w:space="0" w:color="auto"/>
            </w:tcBorders>
          </w:tcPr>
          <w:p w14:paraId="72FF54BB" w14:textId="432FB9E2" w:rsidR="00EA1D4F" w:rsidRDefault="2B4CC74A" w:rsidP="4F85C9A1">
            <w:pPr>
              <w:pStyle w:val="IOStabletext2017"/>
            </w:pPr>
            <w:r>
              <w:t xml:space="preserve">5.3.1 describes and analyse dance as the communication of ideas within a context </w:t>
            </w:r>
          </w:p>
        </w:tc>
      </w:tr>
      <w:tr w:rsidR="00EA1D4F" w14:paraId="158607A0" w14:textId="77777777" w:rsidTr="2B4CC74A">
        <w:tc>
          <w:tcPr>
            <w:tcW w:w="4508" w:type="dxa"/>
            <w:tcBorders>
              <w:top w:val="nil"/>
              <w:left w:val="single" w:sz="4" w:space="0" w:color="auto"/>
              <w:bottom w:val="nil"/>
              <w:right w:val="single" w:sz="4" w:space="0" w:color="auto"/>
            </w:tcBorders>
          </w:tcPr>
          <w:p w14:paraId="051B4C55" w14:textId="603A329E" w:rsidR="00EA1D4F" w:rsidRDefault="2B4CC74A" w:rsidP="4F85C9A1">
            <w:pPr>
              <w:pStyle w:val="IOStabletext2017"/>
            </w:pPr>
            <w:r>
              <w:t>4.3.2 identifies that dance works of art express ideas</w:t>
            </w:r>
          </w:p>
        </w:tc>
        <w:tc>
          <w:tcPr>
            <w:tcW w:w="4508" w:type="dxa"/>
            <w:tcBorders>
              <w:top w:val="nil"/>
              <w:left w:val="single" w:sz="4" w:space="0" w:color="auto"/>
              <w:bottom w:val="nil"/>
              <w:right w:val="single" w:sz="4" w:space="0" w:color="auto"/>
            </w:tcBorders>
          </w:tcPr>
          <w:p w14:paraId="034BFF19" w14:textId="56FF0D89" w:rsidR="00EA1D4F" w:rsidRDefault="2B4CC74A" w:rsidP="4F85C9A1">
            <w:pPr>
              <w:pStyle w:val="IOStabletext2017"/>
            </w:pPr>
            <w:r>
              <w:t>5.3.2 identifies and analyses the link between their performances and compositions and dance works of art</w:t>
            </w:r>
          </w:p>
        </w:tc>
      </w:tr>
      <w:tr w:rsidR="00EA1D4F" w14:paraId="746CF351" w14:textId="77777777" w:rsidTr="2B4CC74A">
        <w:trPr>
          <w:trHeight w:val="810"/>
        </w:trPr>
        <w:tc>
          <w:tcPr>
            <w:tcW w:w="4508" w:type="dxa"/>
            <w:tcBorders>
              <w:top w:val="nil"/>
              <w:left w:val="single" w:sz="4" w:space="0" w:color="auto"/>
              <w:bottom w:val="single" w:sz="4" w:space="0" w:color="auto"/>
              <w:right w:val="single" w:sz="4" w:space="0" w:color="auto"/>
            </w:tcBorders>
          </w:tcPr>
          <w:p w14:paraId="51DF38AD" w14:textId="10EA5C92" w:rsidR="00EA1D4F" w:rsidRDefault="00EA1D4F" w:rsidP="4F85C9A1">
            <w:pPr>
              <w:pStyle w:val="IOStabletext2017"/>
            </w:pPr>
          </w:p>
        </w:tc>
        <w:tc>
          <w:tcPr>
            <w:tcW w:w="4508" w:type="dxa"/>
            <w:tcBorders>
              <w:top w:val="nil"/>
              <w:left w:val="single" w:sz="4" w:space="0" w:color="auto"/>
              <w:bottom w:val="single" w:sz="4" w:space="0" w:color="auto"/>
              <w:right w:val="single" w:sz="4" w:space="0" w:color="auto"/>
            </w:tcBorders>
          </w:tcPr>
          <w:p w14:paraId="198091FA" w14:textId="11661EAE" w:rsidR="00EA1D4F" w:rsidRDefault="2B4CC74A" w:rsidP="00D25F43">
            <w:pPr>
              <w:pStyle w:val="IOStabletext2017"/>
            </w:pPr>
            <w:r>
              <w:t xml:space="preserve">5.3.3 applies understandings and experiences drawn from their </w:t>
            </w:r>
            <w:r w:rsidRPr="00271D59">
              <w:rPr>
                <w:noProof/>
              </w:rPr>
              <w:t>own</w:t>
            </w:r>
            <w:r>
              <w:t xml:space="preserve"> work and dance works of art</w:t>
            </w:r>
          </w:p>
        </w:tc>
      </w:tr>
    </w:tbl>
    <w:p w14:paraId="078580C6" w14:textId="2EDD4CFF" w:rsidR="005E4F31" w:rsidRDefault="00F851B8" w:rsidP="005E4F31">
      <w:pPr>
        <w:pStyle w:val="IOScaptionquote2017"/>
      </w:pPr>
      <w:hyperlink r:id="rId11">
        <w:r w:rsidR="4C0644AD" w:rsidRPr="4C0644AD">
          <w:rPr>
            <w:rStyle w:val="Hyperlink"/>
          </w:rPr>
          <w:t>Dance 7-10 Syllabus</w:t>
        </w:r>
      </w:hyperlink>
      <w:r w:rsidR="4C0644AD">
        <w:t xml:space="preserve"> © NSW Education Standards Authority (NESA) for and on behalf of the Crown in right of the State of New South Wales, 2003.</w:t>
      </w:r>
    </w:p>
    <w:p w14:paraId="61CB090D" w14:textId="77777777" w:rsidR="009614B1" w:rsidRPr="009614B1" w:rsidRDefault="009614B1" w:rsidP="009614B1">
      <w:pPr>
        <w:pStyle w:val="IOSreference2017"/>
      </w:pPr>
    </w:p>
    <w:p w14:paraId="564A4BBF" w14:textId="496374D2" w:rsidR="00AE1DE2" w:rsidRPr="005E4F31" w:rsidRDefault="2B4CC74A" w:rsidP="005E4F31">
      <w:pPr>
        <w:pStyle w:val="IOSheading4"/>
      </w:pPr>
      <w:r>
        <w:lastRenderedPageBreak/>
        <w:t>Content</w:t>
      </w:r>
    </w:p>
    <w:p w14:paraId="7B48D572" w14:textId="122D29E9" w:rsidR="00AE1DE2" w:rsidRDefault="2B4CC74A" w:rsidP="00AE1DE2">
      <w:pPr>
        <w:pStyle w:val="IOSbodytext"/>
      </w:pPr>
      <w:r>
        <w:t xml:space="preserve">Students will explore the pioneers of modern dance, through appreciation </w:t>
      </w:r>
      <w:r w:rsidR="00271D59">
        <w:t xml:space="preserve">and </w:t>
      </w:r>
      <w:r>
        <w:t xml:space="preserve">practical </w:t>
      </w:r>
      <w:r w:rsidRPr="005F3769">
        <w:rPr>
          <w:noProof/>
        </w:rPr>
        <w:t>tasks</w:t>
      </w:r>
      <w:r>
        <w:t xml:space="preserve"> </w:t>
      </w:r>
      <w:r w:rsidRPr="00271D59">
        <w:rPr>
          <w:noProof/>
        </w:rPr>
        <w:t xml:space="preserve">based </w:t>
      </w:r>
      <w:r w:rsidR="00271D59">
        <w:rPr>
          <w:noProof/>
        </w:rPr>
        <w:t>on</w:t>
      </w:r>
      <w:r>
        <w:t xml:space="preserve"> the developing modern styles</w:t>
      </w:r>
      <w:r w:rsidR="000B2678">
        <w:t xml:space="preserve"> of dance</w:t>
      </w:r>
      <w:r>
        <w:t xml:space="preserve">. The connection of theory to </w:t>
      </w:r>
      <w:r w:rsidRPr="005F3769">
        <w:rPr>
          <w:noProof/>
        </w:rPr>
        <w:t>practical</w:t>
      </w:r>
      <w:r>
        <w:t xml:space="preserve"> work will further engage students, creating </w:t>
      </w:r>
      <w:r w:rsidR="00271D59" w:rsidRPr="001E4624">
        <w:rPr>
          <w:noProof/>
        </w:rPr>
        <w:t>more</w:t>
      </w:r>
      <w:r w:rsidR="00271D59">
        <w:rPr>
          <w:noProof/>
        </w:rPr>
        <w:t xml:space="preserve"> in-depth</w:t>
      </w:r>
      <w:r>
        <w:t xml:space="preserve"> </w:t>
      </w:r>
      <w:r w:rsidRPr="00271D59">
        <w:rPr>
          <w:noProof/>
        </w:rPr>
        <w:t xml:space="preserve">understanding </w:t>
      </w:r>
      <w:r w:rsidR="00271D59">
        <w:rPr>
          <w:noProof/>
        </w:rPr>
        <w:t>of</w:t>
      </w:r>
      <w:r>
        <w:t xml:space="preserve"> the pioneers. </w:t>
      </w:r>
    </w:p>
    <w:tbl>
      <w:tblPr>
        <w:tblStyle w:val="TableGrid"/>
        <w:tblW w:w="0" w:type="auto"/>
        <w:tblLook w:val="04A0" w:firstRow="1" w:lastRow="0" w:firstColumn="1" w:lastColumn="0" w:noHBand="0" w:noVBand="1"/>
        <w:tblCaption w:val="cross curriculum content and key competencies"/>
      </w:tblPr>
      <w:tblGrid>
        <w:gridCol w:w="9016"/>
      </w:tblGrid>
      <w:tr w:rsidR="00487C7E" w14:paraId="354A1C24" w14:textId="77777777" w:rsidTr="00C86ECD">
        <w:trPr>
          <w:tblHeader/>
        </w:trPr>
        <w:tc>
          <w:tcPr>
            <w:tcW w:w="9016" w:type="dxa"/>
            <w:shd w:val="clear" w:color="auto" w:fill="CCC0D9" w:themeFill="accent4" w:themeFillTint="66"/>
          </w:tcPr>
          <w:p w14:paraId="281B2AEA" w14:textId="49DC5081" w:rsidR="00487C7E" w:rsidRDefault="00776B5F" w:rsidP="003731D5">
            <w:pPr>
              <w:pStyle w:val="IOStableheading2017"/>
            </w:pPr>
            <w:r>
              <w:t>Cross-curriculum content and key competencies</w:t>
            </w:r>
          </w:p>
        </w:tc>
      </w:tr>
      <w:tr w:rsidR="00487C7E" w14:paraId="13BEBAA3" w14:textId="77777777" w:rsidTr="2B4CC74A">
        <w:tc>
          <w:tcPr>
            <w:tcW w:w="9016" w:type="dxa"/>
          </w:tcPr>
          <w:p w14:paraId="77264F57" w14:textId="69397A8E" w:rsidR="00487C7E" w:rsidRDefault="2B4CC74A" w:rsidP="00487C7E">
            <w:pPr>
              <w:pStyle w:val="IOStabletext2017"/>
            </w:pPr>
            <w:r>
              <w:t>Work, employment and enterprise</w:t>
            </w:r>
            <w:r w:rsidR="008C4530">
              <w:t xml:space="preserve"> </w:t>
            </w:r>
          </w:p>
        </w:tc>
      </w:tr>
      <w:tr w:rsidR="00487C7E" w14:paraId="13785F51" w14:textId="77777777" w:rsidTr="2B4CC74A">
        <w:tc>
          <w:tcPr>
            <w:tcW w:w="9016" w:type="dxa"/>
          </w:tcPr>
          <w:p w14:paraId="170AC6C6" w14:textId="41673265" w:rsidR="00487C7E" w:rsidRDefault="2B4CC74A" w:rsidP="00487C7E">
            <w:pPr>
              <w:pStyle w:val="IOStabletext2017"/>
            </w:pPr>
            <w:r>
              <w:t>Difference and diversity</w:t>
            </w:r>
            <w:r w:rsidR="008C4530">
              <w:t xml:space="preserve"> </w:t>
            </w:r>
          </w:p>
        </w:tc>
      </w:tr>
      <w:tr w:rsidR="00487C7E" w14:paraId="2CC3F766" w14:textId="77777777" w:rsidTr="2B4CC74A">
        <w:tc>
          <w:tcPr>
            <w:tcW w:w="9016" w:type="dxa"/>
          </w:tcPr>
          <w:p w14:paraId="0BED618C" w14:textId="39260D16" w:rsidR="00487C7E" w:rsidRDefault="4C0644AD" w:rsidP="00487C7E">
            <w:pPr>
              <w:pStyle w:val="IOStabletext2017"/>
            </w:pPr>
            <w:r>
              <w:t>Gender</w:t>
            </w:r>
          </w:p>
        </w:tc>
      </w:tr>
      <w:tr w:rsidR="4C0644AD" w14:paraId="6431D96F" w14:textId="77777777" w:rsidTr="2B4CC74A">
        <w:tc>
          <w:tcPr>
            <w:tcW w:w="9016" w:type="dxa"/>
          </w:tcPr>
          <w:p w14:paraId="09010D6A" w14:textId="1D1E0B0E" w:rsidR="4C0644AD" w:rsidRDefault="4C0644AD" w:rsidP="4C0644AD">
            <w:pPr>
              <w:pStyle w:val="IOStabletext2017"/>
            </w:pPr>
            <w:r>
              <w:t>Literacy</w:t>
            </w:r>
            <w:r w:rsidR="008C4530">
              <w:t xml:space="preserve"> </w:t>
            </w:r>
          </w:p>
        </w:tc>
      </w:tr>
    </w:tbl>
    <w:p w14:paraId="361A25F5" w14:textId="2574E47E" w:rsidR="00AE1DE2" w:rsidRDefault="2B4CC74A" w:rsidP="00AE1DE2">
      <w:pPr>
        <w:pStyle w:val="IOSheading4"/>
      </w:pPr>
      <w:r>
        <w:t>Assessment</w:t>
      </w:r>
    </w:p>
    <w:p w14:paraId="242F0837" w14:textId="5A423D1D" w:rsidR="00AE1DE2" w:rsidRDefault="2B4CC74A" w:rsidP="00AE1DE2">
      <w:pPr>
        <w:pStyle w:val="IOSbodytext"/>
      </w:pPr>
      <w:r>
        <w:t>All activities require students to demonstrate their learning and are all formative assessment activities.</w:t>
      </w:r>
    </w:p>
    <w:p w14:paraId="3CD37581" w14:textId="20BF32C8" w:rsidR="00692872" w:rsidRDefault="2B4CC74A" w:rsidP="00AE1DE2">
      <w:pPr>
        <w:pStyle w:val="IOSbodytext"/>
      </w:pPr>
      <w:r>
        <w:t xml:space="preserve">Students will submit a summative assessment research task at the end of the unit, exploring one chosen pioneer of modern dance. The pioneer can be any of their choosing. Students will be required to answer set questions in their task, enhancing their ICT skills. Students may wish to present an essay, PowerPoint presentation or speech. A non-linear approach to assessments allows all students to </w:t>
      </w:r>
      <w:r w:rsidRPr="000B2678">
        <w:rPr>
          <w:noProof/>
        </w:rPr>
        <w:t>achieve</w:t>
      </w:r>
      <w:r>
        <w:t xml:space="preserve"> while meeting the same learning outcomes. </w:t>
      </w:r>
    </w:p>
    <w:p w14:paraId="3B5AE226" w14:textId="77777777" w:rsidR="00AE1DE2" w:rsidRDefault="2B4CC74A" w:rsidP="001E1E72">
      <w:pPr>
        <w:pStyle w:val="IOSHeader42017"/>
      </w:pPr>
      <w:r>
        <w:t>Teaching and learning activities</w:t>
      </w:r>
    </w:p>
    <w:p w14:paraId="01E7A60F" w14:textId="145D0BD4" w:rsidR="00AE1DE2" w:rsidRDefault="2B4CC74A" w:rsidP="00804BC9">
      <w:pPr>
        <w:pStyle w:val="IOSbodytext"/>
      </w:pPr>
      <w:r>
        <w:t xml:space="preserve">Students are to work both individually and as a group through </w:t>
      </w:r>
      <w:r w:rsidRPr="000B2678">
        <w:rPr>
          <w:noProof/>
        </w:rPr>
        <w:t>discussion</w:t>
      </w:r>
      <w:r w:rsidR="000B2678">
        <w:rPr>
          <w:noProof/>
        </w:rPr>
        <w:t>-</w:t>
      </w:r>
      <w:r w:rsidRPr="000B2678">
        <w:rPr>
          <w:noProof/>
        </w:rPr>
        <w:t>based</w:t>
      </w:r>
      <w:r>
        <w:t xml:space="preserve"> activities throughout this unit, investigating the pioneers of modern dance in written and practical forms.</w:t>
      </w:r>
    </w:p>
    <w:p w14:paraId="2EDA3A68" w14:textId="740BCDD3" w:rsidR="00B218A9" w:rsidRPr="00F851B8" w:rsidRDefault="2B4CC74A" w:rsidP="00AE1DE2">
      <w:pPr>
        <w:pStyle w:val="IOSbodytext"/>
      </w:pPr>
      <w:bookmarkStart w:id="1" w:name="_GoBack"/>
      <w:bookmarkEnd w:id="1"/>
      <w:r w:rsidRPr="00F851B8">
        <w:t>Suggested student learning activities include:</w:t>
      </w:r>
    </w:p>
    <w:p w14:paraId="7EEEB419" w14:textId="4C606D36" w:rsidR="00033F24" w:rsidRPr="00F851B8" w:rsidRDefault="4C0644AD" w:rsidP="00976EF9">
      <w:pPr>
        <w:pStyle w:val="IOSList1bullet2017"/>
      </w:pPr>
      <w:r w:rsidRPr="00F851B8">
        <w:rPr>
          <w:noProof/>
        </w:rPr>
        <w:t>discussion and summarising strategies around modern dance</w:t>
      </w:r>
    </w:p>
    <w:p w14:paraId="00B9EA8B" w14:textId="6AC61486" w:rsidR="005D0EF1" w:rsidRPr="00F851B8" w:rsidRDefault="2B4CC74A" w:rsidP="00976EF9">
      <w:pPr>
        <w:pStyle w:val="IOSList1bullet2017"/>
      </w:pPr>
      <w:r w:rsidRPr="00F851B8">
        <w:rPr>
          <w:noProof/>
        </w:rPr>
        <w:t>TEEEC</w:t>
      </w:r>
      <w:r w:rsidRPr="00F851B8">
        <w:t xml:space="preserve"> structuring to form sophisticated paragraphing, working with the TEEEC scaffold provided; and</w:t>
      </w:r>
    </w:p>
    <w:p w14:paraId="59059A78" w14:textId="0F7569B6" w:rsidR="00B218A9" w:rsidRPr="00F851B8" w:rsidRDefault="4C0644AD" w:rsidP="00976EF9">
      <w:pPr>
        <w:pStyle w:val="IOSList1bullet2017"/>
      </w:pPr>
      <w:r w:rsidRPr="00F851B8">
        <w:rPr>
          <w:noProof/>
        </w:rPr>
        <w:t xml:space="preserve">research and investigate the pioneers of modern dance through </w:t>
      </w:r>
      <w:r w:rsidRPr="00F851B8">
        <w:t>questio</w:t>
      </w:r>
      <w:r w:rsidR="001E1E72" w:rsidRPr="00F851B8">
        <w:t>ns and activities below.</w:t>
      </w:r>
    </w:p>
    <w:p w14:paraId="63CB9B70" w14:textId="3D9D1769" w:rsidR="007C6BEE" w:rsidRDefault="4C0644AD" w:rsidP="001E1E72">
      <w:pPr>
        <w:pStyle w:val="IOSHeader52017"/>
      </w:pPr>
      <w:r w:rsidRPr="4C0644AD">
        <w:lastRenderedPageBreak/>
        <w:t>Modern dance over time</w:t>
      </w:r>
    </w:p>
    <w:p w14:paraId="4E97E0B9" w14:textId="4D958199" w:rsidR="001E1E72" w:rsidRDefault="001E1E72" w:rsidP="001E1E72">
      <w:pPr>
        <w:pStyle w:val="IOSbodytext2017"/>
      </w:pPr>
      <w:r>
        <w:t>Students will:</w:t>
      </w:r>
    </w:p>
    <w:p w14:paraId="4703DEE3" w14:textId="0563C581" w:rsidR="001D0BCB" w:rsidRDefault="001E1E72" w:rsidP="001E1E72">
      <w:pPr>
        <w:pStyle w:val="IOSList1bullet2017"/>
      </w:pPr>
      <w:proofErr w:type="gramStart"/>
      <w:r>
        <w:t>w</w:t>
      </w:r>
      <w:r w:rsidR="2B4CC74A">
        <w:t>atch</w:t>
      </w:r>
      <w:proofErr w:type="gramEnd"/>
      <w:r w:rsidR="2B4CC74A">
        <w:t xml:space="preserve"> a </w:t>
      </w:r>
      <w:hyperlink r:id="rId12" w:history="1">
        <w:r w:rsidR="2B4CC74A" w:rsidRPr="00941978">
          <w:rPr>
            <w:rStyle w:val="Hyperlink"/>
          </w:rPr>
          <w:t>clip on the progression of modern dance</w:t>
        </w:r>
      </w:hyperlink>
      <w:r w:rsidR="2B4CC74A">
        <w:t xml:space="preserve"> and discuss how it has evolved throughout time</w:t>
      </w:r>
      <w:r w:rsidR="00941978">
        <w:t>.</w:t>
      </w:r>
    </w:p>
    <w:p w14:paraId="61973A0B" w14:textId="3E8201CE" w:rsidR="007C6BEE" w:rsidRDefault="001E1E72" w:rsidP="001E1E72">
      <w:pPr>
        <w:pStyle w:val="IOSList1bullet2017"/>
      </w:pPr>
      <w:proofErr w:type="gramStart"/>
      <w:r>
        <w:t>s</w:t>
      </w:r>
      <w:r w:rsidR="2B4CC74A">
        <w:t>ummarise</w:t>
      </w:r>
      <w:proofErr w:type="gramEnd"/>
      <w:r w:rsidR="2B4CC74A">
        <w:t xml:space="preserve"> and write a </w:t>
      </w:r>
      <w:r w:rsidR="2B4CC74A" w:rsidRPr="00BF470A">
        <w:t>TEEEC paragraph</w:t>
      </w:r>
      <w:r w:rsidR="2B4CC74A">
        <w:t xml:space="preserve"> on modern dance.</w:t>
      </w:r>
    </w:p>
    <w:p w14:paraId="1C8C136E" w14:textId="77777777" w:rsidR="001E1E72" w:rsidRDefault="001E1E72" w:rsidP="001E1E72">
      <w:pPr>
        <w:pStyle w:val="IOSList1bullet2017"/>
        <w:numPr>
          <w:ilvl w:val="0"/>
          <w:numId w:val="0"/>
        </w:numPr>
        <w:ind w:left="360"/>
      </w:pPr>
    </w:p>
    <w:p w14:paraId="13D10AE8" w14:textId="17DB6B93" w:rsidR="007C6BEE" w:rsidRDefault="2B4CC74A" w:rsidP="001E1E72">
      <w:pPr>
        <w:pStyle w:val="IOSHeader52017"/>
      </w:pPr>
      <w:r>
        <w:t>Loie Fuller</w:t>
      </w:r>
    </w:p>
    <w:p w14:paraId="57BA9ADA" w14:textId="280E7CD3" w:rsidR="001E1E72" w:rsidRPr="001E1E72" w:rsidRDefault="001E1E72" w:rsidP="001E1E72">
      <w:pPr>
        <w:pStyle w:val="IOSbodytext2017"/>
        <w:rPr>
          <w:lang w:val="en-US" w:eastAsia="en-US"/>
        </w:rPr>
      </w:pPr>
      <w:r>
        <w:rPr>
          <w:lang w:val="en-US" w:eastAsia="en-US"/>
        </w:rPr>
        <w:t>Students will:</w:t>
      </w:r>
    </w:p>
    <w:p w14:paraId="2337369E" w14:textId="3BF9F509" w:rsidR="00633C10" w:rsidRDefault="2B4CC74A" w:rsidP="001E1E72">
      <w:pPr>
        <w:pStyle w:val="IOSList1bullet2017"/>
      </w:pPr>
      <w:r w:rsidRPr="001E4624">
        <w:rPr>
          <w:noProof/>
        </w:rPr>
        <w:t>explore</w:t>
      </w:r>
      <w:r>
        <w:t xml:space="preserve"> the first pioneer of modern dance, </w:t>
      </w:r>
      <w:proofErr w:type="spellStart"/>
      <w:r>
        <w:t>Loie</w:t>
      </w:r>
      <w:proofErr w:type="spellEnd"/>
      <w:r>
        <w:t xml:space="preserve"> Fuller. </w:t>
      </w:r>
      <w:hyperlink r:id="rId13" w:history="1">
        <w:r w:rsidRPr="00941978">
          <w:rPr>
            <w:rStyle w:val="Hyperlink"/>
          </w:rPr>
          <w:t xml:space="preserve">Watch a </w:t>
        </w:r>
        <w:r w:rsidRPr="001E4624">
          <w:rPr>
            <w:rStyle w:val="Hyperlink"/>
            <w:noProof/>
          </w:rPr>
          <w:t>clip on</w:t>
        </w:r>
        <w:r w:rsidRPr="00941978">
          <w:rPr>
            <w:rStyle w:val="Hyperlink"/>
          </w:rPr>
          <w:t xml:space="preserve"> her choreographic style</w:t>
        </w:r>
      </w:hyperlink>
      <w:r>
        <w:t xml:space="preserve"> and describe what </w:t>
      </w:r>
      <w:r w:rsidRPr="001E4624">
        <w:rPr>
          <w:noProof/>
        </w:rPr>
        <w:t>you</w:t>
      </w:r>
      <w:r>
        <w:t xml:space="preserve"> recognise about the </w:t>
      </w:r>
      <w:r w:rsidRPr="2B4CC74A">
        <w:rPr>
          <w:rFonts w:eastAsia="Arial" w:cs="Arial"/>
        </w:rPr>
        <w:t>movement quality</w:t>
      </w:r>
      <w:r w:rsidR="00941978">
        <w:rPr>
          <w:rFonts w:eastAsia="Arial" w:cs="Arial"/>
        </w:rPr>
        <w:t>;</w:t>
      </w:r>
    </w:p>
    <w:p w14:paraId="27C77AC5" w14:textId="74A6DB85" w:rsidR="007C6BEE" w:rsidRDefault="2B4CC74A" w:rsidP="001E1E72">
      <w:pPr>
        <w:pStyle w:val="IOSList1bullet2017"/>
      </w:pPr>
      <w:r w:rsidRPr="001E4624">
        <w:rPr>
          <w:noProof/>
        </w:rPr>
        <w:t>discussion</w:t>
      </w:r>
      <w:r>
        <w:t xml:space="preserve"> on historical context: what would life have been like in the 1890’s? </w:t>
      </w:r>
      <w:hyperlink r:id="rId14" w:history="1">
        <w:r w:rsidRPr="00941978">
          <w:rPr>
            <w:rStyle w:val="Hyperlink"/>
          </w:rPr>
          <w:t>Watch a clip</w:t>
        </w:r>
      </w:hyperlink>
      <w:r>
        <w:t xml:space="preserve"> and discuss how society would have reacted to her choreographic form:</w:t>
      </w:r>
    </w:p>
    <w:p w14:paraId="40413ABD" w14:textId="4FD40E0C" w:rsidR="003B07B2" w:rsidRDefault="4C0644AD" w:rsidP="001E1E72">
      <w:pPr>
        <w:pStyle w:val="IOSList1bullet2017"/>
      </w:pPr>
      <w:r w:rsidRPr="001E4624">
        <w:rPr>
          <w:noProof/>
        </w:rPr>
        <w:t>summarise</w:t>
      </w:r>
      <w:r>
        <w:t xml:space="preserve"> information from the </w:t>
      </w:r>
      <w:r w:rsidR="00596499">
        <w:t>PowerPoint presentation</w:t>
      </w:r>
      <w:r>
        <w:t xml:space="preserve">, learning summarising techniques. Choose 10 of the most </w:t>
      </w:r>
      <w:r w:rsidRPr="001E4624">
        <w:rPr>
          <w:noProof/>
        </w:rPr>
        <w:t>important</w:t>
      </w:r>
      <w:r>
        <w:t xml:space="preserve"> words on the slide, and then use these words to create </w:t>
      </w:r>
      <w:r w:rsidRPr="001E4624">
        <w:rPr>
          <w:noProof/>
        </w:rPr>
        <w:t>your</w:t>
      </w:r>
      <w:r>
        <w:t xml:space="preserve"> </w:t>
      </w:r>
      <w:r w:rsidRPr="001E4624">
        <w:rPr>
          <w:noProof/>
        </w:rPr>
        <w:t>own</w:t>
      </w:r>
      <w:r>
        <w:t xml:space="preserve"> sentences. </w:t>
      </w:r>
    </w:p>
    <w:p w14:paraId="0BCEFDA9" w14:textId="3E49AF03" w:rsidR="003B07B2" w:rsidRDefault="2B4CC74A" w:rsidP="001E1E72">
      <w:pPr>
        <w:pStyle w:val="IOSHeader52017"/>
      </w:pPr>
      <w:r>
        <w:t>Isadora Duncan</w:t>
      </w:r>
    </w:p>
    <w:p w14:paraId="2BCBDF8E" w14:textId="7226B61A" w:rsidR="001E1E72" w:rsidRPr="001E1E72" w:rsidRDefault="001E1E72" w:rsidP="001E1E72">
      <w:pPr>
        <w:pStyle w:val="IOSbodytext2017"/>
        <w:rPr>
          <w:lang w:val="en-US" w:eastAsia="en-US"/>
        </w:rPr>
      </w:pPr>
      <w:r>
        <w:rPr>
          <w:lang w:val="en-US" w:eastAsia="en-US"/>
        </w:rPr>
        <w:t>Students will:</w:t>
      </w:r>
    </w:p>
    <w:p w14:paraId="4DC562A5" w14:textId="05E4C45B" w:rsidR="003B07B2" w:rsidRDefault="00F851B8" w:rsidP="001E1E72">
      <w:pPr>
        <w:pStyle w:val="IOSList1bullet2017"/>
      </w:pPr>
      <w:hyperlink r:id="rId15" w:history="1">
        <w:r w:rsidR="2B4CC74A" w:rsidRPr="00941978">
          <w:rPr>
            <w:rStyle w:val="Hyperlink"/>
          </w:rPr>
          <w:t>watch a clip on Isadora Duncan</w:t>
        </w:r>
      </w:hyperlink>
      <w:r w:rsidR="2B4CC74A">
        <w:t xml:space="preserve"> and evaluate her choreographic influences;</w:t>
      </w:r>
    </w:p>
    <w:p w14:paraId="2323F038" w14:textId="657B391E" w:rsidR="003B07B2" w:rsidRDefault="00F851B8" w:rsidP="001E1E72">
      <w:pPr>
        <w:pStyle w:val="IOSList1bullet2017"/>
      </w:pPr>
      <w:hyperlink r:id="rId16" w:history="1">
        <w:proofErr w:type="gramStart"/>
        <w:r w:rsidR="2B4CC74A" w:rsidRPr="00941978">
          <w:rPr>
            <w:rStyle w:val="Hyperlink"/>
          </w:rPr>
          <w:t>watch</w:t>
        </w:r>
        <w:proofErr w:type="gramEnd"/>
        <w:r w:rsidR="2B4CC74A" w:rsidRPr="00941978">
          <w:rPr>
            <w:rStyle w:val="Hyperlink"/>
          </w:rPr>
          <w:t xml:space="preserve"> a clip on Duncan</w:t>
        </w:r>
      </w:hyperlink>
      <w:r w:rsidR="2B4CC74A">
        <w:t xml:space="preserve"> and describe the style of movement, commenting on the elements of production</w:t>
      </w:r>
      <w:r w:rsidR="000B2678">
        <w:t>.</w:t>
      </w:r>
    </w:p>
    <w:p w14:paraId="242249D3" w14:textId="21B9E7AE" w:rsidR="003B07B2" w:rsidRDefault="2B4CC74A" w:rsidP="001E1E72">
      <w:pPr>
        <w:pStyle w:val="IOSHeader52017"/>
      </w:pPr>
      <w:r>
        <w:t>Ruth St. Denis and Ted Shawn</w:t>
      </w:r>
    </w:p>
    <w:p w14:paraId="73F9C4CA" w14:textId="4B35A1AF" w:rsidR="001E1E72" w:rsidRPr="001E1E72" w:rsidRDefault="001E1E72" w:rsidP="001E1E72">
      <w:pPr>
        <w:pStyle w:val="IOSbodytext2017"/>
        <w:rPr>
          <w:lang w:val="en-US" w:eastAsia="en-US"/>
        </w:rPr>
      </w:pPr>
      <w:r>
        <w:rPr>
          <w:lang w:val="en-US" w:eastAsia="en-US"/>
        </w:rPr>
        <w:t>Students will:</w:t>
      </w:r>
    </w:p>
    <w:p w14:paraId="0070D1AE" w14:textId="315AE791" w:rsidR="003B07B2" w:rsidRDefault="2B4CC74A" w:rsidP="001E1E72">
      <w:pPr>
        <w:pStyle w:val="IOSList1bullet2017"/>
      </w:pPr>
      <w:r>
        <w:t>watch the attached clips and write a TEEEC paragraph about their movement quality;</w:t>
      </w:r>
    </w:p>
    <w:p w14:paraId="3A7638D4" w14:textId="32900783" w:rsidR="2B4CC74A" w:rsidRDefault="00767619" w:rsidP="001E1E72">
      <w:pPr>
        <w:pStyle w:val="IOSList2bullet2017"/>
      </w:pPr>
      <w:r>
        <w:rPr>
          <w:color w:val="000000" w:themeColor="text1"/>
        </w:rPr>
        <w:t>b</w:t>
      </w:r>
      <w:r w:rsidR="2B4CC74A" w:rsidRPr="2B4CC74A">
        <w:rPr>
          <w:color w:val="000000" w:themeColor="text1"/>
        </w:rPr>
        <w:t>ackground information</w:t>
      </w:r>
      <w:r w:rsidR="00941978">
        <w:rPr>
          <w:color w:val="000000" w:themeColor="text1"/>
        </w:rPr>
        <w:t xml:space="preserve"> – </w:t>
      </w:r>
      <w:hyperlink r:id="rId17" w:history="1">
        <w:r w:rsidR="00941978" w:rsidRPr="00941978">
          <w:rPr>
            <w:rStyle w:val="Hyperlink"/>
            <w:rFonts w:eastAsia="Arial" w:cs="Arial"/>
          </w:rPr>
          <w:t>Ruth St. Denis Project 2006 Part 1 of 5</w:t>
        </w:r>
      </w:hyperlink>
      <w:r w:rsidR="2B4CC74A" w:rsidRPr="2B4CC74A">
        <w:rPr>
          <w:color w:val="000000" w:themeColor="text1"/>
        </w:rPr>
        <w:t xml:space="preserve"> </w:t>
      </w:r>
    </w:p>
    <w:p w14:paraId="45989289" w14:textId="7993495A" w:rsidR="2B4CC74A" w:rsidRDefault="00941978" w:rsidP="001E1E72">
      <w:pPr>
        <w:pStyle w:val="IOSList2bullet2017"/>
      </w:pPr>
      <w:proofErr w:type="gramStart"/>
      <w:r>
        <w:rPr>
          <w:color w:val="000000" w:themeColor="text1"/>
        </w:rPr>
        <w:t>c</w:t>
      </w:r>
      <w:r w:rsidR="2B4CC74A" w:rsidRPr="2B4CC74A">
        <w:rPr>
          <w:color w:val="000000" w:themeColor="text1"/>
        </w:rPr>
        <w:t>horeography</w:t>
      </w:r>
      <w:proofErr w:type="gramEnd"/>
      <w:r>
        <w:rPr>
          <w:color w:val="000000" w:themeColor="text1"/>
        </w:rPr>
        <w:t xml:space="preserve"> - </w:t>
      </w:r>
      <w:r w:rsidR="2B4CC74A" w:rsidRPr="2B4CC74A">
        <w:rPr>
          <w:color w:val="000000" w:themeColor="text1"/>
        </w:rPr>
        <w:t xml:space="preserve"> </w:t>
      </w:r>
      <w:hyperlink r:id="rId18" w:history="1">
        <w:r w:rsidRPr="00941978">
          <w:rPr>
            <w:rStyle w:val="Hyperlink"/>
            <w:rFonts w:eastAsia="Arial" w:cs="Arial"/>
          </w:rPr>
          <w:t xml:space="preserve">Ruth St. Denis’s Dance of the Peacock performed by Livia </w:t>
        </w:r>
        <w:proofErr w:type="spellStart"/>
        <w:r w:rsidRPr="00941978">
          <w:rPr>
            <w:rStyle w:val="Hyperlink"/>
            <w:rFonts w:eastAsia="Arial" w:cs="Arial"/>
          </w:rPr>
          <w:t>Vanaver</w:t>
        </w:r>
        <w:proofErr w:type="spellEnd"/>
      </w:hyperlink>
      <w:r w:rsidR="001E4624">
        <w:rPr>
          <w:color w:val="000000" w:themeColor="text1"/>
        </w:rPr>
        <w:t>.</w:t>
      </w:r>
    </w:p>
    <w:p w14:paraId="6AE41D2D" w14:textId="248CA0DF" w:rsidR="003B07B2" w:rsidRDefault="4C0644AD" w:rsidP="001E1E72">
      <w:pPr>
        <w:pStyle w:val="IOSList1bullet2017"/>
      </w:pPr>
      <w:proofErr w:type="gramStart"/>
      <w:r>
        <w:t>summarising</w:t>
      </w:r>
      <w:proofErr w:type="gramEnd"/>
      <w:r>
        <w:t xml:space="preserve"> activity on Ruth St. Denis, utilising Nominalisations to create a more sophisticated level of writing.</w:t>
      </w:r>
    </w:p>
    <w:p w14:paraId="6B4DAD1F" w14:textId="5C67B98B" w:rsidR="006B7864" w:rsidRDefault="2B4CC74A" w:rsidP="001E1E72">
      <w:pPr>
        <w:pStyle w:val="IOSHeader52017"/>
      </w:pPr>
      <w:r>
        <w:lastRenderedPageBreak/>
        <w:t>Martha Graham</w:t>
      </w:r>
    </w:p>
    <w:p w14:paraId="1245F76B" w14:textId="17508B9B" w:rsidR="001E1E72" w:rsidRPr="001E1E72" w:rsidRDefault="001E1E72" w:rsidP="001E1E72">
      <w:pPr>
        <w:pStyle w:val="IOSbodytext2017"/>
        <w:rPr>
          <w:lang w:val="en-US" w:eastAsia="en-US"/>
        </w:rPr>
      </w:pPr>
      <w:r>
        <w:rPr>
          <w:lang w:val="en-US" w:eastAsia="en-US"/>
        </w:rPr>
        <w:t>Students will:</w:t>
      </w:r>
    </w:p>
    <w:p w14:paraId="7ADC7743" w14:textId="33A7F0D7" w:rsidR="006B7864" w:rsidRDefault="2B4CC74A" w:rsidP="001E1E72">
      <w:pPr>
        <w:pStyle w:val="IOSList1bullet2017"/>
      </w:pPr>
      <w:r>
        <w:t>watch the attached clips and write a TEEEC paragraph on Graham’s t</w:t>
      </w:r>
      <w:r w:rsidRPr="2B4CC74A">
        <w:rPr>
          <w:rFonts w:eastAsia="Arial" w:cs="Arial"/>
        </w:rPr>
        <w:t>echnique and the aim of her choreography;</w:t>
      </w:r>
    </w:p>
    <w:p w14:paraId="163E19AE" w14:textId="35CC6C04" w:rsidR="002E216C" w:rsidRPr="002E216C" w:rsidRDefault="00F851B8" w:rsidP="001E1E72">
      <w:pPr>
        <w:pStyle w:val="IOSList2bullet2017"/>
        <w:rPr>
          <w:color w:val="000000" w:themeColor="text1"/>
        </w:rPr>
      </w:pPr>
      <w:hyperlink r:id="rId19" w:history="1">
        <w:r w:rsidR="0016557F" w:rsidRPr="0016557F">
          <w:rPr>
            <w:rStyle w:val="Hyperlink"/>
            <w:rFonts w:eastAsia="Arial" w:cs="Arial"/>
          </w:rPr>
          <w:t>g</w:t>
        </w:r>
        <w:r w:rsidR="2B4CC74A" w:rsidRPr="0016557F">
          <w:rPr>
            <w:rStyle w:val="Hyperlink"/>
            <w:rFonts w:eastAsia="Arial" w:cs="Arial"/>
          </w:rPr>
          <w:t>raham's choreography</w:t>
        </w:r>
      </w:hyperlink>
      <w:r w:rsidR="2B4CC74A" w:rsidRPr="2B4CC74A">
        <w:rPr>
          <w:rFonts w:eastAsia="Arial" w:cs="Arial"/>
          <w:color w:val="000000" w:themeColor="text1"/>
        </w:rPr>
        <w:t xml:space="preserve"> </w:t>
      </w:r>
    </w:p>
    <w:p w14:paraId="19D4F287" w14:textId="7C404157" w:rsidR="002E216C" w:rsidRPr="002E216C" w:rsidRDefault="00F851B8" w:rsidP="001E1E72">
      <w:pPr>
        <w:pStyle w:val="IOSList2bullet2017"/>
        <w:rPr>
          <w:color w:val="000000" w:themeColor="text1"/>
        </w:rPr>
      </w:pPr>
      <w:hyperlink r:id="rId20" w:history="1">
        <w:proofErr w:type="gramStart"/>
        <w:r w:rsidR="002E216C" w:rsidRPr="002E216C">
          <w:rPr>
            <w:rStyle w:val="Hyperlink"/>
            <w:rFonts w:eastAsia="Arial" w:cs="Arial"/>
          </w:rPr>
          <w:t>a</w:t>
        </w:r>
        <w:proofErr w:type="gramEnd"/>
        <w:r w:rsidR="2B4CC74A" w:rsidRPr="002E216C">
          <w:rPr>
            <w:rStyle w:val="Hyperlink"/>
            <w:rFonts w:eastAsia="Arial" w:cs="Arial"/>
          </w:rPr>
          <w:t xml:space="preserve"> </w:t>
        </w:r>
        <w:r w:rsidR="002E216C" w:rsidRPr="001E4624">
          <w:rPr>
            <w:rStyle w:val="Hyperlink"/>
            <w:rFonts w:eastAsia="Arial" w:cs="Arial"/>
            <w:noProof/>
          </w:rPr>
          <w:t>g</w:t>
        </w:r>
        <w:r w:rsidR="2B4CC74A" w:rsidRPr="001E4624">
          <w:rPr>
            <w:rStyle w:val="Hyperlink"/>
            <w:rFonts w:eastAsia="Arial" w:cs="Arial"/>
            <w:noProof/>
          </w:rPr>
          <w:t>raham</w:t>
        </w:r>
        <w:r w:rsidR="2B4CC74A" w:rsidRPr="002E216C">
          <w:rPr>
            <w:rStyle w:val="Hyperlink"/>
            <w:rFonts w:eastAsia="Arial" w:cs="Arial"/>
          </w:rPr>
          <w:t xml:space="preserve"> technique class</w:t>
        </w:r>
      </w:hyperlink>
      <w:r w:rsidR="001E4624">
        <w:rPr>
          <w:rFonts w:eastAsia="Arial" w:cs="Arial"/>
          <w:color w:val="000000" w:themeColor="text1"/>
        </w:rPr>
        <w:t>.</w:t>
      </w:r>
    </w:p>
    <w:p w14:paraId="2D71CBE6" w14:textId="64531E3A" w:rsidR="006B7864" w:rsidRDefault="4C0644AD" w:rsidP="001E1E72">
      <w:pPr>
        <w:pStyle w:val="IOSList1bullet2017"/>
      </w:pPr>
      <w:r>
        <w:t>summarising activity on Graham’s historical context and movement quality</w:t>
      </w:r>
    </w:p>
    <w:p w14:paraId="7B341F74" w14:textId="5E1E5545" w:rsidR="006B7864" w:rsidRDefault="4C0644AD" w:rsidP="001E1E72">
      <w:pPr>
        <w:pStyle w:val="IOSList1bullet2017"/>
      </w:pPr>
      <w:proofErr w:type="gramStart"/>
      <w:r>
        <w:t>create</w:t>
      </w:r>
      <w:proofErr w:type="gramEnd"/>
      <w:r>
        <w:t xml:space="preserve"> a TEEEC paragraph: Who is Martha Graham and why was her technique so influential? </w:t>
      </w:r>
    </w:p>
    <w:p w14:paraId="6BAB062D" w14:textId="4650D658" w:rsidR="00BC7B99" w:rsidRDefault="2B4CC74A" w:rsidP="001E1E72">
      <w:pPr>
        <w:pStyle w:val="IOSHeader52017"/>
      </w:pPr>
      <w:r>
        <w:t>Alvin Ailey</w:t>
      </w:r>
    </w:p>
    <w:p w14:paraId="263BC9FC" w14:textId="7E0D138E" w:rsidR="001E1E72" w:rsidRPr="001E1E72" w:rsidRDefault="001E1E72" w:rsidP="001E1E72">
      <w:pPr>
        <w:pStyle w:val="IOSbodytext2017"/>
        <w:rPr>
          <w:lang w:val="en-US" w:eastAsia="en-US"/>
        </w:rPr>
      </w:pPr>
      <w:r>
        <w:rPr>
          <w:lang w:val="en-US" w:eastAsia="en-US"/>
        </w:rPr>
        <w:t>Students will:</w:t>
      </w:r>
    </w:p>
    <w:p w14:paraId="474779FA" w14:textId="2B41B14B" w:rsidR="00BC7B99" w:rsidRDefault="2B4CC74A" w:rsidP="001E1E72">
      <w:pPr>
        <w:pStyle w:val="IOSList1bullet2017"/>
      </w:pPr>
      <w:r>
        <w:t>watch the attached clips: Discuss and describe the differences in the Alvin Ailey dance company to that of other contemporary dance companies:</w:t>
      </w:r>
    </w:p>
    <w:p w14:paraId="062CAB7B" w14:textId="55B0FF32" w:rsidR="2B4CC74A" w:rsidRDefault="00F851B8" w:rsidP="2B4CC74A">
      <w:pPr>
        <w:pStyle w:val="IOSList2bullet2017"/>
        <w:numPr>
          <w:ilvl w:val="0"/>
          <w:numId w:val="23"/>
        </w:numPr>
      </w:pPr>
      <w:hyperlink r:id="rId21" w:history="1">
        <w:r w:rsidR="2B4CC74A" w:rsidRPr="00A61AA8">
          <w:rPr>
            <w:rStyle w:val="Hyperlink"/>
          </w:rPr>
          <w:t>Alvin Ailey Dance Company</w:t>
        </w:r>
      </w:hyperlink>
    </w:p>
    <w:p w14:paraId="772D1006" w14:textId="2F1DC50B" w:rsidR="2B4CC74A" w:rsidRDefault="2B4CC74A" w:rsidP="2B4CC74A">
      <w:pPr>
        <w:pStyle w:val="IOSList2bullet2017"/>
        <w:numPr>
          <w:ilvl w:val="0"/>
          <w:numId w:val="23"/>
        </w:numPr>
      </w:pPr>
      <w:r>
        <w:t>Alvin Ailey choreography:</w:t>
      </w:r>
    </w:p>
    <w:p w14:paraId="241D0586" w14:textId="25D3DC71" w:rsidR="00A61AA8" w:rsidRDefault="00F851B8" w:rsidP="00A61AA8">
      <w:pPr>
        <w:pStyle w:val="IOSList2bullet2017"/>
        <w:numPr>
          <w:ilvl w:val="1"/>
          <w:numId w:val="23"/>
        </w:numPr>
      </w:pPr>
      <w:hyperlink r:id="rId22" w:history="1">
        <w:r w:rsidR="00A61AA8">
          <w:rPr>
            <w:rStyle w:val="Hyperlink"/>
          </w:rPr>
          <w:t xml:space="preserve">Alvin </w:t>
        </w:r>
        <w:r w:rsidR="00A61AA8" w:rsidRPr="000B2678">
          <w:rPr>
            <w:rStyle w:val="Hyperlink"/>
            <w:noProof/>
          </w:rPr>
          <w:t>Ailey</w:t>
        </w:r>
        <w:r w:rsidR="00A61AA8">
          <w:rPr>
            <w:rStyle w:val="Hyperlink"/>
          </w:rPr>
          <w:t xml:space="preserve"> so</w:t>
        </w:r>
        <w:r w:rsidR="00A61AA8" w:rsidRPr="00A61AA8">
          <w:rPr>
            <w:rStyle w:val="Hyperlink"/>
          </w:rPr>
          <w:t xml:space="preserve"> </w:t>
        </w:r>
        <w:r w:rsidR="00A61AA8" w:rsidRPr="000B2678">
          <w:rPr>
            <w:rStyle w:val="Hyperlink"/>
            <w:noProof/>
          </w:rPr>
          <w:t>you</w:t>
        </w:r>
        <w:r w:rsidR="00A61AA8" w:rsidRPr="00A61AA8">
          <w:rPr>
            <w:rStyle w:val="Hyperlink"/>
          </w:rPr>
          <w:t xml:space="preserve"> think </w:t>
        </w:r>
        <w:r w:rsidR="00A61AA8" w:rsidRPr="000B2678">
          <w:rPr>
            <w:rStyle w:val="Hyperlink"/>
            <w:noProof/>
          </w:rPr>
          <w:t>you</w:t>
        </w:r>
        <w:r w:rsidR="00A61AA8" w:rsidRPr="00A61AA8">
          <w:rPr>
            <w:rStyle w:val="Hyperlink"/>
          </w:rPr>
          <w:t xml:space="preserve"> can dance</w:t>
        </w:r>
      </w:hyperlink>
    </w:p>
    <w:p w14:paraId="6CC909E4" w14:textId="50B02D51" w:rsidR="00A61AA8" w:rsidRDefault="00F851B8" w:rsidP="00A61AA8">
      <w:pPr>
        <w:pStyle w:val="IOSList2bullet2017"/>
        <w:numPr>
          <w:ilvl w:val="1"/>
          <w:numId w:val="23"/>
        </w:numPr>
      </w:pPr>
      <w:hyperlink r:id="rId23" w:history="1">
        <w:r w:rsidR="00A61AA8" w:rsidRPr="00A61AA8">
          <w:rPr>
            <w:rStyle w:val="Hyperlink"/>
          </w:rPr>
          <w:t>Alvin Ailey performs The Hunt</w:t>
        </w:r>
      </w:hyperlink>
      <w:r w:rsidR="000B2678">
        <w:t>.</w:t>
      </w:r>
    </w:p>
    <w:p w14:paraId="436B4AAE" w14:textId="39BD7E9B" w:rsidR="00DC3EB5" w:rsidRDefault="2B4CC74A" w:rsidP="001E1E72">
      <w:pPr>
        <w:pStyle w:val="IOSHeader52017"/>
      </w:pPr>
      <w:r>
        <w:t>William Forsythe</w:t>
      </w:r>
    </w:p>
    <w:p w14:paraId="35AEE157" w14:textId="5570D706" w:rsidR="001E1E72" w:rsidRPr="001E1E72" w:rsidRDefault="001E1E72" w:rsidP="001E1E72">
      <w:pPr>
        <w:pStyle w:val="IOSbodytext2017"/>
        <w:rPr>
          <w:lang w:val="en-US" w:eastAsia="en-US"/>
        </w:rPr>
      </w:pPr>
      <w:r>
        <w:rPr>
          <w:lang w:val="en-US" w:eastAsia="en-US"/>
        </w:rPr>
        <w:t>Students will:</w:t>
      </w:r>
    </w:p>
    <w:p w14:paraId="57C8A10A" w14:textId="43CC2FE9" w:rsidR="00DC3EB5" w:rsidRDefault="2B4CC74A" w:rsidP="001E1E72">
      <w:pPr>
        <w:pStyle w:val="IOSList1bullet2017"/>
        <w:rPr>
          <w:color w:val="000000" w:themeColor="text1"/>
        </w:rPr>
      </w:pPr>
      <w:r>
        <w:t xml:space="preserve">watch the </w:t>
      </w:r>
      <w:r w:rsidR="00A61AA8">
        <w:t xml:space="preserve">following </w:t>
      </w:r>
      <w:r>
        <w:t>clips by Forsythe and answer on intent communication, and gen</w:t>
      </w:r>
      <w:r w:rsidRPr="2B4CC74A">
        <w:t xml:space="preserve">eration of movement in </w:t>
      </w:r>
      <w:r w:rsidR="001E1E72">
        <w:rPr>
          <w:noProof/>
        </w:rPr>
        <w:t xml:space="preserve">their </w:t>
      </w:r>
      <w:r w:rsidRPr="2B4CC74A">
        <w:t>workbooks:</w:t>
      </w:r>
    </w:p>
    <w:p w14:paraId="44DA7F4A" w14:textId="78C65364" w:rsidR="2B4CC74A" w:rsidRDefault="00F851B8" w:rsidP="3D8F0045">
      <w:pPr>
        <w:pStyle w:val="IOSList2bullet2017"/>
        <w:numPr>
          <w:ilvl w:val="0"/>
          <w:numId w:val="23"/>
        </w:numPr>
        <w:rPr>
          <w:color w:val="000000" w:themeColor="text1"/>
        </w:rPr>
      </w:pPr>
      <w:hyperlink r:id="rId24" w:history="1">
        <w:r w:rsidR="3D8F0045" w:rsidRPr="00A61AA8">
          <w:rPr>
            <w:rStyle w:val="Hyperlink"/>
          </w:rPr>
          <w:t>William Forsythe cho</w:t>
        </w:r>
        <w:r w:rsidR="00A61AA8">
          <w:rPr>
            <w:rStyle w:val="Hyperlink"/>
          </w:rPr>
          <w:t>r</w:t>
        </w:r>
        <w:r w:rsidR="3D8F0045" w:rsidRPr="00A61AA8">
          <w:rPr>
            <w:rStyle w:val="Hyperlink"/>
          </w:rPr>
          <w:t>eography: One Flat Thing</w:t>
        </w:r>
      </w:hyperlink>
    </w:p>
    <w:p w14:paraId="5D4EF3C3" w14:textId="0806F390" w:rsidR="2B4CC74A" w:rsidRDefault="00F851B8" w:rsidP="2B4CC74A">
      <w:pPr>
        <w:pStyle w:val="IOSList2bullet2017"/>
        <w:numPr>
          <w:ilvl w:val="0"/>
          <w:numId w:val="23"/>
        </w:numPr>
        <w:rPr>
          <w:color w:val="000000" w:themeColor="text1"/>
        </w:rPr>
      </w:pPr>
      <w:hyperlink r:id="rId25" w:history="1">
        <w:r w:rsidR="2B4CC74A" w:rsidRPr="00A61AA8">
          <w:rPr>
            <w:rStyle w:val="Hyperlink"/>
          </w:rPr>
          <w:t xml:space="preserve">William Forsythe: </w:t>
        </w:r>
        <w:r w:rsidR="00A61AA8">
          <w:rPr>
            <w:rStyle w:val="Hyperlink"/>
          </w:rPr>
          <w:t>g</w:t>
        </w:r>
        <w:r w:rsidR="2B4CC74A" w:rsidRPr="00A61AA8">
          <w:rPr>
            <w:rStyle w:val="Hyperlink"/>
          </w:rPr>
          <w:t xml:space="preserve">enerating </w:t>
        </w:r>
        <w:r w:rsidR="2B4CC74A" w:rsidRPr="001E4624">
          <w:rPr>
            <w:rStyle w:val="Hyperlink"/>
            <w:noProof/>
          </w:rPr>
          <w:t>movement</w:t>
        </w:r>
      </w:hyperlink>
      <w:r w:rsidR="00A61AA8" w:rsidRPr="001E4624">
        <w:rPr>
          <w:noProof/>
        </w:rPr>
        <w:t xml:space="preserve"> .</w:t>
      </w:r>
    </w:p>
    <w:p w14:paraId="72A20DFB" w14:textId="21E333E3" w:rsidR="00DC3EB5" w:rsidRDefault="2B4CC74A" w:rsidP="001E1E72">
      <w:pPr>
        <w:pStyle w:val="IOSHeader52017"/>
      </w:pPr>
      <w:r>
        <w:t>Graeme Murphy</w:t>
      </w:r>
    </w:p>
    <w:p w14:paraId="244A629C" w14:textId="4ACDF4C4" w:rsidR="001E1E72" w:rsidRPr="001E1E72" w:rsidRDefault="001E1E72" w:rsidP="001E1E72">
      <w:pPr>
        <w:pStyle w:val="IOSbodytext2017"/>
        <w:rPr>
          <w:lang w:val="en-US" w:eastAsia="en-US"/>
        </w:rPr>
      </w:pPr>
      <w:r>
        <w:rPr>
          <w:lang w:val="en-US" w:eastAsia="en-US"/>
        </w:rPr>
        <w:t>Students will:</w:t>
      </w:r>
    </w:p>
    <w:p w14:paraId="0FB32A25" w14:textId="67A89836" w:rsidR="00335471" w:rsidRDefault="2B4CC74A" w:rsidP="001E1E72">
      <w:pPr>
        <w:pStyle w:val="IOSList1bullet2017"/>
      </w:pPr>
      <w:r w:rsidRPr="000B2678">
        <w:rPr>
          <w:noProof/>
        </w:rPr>
        <w:t>watch</w:t>
      </w:r>
      <w:r>
        <w:t xml:space="preserve"> th</w:t>
      </w:r>
      <w:r w:rsidR="00224C17">
        <w:t xml:space="preserve">is clip titled </w:t>
      </w:r>
      <w:hyperlink r:id="rId26" w:history="1">
        <w:proofErr w:type="gramStart"/>
        <w:r w:rsidR="00224C17" w:rsidRPr="000B2678">
          <w:rPr>
            <w:rStyle w:val="Hyperlink"/>
            <w:noProof/>
          </w:rPr>
          <w:t>You</w:t>
        </w:r>
        <w:r w:rsidR="00224C17" w:rsidRPr="00224C17">
          <w:rPr>
            <w:rStyle w:val="Hyperlink"/>
          </w:rPr>
          <w:t xml:space="preserve"> and I</w:t>
        </w:r>
        <w:proofErr w:type="gramEnd"/>
      </w:hyperlink>
      <w:r w:rsidR="00224C17">
        <w:t>. W</w:t>
      </w:r>
      <w:r>
        <w:t xml:space="preserve">rite down </w:t>
      </w:r>
      <w:r w:rsidRPr="000B2678">
        <w:rPr>
          <w:noProof/>
        </w:rPr>
        <w:t>your</w:t>
      </w:r>
      <w:r>
        <w:t xml:space="preserve"> observations</w:t>
      </w:r>
      <w:r w:rsidR="00335471">
        <w:t>.</w:t>
      </w:r>
      <w:r>
        <w:t xml:space="preserve"> </w:t>
      </w:r>
      <w:r w:rsidR="00224C17">
        <w:t>S</w:t>
      </w:r>
      <w:r w:rsidR="00335471">
        <w:t>uggested driving questions could be:</w:t>
      </w:r>
    </w:p>
    <w:p w14:paraId="6D29F4B8" w14:textId="13A08DFC" w:rsidR="00335471" w:rsidRDefault="00335471" w:rsidP="001E1E72">
      <w:pPr>
        <w:pStyle w:val="IOSList2bullet2017"/>
      </w:pPr>
      <w:r w:rsidRPr="000B2678">
        <w:rPr>
          <w:noProof/>
        </w:rPr>
        <w:t>d</w:t>
      </w:r>
      <w:r w:rsidR="2B4CC74A" w:rsidRPr="000B2678">
        <w:rPr>
          <w:noProof/>
        </w:rPr>
        <w:t>escribe</w:t>
      </w:r>
      <w:r w:rsidR="2B4CC74A">
        <w:t xml:space="preserve"> the dance style</w:t>
      </w:r>
    </w:p>
    <w:p w14:paraId="552DC2B0" w14:textId="77777777" w:rsidR="00335471" w:rsidRDefault="2B4CC74A" w:rsidP="001E1E72">
      <w:pPr>
        <w:pStyle w:val="IOSList2bullet2017"/>
      </w:pPr>
      <w:proofErr w:type="gramStart"/>
      <w:r>
        <w:t>does</w:t>
      </w:r>
      <w:proofErr w:type="gramEnd"/>
      <w:r>
        <w:t xml:space="preserve"> it include solo or partner work? </w:t>
      </w:r>
    </w:p>
    <w:p w14:paraId="1DB877AC" w14:textId="42936380" w:rsidR="00224C17" w:rsidRDefault="00224C17" w:rsidP="001E1E72">
      <w:pPr>
        <w:pStyle w:val="IOSList2bullet2017"/>
      </w:pPr>
      <w:r w:rsidRPr="001E4624">
        <w:rPr>
          <w:noProof/>
        </w:rPr>
        <w:t>i</w:t>
      </w:r>
      <w:r w:rsidR="2B4CC74A" w:rsidRPr="001E4624">
        <w:rPr>
          <w:noProof/>
        </w:rPr>
        <w:t>s</w:t>
      </w:r>
      <w:r w:rsidR="2B4CC74A">
        <w:t xml:space="preserve"> it aesthetically pleasing? </w:t>
      </w:r>
    </w:p>
    <w:p w14:paraId="6EC0A9B7" w14:textId="4BD40B10" w:rsidR="2B4CC74A" w:rsidRDefault="00224C17" w:rsidP="001E1E72">
      <w:pPr>
        <w:pStyle w:val="IOSList2bullet2017"/>
      </w:pPr>
      <w:r w:rsidRPr="001E4624">
        <w:rPr>
          <w:noProof/>
        </w:rPr>
        <w:lastRenderedPageBreak/>
        <w:t>w</w:t>
      </w:r>
      <w:r w:rsidR="2B4CC74A" w:rsidRPr="001E4624">
        <w:rPr>
          <w:noProof/>
        </w:rPr>
        <w:t>hat</w:t>
      </w:r>
      <w:r w:rsidR="2B4CC74A">
        <w:t xml:space="preserve"> meaning can </w:t>
      </w:r>
      <w:r w:rsidR="2B4CC74A" w:rsidRPr="001E4624">
        <w:rPr>
          <w:noProof/>
        </w:rPr>
        <w:t>you</w:t>
      </w:r>
      <w:r w:rsidR="2B4CC74A">
        <w:t xml:space="preserve"> draw from the work?</w:t>
      </w:r>
    </w:p>
    <w:p w14:paraId="66159299" w14:textId="7A1AF935" w:rsidR="00DC3EB5" w:rsidRDefault="00224C17" w:rsidP="001E1E72">
      <w:pPr>
        <w:pStyle w:val="IOSHeader52017"/>
      </w:pPr>
      <w:r>
        <w:t>M</w:t>
      </w:r>
      <w:r w:rsidR="4C0644AD">
        <w:t>odern dance today</w:t>
      </w:r>
    </w:p>
    <w:p w14:paraId="77D76867" w14:textId="69C0A48E" w:rsidR="001E1E72" w:rsidRPr="001E1E72" w:rsidRDefault="001E1E72" w:rsidP="001E1E72">
      <w:pPr>
        <w:pStyle w:val="IOSbodytext2017"/>
        <w:rPr>
          <w:lang w:val="en-US" w:eastAsia="en-US"/>
        </w:rPr>
      </w:pPr>
      <w:r>
        <w:rPr>
          <w:lang w:val="en-US" w:eastAsia="en-US"/>
        </w:rPr>
        <w:t>Students will:</w:t>
      </w:r>
    </w:p>
    <w:p w14:paraId="1602D321" w14:textId="6BF5D3A2" w:rsidR="00DC3EB5" w:rsidRDefault="2B4CC74A" w:rsidP="001E1E72">
      <w:pPr>
        <w:pStyle w:val="IOSList1bullet2017"/>
      </w:pPr>
      <w:r>
        <w:t xml:space="preserve">explore and discuss: </w:t>
      </w:r>
    </w:p>
    <w:p w14:paraId="797CEEFD" w14:textId="22883D60" w:rsidR="00DC3EB5" w:rsidRDefault="00224C17" w:rsidP="001E1E72">
      <w:pPr>
        <w:pStyle w:val="IOSList2bullet2017"/>
      </w:pPr>
      <w:r w:rsidRPr="001E4624">
        <w:rPr>
          <w:noProof/>
        </w:rPr>
        <w:t>h</w:t>
      </w:r>
      <w:r w:rsidR="4C0644AD" w:rsidRPr="001E4624">
        <w:rPr>
          <w:noProof/>
        </w:rPr>
        <w:t>ow</w:t>
      </w:r>
      <w:r w:rsidR="4C0644AD">
        <w:t xml:space="preserve"> </w:t>
      </w:r>
      <w:r w:rsidR="000B2678">
        <w:rPr>
          <w:noProof/>
        </w:rPr>
        <w:t>could modern dance</w:t>
      </w:r>
      <w:r w:rsidR="4C0644AD">
        <w:t xml:space="preserve"> </w:t>
      </w:r>
      <w:r w:rsidR="000B2678">
        <w:t>have</w:t>
      </w:r>
      <w:r>
        <w:t xml:space="preserve"> changed over</w:t>
      </w:r>
      <w:r w:rsidR="4C0644AD">
        <w:t xml:space="preserve"> time? </w:t>
      </w:r>
    </w:p>
    <w:p w14:paraId="322395DA" w14:textId="47A8860B" w:rsidR="00DC3EB5" w:rsidRDefault="00224C17" w:rsidP="001E1E72">
      <w:pPr>
        <w:pStyle w:val="IOSList2bullet2017"/>
      </w:pPr>
      <w:r w:rsidRPr="001E4624">
        <w:rPr>
          <w:noProof/>
        </w:rPr>
        <w:t>d</w:t>
      </w:r>
      <w:r w:rsidR="4C0644AD" w:rsidRPr="001E4624">
        <w:rPr>
          <w:noProof/>
        </w:rPr>
        <w:t>escribe</w:t>
      </w:r>
      <w:r w:rsidR="4C0644AD">
        <w:t xml:space="preserve"> the style of modern dance now</w:t>
      </w:r>
      <w:r>
        <w:t>.</w:t>
      </w:r>
      <w:r w:rsidR="4C0644AD">
        <w:t xml:space="preserve"> </w:t>
      </w:r>
    </w:p>
    <w:p w14:paraId="53BD3255" w14:textId="260EA4BE" w:rsidR="00DC3EB5" w:rsidRDefault="2B4CC74A" w:rsidP="001E1E72">
      <w:pPr>
        <w:pStyle w:val="IOSList1bullet2017"/>
      </w:pPr>
      <w:r>
        <w:t xml:space="preserve">Watch the </w:t>
      </w:r>
      <w:r w:rsidR="00224C17">
        <w:t>following</w:t>
      </w:r>
      <w:r>
        <w:t xml:space="preserve"> clips and discuss how the story is being communicated giving clear movement examples.</w:t>
      </w:r>
    </w:p>
    <w:bookmarkStart w:id="2" w:name="_Hlk497385876"/>
    <w:p w14:paraId="7958437A" w14:textId="7820D156" w:rsidR="003B07B2" w:rsidRDefault="00A82E5F" w:rsidP="2B4CC74A">
      <w:pPr>
        <w:pStyle w:val="IOSList2bullet2017"/>
        <w:numPr>
          <w:ilvl w:val="0"/>
          <w:numId w:val="23"/>
        </w:numPr>
      </w:pPr>
      <w:r w:rsidRPr="001E4624">
        <w:fldChar w:fldCharType="begin"/>
      </w:r>
      <w:r>
        <w:instrText xml:space="preserve"> HYPERLINK "https://www.youtube.com/watch?v=do2vmsmdwlk" </w:instrText>
      </w:r>
      <w:r w:rsidRPr="001E4624">
        <w:fldChar w:fldCharType="separate"/>
      </w:r>
      <w:r w:rsidR="2B4CC74A" w:rsidRPr="00A82E5F">
        <w:rPr>
          <w:rStyle w:val="Hyperlink"/>
        </w:rPr>
        <w:t>S</w:t>
      </w:r>
      <w:r w:rsidRPr="00A82E5F">
        <w:rPr>
          <w:rStyle w:val="Hyperlink"/>
        </w:rPr>
        <w:t xml:space="preserve">o </w:t>
      </w:r>
      <w:r w:rsidRPr="001E4624">
        <w:rPr>
          <w:rStyle w:val="Hyperlink"/>
          <w:noProof/>
        </w:rPr>
        <w:t>you</w:t>
      </w:r>
      <w:r w:rsidRPr="00A82E5F">
        <w:rPr>
          <w:rStyle w:val="Hyperlink"/>
        </w:rPr>
        <w:t xml:space="preserve"> think </w:t>
      </w:r>
      <w:r w:rsidRPr="001E4624">
        <w:rPr>
          <w:rStyle w:val="Hyperlink"/>
          <w:noProof/>
        </w:rPr>
        <w:t>you</w:t>
      </w:r>
      <w:r w:rsidRPr="00A82E5F">
        <w:rPr>
          <w:rStyle w:val="Hyperlink"/>
        </w:rPr>
        <w:t xml:space="preserve"> can dance -</w:t>
      </w:r>
      <w:r w:rsidR="2B4CC74A" w:rsidRPr="00A82E5F">
        <w:rPr>
          <w:rStyle w:val="Hyperlink"/>
        </w:rPr>
        <w:t xml:space="preserve"> Fix </w:t>
      </w:r>
      <w:r w:rsidR="2B4CC74A" w:rsidRPr="001E4624">
        <w:rPr>
          <w:rStyle w:val="Hyperlink"/>
          <w:noProof/>
        </w:rPr>
        <w:t>You</w:t>
      </w:r>
      <w:r w:rsidRPr="001E4624">
        <w:rPr>
          <w:noProof/>
        </w:rPr>
        <w:fldChar w:fldCharType="end"/>
      </w:r>
    </w:p>
    <w:p w14:paraId="4ADCC337" w14:textId="7192DD6B" w:rsidR="003B07B2" w:rsidRDefault="00F851B8" w:rsidP="00A82E5F">
      <w:pPr>
        <w:pStyle w:val="IOSList2bullet2017"/>
        <w:numPr>
          <w:ilvl w:val="0"/>
          <w:numId w:val="23"/>
        </w:numPr>
      </w:pPr>
      <w:hyperlink r:id="rId27" w:history="1">
        <w:r w:rsidR="2B4CC74A" w:rsidRPr="00A82E5F">
          <w:rPr>
            <w:rStyle w:val="Hyperlink"/>
            <w:rFonts w:eastAsia="Arial" w:cs="Arial"/>
          </w:rPr>
          <w:t>S</w:t>
        </w:r>
        <w:r w:rsidR="00A82E5F" w:rsidRPr="00A82E5F">
          <w:rPr>
            <w:rStyle w:val="Hyperlink"/>
            <w:rFonts w:eastAsia="Arial" w:cs="Arial"/>
          </w:rPr>
          <w:t xml:space="preserve">o </w:t>
        </w:r>
        <w:r w:rsidR="00A82E5F" w:rsidRPr="001E4624">
          <w:rPr>
            <w:rStyle w:val="Hyperlink"/>
            <w:rFonts w:eastAsia="Arial" w:cs="Arial"/>
            <w:noProof/>
          </w:rPr>
          <w:t>you</w:t>
        </w:r>
        <w:r w:rsidR="00A82E5F" w:rsidRPr="00A82E5F">
          <w:rPr>
            <w:rStyle w:val="Hyperlink"/>
            <w:rFonts w:eastAsia="Arial" w:cs="Arial"/>
          </w:rPr>
          <w:t xml:space="preserve"> think </w:t>
        </w:r>
        <w:r w:rsidR="00A82E5F" w:rsidRPr="001E4624">
          <w:rPr>
            <w:rStyle w:val="Hyperlink"/>
            <w:rFonts w:eastAsia="Arial" w:cs="Arial"/>
            <w:noProof/>
          </w:rPr>
          <w:t>you</w:t>
        </w:r>
        <w:r w:rsidR="00A82E5F" w:rsidRPr="00A82E5F">
          <w:rPr>
            <w:rStyle w:val="Hyperlink"/>
            <w:rFonts w:eastAsia="Arial" w:cs="Arial"/>
          </w:rPr>
          <w:t xml:space="preserve"> can dance - </w:t>
        </w:r>
        <w:r w:rsidR="2B4CC74A" w:rsidRPr="00A82E5F">
          <w:rPr>
            <w:rStyle w:val="Hyperlink"/>
            <w:rFonts w:eastAsia="Arial" w:cs="Arial"/>
          </w:rPr>
          <w:t>Gravity</w:t>
        </w:r>
      </w:hyperlink>
    </w:p>
    <w:bookmarkEnd w:id="2"/>
    <w:p w14:paraId="207AB4FE" w14:textId="77777777" w:rsidR="00A82E5F" w:rsidRDefault="4C0644AD" w:rsidP="00A82E5F">
      <w:pPr>
        <w:pStyle w:val="IOSbodytext2017"/>
      </w:pPr>
      <w:r w:rsidRPr="4C0644AD">
        <w:t>When structuring the lessons work through the above sections across the entire unit.</w:t>
      </w:r>
    </w:p>
    <w:p w14:paraId="002C678D" w14:textId="77777777" w:rsidR="00CB19C3" w:rsidRDefault="4C0644AD" w:rsidP="00A82E5F">
      <w:pPr>
        <w:pStyle w:val="IOSbodytext2017"/>
      </w:pPr>
      <w:r w:rsidRPr="4C0644AD">
        <w:t>Explore one pioneer each week throughout the term, coupling them with practical lessons exploring the studied style.</w:t>
      </w:r>
      <w:r>
        <w:t xml:space="preserve"> </w:t>
      </w:r>
    </w:p>
    <w:p w14:paraId="03F5BE47" w14:textId="29320D13" w:rsidR="0018636D" w:rsidRDefault="4C0644AD" w:rsidP="00A82E5F">
      <w:pPr>
        <w:pStyle w:val="IOSbodytext2017"/>
        <w:rPr>
          <w:noProof/>
        </w:rPr>
      </w:pPr>
      <w:r w:rsidRPr="4C0644AD">
        <w:t xml:space="preserve">Attempt to engage in practical work around each style of modern dance. </w:t>
      </w:r>
    </w:p>
    <w:p w14:paraId="3027FE10" w14:textId="36F5C458" w:rsidR="0018636D" w:rsidRDefault="4C0644AD" w:rsidP="0018636D">
      <w:pPr>
        <w:pStyle w:val="IOSbodytext"/>
      </w:pPr>
      <w:r w:rsidRPr="4C0644AD">
        <w:rPr>
          <w:noProof/>
        </w:rPr>
        <w:t>Students are encouraged to</w:t>
      </w:r>
      <w:r>
        <w:t xml:space="preserve"> present their research task, either an essay, speech or </w:t>
      </w:r>
      <w:r w:rsidR="00596499">
        <w:t>PowerPoint presentation</w:t>
      </w:r>
      <w:r>
        <w:t xml:space="preserve">/Prezi presentation to the class. </w:t>
      </w:r>
    </w:p>
    <w:p w14:paraId="08391576" w14:textId="77777777" w:rsidR="00AE1DE2" w:rsidRDefault="2B4CC74A" w:rsidP="00AE1DE2">
      <w:pPr>
        <w:pStyle w:val="IOSheading4"/>
      </w:pPr>
      <w:r>
        <w:t>Making skills</w:t>
      </w:r>
    </w:p>
    <w:p w14:paraId="10F90A2A" w14:textId="015FC8E0" w:rsidR="00AC772C" w:rsidRDefault="2B4CC74A" w:rsidP="00167067">
      <w:pPr>
        <w:pStyle w:val="IOSheading5"/>
      </w:pPr>
      <w:r>
        <w:t xml:space="preserve">Performance and </w:t>
      </w:r>
      <w:r w:rsidR="00A82E5F">
        <w:t>a</w:t>
      </w:r>
      <w:r>
        <w:t>ppreciation</w:t>
      </w:r>
    </w:p>
    <w:p w14:paraId="4E83E913" w14:textId="5E3C437B" w:rsidR="006325FE" w:rsidRDefault="2B4CC74A" w:rsidP="00AC772C">
      <w:pPr>
        <w:pStyle w:val="IOSbodytext"/>
      </w:pPr>
      <w:r>
        <w:t>Students are to:</w:t>
      </w:r>
    </w:p>
    <w:p w14:paraId="31E4595E" w14:textId="5DBE50C2" w:rsidR="006325FE" w:rsidRDefault="3D8F0045" w:rsidP="006325FE">
      <w:pPr>
        <w:pStyle w:val="IOSList1bullet2017"/>
      </w:pPr>
      <w:r>
        <w:t>demonstrate knowledge and understanding of the pioneers of modern dance, and its progression from the 1800s to the 21</w:t>
      </w:r>
      <w:r w:rsidRPr="3D8F0045">
        <w:rPr>
          <w:vertAlign w:val="superscript"/>
        </w:rPr>
        <w:t>st</w:t>
      </w:r>
      <w:r>
        <w:t xml:space="preserve"> </w:t>
      </w:r>
      <w:r w:rsidR="00CB19C3">
        <w:t>c</w:t>
      </w:r>
      <w:r>
        <w:t xml:space="preserve">entury </w:t>
      </w:r>
    </w:p>
    <w:p w14:paraId="7785CB18" w14:textId="77777777" w:rsidR="00FA0934" w:rsidRDefault="2B4CC74A" w:rsidP="008D3C3F">
      <w:pPr>
        <w:pStyle w:val="IOSList1bullet2017"/>
      </w:pPr>
      <w:r>
        <w:t xml:space="preserve">explore performance opportunities embodying the differing styles of modern dance throughout time </w:t>
      </w:r>
    </w:p>
    <w:p w14:paraId="01718F13" w14:textId="6A4B2EB0" w:rsidR="00FA0934" w:rsidRDefault="2B4CC74A" w:rsidP="006325FE">
      <w:pPr>
        <w:pStyle w:val="IOSList1bullet2017"/>
      </w:pPr>
      <w:proofErr w:type="gramStart"/>
      <w:r>
        <w:t>submit</w:t>
      </w:r>
      <w:proofErr w:type="gramEnd"/>
      <w:r>
        <w:t xml:space="preserve"> a research task based on their chosen pioneer of modern dance</w:t>
      </w:r>
      <w:r w:rsidR="001E4624">
        <w:t>.</w:t>
      </w:r>
    </w:p>
    <w:p w14:paraId="3015CE5F" w14:textId="486291A0" w:rsidR="00AC772C" w:rsidRDefault="00AC772C" w:rsidP="00AC772C">
      <w:pPr>
        <w:pStyle w:val="IOSbodytext"/>
        <w:rPr>
          <w:noProof/>
          <w:lang w:val="en-US" w:eastAsia="en-US"/>
        </w:rPr>
      </w:pPr>
    </w:p>
    <w:p w14:paraId="335B7093" w14:textId="77777777" w:rsidR="006E206B" w:rsidRDefault="2B4CC74A" w:rsidP="006E206B">
      <w:pPr>
        <w:pStyle w:val="IOSheading4"/>
      </w:pPr>
      <w:r>
        <w:t>Communicate</w:t>
      </w:r>
    </w:p>
    <w:p w14:paraId="55FA8D45" w14:textId="77777777" w:rsidR="006E206B" w:rsidRDefault="2B4CC74A" w:rsidP="006E206B">
      <w:pPr>
        <w:pStyle w:val="IOSbodytext"/>
      </w:pPr>
      <w:r>
        <w:t xml:space="preserve">Written responses </w:t>
      </w:r>
      <w:r w:rsidRPr="001E4624">
        <w:rPr>
          <w:noProof/>
        </w:rPr>
        <w:t>are documented</w:t>
      </w:r>
      <w:r>
        <w:t xml:space="preserve"> and shared within collaborative discussion facilitated by the teacher.</w:t>
      </w:r>
    </w:p>
    <w:p w14:paraId="080A700E" w14:textId="1E55B306" w:rsidR="006E206B" w:rsidRPr="006B362E" w:rsidRDefault="00FA0934" w:rsidP="006E206B">
      <w:pPr>
        <w:pStyle w:val="IOSheading5"/>
        <w:rPr>
          <w:noProof/>
        </w:rPr>
      </w:pPr>
      <w:r>
        <w:rPr>
          <w:noProof/>
        </w:rPr>
        <w:lastRenderedPageBreak/>
        <w:t xml:space="preserve">Process </w:t>
      </w:r>
      <w:r w:rsidR="00CB19C3">
        <w:rPr>
          <w:noProof/>
        </w:rPr>
        <w:t>d</w:t>
      </w:r>
      <w:r>
        <w:rPr>
          <w:noProof/>
        </w:rPr>
        <w:t>iary</w:t>
      </w:r>
    </w:p>
    <w:p w14:paraId="69BD1320" w14:textId="77777777" w:rsidR="006E206B" w:rsidRDefault="2B4CC74A" w:rsidP="006E206B">
      <w:pPr>
        <w:pStyle w:val="IOSbodytext"/>
      </w:pPr>
      <w:r>
        <w:t>Students are to:</w:t>
      </w:r>
    </w:p>
    <w:p w14:paraId="054BF08F" w14:textId="5CC6B7AA" w:rsidR="006E206B" w:rsidRDefault="2B4CC74A" w:rsidP="006E206B">
      <w:pPr>
        <w:pStyle w:val="IOSList1bullet2017"/>
      </w:pPr>
      <w:r w:rsidRPr="001E4624">
        <w:rPr>
          <w:noProof/>
        </w:rPr>
        <w:t>document</w:t>
      </w:r>
      <w:r>
        <w:t xml:space="preserve"> the process through practical classes in a process diary. </w:t>
      </w:r>
      <w:r w:rsidRPr="001E4624">
        <w:rPr>
          <w:noProof/>
        </w:rPr>
        <w:t>This</w:t>
      </w:r>
      <w:r>
        <w:t xml:space="preserve"> should be a journal, exploring reflections of each practical lesson or section investigating each pioneer. </w:t>
      </w:r>
      <w:r w:rsidRPr="001E4624">
        <w:rPr>
          <w:noProof/>
        </w:rPr>
        <w:t>This</w:t>
      </w:r>
      <w:r>
        <w:t xml:space="preserve"> can be their class workbooks, a </w:t>
      </w:r>
      <w:r w:rsidRPr="000B2678">
        <w:rPr>
          <w:noProof/>
        </w:rPr>
        <w:t>dance process</w:t>
      </w:r>
      <w:r>
        <w:t xml:space="preserve"> </w:t>
      </w:r>
      <w:r w:rsidRPr="001E4624">
        <w:rPr>
          <w:noProof/>
        </w:rPr>
        <w:t>diary</w:t>
      </w:r>
      <w:r w:rsidRPr="2B4CC74A">
        <w:rPr>
          <w:noProof/>
        </w:rPr>
        <w:t>,</w:t>
      </w:r>
      <w:r>
        <w:t xml:space="preserve"> or an online blog through sites such as Class Notebook or </w:t>
      </w:r>
      <w:hyperlink r:id="rId28">
        <w:r w:rsidRPr="2B4CC74A">
          <w:rPr>
            <w:rStyle w:val="Hyperlink"/>
          </w:rPr>
          <w:t>Google classroom.</w:t>
        </w:r>
      </w:hyperlink>
      <w:r w:rsidRPr="2B4CC74A">
        <w:rPr>
          <w:rStyle w:val="Hyperlink"/>
        </w:rPr>
        <w:t xml:space="preserve"> </w:t>
      </w:r>
      <w:r>
        <w:t xml:space="preserve"> </w:t>
      </w:r>
    </w:p>
    <w:p w14:paraId="1379705A" w14:textId="3E50F80C" w:rsidR="006E206B" w:rsidRPr="001C6971" w:rsidRDefault="2B4CC74A" w:rsidP="2B4CC74A">
      <w:pPr>
        <w:pStyle w:val="IOSList1bullet2017"/>
        <w:rPr>
          <w:rStyle w:val="Hyperlink"/>
          <w:color w:val="auto"/>
          <w:u w:val="none"/>
        </w:rPr>
      </w:pPr>
      <w:r>
        <w:t>Investigate the pioneers of modern dance through a literacy lens, embedding discussions, summarising, TEEEC paragraphing, and nominalisations in written form. These process</w:t>
      </w:r>
      <w:r w:rsidR="006B494A">
        <w:t>es</w:t>
      </w:r>
      <w:r>
        <w:t xml:space="preserve"> </w:t>
      </w:r>
      <w:r w:rsidR="006B494A">
        <w:t>explore</w:t>
      </w:r>
      <w:r>
        <w:t xml:space="preserve"> literacy structures, language forms and features, as seen in the </w:t>
      </w:r>
      <w:hyperlink r:id="rId29">
        <w:r w:rsidRPr="2B4CC74A">
          <w:rPr>
            <w:rStyle w:val="Hyperlink"/>
          </w:rPr>
          <w:t>DoE text type support document.</w:t>
        </w:r>
      </w:hyperlink>
    </w:p>
    <w:p w14:paraId="1EBB52C5" w14:textId="77777777" w:rsidR="001C6971" w:rsidRDefault="001C6971" w:rsidP="001C6971">
      <w:pPr>
        <w:pStyle w:val="IOSList1bullet2017"/>
        <w:numPr>
          <w:ilvl w:val="0"/>
          <w:numId w:val="0"/>
        </w:numPr>
        <w:ind w:left="720"/>
      </w:pPr>
    </w:p>
    <w:p w14:paraId="0472D57E" w14:textId="5B22203B" w:rsidR="00AE1DE2" w:rsidRDefault="2B4CC74A" w:rsidP="00AE1DE2">
      <w:pPr>
        <w:pStyle w:val="IOSheading4"/>
      </w:pPr>
      <w:r>
        <w:t>Differentiation</w:t>
      </w:r>
    </w:p>
    <w:p w14:paraId="4474FEF1" w14:textId="0F194BAA" w:rsidR="00AE1DE2" w:rsidRDefault="2B4CC74A" w:rsidP="00AE1DE2">
      <w:pPr>
        <w:pStyle w:val="IOSheading5"/>
      </w:pPr>
      <w:r>
        <w:t xml:space="preserve">Extension </w:t>
      </w:r>
    </w:p>
    <w:p w14:paraId="64463757" w14:textId="103403E7" w:rsidR="008F30AA" w:rsidRDefault="2B4CC74A" w:rsidP="00AE1DE2">
      <w:pPr>
        <w:pStyle w:val="IOSbodytext"/>
      </w:pPr>
      <w:r>
        <w:t xml:space="preserve">Students </w:t>
      </w:r>
      <w:r w:rsidR="00776B5F">
        <w:t>could</w:t>
      </w:r>
      <w:r>
        <w:t>:</w:t>
      </w:r>
    </w:p>
    <w:p w14:paraId="64357BAD" w14:textId="5A114753" w:rsidR="001C6971" w:rsidRDefault="2B4CC74A" w:rsidP="008F30AA">
      <w:pPr>
        <w:pStyle w:val="IOSList1bullet2017"/>
      </w:pPr>
      <w:r>
        <w:t>investigate another pioneer in any style of dance, that we as a class, have not explored</w:t>
      </w:r>
    </w:p>
    <w:p w14:paraId="75D6C93C" w14:textId="43432961" w:rsidR="008F30AA" w:rsidRDefault="2B4CC74A" w:rsidP="008F30AA">
      <w:pPr>
        <w:pStyle w:val="IOSList1bullet2017"/>
      </w:pPr>
      <w:proofErr w:type="gramStart"/>
      <w:r>
        <w:t>watch</w:t>
      </w:r>
      <w:proofErr w:type="gramEnd"/>
      <w:r>
        <w:t xml:space="preserve"> a work from their chosen pioneer and write a review outlining, summarising and analysing it for a set audience</w:t>
      </w:r>
      <w:r w:rsidR="00193975">
        <w:t>.</w:t>
      </w:r>
    </w:p>
    <w:p w14:paraId="4D631556" w14:textId="77777777" w:rsidR="001C6971" w:rsidRDefault="001C6971" w:rsidP="001C6971">
      <w:pPr>
        <w:pStyle w:val="IOSList1bullet2017"/>
        <w:numPr>
          <w:ilvl w:val="0"/>
          <w:numId w:val="0"/>
        </w:numPr>
        <w:ind w:left="720"/>
      </w:pPr>
    </w:p>
    <w:p w14:paraId="10513F68" w14:textId="4DF98BC1" w:rsidR="00AE1DE2" w:rsidRDefault="2B4CC74A" w:rsidP="0046307F">
      <w:pPr>
        <w:pStyle w:val="IOSheading5"/>
      </w:pPr>
      <w:r>
        <w:t>Life skills</w:t>
      </w:r>
    </w:p>
    <w:tbl>
      <w:tblPr>
        <w:tblStyle w:val="TableGrid"/>
        <w:tblW w:w="0" w:type="auto"/>
        <w:tblLook w:val="04A0" w:firstRow="1" w:lastRow="0" w:firstColumn="1" w:lastColumn="0" w:noHBand="0" w:noVBand="1"/>
        <w:tblCaption w:val="life skills outcomes"/>
      </w:tblPr>
      <w:tblGrid>
        <w:gridCol w:w="9016"/>
      </w:tblGrid>
      <w:tr w:rsidR="00193975" w14:paraId="1AA18D73" w14:textId="77777777" w:rsidTr="00C86ECD">
        <w:trPr>
          <w:tblHeader/>
        </w:trPr>
        <w:tc>
          <w:tcPr>
            <w:tcW w:w="9016" w:type="dxa"/>
            <w:shd w:val="clear" w:color="auto" w:fill="CCC0D9" w:themeFill="accent4" w:themeFillTint="66"/>
          </w:tcPr>
          <w:p w14:paraId="064EDDD9" w14:textId="77777777" w:rsidR="00193975" w:rsidRDefault="00193975" w:rsidP="00271D59">
            <w:pPr>
              <w:pStyle w:val="IOStableheading2017"/>
            </w:pPr>
            <w:r>
              <w:t xml:space="preserve">Life skills outcomes </w:t>
            </w:r>
          </w:p>
        </w:tc>
      </w:tr>
      <w:tr w:rsidR="00193975" w14:paraId="489A6930" w14:textId="77777777" w:rsidTr="00271D59">
        <w:tc>
          <w:tcPr>
            <w:tcW w:w="9016" w:type="dxa"/>
            <w:shd w:val="clear" w:color="auto" w:fill="auto"/>
          </w:tcPr>
          <w:p w14:paraId="42BC306C" w14:textId="77777777" w:rsidR="00193975" w:rsidRDefault="00193975" w:rsidP="00271D59">
            <w:pPr>
              <w:pStyle w:val="IOStabletext2017"/>
            </w:pPr>
            <w:r>
              <w:t>A student:</w:t>
            </w:r>
          </w:p>
        </w:tc>
      </w:tr>
      <w:tr w:rsidR="00193975" w14:paraId="445DF2F9" w14:textId="77777777" w:rsidTr="00271D59">
        <w:tc>
          <w:tcPr>
            <w:tcW w:w="9016" w:type="dxa"/>
          </w:tcPr>
          <w:p w14:paraId="66C23AFD" w14:textId="0ACEE228" w:rsidR="00193975" w:rsidRDefault="00193975" w:rsidP="00271D59">
            <w:pPr>
              <w:pStyle w:val="IOStabletext2017"/>
            </w:pPr>
            <w:r>
              <w:t>LS.3.1 experiences a variety of dance performances</w:t>
            </w:r>
          </w:p>
        </w:tc>
      </w:tr>
    </w:tbl>
    <w:p w14:paraId="5AD12330" w14:textId="77777777" w:rsidR="00E34F00" w:rsidRDefault="00F851B8" w:rsidP="00E34F00">
      <w:pPr>
        <w:pStyle w:val="IOScaptionquote2017"/>
      </w:pPr>
      <w:hyperlink r:id="rId30">
        <w:r w:rsidR="00E34F00" w:rsidRPr="4C0644AD">
          <w:rPr>
            <w:rStyle w:val="Hyperlink"/>
          </w:rPr>
          <w:t>Dance 7-10 Syllabus</w:t>
        </w:r>
      </w:hyperlink>
      <w:r w:rsidR="00E34F00">
        <w:t xml:space="preserve"> © NSW Education Standards Authority (NESA) for and on behalf of the Crown in right of the State of New South Wales, 2003.</w:t>
      </w:r>
    </w:p>
    <w:p w14:paraId="24400ED4" w14:textId="088D1990" w:rsidR="008F30AA" w:rsidRDefault="008F30AA" w:rsidP="00193975">
      <w:pPr>
        <w:pStyle w:val="IOSbodytext2017"/>
        <w:rPr>
          <w:noProof/>
        </w:rPr>
      </w:pPr>
      <w:r>
        <w:rPr>
          <w:noProof/>
        </w:rPr>
        <w:t xml:space="preserve">Students </w:t>
      </w:r>
      <w:r w:rsidR="00776B5F">
        <w:rPr>
          <w:noProof/>
        </w:rPr>
        <w:t>could</w:t>
      </w:r>
      <w:r>
        <w:rPr>
          <w:noProof/>
        </w:rPr>
        <w:t>:</w:t>
      </w:r>
    </w:p>
    <w:p w14:paraId="2525BA49" w14:textId="451F9419" w:rsidR="4EA85BB4" w:rsidRDefault="0098777C" w:rsidP="008F30AA">
      <w:pPr>
        <w:pStyle w:val="IOSList1bullet2017"/>
        <w:rPr>
          <w:noProof/>
        </w:rPr>
      </w:pPr>
      <w:r>
        <w:rPr>
          <w:noProof/>
        </w:rPr>
        <w:t>experience a range of dance styles through film and class performance</w:t>
      </w:r>
    </w:p>
    <w:p w14:paraId="67816469" w14:textId="7368E603" w:rsidR="0098777C" w:rsidRDefault="0098777C" w:rsidP="008F30AA">
      <w:pPr>
        <w:pStyle w:val="IOSList1bullet2017"/>
        <w:rPr>
          <w:noProof/>
        </w:rPr>
      </w:pPr>
      <w:r>
        <w:rPr>
          <w:noProof/>
        </w:rPr>
        <w:t>perform a style of modern dance from the 1800’s using</w:t>
      </w:r>
      <w:r w:rsidR="000B2678">
        <w:rPr>
          <w:noProof/>
        </w:rPr>
        <w:t xml:space="preserve"> a</w:t>
      </w:r>
      <w:r>
        <w:rPr>
          <w:noProof/>
        </w:rPr>
        <w:t xml:space="preserve"> </w:t>
      </w:r>
      <w:r w:rsidRPr="000B2678">
        <w:rPr>
          <w:noProof/>
        </w:rPr>
        <w:t>cloth</w:t>
      </w:r>
      <w:r>
        <w:rPr>
          <w:noProof/>
        </w:rPr>
        <w:t xml:space="preserve"> to </w:t>
      </w:r>
      <w:r w:rsidRPr="000B2678">
        <w:rPr>
          <w:noProof/>
        </w:rPr>
        <w:t>mimic</w:t>
      </w:r>
      <w:r>
        <w:rPr>
          <w:noProof/>
        </w:rPr>
        <w:t xml:space="preserve"> Loie Fuller’s original style</w:t>
      </w:r>
    </w:p>
    <w:p w14:paraId="1BBE0379" w14:textId="3D1C497E" w:rsidR="0098777C" w:rsidRDefault="0098777C" w:rsidP="008F30AA">
      <w:pPr>
        <w:pStyle w:val="IOSList1bullet2017"/>
        <w:rPr>
          <w:noProof/>
        </w:rPr>
      </w:pPr>
      <w:r>
        <w:rPr>
          <w:noProof/>
        </w:rPr>
        <w:t>perform this routine to their class</w:t>
      </w:r>
      <w:r w:rsidR="00193975">
        <w:rPr>
          <w:noProof/>
        </w:rPr>
        <w:t>.</w:t>
      </w:r>
    </w:p>
    <w:p w14:paraId="07973448" w14:textId="77777777" w:rsidR="001A5FAA" w:rsidRDefault="001A5FAA" w:rsidP="001A5FAA">
      <w:pPr>
        <w:pStyle w:val="IOSList1bullet2017"/>
        <w:numPr>
          <w:ilvl w:val="0"/>
          <w:numId w:val="0"/>
        </w:numPr>
        <w:ind w:left="720"/>
        <w:rPr>
          <w:noProof/>
        </w:rPr>
      </w:pPr>
    </w:p>
    <w:p w14:paraId="2AAA0690" w14:textId="77777777" w:rsidR="002474D4" w:rsidRDefault="2B4CC74A" w:rsidP="002474D4">
      <w:pPr>
        <w:pStyle w:val="IOSheading4"/>
      </w:pPr>
      <w:r>
        <w:t>Evaluate</w:t>
      </w:r>
    </w:p>
    <w:p w14:paraId="57CA91BC" w14:textId="67A4FBEC" w:rsidR="002474D4" w:rsidRDefault="2B4CC74A" w:rsidP="002474D4">
      <w:pPr>
        <w:pStyle w:val="IOSbodytext"/>
        <w:spacing w:after="120"/>
      </w:pPr>
      <w:r>
        <w:t>Feedback is formative for the duration of the unit.</w:t>
      </w:r>
    </w:p>
    <w:p w14:paraId="7615D3E7" w14:textId="43D69FF7" w:rsidR="00AE1DE2" w:rsidRDefault="2B4CC74A" w:rsidP="00AE1DE2">
      <w:pPr>
        <w:pStyle w:val="IOSheading4"/>
      </w:pPr>
      <w:r>
        <w:t>Reference list and resources</w:t>
      </w:r>
    </w:p>
    <w:p w14:paraId="49B81E2D" w14:textId="77777777" w:rsidR="00E34F00" w:rsidRDefault="00F851B8" w:rsidP="001D2F65">
      <w:pPr>
        <w:pStyle w:val="IOSList1bullet2017"/>
      </w:pPr>
      <w:hyperlink r:id="rId31">
        <w:r w:rsidR="00E34F00" w:rsidRPr="4C0644AD">
          <w:rPr>
            <w:rStyle w:val="Hyperlink"/>
          </w:rPr>
          <w:t>Dance 7-10 Syllabus</w:t>
        </w:r>
      </w:hyperlink>
      <w:r w:rsidR="00E34F00">
        <w:t xml:space="preserve"> © NSW Education Standards Authority (NESA) for and on behalf of the Crown in right of the State of New South Wales, 2003.</w:t>
      </w:r>
    </w:p>
    <w:p w14:paraId="686420D2" w14:textId="0D56C404" w:rsidR="00A01E99" w:rsidRDefault="00F851B8" w:rsidP="00A01E99">
      <w:pPr>
        <w:pStyle w:val="IOSList1bullet2017"/>
      </w:pPr>
      <w:hyperlink r:id="rId32" w:history="1">
        <w:r w:rsidR="00676935">
          <w:rPr>
            <w:rStyle w:val="Hyperlink"/>
          </w:rPr>
          <w:t>C</w:t>
        </w:r>
        <w:r w:rsidR="00A01E99" w:rsidRPr="00941978">
          <w:rPr>
            <w:rStyle w:val="Hyperlink"/>
          </w:rPr>
          <w:t>lip on the progression of modern dance</w:t>
        </w:r>
      </w:hyperlink>
      <w:r w:rsidR="00A01E99">
        <w:t xml:space="preserve"> </w:t>
      </w:r>
    </w:p>
    <w:p w14:paraId="40FB9728" w14:textId="22DF4878" w:rsidR="00A01E99" w:rsidRDefault="00F851B8" w:rsidP="00A01E99">
      <w:pPr>
        <w:pStyle w:val="IOSList1bullet2017"/>
      </w:pPr>
      <w:hyperlink r:id="rId33" w:history="1">
        <w:proofErr w:type="spellStart"/>
        <w:r w:rsidR="00A01E99">
          <w:rPr>
            <w:rStyle w:val="Hyperlink"/>
          </w:rPr>
          <w:t>Loie</w:t>
        </w:r>
        <w:proofErr w:type="spellEnd"/>
        <w:r w:rsidR="00A01E99">
          <w:rPr>
            <w:rStyle w:val="Hyperlink"/>
          </w:rPr>
          <w:t xml:space="preserve"> Fuller’s</w:t>
        </w:r>
        <w:r w:rsidR="00A01E99" w:rsidRPr="00941978">
          <w:rPr>
            <w:rStyle w:val="Hyperlink"/>
          </w:rPr>
          <w:t xml:space="preserve"> choreographic style</w:t>
        </w:r>
      </w:hyperlink>
      <w:r w:rsidR="00A01E99">
        <w:t xml:space="preserve"> </w:t>
      </w:r>
    </w:p>
    <w:p w14:paraId="5344F136" w14:textId="6D023743" w:rsidR="00A01E99" w:rsidRPr="001E1E72" w:rsidRDefault="00F851B8" w:rsidP="00A01E99">
      <w:pPr>
        <w:pStyle w:val="IOSList1bullet2017"/>
        <w:rPr>
          <w:lang w:val="en-US" w:eastAsia="en-US"/>
        </w:rPr>
      </w:pPr>
      <w:hyperlink r:id="rId34" w:history="1">
        <w:proofErr w:type="spellStart"/>
        <w:r w:rsidR="00A01E99">
          <w:rPr>
            <w:rStyle w:val="Hyperlink"/>
          </w:rPr>
          <w:t>Loie</w:t>
        </w:r>
        <w:proofErr w:type="spellEnd"/>
        <w:r w:rsidR="00A01E99">
          <w:rPr>
            <w:rStyle w:val="Hyperlink"/>
          </w:rPr>
          <w:t xml:space="preserve"> Fuller</w:t>
        </w:r>
        <w:r w:rsidR="00A01E99" w:rsidRPr="00941978">
          <w:rPr>
            <w:rStyle w:val="Hyperlink"/>
          </w:rPr>
          <w:t xml:space="preserve"> cli</w:t>
        </w:r>
        <w:r w:rsidR="00A01E99">
          <w:rPr>
            <w:rStyle w:val="Hyperlink"/>
          </w:rPr>
          <w:t>p and historical context</w:t>
        </w:r>
      </w:hyperlink>
      <w:r w:rsidR="00A01E99">
        <w:t xml:space="preserve"> </w:t>
      </w:r>
    </w:p>
    <w:p w14:paraId="16E6825B" w14:textId="2FE53C12" w:rsidR="00A01E99" w:rsidRDefault="00F851B8" w:rsidP="00A01E99">
      <w:pPr>
        <w:pStyle w:val="IOSList1bullet2017"/>
      </w:pPr>
      <w:hyperlink r:id="rId35" w:history="1">
        <w:r w:rsidR="00A01E99" w:rsidRPr="00941978">
          <w:rPr>
            <w:rStyle w:val="Hyperlink"/>
          </w:rPr>
          <w:t>Isadora Dunca</w:t>
        </w:r>
        <w:r w:rsidR="00A01E99">
          <w:rPr>
            <w:rStyle w:val="Hyperlink"/>
          </w:rPr>
          <w:t>n clip one</w:t>
        </w:r>
      </w:hyperlink>
    </w:p>
    <w:p w14:paraId="24239974" w14:textId="6B5C78F4" w:rsidR="00A01E99" w:rsidRDefault="00F851B8" w:rsidP="00A01E99">
      <w:pPr>
        <w:pStyle w:val="IOSList1bullet2017"/>
      </w:pPr>
      <w:hyperlink r:id="rId36" w:history="1">
        <w:r w:rsidR="00A01E99">
          <w:rPr>
            <w:rStyle w:val="Hyperlink"/>
          </w:rPr>
          <w:t>Isadora</w:t>
        </w:r>
        <w:r w:rsidR="00A01E99" w:rsidRPr="00941978">
          <w:rPr>
            <w:rStyle w:val="Hyperlink"/>
          </w:rPr>
          <w:t xml:space="preserve"> Dunca</w:t>
        </w:r>
        <w:r w:rsidR="00A01E99">
          <w:rPr>
            <w:rStyle w:val="Hyperlink"/>
          </w:rPr>
          <w:t>n clip two</w:t>
        </w:r>
      </w:hyperlink>
    </w:p>
    <w:p w14:paraId="32E88A75" w14:textId="573DB0EA" w:rsidR="00A01E99" w:rsidRDefault="00F851B8" w:rsidP="00A01E99">
      <w:pPr>
        <w:pStyle w:val="IOSList1bullet2017"/>
      </w:pPr>
      <w:hyperlink r:id="rId37" w:history="1">
        <w:r w:rsidR="00A01E99" w:rsidRPr="00941978">
          <w:rPr>
            <w:rStyle w:val="Hyperlink"/>
            <w:rFonts w:eastAsia="Arial" w:cs="Arial"/>
          </w:rPr>
          <w:t>Ruth St. Denis Project 2006 Part 1 of 5</w:t>
        </w:r>
      </w:hyperlink>
      <w:r w:rsidR="00A01E99" w:rsidRPr="2B4CC74A">
        <w:rPr>
          <w:color w:val="000000" w:themeColor="text1"/>
        </w:rPr>
        <w:t xml:space="preserve"> </w:t>
      </w:r>
    </w:p>
    <w:p w14:paraId="1E1479B5" w14:textId="72CD5016" w:rsidR="00A01E99" w:rsidRDefault="00F851B8" w:rsidP="00A01E99">
      <w:pPr>
        <w:pStyle w:val="IOSList1bullet2017"/>
      </w:pPr>
      <w:hyperlink r:id="rId38" w:history="1">
        <w:r w:rsidR="00A01E99" w:rsidRPr="00941978">
          <w:rPr>
            <w:rStyle w:val="Hyperlink"/>
            <w:rFonts w:eastAsia="Arial" w:cs="Arial"/>
          </w:rPr>
          <w:t xml:space="preserve">Ruth St. Denis’s Dance of the Peacock performed by Livia </w:t>
        </w:r>
        <w:proofErr w:type="spellStart"/>
        <w:r w:rsidR="00A01E99" w:rsidRPr="00941978">
          <w:rPr>
            <w:rStyle w:val="Hyperlink"/>
            <w:rFonts w:eastAsia="Arial" w:cs="Arial"/>
          </w:rPr>
          <w:t>Vanaver</w:t>
        </w:r>
        <w:proofErr w:type="spellEnd"/>
      </w:hyperlink>
      <w:r w:rsidR="00A01E99">
        <w:rPr>
          <w:color w:val="000000" w:themeColor="text1"/>
        </w:rPr>
        <w:t>.</w:t>
      </w:r>
    </w:p>
    <w:p w14:paraId="6AA1FDC2" w14:textId="1DEB786A" w:rsidR="00A01E99" w:rsidRPr="002E216C" w:rsidRDefault="00F851B8" w:rsidP="00A01E99">
      <w:pPr>
        <w:pStyle w:val="IOSList1bullet2017"/>
        <w:rPr>
          <w:color w:val="000000" w:themeColor="text1"/>
        </w:rPr>
      </w:pPr>
      <w:hyperlink r:id="rId39" w:history="1">
        <w:r w:rsidR="00A01E99">
          <w:rPr>
            <w:rStyle w:val="Hyperlink"/>
            <w:rFonts w:eastAsia="Arial" w:cs="Arial"/>
          </w:rPr>
          <w:t>Martha Gr</w:t>
        </w:r>
        <w:r w:rsidR="00A01E99" w:rsidRPr="0016557F">
          <w:rPr>
            <w:rStyle w:val="Hyperlink"/>
            <w:rFonts w:eastAsia="Arial" w:cs="Arial"/>
          </w:rPr>
          <w:t>aham's choreography</w:t>
        </w:r>
      </w:hyperlink>
      <w:r w:rsidR="00A01E99" w:rsidRPr="2B4CC74A">
        <w:rPr>
          <w:rFonts w:eastAsia="Arial" w:cs="Arial"/>
          <w:color w:val="000000" w:themeColor="text1"/>
        </w:rPr>
        <w:t xml:space="preserve"> </w:t>
      </w:r>
    </w:p>
    <w:p w14:paraId="6390DEE8" w14:textId="2B8C9AFF" w:rsidR="00A01E99" w:rsidRPr="002E216C" w:rsidRDefault="00F851B8" w:rsidP="00A01E99">
      <w:pPr>
        <w:pStyle w:val="IOSList1bullet2017"/>
        <w:rPr>
          <w:color w:val="000000" w:themeColor="text1"/>
        </w:rPr>
      </w:pPr>
      <w:hyperlink r:id="rId40" w:history="1">
        <w:r w:rsidR="00A01E99">
          <w:rPr>
            <w:rStyle w:val="Hyperlink"/>
            <w:rFonts w:eastAsia="Arial" w:cs="Arial"/>
          </w:rPr>
          <w:t>Martha</w:t>
        </w:r>
        <w:r w:rsidR="00A01E99" w:rsidRPr="002E216C">
          <w:rPr>
            <w:rStyle w:val="Hyperlink"/>
            <w:rFonts w:eastAsia="Arial" w:cs="Arial"/>
          </w:rPr>
          <w:t xml:space="preserve"> </w:t>
        </w:r>
        <w:r w:rsidR="00A01E99">
          <w:rPr>
            <w:rStyle w:val="Hyperlink"/>
            <w:rFonts w:eastAsia="Arial" w:cs="Arial"/>
          </w:rPr>
          <w:t>G</w:t>
        </w:r>
        <w:r w:rsidR="00A01E99" w:rsidRPr="001E4624">
          <w:rPr>
            <w:rStyle w:val="Hyperlink"/>
            <w:rFonts w:eastAsia="Arial" w:cs="Arial"/>
            <w:noProof/>
          </w:rPr>
          <w:t>raham</w:t>
        </w:r>
        <w:r w:rsidR="00A01E99">
          <w:rPr>
            <w:rStyle w:val="Hyperlink"/>
            <w:rFonts w:eastAsia="Arial" w:cs="Arial"/>
            <w:noProof/>
          </w:rPr>
          <w:t>’s</w:t>
        </w:r>
        <w:r w:rsidR="00A01E99" w:rsidRPr="002E216C">
          <w:rPr>
            <w:rStyle w:val="Hyperlink"/>
            <w:rFonts w:eastAsia="Arial" w:cs="Arial"/>
          </w:rPr>
          <w:t xml:space="preserve"> technique class</w:t>
        </w:r>
      </w:hyperlink>
    </w:p>
    <w:p w14:paraId="7BBEC0EC" w14:textId="77777777" w:rsidR="00A01E99" w:rsidRDefault="00F851B8" w:rsidP="00A01E99">
      <w:pPr>
        <w:pStyle w:val="IOSList1bullet2017"/>
      </w:pPr>
      <w:hyperlink r:id="rId41" w:history="1">
        <w:r w:rsidR="00A01E99" w:rsidRPr="00A61AA8">
          <w:rPr>
            <w:rStyle w:val="Hyperlink"/>
          </w:rPr>
          <w:t>Alvin Ailey Dance Company</w:t>
        </w:r>
      </w:hyperlink>
    </w:p>
    <w:p w14:paraId="66B92A7C" w14:textId="77777777" w:rsidR="00A01E99" w:rsidRDefault="00F851B8" w:rsidP="00A01E99">
      <w:pPr>
        <w:pStyle w:val="IOSList1bullet2017"/>
      </w:pPr>
      <w:hyperlink r:id="rId42" w:history="1">
        <w:r w:rsidR="00A01E99">
          <w:rPr>
            <w:rStyle w:val="Hyperlink"/>
          </w:rPr>
          <w:t xml:space="preserve">Alvin </w:t>
        </w:r>
        <w:r w:rsidR="00A01E99" w:rsidRPr="000B2678">
          <w:rPr>
            <w:rStyle w:val="Hyperlink"/>
            <w:noProof/>
          </w:rPr>
          <w:t>Ailey</w:t>
        </w:r>
        <w:r w:rsidR="00A01E99">
          <w:rPr>
            <w:rStyle w:val="Hyperlink"/>
          </w:rPr>
          <w:t xml:space="preserve"> so</w:t>
        </w:r>
        <w:r w:rsidR="00A01E99" w:rsidRPr="00A61AA8">
          <w:rPr>
            <w:rStyle w:val="Hyperlink"/>
          </w:rPr>
          <w:t xml:space="preserve"> </w:t>
        </w:r>
        <w:r w:rsidR="00A01E99" w:rsidRPr="000B2678">
          <w:rPr>
            <w:rStyle w:val="Hyperlink"/>
            <w:noProof/>
          </w:rPr>
          <w:t>you</w:t>
        </w:r>
        <w:r w:rsidR="00A01E99" w:rsidRPr="00A61AA8">
          <w:rPr>
            <w:rStyle w:val="Hyperlink"/>
          </w:rPr>
          <w:t xml:space="preserve"> think </w:t>
        </w:r>
        <w:r w:rsidR="00A01E99" w:rsidRPr="000B2678">
          <w:rPr>
            <w:rStyle w:val="Hyperlink"/>
            <w:noProof/>
          </w:rPr>
          <w:t>you</w:t>
        </w:r>
        <w:r w:rsidR="00A01E99" w:rsidRPr="00A61AA8">
          <w:rPr>
            <w:rStyle w:val="Hyperlink"/>
          </w:rPr>
          <w:t xml:space="preserve"> can dance</w:t>
        </w:r>
      </w:hyperlink>
    </w:p>
    <w:p w14:paraId="689FD214" w14:textId="2CDF1C34" w:rsidR="00A01E99" w:rsidRDefault="00F851B8" w:rsidP="00A01E99">
      <w:pPr>
        <w:pStyle w:val="IOSList1bullet2017"/>
      </w:pPr>
      <w:hyperlink r:id="rId43" w:history="1">
        <w:r w:rsidR="00A01E99" w:rsidRPr="00A61AA8">
          <w:rPr>
            <w:rStyle w:val="Hyperlink"/>
          </w:rPr>
          <w:t>Alvin Ailey performs The Hunt</w:t>
        </w:r>
      </w:hyperlink>
    </w:p>
    <w:p w14:paraId="3D1C3CAE" w14:textId="77777777" w:rsidR="001D2F65" w:rsidRPr="001D2F65" w:rsidRDefault="00F851B8" w:rsidP="001D2F65">
      <w:pPr>
        <w:pStyle w:val="IOSList1bullet2017"/>
        <w:rPr>
          <w:rStyle w:val="Hyperlink"/>
          <w:color w:val="000000" w:themeColor="text1"/>
          <w:u w:val="none"/>
        </w:rPr>
      </w:pPr>
      <w:hyperlink r:id="rId44" w:history="1">
        <w:r w:rsidR="00A01E99" w:rsidRPr="00A61AA8">
          <w:rPr>
            <w:rStyle w:val="Hyperlink"/>
          </w:rPr>
          <w:t>William Forsythe cho</w:t>
        </w:r>
        <w:r w:rsidR="00A01E99">
          <w:rPr>
            <w:rStyle w:val="Hyperlink"/>
          </w:rPr>
          <w:t>r</w:t>
        </w:r>
        <w:r w:rsidR="00A01E99" w:rsidRPr="00A61AA8">
          <w:rPr>
            <w:rStyle w:val="Hyperlink"/>
          </w:rPr>
          <w:t>eography: One Flat Thing</w:t>
        </w:r>
      </w:hyperlink>
    </w:p>
    <w:p w14:paraId="255932B6" w14:textId="74F48D90" w:rsidR="00A01E99" w:rsidRPr="001D2F65" w:rsidRDefault="00F851B8" w:rsidP="001D2F65">
      <w:pPr>
        <w:pStyle w:val="IOSList1bullet2017"/>
        <w:rPr>
          <w:color w:val="000000" w:themeColor="text1"/>
        </w:rPr>
      </w:pPr>
      <w:hyperlink r:id="rId45" w:history="1">
        <w:r w:rsidR="00A01E99" w:rsidRPr="00A61AA8">
          <w:rPr>
            <w:rStyle w:val="Hyperlink"/>
          </w:rPr>
          <w:t xml:space="preserve">William Forsythe: </w:t>
        </w:r>
        <w:r w:rsidR="00A01E99">
          <w:rPr>
            <w:rStyle w:val="Hyperlink"/>
          </w:rPr>
          <w:t>g</w:t>
        </w:r>
        <w:r w:rsidR="00A01E99" w:rsidRPr="00A61AA8">
          <w:rPr>
            <w:rStyle w:val="Hyperlink"/>
          </w:rPr>
          <w:t xml:space="preserve">enerating </w:t>
        </w:r>
        <w:r w:rsidR="00A01E99" w:rsidRPr="001E4624">
          <w:rPr>
            <w:rStyle w:val="Hyperlink"/>
            <w:noProof/>
          </w:rPr>
          <w:t>movement</w:t>
        </w:r>
      </w:hyperlink>
      <w:r w:rsidR="00A01E99" w:rsidRPr="001E4624">
        <w:rPr>
          <w:noProof/>
        </w:rPr>
        <w:t xml:space="preserve"> </w:t>
      </w:r>
    </w:p>
    <w:p w14:paraId="22C15144" w14:textId="77777777" w:rsidR="001D2F65" w:rsidRDefault="00F851B8" w:rsidP="001D2F65">
      <w:pPr>
        <w:pStyle w:val="IOSList1bullet2017"/>
      </w:pPr>
      <w:hyperlink r:id="rId46" w:history="1">
        <w:r w:rsidR="00A01E99" w:rsidRPr="000B2678">
          <w:rPr>
            <w:rStyle w:val="Hyperlink"/>
            <w:noProof/>
          </w:rPr>
          <w:t>You</w:t>
        </w:r>
        <w:r w:rsidR="00A01E99" w:rsidRPr="00224C17">
          <w:rPr>
            <w:rStyle w:val="Hyperlink"/>
          </w:rPr>
          <w:t xml:space="preserve"> and I</w:t>
        </w:r>
      </w:hyperlink>
      <w:r w:rsidR="00A01E99">
        <w:t xml:space="preserve"> </w:t>
      </w:r>
    </w:p>
    <w:p w14:paraId="0A2284DE" w14:textId="77777777" w:rsidR="001D2F65" w:rsidRDefault="00F851B8" w:rsidP="001D2F65">
      <w:pPr>
        <w:pStyle w:val="IOSList1bullet2017"/>
      </w:pPr>
      <w:hyperlink r:id="rId47" w:history="1">
        <w:r w:rsidR="00A01E99" w:rsidRPr="00A82E5F">
          <w:rPr>
            <w:rStyle w:val="Hyperlink"/>
          </w:rPr>
          <w:t xml:space="preserve">So </w:t>
        </w:r>
        <w:r w:rsidR="00A01E99" w:rsidRPr="001E4624">
          <w:rPr>
            <w:rStyle w:val="Hyperlink"/>
            <w:noProof/>
          </w:rPr>
          <w:t>you</w:t>
        </w:r>
        <w:r w:rsidR="00A01E99" w:rsidRPr="00A82E5F">
          <w:rPr>
            <w:rStyle w:val="Hyperlink"/>
          </w:rPr>
          <w:t xml:space="preserve"> think </w:t>
        </w:r>
        <w:r w:rsidR="00A01E99" w:rsidRPr="001E4624">
          <w:rPr>
            <w:rStyle w:val="Hyperlink"/>
            <w:noProof/>
          </w:rPr>
          <w:t>you</w:t>
        </w:r>
        <w:r w:rsidR="00A01E99" w:rsidRPr="00A82E5F">
          <w:rPr>
            <w:rStyle w:val="Hyperlink"/>
          </w:rPr>
          <w:t xml:space="preserve"> can dance - Fix </w:t>
        </w:r>
        <w:r w:rsidR="00A01E99" w:rsidRPr="001E4624">
          <w:rPr>
            <w:rStyle w:val="Hyperlink"/>
            <w:noProof/>
          </w:rPr>
          <w:t>You</w:t>
        </w:r>
      </w:hyperlink>
    </w:p>
    <w:p w14:paraId="119B0B52" w14:textId="28F19D71" w:rsidR="00A01E99" w:rsidRDefault="00F851B8" w:rsidP="001D2F65">
      <w:pPr>
        <w:pStyle w:val="IOSList1bullet2017"/>
      </w:pPr>
      <w:hyperlink r:id="rId48" w:history="1">
        <w:r w:rsidR="00A01E99" w:rsidRPr="001D2F65">
          <w:rPr>
            <w:rStyle w:val="Hyperlink"/>
            <w:rFonts w:eastAsia="Arial" w:cs="Arial"/>
          </w:rPr>
          <w:t xml:space="preserve">So </w:t>
        </w:r>
        <w:r w:rsidR="00A01E99" w:rsidRPr="001D2F65">
          <w:rPr>
            <w:rStyle w:val="Hyperlink"/>
            <w:rFonts w:eastAsia="Arial" w:cs="Arial"/>
            <w:noProof/>
          </w:rPr>
          <w:t>you</w:t>
        </w:r>
        <w:r w:rsidR="00A01E99" w:rsidRPr="001D2F65">
          <w:rPr>
            <w:rStyle w:val="Hyperlink"/>
            <w:rFonts w:eastAsia="Arial" w:cs="Arial"/>
          </w:rPr>
          <w:t xml:space="preserve"> think </w:t>
        </w:r>
        <w:r w:rsidR="00A01E99" w:rsidRPr="001D2F65">
          <w:rPr>
            <w:rStyle w:val="Hyperlink"/>
            <w:rFonts w:eastAsia="Arial" w:cs="Arial"/>
            <w:noProof/>
          </w:rPr>
          <w:t>you</w:t>
        </w:r>
        <w:r w:rsidR="00A01E99" w:rsidRPr="001D2F65">
          <w:rPr>
            <w:rStyle w:val="Hyperlink"/>
            <w:rFonts w:eastAsia="Arial" w:cs="Arial"/>
          </w:rPr>
          <w:t xml:space="preserve"> can dance - Gravity</w:t>
        </w:r>
      </w:hyperlink>
      <w:r w:rsidR="001D2F65">
        <w:rPr>
          <w:rStyle w:val="Hyperlink"/>
          <w:rFonts w:eastAsia="Arial" w:cs="Arial"/>
        </w:rPr>
        <w:t>.</w:t>
      </w:r>
    </w:p>
    <w:p w14:paraId="01C5C3DE" w14:textId="48395EBD" w:rsidR="0021408B" w:rsidRDefault="0021408B" w:rsidP="00397C9F">
      <w:pPr>
        <w:pStyle w:val="IOSbodytext2017"/>
      </w:pPr>
    </w:p>
    <w:sectPr w:rsidR="0021408B">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AAD3" w14:textId="77777777" w:rsidR="00271D59" w:rsidRDefault="00271D59" w:rsidP="00AE1DE2">
      <w:r>
        <w:separator/>
      </w:r>
    </w:p>
  </w:endnote>
  <w:endnote w:type="continuationSeparator" w:id="0">
    <w:p w14:paraId="06DD8C6F" w14:textId="77777777" w:rsidR="00271D59" w:rsidRDefault="00271D59"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03B5314C" w:rsidR="00271D59" w:rsidRDefault="00271D59" w:rsidP="00AE1DE2">
        <w:pPr>
          <w:pStyle w:val="Footer"/>
          <w:jc w:val="right"/>
        </w:pPr>
        <w:r>
          <w:fldChar w:fldCharType="begin"/>
        </w:r>
        <w:r>
          <w:instrText xml:space="preserve"> PAGE   \* MERGEFORMAT </w:instrText>
        </w:r>
        <w:r>
          <w:fldChar w:fldCharType="separate"/>
        </w:r>
        <w:r w:rsidR="00F851B8">
          <w:rPr>
            <w:noProof/>
          </w:rPr>
          <w:t>7</w:t>
        </w:r>
        <w:r>
          <w:rPr>
            <w:noProof/>
          </w:rPr>
          <w:fldChar w:fldCharType="end"/>
        </w:r>
      </w:p>
    </w:sdtContent>
  </w:sdt>
  <w:p w14:paraId="623F6E4F" w14:textId="77777777" w:rsidR="00B21204" w:rsidRDefault="00B21204" w:rsidP="00B21204">
    <w:pPr>
      <w:pStyle w:val="IOSfooter2017"/>
    </w:pPr>
    <w:r>
      <w:t xml:space="preserve">Learning and Teaching Directorate, Secondary Education © </w:t>
    </w:r>
    <w:hyperlink r:id="rId1" w:history="1">
      <w:r>
        <w:rPr>
          <w:rStyle w:val="Hyperlink"/>
        </w:rPr>
        <w:t>NSW Department of Education</w:t>
      </w:r>
    </w:hyperlink>
    <w: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8DF0" w14:textId="77777777" w:rsidR="00271D59" w:rsidRDefault="00271D59" w:rsidP="00AE1DE2">
      <w:r>
        <w:separator/>
      </w:r>
    </w:p>
  </w:footnote>
  <w:footnote w:type="continuationSeparator" w:id="0">
    <w:p w14:paraId="23A4FB81" w14:textId="77777777" w:rsidR="00271D59" w:rsidRDefault="00271D59"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271D59" w:rsidRDefault="00271D59"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093"/>
    <w:multiLevelType w:val="hybridMultilevel"/>
    <w:tmpl w:val="A7DE5D90"/>
    <w:lvl w:ilvl="0" w:tplc="FFFFFFFF">
      <w:start w:val="1"/>
      <w:numFmt w:val="bullet"/>
      <w:lvlText w:val="o"/>
      <w:lvlJc w:val="left"/>
      <w:pPr>
        <w:ind w:left="1440" w:hanging="360"/>
      </w:pPr>
      <w:rPr>
        <w:rFonts w:ascii="Courier New" w:hAnsi="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2F0EDD"/>
    <w:multiLevelType w:val="hybridMultilevel"/>
    <w:tmpl w:val="C9960DBC"/>
    <w:lvl w:ilvl="0" w:tplc="2DA4546A">
      <w:start w:val="1"/>
      <w:numFmt w:val="bullet"/>
      <w:lvlText w:val="o"/>
      <w:lvlJc w:val="left"/>
      <w:pPr>
        <w:ind w:left="720" w:hanging="360"/>
      </w:pPr>
      <w:rPr>
        <w:rFonts w:ascii="Courier New" w:hAnsi="Courier New" w:hint="default"/>
      </w:rPr>
    </w:lvl>
    <w:lvl w:ilvl="1" w:tplc="C66A48AE">
      <w:start w:val="1"/>
      <w:numFmt w:val="bullet"/>
      <w:lvlText w:val="o"/>
      <w:lvlJc w:val="left"/>
      <w:pPr>
        <w:ind w:left="1440" w:hanging="360"/>
      </w:pPr>
      <w:rPr>
        <w:rFonts w:ascii="Courier New" w:hAnsi="Courier New" w:hint="default"/>
      </w:rPr>
    </w:lvl>
    <w:lvl w:ilvl="2" w:tplc="8A4AB69A">
      <w:start w:val="1"/>
      <w:numFmt w:val="bullet"/>
      <w:lvlText w:val=""/>
      <w:lvlJc w:val="left"/>
      <w:pPr>
        <w:ind w:left="2160" w:hanging="360"/>
      </w:pPr>
      <w:rPr>
        <w:rFonts w:ascii="Wingdings" w:hAnsi="Wingdings" w:hint="default"/>
      </w:rPr>
    </w:lvl>
    <w:lvl w:ilvl="3" w:tplc="A12CBE70">
      <w:start w:val="1"/>
      <w:numFmt w:val="bullet"/>
      <w:lvlText w:val=""/>
      <w:lvlJc w:val="left"/>
      <w:pPr>
        <w:ind w:left="2880" w:hanging="360"/>
      </w:pPr>
      <w:rPr>
        <w:rFonts w:ascii="Symbol" w:hAnsi="Symbol" w:hint="default"/>
      </w:rPr>
    </w:lvl>
    <w:lvl w:ilvl="4" w:tplc="5496644E">
      <w:start w:val="1"/>
      <w:numFmt w:val="bullet"/>
      <w:lvlText w:val="o"/>
      <w:lvlJc w:val="left"/>
      <w:pPr>
        <w:ind w:left="3600" w:hanging="360"/>
      </w:pPr>
      <w:rPr>
        <w:rFonts w:ascii="Courier New" w:hAnsi="Courier New" w:hint="default"/>
      </w:rPr>
    </w:lvl>
    <w:lvl w:ilvl="5" w:tplc="5EC06FE8">
      <w:start w:val="1"/>
      <w:numFmt w:val="bullet"/>
      <w:lvlText w:val=""/>
      <w:lvlJc w:val="left"/>
      <w:pPr>
        <w:ind w:left="4320" w:hanging="360"/>
      </w:pPr>
      <w:rPr>
        <w:rFonts w:ascii="Wingdings" w:hAnsi="Wingdings" w:hint="default"/>
      </w:rPr>
    </w:lvl>
    <w:lvl w:ilvl="6" w:tplc="BB22A4FE">
      <w:start w:val="1"/>
      <w:numFmt w:val="bullet"/>
      <w:lvlText w:val=""/>
      <w:lvlJc w:val="left"/>
      <w:pPr>
        <w:ind w:left="5040" w:hanging="360"/>
      </w:pPr>
      <w:rPr>
        <w:rFonts w:ascii="Symbol" w:hAnsi="Symbol" w:hint="default"/>
      </w:rPr>
    </w:lvl>
    <w:lvl w:ilvl="7" w:tplc="3A6007FA">
      <w:start w:val="1"/>
      <w:numFmt w:val="bullet"/>
      <w:lvlText w:val="o"/>
      <w:lvlJc w:val="left"/>
      <w:pPr>
        <w:ind w:left="5760" w:hanging="360"/>
      </w:pPr>
      <w:rPr>
        <w:rFonts w:ascii="Courier New" w:hAnsi="Courier New" w:hint="default"/>
      </w:rPr>
    </w:lvl>
    <w:lvl w:ilvl="8" w:tplc="83E433D0">
      <w:start w:val="1"/>
      <w:numFmt w:val="bullet"/>
      <w:lvlText w:val=""/>
      <w:lvlJc w:val="left"/>
      <w:pPr>
        <w:ind w:left="648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7CD6A52"/>
    <w:multiLevelType w:val="hybridMultilevel"/>
    <w:tmpl w:val="2B00E8DE"/>
    <w:lvl w:ilvl="0" w:tplc="FFFFFFFF">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7B5BAF"/>
    <w:multiLevelType w:val="hybridMultilevel"/>
    <w:tmpl w:val="43B878B6"/>
    <w:lvl w:ilvl="0" w:tplc="FFFFFFFF">
      <w:start w:val="1"/>
      <w:numFmt w:val="bullet"/>
      <w:lvlText w:val="o"/>
      <w:lvlJc w:val="left"/>
      <w:pPr>
        <w:ind w:left="1440" w:hanging="360"/>
      </w:pPr>
      <w:rPr>
        <w:rFonts w:ascii="Courier New" w:hAnsi="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484806"/>
    <w:multiLevelType w:val="hybridMultilevel"/>
    <w:tmpl w:val="BA248EAA"/>
    <w:lvl w:ilvl="0" w:tplc="B7DACBD4">
      <w:start w:val="1"/>
      <w:numFmt w:val="bullet"/>
      <w:lvlText w:val=""/>
      <w:lvlJc w:val="left"/>
      <w:pPr>
        <w:ind w:left="720" w:hanging="360"/>
      </w:pPr>
      <w:rPr>
        <w:rFonts w:ascii="Symbol" w:hAnsi="Symbol" w:hint="default"/>
      </w:rPr>
    </w:lvl>
    <w:lvl w:ilvl="1" w:tplc="35568CBA">
      <w:start w:val="1"/>
      <w:numFmt w:val="bullet"/>
      <w:lvlText w:val="o"/>
      <w:lvlJc w:val="left"/>
      <w:pPr>
        <w:ind w:left="1440" w:hanging="360"/>
      </w:pPr>
      <w:rPr>
        <w:rFonts w:ascii="Courier New" w:hAnsi="Courier New" w:hint="default"/>
      </w:rPr>
    </w:lvl>
    <w:lvl w:ilvl="2" w:tplc="57CCC2D8">
      <w:start w:val="1"/>
      <w:numFmt w:val="bullet"/>
      <w:lvlText w:val=""/>
      <w:lvlJc w:val="left"/>
      <w:pPr>
        <w:ind w:left="2160" w:hanging="360"/>
      </w:pPr>
      <w:rPr>
        <w:rFonts w:ascii="Wingdings" w:hAnsi="Wingdings" w:hint="default"/>
      </w:rPr>
    </w:lvl>
    <w:lvl w:ilvl="3" w:tplc="6E844DE0">
      <w:start w:val="1"/>
      <w:numFmt w:val="bullet"/>
      <w:lvlText w:val=""/>
      <w:lvlJc w:val="left"/>
      <w:pPr>
        <w:ind w:left="2880" w:hanging="360"/>
      </w:pPr>
      <w:rPr>
        <w:rFonts w:ascii="Symbol" w:hAnsi="Symbol" w:hint="default"/>
      </w:rPr>
    </w:lvl>
    <w:lvl w:ilvl="4" w:tplc="DEAE6578">
      <w:start w:val="1"/>
      <w:numFmt w:val="bullet"/>
      <w:lvlText w:val="o"/>
      <w:lvlJc w:val="left"/>
      <w:pPr>
        <w:ind w:left="3600" w:hanging="360"/>
      </w:pPr>
      <w:rPr>
        <w:rFonts w:ascii="Courier New" w:hAnsi="Courier New" w:hint="default"/>
      </w:rPr>
    </w:lvl>
    <w:lvl w:ilvl="5" w:tplc="1CC4E60A">
      <w:start w:val="1"/>
      <w:numFmt w:val="bullet"/>
      <w:lvlText w:val=""/>
      <w:lvlJc w:val="left"/>
      <w:pPr>
        <w:ind w:left="4320" w:hanging="360"/>
      </w:pPr>
      <w:rPr>
        <w:rFonts w:ascii="Wingdings" w:hAnsi="Wingdings" w:hint="default"/>
      </w:rPr>
    </w:lvl>
    <w:lvl w:ilvl="6" w:tplc="B3FC53B6">
      <w:start w:val="1"/>
      <w:numFmt w:val="bullet"/>
      <w:lvlText w:val=""/>
      <w:lvlJc w:val="left"/>
      <w:pPr>
        <w:ind w:left="5040" w:hanging="360"/>
      </w:pPr>
      <w:rPr>
        <w:rFonts w:ascii="Symbol" w:hAnsi="Symbol" w:hint="default"/>
      </w:rPr>
    </w:lvl>
    <w:lvl w:ilvl="7" w:tplc="C16E3A8A">
      <w:start w:val="1"/>
      <w:numFmt w:val="bullet"/>
      <w:lvlText w:val="o"/>
      <w:lvlJc w:val="left"/>
      <w:pPr>
        <w:ind w:left="5760" w:hanging="360"/>
      </w:pPr>
      <w:rPr>
        <w:rFonts w:ascii="Courier New" w:hAnsi="Courier New" w:hint="default"/>
      </w:rPr>
    </w:lvl>
    <w:lvl w:ilvl="8" w:tplc="27CE8B20">
      <w:start w:val="1"/>
      <w:numFmt w:val="bullet"/>
      <w:lvlText w:val=""/>
      <w:lvlJc w:val="left"/>
      <w:pPr>
        <w:ind w:left="6480" w:hanging="360"/>
      </w:pPr>
      <w:rPr>
        <w:rFonts w:ascii="Wingdings" w:hAnsi="Wingdings" w:hint="default"/>
      </w:rPr>
    </w:lvl>
  </w:abstractNum>
  <w:abstractNum w:abstractNumId="6"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7" w15:restartNumberingAfterBreak="0">
    <w:nsid w:val="2CF910F2"/>
    <w:multiLevelType w:val="hybridMultilevel"/>
    <w:tmpl w:val="8BE2EC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D824680"/>
    <w:multiLevelType w:val="hybridMultilevel"/>
    <w:tmpl w:val="A63616A4"/>
    <w:lvl w:ilvl="0" w:tplc="FFFFFFFF">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78721CF"/>
    <w:multiLevelType w:val="hybridMultilevel"/>
    <w:tmpl w:val="814C9DA6"/>
    <w:lvl w:ilvl="0" w:tplc="80A00B88">
      <w:start w:val="1"/>
      <w:numFmt w:val="bullet"/>
      <w:lvlText w:val="o"/>
      <w:lvlJc w:val="left"/>
      <w:pPr>
        <w:ind w:left="720" w:hanging="360"/>
      </w:pPr>
      <w:rPr>
        <w:rFonts w:ascii="Courier New" w:hAnsi="Courier New" w:hint="default"/>
      </w:rPr>
    </w:lvl>
    <w:lvl w:ilvl="1" w:tplc="BEA41304">
      <w:start w:val="1"/>
      <w:numFmt w:val="bullet"/>
      <w:lvlText w:val="o"/>
      <w:lvlJc w:val="left"/>
      <w:pPr>
        <w:ind w:left="1440" w:hanging="360"/>
      </w:pPr>
      <w:rPr>
        <w:rFonts w:ascii="Courier New" w:hAnsi="Courier New" w:hint="default"/>
      </w:rPr>
    </w:lvl>
    <w:lvl w:ilvl="2" w:tplc="E930926A">
      <w:start w:val="1"/>
      <w:numFmt w:val="bullet"/>
      <w:lvlText w:val=""/>
      <w:lvlJc w:val="left"/>
      <w:pPr>
        <w:ind w:left="2160" w:hanging="360"/>
      </w:pPr>
      <w:rPr>
        <w:rFonts w:ascii="Wingdings" w:hAnsi="Wingdings" w:hint="default"/>
      </w:rPr>
    </w:lvl>
    <w:lvl w:ilvl="3" w:tplc="7CCAEB78">
      <w:start w:val="1"/>
      <w:numFmt w:val="bullet"/>
      <w:lvlText w:val=""/>
      <w:lvlJc w:val="left"/>
      <w:pPr>
        <w:ind w:left="2880" w:hanging="360"/>
      </w:pPr>
      <w:rPr>
        <w:rFonts w:ascii="Symbol" w:hAnsi="Symbol" w:hint="default"/>
      </w:rPr>
    </w:lvl>
    <w:lvl w:ilvl="4" w:tplc="131690B8">
      <w:start w:val="1"/>
      <w:numFmt w:val="bullet"/>
      <w:lvlText w:val="o"/>
      <w:lvlJc w:val="left"/>
      <w:pPr>
        <w:ind w:left="3600" w:hanging="360"/>
      </w:pPr>
      <w:rPr>
        <w:rFonts w:ascii="Courier New" w:hAnsi="Courier New" w:hint="default"/>
      </w:rPr>
    </w:lvl>
    <w:lvl w:ilvl="5" w:tplc="6E16D418">
      <w:start w:val="1"/>
      <w:numFmt w:val="bullet"/>
      <w:lvlText w:val=""/>
      <w:lvlJc w:val="left"/>
      <w:pPr>
        <w:ind w:left="4320" w:hanging="360"/>
      </w:pPr>
      <w:rPr>
        <w:rFonts w:ascii="Wingdings" w:hAnsi="Wingdings" w:hint="default"/>
      </w:rPr>
    </w:lvl>
    <w:lvl w:ilvl="6" w:tplc="212ACD56">
      <w:start w:val="1"/>
      <w:numFmt w:val="bullet"/>
      <w:lvlText w:val=""/>
      <w:lvlJc w:val="left"/>
      <w:pPr>
        <w:ind w:left="5040" w:hanging="360"/>
      </w:pPr>
      <w:rPr>
        <w:rFonts w:ascii="Symbol" w:hAnsi="Symbol" w:hint="default"/>
      </w:rPr>
    </w:lvl>
    <w:lvl w:ilvl="7" w:tplc="133C5E28">
      <w:start w:val="1"/>
      <w:numFmt w:val="bullet"/>
      <w:lvlText w:val="o"/>
      <w:lvlJc w:val="left"/>
      <w:pPr>
        <w:ind w:left="5760" w:hanging="360"/>
      </w:pPr>
      <w:rPr>
        <w:rFonts w:ascii="Courier New" w:hAnsi="Courier New" w:hint="default"/>
      </w:rPr>
    </w:lvl>
    <w:lvl w:ilvl="8" w:tplc="814EF53C">
      <w:start w:val="1"/>
      <w:numFmt w:val="bullet"/>
      <w:lvlText w:val=""/>
      <w:lvlJc w:val="left"/>
      <w:pPr>
        <w:ind w:left="6480" w:hanging="360"/>
      </w:pPr>
      <w:rPr>
        <w:rFonts w:ascii="Wingdings" w:hAnsi="Wingdings" w:hint="default"/>
      </w:rPr>
    </w:lvl>
  </w:abstractNum>
  <w:abstractNum w:abstractNumId="10" w15:restartNumberingAfterBreak="0">
    <w:nsid w:val="5B1208AD"/>
    <w:multiLevelType w:val="hybridMultilevel"/>
    <w:tmpl w:val="05FAC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311454F0"/>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50D6B496"/>
    <w:lvl w:ilvl="0" w:tplc="FFFFFFFF">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A1B04"/>
    <w:multiLevelType w:val="hybridMultilevel"/>
    <w:tmpl w:val="263C1E2C"/>
    <w:lvl w:ilvl="0" w:tplc="C164C736">
      <w:start w:val="1"/>
      <w:numFmt w:val="bullet"/>
      <w:lvlText w:val="o"/>
      <w:lvlJc w:val="left"/>
      <w:pPr>
        <w:ind w:left="720" w:hanging="360"/>
      </w:pPr>
      <w:rPr>
        <w:rFonts w:ascii="Courier New" w:hAnsi="Courier New" w:hint="default"/>
      </w:rPr>
    </w:lvl>
    <w:lvl w:ilvl="1" w:tplc="FC4EFB8C">
      <w:start w:val="1"/>
      <w:numFmt w:val="bullet"/>
      <w:lvlText w:val="o"/>
      <w:lvlJc w:val="left"/>
      <w:pPr>
        <w:ind w:left="1440" w:hanging="360"/>
      </w:pPr>
      <w:rPr>
        <w:rFonts w:ascii="Courier New" w:hAnsi="Courier New" w:hint="default"/>
      </w:rPr>
    </w:lvl>
    <w:lvl w:ilvl="2" w:tplc="E772A780">
      <w:start w:val="1"/>
      <w:numFmt w:val="bullet"/>
      <w:lvlText w:val=""/>
      <w:lvlJc w:val="left"/>
      <w:pPr>
        <w:ind w:left="2160" w:hanging="360"/>
      </w:pPr>
      <w:rPr>
        <w:rFonts w:ascii="Wingdings" w:hAnsi="Wingdings" w:hint="default"/>
      </w:rPr>
    </w:lvl>
    <w:lvl w:ilvl="3" w:tplc="51A0FFB2">
      <w:start w:val="1"/>
      <w:numFmt w:val="bullet"/>
      <w:lvlText w:val=""/>
      <w:lvlJc w:val="left"/>
      <w:pPr>
        <w:ind w:left="2880" w:hanging="360"/>
      </w:pPr>
      <w:rPr>
        <w:rFonts w:ascii="Symbol" w:hAnsi="Symbol" w:hint="default"/>
      </w:rPr>
    </w:lvl>
    <w:lvl w:ilvl="4" w:tplc="D3585D72">
      <w:start w:val="1"/>
      <w:numFmt w:val="bullet"/>
      <w:lvlText w:val="o"/>
      <w:lvlJc w:val="left"/>
      <w:pPr>
        <w:ind w:left="3600" w:hanging="360"/>
      </w:pPr>
      <w:rPr>
        <w:rFonts w:ascii="Courier New" w:hAnsi="Courier New" w:hint="default"/>
      </w:rPr>
    </w:lvl>
    <w:lvl w:ilvl="5" w:tplc="34DA1958">
      <w:start w:val="1"/>
      <w:numFmt w:val="bullet"/>
      <w:lvlText w:val=""/>
      <w:lvlJc w:val="left"/>
      <w:pPr>
        <w:ind w:left="4320" w:hanging="360"/>
      </w:pPr>
      <w:rPr>
        <w:rFonts w:ascii="Wingdings" w:hAnsi="Wingdings" w:hint="default"/>
      </w:rPr>
    </w:lvl>
    <w:lvl w:ilvl="6" w:tplc="B0F65B24">
      <w:start w:val="1"/>
      <w:numFmt w:val="bullet"/>
      <w:lvlText w:val=""/>
      <w:lvlJc w:val="left"/>
      <w:pPr>
        <w:ind w:left="5040" w:hanging="360"/>
      </w:pPr>
      <w:rPr>
        <w:rFonts w:ascii="Symbol" w:hAnsi="Symbol" w:hint="default"/>
      </w:rPr>
    </w:lvl>
    <w:lvl w:ilvl="7" w:tplc="11BCD580">
      <w:start w:val="1"/>
      <w:numFmt w:val="bullet"/>
      <w:lvlText w:val="o"/>
      <w:lvlJc w:val="left"/>
      <w:pPr>
        <w:ind w:left="5760" w:hanging="360"/>
      </w:pPr>
      <w:rPr>
        <w:rFonts w:ascii="Courier New" w:hAnsi="Courier New" w:hint="default"/>
      </w:rPr>
    </w:lvl>
    <w:lvl w:ilvl="8" w:tplc="2CA04DEC">
      <w:start w:val="1"/>
      <w:numFmt w:val="bullet"/>
      <w:lvlText w:val=""/>
      <w:lvlJc w:val="left"/>
      <w:pPr>
        <w:ind w:left="6480" w:hanging="360"/>
      </w:pPr>
      <w:rPr>
        <w:rFonts w:ascii="Wingdings" w:hAnsi="Wingdings" w:hint="default"/>
      </w:rPr>
    </w:lvl>
  </w:abstractNum>
  <w:abstractNum w:abstractNumId="16"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17"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F154E"/>
    <w:multiLevelType w:val="hybridMultilevel"/>
    <w:tmpl w:val="0706E304"/>
    <w:lvl w:ilvl="0" w:tplc="D6867ED8">
      <w:start w:val="1"/>
      <w:numFmt w:val="bullet"/>
      <w:lvlText w:val="o"/>
      <w:lvlJc w:val="left"/>
      <w:pPr>
        <w:ind w:left="720" w:hanging="360"/>
      </w:pPr>
      <w:rPr>
        <w:rFonts w:ascii="Courier New" w:hAnsi="Courier New" w:hint="default"/>
      </w:rPr>
    </w:lvl>
    <w:lvl w:ilvl="1" w:tplc="85F46FA6">
      <w:start w:val="1"/>
      <w:numFmt w:val="bullet"/>
      <w:lvlText w:val="o"/>
      <w:lvlJc w:val="left"/>
      <w:pPr>
        <w:ind w:left="1440" w:hanging="360"/>
      </w:pPr>
      <w:rPr>
        <w:rFonts w:ascii="Courier New" w:hAnsi="Courier New" w:hint="default"/>
      </w:rPr>
    </w:lvl>
    <w:lvl w:ilvl="2" w:tplc="D75C7010">
      <w:start w:val="1"/>
      <w:numFmt w:val="bullet"/>
      <w:lvlText w:val=""/>
      <w:lvlJc w:val="left"/>
      <w:pPr>
        <w:ind w:left="2160" w:hanging="360"/>
      </w:pPr>
      <w:rPr>
        <w:rFonts w:ascii="Wingdings" w:hAnsi="Wingdings" w:hint="default"/>
      </w:rPr>
    </w:lvl>
    <w:lvl w:ilvl="3" w:tplc="9AF67B6A">
      <w:start w:val="1"/>
      <w:numFmt w:val="bullet"/>
      <w:lvlText w:val=""/>
      <w:lvlJc w:val="left"/>
      <w:pPr>
        <w:ind w:left="2880" w:hanging="360"/>
      </w:pPr>
      <w:rPr>
        <w:rFonts w:ascii="Symbol" w:hAnsi="Symbol" w:hint="default"/>
      </w:rPr>
    </w:lvl>
    <w:lvl w:ilvl="4" w:tplc="07F83336">
      <w:start w:val="1"/>
      <w:numFmt w:val="bullet"/>
      <w:lvlText w:val="o"/>
      <w:lvlJc w:val="left"/>
      <w:pPr>
        <w:ind w:left="3600" w:hanging="360"/>
      </w:pPr>
      <w:rPr>
        <w:rFonts w:ascii="Courier New" w:hAnsi="Courier New" w:hint="default"/>
      </w:rPr>
    </w:lvl>
    <w:lvl w:ilvl="5" w:tplc="FA9008B6">
      <w:start w:val="1"/>
      <w:numFmt w:val="bullet"/>
      <w:lvlText w:val=""/>
      <w:lvlJc w:val="left"/>
      <w:pPr>
        <w:ind w:left="4320" w:hanging="360"/>
      </w:pPr>
      <w:rPr>
        <w:rFonts w:ascii="Wingdings" w:hAnsi="Wingdings" w:hint="default"/>
      </w:rPr>
    </w:lvl>
    <w:lvl w:ilvl="6" w:tplc="87262908">
      <w:start w:val="1"/>
      <w:numFmt w:val="bullet"/>
      <w:lvlText w:val=""/>
      <w:lvlJc w:val="left"/>
      <w:pPr>
        <w:ind w:left="5040" w:hanging="360"/>
      </w:pPr>
      <w:rPr>
        <w:rFonts w:ascii="Symbol" w:hAnsi="Symbol" w:hint="default"/>
      </w:rPr>
    </w:lvl>
    <w:lvl w:ilvl="7" w:tplc="986E5304">
      <w:start w:val="1"/>
      <w:numFmt w:val="bullet"/>
      <w:lvlText w:val="o"/>
      <w:lvlJc w:val="left"/>
      <w:pPr>
        <w:ind w:left="5760" w:hanging="360"/>
      </w:pPr>
      <w:rPr>
        <w:rFonts w:ascii="Courier New" w:hAnsi="Courier New" w:hint="default"/>
      </w:rPr>
    </w:lvl>
    <w:lvl w:ilvl="8" w:tplc="29FE4320">
      <w:start w:val="1"/>
      <w:numFmt w:val="bullet"/>
      <w:lvlText w:val=""/>
      <w:lvlJc w:val="left"/>
      <w:pPr>
        <w:ind w:left="6480" w:hanging="360"/>
      </w:pPr>
      <w:rPr>
        <w:rFonts w:ascii="Wingdings" w:hAnsi="Wingdings" w:hint="default"/>
      </w:rPr>
    </w:lvl>
  </w:abstractNum>
  <w:abstractNum w:abstractNumId="19"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18"/>
  </w:num>
  <w:num w:numId="5">
    <w:abstractNumId w:val="9"/>
  </w:num>
  <w:num w:numId="6">
    <w:abstractNumId w:val="13"/>
  </w:num>
  <w:num w:numId="7">
    <w:abstractNumId w:val="6"/>
  </w:num>
  <w:num w:numId="8">
    <w:abstractNumId w:val="16"/>
  </w:num>
  <w:num w:numId="9">
    <w:abstractNumId w:val="11"/>
  </w:num>
  <w:num w:numId="10">
    <w:abstractNumId w:val="14"/>
  </w:num>
  <w:num w:numId="11">
    <w:abstractNumId w:val="11"/>
  </w:num>
  <w:num w:numId="12">
    <w:abstractNumId w:val="19"/>
  </w:num>
  <w:num w:numId="13">
    <w:abstractNumId w:val="17"/>
  </w:num>
  <w:num w:numId="14">
    <w:abstractNumId w:val="17"/>
  </w:num>
  <w:num w:numId="15">
    <w:abstractNumId w:val="2"/>
  </w:num>
  <w:num w:numId="16">
    <w:abstractNumId w:val="12"/>
  </w:num>
  <w:num w:numId="17">
    <w:abstractNumId w:val="20"/>
  </w:num>
  <w:num w:numId="18">
    <w:abstractNumId w:val="7"/>
  </w:num>
  <w:num w:numId="19">
    <w:abstractNumId w:val="10"/>
  </w:num>
  <w:num w:numId="20">
    <w:abstractNumId w:val="3"/>
  </w:num>
  <w:num w:numId="21">
    <w:abstractNumId w:val="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MqoFAGSx5l0tAAAA"/>
  </w:docVars>
  <w:rsids>
    <w:rsidRoot w:val="00705FB2"/>
    <w:rsid w:val="00011E4A"/>
    <w:rsid w:val="00015149"/>
    <w:rsid w:val="00033F24"/>
    <w:rsid w:val="00055004"/>
    <w:rsid w:val="00083385"/>
    <w:rsid w:val="000B2678"/>
    <w:rsid w:val="000B2813"/>
    <w:rsid w:val="000B37AA"/>
    <w:rsid w:val="000B4BC2"/>
    <w:rsid w:val="000C66CD"/>
    <w:rsid w:val="000E0750"/>
    <w:rsid w:val="00106D50"/>
    <w:rsid w:val="001612B7"/>
    <w:rsid w:val="0016557F"/>
    <w:rsid w:val="00167067"/>
    <w:rsid w:val="00177727"/>
    <w:rsid w:val="00181641"/>
    <w:rsid w:val="00182521"/>
    <w:rsid w:val="0018636D"/>
    <w:rsid w:val="00193975"/>
    <w:rsid w:val="00193FC2"/>
    <w:rsid w:val="001A5FAA"/>
    <w:rsid w:val="001C447F"/>
    <w:rsid w:val="001C6971"/>
    <w:rsid w:val="001D088A"/>
    <w:rsid w:val="001D0BCB"/>
    <w:rsid w:val="001D2F65"/>
    <w:rsid w:val="001E1E72"/>
    <w:rsid w:val="001E4624"/>
    <w:rsid w:val="00206F03"/>
    <w:rsid w:val="00211EA4"/>
    <w:rsid w:val="0021408B"/>
    <w:rsid w:val="00220504"/>
    <w:rsid w:val="00224C17"/>
    <w:rsid w:val="002464EB"/>
    <w:rsid w:val="002474D4"/>
    <w:rsid w:val="00261FFE"/>
    <w:rsid w:val="00271D59"/>
    <w:rsid w:val="00272984"/>
    <w:rsid w:val="002B0AFA"/>
    <w:rsid w:val="002B41BF"/>
    <w:rsid w:val="002E216C"/>
    <w:rsid w:val="00315487"/>
    <w:rsid w:val="00331E26"/>
    <w:rsid w:val="00334FE0"/>
    <w:rsid w:val="00335471"/>
    <w:rsid w:val="003640F3"/>
    <w:rsid w:val="003731D5"/>
    <w:rsid w:val="00394B6F"/>
    <w:rsid w:val="00397C9F"/>
    <w:rsid w:val="003B07B2"/>
    <w:rsid w:val="003D12D1"/>
    <w:rsid w:val="003D4CDD"/>
    <w:rsid w:val="003D5F28"/>
    <w:rsid w:val="003F629E"/>
    <w:rsid w:val="0043195B"/>
    <w:rsid w:val="0046307F"/>
    <w:rsid w:val="004659B4"/>
    <w:rsid w:val="00466DCE"/>
    <w:rsid w:val="00487C7E"/>
    <w:rsid w:val="004B74E2"/>
    <w:rsid w:val="004E33D6"/>
    <w:rsid w:val="004E498B"/>
    <w:rsid w:val="004E4B9F"/>
    <w:rsid w:val="00545A04"/>
    <w:rsid w:val="005528E8"/>
    <w:rsid w:val="005612D5"/>
    <w:rsid w:val="005615F4"/>
    <w:rsid w:val="00563396"/>
    <w:rsid w:val="0056350F"/>
    <w:rsid w:val="00577B1F"/>
    <w:rsid w:val="00596499"/>
    <w:rsid w:val="005A36A3"/>
    <w:rsid w:val="005B347E"/>
    <w:rsid w:val="005D0EF1"/>
    <w:rsid w:val="005D17C0"/>
    <w:rsid w:val="005E4F31"/>
    <w:rsid w:val="005F3769"/>
    <w:rsid w:val="005F48BD"/>
    <w:rsid w:val="00612519"/>
    <w:rsid w:val="00612975"/>
    <w:rsid w:val="006325FE"/>
    <w:rsid w:val="00633C10"/>
    <w:rsid w:val="00641771"/>
    <w:rsid w:val="00676935"/>
    <w:rsid w:val="00692872"/>
    <w:rsid w:val="006A31E0"/>
    <w:rsid w:val="006B362E"/>
    <w:rsid w:val="006B494A"/>
    <w:rsid w:val="006B7864"/>
    <w:rsid w:val="006C1EEA"/>
    <w:rsid w:val="006E206B"/>
    <w:rsid w:val="00705FB2"/>
    <w:rsid w:val="007200C8"/>
    <w:rsid w:val="00767619"/>
    <w:rsid w:val="00776B5F"/>
    <w:rsid w:val="0078272C"/>
    <w:rsid w:val="00785574"/>
    <w:rsid w:val="007B3948"/>
    <w:rsid w:val="007B44B2"/>
    <w:rsid w:val="007C6BEE"/>
    <w:rsid w:val="007D2C35"/>
    <w:rsid w:val="007E1112"/>
    <w:rsid w:val="007E39C3"/>
    <w:rsid w:val="00804BC9"/>
    <w:rsid w:val="00822EE2"/>
    <w:rsid w:val="0086498C"/>
    <w:rsid w:val="008A529C"/>
    <w:rsid w:val="008B5EB3"/>
    <w:rsid w:val="008B6561"/>
    <w:rsid w:val="008C4530"/>
    <w:rsid w:val="008C54D6"/>
    <w:rsid w:val="008C7850"/>
    <w:rsid w:val="008D3C3F"/>
    <w:rsid w:val="008F30AA"/>
    <w:rsid w:val="00917DC3"/>
    <w:rsid w:val="00941978"/>
    <w:rsid w:val="00942CDE"/>
    <w:rsid w:val="00944A6F"/>
    <w:rsid w:val="00951BFD"/>
    <w:rsid w:val="009614B1"/>
    <w:rsid w:val="00976EF9"/>
    <w:rsid w:val="0098777C"/>
    <w:rsid w:val="009A1E7F"/>
    <w:rsid w:val="009D3AFE"/>
    <w:rsid w:val="009D41B0"/>
    <w:rsid w:val="009E2CC8"/>
    <w:rsid w:val="009E7A62"/>
    <w:rsid w:val="00A01E99"/>
    <w:rsid w:val="00A14117"/>
    <w:rsid w:val="00A2283C"/>
    <w:rsid w:val="00A277C6"/>
    <w:rsid w:val="00A342CD"/>
    <w:rsid w:val="00A41C15"/>
    <w:rsid w:val="00A5063A"/>
    <w:rsid w:val="00A553CB"/>
    <w:rsid w:val="00A61AA8"/>
    <w:rsid w:val="00A81C14"/>
    <w:rsid w:val="00A82E5F"/>
    <w:rsid w:val="00A82EAA"/>
    <w:rsid w:val="00A85139"/>
    <w:rsid w:val="00AA6DD3"/>
    <w:rsid w:val="00AA7DA6"/>
    <w:rsid w:val="00AC772C"/>
    <w:rsid w:val="00AE1DE2"/>
    <w:rsid w:val="00AE4F2F"/>
    <w:rsid w:val="00AF4468"/>
    <w:rsid w:val="00AF7B11"/>
    <w:rsid w:val="00AF7E29"/>
    <w:rsid w:val="00B1476A"/>
    <w:rsid w:val="00B21204"/>
    <w:rsid w:val="00B21648"/>
    <w:rsid w:val="00B218A9"/>
    <w:rsid w:val="00B52131"/>
    <w:rsid w:val="00B5787D"/>
    <w:rsid w:val="00B939A2"/>
    <w:rsid w:val="00BA545B"/>
    <w:rsid w:val="00BB0F7C"/>
    <w:rsid w:val="00BC7B99"/>
    <w:rsid w:val="00BE0FDD"/>
    <w:rsid w:val="00BF470A"/>
    <w:rsid w:val="00C22907"/>
    <w:rsid w:val="00C24A0F"/>
    <w:rsid w:val="00C34B5F"/>
    <w:rsid w:val="00C47C9B"/>
    <w:rsid w:val="00C5727E"/>
    <w:rsid w:val="00C73A1B"/>
    <w:rsid w:val="00C81466"/>
    <w:rsid w:val="00C86ECD"/>
    <w:rsid w:val="00C90191"/>
    <w:rsid w:val="00CB19C3"/>
    <w:rsid w:val="00CC0ED4"/>
    <w:rsid w:val="00CD0370"/>
    <w:rsid w:val="00CD163E"/>
    <w:rsid w:val="00CD3970"/>
    <w:rsid w:val="00CD6A8E"/>
    <w:rsid w:val="00CF1C0B"/>
    <w:rsid w:val="00D10BAB"/>
    <w:rsid w:val="00D25F43"/>
    <w:rsid w:val="00D37673"/>
    <w:rsid w:val="00D82390"/>
    <w:rsid w:val="00DA7391"/>
    <w:rsid w:val="00DC3EB5"/>
    <w:rsid w:val="00DC58F2"/>
    <w:rsid w:val="00DE2AA4"/>
    <w:rsid w:val="00E25032"/>
    <w:rsid w:val="00E30CFF"/>
    <w:rsid w:val="00E34F00"/>
    <w:rsid w:val="00E5527A"/>
    <w:rsid w:val="00EA1D4F"/>
    <w:rsid w:val="00EA7040"/>
    <w:rsid w:val="00EC14BB"/>
    <w:rsid w:val="00EF449F"/>
    <w:rsid w:val="00EF4847"/>
    <w:rsid w:val="00F06612"/>
    <w:rsid w:val="00F179F6"/>
    <w:rsid w:val="00F67FF3"/>
    <w:rsid w:val="00F851B8"/>
    <w:rsid w:val="00F8661D"/>
    <w:rsid w:val="00FA0934"/>
    <w:rsid w:val="00FE1B8B"/>
    <w:rsid w:val="00FF008C"/>
    <w:rsid w:val="00FF1E9B"/>
    <w:rsid w:val="019769C8"/>
    <w:rsid w:val="1E034BB7"/>
    <w:rsid w:val="2B4CC74A"/>
    <w:rsid w:val="393319B4"/>
    <w:rsid w:val="3D8F0045"/>
    <w:rsid w:val="4C0644AD"/>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DC59D7"/>
  <w15:docId w15:val="{166139A3-DC8F-45BA-91C6-E0C541AE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11"/>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10"/>
      </w:numPr>
    </w:pPr>
  </w:style>
  <w:style w:type="paragraph" w:customStyle="1" w:styleId="IOSList2bullet2017">
    <w:name w:val="IOS List 2 bullet 2017"/>
    <w:basedOn w:val="Normal"/>
    <w:link w:val="IOSList2bullet2017Char"/>
    <w:qFormat/>
    <w:locked/>
    <w:rsid w:val="007D2C35"/>
    <w:pPr>
      <w:numPr>
        <w:ilvl w:val="1"/>
        <w:numId w:val="11"/>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12"/>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14"/>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paragraph" w:customStyle="1" w:styleId="tabletext">
    <w:name w:val="tabletext"/>
    <w:basedOn w:val="Normal"/>
    <w:rsid w:val="008C7850"/>
    <w:pPr>
      <w:tabs>
        <w:tab w:val="left" w:pos="340"/>
      </w:tabs>
    </w:pPr>
    <w:rPr>
      <w:rFonts w:ascii="Times New Roman" w:eastAsia="Times New Roman" w:hAnsi="Times New Roman"/>
      <w:sz w:val="22"/>
      <w:szCs w:val="20"/>
    </w:rPr>
  </w:style>
  <w:style w:type="character" w:customStyle="1" w:styleId="UnresolvedMention">
    <w:name w:val="Unresolved Mention"/>
    <w:basedOn w:val="DefaultParagraphFont"/>
    <w:uiPriority w:val="99"/>
    <w:semiHidden/>
    <w:unhideWhenUsed/>
    <w:rsid w:val="009E2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1531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kT54BetFBI&amp;feature=related" TargetMode="External"/><Relationship Id="rId18" Type="http://schemas.openxmlformats.org/officeDocument/2006/relationships/hyperlink" Target="https://www.youtube.com/watch?v=iRSzXbHCbQY" TargetMode="External"/><Relationship Id="rId26" Type="http://schemas.openxmlformats.org/officeDocument/2006/relationships/hyperlink" Target="https://www.youtube.com/watch?v=ScODvp3VJCk" TargetMode="External"/><Relationship Id="rId39" Type="http://schemas.openxmlformats.org/officeDocument/2006/relationships/hyperlink" Target="https://www.youtube.com/watch?v=Xoid5G8j2vY" TargetMode="External"/><Relationship Id="rId3" Type="http://schemas.openxmlformats.org/officeDocument/2006/relationships/customXml" Target="../customXml/item3.xml"/><Relationship Id="rId21" Type="http://schemas.openxmlformats.org/officeDocument/2006/relationships/hyperlink" Target="https://www.youtube.com/watch?v=f2T-Rbf_z54&amp;feature=fvw" TargetMode="External"/><Relationship Id="rId34" Type="http://schemas.openxmlformats.org/officeDocument/2006/relationships/hyperlink" Target="https://www.youtube.com/watch?v=y321YKUc7KY" TargetMode="External"/><Relationship Id="rId42" Type="http://schemas.openxmlformats.org/officeDocument/2006/relationships/hyperlink" Target="https://www.youtube.com/watch?v=JUv8dvSvB_o&amp;feature=fvwrelhttps://www.youtube.com/watch?v=oZzGElW_qRs" TargetMode="External"/><Relationship Id="rId47" Type="http://schemas.openxmlformats.org/officeDocument/2006/relationships/hyperlink" Target="https://www.youtube.com/watch?v=do2vmsmdwlk"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OyEEdb9sZZ4" TargetMode="External"/><Relationship Id="rId17" Type="http://schemas.openxmlformats.org/officeDocument/2006/relationships/hyperlink" Target="https://www.youtube.com/watch?v=42Hc6pvnI8A" TargetMode="External"/><Relationship Id="rId25" Type="http://schemas.openxmlformats.org/officeDocument/2006/relationships/hyperlink" Target="https://www.youtube.com/watch?v=iPScI15bUkE" TargetMode="External"/><Relationship Id="rId33" Type="http://schemas.openxmlformats.org/officeDocument/2006/relationships/hyperlink" Target="https://www.youtube.com/watch?v=UkT54BetFBI&amp;feature=related" TargetMode="External"/><Relationship Id="rId38" Type="http://schemas.openxmlformats.org/officeDocument/2006/relationships/hyperlink" Target="https://www.youtube.com/watch?v=iRSzXbHCbQY" TargetMode="External"/><Relationship Id="rId46" Type="http://schemas.openxmlformats.org/officeDocument/2006/relationships/hyperlink" Target="https://www.youtube.com/watch?v=ScODvp3VJCk" TargetMode="External"/><Relationship Id="rId2" Type="http://schemas.openxmlformats.org/officeDocument/2006/relationships/customXml" Target="../customXml/item2.xml"/><Relationship Id="rId16" Type="http://schemas.openxmlformats.org/officeDocument/2006/relationships/hyperlink" Target="https://www.youtube.com/watch?v=V7H31cnTICM&amp;feature=related" TargetMode="External"/><Relationship Id="rId20" Type="http://schemas.openxmlformats.org/officeDocument/2006/relationships/hyperlink" Target="https://www.youtube.com/watch?v=p78zYG6-aHI&amp;feature=related" TargetMode="External"/><Relationship Id="rId29" Type="http://schemas.openxmlformats.org/officeDocument/2006/relationships/hyperlink" Target="https://www.det.nsw.edu.au/eppcontent/glossary/app/resource/factsheet/4108.pdf" TargetMode="External"/><Relationship Id="rId41" Type="http://schemas.openxmlformats.org/officeDocument/2006/relationships/hyperlink" Target="https://www.youtube.com/watch?v=f2T-Rbf_z54&amp;feature=fv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dance-7-10" TargetMode="External"/><Relationship Id="rId24" Type="http://schemas.openxmlformats.org/officeDocument/2006/relationships/hyperlink" Target="https://www.youtube.com/watch?v=SGvfqpQZC-s" TargetMode="External"/><Relationship Id="rId32" Type="http://schemas.openxmlformats.org/officeDocument/2006/relationships/hyperlink" Target="https://www.youtube.com/watch?v=OyEEdb9sZZ4" TargetMode="External"/><Relationship Id="rId37" Type="http://schemas.openxmlformats.org/officeDocument/2006/relationships/hyperlink" Target="https://www.youtube.com/watch?v=42Hc6pvnI8A" TargetMode="External"/><Relationship Id="rId40" Type="http://schemas.openxmlformats.org/officeDocument/2006/relationships/hyperlink" Target="https://www.youtube.com/watch?v=p78zYG6-aHI&amp;feature=related" TargetMode="External"/><Relationship Id="rId45" Type="http://schemas.openxmlformats.org/officeDocument/2006/relationships/hyperlink" Target="https://www.youtube.com/watch?v=iPScI15bUkE" TargetMode="External"/><Relationship Id="rId5" Type="http://schemas.openxmlformats.org/officeDocument/2006/relationships/numbering" Target="numbering.xml"/><Relationship Id="rId15" Type="http://schemas.openxmlformats.org/officeDocument/2006/relationships/hyperlink" Target="https://www.youtube.com/watch?v=6FemE2x8CWc&amp;feature=related" TargetMode="External"/><Relationship Id="rId23" Type="http://schemas.openxmlformats.org/officeDocument/2006/relationships/hyperlink" Target="https://www.youtube.com/watch?v=oZzGElW_qRs" TargetMode="External"/><Relationship Id="rId28" Type="http://schemas.openxmlformats.org/officeDocument/2006/relationships/hyperlink" Target="https://edu.google.com/k-12-solutions/classroom/?modal_active=none" TargetMode="External"/><Relationship Id="rId36" Type="http://schemas.openxmlformats.org/officeDocument/2006/relationships/hyperlink" Target="https://www.youtube.com/watch?v=V7H31cnTICM&amp;feature=related"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Xoid5G8j2vY" TargetMode="External"/><Relationship Id="rId31" Type="http://schemas.openxmlformats.org/officeDocument/2006/relationships/hyperlink" Target="http://educationstandards.nsw.edu.au/wps/portal/nesa/k-10/learning-areas/creative-arts/dance-7-10" TargetMode="External"/><Relationship Id="rId44" Type="http://schemas.openxmlformats.org/officeDocument/2006/relationships/hyperlink" Target="https://www.youtube.com/watch?v=SGvfqpQZC-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321YKUc7KY" TargetMode="External"/><Relationship Id="rId22" Type="http://schemas.openxmlformats.org/officeDocument/2006/relationships/hyperlink" Target="https://www.youtube.com/watch?v=JUv8dvSvB_o&amp;feature=fvwrelhttps://www.youtube.com/watch?v=oZzGElW_qRs" TargetMode="External"/><Relationship Id="rId27" Type="http://schemas.openxmlformats.org/officeDocument/2006/relationships/hyperlink" Target="https://www.youtube.com/watch?v=uhI4CpAH8wM" TargetMode="External"/><Relationship Id="rId30" Type="http://schemas.openxmlformats.org/officeDocument/2006/relationships/hyperlink" Target="http://educationstandards.nsw.edu.au/wps/portal/nesa/k-10/learning-areas/creative-arts/dance-7-10" TargetMode="External"/><Relationship Id="rId35" Type="http://schemas.openxmlformats.org/officeDocument/2006/relationships/hyperlink" Target="https://www.youtube.com/watch?v=6FemE2x8CWc&amp;feature=related" TargetMode="External"/><Relationship Id="rId43" Type="http://schemas.openxmlformats.org/officeDocument/2006/relationships/hyperlink" Target="https://www.youtube.com/watch?v=oZzGElW_qRs" TargetMode="External"/><Relationship Id="rId48" Type="http://schemas.openxmlformats.org/officeDocument/2006/relationships/hyperlink" Target="https://www.youtube.com/watch?v=uhI4CpAH8wM"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TS3\Downloads\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1D24-9E4F-4748-8CFF-E459C2C707B0}">
  <ds:schemaRefs>
    <ds:schemaRef ds:uri="http://purl.org/dc/terms/"/>
    <ds:schemaRef ds:uri="http://schemas.openxmlformats.org/package/2006/metadata/core-properties"/>
    <ds:schemaRef ds:uri="http://purl.org/dc/dcmitype/"/>
    <ds:schemaRef ds:uri="http://schemas.microsoft.com/office/infopath/2007/PartnerControls"/>
    <ds:schemaRef ds:uri="399e3732-e69e-4531-8f09-0a2675998c62"/>
    <ds:schemaRef ds:uri="http://purl.org/dc/elements/1.1/"/>
    <ds:schemaRef ds:uri="http://schemas.microsoft.com/office/2006/documentManagement/types"/>
    <ds:schemaRef ds:uri="031f4bbe-2dea-43e9-b264-4a13c49315a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4.xml><?xml version="1.0" encoding="utf-8"?>
<ds:datastoreItem xmlns:ds="http://schemas.openxmlformats.org/officeDocument/2006/customXml" ds:itemID="{26586DAF-44DB-49C3-914E-54821B38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117</TotalTime>
  <Pages>7</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Cathryn</dc:creator>
  <cp:keywords/>
  <dc:description/>
  <cp:lastModifiedBy>Cathryn Ricketts</cp:lastModifiedBy>
  <cp:revision>30</cp:revision>
  <cp:lastPrinted>2018-04-16T05:03:00Z</cp:lastPrinted>
  <dcterms:created xsi:type="dcterms:W3CDTF">2017-11-22T22:54:00Z</dcterms:created>
  <dcterms:modified xsi:type="dcterms:W3CDTF">2019-01-09T22:18:00Z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