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7F" w:rsidRDefault="00BC027F" w:rsidP="00B55A01">
      <w:pPr>
        <w:pStyle w:val="Heading1"/>
      </w:pPr>
      <w:bookmarkStart w:id="0" w:name="_Toc66868238"/>
      <w:r w:rsidRPr="00BC027F">
        <w:t xml:space="preserve">Stage </w:t>
      </w:r>
      <w:r>
        <w:t>2</w:t>
      </w:r>
      <w:r w:rsidRPr="00BC027F">
        <w:t xml:space="preserve"> creative arts scope and sequence – Approach 2</w:t>
      </w:r>
      <w:bookmarkEnd w:id="0"/>
    </w:p>
    <w:p w:rsidR="00BC027F" w:rsidRDefault="00BC027F" w:rsidP="005A4276">
      <w:pPr>
        <w:pStyle w:val="TOCHeading"/>
        <w:spacing w:line="360" w:lineRule="auto"/>
        <w:rPr>
          <w:rFonts w:ascii="Arial" w:eastAsiaTheme="minorHAnsi" w:hAnsi="Arial" w:cstheme="minorBidi"/>
          <w:color w:val="auto"/>
          <w:sz w:val="24"/>
          <w:szCs w:val="24"/>
          <w:lang w:val="en-AU"/>
        </w:rPr>
      </w:pPr>
      <w:r w:rsidRPr="00BC027F">
        <w:rPr>
          <w:rFonts w:ascii="Arial" w:eastAsiaTheme="minorHAnsi" w:hAnsi="Arial" w:cstheme="minorBidi"/>
          <w:color w:val="auto"/>
          <w:sz w:val="24"/>
          <w:szCs w:val="24"/>
          <w:lang w:val="en-AU"/>
        </w:rPr>
        <w:t xml:space="preserve">Semester-based – visual arts and drama; music and dance 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89786441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64D5C" w:rsidRDefault="00864D5C" w:rsidP="005A4276">
          <w:pPr>
            <w:pStyle w:val="TOCHeading"/>
            <w:spacing w:line="360" w:lineRule="auto"/>
          </w:pPr>
          <w:r>
            <w:t>Contents</w:t>
          </w:r>
          <w:bookmarkStart w:id="1" w:name="_GoBack"/>
          <w:bookmarkEnd w:id="1"/>
        </w:p>
        <w:p w:rsidR="00B55A01" w:rsidRDefault="00864D5C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68238" w:history="1">
            <w:r w:rsidR="00B55A01" w:rsidRPr="00F13B52">
              <w:rPr>
                <w:rStyle w:val="Hyperlink"/>
                <w:noProof/>
              </w:rPr>
              <w:t>Stage 2 creative arts scope and sequence – Approach 2</w:t>
            </w:r>
            <w:r w:rsidR="00B55A01">
              <w:rPr>
                <w:noProof/>
                <w:webHidden/>
              </w:rPr>
              <w:tab/>
            </w:r>
            <w:r w:rsidR="00B55A01">
              <w:rPr>
                <w:noProof/>
                <w:webHidden/>
              </w:rPr>
              <w:fldChar w:fldCharType="begin"/>
            </w:r>
            <w:r w:rsidR="00B55A01">
              <w:rPr>
                <w:noProof/>
                <w:webHidden/>
              </w:rPr>
              <w:instrText xml:space="preserve"> PAGEREF _Toc66868238 \h </w:instrText>
            </w:r>
            <w:r w:rsidR="00B55A01">
              <w:rPr>
                <w:noProof/>
                <w:webHidden/>
              </w:rPr>
            </w:r>
            <w:r w:rsidR="00B55A01">
              <w:rPr>
                <w:noProof/>
                <w:webHidden/>
              </w:rPr>
              <w:fldChar w:fldCharType="separate"/>
            </w:r>
            <w:r w:rsidR="00B55A01">
              <w:rPr>
                <w:noProof/>
                <w:webHidden/>
              </w:rPr>
              <w:t>0</w:t>
            </w:r>
            <w:r w:rsidR="00B55A01"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239" w:history="1">
            <w:r w:rsidRPr="00F13B52">
              <w:rPr>
                <w:rStyle w:val="Hyperlink"/>
                <w:noProof/>
              </w:rPr>
              <w:t>Semester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240" w:history="1">
            <w:r w:rsidRPr="00F13B52">
              <w:rPr>
                <w:rStyle w:val="Hyperlink"/>
                <w:noProof/>
              </w:rPr>
              <w:t>Visual arts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241" w:history="1">
            <w:r w:rsidRPr="00F13B52">
              <w:rPr>
                <w:rStyle w:val="Hyperlink"/>
                <w:noProof/>
              </w:rPr>
              <w:t>Drama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66868242" w:history="1">
            <w:r w:rsidRPr="00F13B52">
              <w:rPr>
                <w:rStyle w:val="Hyperlink"/>
                <w:noProof/>
              </w:rPr>
              <w:t>Semester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243" w:history="1">
            <w:r w:rsidRPr="00F13B52">
              <w:rPr>
                <w:rStyle w:val="Hyperlink"/>
                <w:noProof/>
              </w:rPr>
              <w:t>Music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5A01" w:rsidRDefault="00B55A01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66868244" w:history="1">
            <w:r w:rsidRPr="00F13B52">
              <w:rPr>
                <w:rStyle w:val="Hyperlink"/>
                <w:noProof/>
              </w:rPr>
              <w:t>Dance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_Toc66868244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4D5C" w:rsidRDefault="00864D5C" w:rsidP="005A4276">
          <w:pPr>
            <w:spacing w:line="360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864D5C" w:rsidRDefault="00864D5C" w:rsidP="005A4276">
          <w:pPr>
            <w:spacing w:line="360" w:lineRule="auto"/>
            <w:rPr>
              <w:noProof/>
            </w:rPr>
          </w:pPr>
          <w:r>
            <w:rPr>
              <w:noProof/>
            </w:rPr>
            <w:br w:type="page"/>
          </w:r>
        </w:p>
      </w:sdtContent>
    </w:sdt>
    <w:p w:rsidR="00864D5C" w:rsidRDefault="00864D5C" w:rsidP="005A4276">
      <w:pPr>
        <w:pStyle w:val="Heading2"/>
        <w:spacing w:line="360" w:lineRule="auto"/>
        <w:rPr>
          <w:rStyle w:val="Strong"/>
          <w:b/>
          <w:bCs w:val="0"/>
          <w:sz w:val="48"/>
        </w:rPr>
      </w:pPr>
      <w:bookmarkStart w:id="2" w:name="_Toc66868239"/>
      <w:r w:rsidRPr="00AC7A69">
        <w:rPr>
          <w:rStyle w:val="Strong"/>
          <w:b/>
          <w:bCs w:val="0"/>
          <w:sz w:val="48"/>
        </w:rPr>
        <w:lastRenderedPageBreak/>
        <w:t>Semester 1</w:t>
      </w:r>
      <w:bookmarkEnd w:id="2"/>
      <w:r w:rsidRPr="00AC7A69">
        <w:rPr>
          <w:rStyle w:val="Strong"/>
          <w:b/>
          <w:bCs w:val="0"/>
          <w:sz w:val="48"/>
        </w:rPr>
        <w:t xml:space="preserve"> </w:t>
      </w:r>
    </w:p>
    <w:p w:rsidR="00AC7A69" w:rsidRPr="00AC7A69" w:rsidRDefault="00AC7A69" w:rsidP="005A4276">
      <w:pPr>
        <w:spacing w:line="360" w:lineRule="auto"/>
        <w:rPr>
          <w:lang w:eastAsia="zh-CN"/>
        </w:rPr>
      </w:pPr>
      <w:r>
        <w:rPr>
          <w:lang w:eastAsia="zh-CN"/>
        </w:rPr>
        <w:t>Visual arts and drama</w:t>
      </w:r>
    </w:p>
    <w:p w:rsidR="00864D5C" w:rsidRDefault="00AC7A69" w:rsidP="005A4276">
      <w:pPr>
        <w:pStyle w:val="Heading3"/>
        <w:spacing w:line="360" w:lineRule="auto"/>
        <w:rPr>
          <w:rStyle w:val="Strong"/>
          <w:b w:val="0"/>
          <w:bCs w:val="0"/>
          <w:sz w:val="40"/>
        </w:rPr>
      </w:pPr>
      <w:bookmarkStart w:id="3" w:name="_Toc66868240"/>
      <w:r>
        <w:rPr>
          <w:rStyle w:val="Strong"/>
          <w:b w:val="0"/>
          <w:bCs w:val="0"/>
          <w:sz w:val="40"/>
        </w:rPr>
        <w:t>Visual</w:t>
      </w:r>
      <w:r w:rsidR="00864D5C" w:rsidRPr="00864D5C">
        <w:rPr>
          <w:rStyle w:val="Strong"/>
          <w:b w:val="0"/>
          <w:bCs w:val="0"/>
          <w:sz w:val="40"/>
        </w:rPr>
        <w:t xml:space="preserve"> arts</w:t>
      </w:r>
      <w:bookmarkEnd w:id="3"/>
    </w:p>
    <w:p w:rsidR="00AC7A69" w:rsidRPr="00AC7A69" w:rsidRDefault="00AC7A69" w:rsidP="005A4276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VAS2.1</w:t>
      </w:r>
      <w:r>
        <w:rPr>
          <w:lang w:eastAsia="zh-CN"/>
        </w:rPr>
        <w:t xml:space="preserve"> – represents the qualities of experiences and things that are interesting or beautiful by choosing among aspects of subject matter.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VAS2.2</w:t>
      </w:r>
      <w:r>
        <w:rPr>
          <w:lang w:eastAsia="zh-CN"/>
        </w:rPr>
        <w:t xml:space="preserve"> – uses the forms to suggest the qualities of subject matter.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VAS2.3</w:t>
      </w:r>
      <w:r>
        <w:rPr>
          <w:lang w:eastAsia="zh-CN"/>
        </w:rPr>
        <w:t xml:space="preserve"> – acknowledges that artists make artworks for different reasons and that various interpretations are possible.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VAS2.4</w:t>
      </w:r>
      <w:r>
        <w:rPr>
          <w:lang w:eastAsia="zh-CN"/>
        </w:rPr>
        <w:t xml:space="preserve"> – identifies connections between subject matter in artworks and what they refer to, and appreciates the use of particular techniques.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 xml:space="preserve">In visual arts, students: 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make artworks that represent a variety of subject matter and make choices about the forms and techniques used to best represent the qualities of the subject matter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discuss reasons why artists make particular artworks and why different interpretations are possible, recognising similarities and differences in how subject matter is represented. 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develop their artistic intentions in artmaking and consider how these affect the look of the work, its details and an audience’s response 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select and explore different aspects of subject matter in particular ways in their making of artworks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particular artistic traditions guided by the teacher’s instruction in artmaking and experiment with techniques, tools and graphic schema (for example, in drawing, painting, sculpture, printmaking and digital works)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interpret the meaning of artworks by </w:t>
      </w:r>
      <w:proofErr w:type="gramStart"/>
      <w:r>
        <w:rPr>
          <w:lang w:eastAsia="zh-CN"/>
        </w:rPr>
        <w:t>taking into account</w:t>
      </w:r>
      <w:proofErr w:type="gramEnd"/>
      <w:r>
        <w:rPr>
          <w:lang w:eastAsia="zh-CN"/>
        </w:rPr>
        <w:t xml:space="preserve"> relationships between the artwork, the world and the artist.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artists, including themselves, have intentions that affect the look of the work and its details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artists think about what an audience may think about their work when they make art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artists, including themselves, can interpret the world in particular ways in their artmaking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traditions associated with different forms such as drawing, painting, sculpture, printmaking and digital works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pictures and other artworks invite interpretations from audiences.</w:t>
      </w:r>
      <w:r>
        <w:rPr>
          <w:lang w:eastAsia="zh-CN"/>
        </w:rPr>
        <w:br w:type="page"/>
      </w:r>
    </w:p>
    <w:p w:rsidR="00864D5C" w:rsidRDefault="00AC7A69" w:rsidP="005A4276">
      <w:pPr>
        <w:pStyle w:val="Heading3"/>
        <w:spacing w:line="360" w:lineRule="auto"/>
      </w:pPr>
      <w:bookmarkStart w:id="4" w:name="_Toc66868241"/>
      <w:r>
        <w:t>Drama</w:t>
      </w:r>
      <w:bookmarkEnd w:id="4"/>
    </w:p>
    <w:p w:rsidR="00AC7A69" w:rsidRPr="00AC7A69" w:rsidRDefault="00AC7A69" w:rsidP="005A4276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DRAS2.1</w:t>
      </w:r>
      <w:r>
        <w:rPr>
          <w:lang w:eastAsia="zh-CN"/>
        </w:rPr>
        <w:t xml:space="preserve"> – takes on and sustains roles in a variety of drama forms to express meaning in a wide range of imagined situations.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DRAS2.2</w:t>
      </w:r>
      <w:r>
        <w:rPr>
          <w:lang w:eastAsia="zh-CN"/>
        </w:rPr>
        <w:t xml:space="preserve"> – builds the action of the drama by using the elements of drama, movement and voice skills.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DRAS2.3</w:t>
      </w:r>
      <w:r>
        <w:rPr>
          <w:lang w:eastAsia="zh-CN"/>
        </w:rPr>
        <w:t xml:space="preserve"> – sequences the action of the drama to create meaning for an audience.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864D5C">
        <w:rPr>
          <w:rStyle w:val="Strong"/>
          <w:lang w:eastAsia="zh-CN"/>
        </w:rPr>
        <w:t>DRAS2.4</w:t>
      </w:r>
      <w:r>
        <w:rPr>
          <w:lang w:eastAsia="zh-CN"/>
        </w:rPr>
        <w:t xml:space="preserve"> – responds to, and interprets drama experiences and performances.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In drama, students: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dances demonstrating a range of performance qualities and increasingly complex movement skills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explore the elements of dance in their own works and how these can be selected and combined to convey meaning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discuss the meaning and purpose of dance works and the roles of the creator and performer.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express dramatic meaning by taking on and sustaining familiar and different roles and by selecting character-specific props, gestures and movements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the elements of drama to deepen the meaning of the drama and in discussing drama work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consolidate interpretative and symbolic work in the drama forms of improvisation, movement, mime, storytelling, puppetry, mask and play building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devise drama using narrative or episodic sequences in collaboration with others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interpret the meaning of their own drama and that of others.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interpreting everyday situations through a range of drama elements (for example, tension, contrast, symbol, time, space, focus, mood)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making decisions and asking questions which help to develop in-role depth and dramatic responses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acting in and devising drama from the perspective of drama maker and audience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appreciating drama by viewing others’ performances.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br w:type="page"/>
      </w:r>
    </w:p>
    <w:p w:rsidR="00AC7A69" w:rsidRDefault="00864D5C" w:rsidP="005A4276">
      <w:pPr>
        <w:pStyle w:val="Heading2"/>
        <w:spacing w:line="360" w:lineRule="auto"/>
      </w:pPr>
      <w:bookmarkStart w:id="5" w:name="_Toc66868242"/>
      <w:r>
        <w:t>Semester 2</w:t>
      </w:r>
      <w:bookmarkEnd w:id="5"/>
    </w:p>
    <w:p w:rsidR="00864D5C" w:rsidRDefault="00864D5C" w:rsidP="005A4276">
      <w:pPr>
        <w:spacing w:line="360" w:lineRule="auto"/>
      </w:pPr>
      <w:r>
        <w:t>Music and dance</w:t>
      </w:r>
    </w:p>
    <w:p w:rsidR="00864D5C" w:rsidRDefault="00AC7A69" w:rsidP="005A4276">
      <w:pPr>
        <w:pStyle w:val="Heading3"/>
        <w:spacing w:line="360" w:lineRule="auto"/>
      </w:pPr>
      <w:bookmarkStart w:id="6" w:name="_Toc66868243"/>
      <w:r>
        <w:t>M</w:t>
      </w:r>
      <w:r w:rsidR="00F861B5">
        <w:t>usic</w:t>
      </w:r>
      <w:bookmarkEnd w:id="6"/>
    </w:p>
    <w:p w:rsidR="00AC7A69" w:rsidRPr="00AC7A69" w:rsidRDefault="00AC7A69" w:rsidP="005A4276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MUS2.1</w:t>
      </w:r>
      <w:r>
        <w:rPr>
          <w:lang w:eastAsia="zh-CN"/>
        </w:rPr>
        <w:t xml:space="preserve"> – sings, plays and moves to a range of music, demonstrating a basic knowledge of musical concepts.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MUS2.2</w:t>
      </w:r>
      <w:r>
        <w:rPr>
          <w:lang w:eastAsia="zh-CN"/>
        </w:rPr>
        <w:t xml:space="preserve"> – improvises musical phrases, organises sounds and explains reasons for choices.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MUS2.3</w:t>
      </w:r>
      <w:r>
        <w:rPr>
          <w:lang w:eastAsia="zh-CN"/>
        </w:rPr>
        <w:t xml:space="preserve"> – uses commonly understood symbols to represent own work.</w:t>
      </w:r>
    </w:p>
    <w:p w:rsidR="00864D5C" w:rsidRDefault="00864D5C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MUS2.4</w:t>
      </w:r>
      <w:r>
        <w:rPr>
          <w:lang w:eastAsia="zh-CN"/>
        </w:rPr>
        <w:t xml:space="preserve"> – identifies the use of musical concepts and musical symbols in a range of repertoire.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 xml:space="preserve">In music, students: 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sing, play and move to music, demonstrating a basic understanding of musical concepts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organise musical ideas into simple compositions and use understood symbols to represent these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listen to a range of music, identifying key features and they make some informed judgements about musical preference. 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a variety of music through singing, playing and moving, demonstrating an understanding of the music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improvise, experiment, select and combine musical ideas to form simple musical structures and notate these ideas using commonly understood symbols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listen to, and appreciate, a range of repertoire showing some understanding of musical concepts.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about musical concepts: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through recognising musical features of the music they perform </w:t>
      </w:r>
    </w:p>
    <w:p w:rsidR="00864D5C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by organising sound, listening, performing and representing these ideas in traditional and non-traditional notation </w:t>
      </w:r>
    </w:p>
    <w:p w:rsidR="00864D5C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b</w:t>
      </w:r>
      <w:r w:rsidR="00864D5C">
        <w:rPr>
          <w:lang w:eastAsia="zh-CN"/>
        </w:rPr>
        <w:t>y responding to music through performing and organising sound activities and identifying simple features of this music.</w:t>
      </w:r>
    </w:p>
    <w:p w:rsidR="00864D5C" w:rsidRDefault="00864D5C" w:rsidP="005A4276">
      <w:pPr>
        <w:spacing w:line="360" w:lineRule="auto"/>
        <w:rPr>
          <w:lang w:eastAsia="zh-CN"/>
        </w:rPr>
      </w:pPr>
      <w:r>
        <w:rPr>
          <w:lang w:eastAsia="zh-CN"/>
        </w:rPr>
        <w:t xml:space="preserve">Students learn about the role of music in the world by: </w:t>
      </w:r>
    </w:p>
    <w:p w:rsidR="00F861B5" w:rsidRDefault="00864D5C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understanding and appreciating the roles people play in music (performer, composer, listener) and that these people make conscious decisions about what they do.</w:t>
      </w:r>
      <w:r w:rsidR="00F861B5">
        <w:rPr>
          <w:lang w:eastAsia="zh-CN"/>
        </w:rPr>
        <w:br w:type="page"/>
      </w:r>
    </w:p>
    <w:p w:rsidR="00864D5C" w:rsidRDefault="00AC7A69" w:rsidP="005A4276">
      <w:pPr>
        <w:pStyle w:val="Heading3"/>
        <w:spacing w:line="360" w:lineRule="auto"/>
      </w:pPr>
      <w:bookmarkStart w:id="7" w:name="_Toc66868244"/>
      <w:r>
        <w:t>D</w:t>
      </w:r>
      <w:r w:rsidR="00F861B5">
        <w:t>ance</w:t>
      </w:r>
      <w:bookmarkEnd w:id="7"/>
    </w:p>
    <w:p w:rsidR="00AC7A69" w:rsidRPr="00AC7A69" w:rsidRDefault="00AC7A69" w:rsidP="005A4276">
      <w:pPr>
        <w:spacing w:line="360" w:lineRule="auto"/>
        <w:rPr>
          <w:lang w:eastAsia="zh-CN"/>
        </w:rPr>
      </w:pPr>
      <w:r>
        <w:rPr>
          <w:lang w:eastAsia="zh-CN"/>
        </w:rPr>
        <w:t>Outcomes:</w:t>
      </w:r>
    </w:p>
    <w:p w:rsidR="00F861B5" w:rsidRDefault="00F861B5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DAS2.1</w:t>
      </w:r>
      <w:r>
        <w:rPr>
          <w:lang w:eastAsia="zh-CN"/>
        </w:rPr>
        <w:t xml:space="preserve"> – performs dances from a range of contexts, demonstrating movement skills, expressive qualities and an understanding of the elements of dance.</w:t>
      </w:r>
    </w:p>
    <w:p w:rsidR="00F861B5" w:rsidRDefault="00F861B5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DAS2.2</w:t>
      </w:r>
      <w:r>
        <w:rPr>
          <w:lang w:eastAsia="zh-CN"/>
        </w:rPr>
        <w:t xml:space="preserve"> – explores, selects and combines movement using the elements of dance to communicate ideas, feelings or moods.</w:t>
      </w:r>
    </w:p>
    <w:p w:rsidR="00F861B5" w:rsidRDefault="00F861B5" w:rsidP="005A4276">
      <w:pPr>
        <w:spacing w:line="360" w:lineRule="auto"/>
        <w:rPr>
          <w:lang w:eastAsia="zh-CN"/>
        </w:rPr>
      </w:pPr>
      <w:r w:rsidRPr="00F861B5">
        <w:rPr>
          <w:rStyle w:val="Strong"/>
          <w:lang w:eastAsia="zh-CN"/>
        </w:rPr>
        <w:t>DAS2.3</w:t>
      </w:r>
      <w:r>
        <w:rPr>
          <w:lang w:eastAsia="zh-CN"/>
        </w:rPr>
        <w:t xml:space="preserve"> – gives personal opinions about the use of elements and meaning in their own and others’ dances.</w:t>
      </w:r>
    </w:p>
    <w:p w:rsidR="00F861B5" w:rsidRDefault="00F861B5" w:rsidP="005A4276">
      <w:pPr>
        <w:spacing w:line="360" w:lineRule="auto"/>
        <w:rPr>
          <w:lang w:eastAsia="zh-CN"/>
        </w:rPr>
      </w:pPr>
      <w:r>
        <w:rPr>
          <w:lang w:eastAsia="zh-CN"/>
        </w:rPr>
        <w:t xml:space="preserve">In dance, students: 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perform dances demonstrating a range of performance qualities and increasingly complex movement skills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explore the elements of dance in their own works and how these can be selected and combined to convey meaning 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discuss the meaning and purpose of dance works and the roles of the creator and performer. </w:t>
      </w:r>
    </w:p>
    <w:p w:rsidR="00F861B5" w:rsidRDefault="00F861B5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to: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sustain expressive qualities and movement skills to convey intent in a dance performance 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draw on the elements of dance to create movement content that relates clearly to the intended meaning of a dance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use a range of ideas in the composition of dances based on diverse stimuli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talk and write about their own and others’ dances using dance vocabulary.</w:t>
      </w:r>
    </w:p>
    <w:p w:rsidR="00F861B5" w:rsidRDefault="00F861B5" w:rsidP="005A4276">
      <w:pPr>
        <w:spacing w:line="360" w:lineRule="auto"/>
        <w:rPr>
          <w:lang w:eastAsia="zh-CN"/>
        </w:rPr>
      </w:pPr>
      <w:r>
        <w:rPr>
          <w:lang w:eastAsia="zh-CN"/>
        </w:rPr>
        <w:t>Students learn about: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the human body and movement as the raw material for dance as a performing art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 xml:space="preserve">the use of the elements of dance to make meaning in the creation of a dance, in a performance and for an audience 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how dance ideas can come from a diverse range of sources, including personal experience and the wider world</w:t>
      </w:r>
    </w:p>
    <w:p w:rsidR="00F861B5" w:rsidRDefault="00F861B5" w:rsidP="005A4276">
      <w:pPr>
        <w:pStyle w:val="ListBullet"/>
        <w:spacing w:line="360" w:lineRule="auto"/>
        <w:rPr>
          <w:lang w:eastAsia="zh-CN"/>
        </w:rPr>
      </w:pPr>
      <w:r>
        <w:rPr>
          <w:lang w:eastAsia="zh-CN"/>
        </w:rPr>
        <w:t>dance as it occurs in different places for a range of reasons and how dances can be about different things and elicit varying interpretations from audience members.</w:t>
      </w:r>
    </w:p>
    <w:p w:rsidR="00F861B5" w:rsidRPr="00F861B5" w:rsidRDefault="00B55A01" w:rsidP="005A4276">
      <w:pPr>
        <w:spacing w:line="360" w:lineRule="auto"/>
        <w:rPr>
          <w:lang w:eastAsia="zh-CN"/>
        </w:rPr>
      </w:pPr>
      <w:hyperlink r:id="rId11" w:history="1">
        <w:r w:rsidR="00F861B5" w:rsidRPr="00F861B5">
          <w:rPr>
            <w:rStyle w:val="Hyperlink"/>
            <w:lang w:eastAsia="zh-CN"/>
          </w:rPr>
          <w:t>Creative Arts K-6 Syllabus</w:t>
        </w:r>
      </w:hyperlink>
      <w:r w:rsidR="00F861B5" w:rsidRPr="00F861B5">
        <w:rPr>
          <w:lang w:eastAsia="zh-CN"/>
        </w:rPr>
        <w:t xml:space="preserve"> © 2006 Copyright NESA for and on behalf of the Crown in right of the State of New South Wales.</w:t>
      </w:r>
    </w:p>
    <w:sectPr w:rsidR="00F861B5" w:rsidRPr="00F861B5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D5C" w:rsidRDefault="00864D5C" w:rsidP="00191F45">
      <w:r>
        <w:separator/>
      </w:r>
    </w:p>
    <w:p w:rsidR="00864D5C" w:rsidRDefault="00864D5C"/>
    <w:p w:rsidR="00864D5C" w:rsidRDefault="00864D5C"/>
    <w:p w:rsidR="00864D5C" w:rsidRDefault="00864D5C"/>
  </w:endnote>
  <w:endnote w:type="continuationSeparator" w:id="0">
    <w:p w:rsidR="00864D5C" w:rsidRDefault="00864D5C" w:rsidP="00191F45">
      <w:r>
        <w:continuationSeparator/>
      </w:r>
    </w:p>
    <w:p w:rsidR="00864D5C" w:rsidRDefault="00864D5C"/>
    <w:p w:rsidR="00864D5C" w:rsidRDefault="00864D5C"/>
    <w:p w:rsidR="00864D5C" w:rsidRDefault="00864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72E6A">
      <w:rPr>
        <w:noProof/>
      </w:rPr>
      <w:t>8</w:t>
    </w:r>
    <w:r w:rsidRPr="002810D3">
      <w:fldChar w:fldCharType="end"/>
    </w:r>
    <w:r w:rsidRPr="002810D3">
      <w:tab/>
    </w:r>
    <w:r w:rsidR="00BC027F" w:rsidRPr="00BC027F">
      <w:t>Stage</w:t>
    </w:r>
    <w:r w:rsidR="00BC027F">
      <w:t xml:space="preserve"> 2</w:t>
    </w:r>
    <w:r w:rsidR="00BC027F" w:rsidRPr="00BC027F">
      <w:t xml:space="preserve"> creative arts scope and sequence – Approach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B55A01">
      <w:rPr>
        <w:noProof/>
      </w:rPr>
      <w:t>Mar-21</w:t>
    </w:r>
    <w:r w:rsidRPr="002810D3">
      <w:fldChar w:fldCharType="end"/>
    </w:r>
    <w:r w:rsidR="00F861B5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F72E6A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D5C" w:rsidRDefault="00864D5C" w:rsidP="00191F45">
      <w:r>
        <w:separator/>
      </w:r>
    </w:p>
    <w:p w:rsidR="00864D5C" w:rsidRDefault="00864D5C"/>
    <w:p w:rsidR="00864D5C" w:rsidRDefault="00864D5C"/>
    <w:p w:rsidR="00864D5C" w:rsidRDefault="00864D5C"/>
  </w:footnote>
  <w:footnote w:type="continuationSeparator" w:id="0">
    <w:p w:rsidR="00864D5C" w:rsidRDefault="00864D5C" w:rsidP="00191F45">
      <w:r>
        <w:continuationSeparator/>
      </w:r>
    </w:p>
    <w:p w:rsidR="00864D5C" w:rsidRDefault="00864D5C"/>
    <w:p w:rsidR="00864D5C" w:rsidRDefault="00864D5C"/>
    <w:p w:rsidR="00864D5C" w:rsidRDefault="00864D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D5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47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A7C05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577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7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4D5C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C7A69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5A01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9DC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27F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6790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2E6A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1B5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32767"/>
  <w15:chartTrackingRefBased/>
  <w15:docId w15:val="{D80B9321-5439-46AF-97C8-78741D6E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TOCHeading">
    <w:name w:val="TOC Heading"/>
    <w:basedOn w:val="Heading1"/>
    <w:next w:val="Normal"/>
    <w:uiPriority w:val="39"/>
    <w:unhideWhenUsed/>
    <w:qFormat/>
    <w:rsid w:val="00864D5C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k-10/learning-areas/creative-arts/creative-arts-k-6-syllab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OneDrive%20-%20NSW%20Department%20of%20Education\Desktop\templates%200820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4c38395-9039-40b1-bdd9-ede29eff24c3"/>
    <ds:schemaRef ds:uri="http://www.w3.org/XML/1998/namespace"/>
    <ds:schemaRef ds:uri="http://purl.org/dc/dcmitype/"/>
    <ds:schemaRef ds:uri="58092856-036f-4420-b0f0-0e3e3f60f29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01466-87F2-47C6-889F-57FFB31D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11</TotalTime>
  <Pages>9</Pages>
  <Words>1164</Words>
  <Characters>6641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Stage 2 creative arts scope and sequence – Approach 2</vt:lpstr>
      <vt:lpstr>Stage 2 creative arts scope and sequence – Approach 2</vt:lpstr>
      <vt:lpstr>    Semester 1 </vt:lpstr>
      <vt:lpstr>        Visual arts</vt:lpstr>
      <vt:lpstr>        Drama</vt:lpstr>
      <vt:lpstr>    Semester 2</vt:lpstr>
      <vt:lpstr>        Music</vt:lpstr>
      <vt:lpstr>        Dance</vt:lpstr>
    </vt:vector>
  </TitlesOfParts>
  <Manager/>
  <Company>NSW Department of Education</Company>
  <LinksUpToDate>false</LinksUpToDate>
  <CharactersWithSpaces>7790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creative arts scope and sequence – Approach 2</dc:title>
  <dc:subject/>
  <dc:creator>NSW DoE</dc:creator>
  <cp:keywords/>
  <dc:description/>
  <cp:lastModifiedBy>Jill Andrew</cp:lastModifiedBy>
  <cp:revision>6</cp:revision>
  <cp:lastPrinted>2019-09-30T07:42:00Z</cp:lastPrinted>
  <dcterms:created xsi:type="dcterms:W3CDTF">2021-03-16T22:21:00Z</dcterms:created>
  <dcterms:modified xsi:type="dcterms:W3CDTF">2021-03-16T23:10:00Z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