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66BF8" w:rsidP="00A9632B" w:rsidRDefault="00066BF8" w14:paraId="7FFC59B7" w14:textId="598D9844">
      <w:pPr>
        <w:pStyle w:val="Heading1"/>
        <w:rPr>
          <w:lang w:eastAsia="zh-CN"/>
        </w:rPr>
      </w:pPr>
      <w:r w:rsidRPr="33D6CC47" w:rsidR="00066BF8">
        <w:rPr>
          <w:lang w:eastAsia="zh-CN"/>
        </w:rPr>
        <w:t>In</w:t>
      </w:r>
      <w:r w:rsidRPr="33D6CC47" w:rsidR="001952C0">
        <w:rPr>
          <w:lang w:eastAsia="zh-CN"/>
        </w:rPr>
        <w:t xml:space="preserve">structions for use of template </w:t>
      </w:r>
    </w:p>
    <w:p w:rsidR="00066BF8" w:rsidP="00066BF8" w:rsidRDefault="00066BF8" w14:paraId="28E93D04" w14:textId="019CE958">
      <w:pPr>
        <w:rPr>
          <w:rFonts w:cs="Arial"/>
          <w:lang w:eastAsia="zh-CN"/>
        </w:rPr>
      </w:pPr>
      <w:r>
        <w:rPr>
          <w:rFonts w:cs="Arial"/>
          <w:noProof/>
          <w:lang w:eastAsia="en-AU"/>
        </w:rPr>
        <w:drawing>
          <wp:inline distT="0" distB="0" distL="0" distR="0" wp14:anchorId="4F116692" wp14:editId="28B307F9">
            <wp:extent cx="635027" cy="635027"/>
            <wp:effectExtent l="0" t="0" r="0" b="0"/>
            <wp:docPr id="23"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ge-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Adult support </w:t>
      </w:r>
    </w:p>
    <w:p w:rsidR="00066BF8" w:rsidP="00066BF8" w:rsidRDefault="00066BF8" w14:paraId="16D683A5" w14:textId="1F49259F">
      <w:pPr>
        <w:rPr>
          <w:rFonts w:cs="Arial"/>
          <w:lang w:eastAsia="zh-CN"/>
        </w:rPr>
      </w:pPr>
      <w:r>
        <w:rPr>
          <w:rFonts w:cs="Arial"/>
          <w:noProof/>
          <w:lang w:eastAsia="en-AU"/>
        </w:rPr>
        <w:drawing>
          <wp:inline distT="0" distB="0" distL="0" distR="0" wp14:anchorId="24903AB9" wp14:editId="4C299A68">
            <wp:extent cx="635027" cy="635027"/>
            <wp:effectExtent l="0" t="0" r="0" b="0"/>
            <wp:docPr id="24"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ividual-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I</w:t>
      </w:r>
      <w:r w:rsidR="00344451">
        <w:rPr>
          <w:rFonts w:cs="Arial"/>
          <w:lang w:eastAsia="zh-CN"/>
        </w:rPr>
        <w:t>nstruction</w:t>
      </w:r>
    </w:p>
    <w:p w:rsidR="00066BF8" w:rsidP="00066BF8" w:rsidRDefault="00066BF8" w14:paraId="3E850577" w14:textId="757312A7">
      <w:pPr>
        <w:rPr>
          <w:rFonts w:cs="Arial"/>
          <w:lang w:eastAsia="zh-CN"/>
        </w:rPr>
      </w:pPr>
      <w:r>
        <w:rPr>
          <w:rFonts w:eastAsiaTheme="majorEastAsia"/>
          <w:noProof/>
          <w:sz w:val="52"/>
          <w:szCs w:val="32"/>
          <w:lang w:eastAsia="en-AU"/>
        </w:rPr>
        <w:drawing>
          <wp:inline distT="0" distB="0" distL="0" distR="0" wp14:anchorId="73156165" wp14:editId="7FA333BF">
            <wp:extent cx="635027" cy="635027"/>
            <wp:effectExtent l="0" t="0" r="0" b="0"/>
            <wp:docPr id="25" name="Picture 25" descr="Collect these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s-ligh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w:t>
      </w:r>
      <w:r w:rsidR="00A9632B">
        <w:rPr>
          <w:rFonts w:cs="Arial"/>
          <w:lang w:eastAsia="zh-CN"/>
        </w:rPr>
        <w:t>Collect r</w:t>
      </w:r>
      <w:r>
        <w:rPr>
          <w:rFonts w:cs="Arial"/>
          <w:lang w:eastAsia="zh-CN"/>
        </w:rPr>
        <w:t>esources</w:t>
      </w:r>
    </w:p>
    <w:p w:rsidR="00344451" w:rsidP="00066BF8" w:rsidRDefault="00344451" w14:paraId="3930A3DC" w14:textId="54296673">
      <w:pPr>
        <w:rPr>
          <w:rFonts w:cs="Arial"/>
          <w:lang w:eastAsia="zh-CN"/>
        </w:rPr>
      </w:pPr>
      <w:r>
        <w:rPr>
          <w:rFonts w:cs="Arial"/>
          <w:noProof/>
          <w:lang w:eastAsia="en-AU"/>
        </w:rPr>
        <w:drawing>
          <wp:inline distT="0" distB="0" distL="0" distR="0" wp14:anchorId="5C988AD7" wp14:editId="42B04284">
            <wp:extent cx="635027" cy="635027"/>
            <wp:effectExtent l="0" t="0" r="0" b="0"/>
            <wp:docPr id="32" name="Picture 32"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ctical-ligh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Hands on </w:t>
      </w:r>
    </w:p>
    <w:p w:rsidR="00344451" w:rsidP="00066BF8" w:rsidRDefault="00344451" w14:paraId="1B20BCB3" w14:textId="7C8D7656">
      <w:pPr>
        <w:rPr>
          <w:rFonts w:cs="Arial"/>
          <w:lang w:eastAsia="zh-CN"/>
        </w:rPr>
      </w:pPr>
      <w:r>
        <w:rPr>
          <w:rFonts w:cs="Arial"/>
          <w:noProof/>
          <w:lang w:eastAsia="en-AU"/>
        </w:rPr>
        <w:drawing>
          <wp:inline distT="0" distB="0" distL="0" distR="0" wp14:anchorId="1F66B815" wp14:editId="1BF455EC">
            <wp:extent cx="640081" cy="640081"/>
            <wp:effectExtent l="0" t="0" r="7620" b="7620"/>
            <wp:docPr id="1" name="Picture 1"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Record</w:t>
      </w:r>
    </w:p>
    <w:p w:rsidR="00344451" w:rsidP="00066BF8" w:rsidRDefault="00344451" w14:paraId="5A01AB31" w14:textId="4038521A">
      <w:pPr>
        <w:rPr>
          <w:rFonts w:cs="Arial"/>
          <w:lang w:eastAsia="zh-CN"/>
        </w:rPr>
      </w:pPr>
      <w:r>
        <w:rPr>
          <w:rFonts w:cs="Arial"/>
          <w:noProof/>
          <w:lang w:eastAsia="en-AU"/>
        </w:rPr>
        <w:drawing>
          <wp:inline distT="0" distB="0" distL="0" distR="0" wp14:anchorId="40A49868" wp14:editId="747B6708">
            <wp:extent cx="640081" cy="640081"/>
            <wp:effectExtent l="0" t="0" r="7620" b="7620"/>
            <wp:docPr id="3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Write</w:t>
      </w:r>
    </w:p>
    <w:p w:rsidR="00344451" w:rsidP="00066BF8" w:rsidRDefault="00344451" w14:paraId="4BB27AAC" w14:textId="45B01D17">
      <w:pPr>
        <w:rPr>
          <w:rFonts w:cs="Arial"/>
          <w:lang w:eastAsia="zh-CN"/>
        </w:rPr>
      </w:pPr>
      <w:r>
        <w:rPr>
          <w:rFonts w:cs="Arial"/>
          <w:noProof/>
          <w:lang w:eastAsia="en-AU"/>
        </w:rPr>
        <w:drawing>
          <wp:inline distT="0" distB="0" distL="0" distR="0" wp14:anchorId="20F081F6" wp14:editId="68D0B4FF">
            <wp:extent cx="640081" cy="640081"/>
            <wp:effectExtent l="0" t="0" r="7620" b="7620"/>
            <wp:docPr id="35" name="Picture 35" descr="During this activity you will compose something" title="Com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ote_Mus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Compose</w:t>
      </w:r>
    </w:p>
    <w:p w:rsidR="00344451" w:rsidP="00066BF8" w:rsidRDefault="00344451" w14:paraId="57B34583" w14:textId="1578B12B">
      <w:pPr>
        <w:rPr>
          <w:rFonts w:cs="Arial"/>
          <w:lang w:eastAsia="zh-CN"/>
        </w:rPr>
      </w:pPr>
      <w:r>
        <w:rPr>
          <w:rFonts w:cs="Arial"/>
          <w:noProof/>
          <w:lang w:eastAsia="en-AU"/>
        </w:rPr>
        <w:drawing>
          <wp:inline distT="0" distB="0" distL="0" distR="0" wp14:anchorId="4BD846F6" wp14:editId="187FD6ED">
            <wp:extent cx="640081" cy="640081"/>
            <wp:effectExtent l="0" t="0" r="7620" b="7620"/>
            <wp:docPr id="13" name="Picture 13" descr="Follow the instructions to share your work." titl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oll_Dow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Share/submit</w:t>
      </w:r>
    </w:p>
    <w:p w:rsidR="00344451" w:rsidP="00066BF8" w:rsidRDefault="00344451" w14:paraId="362060F0" w14:textId="12DE00D0">
      <w:pPr>
        <w:rPr>
          <w:rFonts w:cs="Arial"/>
          <w:lang w:eastAsia="zh-CN"/>
        </w:rPr>
      </w:pPr>
      <w:r>
        <w:rPr>
          <w:rFonts w:cs="Arial"/>
          <w:noProof/>
          <w:lang w:eastAsia="en-AU"/>
        </w:rPr>
        <w:lastRenderedPageBreak/>
        <w:drawing>
          <wp:inline distT="0" distB="0" distL="0" distR="0" wp14:anchorId="37B7A6AE" wp14:editId="224A2415">
            <wp:extent cx="640081" cy="640081"/>
            <wp:effectExtent l="0" t="0" r="7620" b="7620"/>
            <wp:docPr id="3" name="Picture 3" descr="Use this checklist to make sure you have done all the tasks."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_Li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Checklist</w:t>
      </w:r>
    </w:p>
    <w:p w:rsidR="00066BF8" w:rsidP="00066BF8" w:rsidRDefault="00066BF8" w14:paraId="102F8CBC" w14:textId="11A49C70">
      <w:pPr>
        <w:rPr>
          <w:rFonts w:cs="Arial"/>
          <w:lang w:eastAsia="zh-CN"/>
        </w:rPr>
      </w:pPr>
      <w:r>
        <w:rPr>
          <w:rFonts w:cs="Arial"/>
          <w:noProof/>
          <w:lang w:eastAsia="en-AU"/>
        </w:rPr>
        <w:drawing>
          <wp:inline distT="0" distB="0" distL="0" distR="0" wp14:anchorId="207E581E" wp14:editId="016C7D49">
            <wp:extent cx="635027" cy="635027"/>
            <wp:effectExtent l="0" t="0" r="0" b="0"/>
            <wp:docPr id="26"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w:t>
      </w:r>
      <w:r w:rsidR="00344451">
        <w:rPr>
          <w:rFonts w:cs="Arial"/>
          <w:lang w:eastAsia="zh-CN"/>
        </w:rPr>
        <w:t>Create/make</w:t>
      </w:r>
    </w:p>
    <w:p w:rsidR="00344451" w:rsidP="00066BF8" w:rsidRDefault="00344451" w14:paraId="73121F2B" w14:textId="66EEBA9F">
      <w:pPr>
        <w:rPr>
          <w:rFonts w:cs="Arial"/>
          <w:lang w:eastAsia="zh-CN"/>
        </w:rPr>
      </w:pPr>
      <w:r>
        <w:rPr>
          <w:rFonts w:cs="Arial"/>
          <w:noProof/>
          <w:lang w:eastAsia="en-AU"/>
        </w:rPr>
        <w:drawing>
          <wp:inline distT="0" distB="0" distL="0" distR="0" wp14:anchorId="10EB04FF" wp14:editId="2967B154">
            <wp:extent cx="640081" cy="640081"/>
            <wp:effectExtent l="0" t="0" r="7620" b="7620"/>
            <wp:docPr id="38"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Read</w:t>
      </w:r>
    </w:p>
    <w:p w:rsidR="00344451" w:rsidP="00066BF8" w:rsidRDefault="00344451" w14:paraId="293D23A8" w14:textId="63499EA6">
      <w:pPr>
        <w:rPr>
          <w:rFonts w:cs="Arial"/>
          <w:lang w:eastAsia="zh-CN"/>
        </w:rPr>
      </w:pPr>
      <w:r>
        <w:rPr>
          <w:rFonts w:cs="Arial"/>
          <w:noProof/>
          <w:lang w:eastAsia="en-AU"/>
        </w:rPr>
        <w:drawing>
          <wp:inline distT="0" distB="0" distL="0" distR="0" wp14:anchorId="7EDB6090" wp14:editId="636D0BE6">
            <wp:extent cx="640081" cy="640081"/>
            <wp:effectExtent l="0" t="0" r="7620" b="7620"/>
            <wp:docPr id="11"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Draw</w:t>
      </w:r>
    </w:p>
    <w:p w:rsidR="00344451" w:rsidP="00066BF8" w:rsidRDefault="00344451" w14:paraId="1A582D7C" w14:textId="0684CB62">
      <w:pPr>
        <w:rPr>
          <w:rFonts w:cs="Arial"/>
          <w:lang w:eastAsia="zh-CN"/>
        </w:rPr>
      </w:pPr>
      <w:r>
        <w:rPr>
          <w:rFonts w:cs="Arial"/>
          <w:noProof/>
          <w:lang w:eastAsia="en-AU"/>
        </w:rPr>
        <w:drawing>
          <wp:inline distT="0" distB="0" distL="0" distR="0" wp14:anchorId="0029ACC9" wp14:editId="021C7967">
            <wp:extent cx="640081" cy="640081"/>
            <wp:effectExtent l="0" t="0" r="7620" b="7620"/>
            <wp:docPr id="33"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Observe/find</w:t>
      </w:r>
    </w:p>
    <w:p w:rsidR="00066BF8" w:rsidP="00066BF8" w:rsidRDefault="00066BF8" w14:paraId="0B36CE5C" w14:textId="37CCC589">
      <w:pPr>
        <w:rPr>
          <w:rFonts w:cs="Arial"/>
          <w:lang w:eastAsia="zh-CN"/>
        </w:rPr>
      </w:pPr>
      <w:r>
        <w:rPr>
          <w:rFonts w:cs="Arial"/>
          <w:noProof/>
          <w:lang w:eastAsia="en-AU"/>
        </w:rPr>
        <w:drawing>
          <wp:inline distT="0" distB="0" distL="0" distR="0" wp14:anchorId="74D3DE4A" wp14:editId="089F58A3">
            <wp:extent cx="635027" cy="635027"/>
            <wp:effectExtent l="0" t="0" r="0" b="0"/>
            <wp:docPr id="27" name="Picture 27"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Reflection</w:t>
      </w:r>
    </w:p>
    <w:p w:rsidR="00066BF8" w:rsidP="00066BF8" w:rsidRDefault="00066BF8" w14:paraId="50974C87" w14:textId="21CDEE35">
      <w:pPr>
        <w:rPr>
          <w:rFonts w:cs="Arial"/>
          <w:lang w:eastAsia="zh-CN"/>
        </w:rPr>
      </w:pPr>
      <w:r>
        <w:rPr>
          <w:rFonts w:cs="Arial"/>
          <w:noProof/>
          <w:lang w:eastAsia="en-AU"/>
        </w:rPr>
        <w:drawing>
          <wp:inline distT="0" distB="0" distL="0" distR="0" wp14:anchorId="493857AE" wp14:editId="1C40729C">
            <wp:extent cx="635027" cy="635027"/>
            <wp:effectExtent l="0" t="0" r="0" b="0"/>
            <wp:docPr id="28" name="Picture 28" descr="This activity requires collaboration./" title="Collab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aboration-li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A9632B">
        <w:rPr>
          <w:rFonts w:cs="Arial"/>
          <w:lang w:eastAsia="zh-CN"/>
        </w:rPr>
        <w:t xml:space="preserve"> Collaborat</w:t>
      </w:r>
      <w:r w:rsidR="00344451">
        <w:rPr>
          <w:rFonts w:cs="Arial"/>
          <w:lang w:eastAsia="zh-CN"/>
        </w:rPr>
        <w:t>e</w:t>
      </w:r>
    </w:p>
    <w:p w:rsidR="00344451" w:rsidP="00066BF8" w:rsidRDefault="00344451" w14:paraId="7438218C" w14:textId="3CA40FDD">
      <w:pPr>
        <w:rPr>
          <w:rFonts w:cs="Arial"/>
          <w:lang w:eastAsia="zh-CN"/>
        </w:rPr>
      </w:pPr>
      <w:r>
        <w:rPr>
          <w:rFonts w:cs="Arial"/>
          <w:noProof/>
          <w:lang w:eastAsia="en-AU"/>
        </w:rPr>
        <w:drawing>
          <wp:inline distT="0" distB="0" distL="0" distR="0" wp14:anchorId="5A3EA309" wp14:editId="4B8E5339">
            <wp:extent cx="635027" cy="635027"/>
            <wp:effectExtent l="0" t="0" r="0" b="0"/>
            <wp:docPr id="37"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rFonts w:cs="Arial"/>
          <w:lang w:eastAsia="zh-CN"/>
        </w:rPr>
        <w:t xml:space="preserve"> Brainstorm/think</w:t>
      </w:r>
    </w:p>
    <w:p w:rsidR="00344451" w:rsidP="00066BF8" w:rsidRDefault="00344451" w14:paraId="0A391492" w14:textId="5BE503F8">
      <w:pPr>
        <w:rPr>
          <w:rFonts w:cs="Arial"/>
          <w:lang w:eastAsia="zh-CN"/>
        </w:rPr>
      </w:pPr>
      <w:r>
        <w:rPr>
          <w:rFonts w:cs="Arial"/>
          <w:noProof/>
          <w:lang w:eastAsia="en-AU"/>
        </w:rPr>
        <w:drawing>
          <wp:inline distT="0" distB="0" distL="0" distR="0" wp14:anchorId="15EA1FF3" wp14:editId="70FA056F">
            <wp:extent cx="640081" cy="640081"/>
            <wp:effectExtent l="0" t="0" r="7620" b="7620"/>
            <wp:docPr id="36"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nversation_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 Discuss</w:t>
      </w:r>
    </w:p>
    <w:p w:rsidR="00066BF8" w:rsidP="00066BF8" w:rsidRDefault="00066BF8" w14:paraId="2520E8DC" w14:textId="01BC6D3A">
      <w:pPr>
        <w:rPr>
          <w:rFonts w:cs="Arial"/>
          <w:lang w:eastAsia="zh-CN"/>
        </w:rPr>
      </w:pPr>
      <w:r>
        <w:rPr>
          <w:rFonts w:cs="Arial"/>
          <w:noProof/>
          <w:lang w:eastAsia="en-AU"/>
        </w:rPr>
        <w:drawing>
          <wp:inline distT="0" distB="0" distL="0" distR="0" wp14:anchorId="25C9BB43" wp14:editId="4721CA0A">
            <wp:extent cx="640081" cy="640081"/>
            <wp:effectExtent l="0" t="0" r="7620" b="7620"/>
            <wp:docPr id="31"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344451">
        <w:rPr>
          <w:rFonts w:cs="Arial"/>
          <w:lang w:eastAsia="zh-CN"/>
        </w:rPr>
        <w:t xml:space="preserve"> Play game/resource</w:t>
      </w:r>
    </w:p>
    <w:p w:rsidR="00066BF8" w:rsidP="00066BF8" w:rsidRDefault="00066BF8" w14:paraId="4EB464E3" w14:textId="77777777">
      <w:pPr>
        <w:rPr>
          <w:lang w:eastAsia="zh-CN"/>
        </w:rPr>
      </w:pPr>
      <w:r>
        <w:rPr>
          <w:lang w:eastAsia="zh-CN"/>
        </w:rPr>
        <w:br w:type="page"/>
      </w:r>
    </w:p>
    <w:p w:rsidR="00086656" w:rsidP="00086656" w:rsidRDefault="00E13D6C" w14:paraId="798F33A6" w14:textId="19600B2C">
      <w:pPr>
        <w:pStyle w:val="Title"/>
      </w:pPr>
      <w:r w:rsidR="3B4B522E">
        <w:rPr/>
        <w:t>Creative arts</w:t>
      </w:r>
      <w:r w:rsidR="00E13D6C">
        <w:rPr/>
        <w:t xml:space="preserve"> workbook</w:t>
      </w:r>
      <w:r w:rsidR="002762CD">
        <w:rPr/>
        <w:t xml:space="preserve"> </w:t>
      </w:r>
      <w:r w:rsidR="002762CD">
        <w:rPr/>
        <w:t>S</w:t>
      </w:r>
      <w:r w:rsidR="62FB6F83">
        <w:rPr/>
        <w:t xml:space="preserve">tage </w:t>
      </w:r>
      <w:r w:rsidR="61DAA6B2">
        <w:rPr/>
        <w:t>1</w:t>
      </w:r>
    </w:p>
    <w:p w:rsidRPr="00E13D6C" w:rsidR="00E13D6C" w:rsidP="00E13D6C" w:rsidRDefault="00E13D6C" w14:paraId="05BD69AF" w14:textId="77777777">
      <w:pPr>
        <w:pStyle w:val="FeatureBox2"/>
        <w:rPr>
          <w:sz w:val="32"/>
          <w:szCs w:val="32"/>
        </w:rPr>
      </w:pPr>
      <w:r w:rsidRPr="00E13D6C">
        <w:rPr>
          <w:sz w:val="32"/>
          <w:szCs w:val="32"/>
        </w:rPr>
        <w:t xml:space="preserve">Name: </w:t>
      </w:r>
    </w:p>
    <w:p w:rsidRPr="00E13D6C" w:rsidR="00E13D6C" w:rsidP="00E13D6C" w:rsidRDefault="00E13D6C" w14:paraId="4E8C1426" w14:textId="77777777">
      <w:pPr>
        <w:pStyle w:val="FeatureBox2"/>
        <w:rPr>
          <w:sz w:val="32"/>
          <w:szCs w:val="32"/>
        </w:rPr>
      </w:pPr>
      <w:r w:rsidRPr="00E13D6C">
        <w:rPr>
          <w:sz w:val="32"/>
          <w:szCs w:val="32"/>
        </w:rPr>
        <w:t>Class:</w:t>
      </w:r>
    </w:p>
    <w:p w:rsidR="00E13D6C" w:rsidP="00D61367" w:rsidRDefault="00E13D6C" w14:paraId="3388E705" w14:textId="77777777">
      <w:pPr>
        <w:pStyle w:val="Heading1"/>
      </w:pPr>
      <w:r w:rsidR="00E13D6C">
        <w:rPr/>
        <w:t xml:space="preserve">Overview </w:t>
      </w:r>
    </w:p>
    <w:p w:rsidR="00E13D6C" w:rsidP="33D6CC47" w:rsidRDefault="00E13D6C" w14:paraId="33BC34FF" w14:textId="3A9E1A1C">
      <w:pPr>
        <w:spacing w:line="276" w:lineRule="auto"/>
        <w:ind/>
        <w:rPr>
          <w:sz w:val="32"/>
          <w:szCs w:val="32"/>
          <w:lang w:eastAsia="zh-CN"/>
        </w:rPr>
      </w:pPr>
      <w:r w:rsidRPr="33D6CC47" w:rsidR="48437BD6">
        <w:rPr>
          <w:rFonts w:ascii="Arial" w:hAnsi="Arial" w:eastAsia="Arial" w:cs="Arial"/>
          <w:noProof w:val="0"/>
          <w:sz w:val="32"/>
          <w:szCs w:val="32"/>
          <w:lang w:val="en-AU"/>
        </w:rPr>
        <w:t>You will learn about the role of narrative in the creative arts. A narrative is sometimes called a story. A narrative can help to create meaning in songs and artworks.</w:t>
      </w:r>
      <w:r w:rsidRPr="33D6CC47" w:rsidR="6DD011A1">
        <w:rPr>
          <w:sz w:val="32"/>
          <w:szCs w:val="32"/>
          <w:lang w:eastAsia="zh-CN"/>
        </w:rPr>
        <w:t xml:space="preserve"> </w:t>
      </w:r>
    </w:p>
    <w:p w:rsidRPr="00D61367" w:rsidR="00E13D6C" w:rsidP="00D61367" w:rsidRDefault="00E13D6C" w14:paraId="55ACB483" w14:textId="77777777">
      <w:pPr>
        <w:pStyle w:val="Heading2"/>
        <w:rPr/>
      </w:pPr>
      <w:r w:rsidR="00E13D6C">
        <w:rPr/>
        <w:t>Resources</w:t>
      </w:r>
    </w:p>
    <w:p w:rsidR="002762CD" w:rsidP="00D61367" w:rsidRDefault="00E13D6C" w14:paraId="5D95F24F" w14:textId="77777777">
      <w:pPr>
        <w:pStyle w:val="Heading3"/>
        <w:rPr/>
      </w:pPr>
      <w:r w:rsidR="00E13D6C">
        <w:rPr/>
        <w:t xml:space="preserve">Activity 1 </w:t>
      </w:r>
    </w:p>
    <w:p w:rsidR="36A21E82" w:rsidP="4D8399D7" w:rsidRDefault="36A21E82" w14:paraId="56213B9C" w14:textId="741A40CD">
      <w:pPr>
        <w:pStyle w:val="ListParagraph"/>
        <w:numPr>
          <w:ilvl w:val="0"/>
          <w:numId w:val="38"/>
        </w:numPr>
        <w:rPr>
          <w:sz w:val="24"/>
          <w:szCs w:val="24"/>
        </w:rPr>
      </w:pPr>
      <w:r w:rsidR="36A21E82">
        <w:rPr/>
        <w:t>A song that you know</w:t>
      </w:r>
      <w:r w:rsidR="29AECC81">
        <w:rPr/>
        <w:t xml:space="preserve"> that you can sing or listen to</w:t>
      </w:r>
    </w:p>
    <w:p w:rsidR="36A21E82" w:rsidP="4D8399D7" w:rsidRDefault="36A21E82" w14:paraId="69D5DE31" w14:textId="361B4D7E">
      <w:pPr>
        <w:pStyle w:val="ListParagraph"/>
        <w:numPr>
          <w:ilvl w:val="0"/>
          <w:numId w:val="38"/>
        </w:numPr>
        <w:rPr>
          <w:sz w:val="24"/>
          <w:szCs w:val="24"/>
        </w:rPr>
      </w:pPr>
      <w:r w:rsidR="36A21E82">
        <w:rPr/>
        <w:t xml:space="preserve">Someone in your </w:t>
      </w:r>
      <w:r w:rsidR="0A078BCC">
        <w:rPr/>
        <w:t>household who knows a song with a story</w:t>
      </w:r>
    </w:p>
    <w:p w:rsidR="06EDA035" w:rsidP="1B33B3AA" w:rsidRDefault="06EDA035" w14:paraId="1C4383EA" w14:textId="5B2A2799">
      <w:pPr>
        <w:pStyle w:val="ListParagraph"/>
        <w:numPr>
          <w:ilvl w:val="0"/>
          <w:numId w:val="38"/>
        </w:numPr>
        <w:rPr>
          <w:sz w:val="24"/>
          <w:szCs w:val="24"/>
        </w:rPr>
      </w:pPr>
      <w:r w:rsidR="06EDA035">
        <w:rPr/>
        <w:t>A nursery rhyme with a melody such as ‘Sing a Song of Sixpence’ (lyrics are included)</w:t>
      </w:r>
      <w:r w:rsidR="72C957D7">
        <w:rPr/>
        <w:t>.</w:t>
      </w:r>
    </w:p>
    <w:p w:rsidR="00E13D6C" w:rsidP="00D61367" w:rsidRDefault="00E13D6C" w14:paraId="4F717BD8" w14:textId="77777777">
      <w:pPr>
        <w:pStyle w:val="Heading3"/>
        <w:rPr/>
      </w:pPr>
      <w:r w:rsidR="00E13D6C">
        <w:rPr/>
        <w:t xml:space="preserve">Activity 2 </w:t>
      </w:r>
    </w:p>
    <w:p w:rsidR="4892C7F2" w:rsidP="0F764F00" w:rsidRDefault="4892C7F2" w14:paraId="4F053BAC" w14:textId="4FA9845D">
      <w:pPr>
        <w:pStyle w:val="ListBullet"/>
        <w:bidi w:val="0"/>
        <w:spacing w:before="80" w:beforeAutospacing="off" w:after="0" w:afterAutospacing="off" w:line="276" w:lineRule="auto"/>
        <w:ind w:right="0"/>
        <w:jc w:val="left"/>
        <w:rPr>
          <w:sz w:val="24"/>
          <w:szCs w:val="24"/>
        </w:rPr>
      </w:pPr>
      <w:r w:rsidR="4892C7F2">
        <w:rPr/>
        <w:t xml:space="preserve">A nursery rhyme such as </w:t>
      </w:r>
      <w:r w:rsidRPr="0F764F00" w:rsidR="4892C7F2">
        <w:rPr>
          <w:rFonts w:ascii="Arial" w:hAnsi="Arial" w:eastAsia="Arial" w:cs="Arial"/>
          <w:noProof w:val="0"/>
          <w:sz w:val="24"/>
          <w:szCs w:val="24"/>
          <w:lang w:val="en-AU"/>
        </w:rPr>
        <w:t>‘Baa, Baa, Black Sheep’</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‘Itsy Bitsy Spider’</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‘Little Bo Peep’</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‘Old Mother Hubbard’</w:t>
      </w:r>
      <w:r w:rsidRPr="0F764F00" w:rsidR="4892C7F2">
        <w:rPr>
          <w:rFonts w:ascii="Arial" w:hAnsi="Arial" w:eastAsia="Arial" w:cs="Arial"/>
          <w:noProof w:val="0"/>
          <w:color w:val="1C10B6"/>
          <w:sz w:val="24"/>
          <w:szCs w:val="24"/>
          <w:lang w:val="en-AU"/>
        </w:rPr>
        <w:t>,</w:t>
      </w:r>
      <w:r w:rsidRPr="0F764F00" w:rsidR="4892C7F2">
        <w:rPr>
          <w:rFonts w:ascii="Arial" w:hAnsi="Arial" w:eastAsia="Arial" w:cs="Arial"/>
          <w:noProof w:val="0"/>
          <w:sz w:val="24"/>
          <w:szCs w:val="24"/>
          <w:lang w:val="en-AU"/>
        </w:rPr>
        <w:t xml:space="preserve"> ‘Little Miss </w:t>
      </w:r>
      <w:proofErr w:type="spellStart"/>
      <w:r w:rsidRPr="0F764F00" w:rsidR="4892C7F2">
        <w:rPr>
          <w:rFonts w:ascii="Arial" w:hAnsi="Arial" w:eastAsia="Arial" w:cs="Arial"/>
          <w:noProof w:val="0"/>
          <w:sz w:val="24"/>
          <w:szCs w:val="24"/>
          <w:lang w:val="en-AU"/>
        </w:rPr>
        <w:t>Muffet</w:t>
      </w:r>
      <w:proofErr w:type="spellEnd"/>
      <w:r w:rsidRPr="0F764F00" w:rsidR="4892C7F2">
        <w:rPr>
          <w:rFonts w:ascii="Arial" w:hAnsi="Arial" w:eastAsia="Arial" w:cs="Arial"/>
          <w:noProof w:val="0"/>
          <w:sz w:val="24"/>
          <w:szCs w:val="24"/>
          <w:lang w:val="en-AU"/>
        </w:rPr>
        <w:t>’</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‘Humpty Dumpty’</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 xml:space="preserve">‘A Sailor Went to Sea </w:t>
      </w:r>
      <w:proofErr w:type="spellStart"/>
      <w:r w:rsidRPr="0F764F00" w:rsidR="4892C7F2">
        <w:rPr>
          <w:rFonts w:ascii="Arial" w:hAnsi="Arial" w:eastAsia="Arial" w:cs="Arial"/>
          <w:noProof w:val="0"/>
          <w:sz w:val="24"/>
          <w:szCs w:val="24"/>
          <w:lang w:val="en-AU"/>
        </w:rPr>
        <w:t>Sea</w:t>
      </w:r>
      <w:proofErr w:type="spellEnd"/>
      <w:r w:rsidRPr="0F764F00" w:rsidR="4892C7F2">
        <w:rPr>
          <w:rFonts w:ascii="Arial" w:hAnsi="Arial" w:eastAsia="Arial" w:cs="Arial"/>
          <w:noProof w:val="0"/>
          <w:sz w:val="24"/>
          <w:szCs w:val="24"/>
          <w:lang w:val="en-AU"/>
        </w:rPr>
        <w:t xml:space="preserve"> </w:t>
      </w:r>
      <w:proofErr w:type="spellStart"/>
      <w:r w:rsidRPr="0F764F00" w:rsidR="4892C7F2">
        <w:rPr>
          <w:rFonts w:ascii="Arial" w:hAnsi="Arial" w:eastAsia="Arial" w:cs="Arial"/>
          <w:noProof w:val="0"/>
          <w:sz w:val="24"/>
          <w:szCs w:val="24"/>
          <w:lang w:val="en-AU"/>
        </w:rPr>
        <w:t>Sea</w:t>
      </w:r>
      <w:proofErr w:type="spellEnd"/>
      <w:r w:rsidRPr="0F764F00" w:rsidR="4892C7F2">
        <w:rPr>
          <w:rFonts w:ascii="Arial" w:hAnsi="Arial" w:eastAsia="Arial" w:cs="Arial"/>
          <w:noProof w:val="0"/>
          <w:sz w:val="24"/>
          <w:szCs w:val="24"/>
          <w:lang w:val="en-AU"/>
        </w:rPr>
        <w:t>’</w:t>
      </w:r>
      <w:r w:rsidRPr="0F764F00" w:rsidR="4892C7F2">
        <w:rPr>
          <w:rFonts w:ascii="Arial" w:hAnsi="Arial" w:eastAsia="Arial" w:cs="Arial"/>
          <w:noProof w:val="0"/>
          <w:color w:val="1C10B6"/>
          <w:sz w:val="24"/>
          <w:szCs w:val="24"/>
          <w:lang w:val="en-AU"/>
        </w:rPr>
        <w:t xml:space="preserve">, </w:t>
      </w:r>
      <w:r w:rsidRPr="0F764F00" w:rsidR="4892C7F2">
        <w:rPr>
          <w:rFonts w:ascii="Arial" w:hAnsi="Arial" w:eastAsia="Arial" w:cs="Arial"/>
          <w:noProof w:val="0"/>
          <w:sz w:val="24"/>
          <w:szCs w:val="24"/>
          <w:lang w:val="en-AU"/>
        </w:rPr>
        <w:t>‘Hey Diddle Diddle’ or ‘Here We Go Round the Mulberry Bush’.</w:t>
      </w:r>
    </w:p>
    <w:p w:rsidR="50B4018C" w:rsidP="4D8399D7" w:rsidRDefault="50B4018C" w14:paraId="5D9855E7" w14:textId="2D2C6368">
      <w:pPr>
        <w:pStyle w:val="ListBullet"/>
        <w:rPr>
          <w:sz w:val="24"/>
          <w:szCs w:val="24"/>
          <w:lang w:eastAsia="zh-CN"/>
        </w:rPr>
      </w:pPr>
      <w:r w:rsidR="3C144B77">
        <w:rPr/>
        <w:t>A member of your household to do some drama with</w:t>
      </w:r>
      <w:r w:rsidR="3C144B77">
        <w:rPr/>
        <w:t xml:space="preserve"> </w:t>
      </w:r>
    </w:p>
    <w:p w:rsidR="7941C386" w:rsidP="4D8399D7" w:rsidRDefault="7941C386" w14:paraId="5E4EF643" w14:textId="3811C57B">
      <w:pPr>
        <w:pStyle w:val="ListBullet"/>
        <w:rPr/>
      </w:pPr>
      <w:r w:rsidR="7941C386">
        <w:rPr/>
        <w:t>Your workbook</w:t>
      </w:r>
      <w:r w:rsidR="1B8ACE72">
        <w:rPr/>
        <w:t>.</w:t>
      </w:r>
    </w:p>
    <w:p w:rsidR="00E13D6C" w:rsidP="00E13D6C" w:rsidRDefault="00E13D6C" w14:paraId="209E7244" w14:textId="77777777">
      <w:pPr>
        <w:pStyle w:val="Heading3"/>
        <w:numPr>
          <w:ilvl w:val="0"/>
          <w:numId w:val="0"/>
        </w:numPr>
      </w:pPr>
      <w:r>
        <w:t xml:space="preserve">Activity 3 </w:t>
      </w:r>
    </w:p>
    <w:p w:rsidR="607D893C" w:rsidP="1B33B3AA" w:rsidRDefault="607D893C" w14:paraId="5A689886" w14:textId="0C9FBA1B">
      <w:pPr>
        <w:pStyle w:val="ListBullet"/>
        <w:rPr>
          <w:sz w:val="24"/>
          <w:szCs w:val="24"/>
          <w:lang w:eastAsia="zh-CN"/>
        </w:rPr>
      </w:pPr>
      <w:r w:rsidR="607D893C">
        <w:rPr/>
        <w:t>A piece of music without words that you can listen to</w:t>
      </w:r>
    </w:p>
    <w:p w:rsidR="607D893C" w:rsidP="1B33B3AA" w:rsidRDefault="607D893C" w14:paraId="171285CD" w14:textId="4AA45888">
      <w:pPr>
        <w:pStyle w:val="ListBullet"/>
        <w:rPr>
          <w:sz w:val="24"/>
          <w:szCs w:val="24"/>
        </w:rPr>
      </w:pPr>
      <w:r w:rsidR="607D893C">
        <w:rPr/>
        <w:t>Sharp coloured pencils or some other art materials such as paints or fabrics</w:t>
      </w:r>
    </w:p>
    <w:p w:rsidR="607D893C" w:rsidP="1B33B3AA" w:rsidRDefault="607D893C" w14:paraId="4E5C86E7" w14:textId="76BDC42B">
      <w:pPr>
        <w:pStyle w:val="ListBullet"/>
        <w:rPr/>
      </w:pPr>
      <w:r w:rsidR="607D893C">
        <w:rPr/>
        <w:t>A piece of paper or your workbook to create your artwork on</w:t>
      </w:r>
    </w:p>
    <w:p w:rsidR="607D893C" w:rsidP="1B33B3AA" w:rsidRDefault="607D893C" w14:paraId="5724D69F" w14:textId="0CC62DB4">
      <w:pPr>
        <w:pStyle w:val="ListBullet"/>
        <w:rPr/>
      </w:pPr>
      <w:r w:rsidR="607D893C">
        <w:rPr/>
        <w:t>Your workbook</w:t>
      </w:r>
      <w:r w:rsidR="3E0122A7">
        <w:rPr/>
        <w:t>.</w:t>
      </w:r>
    </w:p>
    <w:p w:rsidR="4D8399D7" w:rsidP="4D8399D7" w:rsidRDefault="4D8399D7" w14:paraId="5F16A7C9" w14:textId="2D8A13D3">
      <w:pPr>
        <w:pStyle w:val="Heading2"/>
        <w:rPr/>
      </w:pPr>
    </w:p>
    <w:p w:rsidRPr="00E13D6C" w:rsidR="00E13D6C" w:rsidP="00E13D6C" w:rsidRDefault="00E13D6C" w14:paraId="538D0544" w14:textId="742F83EA">
      <w:pPr>
        <w:pStyle w:val="Heading2"/>
        <w:rPr/>
      </w:pPr>
      <w:r>
        <w:br w:type="page"/>
      </w:r>
    </w:p>
    <w:p w:rsidR="00E13D6C" w:rsidP="00D61367" w:rsidRDefault="00E13D6C" w14:paraId="640FD65F" w14:textId="77777777">
      <w:pPr>
        <w:pStyle w:val="Heading1"/>
      </w:pPr>
      <w:r w:rsidR="00E13D6C">
        <w:rPr/>
        <w:t xml:space="preserve">Activity 1 </w:t>
      </w:r>
    </w:p>
    <w:p w:rsidR="7AC11BC6" w:rsidP="0F764F00" w:rsidRDefault="7AC11BC6" w14:paraId="27BBEFB4" w14:textId="63C711C5">
      <w:pPr>
        <w:pStyle w:val="Normal"/>
      </w:pPr>
      <w:r w:rsidR="7AC11BC6">
        <w:rPr/>
        <w:t xml:space="preserve">During this activity you will learn </w:t>
      </w:r>
      <w:r w:rsidR="7AC11BC6">
        <w:rPr/>
        <w:t>about the</w:t>
      </w:r>
      <w:r w:rsidR="7AC11BC6">
        <w:rPr/>
        <w:t xml:space="preserve"> meaning music adds to the story of a nursery rhyme.</w:t>
      </w:r>
    </w:p>
    <w:p w:rsidR="005C1F70" w:rsidP="4D8399D7" w:rsidRDefault="005C1F70" w14:paraId="7144B657" w14:textId="1EA4BB56">
      <w:pPr>
        <w:pStyle w:val="FeatureBox"/>
        <w:ind w:left="0"/>
      </w:pPr>
      <w:r w:rsidR="005C1F70">
        <w:drawing>
          <wp:inline wp14:editId="35B65A1B" wp14:anchorId="34CBD98F">
            <wp:extent cx="635027" cy="635027"/>
            <wp:effectExtent l="0" t="0" r="0" b="0"/>
            <wp:docPr id="1505449157" name="Picture 16" descr="Time to collect your resources" title="Resources"/>
            <wp:cNvGraphicFramePr>
              <a:graphicFrameLocks noChangeAspect="1"/>
            </wp:cNvGraphicFramePr>
            <a:graphic>
              <a:graphicData uri="http://schemas.openxmlformats.org/drawingml/2006/picture">
                <pic:pic>
                  <pic:nvPicPr>
                    <pic:cNvPr id="0" name="Picture 16"/>
                    <pic:cNvPicPr/>
                  </pic:nvPicPr>
                  <pic:blipFill>
                    <a:blip r:embed="R96fa890ba99e4b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005C1F70">
        <w:rPr/>
        <w:t xml:space="preserve"> </w:t>
      </w:r>
      <w:r w:rsidRPr="0F764F00" w:rsidR="005C1F70">
        <w:rPr>
          <w:rStyle w:val="Heading2Char"/>
        </w:rPr>
        <w:t>Resources</w:t>
      </w:r>
      <w:r w:rsidR="005C1F70">
        <w:rPr/>
        <w:t xml:space="preserve"> </w:t>
      </w:r>
    </w:p>
    <w:p w:rsidR="4D8399D7" w:rsidP="0F764F00" w:rsidRDefault="4D8399D7" w14:paraId="556494B4" w14:textId="741A40CD">
      <w:pPr>
        <w:pStyle w:val="ListParagraph"/>
        <w:numPr>
          <w:ilvl w:val="0"/>
          <w:numId w:val="38"/>
        </w:numPr>
        <w:rPr>
          <w:sz w:val="24"/>
          <w:szCs w:val="24"/>
        </w:rPr>
      </w:pPr>
      <w:r w:rsidR="1EAC8476">
        <w:rPr/>
        <w:t>A song that you know that you can sing or listen to</w:t>
      </w:r>
    </w:p>
    <w:p w:rsidR="4D8399D7" w:rsidP="0F764F00" w:rsidRDefault="4D8399D7" w14:paraId="5E7CCF1D" w14:textId="361B4D7E">
      <w:pPr>
        <w:pStyle w:val="ListParagraph"/>
        <w:numPr>
          <w:ilvl w:val="0"/>
          <w:numId w:val="38"/>
        </w:numPr>
        <w:rPr>
          <w:sz w:val="24"/>
          <w:szCs w:val="24"/>
        </w:rPr>
      </w:pPr>
      <w:r w:rsidR="1EAC8476">
        <w:rPr/>
        <w:t>Someone in your household who knows a song with a story</w:t>
      </w:r>
    </w:p>
    <w:p w:rsidR="4D8399D7" w:rsidP="0F764F00" w:rsidRDefault="4D8399D7" w14:paraId="7C48DEDE" w14:textId="18A44FB2">
      <w:pPr>
        <w:pStyle w:val="ListParagraph"/>
        <w:numPr>
          <w:ilvl w:val="0"/>
          <w:numId w:val="38"/>
        </w:numPr>
        <w:rPr>
          <w:sz w:val="24"/>
          <w:szCs w:val="24"/>
        </w:rPr>
      </w:pPr>
      <w:r w:rsidR="1EAC8476">
        <w:rPr/>
        <w:t>A nursery rhyme with a melody such as ‘Sing a Song of Sixpence’ (lyrics are included).</w:t>
      </w:r>
    </w:p>
    <w:p w:rsidR="002762CD" w:rsidP="00D61367" w:rsidRDefault="005C1F70" w14:paraId="252E4025" w14:textId="440E805A">
      <w:pPr>
        <w:pStyle w:val="Heading2"/>
        <w:rPr/>
      </w:pPr>
      <w:r w:rsidR="005C1F70">
        <w:rPr/>
        <w:t>Warm up</w:t>
      </w:r>
      <w:r w:rsidR="005C1F70">
        <w:rPr/>
        <w:t xml:space="preserve"> (</w:t>
      </w:r>
      <w:r w:rsidR="21ECD180">
        <w:rPr/>
        <w:t>sing a song</w:t>
      </w:r>
      <w:r w:rsidR="005C1F70">
        <w:rPr/>
        <w:t>)</w:t>
      </w:r>
    </w:p>
    <w:p w:rsidR="005D6629" w:rsidP="00D61367" w:rsidRDefault="005C1F70" w14:paraId="30271FDF" w14:textId="6A67D67D">
      <w:pPr>
        <w:rPr>
          <w:lang w:eastAsia="zh-CN"/>
        </w:rPr>
      </w:pPr>
      <w:r w:rsidR="005C1F70">
        <w:drawing>
          <wp:inline wp14:editId="350648C0" wp14:anchorId="4947CEE0">
            <wp:extent cx="640081" cy="640081"/>
            <wp:effectExtent l="0" t="0" r="7620" b="7620"/>
            <wp:docPr id="117147407" name="Picture 20" descr="Play this game or watch this video." title="Play"/>
            <wp:cNvGraphicFramePr>
              <a:graphicFrameLocks noChangeAspect="1"/>
            </wp:cNvGraphicFramePr>
            <a:graphic>
              <a:graphicData uri="http://schemas.openxmlformats.org/drawingml/2006/picture">
                <pic:pic>
                  <pic:nvPicPr>
                    <pic:cNvPr id="0" name="Picture 20"/>
                    <pic:cNvPicPr/>
                  </pic:nvPicPr>
                  <pic:blipFill>
                    <a:blip r:embed="Rccf919ed74e747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4D8399D7" w:rsidR="005C1F70">
        <w:rPr>
          <w:lang w:eastAsia="zh-CN"/>
        </w:rPr>
        <w:t xml:space="preserve"> </w:t>
      </w:r>
      <w:r w:rsidRPr="4D8399D7" w:rsidR="298371D9">
        <w:rPr>
          <w:lang w:eastAsia="zh-CN"/>
        </w:rPr>
        <w:t>Sing a song you know and keep the beat</w:t>
      </w:r>
      <w:r w:rsidRPr="4D8399D7" w:rsidR="000B71C9">
        <w:rPr>
          <w:lang w:eastAsia="zh-CN"/>
        </w:rPr>
        <w:t>.</w:t>
      </w:r>
      <w:r w:rsidRPr="4D8399D7" w:rsidR="4C971892">
        <w:rPr>
          <w:lang w:eastAsia="zh-CN"/>
        </w:rPr>
        <w:t xml:space="preserve"> Sing your song with a different tempo (speed) and then with different dynamics (volume).</w:t>
      </w:r>
      <w:bookmarkStart w:name="_GoBack" w:id="0"/>
      <w:bookmarkEnd w:id="0"/>
    </w:p>
    <w:p w:rsidRPr="00D61367" w:rsidR="00E25ABF" w:rsidP="00D61367" w:rsidRDefault="00E25ABF" w14:paraId="0EC4FC88" w14:textId="1D36685F">
      <w:pPr>
        <w:rPr>
          <w:lang w:eastAsia="zh-CN"/>
        </w:rPr>
      </w:pPr>
    </w:p>
    <w:p w:rsidR="00D61367" w:rsidP="00D61367" w:rsidRDefault="005C1F70" w14:paraId="4143791D" w14:textId="70D41C39">
      <w:pPr>
        <w:pStyle w:val="Heading2"/>
        <w:rPr/>
      </w:pPr>
      <w:r w:rsidR="005C1F70">
        <w:rPr/>
        <w:t xml:space="preserve">Understanding </w:t>
      </w:r>
      <w:r w:rsidR="000B71C9">
        <w:rPr/>
        <w:t xml:space="preserve">narrative </w:t>
      </w:r>
      <w:r w:rsidR="00D61367">
        <w:rPr/>
        <w:t>(</w:t>
      </w:r>
      <w:r w:rsidR="09BE0F8F">
        <w:rPr/>
        <w:t>learn a</w:t>
      </w:r>
      <w:r w:rsidR="08EA3056">
        <w:rPr/>
        <w:t xml:space="preserve"> </w:t>
      </w:r>
      <w:r w:rsidR="09BE0F8F">
        <w:rPr/>
        <w:t>nursery rhyme</w:t>
      </w:r>
      <w:r w:rsidR="00A9632B">
        <w:rPr/>
        <w:t xml:space="preserve">) </w:t>
      </w:r>
    </w:p>
    <w:p w:rsidR="6E4B5BE5" w:rsidP="0F764F00" w:rsidRDefault="6E4B5BE5" w14:paraId="16A3F0DE" w14:textId="426831FE">
      <w:pPr>
        <w:pStyle w:val="Normal"/>
        <w:spacing w:line="276" w:lineRule="auto"/>
        <w:rPr>
          <w:lang w:eastAsia="zh-CN"/>
        </w:rPr>
      </w:pPr>
      <w:r w:rsidR="6E4B5BE5">
        <w:drawing>
          <wp:inline wp14:editId="6771C46E" wp14:anchorId="102614EC">
            <wp:extent cx="640081" cy="640081"/>
            <wp:effectExtent l="0" t="0" r="7620" b="7620"/>
            <wp:docPr id="972773768" name="Picture 20" descr="Play this game or watch this video." title="Play"/>
            <wp:cNvGraphicFramePr>
              <a:graphicFrameLocks noChangeAspect="1"/>
            </wp:cNvGraphicFramePr>
            <a:graphic>
              <a:graphicData uri="http://schemas.openxmlformats.org/drawingml/2006/picture">
                <pic:pic>
                  <pic:nvPicPr>
                    <pic:cNvPr id="0" name="Picture 20"/>
                    <pic:cNvPicPr/>
                  </pic:nvPicPr>
                  <pic:blipFill>
                    <a:blip r:embed="Rd94ccb1137de484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40081" cy="640081"/>
                    </a:xfrm>
                    <a:prstGeom xmlns:a="http://schemas.openxmlformats.org/drawingml/2006/main" prst="rect">
                      <a:avLst/>
                    </a:prstGeom>
                  </pic:spPr>
                </pic:pic>
              </a:graphicData>
            </a:graphic>
          </wp:inline>
        </w:drawing>
      </w:r>
      <w:r w:rsidRPr="0F764F00" w:rsidR="6E4B5BE5">
        <w:rPr>
          <w:rFonts w:ascii="Arial" w:hAnsi="Arial" w:eastAsia="Arial" w:cs="Arial"/>
          <w:noProof w:val="0"/>
          <w:sz w:val="24"/>
          <w:szCs w:val="24"/>
          <w:lang w:val="en-AU"/>
        </w:rPr>
        <w:t>Learn the nursery rhyme ‘Sing a Song of Sixpence’ (or any alternative that is more familiar but that has a melo</w:t>
      </w:r>
      <w:r w:rsidRPr="0F764F00" w:rsidR="69CD7374">
        <w:rPr>
          <w:rFonts w:ascii="Arial" w:hAnsi="Arial" w:eastAsia="Arial" w:cs="Arial"/>
          <w:noProof w:val="0"/>
          <w:sz w:val="24"/>
          <w:szCs w:val="24"/>
          <w:lang w:val="en-AU"/>
        </w:rPr>
        <w:t>dy</w:t>
      </w:r>
      <w:r w:rsidRPr="0F764F00" w:rsidR="6E4B5BE5">
        <w:rPr>
          <w:rFonts w:ascii="Arial" w:hAnsi="Arial" w:eastAsia="Arial" w:cs="Arial"/>
          <w:noProof w:val="0"/>
          <w:sz w:val="24"/>
          <w:szCs w:val="24"/>
          <w:lang w:val="en-AU"/>
        </w:rPr>
        <w:t>):</w:t>
      </w:r>
    </w:p>
    <w:p w:rsidR="6E4B5BE5" w:rsidP="0F764F00" w:rsidRDefault="6E4B5BE5" w14:paraId="0F733373" w14:textId="1CE44E5E">
      <w:pPr>
        <w:spacing w:line="276" w:lineRule="auto"/>
      </w:pPr>
      <w:r w:rsidRPr="0F764F00" w:rsidR="6E4B5BE5">
        <w:rPr>
          <w:rFonts w:ascii="Arial" w:hAnsi="Arial" w:eastAsia="Arial" w:cs="Arial"/>
          <w:noProof w:val="0"/>
          <w:sz w:val="24"/>
          <w:szCs w:val="24"/>
          <w:lang w:val="en-AU"/>
        </w:rPr>
        <w:t>Sing a song of sixpence a pocket full of rye,</w:t>
      </w:r>
      <w:r>
        <w:br/>
      </w:r>
      <w:r w:rsidRPr="0F764F00" w:rsidR="6E4B5BE5">
        <w:rPr>
          <w:rFonts w:ascii="Arial" w:hAnsi="Arial" w:eastAsia="Arial" w:cs="Arial"/>
          <w:noProof w:val="0"/>
          <w:sz w:val="24"/>
          <w:szCs w:val="24"/>
          <w:lang w:val="en-AU"/>
        </w:rPr>
        <w:t xml:space="preserve"> Four and twenty blackbirds baked in a pie,</w:t>
      </w:r>
      <w:r>
        <w:br/>
      </w:r>
      <w:r w:rsidRPr="0F764F00" w:rsidR="6E4B5BE5">
        <w:rPr>
          <w:rFonts w:ascii="Arial" w:hAnsi="Arial" w:eastAsia="Arial" w:cs="Arial"/>
          <w:noProof w:val="0"/>
          <w:sz w:val="24"/>
          <w:szCs w:val="24"/>
          <w:lang w:val="en-AU"/>
        </w:rPr>
        <w:t xml:space="preserve"> When the pie was opened the birds began to sing,</w:t>
      </w:r>
      <w:r>
        <w:br/>
      </w:r>
      <w:r w:rsidRPr="0F764F00" w:rsidR="6E4B5BE5">
        <w:rPr>
          <w:rFonts w:ascii="Arial" w:hAnsi="Arial" w:eastAsia="Arial" w:cs="Arial"/>
          <w:noProof w:val="0"/>
          <w:sz w:val="24"/>
          <w:szCs w:val="24"/>
          <w:lang w:val="en-AU"/>
        </w:rPr>
        <w:t xml:space="preserve"> Oh wasn't that a dainty dish to set before the king?</w:t>
      </w:r>
    </w:p>
    <w:p w:rsidR="6E4B5BE5" w:rsidP="0F764F00" w:rsidRDefault="6E4B5BE5" w14:paraId="39799019" w14:textId="5207127B">
      <w:pPr>
        <w:spacing w:line="276" w:lineRule="auto"/>
      </w:pPr>
      <w:r w:rsidRPr="0F764F00" w:rsidR="6E4B5BE5">
        <w:rPr>
          <w:rFonts w:ascii="Arial" w:hAnsi="Arial" w:eastAsia="Arial" w:cs="Arial"/>
          <w:noProof w:val="0"/>
          <w:sz w:val="24"/>
          <w:szCs w:val="24"/>
          <w:lang w:val="en-AU"/>
        </w:rPr>
        <w:t>The king was in his counting house counting out his money,</w:t>
      </w:r>
      <w:r>
        <w:br/>
      </w:r>
      <w:r w:rsidRPr="0F764F00" w:rsidR="6E4B5BE5">
        <w:rPr>
          <w:rFonts w:ascii="Arial" w:hAnsi="Arial" w:eastAsia="Arial" w:cs="Arial"/>
          <w:noProof w:val="0"/>
          <w:sz w:val="24"/>
          <w:szCs w:val="24"/>
          <w:lang w:val="en-AU"/>
        </w:rPr>
        <w:t xml:space="preserve"> The queen was in the parlour eating bread and honey,</w:t>
      </w:r>
      <w:r>
        <w:br/>
      </w:r>
      <w:r w:rsidRPr="0F764F00" w:rsidR="6E4B5BE5">
        <w:rPr>
          <w:rFonts w:ascii="Arial" w:hAnsi="Arial" w:eastAsia="Arial" w:cs="Arial"/>
          <w:noProof w:val="0"/>
          <w:sz w:val="24"/>
          <w:szCs w:val="24"/>
          <w:lang w:val="en-AU"/>
        </w:rPr>
        <w:t xml:space="preserve"> The maid was in the garden hanging out the clothes,</w:t>
      </w:r>
      <w:r>
        <w:br/>
      </w:r>
      <w:r w:rsidRPr="0F764F00" w:rsidR="6E4B5BE5">
        <w:rPr>
          <w:rFonts w:ascii="Arial" w:hAnsi="Arial" w:eastAsia="Arial" w:cs="Arial"/>
          <w:noProof w:val="0"/>
          <w:sz w:val="24"/>
          <w:szCs w:val="24"/>
          <w:lang w:val="en-AU"/>
        </w:rPr>
        <w:t xml:space="preserve"> When down came a blackbird and pecked off her nose!</w:t>
      </w:r>
    </w:p>
    <w:p w:rsidR="003E219B" w:rsidP="0F764F00" w:rsidRDefault="003E219B" w14:paraId="01CC829D" w14:textId="10EA32E9">
      <w:pPr>
        <w:pStyle w:val="Normal"/>
        <w:spacing w:line="276" w:lineRule="auto"/>
        <w:ind/>
        <w:jc w:val="left"/>
        <w:rPr>
          <w:lang w:eastAsia="zh-CN"/>
        </w:rPr>
      </w:pPr>
      <w:r w:rsidR="49453B39">
        <w:drawing>
          <wp:inline wp14:editId="032513CD" wp14:anchorId="2D9B51AC">
            <wp:extent cx="635027" cy="635027"/>
            <wp:effectExtent l="0" t="0" r="0" b="0"/>
            <wp:docPr id="1897424158"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2872d44891b944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0F764F00" w:rsidR="00641F0D">
        <w:rPr>
          <w:lang w:eastAsia="zh-CN"/>
        </w:rPr>
        <w:t xml:space="preserve"> </w:t>
      </w:r>
      <w:r w:rsidRPr="0F764F00" w:rsidR="7E6A5D24">
        <w:rPr>
          <w:lang w:eastAsia="zh-CN"/>
        </w:rPr>
        <w:t xml:space="preserve">With someone in your household, think of another song </w:t>
      </w:r>
      <w:r w:rsidRPr="0F764F00" w:rsidR="69806F35">
        <w:rPr>
          <w:lang w:eastAsia="zh-CN"/>
        </w:rPr>
        <w:t xml:space="preserve">or a nursery rhyme </w:t>
      </w:r>
      <w:r w:rsidRPr="0F764F00" w:rsidR="7E6A5D24">
        <w:rPr>
          <w:lang w:eastAsia="zh-CN"/>
        </w:rPr>
        <w:t>that tells a story</w:t>
      </w:r>
      <w:r w:rsidRPr="0F764F00" w:rsidR="1106FAE8">
        <w:rPr>
          <w:lang w:eastAsia="zh-CN"/>
        </w:rPr>
        <w:t>. S</w:t>
      </w:r>
      <w:r w:rsidRPr="0F764F00" w:rsidR="7E6A5D24">
        <w:rPr>
          <w:lang w:eastAsia="zh-CN"/>
        </w:rPr>
        <w:t xml:space="preserve">ing </w:t>
      </w:r>
      <w:r w:rsidRPr="0F764F00" w:rsidR="5A80F45A">
        <w:rPr>
          <w:lang w:eastAsia="zh-CN"/>
        </w:rPr>
        <w:t xml:space="preserve">or perform </w:t>
      </w:r>
      <w:r w:rsidRPr="0F764F00" w:rsidR="7E6A5D24">
        <w:rPr>
          <w:lang w:eastAsia="zh-CN"/>
        </w:rPr>
        <w:t>it together.</w:t>
      </w:r>
      <w:r w:rsidRPr="0F764F00" w:rsidR="090BD5BF">
        <w:rPr>
          <w:lang w:eastAsia="zh-CN"/>
        </w:rPr>
        <w:t xml:space="preserve"> </w:t>
      </w:r>
      <w:r w:rsidRPr="0F764F00" w:rsidR="090BD5BF">
        <w:rPr>
          <w:rFonts w:ascii="Arial" w:hAnsi="Arial" w:eastAsia="Arial" w:cs="Arial"/>
          <w:noProof w:val="0"/>
          <w:sz w:val="24"/>
          <w:szCs w:val="24"/>
          <w:lang w:val="en-AU"/>
        </w:rPr>
        <w:t>What is happening in the story of the nursery rhyme? With household members, role-play the story of the nursery rhyme.</w:t>
      </w:r>
    </w:p>
    <w:p w:rsidR="003E219B" w:rsidP="0F764F00" w:rsidRDefault="003E219B" w14:paraId="4D07C570" w14:textId="176B697B">
      <w:pPr>
        <w:pStyle w:val="Normal"/>
        <w:spacing w:line="276" w:lineRule="auto"/>
        <w:jc w:val="left"/>
      </w:pPr>
      <w:r w:rsidR="003E219B">
        <w:drawing>
          <wp:inline wp14:editId="2A778080" wp14:anchorId="53995812">
            <wp:extent cx="640081" cy="640081"/>
            <wp:effectExtent l="0" t="0" r="7620" b="7620"/>
            <wp:docPr id="398036174"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5e37e55765884d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0F764F00" w:rsidR="081AC1CC">
        <w:rPr>
          <w:rFonts w:ascii="Arial" w:hAnsi="Arial" w:eastAsia="Arial" w:cs="Arial"/>
          <w:noProof w:val="0"/>
          <w:sz w:val="24"/>
          <w:szCs w:val="24"/>
          <w:lang w:val="en-AU"/>
        </w:rPr>
        <w:t xml:space="preserve">In a nursery rhyme such as ‘Sing a Song of Sixpence’ the conclusion of the story in the nursery rhyme is not pleasant but the music doesn’t sound sad or bad! Why would the composer have made it sound happy instead of sad? </w:t>
      </w:r>
      <w:r w:rsidRPr="0F764F00" w:rsidR="0C87F058">
        <w:rPr>
          <w:rFonts w:ascii="Arial" w:hAnsi="Arial" w:eastAsia="Arial" w:cs="Arial"/>
          <w:noProof w:val="0"/>
          <w:sz w:val="24"/>
          <w:szCs w:val="24"/>
          <w:lang w:val="en-AU"/>
        </w:rPr>
        <w:t>Should the composer have used different</w:t>
      </w:r>
      <w:r w:rsidRPr="0F764F00" w:rsidR="081AC1CC">
        <w:rPr>
          <w:rFonts w:ascii="Arial" w:hAnsi="Arial" w:eastAsia="Arial" w:cs="Arial"/>
          <w:noProof w:val="0"/>
          <w:sz w:val="24"/>
          <w:szCs w:val="24"/>
          <w:lang w:val="en-AU"/>
        </w:rPr>
        <w:t xml:space="preserve"> </w:t>
      </w:r>
      <w:r w:rsidRPr="0F764F00" w:rsidR="081AC1CC">
        <w:rPr>
          <w:rFonts w:ascii="Arial" w:hAnsi="Arial" w:eastAsia="Arial" w:cs="Arial"/>
          <w:noProof w:val="0"/>
          <w:sz w:val="24"/>
          <w:szCs w:val="24"/>
          <w:lang w:val="en-AU"/>
        </w:rPr>
        <w:t xml:space="preserve">musical concepts such as changing the dynamics (volume) or changing the pitch (perhaps making it descend at the end) or </w:t>
      </w:r>
      <w:r w:rsidRPr="0F764F00" w:rsidR="6F7BB922">
        <w:rPr>
          <w:rFonts w:ascii="Arial" w:hAnsi="Arial" w:eastAsia="Arial" w:cs="Arial"/>
          <w:noProof w:val="0"/>
          <w:sz w:val="24"/>
          <w:szCs w:val="24"/>
          <w:lang w:val="en-AU"/>
        </w:rPr>
        <w:t xml:space="preserve">the </w:t>
      </w:r>
      <w:r w:rsidRPr="0F764F00" w:rsidR="081AC1CC">
        <w:rPr>
          <w:rFonts w:ascii="Arial" w:hAnsi="Arial" w:eastAsia="Arial" w:cs="Arial"/>
          <w:noProof w:val="0"/>
          <w:sz w:val="24"/>
          <w:szCs w:val="24"/>
          <w:lang w:val="en-AU"/>
        </w:rPr>
        <w:t>tempo (slowing it down to reinforce the meaning in parts). Write a response in the student workbook.</w:t>
      </w:r>
    </w:p>
    <w:p w:rsidR="41C10145" w:rsidP="0F764F00" w:rsidRDefault="41C10145" w14:paraId="08E53199" w14:textId="72491DE3">
      <w:pPr>
        <w:pStyle w:val="Normal"/>
        <w:bidi w:val="0"/>
        <w:spacing w:before="240" w:beforeAutospacing="off" w:after="0" w:afterAutospacing="off" w:line="276" w:lineRule="auto"/>
        <w:ind w:left="0" w:right="0"/>
        <w:jc w:val="left"/>
      </w:pPr>
      <w:r w:rsidR="41C10145">
        <w:rPr/>
        <w:t>_______________________________________________________________________</w:t>
      </w:r>
    </w:p>
    <w:p w:rsidR="00D61367" w:rsidP="00D61367" w:rsidRDefault="00D61367" w14:paraId="548A2EDE" w14:textId="22E9D339">
      <w:pPr>
        <w:rPr>
          <w:lang w:eastAsia="zh-CN"/>
        </w:rPr>
      </w:pPr>
      <w:r w:rsidRPr="0F764F00" w:rsidR="41C10145">
        <w:rPr>
          <w:lang w:eastAsia="zh-CN"/>
        </w:rPr>
        <w:t>_______________________________________________________________________</w:t>
      </w:r>
    </w:p>
    <w:p w:rsidR="000B71C9" w:rsidP="00D61367" w:rsidRDefault="000B71C9" w14:paraId="55C2F426" w14:textId="24C66855">
      <w:pPr>
        <w:rPr>
          <w:lang w:eastAsia="zh-CN"/>
        </w:rPr>
      </w:pPr>
      <w:r w:rsidRPr="0F764F00" w:rsidR="41C10145">
        <w:rPr>
          <w:lang w:eastAsia="zh-CN"/>
        </w:rPr>
        <w:t>_______________________________________________________________________</w:t>
      </w:r>
    </w:p>
    <w:p w:rsidR="003E219B" w:rsidP="00D61367" w:rsidRDefault="003E219B" w14:paraId="3E54A69F" w14:textId="6BD3F937">
      <w:pPr>
        <w:rPr>
          <w:lang w:eastAsia="zh-CN"/>
        </w:rPr>
      </w:pPr>
      <w:r w:rsidRPr="0F764F00" w:rsidR="005D6629">
        <w:rPr>
          <w:lang w:eastAsia="zh-CN"/>
        </w:rPr>
        <w:t>________________________________________________________________________</w:t>
      </w:r>
    </w:p>
    <w:p w:rsidRPr="00D61367" w:rsidR="003E219B" w:rsidP="00D61367" w:rsidRDefault="003E219B" w14:paraId="69E73F20" w14:textId="77777777">
      <w:pPr>
        <w:rPr>
          <w:lang w:eastAsia="zh-CN"/>
        </w:rPr>
      </w:pPr>
    </w:p>
    <w:p w:rsidR="00D61367" w:rsidP="00D61367" w:rsidRDefault="005C1F70" w14:paraId="5434D29D" w14:textId="2559881D">
      <w:pPr>
        <w:pStyle w:val="Heading2"/>
        <w:rPr/>
      </w:pPr>
      <w:r w:rsidR="005C1F70">
        <w:rPr/>
        <w:t>Reflection</w:t>
      </w:r>
    </w:p>
    <w:p w:rsidR="005C1F70" w:rsidP="0F764F00" w:rsidRDefault="005C1F70" w14:paraId="2AE4C52D" w14:textId="3E54A62C">
      <w:pPr>
        <w:pStyle w:val="Normal"/>
        <w:spacing w:line="276" w:lineRule="auto"/>
        <w:rPr>
          <w:lang w:eastAsia="zh-CN"/>
        </w:rPr>
      </w:pPr>
      <w:r w:rsidR="005C1F70">
        <w:drawing>
          <wp:inline wp14:editId="70DC0131" wp14:anchorId="427A0BCF">
            <wp:extent cx="635027" cy="635027"/>
            <wp:effectExtent l="0" t="0" r="0" b="0"/>
            <wp:docPr id="71252762" name="Picture 15" descr="Reflect on your learning" title="Reflection"/>
            <wp:cNvGraphicFramePr>
              <a:graphicFrameLocks noChangeAspect="1"/>
            </wp:cNvGraphicFramePr>
            <a:graphic>
              <a:graphicData uri="http://schemas.openxmlformats.org/drawingml/2006/picture">
                <pic:pic>
                  <pic:nvPicPr>
                    <pic:cNvPr id="0" name="Picture 15"/>
                    <pic:cNvPicPr/>
                  </pic:nvPicPr>
                  <pic:blipFill>
                    <a:blip r:embed="R8cf01011fcd149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6019E08A" w:rsidR="4904659D">
        <w:rPr>
          <w:lang w:eastAsia="zh-CN"/>
        </w:rPr>
        <w:t xml:space="preserve"> </w:t>
      </w:r>
      <w:proofErr w:type="gramStart"/>
      <w:r w:rsidRPr="6019E08A" w:rsidR="4904659D">
        <w:rPr>
          <w:rFonts w:ascii="Arial" w:hAnsi="Arial" w:eastAsia="Arial" w:cs="Arial"/>
          <w:noProof w:val="0"/>
          <w:sz w:val="24"/>
          <w:szCs w:val="24"/>
          <w:lang w:val="en-AU"/>
        </w:rPr>
        <w:t>Are</w:t>
      </w:r>
      <w:proofErr w:type="gramEnd"/>
      <w:r w:rsidRPr="6019E08A" w:rsidR="4904659D">
        <w:rPr>
          <w:rFonts w:ascii="Arial" w:hAnsi="Arial" w:eastAsia="Arial" w:cs="Arial"/>
          <w:noProof w:val="0"/>
          <w:sz w:val="24"/>
          <w:szCs w:val="24"/>
          <w:lang w:val="en-AU"/>
        </w:rPr>
        <w:t xml:space="preserve"> there other nursery rhyme</w:t>
      </w:r>
      <w:r w:rsidRPr="6019E08A" w:rsidR="6C664747">
        <w:rPr>
          <w:rFonts w:ascii="Arial" w:hAnsi="Arial" w:eastAsia="Arial" w:cs="Arial"/>
          <w:noProof w:val="0"/>
          <w:sz w:val="24"/>
          <w:szCs w:val="24"/>
          <w:lang w:val="en-AU"/>
        </w:rPr>
        <w:t>s</w:t>
      </w:r>
      <w:r w:rsidRPr="6019E08A" w:rsidR="4904659D">
        <w:rPr>
          <w:rFonts w:ascii="Arial" w:hAnsi="Arial" w:eastAsia="Arial" w:cs="Arial"/>
          <w:noProof w:val="0"/>
          <w:sz w:val="24"/>
          <w:szCs w:val="24"/>
          <w:lang w:val="en-AU"/>
        </w:rPr>
        <w:t xml:space="preserve"> such as ‘Humpty Dumpty’ which tell a story</w:t>
      </w:r>
      <w:r w:rsidRPr="6019E08A" w:rsidR="2D32F70E">
        <w:rPr>
          <w:rFonts w:ascii="Arial" w:hAnsi="Arial" w:eastAsia="Arial" w:cs="Arial"/>
          <w:noProof w:val="0"/>
          <w:sz w:val="24"/>
          <w:szCs w:val="24"/>
          <w:lang w:val="en-AU"/>
        </w:rPr>
        <w:t xml:space="preserve"> through song?</w:t>
      </w:r>
      <w:r w:rsidRPr="6019E08A" w:rsidR="4904659D">
        <w:rPr>
          <w:rFonts w:ascii="Arial" w:hAnsi="Arial" w:eastAsia="Arial" w:cs="Arial"/>
          <w:noProof w:val="0"/>
          <w:sz w:val="24"/>
          <w:szCs w:val="24"/>
          <w:lang w:val="en-AU"/>
        </w:rPr>
        <w:t xml:space="preserve"> Ask someone in your household</w:t>
      </w:r>
      <w:r w:rsidRPr="6019E08A" w:rsidR="53924333">
        <w:rPr>
          <w:rFonts w:ascii="Arial" w:hAnsi="Arial" w:eastAsia="Arial" w:cs="Arial"/>
          <w:noProof w:val="0"/>
          <w:sz w:val="24"/>
          <w:szCs w:val="24"/>
          <w:lang w:val="en-AU"/>
        </w:rPr>
        <w:t xml:space="preserve">. </w:t>
      </w:r>
      <w:r w:rsidRPr="6019E08A" w:rsidR="4904659D">
        <w:rPr>
          <w:rFonts w:ascii="Arial" w:hAnsi="Arial" w:eastAsia="Arial" w:cs="Arial"/>
          <w:noProof w:val="0"/>
          <w:sz w:val="24"/>
          <w:szCs w:val="24"/>
          <w:lang w:val="en-AU"/>
        </w:rPr>
        <w:t xml:space="preserve">What role does the music have in supporting this narrative? </w:t>
      </w:r>
    </w:p>
    <w:p w:rsidR="4904659D" w:rsidP="6019E08A" w:rsidRDefault="4904659D" w14:paraId="2A351F81" w14:textId="6404F2DC">
      <w:pPr>
        <w:spacing w:line="276" w:lineRule="auto"/>
        <w:rPr>
          <w:rFonts w:ascii="Arial" w:hAnsi="Arial" w:eastAsia="Arial" w:cs="Arial"/>
          <w:noProof w:val="0"/>
          <w:sz w:val="24"/>
          <w:szCs w:val="24"/>
          <w:lang w:val="en-AU"/>
        </w:rPr>
      </w:pPr>
      <w:r w:rsidRPr="6019E08A" w:rsidR="4904659D">
        <w:rPr>
          <w:rFonts w:ascii="Arial" w:hAnsi="Arial" w:eastAsia="Arial" w:cs="Arial"/>
          <w:noProof w:val="0"/>
          <w:sz w:val="24"/>
          <w:szCs w:val="24"/>
          <w:lang w:val="en-AU"/>
        </w:rPr>
        <w:t xml:space="preserve">Add these songs to a list in the student workbook. Also include a sentence to describe how the music does or does not </w:t>
      </w:r>
      <w:r w:rsidRPr="6019E08A" w:rsidR="79FC4FC2">
        <w:rPr>
          <w:rFonts w:ascii="Arial" w:hAnsi="Arial" w:eastAsia="Arial" w:cs="Arial"/>
          <w:noProof w:val="0"/>
          <w:sz w:val="24"/>
          <w:szCs w:val="24"/>
          <w:lang w:val="en-AU"/>
        </w:rPr>
        <w:t>help</w:t>
      </w:r>
      <w:r w:rsidRPr="6019E08A" w:rsidR="4904659D">
        <w:rPr>
          <w:rFonts w:ascii="Arial" w:hAnsi="Arial" w:eastAsia="Arial" w:cs="Arial"/>
          <w:noProof w:val="0"/>
          <w:sz w:val="24"/>
          <w:szCs w:val="24"/>
          <w:lang w:val="en-AU"/>
        </w:rPr>
        <w:t xml:space="preserve"> to tell the story.</w:t>
      </w:r>
    </w:p>
    <w:p w:rsidR="0253F5F6" w:rsidP="0F764F00" w:rsidRDefault="0253F5F6" w14:paraId="3FA19E2A" w14:textId="1F54DF9F">
      <w:pPr>
        <w:pStyle w:val="Normal"/>
        <w:spacing w:line="276" w:lineRule="auto"/>
        <w:rPr>
          <w:rFonts w:ascii="Arial" w:hAnsi="Arial" w:eastAsia="Arial" w:cs="Arial"/>
          <w:noProof w:val="0"/>
          <w:sz w:val="24"/>
          <w:szCs w:val="24"/>
          <w:lang w:val="en-AU"/>
        </w:rPr>
      </w:pPr>
      <w:r w:rsidRPr="0F764F00" w:rsidR="0253F5F6">
        <w:rPr>
          <w:rFonts w:ascii="Arial" w:hAnsi="Arial" w:eastAsia="Arial" w:cs="Arial"/>
          <w:noProof w:val="0"/>
          <w:sz w:val="24"/>
          <w:szCs w:val="24"/>
          <w:lang w:val="en-AU"/>
        </w:rPr>
        <w:t xml:space="preserve">Name of nursery </w:t>
      </w:r>
      <w:r w:rsidRPr="0F764F00" w:rsidR="0253F5F6">
        <w:rPr>
          <w:rFonts w:ascii="Arial" w:hAnsi="Arial" w:eastAsia="Arial" w:cs="Arial"/>
          <w:noProof w:val="0"/>
          <w:sz w:val="24"/>
          <w:szCs w:val="24"/>
          <w:lang w:val="en-AU"/>
        </w:rPr>
        <w:t>rhyme: _</w:t>
      </w:r>
      <w:r w:rsidRPr="0F764F00" w:rsidR="0253F5F6">
        <w:rPr>
          <w:rFonts w:ascii="Arial" w:hAnsi="Arial" w:eastAsia="Arial" w:cs="Arial"/>
          <w:noProof w:val="0"/>
          <w:sz w:val="24"/>
          <w:szCs w:val="24"/>
          <w:lang w:val="en-AU"/>
        </w:rPr>
        <w:t>_________________________________________________</w:t>
      </w:r>
    </w:p>
    <w:p w:rsidR="0253F5F6" w:rsidP="0F764F00" w:rsidRDefault="0253F5F6" w14:paraId="3727C060" w14:textId="665767CD">
      <w:pPr>
        <w:pStyle w:val="Normal"/>
        <w:spacing w:line="276" w:lineRule="auto"/>
        <w:rPr>
          <w:rFonts w:ascii="Arial" w:hAnsi="Arial" w:eastAsia="Arial" w:cs="Arial"/>
          <w:noProof w:val="0"/>
          <w:sz w:val="24"/>
          <w:szCs w:val="24"/>
          <w:lang w:val="en-AU"/>
        </w:rPr>
      </w:pPr>
      <w:r w:rsidRPr="0F764F00" w:rsidR="0253F5F6">
        <w:rPr>
          <w:rFonts w:ascii="Arial" w:hAnsi="Arial" w:eastAsia="Arial" w:cs="Arial"/>
          <w:noProof w:val="0"/>
          <w:sz w:val="24"/>
          <w:szCs w:val="24"/>
          <w:lang w:val="en-AU"/>
        </w:rPr>
        <w:t>How does the music tell or not tell the story? __________________________________</w:t>
      </w:r>
    </w:p>
    <w:p w:rsidR="0253F5F6" w:rsidP="0F764F00" w:rsidRDefault="0253F5F6" w14:paraId="292234AF" w14:textId="7038E4F6">
      <w:pPr>
        <w:pStyle w:val="Normal"/>
        <w:spacing w:line="276" w:lineRule="auto"/>
        <w:rPr>
          <w:rFonts w:ascii="Arial" w:hAnsi="Arial" w:eastAsia="Arial" w:cs="Arial"/>
          <w:noProof w:val="0"/>
          <w:sz w:val="24"/>
          <w:szCs w:val="24"/>
          <w:lang w:val="en-AU"/>
        </w:rPr>
      </w:pPr>
      <w:r w:rsidRPr="0F764F00" w:rsidR="0253F5F6">
        <w:rPr>
          <w:rFonts w:ascii="Arial" w:hAnsi="Arial" w:eastAsia="Arial" w:cs="Arial"/>
          <w:noProof w:val="0"/>
          <w:sz w:val="24"/>
          <w:szCs w:val="24"/>
          <w:lang w:val="en-AU"/>
        </w:rPr>
        <w:t>___________________________________________________</w:t>
      </w:r>
      <w:r w:rsidRPr="0F764F00" w:rsidR="32218413">
        <w:rPr>
          <w:rFonts w:ascii="Arial" w:hAnsi="Arial" w:eastAsia="Arial" w:cs="Arial"/>
          <w:noProof w:val="0"/>
          <w:sz w:val="24"/>
          <w:szCs w:val="24"/>
          <w:lang w:val="en-AU"/>
        </w:rPr>
        <w:t>____</w:t>
      </w:r>
      <w:r w:rsidRPr="0F764F00" w:rsidR="0253F5F6">
        <w:rPr>
          <w:rFonts w:ascii="Arial" w:hAnsi="Arial" w:eastAsia="Arial" w:cs="Arial"/>
          <w:noProof w:val="0"/>
          <w:sz w:val="24"/>
          <w:szCs w:val="24"/>
          <w:lang w:val="en-AU"/>
        </w:rPr>
        <w:t>_______________</w:t>
      </w:r>
    </w:p>
    <w:p w:rsidR="0253F5F6" w:rsidP="0F764F00" w:rsidRDefault="0253F5F6" w14:paraId="36E18F5D" w14:textId="1558200C">
      <w:pPr>
        <w:pStyle w:val="Normal"/>
        <w:spacing w:line="276" w:lineRule="auto"/>
        <w:rPr>
          <w:rFonts w:ascii="Arial" w:hAnsi="Arial" w:eastAsia="Arial" w:cs="Arial"/>
          <w:noProof w:val="0"/>
          <w:sz w:val="24"/>
          <w:szCs w:val="24"/>
          <w:lang w:val="en-AU"/>
        </w:rPr>
      </w:pPr>
      <w:r w:rsidRPr="0F764F00" w:rsidR="0253F5F6">
        <w:rPr>
          <w:rFonts w:ascii="Arial" w:hAnsi="Arial" w:eastAsia="Arial" w:cs="Arial"/>
          <w:noProof w:val="0"/>
          <w:sz w:val="24"/>
          <w:szCs w:val="24"/>
          <w:lang w:val="en-AU"/>
        </w:rPr>
        <w:t>__________________________________________________________</w:t>
      </w:r>
      <w:r w:rsidRPr="0F764F00" w:rsidR="1A0A7AB8">
        <w:rPr>
          <w:rFonts w:ascii="Arial" w:hAnsi="Arial" w:eastAsia="Arial" w:cs="Arial"/>
          <w:noProof w:val="0"/>
          <w:sz w:val="24"/>
          <w:szCs w:val="24"/>
          <w:lang w:val="en-AU"/>
        </w:rPr>
        <w:t>___</w:t>
      </w:r>
      <w:r w:rsidRPr="0F764F00" w:rsidR="0253F5F6">
        <w:rPr>
          <w:rFonts w:ascii="Arial" w:hAnsi="Arial" w:eastAsia="Arial" w:cs="Arial"/>
          <w:noProof w:val="0"/>
          <w:sz w:val="24"/>
          <w:szCs w:val="24"/>
          <w:lang w:val="en-AU"/>
        </w:rPr>
        <w:t>_________</w:t>
      </w:r>
    </w:p>
    <w:p w:rsidR="0F764F00" w:rsidP="0F764F00" w:rsidRDefault="0F764F00" w14:paraId="1FE3876D" w14:textId="227EC44E">
      <w:pPr>
        <w:pStyle w:val="Normal"/>
        <w:rPr>
          <w:lang w:eastAsia="zh-CN"/>
        </w:rPr>
      </w:pPr>
    </w:p>
    <w:p w:rsidRPr="002762CD" w:rsidR="00E25ABF" w:rsidP="002762CD" w:rsidRDefault="00E25ABF" w14:paraId="24AE67DC" w14:textId="71B9054A">
      <w:pPr>
        <w:rPr>
          <w:lang w:eastAsia="zh-CN"/>
        </w:rPr>
      </w:pPr>
    </w:p>
    <w:p w:rsidR="00E13D6C" w:rsidP="00E13D6C" w:rsidRDefault="00E13D6C" w14:paraId="0121E21C" w14:textId="77777777">
      <w:pPr>
        <w:rPr>
          <w:lang w:eastAsia="zh-CN"/>
        </w:rPr>
      </w:pPr>
      <w:r>
        <w:rPr>
          <w:lang w:eastAsia="zh-CN"/>
        </w:rPr>
        <w:br w:type="page"/>
      </w:r>
    </w:p>
    <w:p w:rsidR="00E13D6C" w:rsidP="00E13D6C" w:rsidRDefault="00E13D6C" w14:paraId="0BEBEF51" w14:textId="77777777">
      <w:pPr>
        <w:pStyle w:val="Heading2"/>
        <w:rPr/>
      </w:pPr>
      <w:r w:rsidR="00E13D6C">
        <w:rPr/>
        <w:t xml:space="preserve">Activity 2 </w:t>
      </w:r>
    </w:p>
    <w:p w:rsidR="0041148B" w:rsidP="0F764F00" w:rsidRDefault="0041148B" w14:paraId="59F5BC70" w14:textId="2981731F">
      <w:pPr>
        <w:pStyle w:val="Normal"/>
        <w:bidi w:val="0"/>
        <w:spacing w:before="240" w:beforeAutospacing="off" w:after="0" w:afterAutospacing="off" w:line="276" w:lineRule="auto"/>
        <w:ind w:left="0" w:right="0"/>
        <w:jc w:val="left"/>
        <w:rPr>
          <w:lang w:eastAsia="zh-CN"/>
        </w:rPr>
      </w:pPr>
      <w:r w:rsidRPr="0F764F00" w:rsidR="0041148B">
        <w:rPr>
          <w:lang w:eastAsia="zh-CN"/>
        </w:rPr>
        <w:t xml:space="preserve">During this activity you will explore </w:t>
      </w:r>
      <w:r w:rsidRPr="0F764F00" w:rsidR="034F4C0B">
        <w:rPr>
          <w:lang w:eastAsia="zh-CN"/>
        </w:rPr>
        <w:t xml:space="preserve">narrative in </w:t>
      </w:r>
      <w:r w:rsidRPr="0F764F00" w:rsidR="6D5AB624">
        <w:rPr>
          <w:lang w:eastAsia="zh-CN"/>
        </w:rPr>
        <w:t>a nursery rhyme and learn about that through drama and dance activities.</w:t>
      </w:r>
    </w:p>
    <w:p w:rsidR="00705F64" w:rsidP="2BF20C7C" w:rsidRDefault="00705F64" w14:paraId="230BD063" w14:textId="1675D787">
      <w:pPr>
        <w:pStyle w:val="Normal"/>
      </w:pPr>
      <w:r w:rsidR="004D5537">
        <w:drawing>
          <wp:inline wp14:editId="02F8D37B" wp14:anchorId="1C1A32F2">
            <wp:extent cx="635027" cy="635027"/>
            <wp:effectExtent l="0" t="0" r="0" b="0"/>
            <wp:docPr id="1321538710" name="Picture 21" descr="Time to collect your resources" title="Resources"/>
            <wp:cNvGraphicFramePr>
              <a:graphicFrameLocks noChangeAspect="1"/>
            </wp:cNvGraphicFramePr>
            <a:graphic>
              <a:graphicData uri="http://schemas.openxmlformats.org/drawingml/2006/picture">
                <pic:pic>
                  <pic:nvPicPr>
                    <pic:cNvPr id="0" name="Picture 21"/>
                    <pic:cNvPicPr/>
                  </pic:nvPicPr>
                  <pic:blipFill>
                    <a:blip r:embed="Rd4944e4bfcc545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0F764F00" w:rsidR="004D5537">
        <w:rPr>
          <w:rStyle w:val="Heading2Char"/>
        </w:rPr>
        <w:t xml:space="preserve"> Resources </w:t>
      </w:r>
    </w:p>
    <w:p w:rsidR="514AE20D" w:rsidP="0F764F00" w:rsidRDefault="514AE20D" w14:paraId="5D147485" w14:textId="4FA9845D">
      <w:pPr>
        <w:pStyle w:val="ListBullet"/>
        <w:bidi w:val="0"/>
        <w:spacing w:before="80" w:beforeAutospacing="off" w:after="0" w:afterAutospacing="off" w:line="276" w:lineRule="auto"/>
        <w:ind w:right="0"/>
        <w:jc w:val="left"/>
        <w:rPr>
          <w:sz w:val="24"/>
          <w:szCs w:val="24"/>
        </w:rPr>
      </w:pPr>
      <w:r w:rsidR="514AE20D">
        <w:rPr/>
        <w:t xml:space="preserve">A nursery rhyme such as </w:t>
      </w:r>
      <w:r w:rsidRPr="0F764F00" w:rsidR="514AE20D">
        <w:rPr>
          <w:rFonts w:ascii="Arial" w:hAnsi="Arial" w:eastAsia="Arial" w:cs="Arial"/>
          <w:noProof w:val="0"/>
          <w:sz w:val="24"/>
          <w:szCs w:val="24"/>
          <w:lang w:val="en-AU"/>
        </w:rPr>
        <w:t>‘Baa, Baa, Black Sheep’</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‘Itsy Bitsy Spider’</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‘Little Bo Peep’</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‘Old Mother Hubbard’</w:t>
      </w:r>
      <w:r w:rsidRPr="0F764F00" w:rsidR="514AE20D">
        <w:rPr>
          <w:rFonts w:ascii="Arial" w:hAnsi="Arial" w:eastAsia="Arial" w:cs="Arial"/>
          <w:noProof w:val="0"/>
          <w:color w:val="1C10B6"/>
          <w:sz w:val="24"/>
          <w:szCs w:val="24"/>
          <w:lang w:val="en-AU"/>
        </w:rPr>
        <w:t>,</w:t>
      </w:r>
      <w:r w:rsidRPr="0F764F00" w:rsidR="514AE20D">
        <w:rPr>
          <w:rFonts w:ascii="Arial" w:hAnsi="Arial" w:eastAsia="Arial" w:cs="Arial"/>
          <w:noProof w:val="0"/>
          <w:sz w:val="24"/>
          <w:szCs w:val="24"/>
          <w:lang w:val="en-AU"/>
        </w:rPr>
        <w:t xml:space="preserve"> ‘Little Miss </w:t>
      </w:r>
      <w:proofErr w:type="spellStart"/>
      <w:r w:rsidRPr="0F764F00" w:rsidR="514AE20D">
        <w:rPr>
          <w:rFonts w:ascii="Arial" w:hAnsi="Arial" w:eastAsia="Arial" w:cs="Arial"/>
          <w:noProof w:val="0"/>
          <w:sz w:val="24"/>
          <w:szCs w:val="24"/>
          <w:lang w:val="en-AU"/>
        </w:rPr>
        <w:t>Muffet</w:t>
      </w:r>
      <w:proofErr w:type="spellEnd"/>
      <w:r w:rsidRPr="0F764F00" w:rsidR="514AE20D">
        <w:rPr>
          <w:rFonts w:ascii="Arial" w:hAnsi="Arial" w:eastAsia="Arial" w:cs="Arial"/>
          <w:noProof w:val="0"/>
          <w:sz w:val="24"/>
          <w:szCs w:val="24"/>
          <w:lang w:val="en-AU"/>
        </w:rPr>
        <w:t>’</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‘Humpty Dumpty’</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 xml:space="preserve">‘A Sailor Went to Sea </w:t>
      </w:r>
      <w:proofErr w:type="spellStart"/>
      <w:r w:rsidRPr="0F764F00" w:rsidR="514AE20D">
        <w:rPr>
          <w:rFonts w:ascii="Arial" w:hAnsi="Arial" w:eastAsia="Arial" w:cs="Arial"/>
          <w:noProof w:val="0"/>
          <w:sz w:val="24"/>
          <w:szCs w:val="24"/>
          <w:lang w:val="en-AU"/>
        </w:rPr>
        <w:t>Sea</w:t>
      </w:r>
      <w:proofErr w:type="spellEnd"/>
      <w:r w:rsidRPr="0F764F00" w:rsidR="514AE20D">
        <w:rPr>
          <w:rFonts w:ascii="Arial" w:hAnsi="Arial" w:eastAsia="Arial" w:cs="Arial"/>
          <w:noProof w:val="0"/>
          <w:sz w:val="24"/>
          <w:szCs w:val="24"/>
          <w:lang w:val="en-AU"/>
        </w:rPr>
        <w:t xml:space="preserve"> </w:t>
      </w:r>
      <w:proofErr w:type="spellStart"/>
      <w:r w:rsidRPr="0F764F00" w:rsidR="514AE20D">
        <w:rPr>
          <w:rFonts w:ascii="Arial" w:hAnsi="Arial" w:eastAsia="Arial" w:cs="Arial"/>
          <w:noProof w:val="0"/>
          <w:sz w:val="24"/>
          <w:szCs w:val="24"/>
          <w:lang w:val="en-AU"/>
        </w:rPr>
        <w:t>Sea</w:t>
      </w:r>
      <w:proofErr w:type="spellEnd"/>
      <w:r w:rsidRPr="0F764F00" w:rsidR="514AE20D">
        <w:rPr>
          <w:rFonts w:ascii="Arial" w:hAnsi="Arial" w:eastAsia="Arial" w:cs="Arial"/>
          <w:noProof w:val="0"/>
          <w:sz w:val="24"/>
          <w:szCs w:val="24"/>
          <w:lang w:val="en-AU"/>
        </w:rPr>
        <w:t>’</w:t>
      </w:r>
      <w:r w:rsidRPr="0F764F00" w:rsidR="514AE20D">
        <w:rPr>
          <w:rFonts w:ascii="Arial" w:hAnsi="Arial" w:eastAsia="Arial" w:cs="Arial"/>
          <w:noProof w:val="0"/>
          <w:color w:val="1C10B6"/>
          <w:sz w:val="24"/>
          <w:szCs w:val="24"/>
          <w:lang w:val="en-AU"/>
        </w:rPr>
        <w:t xml:space="preserve">, </w:t>
      </w:r>
      <w:r w:rsidRPr="0F764F00" w:rsidR="514AE20D">
        <w:rPr>
          <w:rFonts w:ascii="Arial" w:hAnsi="Arial" w:eastAsia="Arial" w:cs="Arial"/>
          <w:noProof w:val="0"/>
          <w:sz w:val="24"/>
          <w:szCs w:val="24"/>
          <w:lang w:val="en-AU"/>
        </w:rPr>
        <w:t>‘Hey Diddle Diddle’ or ‘Here We Go Round the Mulberry Bush’.</w:t>
      </w:r>
    </w:p>
    <w:p w:rsidR="514AE20D" w:rsidP="0F764F00" w:rsidRDefault="514AE20D" w14:paraId="0A88919C" w14:textId="2D2C6368">
      <w:pPr>
        <w:pStyle w:val="ListBullet"/>
        <w:rPr>
          <w:sz w:val="24"/>
          <w:szCs w:val="24"/>
          <w:lang w:eastAsia="zh-CN"/>
        </w:rPr>
      </w:pPr>
      <w:r w:rsidR="514AE20D">
        <w:rPr/>
        <w:t xml:space="preserve">A member of your household to do some drama with </w:t>
      </w:r>
    </w:p>
    <w:p w:rsidR="514AE20D" w:rsidP="0F764F00" w:rsidRDefault="514AE20D" w14:paraId="0A0CA072" w14:textId="7747D1FF">
      <w:pPr>
        <w:pStyle w:val="ListBullet"/>
        <w:rPr/>
      </w:pPr>
      <w:r w:rsidR="514AE20D">
        <w:rPr/>
        <w:t>Your workbook.</w:t>
      </w:r>
    </w:p>
    <w:p w:rsidR="00705F64" w:rsidP="0F764F00" w:rsidRDefault="00705F64" w14:paraId="169222C1" w14:textId="68D79320">
      <w:pPr>
        <w:pStyle w:val="Heading2"/>
        <w:bidi w:val="0"/>
        <w:spacing w:before="240" w:beforeAutospacing="off" w:after="280" w:afterAutospacing="off" w:line="276" w:lineRule="auto"/>
        <w:ind w:right="0"/>
        <w:jc w:val="left"/>
        <w:rPr>
          <w:b w:val="1"/>
          <w:bCs w:val="1"/>
          <w:color w:val="1C438B"/>
          <w:sz w:val="48"/>
          <w:szCs w:val="48"/>
        </w:rPr>
      </w:pPr>
      <w:r w:rsidR="190DA160">
        <w:drawing>
          <wp:inline wp14:editId="770468DE" wp14:anchorId="062E01B8">
            <wp:extent cx="640081" cy="640081"/>
            <wp:effectExtent l="0" t="0" r="7620" b="7620"/>
            <wp:docPr id="196879019" name="Picture 33" descr="You are asked to observe or find something." title="Observe"/>
            <wp:cNvGraphicFramePr>
              <a:graphicFrameLocks noChangeAspect="1"/>
            </wp:cNvGraphicFramePr>
            <a:graphic>
              <a:graphicData uri="http://schemas.openxmlformats.org/drawingml/2006/picture">
                <pic:pic>
                  <pic:nvPicPr>
                    <pic:cNvPr id="0" name="Picture 33"/>
                    <pic:cNvPicPr/>
                  </pic:nvPicPr>
                  <pic:blipFill>
                    <a:blip r:embed="Rd9140fd2701a47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190DA160">
        <w:rPr/>
        <w:t xml:space="preserve"> </w:t>
      </w:r>
      <w:r w:rsidR="52F71054">
        <w:rPr/>
        <w:t>Choose a new nursery rhyme</w:t>
      </w:r>
    </w:p>
    <w:p w:rsidR="5279A2A0" w:rsidP="0F764F00" w:rsidRDefault="5279A2A0" w14:paraId="2BE2CBE2" w14:textId="2D840D0E">
      <w:pPr>
        <w:pStyle w:val="Normal"/>
        <w:ind w:left="0"/>
      </w:pPr>
      <w:r w:rsidRPr="0F764F00" w:rsidR="5279A2A0">
        <w:rPr>
          <w:rFonts w:ascii="Arial" w:hAnsi="Arial" w:eastAsia="Arial" w:cs="Arial"/>
          <w:noProof w:val="0"/>
          <w:sz w:val="24"/>
          <w:szCs w:val="24"/>
          <w:lang w:val="en-AU"/>
        </w:rPr>
        <w:t>Select a nursery rhyme from this list or others as known: ‘Baa, Baa, Black Sheep’</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‘Itsy Bitsy Spider’</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‘Little Bo Peep’</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‘Old Mother Hubbard’</w:t>
      </w:r>
      <w:r w:rsidRPr="0F764F00" w:rsidR="5279A2A0">
        <w:rPr>
          <w:rFonts w:ascii="Arial" w:hAnsi="Arial" w:eastAsia="Arial" w:cs="Arial"/>
          <w:noProof w:val="0"/>
          <w:color w:val="1C10B6"/>
          <w:sz w:val="24"/>
          <w:szCs w:val="24"/>
          <w:lang w:val="en-AU"/>
        </w:rPr>
        <w:t>,</w:t>
      </w:r>
      <w:r w:rsidRPr="0F764F00" w:rsidR="5279A2A0">
        <w:rPr>
          <w:rFonts w:ascii="Arial" w:hAnsi="Arial" w:eastAsia="Arial" w:cs="Arial"/>
          <w:noProof w:val="0"/>
          <w:sz w:val="24"/>
          <w:szCs w:val="24"/>
          <w:lang w:val="en-AU"/>
        </w:rPr>
        <w:t xml:space="preserve"> ‘Little Miss </w:t>
      </w:r>
      <w:proofErr w:type="spellStart"/>
      <w:r w:rsidRPr="0F764F00" w:rsidR="5279A2A0">
        <w:rPr>
          <w:rFonts w:ascii="Arial" w:hAnsi="Arial" w:eastAsia="Arial" w:cs="Arial"/>
          <w:noProof w:val="0"/>
          <w:sz w:val="24"/>
          <w:szCs w:val="24"/>
          <w:lang w:val="en-AU"/>
        </w:rPr>
        <w:t>Muffet</w:t>
      </w:r>
      <w:proofErr w:type="spellEnd"/>
      <w:r w:rsidRPr="0F764F00" w:rsidR="5279A2A0">
        <w:rPr>
          <w:rFonts w:ascii="Arial" w:hAnsi="Arial" w:eastAsia="Arial" w:cs="Arial"/>
          <w:noProof w:val="0"/>
          <w:sz w:val="24"/>
          <w:szCs w:val="24"/>
          <w:lang w:val="en-AU"/>
        </w:rPr>
        <w:t>’</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‘Humpty Dumpty’</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 xml:space="preserve">‘A Sailor Went to Sea </w:t>
      </w:r>
      <w:proofErr w:type="spellStart"/>
      <w:r w:rsidRPr="0F764F00" w:rsidR="5279A2A0">
        <w:rPr>
          <w:rFonts w:ascii="Arial" w:hAnsi="Arial" w:eastAsia="Arial" w:cs="Arial"/>
          <w:noProof w:val="0"/>
          <w:sz w:val="24"/>
          <w:szCs w:val="24"/>
          <w:lang w:val="en-AU"/>
        </w:rPr>
        <w:t>Sea</w:t>
      </w:r>
      <w:proofErr w:type="spellEnd"/>
      <w:r w:rsidRPr="0F764F00" w:rsidR="5279A2A0">
        <w:rPr>
          <w:rFonts w:ascii="Arial" w:hAnsi="Arial" w:eastAsia="Arial" w:cs="Arial"/>
          <w:noProof w:val="0"/>
          <w:sz w:val="24"/>
          <w:szCs w:val="24"/>
          <w:lang w:val="en-AU"/>
        </w:rPr>
        <w:t xml:space="preserve"> </w:t>
      </w:r>
      <w:proofErr w:type="spellStart"/>
      <w:r w:rsidRPr="0F764F00" w:rsidR="5279A2A0">
        <w:rPr>
          <w:rFonts w:ascii="Arial" w:hAnsi="Arial" w:eastAsia="Arial" w:cs="Arial"/>
          <w:noProof w:val="0"/>
          <w:sz w:val="24"/>
          <w:szCs w:val="24"/>
          <w:lang w:val="en-AU"/>
        </w:rPr>
        <w:t>Sea</w:t>
      </w:r>
      <w:proofErr w:type="spellEnd"/>
      <w:r w:rsidRPr="0F764F00" w:rsidR="5279A2A0">
        <w:rPr>
          <w:rFonts w:ascii="Arial" w:hAnsi="Arial" w:eastAsia="Arial" w:cs="Arial"/>
          <w:noProof w:val="0"/>
          <w:sz w:val="24"/>
          <w:szCs w:val="24"/>
          <w:lang w:val="en-AU"/>
        </w:rPr>
        <w:t>’</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 xml:space="preserve">‘Hey Diddle </w:t>
      </w:r>
      <w:proofErr w:type="spellStart"/>
      <w:r w:rsidRPr="0F764F00" w:rsidR="5279A2A0">
        <w:rPr>
          <w:rFonts w:ascii="Arial" w:hAnsi="Arial" w:eastAsia="Arial" w:cs="Arial"/>
          <w:noProof w:val="0"/>
          <w:sz w:val="24"/>
          <w:szCs w:val="24"/>
          <w:lang w:val="en-AU"/>
        </w:rPr>
        <w:t>Diddle</w:t>
      </w:r>
      <w:proofErr w:type="spellEnd"/>
      <w:r w:rsidRPr="0F764F00" w:rsidR="5279A2A0">
        <w:rPr>
          <w:rFonts w:ascii="Arial" w:hAnsi="Arial" w:eastAsia="Arial" w:cs="Arial"/>
          <w:noProof w:val="0"/>
          <w:sz w:val="24"/>
          <w:szCs w:val="24"/>
          <w:lang w:val="en-AU"/>
        </w:rPr>
        <w:t>’</w:t>
      </w:r>
      <w:r w:rsidRPr="0F764F00" w:rsidR="5279A2A0">
        <w:rPr>
          <w:rFonts w:ascii="Arial" w:hAnsi="Arial" w:eastAsia="Arial" w:cs="Arial"/>
          <w:noProof w:val="0"/>
          <w:color w:val="1C10B6"/>
          <w:sz w:val="24"/>
          <w:szCs w:val="24"/>
          <w:lang w:val="en-AU"/>
        </w:rPr>
        <w:t xml:space="preserve">, </w:t>
      </w:r>
      <w:r w:rsidRPr="0F764F00" w:rsidR="5279A2A0">
        <w:rPr>
          <w:rFonts w:ascii="Arial" w:hAnsi="Arial" w:eastAsia="Arial" w:cs="Arial"/>
          <w:noProof w:val="0"/>
          <w:sz w:val="24"/>
          <w:szCs w:val="24"/>
          <w:lang w:val="en-AU"/>
        </w:rPr>
        <w:t>‘Here We Go Round the Mulberry Bush’.</w:t>
      </w:r>
    </w:p>
    <w:p w:rsidR="00705F64" w:rsidP="2BF20C7C" w:rsidRDefault="00705F64" w14:paraId="085FCFBD" w14:textId="110DBC54">
      <w:pPr>
        <w:pStyle w:val="Heading2"/>
        <w:bidi w:val="0"/>
        <w:ind w:left="0"/>
        <w:rPr/>
      </w:pPr>
      <w:r w:rsidR="64C49888">
        <w:drawing>
          <wp:inline wp14:editId="3E09233E" wp14:anchorId="39E16CA3">
            <wp:extent cx="635027" cy="635027"/>
            <wp:effectExtent l="0" t="0" r="0" b="0"/>
            <wp:docPr id="390155192"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b6c6362a770348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64C49888">
        <w:rPr/>
        <w:t xml:space="preserve"> </w:t>
      </w:r>
      <w:r w:rsidR="00705F64">
        <w:rPr/>
        <w:t>Understanding narrative</w:t>
      </w:r>
      <w:r w:rsidR="6FE9C782">
        <w:rPr/>
        <w:t xml:space="preserve"> - </w:t>
      </w:r>
      <w:r w:rsidR="2C50F91C">
        <w:rPr/>
        <w:t xml:space="preserve">what is the </w:t>
      </w:r>
      <w:r w:rsidR="23B2799A">
        <w:rPr/>
        <w:t xml:space="preserve">rhyme </w:t>
      </w:r>
      <w:r w:rsidR="2C50F91C">
        <w:rPr/>
        <w:t>about?</w:t>
      </w:r>
    </w:p>
    <w:p w:rsidR="153DD1BB" w:rsidP="0F764F00" w:rsidRDefault="153DD1BB" w14:paraId="6DB01A7B" w14:textId="67A6F815">
      <w:pPr>
        <w:spacing w:line="276" w:lineRule="auto"/>
      </w:pPr>
      <w:r w:rsidRPr="0F764F00" w:rsidR="153DD1BB">
        <w:rPr>
          <w:rFonts w:ascii="Arial" w:hAnsi="Arial" w:eastAsia="Arial" w:cs="Arial"/>
          <w:noProof w:val="0"/>
          <w:sz w:val="24"/>
          <w:szCs w:val="24"/>
          <w:lang w:val="en-AU"/>
        </w:rPr>
        <w:t>Working with a household member or alone, read the nursery rhyme and mime the actions on the spot (non-locomotor). What is the rhyme about? Does it make sense? Does it tell a story? Write responses in the class digital platform including the name of the rhyme and what it is about.</w:t>
      </w:r>
    </w:p>
    <w:p w:rsidR="68369018" w:rsidP="0F764F00" w:rsidRDefault="68369018" w14:paraId="04DD7058" w14:textId="2EAE3B06">
      <w:pPr>
        <w:pStyle w:val="Normal"/>
        <w:spacing w:line="276" w:lineRule="auto"/>
        <w:rPr>
          <w:rFonts w:ascii="Arial" w:hAnsi="Arial" w:eastAsia="Arial" w:cs="Arial"/>
          <w:noProof w:val="0"/>
          <w:sz w:val="24"/>
          <w:szCs w:val="24"/>
          <w:lang w:val="en-AU"/>
        </w:rPr>
      </w:pPr>
      <w:r w:rsidRPr="0F764F00" w:rsidR="68369018">
        <w:rPr>
          <w:rFonts w:ascii="Arial" w:hAnsi="Arial" w:eastAsia="Arial" w:cs="Arial"/>
          <w:noProof w:val="0"/>
          <w:sz w:val="24"/>
          <w:szCs w:val="24"/>
          <w:lang w:val="en-AU"/>
        </w:rPr>
        <w:t>Name of nursery rhyme: ___________________________________________________</w:t>
      </w:r>
    </w:p>
    <w:p w:rsidR="68369018" w:rsidP="0F764F00" w:rsidRDefault="68369018" w14:paraId="02BC621D" w14:textId="6A4066AD">
      <w:pPr>
        <w:pStyle w:val="Normal"/>
        <w:spacing w:line="276" w:lineRule="auto"/>
        <w:rPr>
          <w:rFonts w:ascii="Arial" w:hAnsi="Arial" w:eastAsia="Arial" w:cs="Arial"/>
          <w:noProof w:val="0"/>
          <w:sz w:val="24"/>
          <w:szCs w:val="24"/>
          <w:lang w:val="en-AU"/>
        </w:rPr>
      </w:pPr>
      <w:r w:rsidRPr="0F764F00" w:rsidR="68369018">
        <w:rPr>
          <w:rFonts w:ascii="Arial" w:hAnsi="Arial" w:eastAsia="Arial" w:cs="Arial"/>
          <w:noProof w:val="0"/>
          <w:sz w:val="24"/>
          <w:szCs w:val="24"/>
          <w:lang w:val="en-AU"/>
        </w:rPr>
        <w:t>What is it about? _________________________________________________________</w:t>
      </w:r>
    </w:p>
    <w:p w:rsidR="68369018" w:rsidP="0F764F00" w:rsidRDefault="68369018" w14:paraId="06A4CCF8" w14:textId="1B835FB2">
      <w:pPr>
        <w:pStyle w:val="Normal"/>
        <w:spacing w:line="276" w:lineRule="auto"/>
        <w:rPr>
          <w:rFonts w:ascii="Arial" w:hAnsi="Arial" w:eastAsia="Arial" w:cs="Arial"/>
          <w:noProof w:val="0"/>
          <w:sz w:val="24"/>
          <w:szCs w:val="24"/>
          <w:lang w:val="en-AU"/>
        </w:rPr>
      </w:pPr>
      <w:r w:rsidRPr="0F764F00" w:rsidR="68369018">
        <w:rPr>
          <w:rFonts w:ascii="Arial" w:hAnsi="Arial" w:eastAsia="Arial" w:cs="Arial"/>
          <w:noProof w:val="0"/>
          <w:sz w:val="24"/>
          <w:szCs w:val="24"/>
          <w:lang w:val="en-AU"/>
        </w:rPr>
        <w:t>_______________________________________________________________________</w:t>
      </w:r>
    </w:p>
    <w:p w:rsidR="68369018" w:rsidP="0F764F00" w:rsidRDefault="68369018" w14:paraId="6ABBB12E" w14:textId="755EBBB7">
      <w:pPr>
        <w:pStyle w:val="Normal"/>
        <w:spacing w:line="276" w:lineRule="auto"/>
        <w:rPr>
          <w:rFonts w:ascii="Arial" w:hAnsi="Arial" w:eastAsia="Arial" w:cs="Arial"/>
          <w:noProof w:val="0"/>
          <w:sz w:val="24"/>
          <w:szCs w:val="24"/>
          <w:lang w:val="en-AU"/>
        </w:rPr>
      </w:pPr>
      <w:r w:rsidRPr="0F764F00" w:rsidR="68369018">
        <w:rPr>
          <w:rFonts w:ascii="Arial" w:hAnsi="Arial" w:eastAsia="Arial" w:cs="Arial"/>
          <w:noProof w:val="0"/>
          <w:sz w:val="24"/>
          <w:szCs w:val="24"/>
          <w:lang w:val="en-AU"/>
        </w:rPr>
        <w:t>_______________________________________________________________________</w:t>
      </w:r>
    </w:p>
    <w:p w:rsidR="7C211355" w:rsidP="0F764F00" w:rsidRDefault="7C211355" w14:paraId="792047A9" w14:textId="1C154BF8">
      <w:pPr>
        <w:pStyle w:val="Normal"/>
        <w:spacing w:line="276" w:lineRule="auto"/>
        <w:rPr>
          <w:lang w:eastAsia="zh-CN"/>
        </w:rPr>
      </w:pPr>
      <w:r w:rsidR="7C211355">
        <w:drawing>
          <wp:inline wp14:editId="23303B50" wp14:anchorId="10D8BDD7">
            <wp:extent cx="640081" cy="640081"/>
            <wp:effectExtent l="0" t="0" r="7620" b="7620"/>
            <wp:docPr id="52499158" name="Picture 20" descr="Play this game or watch this video." title="Play"/>
            <wp:cNvGraphicFramePr>
              <a:graphicFrameLocks noChangeAspect="1"/>
            </wp:cNvGraphicFramePr>
            <a:graphic>
              <a:graphicData uri="http://schemas.openxmlformats.org/drawingml/2006/picture">
                <pic:pic>
                  <pic:nvPicPr>
                    <pic:cNvPr id="0" name="Picture 20"/>
                    <pic:cNvPicPr/>
                  </pic:nvPicPr>
                  <pic:blipFill>
                    <a:blip r:embed="Rf65538aabfd048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Pr="6019E08A" w:rsidR="153DD1BB">
        <w:rPr>
          <w:rFonts w:ascii="Arial" w:hAnsi="Arial" w:eastAsia="Arial" w:cs="Arial"/>
          <w:noProof w:val="0"/>
          <w:sz w:val="24"/>
          <w:szCs w:val="24"/>
          <w:lang w:val="en-AU"/>
        </w:rPr>
        <w:t xml:space="preserve">Repeat reading the rhyme and then begin by making </w:t>
      </w:r>
      <w:r w:rsidRPr="6019E08A" w:rsidR="5A745E90">
        <w:rPr>
          <w:rFonts w:ascii="Arial" w:hAnsi="Arial" w:eastAsia="Arial" w:cs="Arial"/>
          <w:noProof w:val="0"/>
          <w:sz w:val="24"/>
          <w:szCs w:val="24"/>
          <w:lang w:val="en-AU"/>
        </w:rPr>
        <w:t>your</w:t>
      </w:r>
      <w:r w:rsidRPr="6019E08A" w:rsidR="153DD1BB">
        <w:rPr>
          <w:rFonts w:ascii="Arial" w:hAnsi="Arial" w:eastAsia="Arial" w:cs="Arial"/>
          <w:noProof w:val="0"/>
          <w:sz w:val="24"/>
          <w:szCs w:val="24"/>
          <w:lang w:val="en-AU"/>
        </w:rPr>
        <w:t>s</w:t>
      </w:r>
      <w:r w:rsidRPr="6019E08A" w:rsidR="5A745E90">
        <w:rPr>
          <w:rFonts w:ascii="Arial" w:hAnsi="Arial" w:eastAsia="Arial" w:cs="Arial"/>
          <w:noProof w:val="0"/>
          <w:sz w:val="24"/>
          <w:szCs w:val="24"/>
          <w:lang w:val="en-AU"/>
        </w:rPr>
        <w:t>elf</w:t>
      </w:r>
      <w:r w:rsidRPr="6019E08A" w:rsidR="153DD1BB">
        <w:rPr>
          <w:rFonts w:ascii="Arial" w:hAnsi="Arial" w:eastAsia="Arial" w:cs="Arial"/>
          <w:noProof w:val="0"/>
          <w:sz w:val="24"/>
          <w:szCs w:val="24"/>
          <w:lang w:val="en-AU"/>
        </w:rPr>
        <w:t xml:space="preserve"> as small as a seed in the ground. </w:t>
      </w:r>
      <w:r w:rsidRPr="6019E08A" w:rsidR="21EC7A69">
        <w:rPr>
          <w:rFonts w:ascii="Arial" w:hAnsi="Arial" w:eastAsia="Arial" w:cs="Arial"/>
          <w:noProof w:val="0"/>
          <w:sz w:val="24"/>
          <w:szCs w:val="24"/>
          <w:lang w:val="en-AU"/>
        </w:rPr>
        <w:t>R</w:t>
      </w:r>
      <w:r w:rsidRPr="6019E08A" w:rsidR="153DD1BB">
        <w:rPr>
          <w:rFonts w:ascii="Arial" w:hAnsi="Arial" w:eastAsia="Arial" w:cs="Arial"/>
          <w:noProof w:val="0"/>
          <w:sz w:val="24"/>
          <w:szCs w:val="24"/>
          <w:lang w:val="en-AU"/>
        </w:rPr>
        <w:t>ead the rhyme</w:t>
      </w:r>
      <w:r w:rsidRPr="6019E08A" w:rsidR="016722F7">
        <w:rPr>
          <w:rFonts w:ascii="Arial" w:hAnsi="Arial" w:eastAsia="Arial" w:cs="Arial"/>
          <w:noProof w:val="0"/>
          <w:sz w:val="24"/>
          <w:szCs w:val="24"/>
          <w:lang w:val="en-AU"/>
        </w:rPr>
        <w:t xml:space="preserve"> or have someone in your household read it and</w:t>
      </w:r>
      <w:r w:rsidRPr="6019E08A" w:rsidR="153DD1BB">
        <w:rPr>
          <w:rFonts w:ascii="Arial" w:hAnsi="Arial" w:eastAsia="Arial" w:cs="Arial"/>
          <w:noProof w:val="0"/>
          <w:sz w:val="24"/>
          <w:szCs w:val="24"/>
          <w:lang w:val="en-AU"/>
        </w:rPr>
        <w:t xml:space="preserve"> begin to grow into a tree with long, wide branches. </w:t>
      </w:r>
      <w:r w:rsidRPr="6019E08A" w:rsidR="2518D7B7">
        <w:rPr>
          <w:rFonts w:ascii="Arial" w:hAnsi="Arial" w:eastAsia="Arial" w:cs="Arial"/>
          <w:noProof w:val="0"/>
          <w:sz w:val="24"/>
          <w:szCs w:val="24"/>
          <w:lang w:val="en-AU"/>
        </w:rPr>
        <w:t>Grow</w:t>
      </w:r>
      <w:r w:rsidRPr="6019E08A" w:rsidR="153DD1BB">
        <w:rPr>
          <w:rFonts w:ascii="Arial" w:hAnsi="Arial" w:eastAsia="Arial" w:cs="Arial"/>
          <w:noProof w:val="0"/>
          <w:sz w:val="24"/>
          <w:szCs w:val="24"/>
          <w:lang w:val="en-AU"/>
        </w:rPr>
        <w:t xml:space="preserve"> into</w:t>
      </w:r>
      <w:r w:rsidRPr="6019E08A" w:rsidR="578A7D49">
        <w:rPr>
          <w:rFonts w:ascii="Arial" w:hAnsi="Arial" w:eastAsia="Arial" w:cs="Arial"/>
          <w:noProof w:val="0"/>
          <w:sz w:val="24"/>
          <w:szCs w:val="24"/>
          <w:lang w:val="en-AU"/>
        </w:rPr>
        <w:t xml:space="preserve"> an</w:t>
      </w:r>
      <w:r w:rsidRPr="6019E08A" w:rsidR="153DD1BB">
        <w:rPr>
          <w:rFonts w:ascii="Arial" w:hAnsi="Arial" w:eastAsia="Arial" w:cs="Arial"/>
          <w:noProof w:val="0"/>
          <w:sz w:val="24"/>
          <w:szCs w:val="24"/>
          <w:lang w:val="en-AU"/>
        </w:rPr>
        <w:t xml:space="preserve"> adult tree and then slowly blow in the wind. </w:t>
      </w:r>
    </w:p>
    <w:p w:rsidR="153DD1BB" w:rsidP="0F764F00" w:rsidRDefault="153DD1BB" w14:paraId="773953BF" w14:textId="0307C69B">
      <w:pPr>
        <w:pStyle w:val="Normal"/>
        <w:spacing w:line="276" w:lineRule="auto"/>
        <w:rPr>
          <w:rFonts w:ascii="Arial" w:hAnsi="Arial" w:eastAsia="Arial" w:cs="Arial"/>
          <w:noProof w:val="0"/>
          <w:sz w:val="24"/>
          <w:szCs w:val="24"/>
          <w:lang w:val="en-AU"/>
        </w:rPr>
      </w:pPr>
      <w:r w:rsidRPr="6019E08A" w:rsidR="153DD1BB">
        <w:rPr>
          <w:rFonts w:ascii="Arial" w:hAnsi="Arial" w:eastAsia="Arial" w:cs="Arial"/>
          <w:noProof w:val="0"/>
          <w:sz w:val="24"/>
          <w:szCs w:val="24"/>
          <w:lang w:val="en-AU"/>
        </w:rPr>
        <w:t xml:space="preserve">Read </w:t>
      </w:r>
      <w:r w:rsidRPr="6019E08A" w:rsidR="5917F507">
        <w:rPr>
          <w:rFonts w:ascii="Arial" w:hAnsi="Arial" w:eastAsia="Arial" w:cs="Arial"/>
          <w:noProof w:val="0"/>
          <w:sz w:val="24"/>
          <w:szCs w:val="24"/>
          <w:lang w:val="en-AU"/>
        </w:rPr>
        <w:t>it</w:t>
      </w:r>
      <w:r w:rsidRPr="6019E08A" w:rsidR="153DD1BB">
        <w:rPr>
          <w:rFonts w:ascii="Arial" w:hAnsi="Arial" w:eastAsia="Arial" w:cs="Arial"/>
          <w:noProof w:val="0"/>
          <w:sz w:val="24"/>
          <w:szCs w:val="24"/>
          <w:lang w:val="en-AU"/>
        </w:rPr>
        <w:t xml:space="preserve"> a</w:t>
      </w:r>
      <w:r w:rsidRPr="6019E08A" w:rsidR="0E3E2277">
        <w:rPr>
          <w:rFonts w:ascii="Arial" w:hAnsi="Arial" w:eastAsia="Arial" w:cs="Arial"/>
          <w:noProof w:val="0"/>
          <w:sz w:val="24"/>
          <w:szCs w:val="24"/>
          <w:lang w:val="en-AU"/>
        </w:rPr>
        <w:t>gain</w:t>
      </w:r>
      <w:r w:rsidRPr="6019E08A" w:rsidR="153DD1BB">
        <w:rPr>
          <w:rFonts w:ascii="Arial" w:hAnsi="Arial" w:eastAsia="Arial" w:cs="Arial"/>
          <w:noProof w:val="0"/>
          <w:sz w:val="24"/>
          <w:szCs w:val="24"/>
          <w:lang w:val="en-AU"/>
        </w:rPr>
        <w:t xml:space="preserve"> melt</w:t>
      </w:r>
      <w:r w:rsidRPr="6019E08A" w:rsidR="33AA9538">
        <w:rPr>
          <w:rFonts w:ascii="Arial" w:hAnsi="Arial" w:eastAsia="Arial" w:cs="Arial"/>
          <w:noProof w:val="0"/>
          <w:sz w:val="24"/>
          <w:szCs w:val="24"/>
          <w:lang w:val="en-AU"/>
        </w:rPr>
        <w:t>ing</w:t>
      </w:r>
      <w:r w:rsidRPr="6019E08A" w:rsidR="153DD1BB">
        <w:rPr>
          <w:rFonts w:ascii="Arial" w:hAnsi="Arial" w:eastAsia="Arial" w:cs="Arial"/>
          <w:noProof w:val="0"/>
          <w:sz w:val="24"/>
          <w:szCs w:val="24"/>
          <w:lang w:val="en-AU"/>
        </w:rPr>
        <w:t xml:space="preserve"> down to the ground like a puddle</w:t>
      </w:r>
      <w:r w:rsidRPr="6019E08A" w:rsidR="5648AF15">
        <w:rPr>
          <w:rFonts w:ascii="Arial" w:hAnsi="Arial" w:eastAsia="Arial" w:cs="Arial"/>
          <w:noProof w:val="0"/>
          <w:sz w:val="24"/>
          <w:szCs w:val="24"/>
          <w:lang w:val="en-AU"/>
        </w:rPr>
        <w:t xml:space="preserve"> by the end of the poem</w:t>
      </w:r>
      <w:r w:rsidRPr="6019E08A" w:rsidR="153DD1BB">
        <w:rPr>
          <w:rFonts w:ascii="Arial" w:hAnsi="Arial" w:eastAsia="Arial" w:cs="Arial"/>
          <w:noProof w:val="0"/>
          <w:sz w:val="24"/>
          <w:szCs w:val="24"/>
          <w:lang w:val="en-AU"/>
        </w:rPr>
        <w:t>.</w:t>
      </w:r>
    </w:p>
    <w:p w:rsidR="1D651807" w:rsidP="0F764F00" w:rsidRDefault="1D651807" w14:paraId="5A38AEE9" w14:textId="660170EB">
      <w:pPr>
        <w:pStyle w:val="Heading2"/>
        <w:bidi w:val="0"/>
        <w:spacing w:before="240" w:beforeAutospacing="off" w:after="280" w:afterAutospacing="off" w:line="276" w:lineRule="auto"/>
        <w:ind w:left="0" w:right="0"/>
        <w:jc w:val="left"/>
        <w:rPr>
          <w:b w:val="1"/>
          <w:bCs w:val="1"/>
          <w:color w:val="1C438B"/>
          <w:sz w:val="24"/>
          <w:szCs w:val="24"/>
          <w:lang w:eastAsia="zh-CN"/>
        </w:rPr>
      </w:pPr>
      <w:r w:rsidR="1D651807">
        <w:drawing>
          <wp:inline wp14:editId="121F389E" wp14:anchorId="22879F8E">
            <wp:extent cx="635027" cy="635027"/>
            <wp:effectExtent l="0" t="0" r="0" b="0"/>
            <wp:docPr id="726411855"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9668a2447a124d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0F764F00" w:rsidR="1D651807">
        <w:rPr>
          <w:rFonts w:cs="Arial"/>
          <w:lang w:eastAsia="zh-CN"/>
        </w:rPr>
        <w:t xml:space="preserve"> Create </w:t>
      </w:r>
      <w:r w:rsidRPr="0F764F00" w:rsidR="2E0F4101">
        <w:rPr>
          <w:rFonts w:cs="Arial"/>
          <w:lang w:eastAsia="zh-CN"/>
        </w:rPr>
        <w:t>some drama</w:t>
      </w:r>
    </w:p>
    <w:p w:rsidR="2E0F4101" w:rsidP="0F764F00" w:rsidRDefault="2E0F4101" w14:paraId="585C3D43" w14:textId="1710F106">
      <w:pPr>
        <w:spacing w:line="276" w:lineRule="auto"/>
      </w:pPr>
      <w:r w:rsidRPr="0F764F00" w:rsidR="2E0F4101">
        <w:rPr>
          <w:rFonts w:ascii="Arial" w:hAnsi="Arial" w:eastAsia="Arial" w:cs="Arial"/>
          <w:noProof w:val="0"/>
          <w:sz w:val="24"/>
          <w:szCs w:val="24"/>
          <w:lang w:val="en-AU"/>
        </w:rPr>
        <w:t xml:space="preserve">Say the nursery rhyme again, this time in an exaggerated manner or with a silly voice. </w:t>
      </w:r>
    </w:p>
    <w:p w:rsidR="2E0F4101" w:rsidP="0F764F00" w:rsidRDefault="2E0F4101" w14:paraId="36AFACCA" w14:textId="5B540FD1">
      <w:pPr>
        <w:spacing w:line="276" w:lineRule="auto"/>
      </w:pPr>
      <w:r w:rsidRPr="6019E08A" w:rsidR="553CA6D6">
        <w:rPr>
          <w:rFonts w:ascii="Arial" w:hAnsi="Arial" w:eastAsia="Arial" w:cs="Arial"/>
          <w:noProof w:val="0"/>
          <w:sz w:val="24"/>
          <w:szCs w:val="24"/>
          <w:lang w:val="en-AU"/>
        </w:rPr>
        <w:t xml:space="preserve">Say </w:t>
      </w:r>
      <w:r w:rsidRPr="6019E08A" w:rsidR="2E0F4101">
        <w:rPr>
          <w:rFonts w:ascii="Arial" w:hAnsi="Arial" w:eastAsia="Arial" w:cs="Arial"/>
          <w:noProof w:val="0"/>
          <w:sz w:val="24"/>
          <w:szCs w:val="24"/>
          <w:lang w:val="en-AU"/>
        </w:rPr>
        <w:t xml:space="preserve">it a third time with some movement around the room (non-locomotor) as a character or thing from the rhyme. For example, in ‘Little Miss </w:t>
      </w:r>
      <w:r w:rsidRPr="6019E08A" w:rsidR="2E0F4101">
        <w:rPr>
          <w:rFonts w:ascii="Arial" w:hAnsi="Arial" w:eastAsia="Arial" w:cs="Arial"/>
          <w:noProof w:val="0"/>
          <w:sz w:val="24"/>
          <w:szCs w:val="24"/>
          <w:lang w:val="en-AU"/>
        </w:rPr>
        <w:t>Muffet</w:t>
      </w:r>
      <w:r w:rsidRPr="6019E08A" w:rsidR="2E0F4101">
        <w:rPr>
          <w:rFonts w:ascii="Arial" w:hAnsi="Arial" w:eastAsia="Arial" w:cs="Arial"/>
          <w:noProof w:val="0"/>
          <w:sz w:val="24"/>
          <w:szCs w:val="24"/>
          <w:lang w:val="en-AU"/>
        </w:rPr>
        <w:t xml:space="preserve">’ be the girl or the spider, sitting on a seat eating cereal, then being scared. In ‘Humpty Dumpty’ be the wall, king, horse, soldier or egg, then falling, lying down or trying to put the egg back together. </w:t>
      </w:r>
    </w:p>
    <w:p w:rsidR="525A0BA8" w:rsidP="0F764F00" w:rsidRDefault="525A0BA8" w14:paraId="6B0A553B" w14:textId="0990D9EE">
      <w:pPr>
        <w:spacing w:line="276" w:lineRule="auto"/>
        <w:rPr>
          <w:rFonts w:ascii="Arial" w:hAnsi="Arial" w:eastAsia="Arial" w:cs="Arial"/>
          <w:noProof w:val="0"/>
          <w:sz w:val="24"/>
          <w:szCs w:val="24"/>
          <w:lang w:val="en-AU"/>
        </w:rPr>
      </w:pPr>
      <w:r w:rsidRPr="0F764F00" w:rsidR="525A0BA8">
        <w:rPr>
          <w:rFonts w:ascii="Arial" w:hAnsi="Arial" w:eastAsia="Arial" w:cs="Arial"/>
          <w:noProof w:val="0"/>
          <w:sz w:val="24"/>
          <w:szCs w:val="24"/>
          <w:lang w:val="en-AU"/>
        </w:rPr>
        <w:t xml:space="preserve">Use </w:t>
      </w:r>
      <w:r w:rsidRPr="0F764F00" w:rsidR="2E0F4101">
        <w:rPr>
          <w:rFonts w:ascii="Arial" w:hAnsi="Arial" w:eastAsia="Arial" w:cs="Arial"/>
          <w:noProof w:val="0"/>
          <w:sz w:val="24"/>
          <w:szCs w:val="24"/>
          <w:lang w:val="en-AU"/>
        </w:rPr>
        <w:t xml:space="preserve">facial expressions and </w:t>
      </w:r>
      <w:r w:rsidRPr="0F764F00" w:rsidR="7A33F493">
        <w:rPr>
          <w:rFonts w:ascii="Arial" w:hAnsi="Arial" w:eastAsia="Arial" w:cs="Arial"/>
          <w:noProof w:val="0"/>
          <w:sz w:val="24"/>
          <w:szCs w:val="24"/>
          <w:lang w:val="en-AU"/>
        </w:rPr>
        <w:t xml:space="preserve">think about your </w:t>
      </w:r>
      <w:r w:rsidRPr="0F764F00" w:rsidR="2E0F4101">
        <w:rPr>
          <w:rFonts w:ascii="Arial" w:hAnsi="Arial" w:eastAsia="Arial" w:cs="Arial"/>
          <w:noProof w:val="0"/>
          <w:sz w:val="24"/>
          <w:szCs w:val="24"/>
          <w:lang w:val="en-AU"/>
        </w:rPr>
        <w:t>tone of voice</w:t>
      </w:r>
      <w:r w:rsidRPr="0F764F00" w:rsidR="0967CD60">
        <w:rPr>
          <w:rFonts w:ascii="Arial" w:hAnsi="Arial" w:eastAsia="Arial" w:cs="Arial"/>
          <w:noProof w:val="0"/>
          <w:sz w:val="24"/>
          <w:szCs w:val="24"/>
          <w:lang w:val="en-AU"/>
        </w:rPr>
        <w:t xml:space="preserve"> and</w:t>
      </w:r>
      <w:r w:rsidRPr="0F764F00" w:rsidR="2E0F4101">
        <w:rPr>
          <w:rFonts w:ascii="Arial" w:hAnsi="Arial" w:eastAsia="Arial" w:cs="Arial"/>
          <w:noProof w:val="0"/>
          <w:sz w:val="24"/>
          <w:szCs w:val="24"/>
          <w:lang w:val="en-AU"/>
        </w:rPr>
        <w:t xml:space="preserve"> the way character would move</w:t>
      </w:r>
      <w:r w:rsidRPr="0F764F00" w:rsidR="41862105">
        <w:rPr>
          <w:rFonts w:ascii="Arial" w:hAnsi="Arial" w:eastAsia="Arial" w:cs="Arial"/>
          <w:noProof w:val="0"/>
          <w:sz w:val="24"/>
          <w:szCs w:val="24"/>
          <w:lang w:val="en-AU"/>
        </w:rPr>
        <w:t>. W</w:t>
      </w:r>
      <w:r w:rsidRPr="0F764F00" w:rsidR="2E0F4101">
        <w:rPr>
          <w:rFonts w:ascii="Arial" w:hAnsi="Arial" w:eastAsia="Arial" w:cs="Arial"/>
          <w:noProof w:val="0"/>
          <w:sz w:val="24"/>
          <w:szCs w:val="24"/>
          <w:lang w:val="en-AU"/>
        </w:rPr>
        <w:t xml:space="preserve">ould </w:t>
      </w:r>
      <w:r w:rsidRPr="0F764F00" w:rsidR="353B1E30">
        <w:rPr>
          <w:rFonts w:ascii="Arial" w:hAnsi="Arial" w:eastAsia="Arial" w:cs="Arial"/>
          <w:noProof w:val="0"/>
          <w:sz w:val="24"/>
          <w:szCs w:val="24"/>
          <w:lang w:val="en-AU"/>
        </w:rPr>
        <w:t xml:space="preserve">their steps </w:t>
      </w:r>
      <w:r w:rsidRPr="0F764F00" w:rsidR="2E0F4101">
        <w:rPr>
          <w:rFonts w:ascii="Arial" w:hAnsi="Arial" w:eastAsia="Arial" w:cs="Arial"/>
          <w:noProof w:val="0"/>
          <w:sz w:val="24"/>
          <w:szCs w:val="24"/>
          <w:lang w:val="en-AU"/>
        </w:rPr>
        <w:t>be light or heavy</w:t>
      </w:r>
      <w:r w:rsidRPr="0F764F00" w:rsidR="25032C1A">
        <w:rPr>
          <w:rFonts w:ascii="Arial" w:hAnsi="Arial" w:eastAsia="Arial" w:cs="Arial"/>
          <w:noProof w:val="0"/>
          <w:sz w:val="24"/>
          <w:szCs w:val="24"/>
          <w:lang w:val="en-AU"/>
        </w:rPr>
        <w:t>?</w:t>
      </w:r>
      <w:r w:rsidRPr="0F764F00" w:rsidR="2E0F4101">
        <w:rPr>
          <w:rFonts w:ascii="Arial" w:hAnsi="Arial" w:eastAsia="Arial" w:cs="Arial"/>
          <w:noProof w:val="0"/>
          <w:sz w:val="24"/>
          <w:szCs w:val="24"/>
          <w:lang w:val="en-AU"/>
        </w:rPr>
        <w:t xml:space="preserve"> </w:t>
      </w:r>
    </w:p>
    <w:p w:rsidR="2E0F4101" w:rsidP="0F764F00" w:rsidRDefault="2E0F4101" w14:paraId="25E23F86" w14:textId="4B24E20B">
      <w:pPr>
        <w:spacing w:line="276" w:lineRule="auto"/>
        <w:rPr>
          <w:rFonts w:ascii="Arial" w:hAnsi="Arial" w:eastAsia="Arial" w:cs="Arial"/>
          <w:noProof w:val="0"/>
          <w:sz w:val="24"/>
          <w:szCs w:val="24"/>
          <w:lang w:val="en-AU"/>
        </w:rPr>
      </w:pPr>
      <w:r w:rsidRPr="0F764F00" w:rsidR="2E0F4101">
        <w:rPr>
          <w:rFonts w:ascii="Arial" w:hAnsi="Arial" w:eastAsia="Arial" w:cs="Arial"/>
          <w:noProof w:val="0"/>
          <w:sz w:val="24"/>
          <w:szCs w:val="24"/>
          <w:lang w:val="en-AU"/>
        </w:rPr>
        <w:t>Freeze in a pose and have someone in the household take a photo (or have students take a selfie)</w:t>
      </w:r>
      <w:r w:rsidRPr="0F764F00" w:rsidR="718832AB">
        <w:rPr>
          <w:rFonts w:ascii="Arial" w:hAnsi="Arial" w:eastAsia="Arial" w:cs="Arial"/>
          <w:noProof w:val="0"/>
          <w:sz w:val="24"/>
          <w:szCs w:val="24"/>
          <w:lang w:val="en-AU"/>
        </w:rPr>
        <w:t>.</w:t>
      </w:r>
    </w:p>
    <w:p w:rsidR="00705F64" w:rsidP="00705F64" w:rsidRDefault="00705F64" w14:paraId="043A519C" w14:textId="236FB867">
      <w:pPr>
        <w:pStyle w:val="Heading2"/>
        <w:rPr>
          <w:b w:val="1"/>
          <w:bCs w:val="1"/>
          <w:color w:val="1C438B"/>
          <w:sz w:val="48"/>
          <w:szCs w:val="48"/>
        </w:rPr>
      </w:pPr>
      <w:r w:rsidR="0C3F99BB">
        <w:drawing>
          <wp:inline wp14:editId="394AD0B0" wp14:anchorId="02B4BDBA">
            <wp:extent cx="640081" cy="640081"/>
            <wp:effectExtent l="0" t="0" r="7620" b="7620"/>
            <wp:docPr id="1166777257" name="Picture 42" descr="Write down your thinking." title="Write"/>
            <wp:cNvGraphicFramePr>
              <a:graphicFrameLocks noChangeAspect="1"/>
            </wp:cNvGraphicFramePr>
            <a:graphic>
              <a:graphicData uri="http://schemas.openxmlformats.org/drawingml/2006/picture">
                <pic:pic>
                  <pic:nvPicPr>
                    <pic:cNvPr id="0" name="Picture 42"/>
                    <pic:cNvPicPr/>
                  </pic:nvPicPr>
                  <pic:blipFill>
                    <a:blip r:embed="Rd974a8cc8cff4c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0C3F99BB">
        <w:rPr/>
        <w:t xml:space="preserve"> </w:t>
      </w:r>
      <w:r w:rsidR="00705F64">
        <w:rPr/>
        <w:t>Reflection</w:t>
      </w:r>
    </w:p>
    <w:p w:rsidR="76D2C89D" w:rsidP="0F764F00" w:rsidRDefault="76D2C89D" w14:paraId="088B50EA" w14:textId="59660A48">
      <w:pPr>
        <w:spacing w:line="276" w:lineRule="auto"/>
        <w:rPr>
          <w:rFonts w:ascii="Arial" w:hAnsi="Arial" w:eastAsia="Arial" w:cs="Arial"/>
          <w:noProof w:val="0"/>
          <w:sz w:val="24"/>
          <w:szCs w:val="24"/>
          <w:lang w:val="en-AU"/>
        </w:rPr>
      </w:pPr>
      <w:r w:rsidRPr="6019E08A" w:rsidR="76D2C89D">
        <w:rPr>
          <w:rFonts w:ascii="Arial" w:hAnsi="Arial" w:eastAsia="Arial" w:cs="Arial"/>
          <w:noProof w:val="0"/>
          <w:sz w:val="24"/>
          <w:szCs w:val="24"/>
          <w:lang w:val="en-AU"/>
        </w:rPr>
        <w:t xml:space="preserve">How does doing this role play help you </w:t>
      </w:r>
      <w:r w:rsidRPr="6019E08A" w:rsidR="2C298523">
        <w:rPr>
          <w:rFonts w:ascii="Arial" w:hAnsi="Arial" w:eastAsia="Arial" w:cs="Arial"/>
          <w:noProof w:val="0"/>
          <w:sz w:val="24"/>
          <w:szCs w:val="24"/>
          <w:lang w:val="en-AU"/>
        </w:rPr>
        <w:t>know what the</w:t>
      </w:r>
      <w:r w:rsidRPr="6019E08A" w:rsidR="76D2C89D">
        <w:rPr>
          <w:rFonts w:ascii="Arial" w:hAnsi="Arial" w:eastAsia="Arial" w:cs="Arial"/>
          <w:noProof w:val="0"/>
          <w:sz w:val="24"/>
          <w:szCs w:val="24"/>
          <w:lang w:val="en-AU"/>
        </w:rPr>
        <w:t xml:space="preserve"> narrative of the rhyme</w:t>
      </w:r>
      <w:r w:rsidRPr="6019E08A" w:rsidR="7207404B">
        <w:rPr>
          <w:rFonts w:ascii="Arial" w:hAnsi="Arial" w:eastAsia="Arial" w:cs="Arial"/>
          <w:noProof w:val="0"/>
          <w:sz w:val="24"/>
          <w:szCs w:val="24"/>
          <w:lang w:val="en-AU"/>
        </w:rPr>
        <w:t xml:space="preserve"> was about</w:t>
      </w:r>
      <w:r w:rsidRPr="6019E08A" w:rsidR="76D2C89D">
        <w:rPr>
          <w:rFonts w:ascii="Arial" w:hAnsi="Arial" w:eastAsia="Arial" w:cs="Arial"/>
          <w:noProof w:val="0"/>
          <w:sz w:val="24"/>
          <w:szCs w:val="24"/>
          <w:lang w:val="en-AU"/>
        </w:rPr>
        <w:t>? Does changing roles or expression change the meaning of the nursery rhyme or does it change the point of view of the characters in the rhyme? Write a sentence about t</w:t>
      </w:r>
      <w:r w:rsidRPr="6019E08A" w:rsidR="79350BA8">
        <w:rPr>
          <w:rFonts w:ascii="Arial" w:hAnsi="Arial" w:eastAsia="Arial" w:cs="Arial"/>
          <w:noProof w:val="0"/>
          <w:sz w:val="24"/>
          <w:szCs w:val="24"/>
          <w:lang w:val="en-AU"/>
        </w:rPr>
        <w:t xml:space="preserve">hat in your </w:t>
      </w:r>
      <w:r w:rsidRPr="6019E08A" w:rsidR="79350BA8">
        <w:rPr>
          <w:rFonts w:ascii="Arial" w:hAnsi="Arial" w:eastAsia="Arial" w:cs="Arial"/>
          <w:noProof w:val="0"/>
          <w:sz w:val="24"/>
          <w:szCs w:val="24"/>
          <w:lang w:val="en-AU"/>
        </w:rPr>
        <w:t>Student</w:t>
      </w:r>
      <w:r w:rsidRPr="6019E08A" w:rsidR="79350BA8">
        <w:rPr>
          <w:rFonts w:ascii="Arial" w:hAnsi="Arial" w:eastAsia="Arial" w:cs="Arial"/>
          <w:noProof w:val="0"/>
          <w:sz w:val="24"/>
          <w:szCs w:val="24"/>
          <w:lang w:val="en-AU"/>
        </w:rPr>
        <w:t xml:space="preserve"> Workbook.</w:t>
      </w:r>
    </w:p>
    <w:p w:rsidR="79350BA8" w:rsidP="6F76A856" w:rsidRDefault="79350BA8" w14:paraId="0495B92F" w14:textId="113A07DB">
      <w:pPr>
        <w:pStyle w:val="Normal"/>
        <w:spacing w:line="276" w:lineRule="auto"/>
        <w:rPr>
          <w:rFonts w:ascii="Arial" w:hAnsi="Arial" w:eastAsia="Arial" w:cs="Arial"/>
          <w:noProof w:val="0"/>
          <w:sz w:val="24"/>
          <w:szCs w:val="24"/>
          <w:lang w:val="en-AU"/>
        </w:rPr>
      </w:pPr>
      <w:r w:rsidRPr="6F76A856" w:rsidR="79350BA8">
        <w:rPr>
          <w:rFonts w:ascii="Arial" w:hAnsi="Arial" w:eastAsia="Arial" w:cs="Arial"/>
          <w:noProof w:val="0"/>
          <w:sz w:val="24"/>
          <w:szCs w:val="24"/>
          <w:lang w:val="en-AU"/>
        </w:rPr>
        <w:t>_______________________________________________________________________</w:t>
      </w:r>
    </w:p>
    <w:p w:rsidR="79350BA8" w:rsidP="6F76A856" w:rsidRDefault="79350BA8" w14:paraId="0B771C0C" w14:textId="4E7CA48E">
      <w:pPr>
        <w:pStyle w:val="Normal"/>
        <w:spacing w:line="276" w:lineRule="auto"/>
        <w:rPr>
          <w:rFonts w:ascii="Arial" w:hAnsi="Arial" w:eastAsia="Arial" w:cs="Arial"/>
          <w:noProof w:val="0"/>
          <w:sz w:val="24"/>
          <w:szCs w:val="24"/>
          <w:lang w:val="en-AU"/>
        </w:rPr>
      </w:pPr>
      <w:r w:rsidRPr="6F76A856" w:rsidR="79350BA8">
        <w:rPr>
          <w:rFonts w:ascii="Arial" w:hAnsi="Arial" w:eastAsia="Arial" w:cs="Arial"/>
          <w:noProof w:val="0"/>
          <w:sz w:val="24"/>
          <w:szCs w:val="24"/>
          <w:lang w:val="en-AU"/>
        </w:rPr>
        <w:t>_______________________________________________________________________</w:t>
      </w:r>
    </w:p>
    <w:p w:rsidR="79350BA8" w:rsidP="0F764F00" w:rsidRDefault="79350BA8" w14:paraId="1241F502" w14:textId="79A75DAB">
      <w:pPr>
        <w:pStyle w:val="Normal"/>
        <w:spacing w:line="276" w:lineRule="auto"/>
        <w:rPr>
          <w:rFonts w:ascii="Arial" w:hAnsi="Arial" w:eastAsia="Arial" w:cs="Arial"/>
          <w:noProof w:val="0"/>
          <w:sz w:val="24"/>
          <w:szCs w:val="24"/>
          <w:lang w:val="en-AU"/>
        </w:rPr>
      </w:pPr>
      <w:r w:rsidRPr="6F76A856" w:rsidR="79350BA8">
        <w:rPr>
          <w:rFonts w:ascii="Arial" w:hAnsi="Arial" w:eastAsia="Arial" w:cs="Arial"/>
          <w:noProof w:val="0"/>
          <w:sz w:val="24"/>
          <w:szCs w:val="24"/>
          <w:lang w:val="en-AU"/>
        </w:rPr>
        <w:t>________________________________________________________________________</w:t>
      </w:r>
    </w:p>
    <w:p w:rsidR="0F764F00" w:rsidP="0F764F00" w:rsidRDefault="0F764F00" w14:paraId="77D760E4" w14:textId="38B2E9BB">
      <w:pPr>
        <w:pStyle w:val="Normal"/>
        <w:spacing w:line="276" w:lineRule="auto"/>
        <w:rPr>
          <w:rFonts w:ascii="Arial" w:hAnsi="Arial" w:eastAsia="Arial" w:cs="Arial"/>
          <w:noProof w:val="0"/>
          <w:sz w:val="24"/>
          <w:szCs w:val="24"/>
          <w:lang w:val="en-AU"/>
        </w:rPr>
      </w:pPr>
    </w:p>
    <w:p w:rsidR="33D6CC47" w:rsidP="33D6CC47" w:rsidRDefault="33D6CC47" w14:paraId="64EE063C" w14:textId="1B64F1DE">
      <w:pPr>
        <w:pStyle w:val="Normal"/>
        <w:rPr>
          <w:lang w:eastAsia="zh-CN"/>
        </w:rPr>
      </w:pPr>
    </w:p>
    <w:p w:rsidRPr="0041148B" w:rsidR="004D5537" w:rsidP="0041148B" w:rsidRDefault="004D5537" w14:paraId="6C61C1F7" w14:textId="77777777">
      <w:pPr>
        <w:rPr>
          <w:lang w:eastAsia="zh-CN"/>
        </w:rPr>
      </w:pPr>
    </w:p>
    <w:p w:rsidR="00E13D6C" w:rsidRDefault="00E13D6C" w14:paraId="5800518B" w14:textId="77777777">
      <w:pPr>
        <w:rPr>
          <w:lang w:eastAsia="zh-CN"/>
        </w:rPr>
      </w:pPr>
      <w:r>
        <w:rPr>
          <w:lang w:eastAsia="zh-CN"/>
        </w:rPr>
        <w:br w:type="page"/>
      </w:r>
    </w:p>
    <w:p w:rsidRPr="00E13D6C" w:rsidR="00E13D6C" w:rsidP="00E13D6C" w:rsidRDefault="00E13D6C" w14:paraId="1F451561" w14:textId="77777777">
      <w:pPr>
        <w:rPr>
          <w:lang w:eastAsia="zh-CN"/>
        </w:rPr>
      </w:pPr>
    </w:p>
    <w:p w:rsidR="00E13D6C" w:rsidP="00E13D6C" w:rsidRDefault="00E13D6C" w14:paraId="3851FE29" w14:textId="77777777">
      <w:pPr>
        <w:pStyle w:val="Heading2"/>
        <w:rPr/>
      </w:pPr>
      <w:r w:rsidR="00E13D6C">
        <w:rPr/>
        <w:t xml:space="preserve">Activity 3 </w:t>
      </w:r>
    </w:p>
    <w:p w:rsidRPr="002762CD" w:rsidR="00974135" w:rsidP="00974135" w:rsidRDefault="00974135" w14:paraId="2A6E926D" w14:textId="0C30E7AB">
      <w:pPr>
        <w:rPr>
          <w:lang w:eastAsia="zh-CN"/>
        </w:rPr>
      </w:pPr>
      <w:r w:rsidRPr="0F764F00" w:rsidR="00974135">
        <w:rPr>
          <w:lang w:eastAsia="zh-CN"/>
        </w:rPr>
        <w:t xml:space="preserve">During this activity you will explore </w:t>
      </w:r>
      <w:r w:rsidRPr="0F764F00" w:rsidR="73BA904F">
        <w:rPr>
          <w:lang w:eastAsia="zh-CN"/>
        </w:rPr>
        <w:t>a</w:t>
      </w:r>
      <w:r w:rsidRPr="0F764F00" w:rsidR="33FBB1DE">
        <w:rPr>
          <w:lang w:eastAsia="zh-CN"/>
        </w:rPr>
        <w:t xml:space="preserve"> piece of music that tells a story without words</w:t>
      </w:r>
      <w:r w:rsidRPr="0F764F00" w:rsidR="73BA904F">
        <w:rPr>
          <w:lang w:eastAsia="zh-CN"/>
        </w:rPr>
        <w:t>.</w:t>
      </w:r>
    </w:p>
    <w:p w:rsidR="00974135" w:rsidP="2BF20C7C" w:rsidRDefault="00974135" w14:paraId="651B3137" w14:textId="08363E59">
      <w:pPr>
        <w:pStyle w:val="FeatureBox"/>
        <w:ind w:left="0"/>
        <w:rPr>
          <w:sz w:val="24"/>
          <w:szCs w:val="24"/>
        </w:rPr>
      </w:pPr>
      <w:r w:rsidR="00974135">
        <w:drawing>
          <wp:inline wp14:editId="0BFD6A23" wp14:anchorId="606C0A46">
            <wp:extent cx="635027" cy="635027"/>
            <wp:effectExtent l="0" t="0" r="0" b="0"/>
            <wp:docPr id="935401029" name="Picture 43" descr="Time to collect your resources" title="Resources"/>
            <wp:cNvGraphicFramePr>
              <a:graphicFrameLocks noChangeAspect="1"/>
            </wp:cNvGraphicFramePr>
            <a:graphic>
              <a:graphicData uri="http://schemas.openxmlformats.org/drawingml/2006/picture">
                <pic:pic>
                  <pic:nvPicPr>
                    <pic:cNvPr id="0" name="Picture 43"/>
                    <pic:cNvPicPr/>
                  </pic:nvPicPr>
                  <pic:blipFill>
                    <a:blip r:embed="Rda37c37df8fd4f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Pr="0F764F00" w:rsidR="00974135">
        <w:rPr>
          <w:rStyle w:val="Heading2Char"/>
        </w:rPr>
        <w:t xml:space="preserve"> Resources </w:t>
      </w:r>
    </w:p>
    <w:p w:rsidR="39B20789" w:rsidP="0F764F00" w:rsidRDefault="39B20789" w14:paraId="629255DC" w14:textId="0C9FBA1B">
      <w:pPr>
        <w:pStyle w:val="ListBullet"/>
        <w:rPr>
          <w:sz w:val="24"/>
          <w:szCs w:val="24"/>
          <w:lang w:eastAsia="zh-CN"/>
        </w:rPr>
      </w:pPr>
      <w:r w:rsidR="39B20789">
        <w:rPr/>
        <w:t>A piece of music without words that you can listen to</w:t>
      </w:r>
    </w:p>
    <w:p w:rsidR="39B20789" w:rsidP="0F764F00" w:rsidRDefault="39B20789" w14:paraId="2E561CE8" w14:textId="4AA45888">
      <w:pPr>
        <w:pStyle w:val="ListBullet"/>
        <w:rPr>
          <w:sz w:val="24"/>
          <w:szCs w:val="24"/>
        </w:rPr>
      </w:pPr>
      <w:r w:rsidR="39B20789">
        <w:rPr/>
        <w:t>Sharp coloured pencils or some other art materials such as paints or fabrics</w:t>
      </w:r>
    </w:p>
    <w:p w:rsidR="39B20789" w:rsidP="0F764F00" w:rsidRDefault="39B20789" w14:paraId="61F506E7" w14:textId="76BDC42B">
      <w:pPr>
        <w:pStyle w:val="ListBullet"/>
        <w:rPr/>
      </w:pPr>
      <w:r w:rsidR="39B20789">
        <w:rPr/>
        <w:t>A piece of paper or your workbook to create your artwork on</w:t>
      </w:r>
    </w:p>
    <w:p w:rsidR="39B20789" w:rsidP="0F764F00" w:rsidRDefault="39B20789" w14:paraId="703EE524" w14:textId="64FF1EE1">
      <w:pPr>
        <w:pStyle w:val="ListBullet"/>
        <w:rPr/>
      </w:pPr>
      <w:r w:rsidR="39B20789">
        <w:rPr/>
        <w:t>Your workbook.</w:t>
      </w:r>
    </w:p>
    <w:p w:rsidR="00974135" w:rsidP="00974135" w:rsidRDefault="00974135" w14:paraId="293B3BA6" w14:textId="4E3E3AC2">
      <w:pPr>
        <w:pStyle w:val="Heading2"/>
        <w:rPr>
          <w:b w:val="1"/>
          <w:bCs w:val="1"/>
          <w:color w:val="1C438B"/>
          <w:sz w:val="48"/>
          <w:szCs w:val="48"/>
        </w:rPr>
      </w:pPr>
      <w:r w:rsidR="74C89E39">
        <w:drawing>
          <wp:inline wp14:editId="2D0ACD67" wp14:anchorId="0207DE01">
            <wp:extent cx="640081" cy="640081"/>
            <wp:effectExtent l="0" t="0" r="7620" b="7620"/>
            <wp:docPr id="404747697" name="Picture 33" descr="You are asked to observe or find something." title="Observe"/>
            <wp:cNvGraphicFramePr>
              <a:graphicFrameLocks noChangeAspect="1"/>
            </wp:cNvGraphicFramePr>
            <a:graphic>
              <a:graphicData uri="http://schemas.openxmlformats.org/drawingml/2006/picture">
                <pic:pic>
                  <pic:nvPicPr>
                    <pic:cNvPr id="0" name="Picture 33"/>
                    <pic:cNvPicPr/>
                  </pic:nvPicPr>
                  <pic:blipFill>
                    <a:blip r:embed="Rfcb66467802e4d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081" cy="640081"/>
                    </a:xfrm>
                    <a:prstGeom prst="rect">
                      <a:avLst/>
                    </a:prstGeom>
                  </pic:spPr>
                </pic:pic>
              </a:graphicData>
            </a:graphic>
          </wp:inline>
        </w:drawing>
      </w:r>
      <w:r w:rsidR="00974135">
        <w:rPr/>
        <w:t xml:space="preserve"> </w:t>
      </w:r>
      <w:r w:rsidR="6BF820BD">
        <w:rPr/>
        <w:t>Find an artwork</w:t>
      </w:r>
    </w:p>
    <w:p w:rsidR="5BBA3B29" w:rsidP="2BF20C7C" w:rsidRDefault="5BBA3B29" w14:paraId="51D8EB65" w14:textId="5C470DCB">
      <w:pPr>
        <w:pStyle w:val="Normal"/>
        <w:rPr>
          <w:rFonts w:ascii="Arial" w:hAnsi="Arial" w:eastAsia="Arial" w:cs="Arial"/>
          <w:noProof w:val="0"/>
          <w:sz w:val="24"/>
          <w:szCs w:val="24"/>
          <w:lang w:val="en-AU"/>
        </w:rPr>
      </w:pPr>
      <w:r w:rsidRPr="6019E08A" w:rsidR="5BBA3B29">
        <w:rPr>
          <w:rFonts w:ascii="Arial" w:hAnsi="Arial" w:eastAsia="Arial" w:cs="Arial"/>
          <w:noProof w:val="0"/>
          <w:sz w:val="24"/>
          <w:szCs w:val="24"/>
          <w:lang w:val="en-AU"/>
        </w:rPr>
        <w:t>F</w:t>
      </w:r>
      <w:r w:rsidRPr="6019E08A" w:rsidR="534138B7">
        <w:rPr>
          <w:rFonts w:ascii="Arial" w:hAnsi="Arial" w:eastAsia="Arial" w:cs="Arial"/>
          <w:noProof w:val="0"/>
          <w:sz w:val="24"/>
          <w:szCs w:val="24"/>
          <w:lang w:val="en-AU"/>
        </w:rPr>
        <w:t xml:space="preserve">ind </w:t>
      </w:r>
      <w:r w:rsidRPr="6019E08A" w:rsidR="7E95A6E1">
        <w:rPr>
          <w:rFonts w:ascii="Arial" w:hAnsi="Arial" w:eastAsia="Arial" w:cs="Arial"/>
          <w:noProof w:val="0"/>
          <w:sz w:val="24"/>
          <w:szCs w:val="24"/>
          <w:lang w:val="en-AU"/>
        </w:rPr>
        <w:t xml:space="preserve">a piece of music that tells a story without words. Think about a piece of music that does not </w:t>
      </w:r>
      <w:r w:rsidRPr="6019E08A" w:rsidR="22B3B99B">
        <w:rPr>
          <w:rFonts w:ascii="Arial" w:hAnsi="Arial" w:eastAsia="Arial" w:cs="Arial"/>
          <w:noProof w:val="0"/>
          <w:sz w:val="24"/>
          <w:szCs w:val="24"/>
          <w:lang w:val="en-AU"/>
        </w:rPr>
        <w:t>have</w:t>
      </w:r>
      <w:r w:rsidRPr="6019E08A" w:rsidR="7E95A6E1">
        <w:rPr>
          <w:rFonts w:ascii="Arial" w:hAnsi="Arial" w:eastAsia="Arial" w:cs="Arial"/>
          <w:noProof w:val="0"/>
          <w:sz w:val="24"/>
          <w:szCs w:val="24"/>
          <w:lang w:val="en-AU"/>
        </w:rPr>
        <w:t xml:space="preserve"> words and that makes you think of a story. For example, it may be from a television advertisement, something heard at home or at a concert or even from a video game. Discuss what the narrative of the music could be about? What does the music do to assist us to create a story?</w:t>
      </w:r>
      <w:r w:rsidRPr="6019E08A" w:rsidR="5BBA3B29">
        <w:rPr>
          <w:rFonts w:ascii="Arial" w:hAnsi="Arial" w:eastAsia="Arial" w:cs="Arial"/>
          <w:noProof w:val="0"/>
          <w:sz w:val="24"/>
          <w:szCs w:val="24"/>
          <w:lang w:val="en-AU"/>
        </w:rPr>
        <w:t xml:space="preserve"> </w:t>
      </w:r>
    </w:p>
    <w:p w:rsidR="1AD2FAF6" w:rsidP="2BF20C7C" w:rsidRDefault="1AD2FAF6" w14:paraId="00E1EB4F" w14:textId="4B3A5A53">
      <w:pPr>
        <w:pStyle w:val="Normal"/>
        <w:bidi w:val="0"/>
        <w:rPr>
          <w:rFonts w:ascii="Arial" w:hAnsi="Arial" w:eastAsia="Arial" w:cs="Arial"/>
          <w:noProof w:val="0"/>
          <w:sz w:val="24"/>
          <w:szCs w:val="24"/>
          <w:lang w:val="en-AU"/>
        </w:rPr>
      </w:pPr>
      <w:r w:rsidR="1AD2FAF6">
        <w:drawing>
          <wp:inline wp14:editId="30101459" wp14:anchorId="15905325">
            <wp:extent cx="635027" cy="635027"/>
            <wp:effectExtent l="0" t="0" r="0" b="0"/>
            <wp:docPr id="454876250" name="Picture 28" descr="This activity requires collaboration./" title="Collaborate"/>
            <wp:cNvGraphicFramePr>
              <a:graphicFrameLocks noChangeAspect="1"/>
            </wp:cNvGraphicFramePr>
            <a:graphic>
              <a:graphicData uri="http://schemas.openxmlformats.org/drawingml/2006/picture">
                <pic:pic>
                  <pic:nvPicPr>
                    <pic:cNvPr id="0" name="Picture 28"/>
                    <pic:cNvPicPr/>
                  </pic:nvPicPr>
                  <pic:blipFill>
                    <a:blip r:embed="R82f741cc72a041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5027" cy="635027"/>
                    </a:xfrm>
                    <a:prstGeom prst="rect">
                      <a:avLst/>
                    </a:prstGeom>
                  </pic:spPr>
                </pic:pic>
              </a:graphicData>
            </a:graphic>
          </wp:inline>
        </w:drawing>
      </w:r>
      <w:r w:rsidR="1AD2FAF6">
        <w:rPr/>
        <w:t xml:space="preserve"> </w:t>
      </w:r>
      <w:r w:rsidRPr="0F764F00" w:rsidR="1AD2FAF6">
        <w:rPr>
          <w:rStyle w:val="Heading2Char"/>
        </w:rPr>
        <w:t xml:space="preserve">How does </w:t>
      </w:r>
      <w:r w:rsidRPr="0F764F00" w:rsidR="0E1F48BB">
        <w:rPr>
          <w:rStyle w:val="Heading2Char"/>
        </w:rPr>
        <w:t>music</w:t>
      </w:r>
      <w:r w:rsidRPr="0F764F00" w:rsidR="1AD2FAF6">
        <w:rPr>
          <w:rStyle w:val="Heading2Char"/>
        </w:rPr>
        <w:t xml:space="preserve"> tell us a story?</w:t>
      </w:r>
    </w:p>
    <w:p w:rsidR="1AD2FAF6" w:rsidP="2BF20C7C" w:rsidRDefault="1AD2FAF6" w14:paraId="6BA999F2" w14:textId="3DC29240">
      <w:pPr>
        <w:pStyle w:val="Normal"/>
        <w:bidi w:val="0"/>
        <w:rPr>
          <w:rFonts w:ascii="Arial" w:hAnsi="Arial" w:eastAsia="Arial" w:cs="Arial"/>
          <w:noProof w:val="0"/>
          <w:sz w:val="24"/>
          <w:szCs w:val="24"/>
          <w:lang w:val="en-AU"/>
        </w:rPr>
      </w:pPr>
      <w:r w:rsidR="1AD2FAF6">
        <w:rPr/>
        <w:t>Reflect on</w:t>
      </w:r>
      <w:r w:rsidRPr="0F764F00" w:rsidR="1AD2FAF6">
        <w:rPr>
          <w:rFonts w:ascii="Arial" w:hAnsi="Arial" w:eastAsia="Arial" w:cs="Arial"/>
          <w:noProof w:val="0"/>
          <w:sz w:val="24"/>
          <w:szCs w:val="24"/>
          <w:lang w:val="en-AU"/>
        </w:rPr>
        <w:t xml:space="preserve"> the </w:t>
      </w:r>
      <w:r w:rsidRPr="0F764F00" w:rsidR="6A33D3BD">
        <w:rPr>
          <w:rFonts w:ascii="Arial" w:hAnsi="Arial" w:eastAsia="Arial" w:cs="Arial"/>
          <w:noProof w:val="0"/>
          <w:sz w:val="24"/>
          <w:szCs w:val="24"/>
          <w:lang w:val="en-AU"/>
        </w:rPr>
        <w:t>music piece</w:t>
      </w:r>
      <w:r w:rsidRPr="0F764F00" w:rsidR="1AD2FAF6">
        <w:rPr>
          <w:rFonts w:ascii="Arial" w:hAnsi="Arial" w:eastAsia="Arial" w:cs="Arial"/>
          <w:noProof w:val="0"/>
          <w:sz w:val="24"/>
          <w:szCs w:val="24"/>
          <w:lang w:val="en-AU"/>
        </w:rPr>
        <w:t xml:space="preserve"> you have chosen and discuss what it is about with someone in your household. What story does it tell? Do our points of view vary on this narrative? What techniques </w:t>
      </w:r>
      <w:r w:rsidRPr="0F764F00" w:rsidR="29C5AAF9">
        <w:rPr>
          <w:rFonts w:ascii="Arial" w:hAnsi="Arial" w:eastAsia="Arial" w:cs="Arial"/>
          <w:noProof w:val="0"/>
          <w:sz w:val="24"/>
          <w:szCs w:val="24"/>
          <w:lang w:val="en-AU"/>
        </w:rPr>
        <w:t>in the music</w:t>
      </w:r>
      <w:r w:rsidRPr="0F764F00" w:rsidR="1AD2FAF6">
        <w:rPr>
          <w:rFonts w:ascii="Arial" w:hAnsi="Arial" w:eastAsia="Arial" w:cs="Arial"/>
          <w:noProof w:val="0"/>
          <w:sz w:val="24"/>
          <w:szCs w:val="24"/>
          <w:lang w:val="en-AU"/>
        </w:rPr>
        <w:t xml:space="preserve"> </w:t>
      </w:r>
      <w:r w:rsidRPr="0F764F00" w:rsidR="29C5AAF9">
        <w:rPr>
          <w:rFonts w:ascii="Arial" w:hAnsi="Arial" w:eastAsia="Arial" w:cs="Arial"/>
          <w:noProof w:val="0"/>
          <w:sz w:val="24"/>
          <w:szCs w:val="24"/>
          <w:lang w:val="en-AU"/>
        </w:rPr>
        <w:t xml:space="preserve">are </w:t>
      </w:r>
      <w:r w:rsidRPr="0F764F00" w:rsidR="1AD2FAF6">
        <w:rPr>
          <w:rFonts w:ascii="Arial" w:hAnsi="Arial" w:eastAsia="Arial" w:cs="Arial"/>
          <w:noProof w:val="0"/>
          <w:sz w:val="24"/>
          <w:szCs w:val="24"/>
          <w:lang w:val="en-AU"/>
        </w:rPr>
        <w:t xml:space="preserve">used to make us think </w:t>
      </w:r>
      <w:r w:rsidRPr="0F764F00" w:rsidR="1AD2FAF6">
        <w:rPr>
          <w:rFonts w:ascii="Arial" w:hAnsi="Arial" w:eastAsia="Arial" w:cs="Arial"/>
          <w:noProof w:val="0"/>
          <w:sz w:val="24"/>
          <w:szCs w:val="24"/>
          <w:lang w:val="en-AU"/>
        </w:rPr>
        <w:t>this?</w:t>
      </w:r>
    </w:p>
    <w:p w:rsidR="1AD2FAF6" w:rsidP="2BF20C7C" w:rsidRDefault="1AD2FAF6" w14:paraId="2AFCED00" w14:textId="0597B1BE">
      <w:pPr>
        <w:pStyle w:val="Heading2"/>
        <w:rPr>
          <w:b w:val="1"/>
          <w:bCs w:val="1"/>
          <w:color w:val="1C438B"/>
          <w:sz w:val="48"/>
          <w:szCs w:val="48"/>
        </w:rPr>
      </w:pPr>
      <w:r w:rsidR="478057E1">
        <w:drawing>
          <wp:inline wp14:editId="6F6869CE" wp14:anchorId="183A752B">
            <wp:extent cx="635027" cy="635027"/>
            <wp:effectExtent l="0" t="0" r="0" b="0"/>
            <wp:docPr id="1395131219" name="Picture 26" descr="During this activity you will create or make something" title="Create"/>
            <wp:cNvGraphicFramePr>
              <a:graphicFrameLocks noChangeAspect="1"/>
            </wp:cNvGraphicFramePr>
            <a:graphic>
              <a:graphicData uri="http://schemas.openxmlformats.org/drawingml/2006/picture">
                <pic:pic>
                  <pic:nvPicPr>
                    <pic:cNvPr id="0" name="Picture 26"/>
                    <pic:cNvPicPr/>
                  </pic:nvPicPr>
                  <pic:blipFill>
                    <a:blip r:embed="R39a2fd00afcb462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35027" cy="635027"/>
                    </a:xfrm>
                    <a:prstGeom xmlns:a="http://schemas.openxmlformats.org/drawingml/2006/main" prst="rect">
                      <a:avLst/>
                    </a:prstGeom>
                  </pic:spPr>
                </pic:pic>
              </a:graphicData>
            </a:graphic>
          </wp:inline>
        </w:drawing>
      </w:r>
      <w:r w:rsidR="1AD2FAF6">
        <w:rPr/>
        <w:t xml:space="preserve"> </w:t>
      </w:r>
      <w:r w:rsidR="70906E2C">
        <w:rPr/>
        <w:t>Make a</w:t>
      </w:r>
      <w:r w:rsidR="2EBF492E">
        <w:rPr/>
        <w:t>n</w:t>
      </w:r>
      <w:r w:rsidR="70906E2C">
        <w:rPr/>
        <w:t xml:space="preserve"> artwork</w:t>
      </w:r>
      <w:r w:rsidR="2EBF492E">
        <w:rPr/>
        <w:t xml:space="preserve"> </w:t>
      </w:r>
    </w:p>
    <w:p w:rsidR="109D51DD" w:rsidP="0F764F00" w:rsidRDefault="109D51DD" w14:paraId="15B92F1F" w14:textId="109884BD">
      <w:pPr>
        <w:spacing w:line="276" w:lineRule="auto"/>
      </w:pPr>
      <w:r w:rsidRPr="0F764F00" w:rsidR="109D51DD">
        <w:rPr>
          <w:rFonts w:ascii="Arial" w:hAnsi="Arial" w:eastAsia="Arial" w:cs="Arial"/>
          <w:noProof w:val="0"/>
          <w:sz w:val="24"/>
          <w:szCs w:val="24"/>
          <w:lang w:val="en-AU"/>
        </w:rPr>
        <w:t xml:space="preserve">Create an artwork to reflect what the narrative of the music could be about. Use available materials to create this work such as paper and pencils or paints or textiles to create sculptures. When creating artworks, use equipment correctly such as having sharp pencils, overlapping colours, using pencils softly to allow colours to blend and so on. </w:t>
      </w:r>
    </w:p>
    <w:p w:rsidR="109D51DD" w:rsidP="0F764F00" w:rsidRDefault="109D51DD" w14:paraId="00549E13" w14:textId="3DB1D4F7">
      <w:pPr>
        <w:spacing w:line="276" w:lineRule="auto"/>
      </w:pPr>
      <w:r w:rsidRPr="0F764F00" w:rsidR="109D51DD">
        <w:rPr>
          <w:rFonts w:ascii="Arial" w:hAnsi="Arial" w:eastAsia="Arial" w:cs="Arial"/>
          <w:noProof w:val="0"/>
          <w:sz w:val="24"/>
          <w:szCs w:val="24"/>
          <w:lang w:val="en-AU"/>
        </w:rPr>
        <w:t>Write a one-sentence artist intent statement about the artwork. This should describe very briefly what the artwork is about (its narrative) as though it were next to the artwork in a gallery. Complete these in the student workbooks.</w:t>
      </w:r>
    </w:p>
    <w:p w:rsidR="0F764F00" w:rsidRDefault="0F764F00" w14:paraId="169AC257" w14:textId="134E9981">
      <w:r>
        <w:br w:type="page"/>
      </w:r>
    </w:p>
    <w:p w:rsidR="32FA4418" w:rsidP="0F764F00" w:rsidRDefault="32FA4418" w14:paraId="485D8C2A" w14:textId="1709C223">
      <w:pPr>
        <w:pStyle w:val="Normal"/>
      </w:pPr>
      <w:r w:rsidR="32FA4418">
        <w:rPr/>
        <w:t>This page has been left blank for your artwork (or you can use your own materials).</w:t>
      </w:r>
    </w:p>
    <w:p w:rsidR="32FA4418" w:rsidP="0F764F00" w:rsidRDefault="32FA4418" w14:paraId="1B3EF1C9" w14:textId="5A134B3F">
      <w:pPr>
        <w:pStyle w:val="Normal"/>
      </w:pPr>
      <w:r w:rsidR="32FA4418">
        <w:rPr/>
        <w:t>Artist intent statement: _____________________________________________________</w:t>
      </w:r>
    </w:p>
    <w:p w:rsidR="32FA4418" w:rsidP="0F764F00" w:rsidRDefault="32FA4418" w14:paraId="5BBB16AF" w14:textId="62D5B650">
      <w:pPr>
        <w:pStyle w:val="Normal"/>
      </w:pPr>
      <w:r w:rsidR="32FA4418">
        <w:rPr/>
        <w:t>_______________________________________________________________________</w:t>
      </w:r>
    </w:p>
    <w:p w:rsidR="32FA4418" w:rsidP="0F764F00" w:rsidRDefault="32FA4418" w14:paraId="68453AAB" w14:textId="349C0878">
      <w:pPr>
        <w:pStyle w:val="Normal"/>
      </w:pPr>
      <w:r w:rsidR="32FA4418">
        <w:rPr/>
        <w:t>_______________________________________________________________________</w:t>
      </w:r>
    </w:p>
    <w:sectPr w:rsidRPr="002762CD" w:rsidR="0041148B" w:rsidSect="00ED288C">
      <w:footerReference w:type="even" r:id="rId29"/>
      <w:footerReference w:type="default" r:id="rId30"/>
      <w:headerReference w:type="first" r:id="rId31"/>
      <w:footerReference w:type="first" r:id="rId32"/>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2" w:rsidP="00191F45" w:rsidRDefault="00637AE2" w14:paraId="6B8A090F" w14:textId="77777777">
      <w:r>
        <w:separator/>
      </w:r>
    </w:p>
    <w:p w:rsidR="00637AE2" w:rsidRDefault="00637AE2" w14:paraId="298A7AEA" w14:textId="77777777"/>
    <w:p w:rsidR="00637AE2" w:rsidRDefault="00637AE2" w14:paraId="409A1D3A" w14:textId="77777777"/>
    <w:p w:rsidR="00637AE2" w:rsidRDefault="00637AE2" w14:paraId="73601914" w14:textId="77777777"/>
  </w:endnote>
  <w:endnote w:type="continuationSeparator" w:id="0">
    <w:p w:rsidR="00637AE2" w:rsidP="00191F45" w:rsidRDefault="00637AE2" w14:paraId="7BC8BE58" w14:textId="77777777">
      <w:r>
        <w:continuationSeparator/>
      </w:r>
    </w:p>
    <w:p w:rsidR="00637AE2" w:rsidRDefault="00637AE2" w14:paraId="5F3B2503" w14:textId="77777777"/>
    <w:p w:rsidR="00637AE2" w:rsidRDefault="00637AE2" w14:paraId="7B07C56B" w14:textId="77777777"/>
    <w:p w:rsidR="00637AE2" w:rsidRDefault="00637AE2" w14:paraId="742D983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46B4F557" w14:textId="1EB1826F">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3596BF48" w14:textId="4F006AC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1CD3">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06783B4E" w14:textId="77777777">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2" w:rsidP="00191F45" w:rsidRDefault="00637AE2" w14:paraId="3C0D1A86" w14:textId="77777777">
      <w:r>
        <w:separator/>
      </w:r>
    </w:p>
    <w:p w:rsidR="00637AE2" w:rsidRDefault="00637AE2" w14:paraId="5DBF6636" w14:textId="77777777"/>
    <w:p w:rsidR="00637AE2" w:rsidRDefault="00637AE2" w14:paraId="12C1162A" w14:textId="77777777"/>
    <w:p w:rsidR="00637AE2" w:rsidRDefault="00637AE2" w14:paraId="147BF5FE" w14:textId="77777777"/>
  </w:footnote>
  <w:footnote w:type="continuationSeparator" w:id="0">
    <w:p w:rsidR="00637AE2" w:rsidP="00191F45" w:rsidRDefault="00637AE2" w14:paraId="6C478E52" w14:textId="77777777">
      <w:r>
        <w:continuationSeparator/>
      </w:r>
    </w:p>
    <w:p w:rsidR="00637AE2" w:rsidRDefault="00637AE2" w14:paraId="102BD91A" w14:textId="77777777"/>
    <w:p w:rsidR="00637AE2" w:rsidRDefault="00637AE2" w14:paraId="7D3470EA" w14:textId="77777777"/>
    <w:p w:rsidR="00637AE2" w:rsidRDefault="00637AE2" w14:paraId="5FDCC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53BC1D6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39">
    <w:abstractNumId w:val="25"/>
  </w:num>
  <w:num w:numId="38">
    <w:abstractNumId w:val="24"/>
  </w:num>
  <w:num w:numId="37">
    <w:abstractNumId w:val="23"/>
  </w: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6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C4C"/>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6AD6"/>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7AB0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60D4"/>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CB1"/>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722F7"/>
    <w:rsid w:val="01818B60"/>
    <w:rsid w:val="019D2052"/>
    <w:rsid w:val="0222B0DF"/>
    <w:rsid w:val="0253F5F6"/>
    <w:rsid w:val="0288B439"/>
    <w:rsid w:val="02A8BF6D"/>
    <w:rsid w:val="02F81855"/>
    <w:rsid w:val="034F4C0B"/>
    <w:rsid w:val="060BCC78"/>
    <w:rsid w:val="06110097"/>
    <w:rsid w:val="069C3503"/>
    <w:rsid w:val="06EDA035"/>
    <w:rsid w:val="07279880"/>
    <w:rsid w:val="077D1DE1"/>
    <w:rsid w:val="0786A9AA"/>
    <w:rsid w:val="07A0DA69"/>
    <w:rsid w:val="0808E417"/>
    <w:rsid w:val="081AC1CC"/>
    <w:rsid w:val="08BE8833"/>
    <w:rsid w:val="08EA3056"/>
    <w:rsid w:val="090BD5BF"/>
    <w:rsid w:val="090EFE27"/>
    <w:rsid w:val="0967CD60"/>
    <w:rsid w:val="09BE0F8F"/>
    <w:rsid w:val="09DC4B82"/>
    <w:rsid w:val="09F2607C"/>
    <w:rsid w:val="0A078BCC"/>
    <w:rsid w:val="0A1AD66A"/>
    <w:rsid w:val="0A4F5F18"/>
    <w:rsid w:val="0B9C3076"/>
    <w:rsid w:val="0C3F99BB"/>
    <w:rsid w:val="0C72F439"/>
    <w:rsid w:val="0C839CDA"/>
    <w:rsid w:val="0C87F058"/>
    <w:rsid w:val="0CF5A05C"/>
    <w:rsid w:val="0CFE3F78"/>
    <w:rsid w:val="0D5D9BB1"/>
    <w:rsid w:val="0DB52276"/>
    <w:rsid w:val="0DC01721"/>
    <w:rsid w:val="0E1F48BB"/>
    <w:rsid w:val="0E251944"/>
    <w:rsid w:val="0E3E2277"/>
    <w:rsid w:val="0E793112"/>
    <w:rsid w:val="0F421614"/>
    <w:rsid w:val="0F764F00"/>
    <w:rsid w:val="0FDD52FC"/>
    <w:rsid w:val="109D51DD"/>
    <w:rsid w:val="11034726"/>
    <w:rsid w:val="1106FAE8"/>
    <w:rsid w:val="113F3A6B"/>
    <w:rsid w:val="118671F5"/>
    <w:rsid w:val="11A0FB1B"/>
    <w:rsid w:val="12915140"/>
    <w:rsid w:val="12CC3589"/>
    <w:rsid w:val="1328E605"/>
    <w:rsid w:val="13341449"/>
    <w:rsid w:val="13A4753C"/>
    <w:rsid w:val="13B6E416"/>
    <w:rsid w:val="13B9E98B"/>
    <w:rsid w:val="1412DDD8"/>
    <w:rsid w:val="1435863E"/>
    <w:rsid w:val="1448371F"/>
    <w:rsid w:val="14F8FBDE"/>
    <w:rsid w:val="153DD1BB"/>
    <w:rsid w:val="159DCB40"/>
    <w:rsid w:val="162188E1"/>
    <w:rsid w:val="163501B2"/>
    <w:rsid w:val="16AF47C3"/>
    <w:rsid w:val="1862C6D8"/>
    <w:rsid w:val="18F37362"/>
    <w:rsid w:val="190DA160"/>
    <w:rsid w:val="1A07F5A7"/>
    <w:rsid w:val="1A0A7AB8"/>
    <w:rsid w:val="1A191C2B"/>
    <w:rsid w:val="1AD2FAF6"/>
    <w:rsid w:val="1B33B3AA"/>
    <w:rsid w:val="1B40850B"/>
    <w:rsid w:val="1B73EFFA"/>
    <w:rsid w:val="1B8ACE72"/>
    <w:rsid w:val="1CB17E24"/>
    <w:rsid w:val="1CE7A98B"/>
    <w:rsid w:val="1CFD572D"/>
    <w:rsid w:val="1D651807"/>
    <w:rsid w:val="1E28E080"/>
    <w:rsid w:val="1E6E222A"/>
    <w:rsid w:val="1EAC8476"/>
    <w:rsid w:val="1FA133DD"/>
    <w:rsid w:val="203FB850"/>
    <w:rsid w:val="20489173"/>
    <w:rsid w:val="214D6A90"/>
    <w:rsid w:val="21AA8806"/>
    <w:rsid w:val="21EC7A69"/>
    <w:rsid w:val="21ECD180"/>
    <w:rsid w:val="226CC10A"/>
    <w:rsid w:val="22B3B99B"/>
    <w:rsid w:val="22EB3091"/>
    <w:rsid w:val="23AA4CB9"/>
    <w:rsid w:val="23B2799A"/>
    <w:rsid w:val="23EFF0C8"/>
    <w:rsid w:val="25032C1A"/>
    <w:rsid w:val="2518D7B7"/>
    <w:rsid w:val="25797787"/>
    <w:rsid w:val="27B72345"/>
    <w:rsid w:val="28A71623"/>
    <w:rsid w:val="28C7FC57"/>
    <w:rsid w:val="298371D9"/>
    <w:rsid w:val="29AECC81"/>
    <w:rsid w:val="29C5AAF9"/>
    <w:rsid w:val="2BF20C7C"/>
    <w:rsid w:val="2C298523"/>
    <w:rsid w:val="2C50F91C"/>
    <w:rsid w:val="2C838F4D"/>
    <w:rsid w:val="2CDECB36"/>
    <w:rsid w:val="2D1E7D7D"/>
    <w:rsid w:val="2D32F70E"/>
    <w:rsid w:val="2DB9773B"/>
    <w:rsid w:val="2E0F4101"/>
    <w:rsid w:val="2E2479C4"/>
    <w:rsid w:val="2E5439CD"/>
    <w:rsid w:val="2EBF492E"/>
    <w:rsid w:val="2F95DE0C"/>
    <w:rsid w:val="30291383"/>
    <w:rsid w:val="30B3ABEF"/>
    <w:rsid w:val="30D6BB17"/>
    <w:rsid w:val="30EC9FA0"/>
    <w:rsid w:val="315752E9"/>
    <w:rsid w:val="315FEC17"/>
    <w:rsid w:val="319569C2"/>
    <w:rsid w:val="32218413"/>
    <w:rsid w:val="3240E040"/>
    <w:rsid w:val="32D6F047"/>
    <w:rsid w:val="32FA4418"/>
    <w:rsid w:val="33464053"/>
    <w:rsid w:val="33A88CBE"/>
    <w:rsid w:val="33AA9538"/>
    <w:rsid w:val="33AD0184"/>
    <w:rsid w:val="33D6CC47"/>
    <w:rsid w:val="33D727FC"/>
    <w:rsid w:val="33FBB1DE"/>
    <w:rsid w:val="353B1E30"/>
    <w:rsid w:val="3647C7D5"/>
    <w:rsid w:val="36A21E82"/>
    <w:rsid w:val="370A9E70"/>
    <w:rsid w:val="37B3EE3F"/>
    <w:rsid w:val="38E6ED20"/>
    <w:rsid w:val="39435B4D"/>
    <w:rsid w:val="3952B3F8"/>
    <w:rsid w:val="39B20789"/>
    <w:rsid w:val="3A3FBF13"/>
    <w:rsid w:val="3A7F5AEC"/>
    <w:rsid w:val="3AC16532"/>
    <w:rsid w:val="3B4B522E"/>
    <w:rsid w:val="3C144B77"/>
    <w:rsid w:val="3CC6FC9A"/>
    <w:rsid w:val="3D8521BF"/>
    <w:rsid w:val="3DDC619C"/>
    <w:rsid w:val="3E0122A7"/>
    <w:rsid w:val="3E3CBCC7"/>
    <w:rsid w:val="3F80D061"/>
    <w:rsid w:val="3FDB8377"/>
    <w:rsid w:val="407179FE"/>
    <w:rsid w:val="40D38484"/>
    <w:rsid w:val="41862105"/>
    <w:rsid w:val="41C10145"/>
    <w:rsid w:val="433D912B"/>
    <w:rsid w:val="43C8AC4A"/>
    <w:rsid w:val="447ABBD7"/>
    <w:rsid w:val="451984B4"/>
    <w:rsid w:val="4522235B"/>
    <w:rsid w:val="4552E5FE"/>
    <w:rsid w:val="45A5F811"/>
    <w:rsid w:val="45AA0A91"/>
    <w:rsid w:val="45EE7A74"/>
    <w:rsid w:val="46657207"/>
    <w:rsid w:val="46684386"/>
    <w:rsid w:val="46C0866F"/>
    <w:rsid w:val="478057E1"/>
    <w:rsid w:val="479B85AC"/>
    <w:rsid w:val="4809DDFF"/>
    <w:rsid w:val="48437BD6"/>
    <w:rsid w:val="4856130C"/>
    <w:rsid w:val="4892C7F2"/>
    <w:rsid w:val="48ECEF81"/>
    <w:rsid w:val="4904659D"/>
    <w:rsid w:val="49453B39"/>
    <w:rsid w:val="4970B850"/>
    <w:rsid w:val="4AA581C4"/>
    <w:rsid w:val="4ACA9317"/>
    <w:rsid w:val="4B8CD9BB"/>
    <w:rsid w:val="4B97F762"/>
    <w:rsid w:val="4BAD2B64"/>
    <w:rsid w:val="4C7567C6"/>
    <w:rsid w:val="4C971892"/>
    <w:rsid w:val="4CB0CBA7"/>
    <w:rsid w:val="4CF594A2"/>
    <w:rsid w:val="4D8399D7"/>
    <w:rsid w:val="4D947B2B"/>
    <w:rsid w:val="4E5881E9"/>
    <w:rsid w:val="4EF47366"/>
    <w:rsid w:val="50482F65"/>
    <w:rsid w:val="50503BE2"/>
    <w:rsid w:val="5067784F"/>
    <w:rsid w:val="509954CF"/>
    <w:rsid w:val="50A7F9D6"/>
    <w:rsid w:val="50B4018C"/>
    <w:rsid w:val="514AE20D"/>
    <w:rsid w:val="51945307"/>
    <w:rsid w:val="51F94E96"/>
    <w:rsid w:val="525A0BA8"/>
    <w:rsid w:val="526CC28E"/>
    <w:rsid w:val="5279A2A0"/>
    <w:rsid w:val="528D7E06"/>
    <w:rsid w:val="52C23168"/>
    <w:rsid w:val="52F71054"/>
    <w:rsid w:val="534138B7"/>
    <w:rsid w:val="53924333"/>
    <w:rsid w:val="53DFBE58"/>
    <w:rsid w:val="5494CB23"/>
    <w:rsid w:val="54B542F5"/>
    <w:rsid w:val="553CA6D6"/>
    <w:rsid w:val="5568E6A7"/>
    <w:rsid w:val="5586F0EE"/>
    <w:rsid w:val="5590C8C8"/>
    <w:rsid w:val="55B00597"/>
    <w:rsid w:val="560A71C8"/>
    <w:rsid w:val="5621F977"/>
    <w:rsid w:val="5648AF15"/>
    <w:rsid w:val="56C9BFFA"/>
    <w:rsid w:val="56E6D12C"/>
    <w:rsid w:val="578A7D49"/>
    <w:rsid w:val="5917F507"/>
    <w:rsid w:val="596280E9"/>
    <w:rsid w:val="597C766E"/>
    <w:rsid w:val="59E762E3"/>
    <w:rsid w:val="5A745E90"/>
    <w:rsid w:val="5A80F45A"/>
    <w:rsid w:val="5ACB518A"/>
    <w:rsid w:val="5B757D1C"/>
    <w:rsid w:val="5BBA3B29"/>
    <w:rsid w:val="5CB427D9"/>
    <w:rsid w:val="5DED0E7B"/>
    <w:rsid w:val="5F9457DB"/>
    <w:rsid w:val="5FC7DF63"/>
    <w:rsid w:val="6019E08A"/>
    <w:rsid w:val="6031B5DB"/>
    <w:rsid w:val="605D2957"/>
    <w:rsid w:val="607D893C"/>
    <w:rsid w:val="616652C1"/>
    <w:rsid w:val="61C47A71"/>
    <w:rsid w:val="61DAA6B2"/>
    <w:rsid w:val="625A7883"/>
    <w:rsid w:val="6281421C"/>
    <w:rsid w:val="62D7BC57"/>
    <w:rsid w:val="62FB6F83"/>
    <w:rsid w:val="6353984B"/>
    <w:rsid w:val="635798BD"/>
    <w:rsid w:val="635D64E7"/>
    <w:rsid w:val="642167D1"/>
    <w:rsid w:val="644DDF4A"/>
    <w:rsid w:val="64A7F793"/>
    <w:rsid w:val="64C49888"/>
    <w:rsid w:val="6553F401"/>
    <w:rsid w:val="659D4B63"/>
    <w:rsid w:val="66248B80"/>
    <w:rsid w:val="663830D3"/>
    <w:rsid w:val="666AE07D"/>
    <w:rsid w:val="66CBBF96"/>
    <w:rsid w:val="66D0759F"/>
    <w:rsid w:val="66F2EA12"/>
    <w:rsid w:val="6703A56A"/>
    <w:rsid w:val="681267A2"/>
    <w:rsid w:val="68369018"/>
    <w:rsid w:val="68871D9F"/>
    <w:rsid w:val="69806F35"/>
    <w:rsid w:val="6990FFCA"/>
    <w:rsid w:val="69C6677C"/>
    <w:rsid w:val="69C95ED6"/>
    <w:rsid w:val="69CD208C"/>
    <w:rsid w:val="69CD7374"/>
    <w:rsid w:val="69E14AD8"/>
    <w:rsid w:val="6A33D3BD"/>
    <w:rsid w:val="6AA47F1C"/>
    <w:rsid w:val="6B668FFD"/>
    <w:rsid w:val="6BF820BD"/>
    <w:rsid w:val="6C664747"/>
    <w:rsid w:val="6C7D47D0"/>
    <w:rsid w:val="6C855EAF"/>
    <w:rsid w:val="6D2BB50C"/>
    <w:rsid w:val="6D5AB624"/>
    <w:rsid w:val="6DD011A1"/>
    <w:rsid w:val="6E4B5BE5"/>
    <w:rsid w:val="6EA9F460"/>
    <w:rsid w:val="6EC0A452"/>
    <w:rsid w:val="6F2FF2E2"/>
    <w:rsid w:val="6F4DDA01"/>
    <w:rsid w:val="6F76A856"/>
    <w:rsid w:val="6F7BB922"/>
    <w:rsid w:val="6FE9C782"/>
    <w:rsid w:val="706A4A28"/>
    <w:rsid w:val="70906E2C"/>
    <w:rsid w:val="710461FD"/>
    <w:rsid w:val="7110748F"/>
    <w:rsid w:val="718832AB"/>
    <w:rsid w:val="719A1C12"/>
    <w:rsid w:val="7207404B"/>
    <w:rsid w:val="72381C97"/>
    <w:rsid w:val="72A0292C"/>
    <w:rsid w:val="72C957D7"/>
    <w:rsid w:val="730A8C57"/>
    <w:rsid w:val="731139C1"/>
    <w:rsid w:val="73BA904F"/>
    <w:rsid w:val="7434B16D"/>
    <w:rsid w:val="7442C2FE"/>
    <w:rsid w:val="745536D7"/>
    <w:rsid w:val="74C89E39"/>
    <w:rsid w:val="74E8AEA8"/>
    <w:rsid w:val="7565966B"/>
    <w:rsid w:val="76D2C89D"/>
    <w:rsid w:val="774DA15F"/>
    <w:rsid w:val="774EC09F"/>
    <w:rsid w:val="79350BA8"/>
    <w:rsid w:val="7941C386"/>
    <w:rsid w:val="79FC4FC2"/>
    <w:rsid w:val="7A2C79EA"/>
    <w:rsid w:val="7A33F493"/>
    <w:rsid w:val="7A359C20"/>
    <w:rsid w:val="7AB82FD3"/>
    <w:rsid w:val="7AC11BC6"/>
    <w:rsid w:val="7AD0DA1E"/>
    <w:rsid w:val="7ADFE9E6"/>
    <w:rsid w:val="7B637F49"/>
    <w:rsid w:val="7BA31D5C"/>
    <w:rsid w:val="7C211355"/>
    <w:rsid w:val="7D5A09CD"/>
    <w:rsid w:val="7DD407B3"/>
    <w:rsid w:val="7E2435D7"/>
    <w:rsid w:val="7E6A5D24"/>
    <w:rsid w:val="7E95A6E1"/>
    <w:rsid w:val="7F38B090"/>
    <w:rsid w:val="7FE3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styleId="CommentTextChar" w:customStyle="1">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styleId="CommentSubjectChar" w:customStyle="1">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png"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footer" Target="footer2.xml" Id="rId30" /><Relationship Type="http://schemas.openxmlformats.org/officeDocument/2006/relationships/image" Target="/media/image15.png" Id="Rccf919ed74e747fe" /><Relationship Type="http://schemas.openxmlformats.org/officeDocument/2006/relationships/image" Target="/media/image22.png" Id="R96fa890ba99e4bd1" /><Relationship Type="http://schemas.openxmlformats.org/officeDocument/2006/relationships/image" Target="/media/image23.png" Id="Rd94ccb1137de4847" /><Relationship Type="http://schemas.openxmlformats.org/officeDocument/2006/relationships/image" Target="/media/image27.png" Id="R2872d44891b94487" /><Relationship Type="http://schemas.openxmlformats.org/officeDocument/2006/relationships/image" Target="/media/image28.png" Id="R5e37e55765884d42" /><Relationship Type="http://schemas.openxmlformats.org/officeDocument/2006/relationships/image" Target="/media/image2a.png" Id="Rd4944e4bfcc54537" /><Relationship Type="http://schemas.openxmlformats.org/officeDocument/2006/relationships/image" Target="/media/image2b.png" Id="Rd9140fd2701a4763" /><Relationship Type="http://schemas.openxmlformats.org/officeDocument/2006/relationships/image" Target="/media/image2c.png" Id="Rb6c6362a770348ea" /><Relationship Type="http://schemas.openxmlformats.org/officeDocument/2006/relationships/image" Target="/media/image2e.png" Id="R9668a2447a124d96" /><Relationship Type="http://schemas.openxmlformats.org/officeDocument/2006/relationships/image" Target="/media/image2f.png" Id="Rd974a8cc8cff4c4b" /><Relationship Type="http://schemas.openxmlformats.org/officeDocument/2006/relationships/image" Target="/media/image30.png" Id="Rda37c37df8fd4f3a" /><Relationship Type="http://schemas.openxmlformats.org/officeDocument/2006/relationships/image" Target="/media/image31.png" Id="Rfcb66467802e4da6" /><Relationship Type="http://schemas.openxmlformats.org/officeDocument/2006/relationships/image" Target="/media/image32.png" Id="R82f741cc72a04166" /><Relationship Type="http://schemas.openxmlformats.org/officeDocument/2006/relationships/image" Target="/media/image33.png" Id="R39a2fd00afcb462f" /><Relationship Type="http://schemas.openxmlformats.org/officeDocument/2006/relationships/image" Target="/media/image24.png" Id="R8cf01011fcd1490c" /><Relationship Type="http://schemas.openxmlformats.org/officeDocument/2006/relationships/image" Target="/media/image25.png" Id="Rf65538aabfd04894" /></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2EFE-C5DD-400B-9644-725BFEEEEE28}"/>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751a54-1e69-4dbf-a06e-b8091cda3ec3"/>
    <ds:schemaRef ds:uri="099e6d11-0c84-4c4c-8f31-8f32c8b75fdd"/>
    <ds:schemaRef ds:uri="http://www.w3.org/XML/1998/namespace"/>
    <ds:schemaRef ds:uri="http://purl.org/dc/dcmitype/"/>
  </ds:schemaRefs>
</ds:datastoreItem>
</file>

<file path=customXml/itemProps4.xml><?xml version="1.0" encoding="utf-8"?>
<ds:datastoreItem xmlns:ds="http://schemas.openxmlformats.org/officeDocument/2006/customXml" ds:itemID="{F3EFAC1B-FC48-4345-A65B-EC5A5A0DAA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Hollie Van Ravenstein</dc:creator>
  <keywords/>
  <dc:description/>
  <lastModifiedBy>Ananda Horton</lastModifiedBy>
  <revision>16</revision>
  <lastPrinted>2019-09-30T07:42:00.0000000Z</lastPrinted>
  <dcterms:created xsi:type="dcterms:W3CDTF">2020-03-17T07:13:00.0000000Z</dcterms:created>
  <dcterms:modified xsi:type="dcterms:W3CDTF">2020-03-20T04:38:05.4273546Z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