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BD" w:rsidRPr="003972BD" w:rsidRDefault="003972BD" w:rsidP="00D33CBE">
      <w:pPr>
        <w:pStyle w:val="Heading1"/>
        <w:spacing w:line="360" w:lineRule="auto"/>
      </w:pPr>
      <w:bookmarkStart w:id="0" w:name="_Toc66868302"/>
      <w:r w:rsidRPr="003972BD">
        <w:t>Stage 1 creative arts scope and sequence – Approach 2</w:t>
      </w:r>
      <w:bookmarkStart w:id="1" w:name="_GoBack"/>
      <w:bookmarkEnd w:id="0"/>
      <w:bookmarkEnd w:id="1"/>
    </w:p>
    <w:p w:rsidR="003972BD" w:rsidRPr="003972BD" w:rsidRDefault="003972BD" w:rsidP="00D33CBE">
      <w:pPr>
        <w:spacing w:line="360" w:lineRule="auto"/>
        <w:rPr>
          <w:rStyle w:val="Strong"/>
          <w:b w:val="0"/>
        </w:rPr>
      </w:pPr>
      <w:bookmarkStart w:id="2" w:name="_Hlk66867381"/>
      <w:r w:rsidRPr="003972BD">
        <w:rPr>
          <w:rStyle w:val="Strong"/>
          <w:b w:val="0"/>
        </w:rPr>
        <w:t xml:space="preserve">Semester-based – visual arts and drama; music and dance </w:t>
      </w:r>
    </w:p>
    <w:bookmarkEnd w:id="2" w:displacedByCustomXml="next"/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20511817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44654" w:rsidRDefault="00644654" w:rsidP="00D33CBE">
          <w:pPr>
            <w:pStyle w:val="TOCHeading"/>
            <w:spacing w:line="360" w:lineRule="auto"/>
          </w:pPr>
          <w:r>
            <w:t>Contents</w:t>
          </w:r>
        </w:p>
        <w:p w:rsidR="00D33CBE" w:rsidRDefault="00644654" w:rsidP="00D33CBE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68302" w:history="1">
            <w:r w:rsidR="00D33CBE" w:rsidRPr="002F25EA">
              <w:rPr>
                <w:rStyle w:val="Hyperlink"/>
                <w:noProof/>
              </w:rPr>
              <w:t>Stage 1 creative arts scope and sequence – Approach 2</w:t>
            </w:r>
            <w:r w:rsidR="00D33CBE">
              <w:rPr>
                <w:noProof/>
                <w:webHidden/>
              </w:rPr>
              <w:tab/>
            </w:r>
            <w:r w:rsidR="00D33CBE">
              <w:rPr>
                <w:noProof/>
                <w:webHidden/>
              </w:rPr>
              <w:fldChar w:fldCharType="begin"/>
            </w:r>
            <w:r w:rsidR="00D33CBE">
              <w:rPr>
                <w:noProof/>
                <w:webHidden/>
              </w:rPr>
              <w:instrText xml:space="preserve"> PAGEREF _Toc66868302 \h </w:instrText>
            </w:r>
            <w:r w:rsidR="00D33CBE">
              <w:rPr>
                <w:noProof/>
                <w:webHidden/>
              </w:rPr>
            </w:r>
            <w:r w:rsidR="00D33CBE">
              <w:rPr>
                <w:noProof/>
                <w:webHidden/>
              </w:rPr>
              <w:fldChar w:fldCharType="separate"/>
            </w:r>
            <w:r w:rsidR="00D33CBE">
              <w:rPr>
                <w:noProof/>
                <w:webHidden/>
              </w:rPr>
              <w:t>0</w:t>
            </w:r>
            <w:r w:rsidR="00D33CBE">
              <w:rPr>
                <w:noProof/>
                <w:webHidden/>
              </w:rPr>
              <w:fldChar w:fldCharType="end"/>
            </w:r>
          </w:hyperlink>
        </w:p>
        <w:p w:rsidR="00D33CBE" w:rsidRDefault="00D33CBE" w:rsidP="00D33CBE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68303" w:history="1">
            <w:r w:rsidRPr="002F25EA">
              <w:rPr>
                <w:rStyle w:val="Hyperlink"/>
                <w:noProof/>
              </w:rPr>
              <w:t>Semester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BE" w:rsidRDefault="00D33CBE" w:rsidP="00D33CBE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304" w:history="1">
            <w:r w:rsidRPr="002F25EA">
              <w:rPr>
                <w:rStyle w:val="Hyperlink"/>
                <w:noProof/>
              </w:rPr>
              <w:t>Visual 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BE" w:rsidRDefault="00D33CBE" w:rsidP="00D33CBE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305" w:history="1">
            <w:r w:rsidRPr="002F25EA">
              <w:rPr>
                <w:rStyle w:val="Hyperlink"/>
                <w:noProof/>
              </w:rPr>
              <w:t>Drama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BE" w:rsidRDefault="00D33CBE" w:rsidP="00D33CBE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68306" w:history="1">
            <w:r w:rsidRPr="002F25EA">
              <w:rPr>
                <w:rStyle w:val="Hyperlink"/>
                <w:noProof/>
              </w:rPr>
              <w:t>Semester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BE" w:rsidRDefault="00D33CBE" w:rsidP="00D33CBE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307" w:history="1">
            <w:r w:rsidRPr="002F25EA">
              <w:rPr>
                <w:rStyle w:val="Hyperlink"/>
                <w:noProof/>
              </w:rPr>
              <w:t>Music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CBE" w:rsidRDefault="00D33CBE" w:rsidP="00D33CBE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308" w:history="1">
            <w:r w:rsidRPr="002F25EA">
              <w:rPr>
                <w:rStyle w:val="Hyperlink"/>
                <w:noProof/>
              </w:rPr>
              <w:t>Outcomes – 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4654" w:rsidRDefault="00644654" w:rsidP="00D33CBE">
          <w:pPr>
            <w:spacing w:line="360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44654" w:rsidRDefault="00644654" w:rsidP="00D33CBE">
      <w:pPr>
        <w:spacing w:line="360" w:lineRule="auto"/>
        <w:rPr>
          <w:noProof/>
        </w:rPr>
      </w:pPr>
      <w:r>
        <w:rPr>
          <w:noProof/>
        </w:rPr>
        <w:br w:type="page"/>
      </w:r>
    </w:p>
    <w:p w:rsidR="004361E6" w:rsidRDefault="00644654" w:rsidP="00D33CBE">
      <w:pPr>
        <w:pStyle w:val="Heading2"/>
        <w:spacing w:line="360" w:lineRule="auto"/>
      </w:pPr>
      <w:bookmarkStart w:id="3" w:name="_Toc66868303"/>
      <w:r>
        <w:lastRenderedPageBreak/>
        <w:t>Semester 1</w:t>
      </w:r>
      <w:bookmarkEnd w:id="3"/>
      <w:r>
        <w:t xml:space="preserve"> </w:t>
      </w:r>
    </w:p>
    <w:p w:rsidR="00644654" w:rsidRDefault="00644654" w:rsidP="00D33CBE">
      <w:pPr>
        <w:spacing w:line="360" w:lineRule="auto"/>
      </w:pPr>
      <w:r>
        <w:t>Visual arts and drama</w:t>
      </w:r>
    </w:p>
    <w:p w:rsidR="00644654" w:rsidRDefault="00207FB9" w:rsidP="00D33CBE">
      <w:pPr>
        <w:pStyle w:val="Heading3"/>
        <w:spacing w:line="360" w:lineRule="auto"/>
      </w:pPr>
      <w:bookmarkStart w:id="4" w:name="_Toc66868304"/>
      <w:r>
        <w:t>Visual arts</w:t>
      </w:r>
      <w:bookmarkEnd w:id="4"/>
    </w:p>
    <w:p w:rsidR="004361E6" w:rsidRPr="004361E6" w:rsidRDefault="004361E6" w:rsidP="00D33CBE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VAS1.1</w:t>
      </w:r>
      <w:r>
        <w:rPr>
          <w:lang w:eastAsia="zh-CN"/>
        </w:rPr>
        <w:t xml:space="preserve"> – makes artworks in a particular way about experiences of real and imaginary things.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VAS1.2</w:t>
      </w:r>
      <w:r>
        <w:rPr>
          <w:lang w:eastAsia="zh-CN"/>
        </w:rPr>
        <w:t xml:space="preserve"> – uses the forms to make artworks according to varying requirements.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VAS1.3</w:t>
      </w:r>
      <w:r>
        <w:rPr>
          <w:lang w:eastAsia="zh-CN"/>
        </w:rPr>
        <w:t xml:space="preserve"> – realises what artists do, who they are and what they make.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VAS1.4</w:t>
      </w:r>
      <w:r>
        <w:rPr>
          <w:lang w:eastAsia="zh-CN"/>
        </w:rPr>
        <w:t xml:space="preserve"> – begins to interpret the meaning of artworks, acknowledging the roles of artist and audience</w:t>
      </w:r>
    </w:p>
    <w:p w:rsidR="00207FB9" w:rsidRDefault="00207FB9" w:rsidP="00D33CBE">
      <w:pPr>
        <w:spacing w:line="360" w:lineRule="auto"/>
        <w:rPr>
          <w:lang w:eastAsia="zh-CN"/>
        </w:rPr>
      </w:pPr>
      <w:r>
        <w:rPr>
          <w:lang w:eastAsia="zh-CN"/>
        </w:rPr>
        <w:t>In visual arts, students: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make artworks representing both real and imagined situations exploring a range of techniques and media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discuss qualities of artworks such as subject matter and technique, recognising that artists create artworks for different audiences.</w:t>
      </w:r>
    </w:p>
    <w:p w:rsidR="00207FB9" w:rsidRDefault="00207FB9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think about how they can work in similar ways to artists in their making of artworks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different kinds of subject matter and concepts in their making of artworks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different kinds of artworks including paintings, drawings, sculptures, photographs, digital artworks and videos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extend their skills in using a variety of media, techniques and tools to create effects that link to things in the world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 </w:t>
      </w:r>
      <w:proofErr w:type="gramStart"/>
      <w:r>
        <w:rPr>
          <w:lang w:eastAsia="zh-CN"/>
        </w:rPr>
        <w:t>take into account</w:t>
      </w:r>
      <w:proofErr w:type="gramEnd"/>
      <w:r>
        <w:rPr>
          <w:lang w:eastAsia="zh-CN"/>
        </w:rPr>
        <w:t xml:space="preserve"> various factors when talking about art (for example, details within an artwork, what the work is about and what the artist has done).</w:t>
      </w:r>
    </w:p>
    <w:p w:rsidR="00207FB9" w:rsidRDefault="00207FB9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artists make artworks for different reasons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different aspects of the world are represented in pictures and other kinds of artworks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diversity of kinds of things that are made as art (for example, paintings, drawings, sculptures, photographs, digital works, videos)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properties of a wider range of media, tools and techniques and how artists, including themselves, can use these to create various effects</w:t>
      </w:r>
    </w:p>
    <w:p w:rsidR="00207FB9" w:rsidRPr="00644654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who audiences are, what they do and where they look at art.</w:t>
      </w:r>
    </w:p>
    <w:p w:rsidR="00644654" w:rsidRDefault="00644654" w:rsidP="00D33CBE">
      <w:pPr>
        <w:pStyle w:val="Heading3"/>
        <w:spacing w:line="360" w:lineRule="auto"/>
      </w:pPr>
      <w:bookmarkStart w:id="5" w:name="_Toc66868305"/>
      <w:r>
        <w:t>Drama</w:t>
      </w:r>
      <w:bookmarkEnd w:id="5"/>
    </w:p>
    <w:p w:rsidR="004361E6" w:rsidRPr="004361E6" w:rsidRDefault="004361E6" w:rsidP="00D33CBE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DRAS1.1</w:t>
      </w:r>
      <w:r>
        <w:rPr>
          <w:lang w:eastAsia="zh-CN"/>
        </w:rPr>
        <w:t xml:space="preserve"> – takes on roles in drama to explore familiar and imagined situations.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DRAS1.2</w:t>
      </w:r>
      <w:r>
        <w:rPr>
          <w:lang w:eastAsia="zh-CN"/>
        </w:rPr>
        <w:t xml:space="preserve"> – conveys story, depicts events and expresses feelings by using the elements of drama and the expressive skills of movement and voice.</w:t>
      </w:r>
    </w:p>
    <w:p w:rsidR="00644654" w:rsidRDefault="00644654" w:rsidP="00D33CBE">
      <w:pPr>
        <w:pStyle w:val="ListBullet"/>
        <w:spacing w:line="360" w:lineRule="auto"/>
        <w:rPr>
          <w:lang w:eastAsia="zh-CN"/>
        </w:rPr>
      </w:pPr>
      <w:r w:rsidRPr="00644654">
        <w:rPr>
          <w:rStyle w:val="Strong"/>
        </w:rPr>
        <w:t>DRAS1.3</w:t>
      </w:r>
      <w:r>
        <w:rPr>
          <w:lang w:eastAsia="zh-CN"/>
        </w:rPr>
        <w:t xml:space="preserve"> – interacts collaboratively to communicate the action of the drama with others.</w:t>
      </w:r>
    </w:p>
    <w:p w:rsidR="00207FB9" w:rsidRDefault="00207FB9" w:rsidP="00D33CBE">
      <w:pPr>
        <w:spacing w:line="360" w:lineRule="auto"/>
        <w:rPr>
          <w:lang w:eastAsia="zh-CN"/>
        </w:rPr>
      </w:pPr>
      <w:r>
        <w:rPr>
          <w:lang w:eastAsia="zh-CN"/>
        </w:rPr>
        <w:t xml:space="preserve">In drama, students: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and convey stories, events and feelings through roles and they work collaboratively to communicate and express feelings about the action of the drama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experience and respond to a range of drama forms and elements by making, performing and appreciating drama.</w:t>
      </w:r>
    </w:p>
    <w:p w:rsidR="00207FB9" w:rsidRDefault="00207FB9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role interactions in a variety of dramatic situations 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drama in various groupings by responding to the elements of drama (For example, tension, contrast, symbol, time, space, focus and mood)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meaning through the forms of drama (For example, improvisation, movement, mime, storytelling, readers theatre and puppetry)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communicate and express their everyday and imagined experiences in drama to create meaning about them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respond to drama as devisers and audience members.</w:t>
      </w:r>
    </w:p>
    <w:p w:rsidR="00207FB9" w:rsidRDefault="00207FB9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engaging in the elements of drama to develop the action of the drama</w:t>
      </w:r>
    </w:p>
    <w:p w:rsidR="00207FB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making decisions about role, situation, space, voice, and movement</w:t>
      </w:r>
    </w:p>
    <w:p w:rsidR="00BD3869" w:rsidRDefault="00207FB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viewing character relationships in live performances and screen drama.</w:t>
      </w:r>
    </w:p>
    <w:p w:rsidR="00BD3869" w:rsidRDefault="00BD3869" w:rsidP="00D33CBE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207FB9" w:rsidRDefault="00BD3869" w:rsidP="00D33CBE">
      <w:pPr>
        <w:pStyle w:val="Heading2"/>
        <w:spacing w:line="360" w:lineRule="auto"/>
      </w:pPr>
      <w:bookmarkStart w:id="6" w:name="_Toc66868306"/>
      <w:r>
        <w:t>Semester 2</w:t>
      </w:r>
      <w:bookmarkEnd w:id="6"/>
    </w:p>
    <w:p w:rsidR="00BD3869" w:rsidRDefault="00BD3869" w:rsidP="00D33CBE">
      <w:pPr>
        <w:pStyle w:val="Heading3"/>
        <w:spacing w:line="360" w:lineRule="auto"/>
      </w:pPr>
      <w:bookmarkStart w:id="7" w:name="_Toc66868307"/>
      <w:r>
        <w:t>Music</w:t>
      </w:r>
      <w:bookmarkEnd w:id="7"/>
    </w:p>
    <w:p w:rsidR="004361E6" w:rsidRPr="004361E6" w:rsidRDefault="004361E6" w:rsidP="00D33CBE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 w:rsidRPr="00BD3869">
        <w:rPr>
          <w:rStyle w:val="Strong"/>
          <w:lang w:eastAsia="zh-CN"/>
        </w:rPr>
        <w:t>MUS1.1</w:t>
      </w:r>
      <w:r>
        <w:rPr>
          <w:lang w:eastAsia="zh-CN"/>
        </w:rPr>
        <w:t xml:space="preserve"> – sings, plays and moves, to a range of music, demonstrating an awareness of musical concepts.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 w:rsidRPr="00BD3869">
        <w:rPr>
          <w:rStyle w:val="Strong"/>
          <w:lang w:eastAsia="zh-CN"/>
        </w:rPr>
        <w:t>MUS1.2</w:t>
      </w:r>
      <w:r>
        <w:rPr>
          <w:lang w:eastAsia="zh-CN"/>
        </w:rPr>
        <w:t xml:space="preserve"> – explores, creates, selects and organises sound in simple structures.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 w:rsidRPr="00BD3869">
        <w:rPr>
          <w:rStyle w:val="Strong"/>
          <w:lang w:eastAsia="zh-CN"/>
        </w:rPr>
        <w:t>MUS1.3</w:t>
      </w:r>
      <w:r>
        <w:rPr>
          <w:lang w:eastAsia="zh-CN"/>
        </w:rPr>
        <w:t xml:space="preserve"> – uses symbol systems to represent sounds.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 w:rsidRPr="00BD3869">
        <w:rPr>
          <w:rStyle w:val="Strong"/>
          <w:lang w:eastAsia="zh-CN"/>
        </w:rPr>
        <w:t>MUS1.4</w:t>
      </w:r>
      <w:r>
        <w:rPr>
          <w:lang w:eastAsia="zh-CN"/>
        </w:rPr>
        <w:t xml:space="preserve"> – responds to a range of music, expressing likes and dislikes and the reasons for these choices.</w:t>
      </w:r>
    </w:p>
    <w:p w:rsidR="00BD3869" w:rsidRDefault="00BD3869" w:rsidP="00D33CBE">
      <w:pPr>
        <w:spacing w:line="360" w:lineRule="auto"/>
        <w:rPr>
          <w:lang w:eastAsia="zh-CN"/>
        </w:rPr>
      </w:pPr>
      <w:r>
        <w:rPr>
          <w:lang w:eastAsia="zh-CN"/>
        </w:rPr>
        <w:t xml:space="preserve">In music, students: 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sing, play and move to music, demonstrating an awareness of their own capability in using voice and other sound sources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organise sounds into simple structures and begin representing creative ideas symbolically 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listen to, and identify, simple features of music and make judgements about musical effectiveness and preference. </w:t>
      </w:r>
    </w:p>
    <w:p w:rsidR="00BD3869" w:rsidRDefault="00BD3869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a variety of music through singing, playing and moving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organise sound through imitation and experimentation, and represent this work using symbols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 to, and respond to, a variety of music.</w:t>
      </w:r>
    </w:p>
    <w:p w:rsidR="00BD3869" w:rsidRDefault="00BD3869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through recognising musical features of the music that they perform 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by organising sound through listening, performing and notating using a symbol system </w:t>
      </w:r>
    </w:p>
    <w:p w:rsidR="00BD3869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by responding to music through performing and organising sound activities and identifying simple features of this music.</w:t>
      </w:r>
    </w:p>
    <w:p w:rsidR="00BD3869" w:rsidRDefault="00BD3869" w:rsidP="00D33CBE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about the role of music in the world by: </w:t>
      </w:r>
    </w:p>
    <w:p w:rsidR="00273150" w:rsidRDefault="00BD3869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understanding the different ways music is used and appreciated in the world.</w:t>
      </w:r>
    </w:p>
    <w:p w:rsidR="00273150" w:rsidRDefault="00273150" w:rsidP="00D33CBE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BD3869" w:rsidRDefault="00273150" w:rsidP="00D33CBE">
      <w:pPr>
        <w:pStyle w:val="Heading3"/>
        <w:spacing w:line="360" w:lineRule="auto"/>
      </w:pPr>
      <w:bookmarkStart w:id="8" w:name="_Toc66868308"/>
      <w:r>
        <w:t>Outcomes – Dance</w:t>
      </w:r>
      <w:bookmarkEnd w:id="8"/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 w:rsidRPr="00273150">
        <w:rPr>
          <w:rStyle w:val="Strong"/>
        </w:rPr>
        <w:t>DAS1.1</w:t>
      </w:r>
      <w:r>
        <w:rPr>
          <w:lang w:eastAsia="zh-CN"/>
        </w:rPr>
        <w:t xml:space="preserve"> – performs dances demonstrating expressive qualities and control over a range of locomotor and non-locomotor movement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 w:rsidRPr="00273150">
        <w:rPr>
          <w:rStyle w:val="Strong"/>
          <w:lang w:eastAsia="zh-CN"/>
        </w:rPr>
        <w:t>DAS1.2</w:t>
      </w:r>
      <w:r>
        <w:rPr>
          <w:lang w:eastAsia="zh-CN"/>
        </w:rPr>
        <w:t xml:space="preserve"> – explores and selects movement using the elements of dance to make dance express ideas, feelings or moods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 w:rsidRPr="00273150">
        <w:rPr>
          <w:rStyle w:val="Strong"/>
          <w:lang w:eastAsia="zh-CN"/>
        </w:rPr>
        <w:t>DAS1.3</w:t>
      </w:r>
      <w:r>
        <w:rPr>
          <w:lang w:eastAsia="zh-CN"/>
        </w:rPr>
        <w:t xml:space="preserve"> – gives personal opinions about the dances and their purpose that they view and/or experience.</w:t>
      </w:r>
    </w:p>
    <w:p w:rsidR="00273150" w:rsidRDefault="00273150" w:rsidP="00D33CBE">
      <w:pPr>
        <w:spacing w:line="360" w:lineRule="auto"/>
        <w:rPr>
          <w:lang w:eastAsia="zh-CN"/>
        </w:rPr>
      </w:pPr>
      <w:r>
        <w:rPr>
          <w:lang w:eastAsia="zh-CN"/>
        </w:rPr>
        <w:t xml:space="preserve">In dance, students: 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dances with some understanding of body movement and expression, exploring a range of movements to make choices in order to convey ideas, feelings and moods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describe the ideas, feelings and moods conveyed by dances. </w:t>
      </w:r>
    </w:p>
    <w:p w:rsidR="00273150" w:rsidRDefault="00273150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perform expressively with awareness of others, using movement qualities appropriate to the idea for the dance and having sensitivity to the timing, mood and sound accompaniment 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ideas in the composition of dances with attention to body actions, space, dynamic qualities, timing and relationships 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respond to a range of stimuli, using their imagination and drawing on their experience of the immediate and wider world for dance ideas 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dances for other people, view dance as an audience member, talk about other people dancing and the dances they have viewed.</w:t>
      </w:r>
    </w:p>
    <w:p w:rsidR="00273150" w:rsidRDefault="00273150" w:rsidP="00D33CBE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importance of using the body safely and skilfully when creating and performing dance 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use of the elements of dance to express ideas in the composition of dances </w:t>
      </w:r>
    </w:p>
    <w:p w:rsid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structure and development of dances from a range of starting points and stimuli </w:t>
      </w:r>
    </w:p>
    <w:p w:rsidR="00273150" w:rsidRPr="00273150" w:rsidRDefault="00273150" w:rsidP="00D33CBE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basic components of dance (dancers, movement, physical setting) and that dance can be accompanied by music, other sounds or silence.</w:t>
      </w:r>
    </w:p>
    <w:p w:rsidR="00273150" w:rsidRPr="00BD3869" w:rsidRDefault="00D33CBE" w:rsidP="00D33CBE">
      <w:pPr>
        <w:spacing w:line="360" w:lineRule="auto"/>
        <w:rPr>
          <w:lang w:eastAsia="zh-CN"/>
        </w:rPr>
      </w:pPr>
      <w:hyperlink r:id="rId11" w:history="1">
        <w:r w:rsidR="00273150" w:rsidRPr="00273150">
          <w:rPr>
            <w:rStyle w:val="Hyperlink"/>
            <w:lang w:eastAsia="zh-CN"/>
          </w:rPr>
          <w:t>Creative Arts K-6 Syllabus</w:t>
        </w:r>
      </w:hyperlink>
      <w:r w:rsidR="00273150" w:rsidRPr="00273150">
        <w:rPr>
          <w:lang w:eastAsia="zh-CN"/>
        </w:rPr>
        <w:t xml:space="preserve"> © 2006 Copyright NESA for and on behalf of the Crown in right of the State of New South Wales.</w:t>
      </w:r>
    </w:p>
    <w:sectPr w:rsidR="00273150" w:rsidRPr="00BD3869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54" w:rsidRDefault="00644654" w:rsidP="00191F45">
      <w:r>
        <w:separator/>
      </w:r>
    </w:p>
    <w:p w:rsidR="00644654" w:rsidRDefault="00644654"/>
    <w:p w:rsidR="00644654" w:rsidRDefault="00644654"/>
    <w:p w:rsidR="00644654" w:rsidRDefault="00644654"/>
  </w:endnote>
  <w:endnote w:type="continuationSeparator" w:id="0">
    <w:p w:rsidR="00644654" w:rsidRDefault="00644654" w:rsidP="00191F45">
      <w:r>
        <w:continuationSeparator/>
      </w:r>
    </w:p>
    <w:p w:rsidR="00644654" w:rsidRDefault="00644654"/>
    <w:p w:rsidR="00644654" w:rsidRDefault="00644654"/>
    <w:p w:rsidR="00644654" w:rsidRDefault="00644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C13DA">
      <w:rPr>
        <w:noProof/>
      </w:rPr>
      <w:t>4</w:t>
    </w:r>
    <w:r w:rsidRPr="002810D3">
      <w:fldChar w:fldCharType="end"/>
    </w:r>
    <w:r w:rsidRPr="002810D3">
      <w:tab/>
    </w:r>
    <w:r w:rsidR="003972BD" w:rsidRPr="003972BD">
      <w:t>Stage 1 creative arts scope and sequence – Approach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972BD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C13DA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54" w:rsidRDefault="00644654" w:rsidP="00191F45">
      <w:r>
        <w:separator/>
      </w:r>
    </w:p>
    <w:p w:rsidR="00644654" w:rsidRDefault="00644654"/>
    <w:p w:rsidR="00644654" w:rsidRDefault="00644654"/>
    <w:p w:rsidR="00644654" w:rsidRDefault="00644654"/>
  </w:footnote>
  <w:footnote w:type="continuationSeparator" w:id="0">
    <w:p w:rsidR="00644654" w:rsidRDefault="00644654" w:rsidP="00191F45">
      <w:r>
        <w:continuationSeparator/>
      </w:r>
    </w:p>
    <w:p w:rsidR="00644654" w:rsidRDefault="00644654"/>
    <w:p w:rsidR="00644654" w:rsidRDefault="00644654"/>
    <w:p w:rsidR="00644654" w:rsidRDefault="00644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FB9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1F9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150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2BD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1E6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4654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EFF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869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3CBE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13DA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BDD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9542A"/>
  <w14:defaultImageDpi w14:val="32767"/>
  <w15:chartTrackingRefBased/>
  <w15:docId w15:val="{45E97D87-00D8-440B-947B-D805DF1E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644654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scope%20and%20sequences\Creative%20arts\DoEBrandAsset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4c38395-9039-40b1-bdd9-ede29eff24c3"/>
    <ds:schemaRef ds:uri="58092856-036f-4420-b0f0-0e3e3f60f299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43BBD-77D6-4D6E-B2CD-B4FAE56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8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Sample scope and sequence - semester based creative arts Stage 1</vt:lpstr>
      <vt:lpstr>Stage 1 creative arts scope and sequence – Approach 2</vt:lpstr>
      <vt:lpstr>    Semester 1 </vt:lpstr>
      <vt:lpstr>        Visual arts</vt:lpstr>
      <vt:lpstr>        Drama</vt:lpstr>
      <vt:lpstr>    Semester 2</vt:lpstr>
      <vt:lpstr>        Music</vt:lpstr>
      <vt:lpstr>        Outcomes – Dance</vt:lpstr>
    </vt:vector>
  </TitlesOfParts>
  <Manager/>
  <Company>NSW Department of Education</Company>
  <LinksUpToDate>false</LinksUpToDate>
  <CharactersWithSpaces>7016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semester based creative arts Stage 1</dc:title>
  <dc:subject/>
  <dc:creator>NSW DoE</dc:creator>
  <cp:keywords/>
  <dc:description/>
  <cp:lastModifiedBy>Jill Andrew</cp:lastModifiedBy>
  <cp:revision>2</cp:revision>
  <cp:lastPrinted>2019-09-30T07:42:00Z</cp:lastPrinted>
  <dcterms:created xsi:type="dcterms:W3CDTF">2021-03-16T23:12:00Z</dcterms:created>
  <dcterms:modified xsi:type="dcterms:W3CDTF">2021-03-16T23:12:00Z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